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F9908" w14:textId="6D6117E9" w:rsidR="00C72B88" w:rsidRPr="006F5200" w:rsidRDefault="00C72B88" w:rsidP="00E06027">
      <w:pPr>
        <w:pStyle w:val="OZNPROJEKTUwskazaniedatylubwersjiprojektu"/>
        <w:rPr>
          <w:rFonts w:cs="Times New Roman"/>
          <w:szCs w:val="24"/>
        </w:rPr>
      </w:pPr>
      <w:r w:rsidRPr="006F5200">
        <w:rPr>
          <w:rFonts w:cs="Times New Roman"/>
          <w:szCs w:val="24"/>
        </w:rPr>
        <w:t>Projekt</w:t>
      </w:r>
      <w:r w:rsidR="001F1784" w:rsidRPr="006F5200">
        <w:rPr>
          <w:rFonts w:cs="Times New Roman"/>
          <w:szCs w:val="24"/>
        </w:rPr>
        <w:t xml:space="preserve"> </w:t>
      </w:r>
      <w:r w:rsidRPr="006F5200">
        <w:rPr>
          <w:rFonts w:cs="Times New Roman"/>
          <w:szCs w:val="24"/>
        </w:rPr>
        <w:t xml:space="preserve">z dnia </w:t>
      </w:r>
      <w:r w:rsidR="005C10A3">
        <w:rPr>
          <w:rFonts w:cs="Times New Roman"/>
          <w:szCs w:val="24"/>
        </w:rPr>
        <w:t>3</w:t>
      </w:r>
      <w:r w:rsidR="2F1F6DCA" w:rsidRPr="006F5200">
        <w:rPr>
          <w:rFonts w:cs="Times New Roman"/>
          <w:szCs w:val="24"/>
        </w:rPr>
        <w:t xml:space="preserve"> lutego</w:t>
      </w:r>
      <w:r w:rsidRPr="006F5200" w:rsidDel="008E47CD">
        <w:rPr>
          <w:rFonts w:cs="Times New Roman"/>
          <w:szCs w:val="24"/>
        </w:rPr>
        <w:t xml:space="preserve"> </w:t>
      </w:r>
      <w:r w:rsidRPr="006F5200">
        <w:rPr>
          <w:rFonts w:cs="Times New Roman"/>
          <w:szCs w:val="24"/>
        </w:rPr>
        <w:t>202</w:t>
      </w:r>
      <w:r w:rsidR="008E47CD" w:rsidRPr="006F5200">
        <w:rPr>
          <w:rFonts w:cs="Times New Roman"/>
          <w:szCs w:val="24"/>
        </w:rPr>
        <w:t>1</w:t>
      </w:r>
      <w:r w:rsidRPr="006F5200">
        <w:rPr>
          <w:rFonts w:cs="Times New Roman"/>
          <w:szCs w:val="24"/>
        </w:rPr>
        <w:t xml:space="preserve"> r.</w:t>
      </w:r>
    </w:p>
    <w:p w14:paraId="19A799FA" w14:textId="77777777" w:rsidR="00941370" w:rsidRPr="006F5200" w:rsidRDefault="00941370" w:rsidP="00941370">
      <w:pPr>
        <w:pStyle w:val="OZNRODZAKTUtznustawalubrozporzdzenieiorganwydajcy"/>
        <w:rPr>
          <w:rFonts w:ascii="Times New Roman" w:hAnsi="Times New Roman"/>
        </w:rPr>
      </w:pPr>
      <w:r w:rsidRPr="006F5200">
        <w:rPr>
          <w:rFonts w:ascii="Times New Roman" w:hAnsi="Times New Roman"/>
        </w:rPr>
        <w:t>Ustawa</w:t>
      </w:r>
    </w:p>
    <w:p w14:paraId="78445F51" w14:textId="63007776" w:rsidR="00941370" w:rsidRPr="006F5200" w:rsidRDefault="00941370" w:rsidP="00941370">
      <w:pPr>
        <w:pStyle w:val="DATAAKTUdatauchwalenialubwydaniaaktu"/>
        <w:rPr>
          <w:rFonts w:ascii="Times New Roman" w:hAnsi="Times New Roman" w:cs="Times New Roman"/>
        </w:rPr>
      </w:pPr>
      <w:r w:rsidRPr="006F5200">
        <w:rPr>
          <w:rFonts w:ascii="Times New Roman" w:hAnsi="Times New Roman" w:cs="Times New Roman"/>
        </w:rPr>
        <w:t>z dnia …</w:t>
      </w:r>
    </w:p>
    <w:p w14:paraId="064EB6BB" w14:textId="22879ECB" w:rsidR="00C72B88" w:rsidRPr="006F5200" w:rsidRDefault="00C72B88" w:rsidP="00941370">
      <w:pPr>
        <w:pStyle w:val="TYTUAKTUprzedmiotregulacjiustawylubrozporzdzenia"/>
        <w:rPr>
          <w:rFonts w:ascii="Times New Roman" w:hAnsi="Times New Roman" w:cs="Times New Roman"/>
          <w:vertAlign w:val="superscript"/>
        </w:rPr>
      </w:pPr>
      <w:r w:rsidRPr="006F5200">
        <w:rPr>
          <w:rFonts w:ascii="Times New Roman" w:hAnsi="Times New Roman" w:cs="Times New Roman"/>
        </w:rPr>
        <w:t>Prawo komunikacji elektronicznej</w:t>
      </w:r>
      <w:r w:rsidRPr="006F5200">
        <w:rPr>
          <w:rStyle w:val="Odwoanieprzypisudolnego"/>
          <w:rFonts w:ascii="Times New Roman" w:hAnsi="Times New Roman"/>
        </w:rPr>
        <w:footnoteReference w:id="2"/>
      </w:r>
      <w:r w:rsidR="028CC835" w:rsidRPr="006F5200">
        <w:rPr>
          <w:rFonts w:ascii="Times New Roman" w:hAnsi="Times New Roman" w:cs="Times New Roman"/>
          <w:vertAlign w:val="superscript"/>
        </w:rPr>
        <w:t>)</w:t>
      </w:r>
    </w:p>
    <w:p w14:paraId="14C4C9DA" w14:textId="77777777" w:rsidR="00C72B88" w:rsidRPr="006F5200" w:rsidRDefault="00C72B88" w:rsidP="00C72B88">
      <w:pPr>
        <w:pStyle w:val="TYTDZPRZEDMprzedmiotregulacjitytuulubdziau"/>
        <w:rPr>
          <w:rFonts w:ascii="Times New Roman" w:hAnsi="Times New Roman"/>
          <w:szCs w:val="24"/>
        </w:rPr>
      </w:pPr>
      <w:r w:rsidRPr="006F5200">
        <w:rPr>
          <w:rFonts w:ascii="Times New Roman" w:hAnsi="Times New Roman"/>
          <w:szCs w:val="24"/>
        </w:rPr>
        <w:t>DZIAŁ I. Postanowienia ogólne</w:t>
      </w:r>
    </w:p>
    <w:p w14:paraId="5C806039"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1. Zakres ustawy</w:t>
      </w:r>
    </w:p>
    <w:p w14:paraId="43F8551B" w14:textId="7777777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1.</w:t>
      </w:r>
      <w:r w:rsidRPr="006F5200">
        <w:rPr>
          <w:rFonts w:ascii="Times New Roman" w:hAnsi="Times New Roman" w:cs="Times New Roman"/>
          <w:szCs w:val="24"/>
        </w:rPr>
        <w:t xml:space="preserve"> Ustawa określa:</w:t>
      </w:r>
    </w:p>
    <w:p w14:paraId="28E5C3F4" w14:textId="49B37946" w:rsidR="00C72B88" w:rsidRPr="006F5200" w:rsidRDefault="002830EE" w:rsidP="00C72B88">
      <w:pPr>
        <w:pStyle w:val="PKTpunkt"/>
        <w:rPr>
          <w:rFonts w:ascii="Times New Roman" w:hAnsi="Times New Roman" w:cs="Times New Roman"/>
          <w:szCs w:val="24"/>
        </w:rPr>
      </w:pPr>
      <w:r w:rsidRPr="006F5200">
        <w:rPr>
          <w:rFonts w:ascii="Times New Roman" w:hAnsi="Times New Roman" w:cs="Times New Roman"/>
          <w:szCs w:val="24"/>
        </w:rPr>
        <w:t>1)</w:t>
      </w:r>
      <w:r w:rsidR="0D184E8D"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zasady </w:t>
      </w:r>
      <w:r w:rsidR="3DF37492" w:rsidRPr="006F5200">
        <w:rPr>
          <w:rFonts w:ascii="Times New Roman" w:hAnsi="Times New Roman" w:cs="Times New Roman"/>
          <w:szCs w:val="24"/>
        </w:rPr>
        <w:t xml:space="preserve">podejmowania, </w:t>
      </w:r>
      <w:r w:rsidR="00C72B88" w:rsidRPr="006F5200">
        <w:rPr>
          <w:rFonts w:ascii="Times New Roman" w:hAnsi="Times New Roman" w:cs="Times New Roman"/>
          <w:szCs w:val="24"/>
        </w:rPr>
        <w:t xml:space="preserve">wykonywania i kontroli działalności polegającej na zapewnianiu komunikacji elektronicznej, </w:t>
      </w:r>
      <w:r w:rsidR="65DAA364" w:rsidRPr="006F5200">
        <w:rPr>
          <w:rFonts w:ascii="Times New Roman" w:hAnsi="Times New Roman" w:cs="Times New Roman"/>
          <w:szCs w:val="24"/>
        </w:rPr>
        <w:t xml:space="preserve">zwanej dalej </w:t>
      </w:r>
      <w:r w:rsidR="003724CB" w:rsidRPr="006F5200">
        <w:rPr>
          <w:rFonts w:ascii="Times New Roman" w:hAnsi="Times New Roman" w:cs="Times New Roman"/>
          <w:szCs w:val="24"/>
        </w:rPr>
        <w:t>„</w:t>
      </w:r>
      <w:r w:rsidR="65DAA364" w:rsidRPr="006F5200">
        <w:rPr>
          <w:rFonts w:ascii="Times New Roman" w:hAnsi="Times New Roman" w:cs="Times New Roman"/>
          <w:szCs w:val="24"/>
        </w:rPr>
        <w:t xml:space="preserve">działalnością komunikacji elektronicznej”, </w:t>
      </w:r>
      <w:r w:rsidR="00C72B88" w:rsidRPr="006F5200">
        <w:rPr>
          <w:rFonts w:ascii="Times New Roman" w:hAnsi="Times New Roman" w:cs="Times New Roman"/>
          <w:szCs w:val="24"/>
        </w:rPr>
        <w:t>obejmującej:</w:t>
      </w:r>
    </w:p>
    <w:p w14:paraId="119B24A3" w14:textId="32895908" w:rsidR="00C72B88" w:rsidRPr="006F5200" w:rsidRDefault="00C72B88" w:rsidP="67C1E34B">
      <w:pPr>
        <w:pStyle w:val="LITlitera"/>
        <w:rPr>
          <w:rFonts w:ascii="Times New Roman" w:eastAsia="Times New Roman" w:hAnsi="Times New Roman" w:cs="Times New Roman"/>
          <w:szCs w:val="24"/>
        </w:rPr>
      </w:pPr>
      <w:r w:rsidRPr="006F5200">
        <w:rPr>
          <w:rFonts w:ascii="Times New Roman" w:eastAsia="Times New Roman" w:hAnsi="Times New Roman" w:cs="Times New Roman"/>
          <w:szCs w:val="24"/>
        </w:rPr>
        <w:t>a</w:t>
      </w:r>
      <w:r w:rsidR="002830EE" w:rsidRPr="006F5200">
        <w:rPr>
          <w:rFonts w:ascii="Times New Roman" w:eastAsia="Times New Roman" w:hAnsi="Times New Roman" w:cs="Times New Roman"/>
          <w:szCs w:val="24"/>
        </w:rPr>
        <w:t>)</w:t>
      </w:r>
      <w:r w:rsidR="576D12D1" w:rsidRPr="006F5200">
        <w:rPr>
          <w:rFonts w:ascii="Times New Roman" w:eastAsia="Times New Roman" w:hAnsi="Times New Roman" w:cs="Times New Roman"/>
          <w:szCs w:val="24"/>
        </w:rPr>
        <w:t xml:space="preserve"> </w:t>
      </w:r>
      <w:r w:rsidR="002830EE" w:rsidRPr="006F5200">
        <w:rPr>
          <w:rFonts w:ascii="Times New Roman" w:hAnsi="Times New Roman" w:cs="Times New Roman"/>
          <w:szCs w:val="24"/>
        </w:rPr>
        <w:tab/>
      </w:r>
      <w:r w:rsidRPr="006F5200">
        <w:rPr>
          <w:rFonts w:ascii="Times New Roman" w:eastAsia="Times New Roman" w:hAnsi="Times New Roman" w:cs="Times New Roman"/>
          <w:szCs w:val="24"/>
        </w:rPr>
        <w:t>świadczenie publicznie dostępnych usług telekomunikacyjnych, dostarczanie</w:t>
      </w:r>
      <w:r w:rsidR="0DEB776D" w:rsidRPr="006F5200">
        <w:rPr>
          <w:rFonts w:ascii="Times New Roman" w:eastAsia="Times New Roman" w:hAnsi="Times New Roman" w:cs="Times New Roman"/>
          <w:szCs w:val="24"/>
        </w:rPr>
        <w:t xml:space="preserve"> publicznych</w:t>
      </w:r>
      <w:r w:rsidRPr="006F5200">
        <w:rPr>
          <w:rFonts w:ascii="Times New Roman" w:eastAsia="Times New Roman" w:hAnsi="Times New Roman" w:cs="Times New Roman"/>
          <w:szCs w:val="24"/>
        </w:rPr>
        <w:t xml:space="preserve"> sieci telekomunikacyjnych</w:t>
      </w:r>
      <w:r w:rsidR="7501B95A" w:rsidRPr="006F5200">
        <w:rPr>
          <w:rFonts w:ascii="Times New Roman" w:eastAsia="Times New Roman" w:hAnsi="Times New Roman" w:cs="Times New Roman"/>
          <w:szCs w:val="24"/>
        </w:rPr>
        <w:t>,</w:t>
      </w:r>
      <w:r w:rsidRPr="006F5200">
        <w:rPr>
          <w:rFonts w:ascii="Times New Roman" w:hAnsi="Times New Roman" w:cs="Times New Roman"/>
          <w:szCs w:val="24"/>
        </w:rPr>
        <w:t xml:space="preserve"> </w:t>
      </w:r>
      <w:r w:rsidR="7AAC6EC8" w:rsidRPr="006F5200">
        <w:rPr>
          <w:rFonts w:ascii="Times New Roman" w:hAnsi="Times New Roman" w:cs="Times New Roman"/>
          <w:szCs w:val="24"/>
        </w:rPr>
        <w:t>w tym sieci i usług służących rozpowszechnianiu lub rozprowadzaniu programów radiofonicznych i telewizyjnych,</w:t>
      </w:r>
      <w:r w:rsidRPr="006F5200">
        <w:rPr>
          <w:rFonts w:ascii="Times New Roman" w:hAnsi="Times New Roman" w:cs="Times New Roman"/>
          <w:szCs w:val="24"/>
        </w:rPr>
        <w:t xml:space="preserve"> lub</w:t>
      </w:r>
      <w:r w:rsidRPr="006F5200">
        <w:rPr>
          <w:rFonts w:ascii="Times New Roman" w:eastAsia="Times New Roman" w:hAnsi="Times New Roman" w:cs="Times New Roman"/>
          <w:szCs w:val="24"/>
        </w:rPr>
        <w:t xml:space="preserve"> świadczenie </w:t>
      </w:r>
      <w:r w:rsidRPr="006F5200">
        <w:rPr>
          <w:rFonts w:ascii="Times New Roman" w:hAnsi="Times New Roman" w:cs="Times New Roman"/>
          <w:szCs w:val="24"/>
        </w:rPr>
        <w:t>powiązanych usług,</w:t>
      </w:r>
      <w:r w:rsidRPr="006F5200">
        <w:rPr>
          <w:rFonts w:ascii="Times New Roman" w:eastAsia="Times New Roman" w:hAnsi="Times New Roman" w:cs="Times New Roman"/>
          <w:szCs w:val="24"/>
        </w:rPr>
        <w:t xml:space="preserve"> zwanej dalej „działalnością telekomunikacyjną” oraz</w:t>
      </w:r>
    </w:p>
    <w:p w14:paraId="07D92F26" w14:textId="5A7D7947" w:rsidR="00C72B88" w:rsidRPr="006F5200" w:rsidRDefault="00C72B88" w:rsidP="002830EE">
      <w:pPr>
        <w:pStyle w:val="LITlitera"/>
        <w:rPr>
          <w:rFonts w:ascii="Times New Roman" w:hAnsi="Times New Roman" w:cs="Times New Roman"/>
          <w:szCs w:val="24"/>
        </w:rPr>
      </w:pPr>
      <w:r w:rsidRPr="006F5200">
        <w:rPr>
          <w:rFonts w:ascii="Times New Roman" w:eastAsia="Times New Roman" w:hAnsi="Times New Roman" w:cs="Times New Roman"/>
          <w:szCs w:val="24"/>
        </w:rPr>
        <w:t>b</w:t>
      </w:r>
      <w:r w:rsidR="002830EE" w:rsidRPr="006F5200">
        <w:rPr>
          <w:rFonts w:ascii="Times New Roman" w:eastAsia="Times New Roman" w:hAnsi="Times New Roman" w:cs="Times New Roman"/>
          <w:szCs w:val="24"/>
        </w:rPr>
        <w:t>)</w:t>
      </w:r>
      <w:r w:rsidR="47DFB7D9" w:rsidRPr="006F5200">
        <w:rPr>
          <w:rFonts w:ascii="Times New Roman" w:eastAsia="Times New Roman" w:hAnsi="Times New Roman" w:cs="Times New Roman"/>
          <w:szCs w:val="24"/>
        </w:rPr>
        <w:t xml:space="preserve"> </w:t>
      </w:r>
      <w:r w:rsidR="002830EE" w:rsidRPr="006F5200">
        <w:rPr>
          <w:rFonts w:ascii="Times New Roman" w:hAnsi="Times New Roman" w:cs="Times New Roman"/>
          <w:szCs w:val="24"/>
        </w:rPr>
        <w:tab/>
      </w:r>
      <w:r w:rsidRPr="006F5200">
        <w:rPr>
          <w:rFonts w:ascii="Times New Roman" w:eastAsia="Times New Roman" w:hAnsi="Times New Roman" w:cs="Times New Roman"/>
          <w:szCs w:val="24"/>
        </w:rPr>
        <w:t>świadczenie</w:t>
      </w:r>
      <w:r w:rsidRPr="006F5200">
        <w:rPr>
          <w:rFonts w:ascii="Times New Roman" w:hAnsi="Times New Roman" w:cs="Times New Roman"/>
          <w:szCs w:val="24"/>
        </w:rPr>
        <w:t xml:space="preserve"> </w:t>
      </w:r>
      <w:r w:rsidRPr="006F5200">
        <w:rPr>
          <w:rFonts w:ascii="Times New Roman" w:eastAsia="Times New Roman" w:hAnsi="Times New Roman" w:cs="Times New Roman"/>
          <w:szCs w:val="24"/>
        </w:rPr>
        <w:t>publicznie dostępnych usług komunikacji interpersonalnej niewykorzystujących numerów;</w:t>
      </w:r>
    </w:p>
    <w:p w14:paraId="31F2858B" w14:textId="24A9BBCD" w:rsidR="00C72B88" w:rsidRPr="006F5200" w:rsidRDefault="002830EE" w:rsidP="002830EE">
      <w:pPr>
        <w:pStyle w:val="PKTpunkt"/>
        <w:rPr>
          <w:rFonts w:ascii="Times New Roman" w:hAnsi="Times New Roman" w:cs="Times New Roman"/>
          <w:szCs w:val="24"/>
        </w:rPr>
      </w:pPr>
      <w:r w:rsidRPr="006F5200">
        <w:rPr>
          <w:rFonts w:ascii="Times New Roman" w:hAnsi="Times New Roman" w:cs="Times New Roman"/>
          <w:szCs w:val="24"/>
        </w:rPr>
        <w:t>2)</w:t>
      </w:r>
      <w:r w:rsidR="08771213"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prawa i obowiązki przedsiębiorców komunikacji elektronicznej;</w:t>
      </w:r>
    </w:p>
    <w:p w14:paraId="74695C0D" w14:textId="5358B090" w:rsidR="00C72B88" w:rsidRPr="006F5200" w:rsidRDefault="00FB6DAC" w:rsidP="001F0D30">
      <w:pPr>
        <w:pStyle w:val="PKTpunkt"/>
        <w:ind w:left="0" w:firstLine="0"/>
        <w:rPr>
          <w:rFonts w:ascii="Times New Roman" w:hAnsi="Times New Roman" w:cs="Times New Roman"/>
          <w:szCs w:val="24"/>
        </w:rPr>
      </w:pPr>
      <w:r w:rsidRPr="006F5200">
        <w:rPr>
          <w:rFonts w:ascii="Times New Roman" w:hAnsi="Times New Roman" w:cs="Times New Roman"/>
          <w:szCs w:val="24"/>
        </w:rPr>
        <w:t>3)     zasady zapewniania dostępu i korzys</w:t>
      </w:r>
      <w:r w:rsidR="00C10BC8" w:rsidRPr="006F5200">
        <w:rPr>
          <w:rFonts w:ascii="Times New Roman" w:hAnsi="Times New Roman" w:cs="Times New Roman"/>
          <w:szCs w:val="24"/>
        </w:rPr>
        <w:t>tania z lokalnej sieci radiowej;</w:t>
      </w:r>
      <w:r w:rsidRPr="006F5200">
        <w:rPr>
          <w:rFonts w:ascii="Times New Roman" w:hAnsi="Times New Roman" w:cs="Times New Roman"/>
          <w:szCs w:val="24"/>
        </w:rPr>
        <w:t xml:space="preserve"> </w:t>
      </w:r>
      <w:r w:rsidRPr="006F5200">
        <w:rPr>
          <w:rFonts w:ascii="Times New Roman" w:hAnsi="Times New Roman" w:cs="Times New Roman"/>
          <w:szCs w:val="24"/>
        </w:rPr>
        <w:tab/>
      </w:r>
    </w:p>
    <w:p w14:paraId="08FD48E6" w14:textId="5235BBAB" w:rsidR="00C72B88" w:rsidRPr="006F5200" w:rsidRDefault="00897566">
      <w:pPr>
        <w:pStyle w:val="PKTpunkt"/>
        <w:rPr>
          <w:rFonts w:ascii="Times New Roman" w:hAnsi="Times New Roman" w:cs="Times New Roman"/>
          <w:szCs w:val="24"/>
        </w:rPr>
      </w:pPr>
      <w:r w:rsidRPr="006F5200">
        <w:rPr>
          <w:rFonts w:ascii="Times New Roman" w:hAnsi="Times New Roman" w:cs="Times New Roman"/>
          <w:szCs w:val="24"/>
        </w:rPr>
        <w:t>4</w:t>
      </w:r>
      <w:r w:rsidR="002830EE" w:rsidRPr="006F5200">
        <w:rPr>
          <w:rFonts w:ascii="Times New Roman" w:hAnsi="Times New Roman" w:cs="Times New Roman"/>
          <w:szCs w:val="24"/>
        </w:rPr>
        <w:t>)</w:t>
      </w:r>
      <w:r w:rsidR="4376E549" w:rsidRPr="006F5200">
        <w:rPr>
          <w:rFonts w:ascii="Times New Roman" w:hAnsi="Times New Roman" w:cs="Times New Roman"/>
          <w:szCs w:val="24"/>
        </w:rPr>
        <w:t xml:space="preserve">  </w:t>
      </w:r>
      <w:r w:rsidR="002830EE" w:rsidRPr="006F5200">
        <w:rPr>
          <w:rFonts w:ascii="Times New Roman" w:hAnsi="Times New Roman" w:cs="Times New Roman"/>
          <w:szCs w:val="24"/>
        </w:rPr>
        <w:tab/>
      </w:r>
      <w:r w:rsidR="00C72B88" w:rsidRPr="006F5200">
        <w:rPr>
          <w:rFonts w:ascii="Times New Roman" w:hAnsi="Times New Roman" w:cs="Times New Roman"/>
          <w:szCs w:val="24"/>
        </w:rPr>
        <w:t>zadania i obowiązki na rzecz obronności, bezpieczeństwa państwa oraz bezpieczeństwa i porządku publicznego, w zakresie komunikacji elektronicznej;</w:t>
      </w:r>
    </w:p>
    <w:p w14:paraId="5200DE51" w14:textId="726D6762" w:rsidR="767ECD75" w:rsidRPr="006F5200" w:rsidRDefault="008E47CD">
      <w:pPr>
        <w:pStyle w:val="PKTpunkt"/>
        <w:rPr>
          <w:rFonts w:ascii="Times New Roman" w:eastAsia="Times" w:hAnsi="Times New Roman" w:cs="Times New Roman"/>
          <w:szCs w:val="24"/>
        </w:rPr>
      </w:pPr>
      <w:r w:rsidRPr="006F5200">
        <w:rPr>
          <w:rFonts w:ascii="Times New Roman" w:eastAsia="Times" w:hAnsi="Times New Roman" w:cs="Times New Roman"/>
          <w:szCs w:val="24"/>
        </w:rPr>
        <w:t>5</w:t>
      </w:r>
      <w:r w:rsidR="767ECD75" w:rsidRPr="006F5200">
        <w:rPr>
          <w:rFonts w:ascii="Times New Roman" w:eastAsia="Times" w:hAnsi="Times New Roman" w:cs="Times New Roman"/>
          <w:szCs w:val="24"/>
        </w:rPr>
        <w:t xml:space="preserve">) </w:t>
      </w:r>
      <w:r w:rsidR="00CF5338" w:rsidRPr="006F5200">
        <w:rPr>
          <w:rFonts w:ascii="Times New Roman" w:eastAsia="Times" w:hAnsi="Times New Roman" w:cs="Times New Roman"/>
          <w:szCs w:val="24"/>
        </w:rPr>
        <w:t xml:space="preserve">   </w:t>
      </w:r>
      <w:r w:rsidR="767ECD75" w:rsidRPr="006F5200">
        <w:rPr>
          <w:rFonts w:ascii="Times New Roman" w:eastAsia="Times" w:hAnsi="Times New Roman" w:cs="Times New Roman"/>
          <w:szCs w:val="24"/>
        </w:rPr>
        <w:t xml:space="preserve"> zasady uzyskiwania dostępu i korzystania z </w:t>
      </w:r>
      <w:r w:rsidR="00C4338E" w:rsidRPr="006F5200">
        <w:rPr>
          <w:rFonts w:ascii="Times New Roman" w:eastAsia="Times" w:hAnsi="Times New Roman" w:cs="Times New Roman"/>
          <w:szCs w:val="24"/>
        </w:rPr>
        <w:t>satelitarn</w:t>
      </w:r>
      <w:r w:rsidR="00423E2C" w:rsidRPr="006F5200">
        <w:rPr>
          <w:rFonts w:ascii="Times New Roman" w:eastAsia="Times" w:hAnsi="Times New Roman" w:cs="Times New Roman"/>
          <w:szCs w:val="24"/>
        </w:rPr>
        <w:t xml:space="preserve">ej </w:t>
      </w:r>
      <w:r w:rsidR="767ECD75" w:rsidRPr="006F5200">
        <w:rPr>
          <w:rFonts w:ascii="Times New Roman" w:eastAsia="Times" w:hAnsi="Times New Roman" w:cs="Times New Roman"/>
          <w:szCs w:val="24"/>
        </w:rPr>
        <w:t>usługi publicznej o regulowanym dostępie, w ramach europejskiego systemu radionawigacji satelitarnej Galileo oraz zarządzania tą usługą;</w:t>
      </w:r>
    </w:p>
    <w:p w14:paraId="77E261DD" w14:textId="6A2419C1" w:rsidR="00C72B88" w:rsidRPr="006F5200" w:rsidRDefault="008E47CD"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6</w:t>
      </w:r>
      <w:r w:rsidR="002830EE" w:rsidRPr="006F5200">
        <w:rPr>
          <w:rFonts w:ascii="Times New Roman" w:hAnsi="Times New Roman" w:cs="Times New Roman"/>
          <w:szCs w:val="24"/>
        </w:rPr>
        <w:t>)</w:t>
      </w:r>
      <w:r w:rsidR="5CD729C3" w:rsidRPr="006F5200">
        <w:rPr>
          <w:rFonts w:ascii="Times New Roman" w:hAnsi="Times New Roman" w:cs="Times New Roman"/>
          <w:szCs w:val="24"/>
        </w:rPr>
        <w:t xml:space="preserve"> </w:t>
      </w:r>
      <w:r w:rsidR="002830EE" w:rsidRPr="006F5200">
        <w:rPr>
          <w:rFonts w:ascii="Times New Roman" w:hAnsi="Times New Roman" w:cs="Times New Roman"/>
          <w:szCs w:val="24"/>
        </w:rPr>
        <w:tab/>
      </w:r>
      <w:r w:rsidR="00C72B88" w:rsidRPr="006F5200">
        <w:rPr>
          <w:rFonts w:ascii="Times New Roman" w:hAnsi="Times New Roman" w:cs="Times New Roman"/>
          <w:szCs w:val="24"/>
        </w:rPr>
        <w:t>warunki gospodarowania częstotliwościami, zasobami orbitalnymi oraz zasobami numeracji;</w:t>
      </w:r>
    </w:p>
    <w:p w14:paraId="42D151F9" w14:textId="05FCE466" w:rsidR="00C72B88" w:rsidRPr="006F5200" w:rsidRDefault="008E47CD" w:rsidP="00C72B88">
      <w:pPr>
        <w:pStyle w:val="PKTpunkt"/>
        <w:rPr>
          <w:rFonts w:ascii="Times New Roman" w:hAnsi="Times New Roman" w:cs="Times New Roman"/>
          <w:szCs w:val="24"/>
        </w:rPr>
      </w:pPr>
      <w:r w:rsidRPr="006F5200">
        <w:rPr>
          <w:rFonts w:ascii="Times New Roman" w:hAnsi="Times New Roman" w:cs="Times New Roman"/>
          <w:szCs w:val="24"/>
        </w:rPr>
        <w:t>7</w:t>
      </w:r>
      <w:r w:rsidR="002830EE" w:rsidRPr="006F5200">
        <w:rPr>
          <w:rFonts w:ascii="Times New Roman" w:hAnsi="Times New Roman" w:cs="Times New Roman"/>
          <w:szCs w:val="24"/>
        </w:rPr>
        <w:t>)</w:t>
      </w:r>
      <w:r w:rsidR="002830EE" w:rsidRPr="006F5200">
        <w:rPr>
          <w:rFonts w:ascii="Times New Roman" w:hAnsi="Times New Roman" w:cs="Times New Roman"/>
          <w:szCs w:val="24"/>
        </w:rPr>
        <w:tab/>
      </w:r>
      <w:r w:rsidR="00C72B88" w:rsidRPr="006F5200">
        <w:rPr>
          <w:rFonts w:ascii="Times New Roman" w:hAnsi="Times New Roman" w:cs="Times New Roman"/>
          <w:szCs w:val="24"/>
        </w:rPr>
        <w:t>prawa i obowiązki użytkowników urządzeń radiowych;</w:t>
      </w:r>
    </w:p>
    <w:p w14:paraId="7BF61BBA" w14:textId="51D2C404" w:rsidR="002D5BDA" w:rsidRPr="006F5200" w:rsidRDefault="008E47CD" w:rsidP="00C72B88">
      <w:pPr>
        <w:pStyle w:val="PKTpunkt"/>
        <w:rPr>
          <w:rFonts w:ascii="Times New Roman" w:hAnsi="Times New Roman" w:cs="Times New Roman"/>
          <w:szCs w:val="24"/>
        </w:rPr>
      </w:pPr>
      <w:r w:rsidRPr="006F5200">
        <w:rPr>
          <w:rFonts w:ascii="Times New Roman" w:hAnsi="Times New Roman" w:cs="Times New Roman"/>
          <w:szCs w:val="24"/>
        </w:rPr>
        <w:t>8</w:t>
      </w:r>
      <w:r w:rsidR="002830EE" w:rsidRPr="006F5200">
        <w:rPr>
          <w:rFonts w:ascii="Times New Roman" w:hAnsi="Times New Roman" w:cs="Times New Roman"/>
          <w:szCs w:val="24"/>
        </w:rPr>
        <w:t>)</w:t>
      </w:r>
      <w:r w:rsidR="002D5BDA" w:rsidRPr="006F5200">
        <w:rPr>
          <w:rFonts w:ascii="Times New Roman" w:hAnsi="Times New Roman" w:cs="Times New Roman"/>
          <w:szCs w:val="24"/>
        </w:rPr>
        <w:t xml:space="preserve"> </w:t>
      </w:r>
      <w:r w:rsidR="00C10BC8" w:rsidRPr="006F5200">
        <w:rPr>
          <w:rFonts w:ascii="Times New Roman" w:hAnsi="Times New Roman" w:cs="Times New Roman"/>
          <w:szCs w:val="24"/>
        </w:rPr>
        <w:tab/>
      </w:r>
      <w:r w:rsidR="002D5BDA" w:rsidRPr="006F5200">
        <w:rPr>
          <w:rFonts w:ascii="Times New Roman" w:hAnsi="Times New Roman" w:cs="Times New Roman"/>
          <w:szCs w:val="24"/>
        </w:rPr>
        <w:t>prawa i obowiązki użytkowników końcowych;</w:t>
      </w:r>
    </w:p>
    <w:p w14:paraId="73428C81" w14:textId="05D79BEB" w:rsidR="00C72B88" w:rsidRPr="006F5200" w:rsidRDefault="008E47CD" w:rsidP="00C72B88">
      <w:pPr>
        <w:pStyle w:val="PKTpunkt"/>
        <w:rPr>
          <w:rFonts w:ascii="Times New Roman" w:hAnsi="Times New Roman" w:cs="Times New Roman"/>
          <w:szCs w:val="24"/>
        </w:rPr>
      </w:pPr>
      <w:r w:rsidRPr="006F5200">
        <w:rPr>
          <w:rFonts w:ascii="Times New Roman" w:hAnsi="Times New Roman" w:cs="Times New Roman"/>
          <w:szCs w:val="24"/>
        </w:rPr>
        <w:t>9</w:t>
      </w:r>
      <w:r w:rsidR="002830EE" w:rsidRPr="006F5200">
        <w:rPr>
          <w:rFonts w:ascii="Times New Roman" w:hAnsi="Times New Roman" w:cs="Times New Roman"/>
          <w:szCs w:val="24"/>
        </w:rPr>
        <w:t>)</w:t>
      </w:r>
      <w:r w:rsidR="70495401" w:rsidRPr="006F5200">
        <w:rPr>
          <w:rFonts w:ascii="Times New Roman" w:hAnsi="Times New Roman" w:cs="Times New Roman"/>
          <w:szCs w:val="24"/>
        </w:rPr>
        <w:t xml:space="preserve"> </w:t>
      </w:r>
      <w:r w:rsidR="002830EE" w:rsidRPr="006F5200">
        <w:rPr>
          <w:rFonts w:ascii="Times New Roman" w:hAnsi="Times New Roman" w:cs="Times New Roman"/>
          <w:szCs w:val="24"/>
        </w:rPr>
        <w:tab/>
      </w:r>
      <w:r w:rsidR="00C72B88" w:rsidRPr="006F5200">
        <w:rPr>
          <w:rFonts w:ascii="Times New Roman" w:hAnsi="Times New Roman" w:cs="Times New Roman"/>
          <w:szCs w:val="24"/>
        </w:rPr>
        <w:t xml:space="preserve">zasady dostępu </w:t>
      </w:r>
      <w:r w:rsidR="001509D6" w:rsidRPr="006F5200">
        <w:rPr>
          <w:rFonts w:ascii="Times New Roman" w:hAnsi="Times New Roman" w:cs="Times New Roman"/>
          <w:szCs w:val="24"/>
        </w:rPr>
        <w:t>telekomunikacyjnego</w:t>
      </w:r>
      <w:r w:rsidR="00C72B88" w:rsidRPr="006F5200">
        <w:rPr>
          <w:rFonts w:ascii="Times New Roman" w:hAnsi="Times New Roman" w:cs="Times New Roman"/>
          <w:szCs w:val="24"/>
        </w:rPr>
        <w:t xml:space="preserve"> oraz warunki regulowania rynk</w:t>
      </w:r>
      <w:r w:rsidR="1F1641A2" w:rsidRPr="006F5200">
        <w:rPr>
          <w:rFonts w:ascii="Times New Roman" w:hAnsi="Times New Roman" w:cs="Times New Roman"/>
          <w:szCs w:val="24"/>
        </w:rPr>
        <w:t>ów</w:t>
      </w:r>
      <w:r w:rsidR="00C72B88" w:rsidRPr="006F5200">
        <w:rPr>
          <w:rFonts w:ascii="Times New Roman" w:hAnsi="Times New Roman" w:cs="Times New Roman"/>
          <w:szCs w:val="24"/>
        </w:rPr>
        <w:t xml:space="preserve"> komunikacji elektronicznej;</w:t>
      </w:r>
    </w:p>
    <w:p w14:paraId="5B1522E7" w14:textId="3B853C65" w:rsidR="00C72B88" w:rsidRPr="006F5200" w:rsidRDefault="008E47CD" w:rsidP="00C72B88">
      <w:pPr>
        <w:pStyle w:val="PKTpunkt"/>
        <w:rPr>
          <w:rFonts w:ascii="Times New Roman" w:hAnsi="Times New Roman" w:cs="Times New Roman"/>
          <w:szCs w:val="24"/>
        </w:rPr>
      </w:pPr>
      <w:r w:rsidRPr="006F5200">
        <w:rPr>
          <w:rFonts w:ascii="Times New Roman" w:hAnsi="Times New Roman" w:cs="Times New Roman"/>
          <w:szCs w:val="24"/>
        </w:rPr>
        <w:t>10</w:t>
      </w:r>
      <w:r w:rsidR="002830EE" w:rsidRPr="006F5200">
        <w:rPr>
          <w:rFonts w:ascii="Times New Roman" w:hAnsi="Times New Roman" w:cs="Times New Roman"/>
          <w:szCs w:val="24"/>
        </w:rPr>
        <w:t>)</w:t>
      </w:r>
      <w:r w:rsidR="002830EE" w:rsidRPr="006F5200">
        <w:rPr>
          <w:rFonts w:ascii="Times New Roman" w:hAnsi="Times New Roman" w:cs="Times New Roman"/>
          <w:szCs w:val="24"/>
        </w:rPr>
        <w:tab/>
      </w:r>
      <w:r w:rsidR="00C72B88" w:rsidRPr="006F5200">
        <w:rPr>
          <w:rFonts w:ascii="Times New Roman" w:hAnsi="Times New Roman" w:cs="Times New Roman"/>
          <w:szCs w:val="24"/>
        </w:rPr>
        <w:t>wymagania, jakim powinny odpowiadać urządzenia radiowe;</w:t>
      </w:r>
    </w:p>
    <w:p w14:paraId="54E8E370" w14:textId="78653D88" w:rsidR="00C72B88" w:rsidRPr="006F5200" w:rsidRDefault="008E47CD" w:rsidP="00C72B88">
      <w:pPr>
        <w:pStyle w:val="PKTpunkt"/>
        <w:rPr>
          <w:rFonts w:ascii="Times New Roman" w:hAnsi="Times New Roman" w:cs="Times New Roman"/>
          <w:szCs w:val="24"/>
        </w:rPr>
      </w:pPr>
      <w:r w:rsidRPr="006F5200">
        <w:rPr>
          <w:rFonts w:ascii="Times New Roman" w:hAnsi="Times New Roman" w:cs="Times New Roman"/>
          <w:szCs w:val="24"/>
        </w:rPr>
        <w:t>11</w:t>
      </w:r>
      <w:r w:rsidR="002830EE" w:rsidRPr="006F5200">
        <w:rPr>
          <w:rFonts w:ascii="Times New Roman" w:hAnsi="Times New Roman" w:cs="Times New Roman"/>
          <w:szCs w:val="24"/>
        </w:rPr>
        <w:t>)</w:t>
      </w:r>
      <w:r w:rsidR="32CBD6DC" w:rsidRPr="006F5200">
        <w:rPr>
          <w:rFonts w:ascii="Times New Roman" w:hAnsi="Times New Roman" w:cs="Times New Roman"/>
          <w:szCs w:val="24"/>
        </w:rPr>
        <w:t xml:space="preserve"> </w:t>
      </w:r>
      <w:r w:rsidR="002830EE" w:rsidRPr="006F5200">
        <w:rPr>
          <w:rFonts w:ascii="Times New Roman" w:hAnsi="Times New Roman" w:cs="Times New Roman"/>
          <w:szCs w:val="24"/>
        </w:rPr>
        <w:tab/>
      </w:r>
      <w:r w:rsidR="00C72B88" w:rsidRPr="006F5200">
        <w:rPr>
          <w:rFonts w:ascii="Times New Roman" w:hAnsi="Times New Roman" w:cs="Times New Roman"/>
          <w:szCs w:val="24"/>
        </w:rPr>
        <w:t>warunki świadczenia usługi powszechnej;</w:t>
      </w:r>
    </w:p>
    <w:p w14:paraId="056A32A2" w14:textId="335B7DF2" w:rsidR="00C72B88" w:rsidRPr="006F5200" w:rsidRDefault="008E47CD" w:rsidP="00C72B88">
      <w:pPr>
        <w:pStyle w:val="PKTpunkt"/>
        <w:rPr>
          <w:rFonts w:ascii="Times New Roman" w:hAnsi="Times New Roman" w:cs="Times New Roman"/>
          <w:szCs w:val="24"/>
        </w:rPr>
      </w:pPr>
      <w:r w:rsidRPr="006F5200">
        <w:rPr>
          <w:rFonts w:ascii="Times New Roman" w:hAnsi="Times New Roman" w:cs="Times New Roman"/>
          <w:szCs w:val="24"/>
        </w:rPr>
        <w:t>12</w:t>
      </w:r>
      <w:r w:rsidR="002830EE" w:rsidRPr="006F5200">
        <w:rPr>
          <w:rFonts w:ascii="Times New Roman" w:hAnsi="Times New Roman" w:cs="Times New Roman"/>
          <w:szCs w:val="24"/>
        </w:rPr>
        <w:t>)</w:t>
      </w:r>
      <w:r w:rsidR="600F6083" w:rsidRPr="006F5200">
        <w:rPr>
          <w:rFonts w:ascii="Times New Roman" w:hAnsi="Times New Roman" w:cs="Times New Roman"/>
          <w:szCs w:val="24"/>
        </w:rPr>
        <w:t xml:space="preserve"> </w:t>
      </w:r>
      <w:r w:rsidR="00C72B88" w:rsidRPr="006F5200">
        <w:rPr>
          <w:rFonts w:ascii="Times New Roman" w:hAnsi="Times New Roman" w:cs="Times New Roman"/>
          <w:szCs w:val="24"/>
        </w:rPr>
        <w:tab/>
        <w:t xml:space="preserve">wymagania dotyczące </w:t>
      </w:r>
      <w:r w:rsidR="00954A73" w:rsidRPr="006F5200">
        <w:rPr>
          <w:rFonts w:ascii="Times New Roman" w:hAnsi="Times New Roman" w:cs="Times New Roman"/>
          <w:szCs w:val="24"/>
        </w:rPr>
        <w:t xml:space="preserve">świadczenia </w:t>
      </w:r>
      <w:r w:rsidR="002D0F82" w:rsidRPr="006F5200">
        <w:rPr>
          <w:rFonts w:ascii="Times New Roman" w:hAnsi="Times New Roman" w:cs="Times New Roman"/>
          <w:szCs w:val="24"/>
        </w:rPr>
        <w:t>użytkownikom końcowym z niepełnosprawnościami publicznie dostępnych usług komunikacji elektronicznej</w:t>
      </w:r>
      <w:r w:rsidR="00954A73" w:rsidRPr="006F5200">
        <w:rPr>
          <w:rFonts w:ascii="Times New Roman" w:hAnsi="Times New Roman" w:cs="Times New Roman"/>
          <w:szCs w:val="24"/>
        </w:rPr>
        <w:t xml:space="preserve"> i </w:t>
      </w:r>
      <w:r w:rsidR="00C72B88" w:rsidRPr="006F5200">
        <w:rPr>
          <w:rFonts w:ascii="Times New Roman" w:hAnsi="Times New Roman" w:cs="Times New Roman"/>
          <w:szCs w:val="24"/>
        </w:rPr>
        <w:t>udogodnień w zakresie dostępu do publicznie dostępnych usług komunikacji elektronicznej;</w:t>
      </w:r>
    </w:p>
    <w:p w14:paraId="56251664" w14:textId="63B036D9" w:rsidR="00C72B88" w:rsidRPr="006F5200" w:rsidRDefault="008E47CD" w:rsidP="00C72B88">
      <w:pPr>
        <w:pStyle w:val="PKTpunkt"/>
        <w:rPr>
          <w:rFonts w:ascii="Times New Roman" w:hAnsi="Times New Roman" w:cs="Times New Roman"/>
          <w:szCs w:val="24"/>
        </w:rPr>
      </w:pPr>
      <w:r w:rsidRPr="006F5200">
        <w:rPr>
          <w:rFonts w:ascii="Times New Roman" w:hAnsi="Times New Roman" w:cs="Times New Roman"/>
          <w:szCs w:val="24"/>
        </w:rPr>
        <w:t>13</w:t>
      </w:r>
      <w:r w:rsidR="002830EE" w:rsidRPr="006F5200">
        <w:rPr>
          <w:rFonts w:ascii="Times New Roman" w:hAnsi="Times New Roman" w:cs="Times New Roman"/>
          <w:szCs w:val="24"/>
        </w:rPr>
        <w:t>)</w:t>
      </w:r>
      <w:r w:rsidR="67F9F10C" w:rsidRPr="006F5200">
        <w:rPr>
          <w:rFonts w:ascii="Times New Roman" w:hAnsi="Times New Roman" w:cs="Times New Roman"/>
          <w:szCs w:val="24"/>
        </w:rPr>
        <w:t xml:space="preserve"> </w:t>
      </w:r>
      <w:r w:rsidR="002830EE" w:rsidRPr="006F5200">
        <w:rPr>
          <w:rFonts w:ascii="Times New Roman" w:hAnsi="Times New Roman" w:cs="Times New Roman"/>
          <w:szCs w:val="24"/>
        </w:rPr>
        <w:tab/>
      </w:r>
      <w:r w:rsidR="00C72B88" w:rsidRPr="006F5200">
        <w:rPr>
          <w:rFonts w:ascii="Times New Roman" w:hAnsi="Times New Roman" w:cs="Times New Roman"/>
          <w:szCs w:val="24"/>
        </w:rPr>
        <w:t>warunki przetwarzania danych, w tym danych osobowych, w ramach świadczenia publicznie dostępnych usług komunikacji elektronicznej oraz ochrony tajemnicy komunikacji elektronicznej;</w:t>
      </w:r>
    </w:p>
    <w:p w14:paraId="67D8D43D" w14:textId="622C51D9" w:rsidR="00C72B88" w:rsidRPr="006F5200" w:rsidRDefault="008E47CD" w:rsidP="00C72B88">
      <w:pPr>
        <w:pStyle w:val="PKTpunkt"/>
        <w:rPr>
          <w:rFonts w:ascii="Times New Roman" w:hAnsi="Times New Roman" w:cs="Times New Roman"/>
          <w:szCs w:val="24"/>
        </w:rPr>
      </w:pPr>
      <w:r w:rsidRPr="006F5200">
        <w:rPr>
          <w:rFonts w:ascii="Times New Roman" w:hAnsi="Times New Roman" w:cs="Times New Roman"/>
          <w:szCs w:val="24"/>
        </w:rPr>
        <w:t>14</w:t>
      </w:r>
      <w:r w:rsidR="002830EE" w:rsidRPr="006F5200">
        <w:rPr>
          <w:rFonts w:ascii="Times New Roman" w:hAnsi="Times New Roman" w:cs="Times New Roman"/>
          <w:szCs w:val="24"/>
        </w:rPr>
        <w:t>)</w:t>
      </w:r>
      <w:r w:rsidR="6B199DE4" w:rsidRPr="006F5200">
        <w:rPr>
          <w:rFonts w:ascii="Times New Roman" w:hAnsi="Times New Roman" w:cs="Times New Roman"/>
          <w:szCs w:val="24"/>
        </w:rPr>
        <w:t xml:space="preserve"> </w:t>
      </w:r>
      <w:r w:rsidR="002830EE" w:rsidRPr="006F5200">
        <w:rPr>
          <w:rFonts w:ascii="Times New Roman" w:hAnsi="Times New Roman" w:cs="Times New Roman"/>
          <w:szCs w:val="24"/>
        </w:rPr>
        <w:tab/>
      </w:r>
      <w:r w:rsidR="00C72B88" w:rsidRPr="006F5200">
        <w:rPr>
          <w:rFonts w:ascii="Times New Roman" w:hAnsi="Times New Roman" w:cs="Times New Roman"/>
          <w:szCs w:val="24"/>
        </w:rPr>
        <w:t>funkcjonowanie organów właściwych w sprawach komunikacji elektronicznej, ich współdziałanie z innymi organami krajowymi oraz instytucjami Unii Europejskiej w zakresie regulacji komunikacji elektronicznej.</w:t>
      </w:r>
    </w:p>
    <w:p w14:paraId="0453272B" w14:textId="7777777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2.</w:t>
      </w:r>
      <w:r w:rsidRPr="006F5200">
        <w:rPr>
          <w:rFonts w:ascii="Times New Roman" w:hAnsi="Times New Roman" w:cs="Times New Roman"/>
          <w:szCs w:val="24"/>
        </w:rPr>
        <w:t xml:space="preserve"> Określenia użyte w ustawie oznaczają:</w:t>
      </w:r>
    </w:p>
    <w:p w14:paraId="05124B88" w14:textId="19C3EEE7" w:rsidR="00C72B88" w:rsidRPr="006F5200" w:rsidRDefault="002830E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abonent </w:t>
      </w:r>
      <w:r w:rsidR="00C72B88" w:rsidRPr="006F5200">
        <w:rPr>
          <w:rFonts w:ascii="Times New Roman" w:hAnsi="Times New Roman" w:cs="Times New Roman"/>
          <w:szCs w:val="24"/>
        </w:rPr>
        <w:softHyphen/>
        <w:t>– użytkownika, który jest stroną umowy o świadczenie usług komunikacji elektronicznej zawartej z dostawcą usług komunikacji elektronicznej;</w:t>
      </w:r>
    </w:p>
    <w:p w14:paraId="29E848A5" w14:textId="77777777" w:rsidR="00C72B88" w:rsidRPr="006F5200" w:rsidRDefault="002830E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aparat publiczny </w:t>
      </w:r>
      <w:r w:rsidR="00C72B88" w:rsidRPr="006F5200">
        <w:rPr>
          <w:rFonts w:ascii="Times New Roman" w:hAnsi="Times New Roman" w:cs="Times New Roman"/>
          <w:szCs w:val="24"/>
        </w:rPr>
        <w:softHyphen/>
        <w:t>– publicznie dostępny telefon, w którym połączenie opłacane jest automatycznie, w szczególności za pomocą monety, żetonu, karty telefonicznej lub karty płatniczej;</w:t>
      </w:r>
    </w:p>
    <w:p w14:paraId="40BC6157" w14:textId="529F6099" w:rsidR="00C72B88" w:rsidRPr="006F5200" w:rsidRDefault="002830EE" w:rsidP="00067305">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aparatura </w:t>
      </w:r>
      <w:r w:rsidR="00C72B88" w:rsidRPr="006F5200">
        <w:rPr>
          <w:rFonts w:ascii="Times New Roman" w:hAnsi="Times New Roman" w:cs="Times New Roman"/>
          <w:szCs w:val="24"/>
        </w:rPr>
        <w:softHyphen/>
        <w:t>– aparaturę w rozumieniu przepisów ustawy z dnia 13 kwietnia 2007 r. o kompatybilności elektromagnetycznej (Dz. U. z 2019 r. poz. 2388)</w:t>
      </w:r>
      <w:r w:rsidR="00C10BC8" w:rsidRPr="006F5200">
        <w:rPr>
          <w:rFonts w:ascii="Times New Roman" w:hAnsi="Times New Roman" w:cs="Times New Roman"/>
          <w:szCs w:val="24"/>
        </w:rPr>
        <w:t>;</w:t>
      </w:r>
    </w:p>
    <w:p w14:paraId="15EF2205" w14:textId="37355806" w:rsidR="00C72B88" w:rsidRPr="006F5200" w:rsidRDefault="00DF7700" w:rsidP="00C72B88">
      <w:pPr>
        <w:pStyle w:val="PKTpunkt"/>
        <w:rPr>
          <w:rFonts w:ascii="Times New Roman" w:hAnsi="Times New Roman" w:cs="Times New Roman"/>
          <w:szCs w:val="24"/>
        </w:rPr>
      </w:pPr>
      <w:r w:rsidRPr="006F5200">
        <w:rPr>
          <w:rFonts w:ascii="Times New Roman" w:hAnsi="Times New Roman" w:cs="Times New Roman"/>
          <w:szCs w:val="24"/>
        </w:rPr>
        <w:t>4</w:t>
      </w:r>
      <w:r w:rsidR="002830EE" w:rsidRPr="006F5200">
        <w:rPr>
          <w:rFonts w:ascii="Times New Roman" w:hAnsi="Times New Roman" w:cs="Times New Roman"/>
          <w:szCs w:val="24"/>
        </w:rPr>
        <w:t>)</w:t>
      </w:r>
      <w:r w:rsidR="002830EE" w:rsidRPr="006F5200">
        <w:rPr>
          <w:rFonts w:ascii="Times New Roman" w:hAnsi="Times New Roman" w:cs="Times New Roman"/>
          <w:szCs w:val="24"/>
        </w:rPr>
        <w:tab/>
      </w:r>
      <w:r w:rsidR="00C72B88" w:rsidRPr="006F5200">
        <w:rPr>
          <w:rFonts w:ascii="Times New Roman" w:hAnsi="Times New Roman" w:cs="Times New Roman"/>
          <w:szCs w:val="24"/>
        </w:rPr>
        <w:t>częstotliwości zharmonizowane – częstotliwości, których dostępność i efektywne wykorzystanie uregulowano za pomocą zharmonizowanych warunków ustanowionych w drodze technicznego środka wykonawczego zgodnie z art. 4 decyzji nr 676/2002/WE Parlamentu Europejskiego i Rady z dnia 7 marca 2002 r. w sprawie ram regulacyjnych dotyczących polityki spektrum radiowego we Wspólnocie Europejskiej (decyzja o spektrum radiowym) (Dz. Urz. UE L 108 z 24</w:t>
      </w:r>
      <w:r w:rsidR="00E73BEE" w:rsidRPr="006F5200">
        <w:rPr>
          <w:rFonts w:ascii="Times New Roman" w:hAnsi="Times New Roman" w:cs="Times New Roman"/>
          <w:szCs w:val="24"/>
        </w:rPr>
        <w:t xml:space="preserve"> kwietnia </w:t>
      </w:r>
      <w:r w:rsidR="00C72B88" w:rsidRPr="006F5200">
        <w:rPr>
          <w:rFonts w:ascii="Times New Roman" w:hAnsi="Times New Roman" w:cs="Times New Roman"/>
          <w:szCs w:val="24"/>
        </w:rPr>
        <w:t>2002, str. 1–6);</w:t>
      </w:r>
    </w:p>
    <w:p w14:paraId="11F8E460" w14:textId="353854A6" w:rsidR="00C72B88" w:rsidRPr="006F5200" w:rsidRDefault="00DF7700"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5</w:t>
      </w:r>
      <w:r w:rsidR="002830EE" w:rsidRPr="006F5200">
        <w:rPr>
          <w:rFonts w:ascii="Times New Roman" w:hAnsi="Times New Roman" w:cs="Times New Roman"/>
          <w:szCs w:val="24"/>
        </w:rPr>
        <w:t>)</w:t>
      </w:r>
      <w:r w:rsidR="002830EE" w:rsidRPr="006F5200">
        <w:rPr>
          <w:rFonts w:ascii="Times New Roman" w:hAnsi="Times New Roman" w:cs="Times New Roman"/>
          <w:szCs w:val="24"/>
        </w:rPr>
        <w:tab/>
      </w:r>
      <w:r w:rsidR="00C72B88" w:rsidRPr="006F5200">
        <w:rPr>
          <w:rFonts w:ascii="Times New Roman" w:hAnsi="Times New Roman" w:cs="Times New Roman"/>
          <w:szCs w:val="24"/>
        </w:rPr>
        <w:t xml:space="preserve">dostarczanie sieci telekomunikacyjnej </w:t>
      </w:r>
      <w:r w:rsidR="00C72B88" w:rsidRPr="006F5200">
        <w:rPr>
          <w:rFonts w:ascii="Times New Roman" w:hAnsi="Times New Roman" w:cs="Times New Roman"/>
          <w:szCs w:val="24"/>
        </w:rPr>
        <w:softHyphen/>
        <w:t xml:space="preserve">– przygotowanie sieci telekomunikacyjnej w sposób umożliwiający świadczenie w niej usług, jej eksploatację, nadzór nad nią lub </w:t>
      </w:r>
      <w:r w:rsidR="00E73BEE" w:rsidRPr="006F5200">
        <w:rPr>
          <w:rFonts w:ascii="Times New Roman" w:hAnsi="Times New Roman" w:cs="Times New Roman"/>
          <w:szCs w:val="24"/>
        </w:rPr>
        <w:t xml:space="preserve">zapewnianie </w:t>
      </w:r>
      <w:r w:rsidR="00C72B88" w:rsidRPr="006F5200">
        <w:rPr>
          <w:rFonts w:ascii="Times New Roman" w:hAnsi="Times New Roman" w:cs="Times New Roman"/>
          <w:szCs w:val="24"/>
        </w:rPr>
        <w:t>dostępu</w:t>
      </w:r>
      <w:r w:rsidR="00E73BEE" w:rsidRPr="006F5200">
        <w:rPr>
          <w:rFonts w:ascii="Times New Roman" w:hAnsi="Times New Roman" w:cs="Times New Roman"/>
          <w:szCs w:val="24"/>
        </w:rPr>
        <w:t xml:space="preserve"> telekomunikacyjnego</w:t>
      </w:r>
      <w:r w:rsidR="00C72B88" w:rsidRPr="006F5200">
        <w:rPr>
          <w:rFonts w:ascii="Times New Roman" w:hAnsi="Times New Roman" w:cs="Times New Roman"/>
          <w:szCs w:val="24"/>
        </w:rPr>
        <w:t>;</w:t>
      </w:r>
    </w:p>
    <w:p w14:paraId="145DE017" w14:textId="4D14275D" w:rsidR="00C72B88" w:rsidRPr="006F5200" w:rsidRDefault="00DF7700" w:rsidP="00C72B88">
      <w:pPr>
        <w:pStyle w:val="PKTpunkt"/>
        <w:rPr>
          <w:rFonts w:ascii="Times New Roman" w:hAnsi="Times New Roman" w:cs="Times New Roman"/>
          <w:szCs w:val="24"/>
        </w:rPr>
      </w:pPr>
      <w:r w:rsidRPr="006F5200">
        <w:rPr>
          <w:rFonts w:ascii="Times New Roman" w:hAnsi="Times New Roman" w:cs="Times New Roman"/>
          <w:szCs w:val="24"/>
        </w:rPr>
        <w:t>6</w:t>
      </w:r>
      <w:r w:rsidR="00E63419" w:rsidRPr="006F5200">
        <w:rPr>
          <w:rFonts w:ascii="Times New Roman" w:hAnsi="Times New Roman" w:cs="Times New Roman"/>
          <w:szCs w:val="24"/>
        </w:rPr>
        <w:t>)</w:t>
      </w:r>
      <w:r w:rsidR="00E63419" w:rsidRPr="006F5200">
        <w:rPr>
          <w:rFonts w:ascii="Times New Roman" w:hAnsi="Times New Roman" w:cs="Times New Roman"/>
          <w:szCs w:val="24"/>
        </w:rPr>
        <w:tab/>
      </w:r>
      <w:r w:rsidR="00C72B88" w:rsidRPr="006F5200">
        <w:rPr>
          <w:rFonts w:ascii="Times New Roman" w:hAnsi="Times New Roman" w:cs="Times New Roman"/>
          <w:szCs w:val="24"/>
        </w:rPr>
        <w:t>dostawca usług komunikacji elektronicznej – dostawcę publicznie dostępnych usług telekomunikacyjnych lub podmiot świadczący publicznie dostępne usługi komunikacji interpersonalnej niewykorzystujące numerów;</w:t>
      </w:r>
    </w:p>
    <w:p w14:paraId="706A8215" w14:textId="3F7335B3" w:rsidR="00C72B88" w:rsidRPr="006F5200" w:rsidRDefault="00DF7700" w:rsidP="00C72B88">
      <w:pPr>
        <w:pStyle w:val="PKTpunkt"/>
        <w:keepNext/>
        <w:rPr>
          <w:rFonts w:ascii="Times New Roman" w:hAnsi="Times New Roman" w:cs="Times New Roman"/>
          <w:szCs w:val="24"/>
        </w:rPr>
      </w:pPr>
      <w:r w:rsidRPr="006F5200">
        <w:rPr>
          <w:rFonts w:ascii="Times New Roman" w:hAnsi="Times New Roman" w:cs="Times New Roman"/>
          <w:szCs w:val="24"/>
        </w:rPr>
        <w:t>7</w:t>
      </w:r>
      <w:r w:rsidR="00E63419" w:rsidRPr="006F5200">
        <w:rPr>
          <w:rFonts w:ascii="Times New Roman" w:hAnsi="Times New Roman" w:cs="Times New Roman"/>
          <w:szCs w:val="24"/>
        </w:rPr>
        <w:t>)</w:t>
      </w:r>
      <w:r w:rsidR="00E63419" w:rsidRPr="006F5200">
        <w:rPr>
          <w:rFonts w:ascii="Times New Roman" w:hAnsi="Times New Roman" w:cs="Times New Roman"/>
          <w:szCs w:val="24"/>
        </w:rPr>
        <w:tab/>
      </w:r>
      <w:r w:rsidR="00C72B88" w:rsidRPr="006F5200">
        <w:rPr>
          <w:rFonts w:ascii="Times New Roman" w:hAnsi="Times New Roman" w:cs="Times New Roman"/>
          <w:szCs w:val="24"/>
        </w:rPr>
        <w:t>dostęp</w:t>
      </w:r>
      <w:r w:rsidR="006311F9" w:rsidRPr="006F5200">
        <w:rPr>
          <w:rFonts w:ascii="Times New Roman" w:hAnsi="Times New Roman" w:cs="Times New Roman"/>
          <w:szCs w:val="24"/>
        </w:rPr>
        <w:t xml:space="preserve"> telekomunikacyjny</w:t>
      </w:r>
      <w:r w:rsidR="00C72B88" w:rsidRPr="006F5200">
        <w:rPr>
          <w:rFonts w:ascii="Times New Roman" w:hAnsi="Times New Roman" w:cs="Times New Roman"/>
          <w:szCs w:val="24"/>
        </w:rPr>
        <w:t xml:space="preserve"> </w:t>
      </w:r>
      <w:r w:rsidR="00C72B88" w:rsidRPr="006F5200">
        <w:rPr>
          <w:rFonts w:ascii="Times New Roman" w:hAnsi="Times New Roman" w:cs="Times New Roman"/>
          <w:szCs w:val="24"/>
        </w:rPr>
        <w:softHyphen/>
        <w:t xml:space="preserve">– udostępnianie zasobów </w:t>
      </w:r>
      <w:r w:rsidR="67759396" w:rsidRPr="006F5200">
        <w:rPr>
          <w:rFonts w:ascii="Times New Roman" w:hAnsi="Times New Roman" w:cs="Times New Roman"/>
          <w:szCs w:val="24"/>
        </w:rPr>
        <w:t xml:space="preserve">na rzecz </w:t>
      </w:r>
      <w:r w:rsidR="00C72B88" w:rsidRPr="006F5200">
        <w:rPr>
          <w:rFonts w:ascii="Times New Roman" w:hAnsi="Times New Roman" w:cs="Times New Roman"/>
          <w:szCs w:val="24"/>
        </w:rPr>
        <w:t xml:space="preserve">przedsiębiorcy </w:t>
      </w:r>
      <w:r w:rsidR="00063D20" w:rsidRPr="006F5200">
        <w:rPr>
          <w:rFonts w:ascii="Times New Roman" w:hAnsi="Times New Roman" w:cs="Times New Roman"/>
          <w:szCs w:val="24"/>
        </w:rPr>
        <w:t xml:space="preserve">komunikacji elektronicznej </w:t>
      </w:r>
      <w:r w:rsidR="00C72B88" w:rsidRPr="006F5200">
        <w:rPr>
          <w:rFonts w:ascii="Times New Roman" w:hAnsi="Times New Roman" w:cs="Times New Roman"/>
          <w:szCs w:val="24"/>
        </w:rPr>
        <w:t xml:space="preserve">na potrzeby świadczenia usług </w:t>
      </w:r>
      <w:r w:rsidR="00063D20" w:rsidRPr="006F5200">
        <w:rPr>
          <w:rFonts w:ascii="Times New Roman" w:hAnsi="Times New Roman" w:cs="Times New Roman"/>
          <w:szCs w:val="24"/>
        </w:rPr>
        <w:t>komunikacji elektronicznej</w:t>
      </w:r>
      <w:r w:rsidR="00C72B88" w:rsidRPr="006F5200">
        <w:rPr>
          <w:rFonts w:ascii="Times New Roman" w:hAnsi="Times New Roman" w:cs="Times New Roman"/>
          <w:szCs w:val="24"/>
        </w:rPr>
        <w:t>, w szczególności:</w:t>
      </w:r>
    </w:p>
    <w:p w14:paraId="410D5484" w14:textId="594CD376" w:rsidR="00C72B88" w:rsidRPr="006F5200" w:rsidRDefault="00E63419" w:rsidP="00C72B88">
      <w:pPr>
        <w:pStyle w:val="LITlitera"/>
        <w:rPr>
          <w:rFonts w:ascii="Times New Roman" w:hAnsi="Times New Roman" w:cs="Times New Roman"/>
          <w:szCs w:val="24"/>
        </w:rPr>
      </w:pPr>
      <w:r w:rsidRPr="006F5200">
        <w:rPr>
          <w:rFonts w:ascii="Times New Roman" w:hAnsi="Times New Roman" w:cs="Times New Roman"/>
          <w:szCs w:val="24"/>
        </w:rPr>
        <w:t>a)</w:t>
      </w:r>
      <w:r w:rsidR="00C72B88" w:rsidRPr="006F5200">
        <w:rPr>
          <w:rFonts w:ascii="Times New Roman" w:hAnsi="Times New Roman" w:cs="Times New Roman"/>
          <w:szCs w:val="24"/>
        </w:rPr>
        <w:tab/>
        <w:t xml:space="preserve">sieci telekomunikacyjnych </w:t>
      </w:r>
      <w:r w:rsidR="00434425" w:rsidRPr="006F5200">
        <w:rPr>
          <w:rFonts w:ascii="Times New Roman" w:hAnsi="Times New Roman" w:cs="Times New Roman"/>
          <w:szCs w:val="24"/>
        </w:rPr>
        <w:t>i</w:t>
      </w:r>
      <w:r w:rsidR="00C72B88" w:rsidRPr="006F5200">
        <w:rPr>
          <w:rFonts w:ascii="Times New Roman" w:hAnsi="Times New Roman" w:cs="Times New Roman"/>
          <w:szCs w:val="24"/>
        </w:rPr>
        <w:t xml:space="preserve"> powiązan</w:t>
      </w:r>
      <w:r w:rsidR="00063D20" w:rsidRPr="006F5200">
        <w:rPr>
          <w:rFonts w:ascii="Times New Roman" w:hAnsi="Times New Roman" w:cs="Times New Roman"/>
          <w:szCs w:val="24"/>
        </w:rPr>
        <w:t>ych</w:t>
      </w:r>
      <w:r w:rsidR="00C72B88" w:rsidRPr="006F5200">
        <w:rPr>
          <w:rFonts w:ascii="Times New Roman" w:hAnsi="Times New Roman" w:cs="Times New Roman"/>
          <w:szCs w:val="24"/>
        </w:rPr>
        <w:t xml:space="preserve"> zasob</w:t>
      </w:r>
      <w:r w:rsidR="00063D20" w:rsidRPr="006F5200">
        <w:rPr>
          <w:rFonts w:ascii="Times New Roman" w:hAnsi="Times New Roman" w:cs="Times New Roman"/>
          <w:szCs w:val="24"/>
        </w:rPr>
        <w:t>ów</w:t>
      </w:r>
      <w:r w:rsidR="00C72B88" w:rsidRPr="006F5200">
        <w:rPr>
          <w:rFonts w:ascii="Times New Roman" w:hAnsi="Times New Roman" w:cs="Times New Roman"/>
          <w:szCs w:val="24"/>
        </w:rPr>
        <w:t>, w szczególności</w:t>
      </w:r>
      <w:r w:rsidR="00063D20" w:rsidRPr="006F5200">
        <w:rPr>
          <w:rFonts w:ascii="Times New Roman" w:hAnsi="Times New Roman" w:cs="Times New Roman"/>
          <w:szCs w:val="24"/>
        </w:rPr>
        <w:t xml:space="preserve"> infrastruktury techniczne</w:t>
      </w:r>
      <w:r w:rsidR="002B7081" w:rsidRPr="006F5200">
        <w:rPr>
          <w:rFonts w:ascii="Times New Roman" w:hAnsi="Times New Roman" w:cs="Times New Roman"/>
          <w:szCs w:val="24"/>
        </w:rPr>
        <w:t>j</w:t>
      </w:r>
      <w:r w:rsidR="004E1034" w:rsidRPr="006F5200">
        <w:rPr>
          <w:rFonts w:ascii="Times New Roman" w:hAnsi="Times New Roman" w:cs="Times New Roman"/>
          <w:szCs w:val="24"/>
        </w:rPr>
        <w:t>,</w:t>
      </w:r>
      <w:r w:rsidR="002B7081" w:rsidRPr="006F5200">
        <w:rPr>
          <w:rFonts w:ascii="Times New Roman" w:hAnsi="Times New Roman" w:cs="Times New Roman"/>
          <w:szCs w:val="24"/>
        </w:rPr>
        <w:t xml:space="preserve"> </w:t>
      </w:r>
      <w:r w:rsidR="00C72B88" w:rsidRPr="006F5200">
        <w:rPr>
          <w:rFonts w:ascii="Times New Roman" w:hAnsi="Times New Roman" w:cs="Times New Roman"/>
          <w:szCs w:val="24"/>
        </w:rPr>
        <w:t>lokalnej pętli abonenckiej oraz obiektów i usług niezbędnych do obsługi lokalnej pętli abonenckiej,</w:t>
      </w:r>
    </w:p>
    <w:p w14:paraId="10A11F9C" w14:textId="436D778D" w:rsidR="002B7081" w:rsidRPr="006F5200" w:rsidRDefault="002B7081">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t>nieruchomości, w tym budynk</w:t>
      </w:r>
      <w:r w:rsidR="004E1034" w:rsidRPr="006F5200">
        <w:rPr>
          <w:rFonts w:ascii="Times New Roman" w:hAnsi="Times New Roman" w:cs="Times New Roman"/>
          <w:szCs w:val="24"/>
        </w:rPr>
        <w:t>ów</w:t>
      </w:r>
      <w:r w:rsidRPr="006F5200">
        <w:rPr>
          <w:rFonts w:ascii="Times New Roman" w:hAnsi="Times New Roman" w:cs="Times New Roman"/>
          <w:szCs w:val="24"/>
        </w:rPr>
        <w:t>,</w:t>
      </w:r>
    </w:p>
    <w:p w14:paraId="37703394" w14:textId="0CBFAD41" w:rsidR="00C72B88" w:rsidRPr="006F5200" w:rsidRDefault="002B7081" w:rsidP="00C72B88">
      <w:pPr>
        <w:pStyle w:val="LITlitera"/>
        <w:rPr>
          <w:rFonts w:ascii="Times New Roman" w:hAnsi="Times New Roman" w:cs="Times New Roman"/>
          <w:szCs w:val="24"/>
        </w:rPr>
      </w:pPr>
      <w:r w:rsidRPr="006F5200">
        <w:rPr>
          <w:rFonts w:ascii="Times New Roman" w:hAnsi="Times New Roman" w:cs="Times New Roman"/>
          <w:szCs w:val="24"/>
        </w:rPr>
        <w:t>c</w:t>
      </w:r>
      <w:r w:rsidR="00E63419" w:rsidRPr="006F5200">
        <w:rPr>
          <w:rFonts w:ascii="Times New Roman" w:hAnsi="Times New Roman" w:cs="Times New Roman"/>
          <w:szCs w:val="24"/>
        </w:rPr>
        <w:t>)</w:t>
      </w:r>
      <w:r w:rsidR="00C72B88" w:rsidRPr="006F5200">
        <w:rPr>
          <w:rFonts w:ascii="Times New Roman" w:hAnsi="Times New Roman" w:cs="Times New Roman"/>
          <w:szCs w:val="24"/>
        </w:rPr>
        <w:tab/>
        <w:t>odpowiednich systemów oprogramowania, w tym do systemów wsparcia operacyjnego,</w:t>
      </w:r>
    </w:p>
    <w:p w14:paraId="14DA3425" w14:textId="0AD3285F" w:rsidR="00C72B88" w:rsidRPr="006F5200" w:rsidRDefault="002B7081" w:rsidP="00C72B88">
      <w:pPr>
        <w:pStyle w:val="LITlitera"/>
        <w:rPr>
          <w:rFonts w:ascii="Times New Roman" w:hAnsi="Times New Roman" w:cs="Times New Roman"/>
          <w:szCs w:val="24"/>
        </w:rPr>
      </w:pPr>
      <w:r w:rsidRPr="006F5200">
        <w:rPr>
          <w:rFonts w:ascii="Times New Roman" w:hAnsi="Times New Roman" w:cs="Times New Roman"/>
          <w:szCs w:val="24"/>
        </w:rPr>
        <w:t>d</w:t>
      </w:r>
      <w:r w:rsidR="00E63419" w:rsidRPr="006F5200">
        <w:rPr>
          <w:rFonts w:ascii="Times New Roman" w:hAnsi="Times New Roman" w:cs="Times New Roman"/>
          <w:szCs w:val="24"/>
        </w:rPr>
        <w:t>)</w:t>
      </w:r>
      <w:r w:rsidR="00C72B88" w:rsidRPr="006F5200">
        <w:rPr>
          <w:rFonts w:ascii="Times New Roman" w:hAnsi="Times New Roman" w:cs="Times New Roman"/>
          <w:szCs w:val="24"/>
        </w:rPr>
        <w:tab/>
        <w:t>systemów informacyjnych lub baz danych na potrzeby zamówień, dostaw, konserwacji i reklamacji oraz fakturowania</w:t>
      </w:r>
      <w:r w:rsidRPr="006F5200">
        <w:rPr>
          <w:rFonts w:ascii="Times New Roman" w:hAnsi="Times New Roman" w:cs="Times New Roman"/>
          <w:szCs w:val="24"/>
        </w:rPr>
        <w:t>,</w:t>
      </w:r>
    </w:p>
    <w:p w14:paraId="4F6B9A0D" w14:textId="575D4C20" w:rsidR="002B7081" w:rsidRPr="006F5200" w:rsidRDefault="002B7081" w:rsidP="00C72B88">
      <w:pPr>
        <w:pStyle w:val="LITlitera"/>
        <w:rPr>
          <w:rFonts w:ascii="Times New Roman" w:hAnsi="Times New Roman" w:cs="Times New Roman"/>
          <w:szCs w:val="24"/>
        </w:rPr>
      </w:pPr>
      <w:r w:rsidRPr="006F5200">
        <w:rPr>
          <w:rFonts w:ascii="Times New Roman" w:hAnsi="Times New Roman" w:cs="Times New Roman"/>
          <w:szCs w:val="24"/>
        </w:rPr>
        <w:t>e</w:t>
      </w:r>
      <w:r w:rsidR="002B61B9" w:rsidRPr="006F5200">
        <w:rPr>
          <w:rFonts w:ascii="Times New Roman" w:hAnsi="Times New Roman" w:cs="Times New Roman"/>
          <w:szCs w:val="24"/>
        </w:rPr>
        <w:t>) interfejsów, protokołów lub innych kluczowych technologii niezbędnych do zapewnienia interoperacyjności usług</w:t>
      </w:r>
      <w:r w:rsidRPr="006F5200">
        <w:rPr>
          <w:rFonts w:ascii="Times New Roman" w:hAnsi="Times New Roman" w:cs="Times New Roman"/>
          <w:szCs w:val="24"/>
        </w:rPr>
        <w:t>,</w:t>
      </w:r>
    </w:p>
    <w:p w14:paraId="79C46BC4" w14:textId="313E583E" w:rsidR="002B61B9" w:rsidRPr="006F5200" w:rsidRDefault="002B7081" w:rsidP="00C72B88">
      <w:pPr>
        <w:pStyle w:val="LITlitera"/>
        <w:rPr>
          <w:rFonts w:ascii="Times New Roman" w:hAnsi="Times New Roman" w:cs="Times New Roman"/>
          <w:szCs w:val="24"/>
        </w:rPr>
      </w:pPr>
      <w:r w:rsidRPr="006F5200">
        <w:rPr>
          <w:rFonts w:ascii="Times New Roman" w:hAnsi="Times New Roman" w:cs="Times New Roman"/>
          <w:szCs w:val="24"/>
        </w:rPr>
        <w:t xml:space="preserve">f) usług sieci wirtualnych, </w:t>
      </w:r>
      <w:r w:rsidR="00B37BBA" w:rsidRPr="006F5200">
        <w:rPr>
          <w:rFonts w:ascii="Times New Roman" w:hAnsi="Times New Roman" w:cs="Times New Roman"/>
          <w:szCs w:val="24"/>
        </w:rPr>
        <w:t>oraz</w:t>
      </w:r>
    </w:p>
    <w:p w14:paraId="3075395A" w14:textId="61C06B66" w:rsidR="00B37BBA" w:rsidRPr="006F5200" w:rsidRDefault="00B37BBA" w:rsidP="00C72B88">
      <w:pPr>
        <w:pStyle w:val="LITlitera"/>
        <w:rPr>
          <w:rFonts w:ascii="Times New Roman" w:hAnsi="Times New Roman" w:cs="Times New Roman"/>
          <w:szCs w:val="24"/>
        </w:rPr>
      </w:pPr>
      <w:r w:rsidRPr="006F5200">
        <w:rPr>
          <w:rFonts w:ascii="Times New Roman" w:hAnsi="Times New Roman" w:cs="Times New Roman"/>
          <w:szCs w:val="24"/>
        </w:rPr>
        <w:t xml:space="preserve">g) multipleksu, z zastrzeżeniem, że udostępnienie multipleksu </w:t>
      </w:r>
      <w:r w:rsidR="006269DB" w:rsidRPr="006F5200">
        <w:rPr>
          <w:rFonts w:ascii="Times New Roman" w:hAnsi="Times New Roman" w:cs="Times New Roman"/>
          <w:szCs w:val="24"/>
        </w:rPr>
        <w:t>następuje</w:t>
      </w:r>
      <w:r w:rsidRPr="006F5200">
        <w:rPr>
          <w:rFonts w:ascii="Times New Roman" w:hAnsi="Times New Roman" w:cs="Times New Roman"/>
          <w:szCs w:val="24"/>
        </w:rPr>
        <w:t xml:space="preserve"> na rzecz nadawcy;</w:t>
      </w:r>
    </w:p>
    <w:p w14:paraId="6C92A252" w14:textId="3FCC1C96" w:rsidR="00C72B88" w:rsidRPr="006F5200" w:rsidRDefault="00DF7700" w:rsidP="00C72B88">
      <w:pPr>
        <w:pStyle w:val="PKTpunkt"/>
        <w:rPr>
          <w:rFonts w:ascii="Times New Roman" w:hAnsi="Times New Roman" w:cs="Times New Roman"/>
          <w:color w:val="FF0000"/>
          <w:szCs w:val="24"/>
        </w:rPr>
      </w:pPr>
      <w:r w:rsidRPr="006F5200">
        <w:rPr>
          <w:rFonts w:ascii="Times New Roman" w:hAnsi="Times New Roman" w:cs="Times New Roman"/>
          <w:szCs w:val="24"/>
        </w:rPr>
        <w:t>8</w:t>
      </w:r>
      <w:r w:rsidR="00E63419" w:rsidRPr="006F5200">
        <w:rPr>
          <w:rFonts w:ascii="Times New Roman" w:hAnsi="Times New Roman" w:cs="Times New Roman"/>
          <w:szCs w:val="24"/>
        </w:rPr>
        <w:t>)</w:t>
      </w:r>
      <w:r w:rsidR="00E63419" w:rsidRPr="006F5200">
        <w:rPr>
          <w:rFonts w:ascii="Times New Roman" w:hAnsi="Times New Roman" w:cs="Times New Roman"/>
          <w:szCs w:val="24"/>
        </w:rPr>
        <w:tab/>
      </w:r>
      <w:r w:rsidR="00C72B88" w:rsidRPr="006F5200">
        <w:rPr>
          <w:rFonts w:ascii="Times New Roman" w:hAnsi="Times New Roman" w:cs="Times New Roman"/>
          <w:szCs w:val="24"/>
        </w:rPr>
        <w:t xml:space="preserve">dostęp do lokalnej pętli abonenckiej </w:t>
      </w:r>
      <w:r w:rsidR="00C72B88" w:rsidRPr="006F5200">
        <w:rPr>
          <w:rFonts w:ascii="Times New Roman" w:hAnsi="Times New Roman" w:cs="Times New Roman"/>
          <w:szCs w:val="24"/>
        </w:rPr>
        <w:softHyphen/>
        <w:t xml:space="preserve">– korzystanie z lokalnej pętli abonenckiej lub lokalnej </w:t>
      </w:r>
      <w:proofErr w:type="spellStart"/>
      <w:r w:rsidR="00C72B88" w:rsidRPr="006F5200">
        <w:rPr>
          <w:rFonts w:ascii="Times New Roman" w:hAnsi="Times New Roman" w:cs="Times New Roman"/>
          <w:szCs w:val="24"/>
        </w:rPr>
        <w:t>podpętli</w:t>
      </w:r>
      <w:proofErr w:type="spellEnd"/>
      <w:r w:rsidR="00C72B88" w:rsidRPr="006F5200">
        <w:rPr>
          <w:rFonts w:ascii="Times New Roman" w:hAnsi="Times New Roman" w:cs="Times New Roman"/>
          <w:szCs w:val="24"/>
        </w:rPr>
        <w:t xml:space="preserve"> abonenckiej pozwalające na pełne wykorzystanie możliwości lokalnej pętli abonenckiej (pełny dostęp do lokalnej pętli abonenckiej) lub wykorzystanie części możliwości lokalnej pętli abonenckiej przy zachowaniu możliwości korzystania z lokalnej pętli abonenckiej przez innego przedsiębiorcę telekomunikacyjnego (współdzielony dostęp do lokalnej pętli abonenckiej);</w:t>
      </w:r>
    </w:p>
    <w:p w14:paraId="506A1CB9" w14:textId="14718D12" w:rsidR="00C72B88" w:rsidRPr="006F5200" w:rsidRDefault="00DF7700" w:rsidP="00C72B88">
      <w:pPr>
        <w:pStyle w:val="PKTpunkt"/>
        <w:rPr>
          <w:rFonts w:ascii="Times New Roman" w:eastAsia="Times New Roman" w:hAnsi="Times New Roman" w:cs="Times New Roman"/>
          <w:szCs w:val="24"/>
        </w:rPr>
      </w:pPr>
      <w:r w:rsidRPr="006F5200">
        <w:rPr>
          <w:rFonts w:ascii="Times New Roman" w:hAnsi="Times New Roman" w:cs="Times New Roman"/>
          <w:szCs w:val="24"/>
        </w:rPr>
        <w:t>9</w:t>
      </w:r>
      <w:r w:rsidR="00E63419" w:rsidRPr="006F5200">
        <w:rPr>
          <w:rFonts w:ascii="Times New Roman" w:hAnsi="Times New Roman" w:cs="Times New Roman"/>
          <w:szCs w:val="24"/>
        </w:rPr>
        <w:t>)</w:t>
      </w:r>
      <w:r w:rsidR="00E63419" w:rsidRPr="006F5200">
        <w:rPr>
          <w:rFonts w:ascii="Times New Roman" w:hAnsi="Times New Roman" w:cs="Times New Roman"/>
          <w:szCs w:val="24"/>
        </w:rPr>
        <w:tab/>
      </w:r>
      <w:r w:rsidR="00C72B88" w:rsidRPr="006F5200">
        <w:rPr>
          <w:rFonts w:ascii="Times New Roman" w:hAnsi="Times New Roman" w:cs="Times New Roman"/>
          <w:szCs w:val="24"/>
        </w:rPr>
        <w:t>elek</w:t>
      </w:r>
      <w:r w:rsidR="00C72B88" w:rsidRPr="006F5200">
        <w:rPr>
          <w:rFonts w:ascii="Times New Roman" w:eastAsia="Times New Roman" w:hAnsi="Times New Roman" w:cs="Times New Roman"/>
          <w:szCs w:val="24"/>
        </w:rPr>
        <w:t xml:space="preserve">troniczny przewodnik po programach </w:t>
      </w:r>
      <w:r w:rsidR="00C72B88" w:rsidRPr="006F5200">
        <w:rPr>
          <w:rFonts w:ascii="Times New Roman" w:eastAsia="Times New Roman" w:hAnsi="Times New Roman" w:cs="Times New Roman"/>
          <w:szCs w:val="24"/>
        </w:rPr>
        <w:softHyphen/>
        <w:t>– środek lub rozwiązanie techniczne umożliwiające wybór programów, stosowane w systemach telewizji cyfrowej, zawierające dodatkowe dane opisujące programy występujące w cyfrowym sygnale telewizyjnym;</w:t>
      </w:r>
    </w:p>
    <w:p w14:paraId="5D96F5A6" w14:textId="47160DE3" w:rsidR="00C72B88" w:rsidRPr="006F5200" w:rsidRDefault="00E63419" w:rsidP="00C72B88">
      <w:pPr>
        <w:pStyle w:val="PKTpunkt"/>
        <w:rPr>
          <w:rFonts w:ascii="Times New Roman" w:hAnsi="Times New Roman" w:cs="Times New Roman"/>
          <w:szCs w:val="24"/>
        </w:rPr>
      </w:pPr>
      <w:r w:rsidRPr="006F5200">
        <w:rPr>
          <w:rFonts w:ascii="Times New Roman" w:eastAsia="Times New Roman" w:hAnsi="Times New Roman" w:cs="Times New Roman"/>
          <w:szCs w:val="24"/>
        </w:rPr>
        <w:lastRenderedPageBreak/>
        <w:t>1</w:t>
      </w:r>
      <w:r w:rsidR="00DF7700" w:rsidRPr="006F5200">
        <w:rPr>
          <w:rFonts w:ascii="Times New Roman" w:eastAsia="Times New Roman" w:hAnsi="Times New Roman" w:cs="Times New Roman"/>
          <w:szCs w:val="24"/>
        </w:rPr>
        <w:t>0</w:t>
      </w:r>
      <w:r w:rsidRPr="006F5200">
        <w:rPr>
          <w:rFonts w:ascii="Times New Roman" w:eastAsia="Times New Roman" w:hAnsi="Times New Roman" w:cs="Times New Roman"/>
          <w:szCs w:val="24"/>
        </w:rPr>
        <w:t>)</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 xml:space="preserve">fale radiowe </w:t>
      </w:r>
      <w:r w:rsidR="00C72B88" w:rsidRPr="006F5200">
        <w:rPr>
          <w:rFonts w:ascii="Times New Roman" w:eastAsia="Times New Roman" w:hAnsi="Times New Roman" w:cs="Times New Roman"/>
          <w:szCs w:val="24"/>
        </w:rPr>
        <w:softHyphen/>
        <w:t>– fale</w:t>
      </w:r>
      <w:r w:rsidR="00C72B88" w:rsidRPr="006F5200">
        <w:rPr>
          <w:rFonts w:ascii="Times New Roman" w:hAnsi="Times New Roman" w:cs="Times New Roman"/>
          <w:szCs w:val="24"/>
        </w:rPr>
        <w:t xml:space="preserve"> elektromagnetyczne o częstotliwościach niższych niż 3000 GHz, rozchodzące się w przestrzeni bez pomocy sztucznego przewodnika;</w:t>
      </w:r>
    </w:p>
    <w:p w14:paraId="035ACFAE" w14:textId="0F8F4BD3"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1</w:t>
      </w:r>
      <w:r w:rsidR="00DF7700" w:rsidRPr="006F5200">
        <w:rPr>
          <w:rFonts w:ascii="Times New Roman" w:hAnsi="Times New Roman" w:cs="Times New Roman"/>
          <w:szCs w:val="24"/>
        </w:rPr>
        <w:t>1</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infrastruktura techniczna – infrastrukturę techniczną w rozumieniu art. 2 </w:t>
      </w:r>
      <w:r w:rsidR="11075F9A" w:rsidRPr="006F5200">
        <w:rPr>
          <w:rFonts w:ascii="Times New Roman" w:hAnsi="Times New Roman" w:cs="Times New Roman"/>
          <w:szCs w:val="24"/>
        </w:rPr>
        <w:t>ust. 1</w:t>
      </w:r>
      <w:r w:rsidR="00C72B88" w:rsidRPr="006F5200">
        <w:rPr>
          <w:rFonts w:ascii="Times New Roman" w:hAnsi="Times New Roman" w:cs="Times New Roman"/>
          <w:szCs w:val="24"/>
        </w:rPr>
        <w:t xml:space="preserve"> pkt 6 ustawy z dnia 7 maja 2010 r. o wspieraniu rozwoju usług i sieci telekomunikacyjnych (Dz. U. z 2019 r. poz. 2410 oraz z 2020 r. poz. 471 i 875);</w:t>
      </w:r>
    </w:p>
    <w:p w14:paraId="4DDDE8AD" w14:textId="071E3ACF"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1</w:t>
      </w:r>
      <w:r w:rsidR="00DF7700" w:rsidRPr="006F5200">
        <w:rPr>
          <w:rFonts w:ascii="Times New Roman" w:hAnsi="Times New Roman" w:cs="Times New Roman"/>
          <w:szCs w:val="24"/>
        </w:rPr>
        <w:t>2</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infrastruktura telekomunikacyjna </w:t>
      </w:r>
      <w:r w:rsidR="00C72B88" w:rsidRPr="006F5200">
        <w:rPr>
          <w:rFonts w:ascii="Times New Roman" w:hAnsi="Times New Roman" w:cs="Times New Roman"/>
          <w:szCs w:val="24"/>
        </w:rPr>
        <w:softHyphen/>
        <w:t>– fizyczne elementy sieci telekomunikacyjnej, w szczególności urządzenia telekomunikacyjne, linie kablowe</w:t>
      </w:r>
      <w:r w:rsidR="00103048" w:rsidRPr="006F5200">
        <w:rPr>
          <w:rFonts w:ascii="Times New Roman" w:hAnsi="Times New Roman" w:cs="Times New Roman"/>
          <w:szCs w:val="24"/>
        </w:rPr>
        <w:t>, a także</w:t>
      </w:r>
      <w:r w:rsidR="00C72B88" w:rsidRPr="006F5200">
        <w:rPr>
          <w:rFonts w:ascii="Times New Roman" w:hAnsi="Times New Roman" w:cs="Times New Roman"/>
          <w:szCs w:val="24"/>
        </w:rPr>
        <w:t xml:space="preserve"> powiązane zasoby, oprócz powiązanych usług, budynków i wejść do budynków, wykorzystywane do zapewnienia telekomunikacji;</w:t>
      </w:r>
    </w:p>
    <w:p w14:paraId="553423F7" w14:textId="2DC2C44F"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1</w:t>
      </w:r>
      <w:r w:rsidR="00DF7700" w:rsidRPr="006F5200">
        <w:rPr>
          <w:rFonts w:ascii="Times New Roman" w:hAnsi="Times New Roman" w:cs="Times New Roman"/>
          <w:szCs w:val="24"/>
        </w:rPr>
        <w:t>3</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instrukcja – opracowaną przez przedsiębiorcę komunikacji elektronicznej szczegółową instrukcję w zakresie prowadzonej przez niego rachunkowości regulacyjnej, zawierającą opis przyjętych w jego przedsiębiorstwie sposobów wyodrębnienia aktywów i pasywów, przychodów i kosztów na działalności w zakresie dostępu </w:t>
      </w:r>
      <w:r w:rsidR="00B55293" w:rsidRPr="006F5200">
        <w:rPr>
          <w:rFonts w:ascii="Times New Roman" w:hAnsi="Times New Roman" w:cs="Times New Roman"/>
          <w:szCs w:val="24"/>
        </w:rPr>
        <w:t xml:space="preserve">telekomunikacyjnego </w:t>
      </w:r>
      <w:r w:rsidR="00C72B88" w:rsidRPr="006F5200">
        <w:rPr>
          <w:rFonts w:ascii="Times New Roman" w:hAnsi="Times New Roman" w:cs="Times New Roman"/>
          <w:szCs w:val="24"/>
        </w:rPr>
        <w:t>lub usług na rynku detalicznym;</w:t>
      </w:r>
    </w:p>
    <w:p w14:paraId="4C54A2E1" w14:textId="341F997A"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1</w:t>
      </w:r>
      <w:r w:rsidR="00DF7700" w:rsidRPr="006F5200">
        <w:rPr>
          <w:rFonts w:ascii="Times New Roman" w:hAnsi="Times New Roman" w:cs="Times New Roman"/>
          <w:szCs w:val="24"/>
        </w:rPr>
        <w:t>4</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interfejs – układ elektryczny, elektroniczny lub optyczny, z oprogramowaniem </w:t>
      </w:r>
      <w:r w:rsidR="6BB16E46" w:rsidRPr="006F5200">
        <w:rPr>
          <w:rFonts w:ascii="Times New Roman" w:hAnsi="Times New Roman" w:cs="Times New Roman"/>
          <w:szCs w:val="24"/>
        </w:rPr>
        <w:t xml:space="preserve">albo </w:t>
      </w:r>
      <w:r w:rsidR="00C72B88" w:rsidRPr="006F5200">
        <w:rPr>
          <w:rFonts w:ascii="Times New Roman" w:hAnsi="Times New Roman" w:cs="Times New Roman"/>
          <w:szCs w:val="24"/>
        </w:rPr>
        <w:t>bez oprogramowania</w:t>
      </w:r>
      <w:r w:rsidR="4011FAE0" w:rsidRPr="006F5200">
        <w:rPr>
          <w:rFonts w:ascii="Times New Roman" w:hAnsi="Times New Roman" w:cs="Times New Roman"/>
          <w:szCs w:val="24"/>
        </w:rPr>
        <w:t>,</w:t>
      </w:r>
      <w:r w:rsidR="00C72B88" w:rsidRPr="006F5200">
        <w:rPr>
          <w:rFonts w:ascii="Times New Roman" w:hAnsi="Times New Roman" w:cs="Times New Roman"/>
          <w:szCs w:val="24"/>
        </w:rPr>
        <w:t xml:space="preserve"> lub oprogramowanie umożliwiające łączenie, współpracę i wymianę sygnałów o określonej postaci pomiędzy urządzeniami połączonymi za jego pośrednictwem zgodnie z odpowiednią specyfikacją techniczną;</w:t>
      </w:r>
    </w:p>
    <w:p w14:paraId="65F97E02" w14:textId="0E193F01"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1</w:t>
      </w:r>
      <w:r w:rsidR="00DF7700" w:rsidRPr="006F5200">
        <w:rPr>
          <w:rFonts w:ascii="Times New Roman" w:hAnsi="Times New Roman" w:cs="Times New Roman"/>
          <w:szCs w:val="24"/>
        </w:rPr>
        <w:t>5</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interfejs programistyczny aplikacji – interfejs umożliwiający łączenie, współpracę, wymianę informacji pomiędzy aplikacjami dostarczanymi przez nadawców lub dostawców usług, a urządzeniami telewizji cyfrowej służącymi do przekazywania cyfrowych sygnałów umożliwiających świadczenie usług telewizyjnych lub radiofonicznych;</w:t>
      </w:r>
    </w:p>
    <w:p w14:paraId="2F63FEA0" w14:textId="7C82EDF1"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1</w:t>
      </w:r>
      <w:r w:rsidR="00DF7700" w:rsidRPr="006F5200">
        <w:rPr>
          <w:rFonts w:ascii="Times New Roman" w:hAnsi="Times New Roman" w:cs="Times New Roman"/>
          <w:szCs w:val="24"/>
        </w:rPr>
        <w:t>6</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interoperacyjność usług – zdolność sieci telekomunikacyjnych oraz odbiorników sygnału telewizyjnego i odbiorników radiofonii cyfrowej</w:t>
      </w:r>
      <w:r w:rsidR="00746362" w:rsidRPr="006F5200">
        <w:rPr>
          <w:rFonts w:ascii="Times New Roman" w:hAnsi="Times New Roman" w:cs="Times New Roman"/>
          <w:szCs w:val="24"/>
        </w:rPr>
        <w:t>, a także aplikacji</w:t>
      </w:r>
      <w:r w:rsidR="00C72B88" w:rsidRPr="006F5200">
        <w:rPr>
          <w:rFonts w:ascii="Times New Roman" w:hAnsi="Times New Roman" w:cs="Times New Roman"/>
          <w:szCs w:val="24"/>
        </w:rPr>
        <w:t xml:space="preserve"> do efektywnej współpracy w celu zapewnienia wzajemnego dostępu użytkowników do usług </w:t>
      </w:r>
      <w:r w:rsidR="00746362" w:rsidRPr="006F5200">
        <w:rPr>
          <w:rFonts w:ascii="Times New Roman" w:hAnsi="Times New Roman" w:cs="Times New Roman"/>
          <w:szCs w:val="24"/>
        </w:rPr>
        <w:t>za ich</w:t>
      </w:r>
      <w:r w:rsidR="00C72B88" w:rsidRPr="006F5200">
        <w:rPr>
          <w:rFonts w:ascii="Times New Roman" w:hAnsi="Times New Roman" w:cs="Times New Roman"/>
          <w:szCs w:val="24"/>
        </w:rPr>
        <w:t xml:space="preserve"> </w:t>
      </w:r>
      <w:r w:rsidR="00746362" w:rsidRPr="006F5200">
        <w:rPr>
          <w:rFonts w:ascii="Times New Roman" w:hAnsi="Times New Roman" w:cs="Times New Roman"/>
          <w:szCs w:val="24"/>
        </w:rPr>
        <w:t>pomocą</w:t>
      </w:r>
      <w:r w:rsidR="00C72B88" w:rsidRPr="006F5200">
        <w:rPr>
          <w:rFonts w:ascii="Times New Roman" w:hAnsi="Times New Roman" w:cs="Times New Roman"/>
          <w:szCs w:val="24"/>
        </w:rPr>
        <w:t xml:space="preserve"> świadczonych;</w:t>
      </w:r>
    </w:p>
    <w:p w14:paraId="2A2C092F" w14:textId="0C9FDE93"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1</w:t>
      </w:r>
      <w:r w:rsidR="00DF7700" w:rsidRPr="006F5200">
        <w:rPr>
          <w:rFonts w:ascii="Times New Roman" w:hAnsi="Times New Roman" w:cs="Times New Roman"/>
          <w:szCs w:val="24"/>
        </w:rPr>
        <w:t>7</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kalkulacja kosztów – wyliczanie przez przedsiębiorcę komunikacji elektronicznej kosztów związanych ze świadczeniem usług, odrębnie dla każdej z usług, dla której przedsiębiorca jest obowiązany prowadzić kalkulację kosztów, zgodnie z zatwierdzonym na dany rok obrotowy przez Prezesa Urzędu Komunikacji Elektronicznej opisem kalkulacji kosztów;</w:t>
      </w:r>
    </w:p>
    <w:p w14:paraId="7669075E" w14:textId="6C2A6C44" w:rsidR="00C72B88" w:rsidRPr="006F5200" w:rsidRDefault="00DF7700"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18</w:t>
      </w:r>
      <w:r w:rsidR="00E63419" w:rsidRPr="006F5200">
        <w:rPr>
          <w:rFonts w:ascii="Times New Roman" w:hAnsi="Times New Roman" w:cs="Times New Roman"/>
          <w:szCs w:val="24"/>
        </w:rPr>
        <w:t>)</w:t>
      </w:r>
      <w:r w:rsidR="00E63419" w:rsidRPr="006F5200">
        <w:rPr>
          <w:rFonts w:ascii="Times New Roman" w:hAnsi="Times New Roman" w:cs="Times New Roman"/>
          <w:szCs w:val="24"/>
        </w:rPr>
        <w:tab/>
      </w:r>
      <w:r w:rsidR="00C72B88" w:rsidRPr="006F5200">
        <w:rPr>
          <w:rFonts w:ascii="Times New Roman" w:hAnsi="Times New Roman" w:cs="Times New Roman"/>
          <w:szCs w:val="24"/>
        </w:rPr>
        <w:t xml:space="preserve">kolokacja – udostępnianie fizycznej przestrzeni lub urządzeń technicznych w celu umieszczenia i podłączenia niezbędnego sprzętu operatora podłączającego swoją sieć </w:t>
      </w:r>
      <w:r w:rsidR="00C40749" w:rsidRPr="006F5200">
        <w:rPr>
          <w:rFonts w:ascii="Times New Roman" w:hAnsi="Times New Roman" w:cs="Times New Roman"/>
          <w:szCs w:val="24"/>
        </w:rPr>
        <w:t xml:space="preserve">telekomunikacyjną </w:t>
      </w:r>
      <w:r w:rsidR="00C72B88" w:rsidRPr="006F5200">
        <w:rPr>
          <w:rFonts w:ascii="Times New Roman" w:hAnsi="Times New Roman" w:cs="Times New Roman"/>
          <w:szCs w:val="24"/>
        </w:rPr>
        <w:t>do sieci innego operatora lub korzystającego z dostępu do lokalnej pętli abonenckiej;</w:t>
      </w:r>
    </w:p>
    <w:p w14:paraId="364CA34D" w14:textId="328855C1"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1</w:t>
      </w:r>
      <w:r w:rsidR="00DF7700" w:rsidRPr="006F5200">
        <w:rPr>
          <w:rFonts w:ascii="Times New Roman" w:hAnsi="Times New Roman" w:cs="Times New Roman"/>
          <w:szCs w:val="24"/>
        </w:rPr>
        <w:t>9</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komunikat </w:t>
      </w:r>
      <w:r w:rsidR="001F77E3" w:rsidRPr="006F5200">
        <w:rPr>
          <w:rFonts w:ascii="Times New Roman" w:hAnsi="Times New Roman" w:cs="Times New Roman"/>
          <w:szCs w:val="24"/>
        </w:rPr>
        <w:t xml:space="preserve">elektroniczny </w:t>
      </w:r>
      <w:r w:rsidR="00C72B88" w:rsidRPr="006F5200">
        <w:rPr>
          <w:rFonts w:ascii="Times New Roman" w:hAnsi="Times New Roman" w:cs="Times New Roman"/>
          <w:szCs w:val="24"/>
        </w:rPr>
        <w:t>– każdą informację wymienianą lub przekazywaną między określonymi użytkownikami za pośrednictwem publicznie dostępnych usług komunikacji elektronicznej; nie obejmuje on informacji przekazanej jako część transmisji radiofonicznych lub telewizyjnych transmitowanych poprzez sieć telekomunikacyjną, z wyjątkiem informacji odnoszącej się do możliwego do zidentyfikowania użytkownika otrzymującego informację;</w:t>
      </w:r>
    </w:p>
    <w:p w14:paraId="35218815" w14:textId="334E9A11"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2</w:t>
      </w:r>
      <w:r w:rsidR="00DF7700" w:rsidRPr="006F5200">
        <w:rPr>
          <w:rFonts w:ascii="Times New Roman" w:hAnsi="Times New Roman" w:cs="Times New Roman"/>
          <w:szCs w:val="24"/>
        </w:rPr>
        <w:t>0</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konsument – osobę fizyczną wnioskującą o świadczenie publicznie dostępnych usług komunikacji elektronicznej lub korzystającą z takich usług dla celów niezwiązanych bezpośrednio z jej działalnością gospodarczą lub wykonywaniem zawodu;</w:t>
      </w:r>
    </w:p>
    <w:p w14:paraId="626E4F90" w14:textId="6C94A141"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2</w:t>
      </w:r>
      <w:r w:rsidR="00DF7700" w:rsidRPr="006F5200">
        <w:rPr>
          <w:rFonts w:ascii="Times New Roman" w:hAnsi="Times New Roman" w:cs="Times New Roman"/>
          <w:szCs w:val="24"/>
        </w:rPr>
        <w:t>1</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lokalna pętla abonencka – fizyczny obwód łączący zakończenie sieci z punktem </w:t>
      </w:r>
      <w:r w:rsidR="00103048" w:rsidRPr="006F5200">
        <w:rPr>
          <w:rFonts w:ascii="Times New Roman" w:hAnsi="Times New Roman" w:cs="Times New Roman"/>
          <w:szCs w:val="24"/>
        </w:rPr>
        <w:t xml:space="preserve">dystrybucji w </w:t>
      </w:r>
      <w:r w:rsidR="00C72B88" w:rsidRPr="006F5200">
        <w:rPr>
          <w:rFonts w:ascii="Times New Roman" w:hAnsi="Times New Roman" w:cs="Times New Roman"/>
          <w:szCs w:val="24"/>
        </w:rPr>
        <w:t>stacjonarnej publicznej sieci telekomunikacyjnej, w szczególności z przełącznicą główną lub równoważnym urządzeniem;</w:t>
      </w:r>
    </w:p>
    <w:p w14:paraId="3CEF4185" w14:textId="68EAC0FC"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2</w:t>
      </w:r>
      <w:r w:rsidR="00DF7700" w:rsidRPr="006F5200">
        <w:rPr>
          <w:rFonts w:ascii="Times New Roman" w:hAnsi="Times New Roman" w:cs="Times New Roman"/>
          <w:szCs w:val="24"/>
        </w:rPr>
        <w:t>2</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lokalna </w:t>
      </w:r>
      <w:proofErr w:type="spellStart"/>
      <w:r w:rsidR="00C72B88" w:rsidRPr="006F5200">
        <w:rPr>
          <w:rFonts w:ascii="Times New Roman" w:hAnsi="Times New Roman" w:cs="Times New Roman"/>
          <w:szCs w:val="24"/>
        </w:rPr>
        <w:t>podpętla</w:t>
      </w:r>
      <w:proofErr w:type="spellEnd"/>
      <w:r w:rsidR="00C72B88" w:rsidRPr="006F5200">
        <w:rPr>
          <w:rFonts w:ascii="Times New Roman" w:hAnsi="Times New Roman" w:cs="Times New Roman"/>
          <w:szCs w:val="24"/>
        </w:rPr>
        <w:t xml:space="preserve"> abonencka – częściową lokalną pętlę abonencką łączącą zakończenie sieci z pośrednim punktem </w:t>
      </w:r>
      <w:r w:rsidR="001F77E3" w:rsidRPr="006F5200">
        <w:rPr>
          <w:rFonts w:ascii="Times New Roman" w:hAnsi="Times New Roman" w:cs="Times New Roman"/>
          <w:szCs w:val="24"/>
        </w:rPr>
        <w:t>dystrybucji w</w:t>
      </w:r>
      <w:r w:rsidR="00C72B88" w:rsidRPr="006F5200">
        <w:rPr>
          <w:rFonts w:ascii="Times New Roman" w:hAnsi="Times New Roman" w:cs="Times New Roman"/>
          <w:szCs w:val="24"/>
        </w:rPr>
        <w:t xml:space="preserve"> stacjonarnej publicznej sieci telekomunikacyjnej, w szczególności z koncentratorem lub innym urządzeniem dostępu pośredniego do stacjonarnej publicznej sieci telekomunikacyjnej;</w:t>
      </w:r>
    </w:p>
    <w:p w14:paraId="41B16EF9" w14:textId="10FA7BA9"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2</w:t>
      </w:r>
      <w:r w:rsidR="00DF7700" w:rsidRPr="006F5200">
        <w:rPr>
          <w:rFonts w:ascii="Times New Roman" w:hAnsi="Times New Roman" w:cs="Times New Roman"/>
          <w:szCs w:val="24"/>
        </w:rPr>
        <w:t>3</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lokalna sieć radiowa – system dostępu bezprzewodowego o niskiej mocy i bliskim zasięgu, stwarzający niskie ryzyko zakłóceń dla innych tego typu systemów stosowanych w pobliżu przez innych użytkowników, wykorzystujący na zasadzie niewyłączności częstotliwości zharmonizowane;</w:t>
      </w:r>
    </w:p>
    <w:p w14:paraId="4EFB1043" w14:textId="7466BC63"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2</w:t>
      </w:r>
      <w:r w:rsidR="00DF7700" w:rsidRPr="006F5200">
        <w:rPr>
          <w:rFonts w:ascii="Times New Roman" w:hAnsi="Times New Roman" w:cs="Times New Roman"/>
          <w:szCs w:val="24"/>
        </w:rPr>
        <w:t>4</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multipleks – zespolony strumień danych cyfrowych, składający się z dwóch lub więcej strumieni utworzonych z danych wchodzących w skład treści programów radiofonicznych lub telewizyjnych, oraz danych dodatkowych, obejmujących w szczególności dane związane z systemem dostępu warunkowego lub usługami powiązanymi;</w:t>
      </w:r>
    </w:p>
    <w:p w14:paraId="10ABB0F6" w14:textId="2456126F"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2</w:t>
      </w:r>
      <w:r w:rsidR="00DF7700" w:rsidRPr="006F5200">
        <w:rPr>
          <w:rFonts w:ascii="Times New Roman" w:hAnsi="Times New Roman" w:cs="Times New Roman"/>
          <w:szCs w:val="24"/>
        </w:rPr>
        <w:t>5</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nadawca – nadawcę w rozumieniu art. 4 pkt 5 ustawy z dnia 29 grudnia 1992 r. o radiofonii i telewizji (Dz. U. z 2020 r. poz. 805);</w:t>
      </w:r>
    </w:p>
    <w:p w14:paraId="25B07FF2" w14:textId="45EF3601"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2</w:t>
      </w:r>
      <w:r w:rsidR="00DF7700" w:rsidRPr="006F5200">
        <w:rPr>
          <w:rFonts w:ascii="Times New Roman" w:hAnsi="Times New Roman" w:cs="Times New Roman"/>
          <w:szCs w:val="24"/>
        </w:rPr>
        <w:t>6</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nadużycie telekomunikacyjne – świadczenie lub korzystanie z usługi telekomunikacyjnej</w:t>
      </w:r>
      <w:r w:rsidR="00AF7F17" w:rsidRPr="006F5200">
        <w:rPr>
          <w:rFonts w:ascii="Times New Roman" w:hAnsi="Times New Roman" w:cs="Times New Roman"/>
          <w:szCs w:val="24"/>
        </w:rPr>
        <w:t xml:space="preserve"> lub</w:t>
      </w:r>
      <w:r w:rsidR="00C72B88" w:rsidRPr="006F5200">
        <w:rPr>
          <w:rFonts w:ascii="Times New Roman" w:hAnsi="Times New Roman" w:cs="Times New Roman"/>
          <w:szCs w:val="24"/>
        </w:rPr>
        <w:t xml:space="preserve"> urządzeń telekomunikacyjnych niezgodnie z ich przeznaczeniem</w:t>
      </w:r>
      <w:r w:rsidR="004C009C" w:rsidRPr="006F5200">
        <w:rPr>
          <w:rFonts w:ascii="Times New Roman" w:hAnsi="Times New Roman" w:cs="Times New Roman"/>
          <w:szCs w:val="24"/>
        </w:rPr>
        <w:t xml:space="preserve"> </w:t>
      </w:r>
      <w:r w:rsidR="006B2DC5" w:rsidRPr="006F5200">
        <w:rPr>
          <w:rFonts w:ascii="Times New Roman" w:hAnsi="Times New Roman" w:cs="Times New Roman"/>
          <w:szCs w:val="24"/>
        </w:rPr>
        <w:t>lub</w:t>
      </w:r>
      <w:r w:rsidR="4B1D4C6E" w:rsidRPr="006F5200">
        <w:rPr>
          <w:rFonts w:ascii="Times New Roman" w:hAnsi="Times New Roman" w:cs="Times New Roman"/>
          <w:szCs w:val="24"/>
        </w:rPr>
        <w:t xml:space="preserve"> </w:t>
      </w:r>
      <w:r w:rsidR="004C009C" w:rsidRPr="006F5200">
        <w:rPr>
          <w:rFonts w:ascii="Times New Roman" w:hAnsi="Times New Roman" w:cs="Times New Roman"/>
          <w:szCs w:val="24"/>
        </w:rPr>
        <w:t xml:space="preserve">przepisami </w:t>
      </w:r>
      <w:r w:rsidR="004C009C" w:rsidRPr="006F5200">
        <w:rPr>
          <w:rFonts w:ascii="Times New Roman" w:hAnsi="Times New Roman" w:cs="Times New Roman"/>
          <w:szCs w:val="24"/>
        </w:rPr>
        <w:lastRenderedPageBreak/>
        <w:t>prawa, których celem lub skutkiem jest wyrządzenie szkody przedsiębiorcy telekomunikacyjnemu lub osiągnięcie nienależnych korzyści;</w:t>
      </w:r>
    </w:p>
    <w:p w14:paraId="21BCBD76" w14:textId="5F61B0E5" w:rsidR="00C72B88" w:rsidRPr="006F5200" w:rsidRDefault="00E63419" w:rsidP="00C72B88">
      <w:pPr>
        <w:pStyle w:val="PKTpunkt"/>
        <w:rPr>
          <w:rFonts w:ascii="Times New Roman" w:hAnsi="Times New Roman" w:cs="Times New Roman"/>
          <w:szCs w:val="24"/>
        </w:rPr>
      </w:pPr>
      <w:r w:rsidRPr="006F5200">
        <w:rPr>
          <w:rFonts w:ascii="Times New Roman" w:hAnsi="Times New Roman" w:cs="Times New Roman"/>
          <w:szCs w:val="24"/>
        </w:rPr>
        <w:t>2</w:t>
      </w:r>
      <w:r w:rsidR="00DF7700" w:rsidRPr="006F5200">
        <w:rPr>
          <w:rFonts w:ascii="Times New Roman" w:hAnsi="Times New Roman" w:cs="Times New Roman"/>
          <w:szCs w:val="24"/>
        </w:rPr>
        <w:t>7</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numer alarmowy – numer ustalony w ustawie lub w planie numeracji krajowej dla</w:t>
      </w:r>
      <w:r w:rsidR="02477F2E" w:rsidRPr="006F5200">
        <w:rPr>
          <w:rFonts w:ascii="Times New Roman" w:hAnsi="Times New Roman" w:cs="Times New Roman"/>
          <w:szCs w:val="24"/>
        </w:rPr>
        <w:t xml:space="preserve"> </w:t>
      </w:r>
      <w:r w:rsidR="00C72B88" w:rsidRPr="006F5200">
        <w:rPr>
          <w:rFonts w:ascii="Times New Roman" w:hAnsi="Times New Roman" w:cs="Times New Roman"/>
          <w:szCs w:val="24"/>
        </w:rPr>
        <w:t>publicznych sieci telekomunikacyjnych udostępniany służbom ustawowo powołanym do niesienia pomocy;</w:t>
      </w:r>
    </w:p>
    <w:p w14:paraId="60BD2E7C" w14:textId="41CC21C6" w:rsidR="00C72B88" w:rsidRPr="006F5200" w:rsidRDefault="00DF7700" w:rsidP="00C72B88">
      <w:pPr>
        <w:pStyle w:val="PKTpunkt"/>
        <w:rPr>
          <w:rFonts w:ascii="Times New Roman" w:hAnsi="Times New Roman" w:cs="Times New Roman"/>
          <w:szCs w:val="24"/>
        </w:rPr>
      </w:pPr>
      <w:r w:rsidRPr="006F5200">
        <w:rPr>
          <w:rFonts w:ascii="Times New Roman" w:hAnsi="Times New Roman" w:cs="Times New Roman"/>
          <w:szCs w:val="24"/>
        </w:rPr>
        <w:t>28</w:t>
      </w:r>
      <w:r w:rsidR="00E63419" w:rsidRPr="006F5200">
        <w:rPr>
          <w:rFonts w:ascii="Times New Roman" w:hAnsi="Times New Roman" w:cs="Times New Roman"/>
          <w:szCs w:val="24"/>
        </w:rPr>
        <w:t>)</w:t>
      </w:r>
      <w:r w:rsidR="00E63419" w:rsidRPr="006F5200">
        <w:rPr>
          <w:rFonts w:ascii="Times New Roman" w:hAnsi="Times New Roman" w:cs="Times New Roman"/>
          <w:szCs w:val="24"/>
        </w:rPr>
        <w:tab/>
      </w:r>
      <w:r w:rsidR="00C72B88" w:rsidRPr="006F5200">
        <w:rPr>
          <w:rFonts w:ascii="Times New Roman" w:hAnsi="Times New Roman" w:cs="Times New Roman"/>
          <w:szCs w:val="24"/>
        </w:rPr>
        <w:t>numer geograficzny – numer ustalony w planie numeracji krajowej, w którym część ciągu cyfr zawiera wskaźnik obszaru geograficznego, wykorzystywany do kierowania połączeń do stałej lokalizacji zakończenia sieci;</w:t>
      </w:r>
    </w:p>
    <w:p w14:paraId="54AD23FC" w14:textId="4F3887F0" w:rsidR="00C72B88" w:rsidRPr="006F5200" w:rsidRDefault="00DF7700" w:rsidP="00C72B88">
      <w:pPr>
        <w:pStyle w:val="PKTpunkt"/>
        <w:rPr>
          <w:rFonts w:ascii="Times New Roman" w:hAnsi="Times New Roman" w:cs="Times New Roman"/>
          <w:szCs w:val="24"/>
        </w:rPr>
      </w:pPr>
      <w:r w:rsidRPr="006F5200">
        <w:rPr>
          <w:rFonts w:ascii="Times New Roman" w:hAnsi="Times New Roman" w:cs="Times New Roman"/>
          <w:szCs w:val="24"/>
        </w:rPr>
        <w:t>29</w:t>
      </w:r>
      <w:r w:rsidR="00E63419" w:rsidRPr="006F5200">
        <w:rPr>
          <w:rFonts w:ascii="Times New Roman" w:hAnsi="Times New Roman" w:cs="Times New Roman"/>
          <w:szCs w:val="24"/>
        </w:rPr>
        <w:t>)</w:t>
      </w:r>
      <w:r w:rsidR="00E63419" w:rsidRPr="006F5200">
        <w:rPr>
          <w:rFonts w:ascii="Times New Roman" w:hAnsi="Times New Roman" w:cs="Times New Roman"/>
          <w:szCs w:val="24"/>
        </w:rPr>
        <w:tab/>
      </w:r>
      <w:r w:rsidR="00C72B88" w:rsidRPr="006F5200">
        <w:rPr>
          <w:rFonts w:ascii="Times New Roman" w:hAnsi="Times New Roman" w:cs="Times New Roman"/>
          <w:szCs w:val="24"/>
        </w:rPr>
        <w:t xml:space="preserve">numer </w:t>
      </w:r>
      <w:proofErr w:type="spellStart"/>
      <w:r w:rsidR="00C72B88" w:rsidRPr="006F5200">
        <w:rPr>
          <w:rFonts w:ascii="Times New Roman" w:hAnsi="Times New Roman" w:cs="Times New Roman"/>
          <w:szCs w:val="24"/>
        </w:rPr>
        <w:t>niegeograficzny</w:t>
      </w:r>
      <w:proofErr w:type="spellEnd"/>
      <w:r w:rsidR="00C72B88" w:rsidRPr="006F5200">
        <w:rPr>
          <w:rFonts w:ascii="Times New Roman" w:hAnsi="Times New Roman" w:cs="Times New Roman"/>
          <w:szCs w:val="24"/>
        </w:rPr>
        <w:t xml:space="preserve"> – numer ustalony w planie numeracji krajowej, który nie zawiera ciągu cyfr określającego wskaźnik obszaru geograficznego, w szczególności numer zakończenia ruchomej publicznej sieci telekomunikacyjnej, numer, do którego połączenia są bezpłatne albo numer wykorzystywany do świadczenia usług z dodatkowym świadczeniem;</w:t>
      </w:r>
    </w:p>
    <w:p w14:paraId="114A6BB1" w14:textId="10FE5D3C" w:rsidR="00C72B88" w:rsidRPr="006F5200" w:rsidRDefault="4A4EB3A3" w:rsidP="00C72B88">
      <w:pPr>
        <w:pStyle w:val="PKTpunkt"/>
        <w:rPr>
          <w:rFonts w:ascii="Times New Roman" w:hAnsi="Times New Roman" w:cs="Times New Roman"/>
          <w:szCs w:val="24"/>
        </w:rPr>
      </w:pPr>
      <w:r w:rsidRPr="006F5200">
        <w:rPr>
          <w:rFonts w:ascii="Times New Roman" w:hAnsi="Times New Roman" w:cs="Times New Roman"/>
          <w:szCs w:val="24"/>
        </w:rPr>
        <w:t>3</w:t>
      </w:r>
      <w:r w:rsidR="5E3422E4" w:rsidRPr="006F5200">
        <w:rPr>
          <w:rFonts w:ascii="Times New Roman" w:hAnsi="Times New Roman" w:cs="Times New Roman"/>
          <w:szCs w:val="24"/>
        </w:rPr>
        <w:t>0</w:t>
      </w:r>
      <w:r w:rsidRPr="006F5200">
        <w:rPr>
          <w:rFonts w:ascii="Times New Roman" w:hAnsi="Times New Roman" w:cs="Times New Roman"/>
          <w:szCs w:val="24"/>
        </w:rPr>
        <w:t>)</w:t>
      </w:r>
      <w:r w:rsidR="208CDDC5" w:rsidRPr="006F5200">
        <w:rPr>
          <w:rFonts w:ascii="Times New Roman" w:hAnsi="Times New Roman" w:cs="Times New Roman"/>
          <w:szCs w:val="24"/>
        </w:rPr>
        <w:tab/>
      </w:r>
      <w:r w:rsidR="00C72B88" w:rsidRPr="006F5200">
        <w:rPr>
          <w:rFonts w:ascii="Times New Roman" w:hAnsi="Times New Roman" w:cs="Times New Roman"/>
          <w:szCs w:val="24"/>
        </w:rPr>
        <w:t>odbiornik radiofonii cyfrowej – urządzenie służące do odbioru cyfrowych transmisji radiofonicznych, zawierające co najmniej tuner obejmujący głowicę wysokiej częstotliwości i demodulator, a także demultiplekser i dekoder odbieran</w:t>
      </w:r>
      <w:r w:rsidR="5B4A813E" w:rsidRPr="006F5200">
        <w:rPr>
          <w:rFonts w:ascii="Times New Roman" w:hAnsi="Times New Roman" w:cs="Times New Roman"/>
          <w:szCs w:val="24"/>
        </w:rPr>
        <w:t>ej</w:t>
      </w:r>
      <w:r w:rsidR="00C72B88" w:rsidRPr="006F5200">
        <w:rPr>
          <w:rFonts w:ascii="Times New Roman" w:hAnsi="Times New Roman" w:cs="Times New Roman"/>
          <w:szCs w:val="24"/>
        </w:rPr>
        <w:t xml:space="preserve"> usług</w:t>
      </w:r>
      <w:r w:rsidR="32D4C0D9" w:rsidRPr="006F5200">
        <w:rPr>
          <w:rFonts w:ascii="Times New Roman" w:hAnsi="Times New Roman" w:cs="Times New Roman"/>
          <w:szCs w:val="24"/>
        </w:rPr>
        <w:t>i</w:t>
      </w:r>
      <w:r w:rsidR="00C72B88" w:rsidRPr="006F5200">
        <w:rPr>
          <w:rFonts w:ascii="Times New Roman" w:hAnsi="Times New Roman" w:cs="Times New Roman"/>
          <w:szCs w:val="24"/>
        </w:rPr>
        <w:t xml:space="preserve"> oraz antenę lub złącze antenowe;</w:t>
      </w:r>
    </w:p>
    <w:p w14:paraId="6F12236A" w14:textId="1487F275" w:rsidR="00C72B88" w:rsidRPr="006F5200" w:rsidRDefault="4A4EB3A3" w:rsidP="00C72B88">
      <w:pPr>
        <w:pStyle w:val="PKTpunkt"/>
        <w:rPr>
          <w:rFonts w:ascii="Times New Roman" w:hAnsi="Times New Roman" w:cs="Times New Roman"/>
          <w:szCs w:val="24"/>
        </w:rPr>
      </w:pPr>
      <w:r w:rsidRPr="006F5200">
        <w:rPr>
          <w:rFonts w:ascii="Times New Roman" w:hAnsi="Times New Roman" w:cs="Times New Roman"/>
          <w:szCs w:val="24"/>
        </w:rPr>
        <w:t>3</w:t>
      </w:r>
      <w:r w:rsidR="5E3422E4" w:rsidRPr="006F5200">
        <w:rPr>
          <w:rFonts w:ascii="Times New Roman" w:hAnsi="Times New Roman" w:cs="Times New Roman"/>
          <w:szCs w:val="24"/>
        </w:rPr>
        <w:t>1</w:t>
      </w:r>
      <w:r w:rsidRPr="006F5200">
        <w:rPr>
          <w:rFonts w:ascii="Times New Roman" w:hAnsi="Times New Roman" w:cs="Times New Roman"/>
          <w:szCs w:val="24"/>
        </w:rPr>
        <w:t>)</w:t>
      </w:r>
      <w:r w:rsidR="208CDDC5" w:rsidRPr="006F5200">
        <w:rPr>
          <w:rFonts w:ascii="Times New Roman" w:hAnsi="Times New Roman" w:cs="Times New Roman"/>
          <w:szCs w:val="24"/>
        </w:rPr>
        <w:tab/>
      </w:r>
      <w:r w:rsidR="00C72B88" w:rsidRPr="006F5200">
        <w:rPr>
          <w:rFonts w:ascii="Times New Roman" w:hAnsi="Times New Roman" w:cs="Times New Roman"/>
          <w:szCs w:val="24"/>
        </w:rPr>
        <w:t>odbiornik sygnału telewizyjnego – urządzenie służące do odbioru cyfrowych transmisji telewizyjnych zawierające co najmniej tuner obejmujący głowicę wysokiej częstotliwości i demodulator, demultiplekser i dekoder odbieran</w:t>
      </w:r>
      <w:r w:rsidR="35503429" w:rsidRPr="006F5200">
        <w:rPr>
          <w:rFonts w:ascii="Times New Roman" w:hAnsi="Times New Roman" w:cs="Times New Roman"/>
          <w:szCs w:val="24"/>
        </w:rPr>
        <w:t>ej</w:t>
      </w:r>
      <w:r w:rsidR="00C72B88" w:rsidRPr="006F5200">
        <w:rPr>
          <w:rFonts w:ascii="Times New Roman" w:hAnsi="Times New Roman" w:cs="Times New Roman"/>
          <w:szCs w:val="24"/>
        </w:rPr>
        <w:t xml:space="preserve"> usług</w:t>
      </w:r>
      <w:r w:rsidR="2E53F931" w:rsidRPr="006F5200">
        <w:rPr>
          <w:rFonts w:ascii="Times New Roman" w:hAnsi="Times New Roman" w:cs="Times New Roman"/>
          <w:szCs w:val="24"/>
        </w:rPr>
        <w:t>i</w:t>
      </w:r>
      <w:r w:rsidR="00C72B88" w:rsidRPr="006F5200">
        <w:rPr>
          <w:rFonts w:ascii="Times New Roman" w:hAnsi="Times New Roman" w:cs="Times New Roman"/>
          <w:szCs w:val="24"/>
        </w:rPr>
        <w:t xml:space="preserve"> oraz wyświetlacz obrazu albo niezawierające takiego wyświetlacza obrazu;</w:t>
      </w:r>
    </w:p>
    <w:p w14:paraId="25E5899A" w14:textId="1F2BB9EE" w:rsidR="00C72B88" w:rsidRPr="006F5200" w:rsidRDefault="00A15343"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00DF7700" w:rsidRPr="006F5200">
        <w:rPr>
          <w:rFonts w:ascii="Times New Roman" w:hAnsi="Times New Roman" w:cs="Times New Roman"/>
          <w:szCs w:val="24"/>
        </w:rPr>
        <w:t>2</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operator multipleksu – podmiot, który:</w:t>
      </w:r>
    </w:p>
    <w:p w14:paraId="71DCA897" w14:textId="65BEE206" w:rsidR="00C72B88" w:rsidRPr="006F5200" w:rsidRDefault="00A15343" w:rsidP="00C72B88">
      <w:pPr>
        <w:pStyle w:val="LITlitera"/>
        <w:rPr>
          <w:rFonts w:ascii="Times New Roman" w:hAnsi="Times New Roman" w:cs="Times New Roman"/>
          <w:szCs w:val="24"/>
        </w:rPr>
      </w:pPr>
      <w:r w:rsidRPr="006F5200">
        <w:rPr>
          <w:rFonts w:ascii="Times New Roman" w:hAnsi="Times New Roman" w:cs="Times New Roman"/>
          <w:szCs w:val="24"/>
        </w:rPr>
        <w:t>a)</w:t>
      </w:r>
      <w:r w:rsidR="05948374"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uzyskał rezerwację częstotliwości w służbie radiodyfuzyjnej na rozpowszechnianie lub rozprowadzanie programów telewizyjnych lub radiofonicznych w sposób cyfrowy drogą </w:t>
      </w:r>
      <w:proofErr w:type="spellStart"/>
      <w:r w:rsidR="00C72B88" w:rsidRPr="006F5200">
        <w:rPr>
          <w:rFonts w:ascii="Times New Roman" w:hAnsi="Times New Roman" w:cs="Times New Roman"/>
          <w:szCs w:val="24"/>
        </w:rPr>
        <w:t>rozsiewczą</w:t>
      </w:r>
      <w:proofErr w:type="spellEnd"/>
      <w:r w:rsidR="00C72B88" w:rsidRPr="006F5200">
        <w:rPr>
          <w:rFonts w:ascii="Times New Roman" w:hAnsi="Times New Roman" w:cs="Times New Roman"/>
          <w:szCs w:val="24"/>
        </w:rPr>
        <w:t xml:space="preserve"> naziemną w multipleksie oraz</w:t>
      </w:r>
    </w:p>
    <w:p w14:paraId="393CAC48" w14:textId="70AE8B7E" w:rsidR="00C72B88" w:rsidRPr="006F5200" w:rsidRDefault="00A15343" w:rsidP="00C72B88">
      <w:pPr>
        <w:pStyle w:val="LITlitera"/>
        <w:rPr>
          <w:rFonts w:ascii="Times New Roman" w:hAnsi="Times New Roman" w:cs="Times New Roman"/>
          <w:szCs w:val="24"/>
        </w:rPr>
      </w:pPr>
      <w:r w:rsidRPr="006F5200">
        <w:rPr>
          <w:rFonts w:ascii="Times New Roman" w:hAnsi="Times New Roman" w:cs="Times New Roman"/>
          <w:szCs w:val="24"/>
        </w:rPr>
        <w:t>b)</w:t>
      </w:r>
      <w:r w:rsidR="77DEA2BE"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prowadzi działalność telekomunikacyjną i posiada własną infrastrukturę telekomunikacyjną lub zawarł umowę o świadczenie usługi transmisji sygnału multipleksu z operatorem sieci nadawczej;</w:t>
      </w:r>
    </w:p>
    <w:p w14:paraId="67AA10B5" w14:textId="6B88A824" w:rsidR="00C72B88" w:rsidRPr="006F5200" w:rsidRDefault="00A15343" w:rsidP="00C72B88">
      <w:pPr>
        <w:pStyle w:val="PKTpunkt"/>
        <w:rPr>
          <w:rFonts w:ascii="Times New Roman" w:hAnsi="Times New Roman" w:cs="Times New Roman"/>
          <w:szCs w:val="24"/>
        </w:rPr>
      </w:pPr>
      <w:r w:rsidRPr="006F5200">
        <w:rPr>
          <w:rFonts w:ascii="Times New Roman" w:hAnsi="Times New Roman" w:cs="Times New Roman"/>
          <w:szCs w:val="24"/>
        </w:rPr>
        <w:t>3</w:t>
      </w:r>
      <w:r w:rsidR="00DF7700" w:rsidRPr="006F5200">
        <w:rPr>
          <w:rFonts w:ascii="Times New Roman" w:hAnsi="Times New Roman" w:cs="Times New Roman"/>
          <w:szCs w:val="24"/>
        </w:rPr>
        <w:t>3</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operator sieci nadawczej – przedsiębiorcę telekomunikacyjnego świadczącego usługi transmisji sygnałów radiodyfuzyjnych drogą </w:t>
      </w:r>
      <w:proofErr w:type="spellStart"/>
      <w:r w:rsidR="00C72B88" w:rsidRPr="006F5200">
        <w:rPr>
          <w:rFonts w:ascii="Times New Roman" w:hAnsi="Times New Roman" w:cs="Times New Roman"/>
          <w:szCs w:val="24"/>
        </w:rPr>
        <w:t>rozsiewczą</w:t>
      </w:r>
      <w:proofErr w:type="spellEnd"/>
      <w:r w:rsidR="00C72B88" w:rsidRPr="006F5200">
        <w:rPr>
          <w:rFonts w:ascii="Times New Roman" w:hAnsi="Times New Roman" w:cs="Times New Roman"/>
          <w:szCs w:val="24"/>
        </w:rPr>
        <w:t xml:space="preserve"> naziemną;</w:t>
      </w:r>
    </w:p>
    <w:p w14:paraId="024FE5B2" w14:textId="51722A71" w:rsidR="00C72B88" w:rsidRPr="006F5200" w:rsidRDefault="00A15343" w:rsidP="00C72B88">
      <w:pPr>
        <w:pStyle w:val="PKTpunkt"/>
        <w:rPr>
          <w:rFonts w:ascii="Times New Roman" w:hAnsi="Times New Roman" w:cs="Times New Roman"/>
          <w:szCs w:val="24"/>
        </w:rPr>
      </w:pPr>
      <w:r w:rsidRPr="006F5200">
        <w:rPr>
          <w:rFonts w:ascii="Times New Roman" w:hAnsi="Times New Roman" w:cs="Times New Roman"/>
          <w:szCs w:val="24"/>
        </w:rPr>
        <w:t>3</w:t>
      </w:r>
      <w:r w:rsidR="00DF7700" w:rsidRPr="006F5200">
        <w:rPr>
          <w:rFonts w:ascii="Times New Roman" w:hAnsi="Times New Roman" w:cs="Times New Roman"/>
          <w:szCs w:val="24"/>
        </w:rPr>
        <w:t>4</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połączenie – fizyczne lub logiczne połączenie telekomunikacyjnych urządzeń końcowych pozwalające na przesłanie </w:t>
      </w:r>
      <w:r w:rsidR="00D51933" w:rsidRPr="006F5200">
        <w:rPr>
          <w:rFonts w:ascii="Times New Roman" w:hAnsi="Times New Roman" w:cs="Times New Roman"/>
          <w:szCs w:val="24"/>
        </w:rPr>
        <w:t>komunikatów elektronicznych</w:t>
      </w:r>
      <w:r w:rsidR="00C72B88" w:rsidRPr="006F5200">
        <w:rPr>
          <w:rFonts w:ascii="Times New Roman" w:hAnsi="Times New Roman" w:cs="Times New Roman"/>
          <w:szCs w:val="24"/>
        </w:rPr>
        <w:t>;</w:t>
      </w:r>
    </w:p>
    <w:p w14:paraId="4E2B8D65" w14:textId="23D3239E" w:rsidR="00C72B88" w:rsidRPr="006F5200" w:rsidRDefault="00A15343"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3</w:t>
      </w:r>
      <w:r w:rsidR="00DF7700" w:rsidRPr="006F5200">
        <w:rPr>
          <w:rFonts w:ascii="Times New Roman" w:hAnsi="Times New Roman" w:cs="Times New Roman"/>
          <w:szCs w:val="24"/>
        </w:rPr>
        <w:t>5</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połączenie głosowe – połączenie ustanowione za pomocą publicznie dostępnej usługi komunikacji interpersonalnej, pozwalające na dwukierunkową komunikację głosową;</w:t>
      </w:r>
    </w:p>
    <w:p w14:paraId="77DC2A37" w14:textId="3E6D3929" w:rsidR="00C72B88" w:rsidRPr="006F5200" w:rsidRDefault="00A15343" w:rsidP="00C72B88">
      <w:pPr>
        <w:pStyle w:val="PKTpunkt"/>
        <w:rPr>
          <w:rFonts w:ascii="Times New Roman" w:hAnsi="Times New Roman" w:cs="Times New Roman"/>
          <w:szCs w:val="24"/>
        </w:rPr>
      </w:pPr>
      <w:r w:rsidRPr="006F5200">
        <w:rPr>
          <w:rFonts w:ascii="Times New Roman" w:hAnsi="Times New Roman" w:cs="Times New Roman"/>
          <w:szCs w:val="24"/>
        </w:rPr>
        <w:t>3</w:t>
      </w:r>
      <w:r w:rsidR="00DF7700" w:rsidRPr="006F5200">
        <w:rPr>
          <w:rFonts w:ascii="Times New Roman" w:hAnsi="Times New Roman" w:cs="Times New Roman"/>
          <w:szCs w:val="24"/>
        </w:rPr>
        <w:t>6</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połączenie sieci – fizyczne </w:t>
      </w:r>
      <w:r w:rsidR="00FC42BD" w:rsidRPr="006F5200">
        <w:rPr>
          <w:rFonts w:ascii="Times New Roman" w:hAnsi="Times New Roman" w:cs="Times New Roman"/>
          <w:szCs w:val="24"/>
        </w:rPr>
        <w:t>lub</w:t>
      </w:r>
      <w:r w:rsidR="00C72B88" w:rsidRPr="006F5200">
        <w:rPr>
          <w:rFonts w:ascii="Times New Roman" w:hAnsi="Times New Roman" w:cs="Times New Roman"/>
          <w:szCs w:val="24"/>
        </w:rPr>
        <w:t xml:space="preserve"> logiczne połączenie publicznych sieci telekomunikacyjnych użytkowanych przez tego samego lub różnych przedsiębiorców telekomunikacyjnych, celem umożliwienia użytkownikom korzystającym z usług lub sieci jednego przedsiębiorcy telekomunikacyjnego komunikowania się z użytkownikami korzystającymi z usług lub sieci tego samego lub innego przedsiębiorcy telekomunikacyjnego albo dostępu do usług dostarczanych przez innego przedsiębiorcę telekomunikacyjnego; </w:t>
      </w:r>
    </w:p>
    <w:p w14:paraId="544C7E9C" w14:textId="11878E61" w:rsidR="00C72B88" w:rsidRPr="006F5200" w:rsidRDefault="00A15343" w:rsidP="00C72B88">
      <w:pPr>
        <w:pStyle w:val="PKTpunkt"/>
        <w:rPr>
          <w:rFonts w:ascii="Times New Roman" w:hAnsi="Times New Roman" w:cs="Times New Roman"/>
          <w:szCs w:val="24"/>
        </w:rPr>
      </w:pPr>
      <w:r w:rsidRPr="006F5200">
        <w:rPr>
          <w:rFonts w:ascii="Times New Roman" w:hAnsi="Times New Roman" w:cs="Times New Roman"/>
          <w:szCs w:val="24"/>
        </w:rPr>
        <w:t>3</w:t>
      </w:r>
      <w:r w:rsidR="00DF7700" w:rsidRPr="006F5200">
        <w:rPr>
          <w:rFonts w:ascii="Times New Roman" w:hAnsi="Times New Roman" w:cs="Times New Roman"/>
          <w:szCs w:val="24"/>
        </w:rPr>
        <w:t>7</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powiązane usługi – usługi powiązane z siecią telekomunikacyjną lub usługami komunikacji elektronicznej, które umożliwiają lub wspierają świadczenie usług za pośrednictwem tych sieci lub usług, lub które mogą służyć do tego celu, i obejmują systemy translacji numerów lub systemy o równoważnych funkcjach, systemy dostępu warunkowego i elektroniczne przewodniki po programach, jak również inne usługi, </w:t>
      </w:r>
      <w:r w:rsidR="00434425" w:rsidRPr="006F5200">
        <w:rPr>
          <w:rFonts w:ascii="Times New Roman" w:hAnsi="Times New Roman" w:cs="Times New Roman"/>
          <w:szCs w:val="24"/>
        </w:rPr>
        <w:t>w szczególności</w:t>
      </w:r>
      <w:r w:rsidR="00C72B88" w:rsidRPr="006F5200">
        <w:rPr>
          <w:rFonts w:ascii="Times New Roman" w:hAnsi="Times New Roman" w:cs="Times New Roman"/>
          <w:szCs w:val="24"/>
        </w:rPr>
        <w:t xml:space="preserve"> usługi identyfikacji, lokalizacji oraz sygnalizowania obecności;</w:t>
      </w:r>
    </w:p>
    <w:p w14:paraId="351D4B82" w14:textId="186DE154" w:rsidR="00C72B88" w:rsidRPr="006F5200" w:rsidRDefault="00DF7700" w:rsidP="00C72B88">
      <w:pPr>
        <w:pStyle w:val="PKTpunkt"/>
        <w:rPr>
          <w:rFonts w:ascii="Times New Roman" w:hAnsi="Times New Roman" w:cs="Times New Roman"/>
          <w:szCs w:val="24"/>
        </w:rPr>
      </w:pPr>
      <w:r w:rsidRPr="006F5200">
        <w:rPr>
          <w:rFonts w:ascii="Times New Roman" w:hAnsi="Times New Roman" w:cs="Times New Roman"/>
          <w:szCs w:val="24"/>
        </w:rPr>
        <w:t>38</w:t>
      </w:r>
      <w:r w:rsidR="00A15343" w:rsidRPr="006F5200">
        <w:rPr>
          <w:rFonts w:ascii="Times New Roman" w:hAnsi="Times New Roman" w:cs="Times New Roman"/>
          <w:szCs w:val="24"/>
        </w:rPr>
        <w:t>)</w:t>
      </w:r>
      <w:r w:rsidR="00A15343" w:rsidRPr="006F5200">
        <w:rPr>
          <w:rFonts w:ascii="Times New Roman" w:hAnsi="Times New Roman" w:cs="Times New Roman"/>
          <w:szCs w:val="24"/>
        </w:rPr>
        <w:tab/>
      </w:r>
      <w:r w:rsidR="00C72B88" w:rsidRPr="006F5200">
        <w:rPr>
          <w:rFonts w:ascii="Times New Roman" w:hAnsi="Times New Roman" w:cs="Times New Roman"/>
          <w:szCs w:val="24"/>
        </w:rPr>
        <w:t>powiązane zasoby – powiązane usługi, infrastrukturę techniczną, okablowanie pomiędzy zakończeniami sieci w obiekcie budowlanym a najbliższym punktem dystrybucji, anteny i urządzenia, powiązane z siecią telekomunikacyjną lub usługami komunikacji elektronicznej</w:t>
      </w:r>
      <w:r w:rsidR="00C72B88" w:rsidRPr="006F5200">
        <w:rPr>
          <w:rFonts w:ascii="Times New Roman" w:hAnsi="Times New Roman" w:cs="Times New Roman"/>
          <w:szCs w:val="24"/>
          <w:shd w:val="clear" w:color="auto" w:fill="E6E6E6"/>
        </w:rPr>
        <w:t>,</w:t>
      </w:r>
      <w:r w:rsidR="00C72B88" w:rsidRPr="006F5200">
        <w:rPr>
          <w:rFonts w:ascii="Times New Roman" w:hAnsi="Times New Roman" w:cs="Times New Roman"/>
          <w:szCs w:val="24"/>
        </w:rPr>
        <w:t xml:space="preserve"> które umożliwiają lub wspierają dostarczanie usług za pośrednictwem tych sieci lub usług, które mogą służyć do tego celu;</w:t>
      </w:r>
    </w:p>
    <w:p w14:paraId="2965B586" w14:textId="39118F64" w:rsidR="131A82BB" w:rsidRPr="006F5200" w:rsidRDefault="2F967AD3" w:rsidP="00E06027">
      <w:pPr>
        <w:ind w:left="510" w:hanging="368"/>
        <w:jc w:val="both"/>
        <w:rPr>
          <w:rFonts w:eastAsia="Times" w:cs="Times New Roman"/>
          <w:szCs w:val="24"/>
        </w:rPr>
      </w:pPr>
      <w:r w:rsidRPr="006F5200">
        <w:rPr>
          <w:rFonts w:eastAsia="Times" w:cs="Times New Roman"/>
          <w:szCs w:val="24"/>
        </w:rPr>
        <w:t>3</w:t>
      </w:r>
      <w:r w:rsidR="008E47CD" w:rsidRPr="006F5200">
        <w:rPr>
          <w:rFonts w:eastAsia="Times" w:cs="Times New Roman"/>
          <w:szCs w:val="24"/>
        </w:rPr>
        <w:t>9</w:t>
      </w:r>
      <w:r w:rsidRPr="006F5200">
        <w:rPr>
          <w:rFonts w:eastAsia="Times" w:cs="Times New Roman"/>
          <w:szCs w:val="24"/>
        </w:rPr>
        <w:t xml:space="preserve">) </w:t>
      </w:r>
      <w:r w:rsidR="06082775" w:rsidRPr="006F5200">
        <w:rPr>
          <w:rFonts w:eastAsia="Times" w:cs="Times New Roman"/>
          <w:szCs w:val="24"/>
        </w:rPr>
        <w:t xml:space="preserve">satelitarna </w:t>
      </w:r>
      <w:r w:rsidRPr="006F5200">
        <w:rPr>
          <w:rFonts w:eastAsia="Times" w:cs="Times New Roman"/>
          <w:szCs w:val="24"/>
        </w:rPr>
        <w:t>usługa publiczna o regulowanym dostępie</w:t>
      </w:r>
      <w:r w:rsidR="2EB9D5E2" w:rsidRPr="006F5200">
        <w:rPr>
          <w:rFonts w:eastAsia="Times" w:cs="Times New Roman"/>
          <w:szCs w:val="24"/>
        </w:rPr>
        <w:t xml:space="preserve"> </w:t>
      </w:r>
      <w:r w:rsidRPr="006F5200">
        <w:rPr>
          <w:rFonts w:eastAsia="Times" w:cs="Times New Roman"/>
          <w:szCs w:val="24"/>
        </w:rPr>
        <w:t xml:space="preserve">(public </w:t>
      </w:r>
      <w:proofErr w:type="spellStart"/>
      <w:r w:rsidRPr="006F5200">
        <w:rPr>
          <w:rFonts w:eastAsia="Times" w:cs="Times New Roman"/>
          <w:szCs w:val="24"/>
        </w:rPr>
        <w:t>regulated</w:t>
      </w:r>
      <w:proofErr w:type="spellEnd"/>
      <w:r w:rsidRPr="006F5200">
        <w:rPr>
          <w:rFonts w:eastAsia="Times" w:cs="Times New Roman"/>
          <w:szCs w:val="24"/>
        </w:rPr>
        <w:t xml:space="preserve"> service - PRS) – radionawigacyjn</w:t>
      </w:r>
      <w:r w:rsidR="3EAC00F1" w:rsidRPr="006F5200">
        <w:rPr>
          <w:rFonts w:eastAsia="Times" w:cs="Times New Roman"/>
          <w:szCs w:val="24"/>
        </w:rPr>
        <w:t>ą</w:t>
      </w:r>
      <w:r w:rsidRPr="006F5200">
        <w:rPr>
          <w:rFonts w:eastAsia="Times" w:cs="Times New Roman"/>
          <w:szCs w:val="24"/>
        </w:rPr>
        <w:t xml:space="preserve"> satelitarn</w:t>
      </w:r>
      <w:r w:rsidR="07A43E43" w:rsidRPr="006F5200">
        <w:rPr>
          <w:rFonts w:eastAsia="Times" w:cs="Times New Roman"/>
          <w:szCs w:val="24"/>
        </w:rPr>
        <w:t>ą</w:t>
      </w:r>
      <w:r w:rsidRPr="006F5200">
        <w:rPr>
          <w:rFonts w:eastAsia="Times" w:cs="Times New Roman"/>
          <w:szCs w:val="24"/>
        </w:rPr>
        <w:t xml:space="preserve"> usług</w:t>
      </w:r>
      <w:r w:rsidR="5A79C9A0" w:rsidRPr="006F5200">
        <w:rPr>
          <w:rFonts w:eastAsia="Times" w:cs="Times New Roman"/>
          <w:szCs w:val="24"/>
        </w:rPr>
        <w:t>ę</w:t>
      </w:r>
      <w:r w:rsidRPr="006F5200">
        <w:rPr>
          <w:rFonts w:eastAsia="Times" w:cs="Times New Roman"/>
          <w:szCs w:val="24"/>
        </w:rPr>
        <w:t xml:space="preserve"> publiczn</w:t>
      </w:r>
      <w:r w:rsidR="00D966E3" w:rsidRPr="006F5200">
        <w:rPr>
          <w:rFonts w:eastAsia="Times" w:cs="Times New Roman"/>
          <w:szCs w:val="24"/>
        </w:rPr>
        <w:t>ą</w:t>
      </w:r>
      <w:r w:rsidRPr="006F5200">
        <w:rPr>
          <w:rFonts w:eastAsia="Times" w:cs="Times New Roman"/>
          <w:szCs w:val="24"/>
        </w:rPr>
        <w:t xml:space="preserve"> o regulowanym dostępie, zwan</w:t>
      </w:r>
      <w:r w:rsidR="33560117" w:rsidRPr="006F5200">
        <w:rPr>
          <w:rFonts w:eastAsia="Times" w:cs="Times New Roman"/>
          <w:szCs w:val="24"/>
        </w:rPr>
        <w:t>ą</w:t>
      </w:r>
      <w:r w:rsidRPr="006F5200">
        <w:rPr>
          <w:rFonts w:eastAsia="Times" w:cs="Times New Roman"/>
          <w:szCs w:val="24"/>
        </w:rPr>
        <w:t xml:space="preserve"> dalej „PRS”, w rozumieniu art. 2 ust. 4 lit. d Rozporządzenia Parlamentu Europejskiego i Rady (UE) nr 1285/2013 z dnia 11 grudnia 2013 r. w sprawie realizacji i eksploatacji europejskich systemów nawigacji satelitarnej oraz uchylające rozporządzenie Rady (WE) nr 876/2002 i rozporządzenie Parlamentu Europejskiego i Rady (WE) nr 683/2008; </w:t>
      </w:r>
    </w:p>
    <w:p w14:paraId="6F69EEA7" w14:textId="0DEB55CD" w:rsidR="131A82BB" w:rsidRPr="006F5200" w:rsidRDefault="008E47CD" w:rsidP="00E06027">
      <w:pPr>
        <w:pStyle w:val="PKTpunkt"/>
        <w:rPr>
          <w:rFonts w:ascii="Times New Roman" w:eastAsia="Times" w:hAnsi="Times New Roman" w:cs="Times New Roman"/>
          <w:szCs w:val="24"/>
        </w:rPr>
      </w:pPr>
      <w:r w:rsidRPr="006F5200">
        <w:rPr>
          <w:rFonts w:ascii="Times New Roman" w:eastAsia="Times" w:hAnsi="Times New Roman" w:cs="Times New Roman"/>
          <w:szCs w:val="24"/>
        </w:rPr>
        <w:t>40</w:t>
      </w:r>
      <w:r w:rsidR="131A82BB" w:rsidRPr="006F5200">
        <w:rPr>
          <w:rFonts w:ascii="Times New Roman" w:eastAsia="Times" w:hAnsi="Times New Roman" w:cs="Times New Roman"/>
          <w:szCs w:val="24"/>
        </w:rPr>
        <w:t xml:space="preserve">) </w:t>
      </w:r>
      <w:r w:rsidR="5C299D58" w:rsidRPr="006F5200">
        <w:rPr>
          <w:rFonts w:ascii="Times New Roman" w:eastAsia="Times" w:hAnsi="Times New Roman" w:cs="Times New Roman"/>
          <w:szCs w:val="24"/>
        </w:rPr>
        <w:t>u</w:t>
      </w:r>
      <w:r w:rsidR="131A82BB" w:rsidRPr="006F5200">
        <w:rPr>
          <w:rFonts w:ascii="Times New Roman" w:eastAsia="Times" w:hAnsi="Times New Roman" w:cs="Times New Roman"/>
          <w:szCs w:val="24"/>
        </w:rPr>
        <w:t>żytkownik PRS - podmiot upoważniony przez ministra właściwego do spraw wewnętrznych do posiadania lub używania odbiornika PRS</w:t>
      </w:r>
      <w:r w:rsidR="5E62B917" w:rsidRPr="006F5200">
        <w:rPr>
          <w:rFonts w:ascii="Times New Roman" w:eastAsia="Times" w:hAnsi="Times New Roman" w:cs="Times New Roman"/>
          <w:szCs w:val="24"/>
        </w:rPr>
        <w:t xml:space="preserve">, </w:t>
      </w:r>
      <w:r w:rsidR="00201961" w:rsidRPr="006F5200">
        <w:rPr>
          <w:rFonts w:ascii="Times New Roman" w:eastAsia="Times" w:hAnsi="Times New Roman" w:cs="Times New Roman"/>
          <w:szCs w:val="24"/>
        </w:rPr>
        <w:t>czyli urządzenia przystosowanego do odbioru chronionego sygnału PRS;</w:t>
      </w:r>
      <w:r w:rsidR="00D9261C" w:rsidRPr="006F5200">
        <w:rPr>
          <w:rFonts w:ascii="Times New Roman" w:eastAsia="Times" w:hAnsi="Times New Roman" w:cs="Times New Roman"/>
          <w:szCs w:val="24"/>
        </w:rPr>
        <w:t xml:space="preserve"> </w:t>
      </w:r>
    </w:p>
    <w:p w14:paraId="02D7F4D1" w14:textId="599CBB75" w:rsidR="00C72B88" w:rsidRPr="006F5200" w:rsidRDefault="008E47CD">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przedsiębiorca komunikacji elektronicznej – przedsiębiorcę telekomunikacyjnego lub podmiot świadczący </w:t>
      </w:r>
      <w:r w:rsidR="008345D0" w:rsidRPr="006F5200">
        <w:rPr>
          <w:rFonts w:ascii="Times New Roman" w:hAnsi="Times New Roman" w:cs="Times New Roman"/>
          <w:szCs w:val="24"/>
        </w:rPr>
        <w:t xml:space="preserve">publicznie dostępną </w:t>
      </w:r>
      <w:r w:rsidR="00C72B88" w:rsidRPr="006F5200">
        <w:rPr>
          <w:rFonts w:ascii="Times New Roman" w:hAnsi="Times New Roman" w:cs="Times New Roman"/>
          <w:szCs w:val="24"/>
        </w:rPr>
        <w:t>usługę komunikacji interpersonalnej niewykorzystującą numerów;</w:t>
      </w:r>
    </w:p>
    <w:p w14:paraId="31D7B40B" w14:textId="181AC744" w:rsidR="00C72B88" w:rsidRPr="006F5200" w:rsidRDefault="00C72B88">
      <w:pPr>
        <w:pStyle w:val="PKTpunkt"/>
        <w:keepNext/>
        <w:numPr>
          <w:ilvl w:val="0"/>
          <w:numId w:val="19"/>
        </w:numPr>
        <w:rPr>
          <w:rFonts w:ascii="Times New Roman" w:eastAsia="Times" w:hAnsi="Times New Roman" w:cs="Times New Roman"/>
          <w:szCs w:val="24"/>
        </w:rPr>
      </w:pPr>
      <w:r w:rsidRPr="006F5200">
        <w:rPr>
          <w:rFonts w:ascii="Times New Roman" w:hAnsi="Times New Roman" w:cs="Times New Roman"/>
          <w:szCs w:val="24"/>
        </w:rPr>
        <w:lastRenderedPageBreak/>
        <w:t xml:space="preserve">przedsiębiorca telekomunikacyjny – przedsiębiorcę lub inny podmiot uprawniony do wykonywania działalności gospodarczej na podstawie odrębnych przepisów, który wykonuje działalność gospodarczą polegającą na dostarczaniu </w:t>
      </w:r>
      <w:r w:rsidR="008345D0" w:rsidRPr="006F5200">
        <w:rPr>
          <w:rFonts w:ascii="Times New Roman" w:hAnsi="Times New Roman" w:cs="Times New Roman"/>
          <w:szCs w:val="24"/>
        </w:rPr>
        <w:t xml:space="preserve">publicznych </w:t>
      </w:r>
      <w:r w:rsidRPr="006F5200">
        <w:rPr>
          <w:rFonts w:ascii="Times New Roman" w:hAnsi="Times New Roman" w:cs="Times New Roman"/>
          <w:szCs w:val="24"/>
        </w:rPr>
        <w:t xml:space="preserve">sieci telekomunikacyjnej, świadczeniu powiązanych usług lub świadczeniu </w:t>
      </w:r>
      <w:r w:rsidR="008345D0" w:rsidRPr="006F5200">
        <w:rPr>
          <w:rFonts w:ascii="Times New Roman" w:hAnsi="Times New Roman" w:cs="Times New Roman"/>
          <w:szCs w:val="24"/>
        </w:rPr>
        <w:t xml:space="preserve">publicznie dostępnych </w:t>
      </w:r>
      <w:r w:rsidRPr="006F5200">
        <w:rPr>
          <w:rFonts w:ascii="Times New Roman" w:hAnsi="Times New Roman" w:cs="Times New Roman"/>
          <w:szCs w:val="24"/>
        </w:rPr>
        <w:t>usług telekomunikacyjnych, przy czym przedsiębiorca telekomunikacyjny, uprawniony do:</w:t>
      </w:r>
    </w:p>
    <w:p w14:paraId="3B22D3BA" w14:textId="3EE93879" w:rsidR="00C72B88" w:rsidRPr="006F5200" w:rsidRDefault="00A15343" w:rsidP="00C72B88">
      <w:pPr>
        <w:pStyle w:val="LITlitera"/>
        <w:rPr>
          <w:rFonts w:ascii="Times New Roman" w:hAnsi="Times New Roman" w:cs="Times New Roman"/>
          <w:szCs w:val="24"/>
        </w:rPr>
      </w:pPr>
      <w:r w:rsidRPr="006F5200">
        <w:rPr>
          <w:rFonts w:ascii="Times New Roman" w:hAnsi="Times New Roman" w:cs="Times New Roman"/>
          <w:szCs w:val="24"/>
        </w:rPr>
        <w:t>a)</w:t>
      </w:r>
      <w:r w:rsidR="7617163A"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świadczenia publicznie dostępnych usług telekomunikacyjnych, zwany jest „dostawcą usług telekomunikacyjnych”,</w:t>
      </w:r>
    </w:p>
    <w:p w14:paraId="42216D39" w14:textId="3EAE4906"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267AEE0E" w:rsidRPr="006F5200">
        <w:rPr>
          <w:rFonts w:ascii="Times New Roman" w:hAnsi="Times New Roman" w:cs="Times New Roman"/>
          <w:szCs w:val="24"/>
        </w:rPr>
        <w:t xml:space="preserve"> </w:t>
      </w:r>
      <w:r w:rsidR="00A15343" w:rsidRPr="006F5200">
        <w:rPr>
          <w:rFonts w:ascii="Times New Roman" w:hAnsi="Times New Roman" w:cs="Times New Roman"/>
          <w:szCs w:val="24"/>
        </w:rPr>
        <w:tab/>
      </w:r>
      <w:r w:rsidRPr="006F5200">
        <w:rPr>
          <w:rFonts w:ascii="Times New Roman" w:hAnsi="Times New Roman" w:cs="Times New Roman"/>
          <w:szCs w:val="24"/>
        </w:rPr>
        <w:t>dostarczania publicznych sieci telekomunikacyjnych lub świadczenia powiązanych usług, zwany jest „operatorem”;</w:t>
      </w:r>
    </w:p>
    <w:p w14:paraId="0A967F9F" w14:textId="4FDC771D" w:rsidR="00C72B88" w:rsidRPr="006F5200" w:rsidRDefault="00C72B88">
      <w:pPr>
        <w:pStyle w:val="PKTpunkt"/>
        <w:keepNext/>
        <w:numPr>
          <w:ilvl w:val="0"/>
          <w:numId w:val="19"/>
        </w:numPr>
        <w:rPr>
          <w:rFonts w:ascii="Times New Roman" w:eastAsia="Times" w:hAnsi="Times New Roman" w:cs="Times New Roman"/>
          <w:szCs w:val="24"/>
        </w:rPr>
      </w:pPr>
      <w:r w:rsidRPr="006F5200">
        <w:rPr>
          <w:rFonts w:ascii="Times New Roman" w:hAnsi="Times New Roman" w:cs="Times New Roman"/>
          <w:szCs w:val="24"/>
        </w:rPr>
        <w:t>przyłącze telekomunikacyjne:</w:t>
      </w:r>
    </w:p>
    <w:p w14:paraId="4AAAB853" w14:textId="56FE9D2D" w:rsidR="00C72B88" w:rsidRPr="006F5200" w:rsidRDefault="00A15343" w:rsidP="00C72B88">
      <w:pPr>
        <w:pStyle w:val="LITlitera"/>
        <w:rPr>
          <w:rFonts w:ascii="Times New Roman" w:hAnsi="Times New Roman" w:cs="Times New Roman"/>
          <w:szCs w:val="24"/>
        </w:rPr>
      </w:pPr>
      <w:r w:rsidRPr="006F5200">
        <w:rPr>
          <w:rFonts w:ascii="Times New Roman" w:hAnsi="Times New Roman" w:cs="Times New Roman"/>
          <w:szCs w:val="24"/>
        </w:rPr>
        <w:t>a)</w:t>
      </w:r>
      <w:r w:rsidR="2435CD86"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odcinek linii kablowej podziemnej, linii kablowej nadziemnej lub kanalizacji kablowej, zawarty między złączem rozgałęźnym a zakończeniem tych linii lub kanalizacji w obiekcie budowlanym,</w:t>
      </w:r>
    </w:p>
    <w:p w14:paraId="126E1F86" w14:textId="47007BD9" w:rsidR="00C72B88" w:rsidRPr="006F5200" w:rsidRDefault="00A15343" w:rsidP="00C72B88">
      <w:pPr>
        <w:pStyle w:val="LITlitera"/>
        <w:keepNext/>
        <w:rPr>
          <w:rFonts w:ascii="Times New Roman" w:hAnsi="Times New Roman" w:cs="Times New Roman"/>
          <w:szCs w:val="24"/>
        </w:rPr>
      </w:pPr>
      <w:r w:rsidRPr="006F5200">
        <w:rPr>
          <w:rFonts w:ascii="Times New Roman" w:hAnsi="Times New Roman" w:cs="Times New Roman"/>
          <w:szCs w:val="24"/>
        </w:rPr>
        <w:t>b)</w:t>
      </w:r>
      <w:r w:rsidR="2EB042A6"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system bezprzewodowy łączący instalację wewnętrzną obiektu budowlanego z węzłem publicznej sieci telekomunikacyjnej</w:t>
      </w:r>
    </w:p>
    <w:p w14:paraId="25BC0337" w14:textId="77777777" w:rsidR="00C72B88" w:rsidRPr="006F5200" w:rsidRDefault="00C72B88" w:rsidP="00A15343">
      <w:pPr>
        <w:pStyle w:val="CZWSPLITczwsplnaliter"/>
        <w:rPr>
          <w:rFonts w:ascii="Times New Roman" w:hAnsi="Times New Roman" w:cs="Times New Roman"/>
        </w:rPr>
      </w:pPr>
      <w:r w:rsidRPr="006F5200">
        <w:rPr>
          <w:rFonts w:ascii="Times New Roman" w:hAnsi="Times New Roman" w:cs="Times New Roman"/>
        </w:rPr>
        <w:t>– umożliwiający korzystanie w obiekcie budowlanym z publicznie dostępnych usług telekomunikacyjnych;</w:t>
      </w:r>
    </w:p>
    <w:p w14:paraId="38D41CEA" w14:textId="0394B14A"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publiczna sieć telekomunikacyjna – sieć telekomunikacyjną wykorzystywaną głównie do świadczenia publicznie dostępnych usług telekomunikacyjnych;</w:t>
      </w:r>
    </w:p>
    <w:p w14:paraId="3C65FEDF" w14:textId="350FDF4C"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publicznie dostępna usługa komunikacji elektronicznej – usługę komunikacji elektronicznej dostępną dla ogółu użytkowników;</w:t>
      </w:r>
    </w:p>
    <w:p w14:paraId="2FEF7DE4" w14:textId="4451EC7C"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publicznie dostępna usługa komunikacji interpersonalnej – usługę komunikacji interpersonalnej dostępną dla ogółu użytkowników;</w:t>
      </w:r>
    </w:p>
    <w:p w14:paraId="11BD553E" w14:textId="4DFD5B79"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publicznie dostępna usługa komunikacji głosowej – usługę telekomunikacyjną, dla inicjowania i odbierania, bezpośrednio lub pośrednio, połączeń głosowych krajowych lub krajowych i międzynarodowych, za pomocą numeru lub numerów ustalonych w krajowym lub międzynarodowym planie numeracji</w:t>
      </w:r>
      <w:r w:rsidR="00552D58" w:rsidRPr="006F5200">
        <w:rPr>
          <w:rFonts w:ascii="Times New Roman" w:hAnsi="Times New Roman" w:cs="Times New Roman"/>
          <w:szCs w:val="24"/>
        </w:rPr>
        <w:t xml:space="preserve"> dostępną dla ogółu użytkowników</w:t>
      </w:r>
      <w:r w:rsidRPr="006F5200">
        <w:rPr>
          <w:rFonts w:ascii="Times New Roman" w:hAnsi="Times New Roman" w:cs="Times New Roman"/>
          <w:szCs w:val="24"/>
        </w:rPr>
        <w:t>;</w:t>
      </w:r>
    </w:p>
    <w:p w14:paraId="277BF4F4" w14:textId="177135B3"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publicznie dostępna usługa telekomunikacyjna – usługę telekomunikacyjną dostępną dla ogółu użytkowników;</w:t>
      </w:r>
    </w:p>
    <w:p w14:paraId="59710EC7" w14:textId="18476514"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 xml:space="preserve">punkt dystrybucji – fizyczny punkt, w którym możliwe jest zapewnienie dostępu </w:t>
      </w:r>
      <w:r w:rsidR="0025763A" w:rsidRPr="006F5200">
        <w:rPr>
          <w:rFonts w:ascii="Times New Roman" w:hAnsi="Times New Roman" w:cs="Times New Roman"/>
          <w:szCs w:val="24"/>
        </w:rPr>
        <w:t xml:space="preserve">telekomunikacyjnego </w:t>
      </w:r>
      <w:r w:rsidRPr="006F5200">
        <w:rPr>
          <w:rFonts w:ascii="Times New Roman" w:hAnsi="Times New Roman" w:cs="Times New Roman"/>
          <w:szCs w:val="24"/>
        </w:rPr>
        <w:t xml:space="preserve">wymagającego połączenia elementów sieci telekomunikacyjnej </w:t>
      </w:r>
      <w:r w:rsidRPr="006F5200">
        <w:rPr>
          <w:rFonts w:ascii="Times New Roman" w:hAnsi="Times New Roman" w:cs="Times New Roman"/>
          <w:szCs w:val="24"/>
        </w:rPr>
        <w:lastRenderedPageBreak/>
        <w:t>przedsiębiorcy telekomunikacyjnego z elementami sieci telekomunikacyjnej lub powiązanymi zasobami znajdującymi się pomiędzy tym punktem a zakończeniami sieci;</w:t>
      </w:r>
    </w:p>
    <w:p w14:paraId="6150D5D6" w14:textId="01B00899"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 xml:space="preserve">rachunkowość regulacyjna – szczególny, w stosunku do rachunkowości prowadzonej na podstawie przepisów ustawy z dnia 29 września 1994 r. o rachunkowości (Dz. U. z 2019 r. poz. 351, 1495, 1571, 1655 i 1680 oraz z 2020 r. poz. 568), rodzaj rachunkowości prowadzonej przez przedsiębiorcę komunikacji elektronicznej w odniesieniu do jego działalności w zakresie świadczenia dostępu </w:t>
      </w:r>
      <w:r w:rsidR="00B55293" w:rsidRPr="006F5200">
        <w:rPr>
          <w:rFonts w:ascii="Times New Roman" w:hAnsi="Times New Roman" w:cs="Times New Roman"/>
          <w:szCs w:val="24"/>
        </w:rPr>
        <w:t xml:space="preserve">telekomunikacyjnego </w:t>
      </w:r>
      <w:r w:rsidRPr="006F5200">
        <w:rPr>
          <w:rFonts w:ascii="Times New Roman" w:hAnsi="Times New Roman" w:cs="Times New Roman"/>
          <w:szCs w:val="24"/>
        </w:rPr>
        <w:t>lub usług na rynku detalicznym, zgodnie z zatwierdzoną na dany rok obrotowy przez Prezesa U</w:t>
      </w:r>
      <w:r w:rsidR="00E3243F" w:rsidRPr="006F5200">
        <w:rPr>
          <w:rFonts w:ascii="Times New Roman" w:hAnsi="Times New Roman" w:cs="Times New Roman"/>
          <w:szCs w:val="24"/>
        </w:rPr>
        <w:t xml:space="preserve">rzędu </w:t>
      </w:r>
      <w:r w:rsidRPr="006F5200">
        <w:rPr>
          <w:rFonts w:ascii="Times New Roman" w:hAnsi="Times New Roman" w:cs="Times New Roman"/>
          <w:szCs w:val="24"/>
        </w:rPr>
        <w:t>K</w:t>
      </w:r>
      <w:r w:rsidR="00E3243F" w:rsidRPr="006F5200">
        <w:rPr>
          <w:rFonts w:ascii="Times New Roman" w:hAnsi="Times New Roman" w:cs="Times New Roman"/>
          <w:szCs w:val="24"/>
        </w:rPr>
        <w:t xml:space="preserve">omunikacji </w:t>
      </w:r>
      <w:r w:rsidRPr="006F5200">
        <w:rPr>
          <w:rFonts w:ascii="Times New Roman" w:hAnsi="Times New Roman" w:cs="Times New Roman"/>
          <w:szCs w:val="24"/>
        </w:rPr>
        <w:t>E</w:t>
      </w:r>
      <w:r w:rsidR="00E3243F" w:rsidRPr="006F5200">
        <w:rPr>
          <w:rFonts w:ascii="Times New Roman" w:hAnsi="Times New Roman" w:cs="Times New Roman"/>
          <w:szCs w:val="24"/>
        </w:rPr>
        <w:t>lektronicznej</w:t>
      </w:r>
      <w:r w:rsidRPr="006F5200">
        <w:rPr>
          <w:rFonts w:ascii="Times New Roman" w:hAnsi="Times New Roman" w:cs="Times New Roman"/>
          <w:szCs w:val="24"/>
        </w:rPr>
        <w:t xml:space="preserve"> instrukcją;</w:t>
      </w:r>
    </w:p>
    <w:p w14:paraId="75286202" w14:textId="2C8366E8"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radiolokacja – określanie położenia, prędkości lub innych parametrów obiektu lub uzyskiwanie informacji dotyczących tych parametrów dzięki właściwościom propagacyjnym fal radiowych;</w:t>
      </w:r>
    </w:p>
    <w:p w14:paraId="2944DCD1" w14:textId="12A5BAB1"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rezerwacja częstotliwości – określenie częstotliwości lub zasobów orbitalnych, które we wskazanym w rezerwacji okresie pozostają w dyspozycji podmiotu, na rzecz którego dokonano rezerwacji, przeniesiono uprawnienia do częstotliwości lub uprawnienia do dysponowania częstotliwościami na cele związane z uzyskiwaniem pozwoleń radiowych;</w:t>
      </w:r>
    </w:p>
    <w:p w14:paraId="483AEC9A" w14:textId="73B372A3" w:rsidR="00AB736A"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ruchoma publiczna sieć telekomunikacyjna – publiczną sieć telekomunikacyjną, w której zakończenia sieci nie mają stałej lokalizacji;</w:t>
      </w:r>
    </w:p>
    <w:p w14:paraId="51D7FB97" w14:textId="5588CB0F" w:rsidR="00C72B88" w:rsidRPr="006F5200" w:rsidRDefault="00AB736A">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 xml:space="preserve"> </w:t>
      </w:r>
      <w:r w:rsidR="00C72B88" w:rsidRPr="006F5200">
        <w:rPr>
          <w:rFonts w:ascii="Times New Roman" w:hAnsi="Times New Roman" w:cs="Times New Roman"/>
          <w:szCs w:val="24"/>
        </w:rPr>
        <w:t>ruchoma sieć telekomunikacyjna –</w:t>
      </w:r>
      <w:r w:rsidR="000C0822" w:rsidRPr="006F5200">
        <w:rPr>
          <w:rFonts w:ascii="Times New Roman" w:hAnsi="Times New Roman" w:cs="Times New Roman"/>
          <w:szCs w:val="24"/>
        </w:rPr>
        <w:t xml:space="preserve"> </w:t>
      </w:r>
      <w:r w:rsidR="00C72B88" w:rsidRPr="006F5200">
        <w:rPr>
          <w:rFonts w:ascii="Times New Roman" w:hAnsi="Times New Roman" w:cs="Times New Roman"/>
          <w:szCs w:val="24"/>
        </w:rPr>
        <w:t>sieć telekomunikacyjną, w której zakończenia sieci nie mają stałej lokalizacji;</w:t>
      </w:r>
    </w:p>
    <w:p w14:paraId="65DBBC80" w14:textId="227E3674"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rynek detaliczny – rynek produktów i usług w zakresie usług komunikacji elektronicznej dla użytkowników końcowych;</w:t>
      </w:r>
    </w:p>
    <w:p w14:paraId="39DB62E0" w14:textId="33CA603E"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samochodowy odbiornik radiofoniczny – odbiornik radiofonii cyfrowej wbudowany do pojazdów kategorii M, o których mowa w pkt 1 załącznika nr 2 do ustawy z dnia 20 czerwca 1997 r. – Prawo o ruchu drogowym (Dz. U. z 2020 r. poz. 110, 284, 568, 695 i 1087);</w:t>
      </w:r>
    </w:p>
    <w:p w14:paraId="306D0630" w14:textId="00AE2578" w:rsidR="00C72B88" w:rsidRPr="006F5200" w:rsidRDefault="00C72B88">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sieć dostępu – infrastrukturę telekomunikacyjną na odcinku pomiędzy zakończeniem sieci a punktem dystrybucji, obejmującą w szczególności łącza abonenckie, urządzenia do koncentracji łączy abonenckich lub urządzenia do zarządzania siecią dostępu;</w:t>
      </w:r>
    </w:p>
    <w:p w14:paraId="61933EF8" w14:textId="30248F50" w:rsidR="00C72B88" w:rsidRPr="006F5200" w:rsidRDefault="00C72B88">
      <w:pPr>
        <w:pStyle w:val="PKTpunkt"/>
        <w:keepNext/>
        <w:numPr>
          <w:ilvl w:val="0"/>
          <w:numId w:val="19"/>
        </w:numPr>
        <w:rPr>
          <w:rFonts w:ascii="Times New Roman" w:eastAsia="Times" w:hAnsi="Times New Roman" w:cs="Times New Roman"/>
          <w:szCs w:val="24"/>
        </w:rPr>
      </w:pPr>
      <w:r w:rsidRPr="006F5200">
        <w:rPr>
          <w:rFonts w:ascii="Times New Roman" w:hAnsi="Times New Roman" w:cs="Times New Roman"/>
          <w:szCs w:val="24"/>
        </w:rPr>
        <w:t>sieć o bardzo dużej przepustowości – publiczną sieć telekomunikacyjną:</w:t>
      </w:r>
    </w:p>
    <w:p w14:paraId="68E3A0A2" w14:textId="230B6F49"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t>składającą się z linii światłowodowych co najmniej do punktu dystrybucji w miejscu świadczenia usługi,</w:t>
      </w:r>
    </w:p>
    <w:p w14:paraId="4260D1C1" w14:textId="0A6BEEA4" w:rsidR="00A15343"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t>składającą się z linii światłowodowych co najmniej do stacji bazowej,</w:t>
      </w:r>
      <w:r w:rsidR="00580716" w:rsidRPr="006F5200">
        <w:rPr>
          <w:rFonts w:ascii="Times New Roman" w:hAnsi="Times New Roman" w:cs="Times New Roman"/>
          <w:szCs w:val="24"/>
        </w:rPr>
        <w:t xml:space="preserve"> lub</w:t>
      </w:r>
    </w:p>
    <w:p w14:paraId="37118618" w14:textId="667D8F75" w:rsidR="00ED64C0" w:rsidRPr="006F5200" w:rsidRDefault="0B851991">
      <w:pPr>
        <w:pStyle w:val="LITlitera"/>
        <w:ind w:left="510" w:firstLine="0"/>
        <w:rPr>
          <w:rFonts w:ascii="Times New Roman" w:hAnsi="Times New Roman" w:cs="Times New Roman"/>
          <w:szCs w:val="24"/>
        </w:rPr>
      </w:pPr>
      <w:r w:rsidRPr="006F5200">
        <w:rPr>
          <w:rFonts w:ascii="Times New Roman" w:hAnsi="Times New Roman" w:cs="Times New Roman"/>
          <w:szCs w:val="24"/>
        </w:rPr>
        <w:lastRenderedPageBreak/>
        <w:t>c)</w:t>
      </w:r>
      <w:r w:rsidR="00A15343" w:rsidRPr="006F5200">
        <w:rPr>
          <w:rFonts w:ascii="Times New Roman" w:hAnsi="Times New Roman" w:cs="Times New Roman"/>
          <w:szCs w:val="24"/>
        </w:rPr>
        <w:tab/>
      </w:r>
      <w:r w:rsidR="00C72B88" w:rsidRPr="006F5200">
        <w:rPr>
          <w:rFonts w:ascii="Times New Roman" w:hAnsi="Times New Roman" w:cs="Times New Roman"/>
          <w:szCs w:val="24"/>
        </w:rPr>
        <w:t xml:space="preserve">która </w:t>
      </w:r>
      <w:r w:rsidR="3A4F7A2F" w:rsidRPr="006F5200">
        <w:rPr>
          <w:rFonts w:ascii="Times New Roman" w:hAnsi="Times New Roman" w:cs="Times New Roman"/>
          <w:szCs w:val="24"/>
        </w:rPr>
        <w:t xml:space="preserve">umożliwia </w:t>
      </w:r>
      <w:r w:rsidR="0986E173" w:rsidRPr="006F5200">
        <w:rPr>
          <w:rFonts w:ascii="Times New Roman" w:hAnsi="Times New Roman" w:cs="Times New Roman"/>
          <w:szCs w:val="24"/>
        </w:rPr>
        <w:t>świadczenie usług</w:t>
      </w:r>
      <w:r w:rsidR="70C5CC9F" w:rsidRPr="006F5200">
        <w:rPr>
          <w:rFonts w:ascii="Times New Roman" w:hAnsi="Times New Roman" w:cs="Times New Roman"/>
          <w:szCs w:val="24"/>
        </w:rPr>
        <w:t>i</w:t>
      </w:r>
      <w:r w:rsidR="0986E173" w:rsidRPr="006F5200">
        <w:rPr>
          <w:rFonts w:ascii="Times New Roman" w:hAnsi="Times New Roman" w:cs="Times New Roman"/>
          <w:szCs w:val="24"/>
        </w:rPr>
        <w:t xml:space="preserve"> dostępu do </w:t>
      </w:r>
      <w:proofErr w:type="spellStart"/>
      <w:r w:rsidR="0986E173" w:rsidRPr="006F5200">
        <w:rPr>
          <w:rFonts w:ascii="Times New Roman" w:hAnsi="Times New Roman" w:cs="Times New Roman"/>
          <w:szCs w:val="24"/>
        </w:rPr>
        <w:t>internetu</w:t>
      </w:r>
      <w:proofErr w:type="spellEnd"/>
      <w:r w:rsidR="0986E173" w:rsidRPr="006F5200">
        <w:rPr>
          <w:rFonts w:ascii="Times New Roman" w:hAnsi="Times New Roman" w:cs="Times New Roman"/>
          <w:szCs w:val="24"/>
        </w:rPr>
        <w:t xml:space="preserve"> </w:t>
      </w:r>
      <w:r w:rsidR="3A4F7A2F" w:rsidRPr="006F5200">
        <w:rPr>
          <w:rFonts w:ascii="Times New Roman" w:hAnsi="Times New Roman" w:cs="Times New Roman"/>
          <w:szCs w:val="24"/>
        </w:rPr>
        <w:t>w typowych warunkach panujących w czasie największego ruchu</w:t>
      </w:r>
      <w:r w:rsidR="09A43A25" w:rsidRPr="006F5200">
        <w:rPr>
          <w:rFonts w:ascii="Times New Roman" w:hAnsi="Times New Roman" w:cs="Times New Roman"/>
          <w:szCs w:val="24"/>
        </w:rPr>
        <w:t xml:space="preserve"> w sieci</w:t>
      </w:r>
      <w:r w:rsidR="3A4F7A2F" w:rsidRPr="006F5200">
        <w:rPr>
          <w:rFonts w:ascii="Times New Roman" w:hAnsi="Times New Roman" w:cs="Times New Roman"/>
          <w:szCs w:val="24"/>
        </w:rPr>
        <w:t>, o podobnych parametrach jakościowych,</w:t>
      </w:r>
      <w:r w:rsidR="0986E173" w:rsidRPr="006F5200">
        <w:rPr>
          <w:rFonts w:ascii="Times New Roman" w:hAnsi="Times New Roman" w:cs="Times New Roman"/>
          <w:szCs w:val="24"/>
        </w:rPr>
        <w:t xml:space="preserve"> jak sieć telekomunikacyjna</w:t>
      </w:r>
      <w:r w:rsidR="3A4F7A2F" w:rsidRPr="006F5200">
        <w:rPr>
          <w:rFonts w:ascii="Times New Roman" w:hAnsi="Times New Roman" w:cs="Times New Roman"/>
          <w:szCs w:val="24"/>
        </w:rPr>
        <w:t>, o której mowa</w:t>
      </w:r>
      <w:r w:rsidR="0986E173" w:rsidRPr="006F5200">
        <w:rPr>
          <w:rFonts w:ascii="Times New Roman" w:hAnsi="Times New Roman" w:cs="Times New Roman"/>
          <w:szCs w:val="24"/>
        </w:rPr>
        <w:t xml:space="preserve"> w lit. a</w:t>
      </w:r>
      <w:r w:rsidR="70C5CC9F" w:rsidRPr="006F5200">
        <w:rPr>
          <w:rFonts w:ascii="Times New Roman" w:hAnsi="Times New Roman" w:cs="Times New Roman"/>
          <w:szCs w:val="24"/>
        </w:rPr>
        <w:t xml:space="preserve"> w przypadku sieci stacjonarnej, lub </w:t>
      </w:r>
      <w:r w:rsidR="09A43A25" w:rsidRPr="006F5200">
        <w:rPr>
          <w:rFonts w:ascii="Times New Roman" w:hAnsi="Times New Roman" w:cs="Times New Roman"/>
          <w:szCs w:val="24"/>
        </w:rPr>
        <w:t xml:space="preserve">jak sieć telekomunikacyjna, o której mowa </w:t>
      </w:r>
      <w:r w:rsidR="70C5CC9F" w:rsidRPr="006F5200">
        <w:rPr>
          <w:rFonts w:ascii="Times New Roman" w:hAnsi="Times New Roman" w:cs="Times New Roman"/>
          <w:szCs w:val="24"/>
        </w:rPr>
        <w:t>w lit. b w</w:t>
      </w:r>
      <w:r w:rsidR="3A4F7A2F" w:rsidRPr="006F5200">
        <w:rPr>
          <w:rFonts w:ascii="Times New Roman" w:hAnsi="Times New Roman" w:cs="Times New Roman"/>
          <w:szCs w:val="24"/>
        </w:rPr>
        <w:t xml:space="preserve"> przypadku sieci </w:t>
      </w:r>
      <w:r w:rsidR="0986E173" w:rsidRPr="006F5200">
        <w:rPr>
          <w:rFonts w:ascii="Times New Roman" w:hAnsi="Times New Roman" w:cs="Times New Roman"/>
          <w:szCs w:val="24"/>
        </w:rPr>
        <w:t>bezprzewodowej</w:t>
      </w:r>
      <w:r w:rsidR="70C5CC9F" w:rsidRPr="006F5200">
        <w:rPr>
          <w:rFonts w:ascii="Times New Roman" w:hAnsi="Times New Roman" w:cs="Times New Roman"/>
          <w:szCs w:val="24"/>
        </w:rPr>
        <w:t xml:space="preserve">. Podobne parametry jakościowe usługi dostępu do </w:t>
      </w:r>
      <w:proofErr w:type="spellStart"/>
      <w:r w:rsidR="70C5CC9F" w:rsidRPr="006F5200">
        <w:rPr>
          <w:rFonts w:ascii="Times New Roman" w:hAnsi="Times New Roman" w:cs="Times New Roman"/>
          <w:szCs w:val="24"/>
        </w:rPr>
        <w:t>internetu</w:t>
      </w:r>
      <w:proofErr w:type="spellEnd"/>
      <w:r w:rsidR="70C5CC9F" w:rsidRPr="006F5200">
        <w:rPr>
          <w:rFonts w:ascii="Times New Roman" w:hAnsi="Times New Roman" w:cs="Times New Roman"/>
          <w:szCs w:val="24"/>
        </w:rPr>
        <w:t xml:space="preserve"> odnoszą się do: pobierania i wysyłania danych, odporności, parametrów związanych z błędami oraz opóźnienia i jego zmienności, a ich wartości spełniają wymagania określone w wytycznych BEREC wydanych na podstawie art. 82 </w:t>
      </w:r>
      <w:r w:rsidR="501FABD7" w:rsidRPr="006F5200">
        <w:rPr>
          <w:rFonts w:ascii="Times New Roman" w:hAnsi="Times New Roman" w:cs="Times New Roman"/>
          <w:szCs w:val="24"/>
        </w:rPr>
        <w:t>dyrektywy Parlamentu Europejskiego i Rady (UE) 2018/1972 z dnia 11 grudnia 2018 r. ustanawiającą europejski kodeks łączności elektronicznej (Dz. Urz. WE L 321/36 z 17.12.2018)</w:t>
      </w:r>
      <w:r w:rsidR="19857C2A" w:rsidRPr="006F5200">
        <w:rPr>
          <w:rFonts w:ascii="Times New Roman" w:hAnsi="Times New Roman" w:cs="Times New Roman"/>
          <w:szCs w:val="24"/>
        </w:rPr>
        <w:t>;</w:t>
      </w:r>
    </w:p>
    <w:p w14:paraId="46F9A166" w14:textId="3107D9B1" w:rsidR="00C72B88" w:rsidRPr="006F5200" w:rsidRDefault="00252E62"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 xml:space="preserve"> </w:t>
      </w:r>
      <w:r w:rsidR="00A15343" w:rsidRPr="006F5200">
        <w:rPr>
          <w:rFonts w:ascii="Times New Roman" w:hAnsi="Times New Roman" w:cs="Times New Roman"/>
          <w:szCs w:val="24"/>
        </w:rPr>
        <w:tab/>
      </w:r>
      <w:r w:rsidR="00C72B88" w:rsidRPr="006F5200">
        <w:rPr>
          <w:rFonts w:ascii="Times New Roman" w:hAnsi="Times New Roman" w:cs="Times New Roman"/>
          <w:szCs w:val="24"/>
        </w:rPr>
        <w:t>sieć telekomunikacyjna – systemy transmisyjne, a także urządzenia telekomunikacyjne, oprócz telekomunikacyjnych urządzeń końcowych, oraz inne zasoby, w tym nieaktywne elementy sieci, które umożliwiają przekazywanie sygnałów za pomocą przewodów, fal radiowych, optycznych lub innych środków wykorzystujących energię elektromagnetyczną, niezależnie od rodzaju przekazywanej informacji;</w:t>
      </w:r>
    </w:p>
    <w:p w14:paraId="71B192B4" w14:textId="418E040D"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służba radiokomunikacyjna – nadawanie, przesyłanie lub odbiór fal radiowych dla wypełnienia zadań określonych dla danej służby w międzynarodowych przepisach radiokomunikacyjnych;</w:t>
      </w:r>
    </w:p>
    <w:p w14:paraId="4455FCA0" w14:textId="5A0F135C"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służba radiokomunikacyjna amatorska – służbę radiokomunikacyjną mającą na celu nawiązywanie wzajemnych łączności, badania techniczne oraz indywidualne szkolenie wykonywane w celach niezarobkowych przez uprawnione osoby wyłącznie dla potrzeb własnych;</w:t>
      </w:r>
    </w:p>
    <w:p w14:paraId="31C95C12" w14:textId="704CD262"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stacjonarna publiczna sieć telekomunikacyjna – publiczną sieć telekomunikacyjną, w której zakończenia sieci mają stałą lokalizację;</w:t>
      </w:r>
    </w:p>
    <w:p w14:paraId="1AD6DFB2" w14:textId="11A5403E" w:rsidR="00FF0CAC" w:rsidRPr="006F5200" w:rsidRDefault="00FF0CAC"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 xml:space="preserve"> stacjonarna sieć telekomunikacyjna – sieć telekomunikacyjną, w której zakończenia sieci mają stałą lokalizację;</w:t>
      </w:r>
    </w:p>
    <w:p w14:paraId="14DDDF21" w14:textId="05248EB0"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sygnał multipleksu – sygnał radiowy transmitowany z użyciem kanału lub bloku częstotliwościowego w służbie radiodyfuzyjnej, przenoszący treści zawarte w multipleksie;</w:t>
      </w:r>
    </w:p>
    <w:p w14:paraId="1EC5BE7F" w14:textId="6D3F211B"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system dostępu warunkowego – środki lub rozwiązania techniczne, które powodują, że dostęp do zrozumiałej formy zabezpieczonych transmisji radiofonicznych lub telewizyjnych jest uwarunkowany posiadaniem abonamentu lub uprzednio uzyskanego indywidualnego zezwolenia;</w:t>
      </w:r>
    </w:p>
    <w:p w14:paraId="1DF1D81E" w14:textId="12075D26"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sytuacja szczególnego zagrożenia</w:t>
      </w:r>
      <w:r w:rsidR="64D481F0" w:rsidRPr="006F5200">
        <w:rPr>
          <w:rFonts w:ascii="Times New Roman" w:hAnsi="Times New Roman" w:cs="Times New Roman"/>
          <w:szCs w:val="24"/>
        </w:rPr>
        <w:t xml:space="preserve"> - sytuację</w:t>
      </w:r>
      <w:r w:rsidR="5B6D6AC7" w:rsidRPr="006F5200">
        <w:rPr>
          <w:rFonts w:ascii="Times New Roman" w:hAnsi="Times New Roman" w:cs="Times New Roman"/>
          <w:szCs w:val="24"/>
        </w:rPr>
        <w:t>:</w:t>
      </w:r>
    </w:p>
    <w:p w14:paraId="72432C92" w14:textId="79F575A2" w:rsidR="00C72B88" w:rsidRPr="006F5200" w:rsidRDefault="5B6D6AC7" w:rsidP="1D32FB49">
      <w:pPr>
        <w:ind w:left="340"/>
        <w:rPr>
          <w:rFonts w:eastAsia="Times New Roman" w:cs="Times New Roman"/>
          <w:szCs w:val="24"/>
        </w:rPr>
      </w:pPr>
      <w:r w:rsidRPr="006F5200">
        <w:rPr>
          <w:rFonts w:eastAsia="Times New Roman" w:cs="Times New Roman"/>
          <w:szCs w:val="24"/>
        </w:rPr>
        <w:lastRenderedPageBreak/>
        <w:t>a) wymagającą współpracy przedsiębiorców komunikacji elektronicznej z organami administracji publicznej i innymi podmiotami wykonującymi zadania w zakresie ratownictwa, niesienia pomocy, zarządzania kryzysowego, utrzymania porządku publicznego oraz obronności i bezpieczeństwa państwa:</w:t>
      </w:r>
    </w:p>
    <w:p w14:paraId="1C232E47" w14:textId="58AECAE6" w:rsidR="00C72B88" w:rsidRPr="006F5200" w:rsidRDefault="5B6D6AC7" w:rsidP="00E06027">
      <w:pPr>
        <w:pStyle w:val="PKTpunkt"/>
        <w:numPr>
          <w:ilvl w:val="0"/>
          <w:numId w:val="7"/>
        </w:numPr>
        <w:rPr>
          <w:rFonts w:ascii="Times New Roman" w:eastAsia="Times New Roman" w:hAnsi="Times New Roman" w:cs="Times New Roman"/>
          <w:color w:val="000000" w:themeColor="text1"/>
          <w:szCs w:val="24"/>
        </w:rPr>
      </w:pPr>
      <w:r w:rsidRPr="006F5200">
        <w:rPr>
          <w:rFonts w:ascii="Times New Roman" w:eastAsia="Times New Roman" w:hAnsi="Times New Roman" w:cs="Times New Roman"/>
          <w:color w:val="000000" w:themeColor="text1"/>
          <w:szCs w:val="24"/>
        </w:rPr>
        <w:t>w przypadku wystąpienia</w:t>
      </w:r>
      <w:r w:rsidR="00C72B88" w:rsidRPr="006F5200">
        <w:rPr>
          <w:rFonts w:ascii="Times New Roman" w:hAnsi="Times New Roman" w:cs="Times New Roman"/>
          <w:szCs w:val="24"/>
        </w:rPr>
        <w:t xml:space="preserve"> sytuacj</w:t>
      </w:r>
      <w:r w:rsidR="3D66CA76" w:rsidRPr="006F5200">
        <w:rPr>
          <w:rFonts w:ascii="Times New Roman" w:hAnsi="Times New Roman" w:cs="Times New Roman"/>
          <w:szCs w:val="24"/>
        </w:rPr>
        <w:t>i</w:t>
      </w:r>
      <w:r w:rsidR="00C72B88" w:rsidRPr="006F5200">
        <w:rPr>
          <w:rFonts w:ascii="Times New Roman" w:hAnsi="Times New Roman" w:cs="Times New Roman"/>
          <w:szCs w:val="24"/>
        </w:rPr>
        <w:t xml:space="preserve"> kryzysow</w:t>
      </w:r>
      <w:r w:rsidR="751B0D91" w:rsidRPr="006F5200">
        <w:rPr>
          <w:rFonts w:ascii="Times New Roman" w:hAnsi="Times New Roman" w:cs="Times New Roman"/>
          <w:szCs w:val="24"/>
        </w:rPr>
        <w:t>ej</w:t>
      </w:r>
      <w:r w:rsidR="00C72B88" w:rsidRPr="006F5200">
        <w:rPr>
          <w:rFonts w:ascii="Times New Roman" w:hAnsi="Times New Roman" w:cs="Times New Roman"/>
          <w:szCs w:val="24"/>
        </w:rPr>
        <w:t>, w rozumieniu ustawy z dnia 26 kwietnia 2007 r. o zarządzaniu kryzysowym (Dz. U. 2019 r. poz. 1398 oraz z 2020 r. poz. 148, 284, 374 i 695)</w:t>
      </w:r>
      <w:r w:rsidR="290237B5" w:rsidRPr="006F5200">
        <w:rPr>
          <w:rFonts w:ascii="Times New Roman" w:hAnsi="Times New Roman" w:cs="Times New Roman"/>
          <w:szCs w:val="24"/>
        </w:rPr>
        <w:t>,</w:t>
      </w:r>
    </w:p>
    <w:p w14:paraId="16176D17" w14:textId="6D6939EE" w:rsidR="00C72B88" w:rsidRPr="006F5200" w:rsidRDefault="290237B5" w:rsidP="00E06027">
      <w:pPr>
        <w:pStyle w:val="PKTpunkt"/>
        <w:numPr>
          <w:ilvl w:val="0"/>
          <w:numId w:val="7"/>
        </w:numPr>
        <w:rPr>
          <w:rFonts w:ascii="Times New Roman" w:eastAsia="Times New Roman" w:hAnsi="Times New Roman" w:cs="Times New Roman"/>
          <w:color w:val="000000" w:themeColor="text1"/>
          <w:szCs w:val="24"/>
        </w:rPr>
      </w:pPr>
      <w:r w:rsidRPr="006F5200">
        <w:rPr>
          <w:rFonts w:ascii="Times New Roman" w:eastAsia="Times New Roman" w:hAnsi="Times New Roman" w:cs="Times New Roman"/>
          <w:szCs w:val="24"/>
        </w:rPr>
        <w:t>w czasie obowiązywania stanów nadzwyczajnych,</w:t>
      </w:r>
    </w:p>
    <w:p w14:paraId="4F3280BD" w14:textId="10E8F18A" w:rsidR="00C72B88" w:rsidRPr="006F5200" w:rsidRDefault="290237B5" w:rsidP="00E06027">
      <w:pPr>
        <w:pStyle w:val="Akapitzlist"/>
        <w:numPr>
          <w:ilvl w:val="0"/>
          <w:numId w:val="7"/>
        </w:numPr>
        <w:spacing w:line="360" w:lineRule="auto"/>
        <w:rPr>
          <w:rFonts w:ascii="Times New Roman" w:hAnsi="Times New Roman" w:cs="Times New Roman"/>
          <w:sz w:val="24"/>
          <w:szCs w:val="24"/>
        </w:rPr>
      </w:pPr>
      <w:r w:rsidRPr="006F5200">
        <w:rPr>
          <w:rFonts w:ascii="Times New Roman" w:hAnsi="Times New Roman" w:cs="Times New Roman"/>
          <w:sz w:val="24"/>
          <w:szCs w:val="24"/>
        </w:rPr>
        <w:t>w warunkach zewnętrznego zagrożenia bezpieczeństwa państwa i w czasie wojny,</w:t>
      </w:r>
    </w:p>
    <w:p w14:paraId="2329C8E2" w14:textId="44AACDEB" w:rsidR="00C72B88" w:rsidRPr="006F5200" w:rsidRDefault="74546AA5" w:rsidP="00417F1E">
      <w:pPr>
        <w:pStyle w:val="PKTpunkt"/>
        <w:ind w:left="170" w:firstLine="0"/>
        <w:rPr>
          <w:rFonts w:ascii="Times New Roman" w:hAnsi="Times New Roman" w:cs="Times New Roman"/>
          <w:szCs w:val="24"/>
        </w:rPr>
      </w:pPr>
      <w:r w:rsidRPr="006F5200">
        <w:rPr>
          <w:rFonts w:ascii="Times New Roman" w:hAnsi="Times New Roman" w:cs="Times New Roman"/>
          <w:szCs w:val="24"/>
        </w:rPr>
        <w:t xml:space="preserve">b) </w:t>
      </w:r>
      <w:r w:rsidR="00C72B88" w:rsidRPr="006F5200">
        <w:rPr>
          <w:rFonts w:ascii="Times New Roman" w:hAnsi="Times New Roman" w:cs="Times New Roman"/>
          <w:szCs w:val="24"/>
        </w:rPr>
        <w:t xml:space="preserve"> </w:t>
      </w:r>
      <w:r w:rsidR="37F061C7" w:rsidRPr="006F5200">
        <w:rPr>
          <w:rFonts w:ascii="Times New Roman" w:hAnsi="Times New Roman" w:cs="Times New Roman"/>
          <w:szCs w:val="24"/>
        </w:rPr>
        <w:t xml:space="preserve">stanowiącą </w:t>
      </w:r>
      <w:r w:rsidR="00C72B88" w:rsidRPr="006F5200">
        <w:rPr>
          <w:rFonts w:ascii="Times New Roman" w:hAnsi="Times New Roman" w:cs="Times New Roman"/>
          <w:szCs w:val="24"/>
        </w:rPr>
        <w:t>bezpośrednie zagrożenie dla bezpieczeństwa sieci i usług</w:t>
      </w:r>
      <w:r w:rsidR="738BB071" w:rsidRPr="006F5200">
        <w:rPr>
          <w:rFonts w:ascii="Times New Roman" w:hAnsi="Times New Roman" w:cs="Times New Roman"/>
          <w:szCs w:val="24"/>
        </w:rPr>
        <w:t xml:space="preserve"> komunikacji elektronicznej</w:t>
      </w:r>
      <w:r w:rsidR="1C0D5807" w:rsidRPr="006F5200">
        <w:rPr>
          <w:rFonts w:ascii="Times New Roman" w:hAnsi="Times New Roman" w:cs="Times New Roman"/>
          <w:szCs w:val="24"/>
        </w:rPr>
        <w:t xml:space="preserve">, o którym mowa w ustawie z dnia </w:t>
      </w:r>
      <w:r w:rsidR="2ADC3A62" w:rsidRPr="006F5200">
        <w:rPr>
          <w:rFonts w:ascii="Times New Roman" w:hAnsi="Times New Roman" w:cs="Times New Roman"/>
          <w:szCs w:val="24"/>
        </w:rPr>
        <w:t xml:space="preserve">5 lipca 2018 r. </w:t>
      </w:r>
      <w:r w:rsidR="1C0D5807" w:rsidRPr="006F5200">
        <w:rPr>
          <w:rFonts w:ascii="Times New Roman" w:hAnsi="Times New Roman" w:cs="Times New Roman"/>
          <w:szCs w:val="24"/>
        </w:rPr>
        <w:t xml:space="preserve">o krajowym systemie </w:t>
      </w:r>
      <w:proofErr w:type="spellStart"/>
      <w:r w:rsidR="1C0D5807" w:rsidRPr="006F5200">
        <w:rPr>
          <w:rFonts w:ascii="Times New Roman" w:hAnsi="Times New Roman" w:cs="Times New Roman"/>
          <w:szCs w:val="24"/>
        </w:rPr>
        <w:t>cyberbe</w:t>
      </w:r>
      <w:r w:rsidR="6E421A4F" w:rsidRPr="006F5200">
        <w:rPr>
          <w:rFonts w:ascii="Times New Roman" w:hAnsi="Times New Roman" w:cs="Times New Roman"/>
          <w:szCs w:val="24"/>
        </w:rPr>
        <w:t>z</w:t>
      </w:r>
      <w:r w:rsidR="1C0D5807" w:rsidRPr="006F5200">
        <w:rPr>
          <w:rFonts w:ascii="Times New Roman" w:hAnsi="Times New Roman" w:cs="Times New Roman"/>
          <w:szCs w:val="24"/>
        </w:rPr>
        <w:t>pieczeństwa</w:t>
      </w:r>
      <w:proofErr w:type="spellEnd"/>
      <w:r w:rsidR="63D3AE50" w:rsidRPr="006F5200">
        <w:rPr>
          <w:rFonts w:ascii="Times New Roman" w:hAnsi="Times New Roman" w:cs="Times New Roman"/>
          <w:szCs w:val="24"/>
        </w:rPr>
        <w:t xml:space="preserve"> (Dz. U. z 2020 r. poz. 1369)</w:t>
      </w:r>
      <w:r w:rsidR="00C72B88" w:rsidRPr="006F5200">
        <w:rPr>
          <w:rFonts w:ascii="Times New Roman" w:hAnsi="Times New Roman" w:cs="Times New Roman"/>
          <w:szCs w:val="24"/>
        </w:rPr>
        <w:t>;</w:t>
      </w:r>
    </w:p>
    <w:p w14:paraId="150C492A" w14:textId="3009AB12"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szkodliwe zaburzenie elektromagnetyczne – zaburzenie elektromagnetyczne w rozumieniu przepisów ustawy z dnia 13 kwietnia 2007 r. o kompatybilności elektromagnetycznej, które przekracza dopuszczalne poziomy zaburzeń;</w:t>
      </w:r>
    </w:p>
    <w:p w14:paraId="135F998A" w14:textId="33B36D7F" w:rsidR="00C72B88" w:rsidRPr="006F5200" w:rsidRDefault="00C72B88" w:rsidP="00E06027">
      <w:pPr>
        <w:pStyle w:val="PKTpunkt"/>
        <w:keepNext/>
        <w:numPr>
          <w:ilvl w:val="0"/>
          <w:numId w:val="19"/>
        </w:numPr>
        <w:rPr>
          <w:rFonts w:ascii="Times New Roman" w:eastAsia="Times" w:hAnsi="Times New Roman" w:cs="Times New Roman"/>
          <w:szCs w:val="24"/>
        </w:rPr>
      </w:pPr>
      <w:r w:rsidRPr="006F5200">
        <w:rPr>
          <w:rFonts w:ascii="Times New Roman" w:hAnsi="Times New Roman" w:cs="Times New Roman"/>
          <w:szCs w:val="24"/>
        </w:rPr>
        <w:t>szkodliwe zakłócenia – zakłócenia, które:</w:t>
      </w:r>
    </w:p>
    <w:p w14:paraId="55920F55" w14:textId="3F7AC8AE" w:rsidR="00C72B88" w:rsidRPr="006F5200" w:rsidRDefault="009E5EFC" w:rsidP="00C72B88">
      <w:pPr>
        <w:pStyle w:val="LITlitera"/>
        <w:rPr>
          <w:rFonts w:ascii="Times New Roman" w:hAnsi="Times New Roman" w:cs="Times New Roman"/>
          <w:szCs w:val="24"/>
        </w:rPr>
      </w:pPr>
      <w:r w:rsidRPr="006F5200">
        <w:rPr>
          <w:rFonts w:ascii="Times New Roman" w:hAnsi="Times New Roman" w:cs="Times New Roman"/>
          <w:szCs w:val="24"/>
        </w:rPr>
        <w:t>a)</w:t>
      </w:r>
      <w:r w:rsidR="3BDB80F1" w:rsidRPr="006F5200">
        <w:rPr>
          <w:rFonts w:ascii="Times New Roman" w:hAnsi="Times New Roman" w:cs="Times New Roman"/>
          <w:szCs w:val="24"/>
        </w:rPr>
        <w:t xml:space="preserve"> </w:t>
      </w:r>
      <w:r w:rsidR="00C72B88" w:rsidRPr="006F5200">
        <w:rPr>
          <w:rFonts w:ascii="Times New Roman" w:hAnsi="Times New Roman" w:cs="Times New Roman"/>
          <w:szCs w:val="24"/>
        </w:rPr>
        <w:tab/>
        <w:t>zagrażają funkcjonowaniu służby radionawigacyjnej lub innej służby radiokomunikacyjnej związanej z bezpieczeństwem lub</w:t>
      </w:r>
    </w:p>
    <w:p w14:paraId="5F6325AA" w14:textId="18B259BC"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72007F22" w:rsidRPr="006F5200">
        <w:rPr>
          <w:rFonts w:ascii="Times New Roman" w:hAnsi="Times New Roman" w:cs="Times New Roman"/>
          <w:szCs w:val="24"/>
        </w:rPr>
        <w:t xml:space="preserve"> </w:t>
      </w:r>
      <w:r w:rsidR="009E5EFC" w:rsidRPr="006F5200">
        <w:rPr>
          <w:rFonts w:ascii="Times New Roman" w:hAnsi="Times New Roman" w:cs="Times New Roman"/>
          <w:szCs w:val="24"/>
        </w:rPr>
        <w:tab/>
      </w:r>
      <w:r w:rsidRPr="006F5200">
        <w:rPr>
          <w:rFonts w:ascii="Times New Roman" w:hAnsi="Times New Roman" w:cs="Times New Roman"/>
          <w:szCs w:val="24"/>
        </w:rPr>
        <w:t>w sposób poważny pogarszają, utrudniają lub wielokrotnie przerywają wykonywanie służby radiokomunikacyjnej działającej zgodnie z przepisami prawa;</w:t>
      </w:r>
    </w:p>
    <w:p w14:paraId="79A8D946" w14:textId="690155E5"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eastAsia="Times New Roman" w:hAnsi="Times New Roman" w:cs="Times New Roman"/>
          <w:szCs w:val="24"/>
        </w:rPr>
        <w:t>świadczenie usług komunikacji elektronicznej – świadczenie usług telekomunikacyjnych lub usług komunikacji interpersonalnej niewykorzystujących numerów;</w:t>
      </w:r>
    </w:p>
    <w:p w14:paraId="5DA44F8F" w14:textId="59D8DDF0" w:rsidR="00C72B88" w:rsidRPr="006F5200" w:rsidRDefault="00C72B88" w:rsidP="00E06027">
      <w:pPr>
        <w:pStyle w:val="PKTpunkt"/>
        <w:numPr>
          <w:ilvl w:val="0"/>
          <w:numId w:val="19"/>
        </w:numPr>
        <w:rPr>
          <w:rFonts w:ascii="Times New Roman" w:eastAsia="Times New Roman" w:hAnsi="Times New Roman" w:cs="Times New Roman"/>
          <w:szCs w:val="24"/>
        </w:rPr>
      </w:pPr>
      <w:r w:rsidRPr="006F5200">
        <w:rPr>
          <w:rFonts w:ascii="Times New Roman" w:eastAsia="Times New Roman" w:hAnsi="Times New Roman" w:cs="Times New Roman"/>
          <w:szCs w:val="24"/>
        </w:rPr>
        <w:t>świadczenie usług telekomunikacyjnych – wykonywanie usług za pomocą własnej sieci, z wykorzystaniem sieci innego operatora lub sprzedaż we własnym imieniu i na własny rachunek usługi telekomunikacyjnej wykonywanej przez innego dostawcę usług</w:t>
      </w:r>
      <w:r w:rsidR="00B6402A" w:rsidRPr="006F5200">
        <w:rPr>
          <w:rFonts w:ascii="Times New Roman" w:eastAsia="Times New Roman" w:hAnsi="Times New Roman" w:cs="Times New Roman"/>
          <w:szCs w:val="24"/>
        </w:rPr>
        <w:t xml:space="preserve"> telekomunikacyjnych</w:t>
      </w:r>
      <w:r w:rsidRPr="006F5200">
        <w:rPr>
          <w:rFonts w:ascii="Times New Roman" w:eastAsia="Times New Roman" w:hAnsi="Times New Roman" w:cs="Times New Roman"/>
          <w:szCs w:val="24"/>
        </w:rPr>
        <w:t>;</w:t>
      </w:r>
    </w:p>
    <w:p w14:paraId="038D07FB" w14:textId="7FF66777"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telekomunikacja - nadawanie, odbiór lub transmisję informacji, niezależnie od ich rodzaju, za pomocą przewodów, fal radiowych bądź optycznych lub innych środków wykorzystujących energię elektromagnetyczną;</w:t>
      </w:r>
    </w:p>
    <w:p w14:paraId="5477D24B" w14:textId="67AA8D94"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telekomunikacyjne urządzenie końcowe – urządzenie telekomunikacyjne przeznaczone do podłączenia bezpośrednio lub pośrednio do zakończe</w:t>
      </w:r>
      <w:r w:rsidR="4440B62F" w:rsidRPr="006F5200">
        <w:rPr>
          <w:rFonts w:ascii="Times New Roman" w:hAnsi="Times New Roman" w:cs="Times New Roman"/>
          <w:szCs w:val="24"/>
        </w:rPr>
        <w:t>nia</w:t>
      </w:r>
      <w:r w:rsidRPr="006F5200">
        <w:rPr>
          <w:rFonts w:ascii="Times New Roman" w:hAnsi="Times New Roman" w:cs="Times New Roman"/>
          <w:szCs w:val="24"/>
        </w:rPr>
        <w:t xml:space="preserve"> sieci;</w:t>
      </w:r>
    </w:p>
    <w:p w14:paraId="13CB643C" w14:textId="626A19C7"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trwały nośnik – trwały nośnik w rozumieniu ustawy z dnia 30 maja 2014 r. o prawach konsumenta (Dz. U. z 2020 r. poz. 287);</w:t>
      </w:r>
    </w:p>
    <w:p w14:paraId="7CD1153B" w14:textId="6BA52F26"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lastRenderedPageBreak/>
        <w:t>urządzenie radiowe – urządzenie telekomunikacyjne, które celowo emituje lub odbiera fale radiowe na potrzeby radiokomunikacji lub radiolokacji, lub urządzenie telekomunikacyjne, które musi zostać uzupełnione o dodatkowy element, aby mogło celowo emitować lub odbierać fale radiowe na potrzeby radiokomunikacji lub radiolokacji;</w:t>
      </w:r>
    </w:p>
    <w:p w14:paraId="7C28648D" w14:textId="63704495"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urządzenie telekomunikacyjne – urządzenie elektryczne lub elektroniczne przeznaczone do zapewniania telekomunikacji;</w:t>
      </w:r>
    </w:p>
    <w:p w14:paraId="34A6799F" w14:textId="014B8742" w:rsidR="00C72B88" w:rsidRPr="006F5200" w:rsidRDefault="00C72B88" w:rsidP="00E06027">
      <w:pPr>
        <w:pStyle w:val="PKTpunkt"/>
        <w:numPr>
          <w:ilvl w:val="0"/>
          <w:numId w:val="19"/>
        </w:numPr>
        <w:rPr>
          <w:rFonts w:ascii="Times New Roman" w:eastAsia="Times" w:hAnsi="Times New Roman" w:cs="Times New Roman"/>
          <w:szCs w:val="24"/>
        </w:rPr>
      </w:pPr>
      <w:r w:rsidRPr="006F5200">
        <w:rPr>
          <w:rFonts w:ascii="Times New Roman" w:hAnsi="Times New Roman" w:cs="Times New Roman"/>
          <w:szCs w:val="24"/>
        </w:rPr>
        <w:t xml:space="preserve">usługa </w:t>
      </w:r>
      <w:r w:rsidR="00676F10" w:rsidRPr="006F5200">
        <w:rPr>
          <w:rFonts w:ascii="Times New Roman" w:hAnsi="Times New Roman" w:cs="Times New Roman"/>
          <w:szCs w:val="24"/>
        </w:rPr>
        <w:t>fakultatywnego</w:t>
      </w:r>
      <w:r w:rsidRPr="006F5200">
        <w:rPr>
          <w:rFonts w:ascii="Times New Roman" w:hAnsi="Times New Roman" w:cs="Times New Roman"/>
          <w:szCs w:val="24"/>
        </w:rPr>
        <w:t xml:space="preserve"> obciążania rachunku – </w:t>
      </w:r>
      <w:r w:rsidR="18C8115A" w:rsidRPr="006F5200">
        <w:rPr>
          <w:rFonts w:ascii="Times New Roman" w:eastAsia="Times New Roman" w:hAnsi="Times New Roman" w:cs="Times New Roman"/>
          <w:szCs w:val="24"/>
        </w:rPr>
        <w:t>usług</w:t>
      </w:r>
      <w:r w:rsidR="25492BF1" w:rsidRPr="006F5200">
        <w:rPr>
          <w:rFonts w:ascii="Times New Roman" w:eastAsia="Times New Roman" w:hAnsi="Times New Roman" w:cs="Times New Roman"/>
          <w:szCs w:val="24"/>
        </w:rPr>
        <w:t>ę</w:t>
      </w:r>
      <w:r w:rsidR="18C8115A" w:rsidRPr="006F5200">
        <w:rPr>
          <w:rFonts w:ascii="Times New Roman" w:eastAsia="Times New Roman" w:hAnsi="Times New Roman" w:cs="Times New Roman"/>
          <w:szCs w:val="24"/>
        </w:rPr>
        <w:t xml:space="preserve"> polegająca na pośredniczeniu przez dostawcę usług komunikacji elektronicznej w sprzedaży towarów lub świadczeniu usług</w:t>
      </w:r>
      <w:r w:rsidR="18C8115A" w:rsidRPr="006F5200">
        <w:rPr>
          <w:rFonts w:ascii="Times New Roman" w:eastAsia="Times New Roman" w:hAnsi="Times New Roman" w:cs="Times New Roman"/>
          <w:color w:val="FF0000"/>
          <w:szCs w:val="24"/>
        </w:rPr>
        <w:t xml:space="preserve"> </w:t>
      </w:r>
      <w:r w:rsidR="18C8115A" w:rsidRPr="006F5200">
        <w:rPr>
          <w:rFonts w:ascii="Times New Roman" w:eastAsia="Times New Roman" w:hAnsi="Times New Roman" w:cs="Times New Roman"/>
          <w:szCs w:val="24"/>
        </w:rPr>
        <w:t>lub pośredniczeniu w płatności za te towary lub usługi, której wartość jest uwzględniana na rachunku za wykonane usługi komunikacji elektronicznej</w:t>
      </w:r>
      <w:r w:rsidRPr="006F5200">
        <w:rPr>
          <w:rFonts w:ascii="Times New Roman" w:hAnsi="Times New Roman" w:cs="Times New Roman"/>
          <w:szCs w:val="24"/>
        </w:rPr>
        <w:t>;</w:t>
      </w:r>
    </w:p>
    <w:p w14:paraId="2124B826" w14:textId="073475E3" w:rsidR="004F01D8" w:rsidRPr="006F5200" w:rsidRDefault="00D208ED" w:rsidP="00E06027">
      <w:pPr>
        <w:pStyle w:val="PKTpunkt"/>
        <w:keepNext/>
        <w:numPr>
          <w:ilvl w:val="0"/>
          <w:numId w:val="19"/>
        </w:numPr>
        <w:rPr>
          <w:rFonts w:ascii="Times New Roman" w:hAnsi="Times New Roman" w:cs="Times New Roman"/>
          <w:szCs w:val="24"/>
        </w:rPr>
      </w:pPr>
      <w:r w:rsidRPr="006F5200">
        <w:rPr>
          <w:rFonts w:ascii="Times New Roman" w:hAnsi="Times New Roman" w:cs="Times New Roman"/>
          <w:szCs w:val="24"/>
        </w:rPr>
        <w:t>usługa komunikacji elektronicznej – usługę świadczoną za pośrednictwem sieci telekomunikacyjnej, zwykle za wynagrodzeniem, z wyłączeniem usług związanych z zapewnianiem albo wykonywaniem kontroli treści przekazywanych przy wykorzystaniu sieci telekomunikacyjnych lub usług komunikacji elektronicznej, obejmującą:</w:t>
      </w:r>
    </w:p>
    <w:p w14:paraId="1AF16818" w14:textId="524CEF0C" w:rsidR="004F01D8" w:rsidRPr="006F5200" w:rsidRDefault="00D208ED" w:rsidP="00E06027">
      <w:pPr>
        <w:pStyle w:val="PKTpunkt"/>
        <w:keepNext/>
        <w:ind w:left="720" w:firstLine="0"/>
        <w:rPr>
          <w:rFonts w:ascii="Times New Roman" w:hAnsi="Times New Roman" w:cs="Times New Roman"/>
          <w:szCs w:val="24"/>
        </w:rPr>
      </w:pPr>
      <w:r w:rsidRPr="006F5200">
        <w:rPr>
          <w:rFonts w:ascii="Times New Roman" w:hAnsi="Times New Roman" w:cs="Times New Roman"/>
          <w:bCs w:val="0"/>
          <w:szCs w:val="24"/>
        </w:rPr>
        <w:t xml:space="preserve">a) </w:t>
      </w:r>
      <w:r w:rsidR="00C72B88" w:rsidRPr="006F5200">
        <w:rPr>
          <w:rFonts w:ascii="Times New Roman" w:hAnsi="Times New Roman" w:cs="Times New Roman"/>
          <w:bCs w:val="0"/>
          <w:szCs w:val="24"/>
        </w:rPr>
        <w:t xml:space="preserve">usługę dostępu do </w:t>
      </w:r>
      <w:proofErr w:type="spellStart"/>
      <w:r w:rsidR="00C72B88" w:rsidRPr="006F5200">
        <w:rPr>
          <w:rFonts w:ascii="Times New Roman" w:hAnsi="Times New Roman" w:cs="Times New Roman"/>
          <w:bCs w:val="0"/>
          <w:szCs w:val="24"/>
        </w:rPr>
        <w:t>internetu</w:t>
      </w:r>
      <w:proofErr w:type="spellEnd"/>
      <w:r w:rsidR="00C72B88" w:rsidRPr="006F5200">
        <w:rPr>
          <w:rFonts w:ascii="Times New Roman" w:hAnsi="Times New Roman" w:cs="Times New Roman"/>
          <w:bCs w:val="0"/>
          <w:szCs w:val="24"/>
        </w:rPr>
        <w:t xml:space="preserve"> w rozumieniu art. 2 akapit drugi pkt 2 rozporządzenia Parlamentu Europejskiego i Rady (UE) 2015/2120 z dnia 25 listopada 2015 r. ustanawiającego środki dotyczące dostępu do otwartego </w:t>
      </w:r>
      <w:proofErr w:type="spellStart"/>
      <w:r w:rsidR="00C72B88" w:rsidRPr="006F5200">
        <w:rPr>
          <w:rFonts w:ascii="Times New Roman" w:hAnsi="Times New Roman" w:cs="Times New Roman"/>
          <w:bCs w:val="0"/>
          <w:szCs w:val="24"/>
        </w:rPr>
        <w:t>internetu</w:t>
      </w:r>
      <w:proofErr w:type="spellEnd"/>
      <w:r w:rsidR="00C72B88" w:rsidRPr="006F5200">
        <w:rPr>
          <w:rFonts w:ascii="Times New Roman" w:hAnsi="Times New Roman" w:cs="Times New Roman"/>
          <w:bCs w:val="0"/>
          <w:szCs w:val="24"/>
        </w:rPr>
        <w:t xml:space="preserve"> i dotyczące opłat detalicznych za uregulowane usługi łączności wewnątrzunijnej oraz zmieniającego dyrektywę 2002/22/WE, a także rozporządzenie (UE) nr 531/2012 (Dz. Urz. UE L 310 z 26.11.2015, str. 1–18, z </w:t>
      </w:r>
      <w:proofErr w:type="spellStart"/>
      <w:r w:rsidR="00C72B88" w:rsidRPr="006F5200">
        <w:rPr>
          <w:rFonts w:ascii="Times New Roman" w:hAnsi="Times New Roman" w:cs="Times New Roman"/>
          <w:bCs w:val="0"/>
          <w:szCs w:val="24"/>
        </w:rPr>
        <w:t>późn</w:t>
      </w:r>
      <w:proofErr w:type="spellEnd"/>
      <w:r w:rsidR="00C72B88" w:rsidRPr="006F5200">
        <w:rPr>
          <w:rFonts w:ascii="Times New Roman" w:hAnsi="Times New Roman" w:cs="Times New Roman"/>
          <w:bCs w:val="0"/>
          <w:szCs w:val="24"/>
        </w:rPr>
        <w:t>. zm.),</w:t>
      </w:r>
    </w:p>
    <w:p w14:paraId="7047FF95" w14:textId="7EAD560D" w:rsidR="004F01D8" w:rsidRPr="006F5200" w:rsidRDefault="00D208ED" w:rsidP="00E06027">
      <w:pPr>
        <w:pStyle w:val="PKTpunkt"/>
        <w:keepNext/>
        <w:ind w:left="720" w:firstLine="0"/>
        <w:rPr>
          <w:rFonts w:ascii="Times New Roman" w:hAnsi="Times New Roman" w:cs="Times New Roman"/>
          <w:szCs w:val="24"/>
        </w:rPr>
      </w:pPr>
      <w:r w:rsidRPr="006F5200">
        <w:rPr>
          <w:rFonts w:ascii="Times New Roman" w:hAnsi="Times New Roman" w:cs="Times New Roman"/>
          <w:bCs w:val="0"/>
          <w:szCs w:val="24"/>
        </w:rPr>
        <w:t xml:space="preserve">b) </w:t>
      </w:r>
      <w:r w:rsidR="00C72B88" w:rsidRPr="006F5200">
        <w:rPr>
          <w:rFonts w:ascii="Times New Roman" w:hAnsi="Times New Roman" w:cs="Times New Roman"/>
          <w:bCs w:val="0"/>
          <w:szCs w:val="24"/>
        </w:rPr>
        <w:t>usługę komunikacji interpersonalnej,</w:t>
      </w:r>
    </w:p>
    <w:p w14:paraId="27099FA4" w14:textId="5A32E93E" w:rsidR="009D7B78" w:rsidRPr="006F5200" w:rsidRDefault="00D208ED" w:rsidP="00E06027">
      <w:pPr>
        <w:pStyle w:val="PKTpunkt"/>
        <w:keepNext/>
        <w:rPr>
          <w:rFonts w:ascii="Times New Roman" w:hAnsi="Times New Roman" w:cs="Times New Roman"/>
          <w:szCs w:val="24"/>
        </w:rPr>
      </w:pPr>
      <w:r w:rsidRPr="006F5200">
        <w:rPr>
          <w:rFonts w:ascii="Times New Roman" w:hAnsi="Times New Roman" w:cs="Times New Roman"/>
          <w:szCs w:val="24"/>
        </w:rPr>
        <w:t xml:space="preserve">c) </w:t>
      </w:r>
      <w:r w:rsidR="00C72B88" w:rsidRPr="006F5200">
        <w:rPr>
          <w:rFonts w:ascii="Times New Roman" w:hAnsi="Times New Roman" w:cs="Times New Roman"/>
          <w:bCs w:val="0"/>
          <w:szCs w:val="24"/>
        </w:rPr>
        <w:t>usługę polegającą całkowicie lub głównie na przekazywaniu sygnałów, w tym usługę transmisyjną stosowaną na potrzeby świadczenia usług komunikacji maszyna – maszyna oraz na potrzeby nadawania;</w:t>
      </w:r>
    </w:p>
    <w:p w14:paraId="2D465203" w14:textId="7B7E7AD0" w:rsidR="000A23A9" w:rsidRPr="006F5200" w:rsidRDefault="000A23A9" w:rsidP="00E06027">
      <w:pPr>
        <w:pStyle w:val="PKTpunkt"/>
        <w:numPr>
          <w:ilvl w:val="0"/>
          <w:numId w:val="19"/>
        </w:numPr>
        <w:rPr>
          <w:rFonts w:ascii="Times New Roman" w:hAnsi="Times New Roman" w:cs="Times New Roman"/>
          <w:szCs w:val="24"/>
        </w:rPr>
      </w:pPr>
      <w:r w:rsidRPr="006F5200">
        <w:rPr>
          <w:rFonts w:ascii="Times New Roman" w:hAnsi="Times New Roman" w:cs="Times New Roman"/>
          <w:szCs w:val="24"/>
        </w:rPr>
        <w:t>usługa komunikacji głosowej – usługę telekomunikacyjną, dla inicjowania i odbierania, bezpośrednio lub pośrednio, połączeń głosowych krajowych lub krajowych i międzynarodowych, za pomocą numeru lub numerów ustalonych w krajowym lub międzynarodowym planie numeracji;</w:t>
      </w:r>
    </w:p>
    <w:p w14:paraId="1057E4C6" w14:textId="3E3A8A0E" w:rsidR="00C72B88" w:rsidRPr="006F5200" w:rsidRDefault="008E47CD">
      <w:pPr>
        <w:pStyle w:val="PKTpunkt"/>
        <w:keepNext/>
        <w:rPr>
          <w:rFonts w:ascii="Times New Roman" w:eastAsia="Times" w:hAnsi="Times New Roman" w:cs="Times New Roman"/>
          <w:szCs w:val="24"/>
        </w:rPr>
      </w:pPr>
      <w:r w:rsidRPr="006F5200">
        <w:rPr>
          <w:rFonts w:ascii="Times New Roman" w:hAnsi="Times New Roman" w:cs="Times New Roman"/>
          <w:szCs w:val="24"/>
        </w:rPr>
        <w:t>79</w:t>
      </w:r>
      <w:r w:rsidR="000A23A9" w:rsidRPr="006F5200">
        <w:rPr>
          <w:rFonts w:ascii="Times New Roman" w:hAnsi="Times New Roman" w:cs="Times New Roman"/>
          <w:szCs w:val="24"/>
        </w:rPr>
        <w:t>)</w:t>
      </w:r>
      <w:r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usługa komunikacji interpersonalnej – usługę umożliwiającą bezpośrednią interpersonalną i interaktywną wymianę informacji za pośrednictwem sieci telekomunikacyjnej między skończoną liczbą osób, gdzie osoby inicjujące połączenie lub uczestniczące w nim decydują o jego odbiorcy lub odbiorcach, z wyłączeniem usług, w których interpersonalna </w:t>
      </w:r>
      <w:r w:rsidR="00C72B88" w:rsidRPr="006F5200">
        <w:rPr>
          <w:rFonts w:ascii="Times New Roman" w:hAnsi="Times New Roman" w:cs="Times New Roman"/>
          <w:szCs w:val="24"/>
        </w:rPr>
        <w:lastRenderedPageBreak/>
        <w:t>i interaktywna komunikacja stanowi wyłącznie funkcję podrzędną względem innej usługi podstawowej, w tym usługę, która:</w:t>
      </w:r>
    </w:p>
    <w:p w14:paraId="16F0459E" w14:textId="2357EA81" w:rsidR="00C72B88" w:rsidRPr="006F5200" w:rsidRDefault="00E06554" w:rsidP="00C72B88">
      <w:pPr>
        <w:pStyle w:val="LITlitera"/>
        <w:rPr>
          <w:rFonts w:ascii="Times New Roman" w:hAnsi="Times New Roman" w:cs="Times New Roman"/>
          <w:szCs w:val="24"/>
        </w:rPr>
      </w:pPr>
      <w:r w:rsidRPr="006F5200">
        <w:rPr>
          <w:rFonts w:ascii="Times New Roman" w:hAnsi="Times New Roman" w:cs="Times New Roman"/>
          <w:szCs w:val="24"/>
        </w:rPr>
        <w:t>a)</w:t>
      </w:r>
      <w:r w:rsidR="502DF54C"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umożliwia realizację połączeń z numerami z planu numeracji krajowej lub międzynarodowych planów numeracji, zwaną „usługą komunikacji interpersonalnej wykorzystującą numery”,</w:t>
      </w:r>
    </w:p>
    <w:p w14:paraId="6DF8B918" w14:textId="79E1D2F0" w:rsidR="00FB474F" w:rsidRPr="006F5200" w:rsidRDefault="00E06554" w:rsidP="00120C10">
      <w:pPr>
        <w:pStyle w:val="LITlitera"/>
        <w:rPr>
          <w:rFonts w:ascii="Times New Roman" w:hAnsi="Times New Roman" w:cs="Times New Roman"/>
          <w:szCs w:val="24"/>
        </w:rPr>
      </w:pPr>
      <w:r w:rsidRPr="006F5200">
        <w:rPr>
          <w:rFonts w:ascii="Times New Roman" w:hAnsi="Times New Roman" w:cs="Times New Roman"/>
          <w:szCs w:val="24"/>
        </w:rPr>
        <w:t>b)</w:t>
      </w:r>
      <w:r w:rsidR="6EBFD21C"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nie umożliwia realizacji połączeń z numerami z planu numeracji krajowej lub międzynarodowych planów numeracji, zwaną „usługą komunikacji interpersonalnej niewykorzystującą numerów”;</w:t>
      </w:r>
    </w:p>
    <w:p w14:paraId="3DCF34F6" w14:textId="66CF04BD" w:rsidR="00C72B88" w:rsidRPr="006F5200" w:rsidRDefault="004F01D8">
      <w:pPr>
        <w:pStyle w:val="PKTpunkt"/>
        <w:ind w:left="0" w:firstLine="0"/>
        <w:rPr>
          <w:rFonts w:ascii="Times New Roman" w:eastAsia="Times" w:hAnsi="Times New Roman" w:cs="Times New Roman"/>
          <w:szCs w:val="24"/>
        </w:rPr>
      </w:pPr>
      <w:r w:rsidRPr="006F5200">
        <w:rPr>
          <w:rFonts w:ascii="Times New Roman" w:hAnsi="Times New Roman" w:cs="Times New Roman"/>
          <w:szCs w:val="24"/>
        </w:rPr>
        <w:t>80</w:t>
      </w:r>
      <w:r w:rsidR="000A23A9" w:rsidRPr="006F5200">
        <w:rPr>
          <w:rFonts w:ascii="Times New Roman" w:hAnsi="Times New Roman" w:cs="Times New Roman"/>
          <w:szCs w:val="24"/>
        </w:rPr>
        <w:t>)</w:t>
      </w:r>
      <w:r w:rsidRPr="006F5200">
        <w:rPr>
          <w:rFonts w:ascii="Times New Roman" w:hAnsi="Times New Roman" w:cs="Times New Roman"/>
          <w:szCs w:val="24"/>
        </w:rPr>
        <w:t xml:space="preserve"> </w:t>
      </w:r>
      <w:r w:rsidR="00C72B88" w:rsidRPr="006F5200">
        <w:rPr>
          <w:rFonts w:ascii="Times New Roman" w:hAnsi="Times New Roman" w:cs="Times New Roman"/>
          <w:szCs w:val="24"/>
        </w:rPr>
        <w:t>usługa o wartości wzbogaconej – każdą usługę wymagającą przetworzenia danych o lokalizacji;</w:t>
      </w:r>
    </w:p>
    <w:p w14:paraId="512F9DE7" w14:textId="2EF5B5B5" w:rsidR="00C72B88" w:rsidRPr="006F5200" w:rsidRDefault="004F01D8">
      <w:pPr>
        <w:pStyle w:val="PKTpunkt"/>
        <w:rPr>
          <w:rFonts w:ascii="Times New Roman" w:hAnsi="Times New Roman" w:cs="Times New Roman"/>
          <w:szCs w:val="24"/>
        </w:rPr>
      </w:pPr>
      <w:r w:rsidRPr="006F5200">
        <w:rPr>
          <w:rFonts w:ascii="Times New Roman" w:hAnsi="Times New Roman" w:cs="Times New Roman"/>
          <w:szCs w:val="24"/>
        </w:rPr>
        <w:t>81</w:t>
      </w:r>
      <w:r w:rsidR="000A23A9" w:rsidRPr="006F5200">
        <w:rPr>
          <w:rFonts w:ascii="Times New Roman" w:hAnsi="Times New Roman" w:cs="Times New Roman"/>
          <w:szCs w:val="24"/>
        </w:rPr>
        <w:t>)</w:t>
      </w:r>
      <w:r w:rsidRPr="006F5200">
        <w:rPr>
          <w:rFonts w:ascii="Times New Roman" w:hAnsi="Times New Roman" w:cs="Times New Roman"/>
          <w:szCs w:val="24"/>
        </w:rPr>
        <w:t xml:space="preserve"> </w:t>
      </w:r>
      <w:r w:rsidR="00C72B88" w:rsidRPr="006F5200">
        <w:rPr>
          <w:rFonts w:ascii="Times New Roman" w:hAnsi="Times New Roman" w:cs="Times New Roman"/>
          <w:szCs w:val="24"/>
        </w:rPr>
        <w:t>usługa telekomunikacyjna – usługę komunikacji elektronicznej z wyłączeniem usługi komunikacji interpersonalnej niewykorzystującej numerów;</w:t>
      </w:r>
    </w:p>
    <w:p w14:paraId="2AC98D46" w14:textId="153A077C" w:rsidR="00C72B88" w:rsidRPr="006F5200" w:rsidRDefault="000A23A9">
      <w:pPr>
        <w:pStyle w:val="PKTpunkt"/>
        <w:ind w:left="0" w:firstLine="0"/>
        <w:rPr>
          <w:rFonts w:ascii="Times New Roman" w:eastAsia="Times" w:hAnsi="Times New Roman" w:cs="Times New Roman"/>
          <w:szCs w:val="24"/>
        </w:rPr>
      </w:pPr>
      <w:r w:rsidRPr="006F5200">
        <w:rPr>
          <w:rFonts w:ascii="Times New Roman" w:hAnsi="Times New Roman" w:cs="Times New Roman"/>
          <w:szCs w:val="24"/>
        </w:rPr>
        <w:t>8</w:t>
      </w:r>
      <w:r w:rsidR="00FB474F" w:rsidRPr="006F5200">
        <w:rPr>
          <w:rFonts w:ascii="Times New Roman" w:hAnsi="Times New Roman" w:cs="Times New Roman"/>
          <w:szCs w:val="24"/>
        </w:rPr>
        <w:t>2</w:t>
      </w:r>
      <w:r w:rsidRPr="006F5200">
        <w:rPr>
          <w:rFonts w:ascii="Times New Roman" w:hAnsi="Times New Roman" w:cs="Times New Roman"/>
          <w:szCs w:val="24"/>
        </w:rPr>
        <w:t>)</w:t>
      </w:r>
      <w:r w:rsidR="00FB474F"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usługa z dodatkowym świadczeniem </w:t>
      </w:r>
      <w:r w:rsidR="00552D58" w:rsidRPr="006F5200">
        <w:rPr>
          <w:rFonts w:ascii="Times New Roman" w:hAnsi="Times New Roman" w:cs="Times New Roman"/>
          <w:szCs w:val="24"/>
        </w:rPr>
        <w:t>–</w:t>
      </w:r>
      <w:r w:rsidR="00C72B88" w:rsidRPr="006F5200">
        <w:rPr>
          <w:rFonts w:ascii="Times New Roman" w:hAnsi="Times New Roman" w:cs="Times New Roman"/>
          <w:szCs w:val="24"/>
        </w:rPr>
        <w:t xml:space="preserve"> </w:t>
      </w:r>
      <w:r w:rsidR="00552D58" w:rsidRPr="006F5200">
        <w:rPr>
          <w:rFonts w:ascii="Times New Roman" w:hAnsi="Times New Roman" w:cs="Times New Roman"/>
          <w:szCs w:val="24"/>
        </w:rPr>
        <w:t xml:space="preserve">publicznie dostępną </w:t>
      </w:r>
      <w:r w:rsidR="00C72B88" w:rsidRPr="006F5200">
        <w:rPr>
          <w:rFonts w:ascii="Times New Roman" w:hAnsi="Times New Roman" w:cs="Times New Roman"/>
          <w:szCs w:val="24"/>
        </w:rPr>
        <w:t xml:space="preserve">usługę telekomunikacyjną </w:t>
      </w:r>
      <w:r w:rsidR="30155131" w:rsidRPr="006F5200">
        <w:rPr>
          <w:rFonts w:ascii="Times New Roman" w:hAnsi="Times New Roman" w:cs="Times New Roman"/>
          <w:szCs w:val="24"/>
        </w:rPr>
        <w:t>wraz z innym</w:t>
      </w:r>
      <w:r w:rsidR="4623D4FE" w:rsidRPr="006F5200">
        <w:rPr>
          <w:rFonts w:ascii="Times New Roman" w:hAnsi="Times New Roman" w:cs="Times New Roman"/>
          <w:szCs w:val="24"/>
        </w:rPr>
        <w:t xml:space="preserve"> </w:t>
      </w:r>
      <w:r w:rsidR="00C72B88" w:rsidRPr="006F5200">
        <w:rPr>
          <w:rFonts w:ascii="Times New Roman" w:eastAsia="Times New Roman" w:hAnsi="Times New Roman" w:cs="Times New Roman"/>
          <w:szCs w:val="24"/>
        </w:rPr>
        <w:t>świadczeniem, które może być realizowane przez inny podmiot niż dostawca usług telekomunikacyjn</w:t>
      </w:r>
      <w:r w:rsidR="004201E8" w:rsidRPr="006F5200">
        <w:rPr>
          <w:rFonts w:ascii="Times New Roman" w:eastAsia="Times New Roman" w:hAnsi="Times New Roman" w:cs="Times New Roman"/>
          <w:szCs w:val="24"/>
        </w:rPr>
        <w:t>ych</w:t>
      </w:r>
      <w:r w:rsidR="00C72B88" w:rsidRPr="006F5200">
        <w:rPr>
          <w:rFonts w:ascii="Times New Roman" w:eastAsia="Times New Roman" w:hAnsi="Times New Roman" w:cs="Times New Roman"/>
          <w:szCs w:val="24"/>
        </w:rPr>
        <w:t>;</w:t>
      </w:r>
    </w:p>
    <w:p w14:paraId="113D6E8E" w14:textId="6E3DEC9F" w:rsidR="00C72B88" w:rsidRPr="006F5200" w:rsidRDefault="000A23A9">
      <w:pPr>
        <w:pStyle w:val="PKTpunkt"/>
        <w:ind w:left="0" w:firstLine="0"/>
        <w:rPr>
          <w:rFonts w:ascii="Times New Roman" w:eastAsia="Times" w:hAnsi="Times New Roman" w:cs="Times New Roman"/>
          <w:szCs w:val="24"/>
        </w:rPr>
      </w:pPr>
      <w:r w:rsidRPr="006F5200">
        <w:rPr>
          <w:rFonts w:ascii="Times New Roman" w:hAnsi="Times New Roman" w:cs="Times New Roman"/>
          <w:szCs w:val="24"/>
        </w:rPr>
        <w:t>8</w:t>
      </w:r>
      <w:r w:rsidR="00FB474F" w:rsidRPr="006F5200">
        <w:rPr>
          <w:rFonts w:ascii="Times New Roman" w:hAnsi="Times New Roman" w:cs="Times New Roman"/>
          <w:szCs w:val="24"/>
        </w:rPr>
        <w:t>3</w:t>
      </w:r>
      <w:r w:rsidRPr="006F5200">
        <w:rPr>
          <w:rFonts w:ascii="Times New Roman" w:hAnsi="Times New Roman" w:cs="Times New Roman"/>
          <w:szCs w:val="24"/>
        </w:rPr>
        <w:t>)</w:t>
      </w:r>
      <w:r w:rsidR="00FB474F"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użytkowanie cywilne – wykonywanie służby radiokomunikacyjnej przez podmioty inne niż podmioty będące użytkownikami rządowymi, w celu zaspokojenia potrzeb społecznych związanych z </w:t>
      </w:r>
      <w:r w:rsidR="00325B7B" w:rsidRPr="006F5200">
        <w:rPr>
          <w:rFonts w:ascii="Times New Roman" w:hAnsi="Times New Roman" w:cs="Times New Roman"/>
          <w:szCs w:val="24"/>
        </w:rPr>
        <w:t xml:space="preserve">komunikacją </w:t>
      </w:r>
      <w:r w:rsidR="00C72B88" w:rsidRPr="006F5200">
        <w:rPr>
          <w:rFonts w:ascii="Times New Roman" w:hAnsi="Times New Roman" w:cs="Times New Roman"/>
          <w:szCs w:val="24"/>
        </w:rPr>
        <w:t>bezprzewodową, realizowanego w szczególności przez dostawców usług telekomunikacyjnych oraz nadawców radiofonicznych i telewizyjnych z wykorzystaniem częstotliwości przeznaczonych w Krajowej Tablicy Przeznaczeń Częstotliwości do użytkowania cywilnego;</w:t>
      </w:r>
    </w:p>
    <w:p w14:paraId="7CC6F2EE" w14:textId="58AB8207" w:rsidR="00C72B88" w:rsidRPr="006F5200" w:rsidRDefault="000A23A9">
      <w:pPr>
        <w:pStyle w:val="PKTpunkt"/>
        <w:rPr>
          <w:rFonts w:ascii="Times New Roman" w:eastAsia="Times" w:hAnsi="Times New Roman" w:cs="Times New Roman"/>
          <w:szCs w:val="24"/>
        </w:rPr>
      </w:pPr>
      <w:r w:rsidRPr="006F5200">
        <w:rPr>
          <w:rFonts w:ascii="Times New Roman" w:hAnsi="Times New Roman" w:cs="Times New Roman"/>
          <w:szCs w:val="24"/>
        </w:rPr>
        <w:t>8</w:t>
      </w:r>
      <w:r w:rsidR="00FB474F" w:rsidRPr="006F5200">
        <w:rPr>
          <w:rFonts w:ascii="Times New Roman" w:hAnsi="Times New Roman" w:cs="Times New Roman"/>
          <w:szCs w:val="24"/>
        </w:rPr>
        <w:t>4</w:t>
      </w:r>
      <w:r w:rsidRPr="006F5200">
        <w:rPr>
          <w:rFonts w:ascii="Times New Roman" w:hAnsi="Times New Roman" w:cs="Times New Roman"/>
          <w:szCs w:val="24"/>
        </w:rPr>
        <w:t>)</w:t>
      </w:r>
      <w:r w:rsidR="00FB474F"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użytkowanie cywilno-rządowe – wykonywanie, zarówno służby radiokomunikacyjnej w celu zaspokojenia potrzeb społecznych związanych z </w:t>
      </w:r>
      <w:r w:rsidR="00325B7B" w:rsidRPr="006F5200">
        <w:rPr>
          <w:rFonts w:ascii="Times New Roman" w:hAnsi="Times New Roman" w:cs="Times New Roman"/>
          <w:szCs w:val="24"/>
        </w:rPr>
        <w:t xml:space="preserve">komunikacją </w:t>
      </w:r>
      <w:r w:rsidR="00C72B88" w:rsidRPr="006F5200">
        <w:rPr>
          <w:rFonts w:ascii="Times New Roman" w:hAnsi="Times New Roman" w:cs="Times New Roman"/>
          <w:szCs w:val="24"/>
        </w:rPr>
        <w:t>bezprzewodową realizowanej, w szczególności przez dostawców usług telekomunikacyjnych oraz nadawców radiofonicznych i telewizyjnych, jak i wykonywanie służby radiokomunikacyjnej przez użytkowników rządowych, z wykorzystaniem częstotliwości przeznaczonych w Krajowej Tablicy Przeznaczeń Częstotliwości do użytkowania cywilno-rządowego;</w:t>
      </w:r>
    </w:p>
    <w:p w14:paraId="7762A140" w14:textId="46A82088" w:rsidR="00C72B88" w:rsidRPr="006F5200" w:rsidRDefault="000A23A9">
      <w:pPr>
        <w:pStyle w:val="PKTpunkt"/>
        <w:ind w:left="0" w:firstLine="0"/>
        <w:rPr>
          <w:rFonts w:ascii="Times New Roman" w:eastAsia="Times" w:hAnsi="Times New Roman" w:cs="Times New Roman"/>
          <w:szCs w:val="24"/>
        </w:rPr>
      </w:pPr>
      <w:r w:rsidRPr="006F5200">
        <w:rPr>
          <w:rFonts w:ascii="Times New Roman" w:hAnsi="Times New Roman" w:cs="Times New Roman"/>
          <w:szCs w:val="24"/>
        </w:rPr>
        <w:t>8</w:t>
      </w:r>
      <w:r w:rsidR="00FB474F" w:rsidRPr="006F5200">
        <w:rPr>
          <w:rFonts w:ascii="Times New Roman" w:hAnsi="Times New Roman" w:cs="Times New Roman"/>
          <w:szCs w:val="24"/>
        </w:rPr>
        <w:t>5</w:t>
      </w:r>
      <w:r w:rsidRPr="006F5200">
        <w:rPr>
          <w:rFonts w:ascii="Times New Roman" w:hAnsi="Times New Roman" w:cs="Times New Roman"/>
          <w:szCs w:val="24"/>
        </w:rPr>
        <w:t>)</w:t>
      </w:r>
      <w:r w:rsidR="00FB474F" w:rsidRPr="006F5200">
        <w:rPr>
          <w:rFonts w:ascii="Times New Roman" w:hAnsi="Times New Roman" w:cs="Times New Roman"/>
          <w:szCs w:val="24"/>
        </w:rPr>
        <w:t xml:space="preserve"> </w:t>
      </w:r>
      <w:r w:rsidR="00C72B88" w:rsidRPr="006F5200">
        <w:rPr>
          <w:rFonts w:ascii="Times New Roman" w:hAnsi="Times New Roman" w:cs="Times New Roman"/>
          <w:szCs w:val="24"/>
        </w:rPr>
        <w:t>użytkowanie rządowe – wykonywanie służby radiokomunikacyjnej przez użytkowników rządowych, z wykorzystaniem częstotliwości przeznaczonych w Krajowej Tablicy Przeznaczeń Częstotliwości do użytkowania rządowego, w szczególności dla takich celów jak: obronność, bezpieczeństwo państwa, bezpieczeństwo i porządek publiczny oraz ochrona zdrowia i mienia obywateli;</w:t>
      </w:r>
    </w:p>
    <w:p w14:paraId="1DD0F9C8" w14:textId="3AF4E104" w:rsidR="00C72B88" w:rsidRPr="006F5200" w:rsidRDefault="000A23A9">
      <w:pPr>
        <w:pStyle w:val="PKTpunkt"/>
        <w:ind w:left="0" w:firstLine="0"/>
        <w:rPr>
          <w:rFonts w:ascii="Times New Roman" w:eastAsia="Times" w:hAnsi="Times New Roman" w:cs="Times New Roman"/>
          <w:szCs w:val="24"/>
        </w:rPr>
      </w:pPr>
      <w:r w:rsidRPr="006F5200">
        <w:rPr>
          <w:rFonts w:ascii="Times New Roman" w:hAnsi="Times New Roman" w:cs="Times New Roman"/>
          <w:szCs w:val="24"/>
        </w:rPr>
        <w:lastRenderedPageBreak/>
        <w:t>8</w:t>
      </w:r>
      <w:r w:rsidR="00FB474F" w:rsidRPr="006F5200">
        <w:rPr>
          <w:rFonts w:ascii="Times New Roman" w:hAnsi="Times New Roman" w:cs="Times New Roman"/>
          <w:szCs w:val="24"/>
        </w:rPr>
        <w:t>6</w:t>
      </w:r>
      <w:r w:rsidRPr="006F5200">
        <w:rPr>
          <w:rFonts w:ascii="Times New Roman" w:hAnsi="Times New Roman" w:cs="Times New Roman"/>
          <w:szCs w:val="24"/>
        </w:rPr>
        <w:t>)</w:t>
      </w:r>
      <w:r w:rsidR="00FB474F" w:rsidRPr="006F5200">
        <w:rPr>
          <w:rFonts w:ascii="Times New Roman" w:hAnsi="Times New Roman" w:cs="Times New Roman"/>
          <w:szCs w:val="24"/>
        </w:rPr>
        <w:t xml:space="preserve"> </w:t>
      </w:r>
      <w:r w:rsidR="00C72B88" w:rsidRPr="006F5200">
        <w:rPr>
          <w:rFonts w:ascii="Times New Roman" w:hAnsi="Times New Roman" w:cs="Times New Roman"/>
          <w:szCs w:val="24"/>
        </w:rPr>
        <w:t>użytkownik – podmiot korzystający z publicznie dostępnej usługi komunikacji elektronicznej lub żądający świadczenia takiej usługi;</w:t>
      </w:r>
    </w:p>
    <w:p w14:paraId="750B25ED" w14:textId="5F692799" w:rsidR="00C72B88" w:rsidRPr="006F5200" w:rsidRDefault="000A23A9">
      <w:pPr>
        <w:pStyle w:val="PKTpunkt"/>
        <w:ind w:left="0" w:firstLine="0"/>
        <w:rPr>
          <w:rFonts w:ascii="Times New Roman" w:eastAsia="Times" w:hAnsi="Times New Roman" w:cs="Times New Roman"/>
          <w:szCs w:val="24"/>
        </w:rPr>
      </w:pPr>
      <w:r w:rsidRPr="006F5200">
        <w:rPr>
          <w:rFonts w:ascii="Times New Roman" w:hAnsi="Times New Roman" w:cs="Times New Roman"/>
          <w:szCs w:val="24"/>
        </w:rPr>
        <w:t>8</w:t>
      </w:r>
      <w:r w:rsidR="00FB474F" w:rsidRPr="006F5200">
        <w:rPr>
          <w:rFonts w:ascii="Times New Roman" w:hAnsi="Times New Roman" w:cs="Times New Roman"/>
          <w:szCs w:val="24"/>
        </w:rPr>
        <w:t>7</w:t>
      </w:r>
      <w:r w:rsidRPr="006F5200">
        <w:rPr>
          <w:rFonts w:ascii="Times New Roman" w:hAnsi="Times New Roman" w:cs="Times New Roman"/>
          <w:szCs w:val="24"/>
        </w:rPr>
        <w:t>)</w:t>
      </w:r>
      <w:r w:rsidR="00FB474F" w:rsidRPr="006F5200">
        <w:rPr>
          <w:rFonts w:ascii="Times New Roman" w:hAnsi="Times New Roman" w:cs="Times New Roman"/>
          <w:szCs w:val="24"/>
        </w:rPr>
        <w:t xml:space="preserve"> </w:t>
      </w:r>
      <w:r w:rsidR="00C72B88" w:rsidRPr="006F5200">
        <w:rPr>
          <w:rFonts w:ascii="Times New Roman" w:hAnsi="Times New Roman" w:cs="Times New Roman"/>
          <w:szCs w:val="24"/>
        </w:rPr>
        <w:t>użytkownik końcowy – podmiot korzystający z publicznie dostępnej usługi komunikacji elektronicznej lub żądający świadczenia takiej usługi, dla zaspokojenia własnych potrzeb;</w:t>
      </w:r>
    </w:p>
    <w:p w14:paraId="47BADEBF" w14:textId="60210DEB" w:rsidR="00C72B88" w:rsidRPr="006F5200" w:rsidRDefault="000A23A9" w:rsidP="00E06027">
      <w:pPr>
        <w:pStyle w:val="PKTpunkt"/>
        <w:keepNext/>
        <w:ind w:left="360" w:firstLine="0"/>
        <w:rPr>
          <w:rFonts w:ascii="Times New Roman" w:eastAsia="Times" w:hAnsi="Times New Roman" w:cs="Times New Roman"/>
          <w:szCs w:val="24"/>
        </w:rPr>
      </w:pPr>
      <w:r w:rsidRPr="006F5200">
        <w:rPr>
          <w:rFonts w:ascii="Times New Roman" w:hAnsi="Times New Roman" w:cs="Times New Roman"/>
          <w:szCs w:val="24"/>
        </w:rPr>
        <w:t>8</w:t>
      </w:r>
      <w:r w:rsidR="00FB474F" w:rsidRPr="006F5200">
        <w:rPr>
          <w:rFonts w:ascii="Times New Roman" w:hAnsi="Times New Roman" w:cs="Times New Roman"/>
          <w:szCs w:val="24"/>
        </w:rPr>
        <w:t>8</w:t>
      </w:r>
      <w:r w:rsidRPr="006F5200">
        <w:rPr>
          <w:rFonts w:ascii="Times New Roman" w:hAnsi="Times New Roman" w:cs="Times New Roman"/>
          <w:szCs w:val="24"/>
        </w:rPr>
        <w:t>)</w:t>
      </w:r>
      <w:r w:rsidR="00FB474F" w:rsidRPr="006F5200">
        <w:rPr>
          <w:rFonts w:ascii="Times New Roman" w:hAnsi="Times New Roman" w:cs="Times New Roman"/>
          <w:szCs w:val="24"/>
        </w:rPr>
        <w:t xml:space="preserve"> </w:t>
      </w:r>
      <w:r w:rsidR="009A11C4" w:rsidRPr="006F5200">
        <w:rPr>
          <w:rFonts w:ascii="Times New Roman" w:hAnsi="Times New Roman" w:cs="Times New Roman"/>
          <w:szCs w:val="24"/>
        </w:rPr>
        <w:t>u</w:t>
      </w:r>
      <w:r w:rsidR="00C72B88" w:rsidRPr="006F5200">
        <w:rPr>
          <w:rFonts w:ascii="Times New Roman" w:hAnsi="Times New Roman" w:cs="Times New Roman"/>
          <w:szCs w:val="24"/>
        </w:rPr>
        <w:t xml:space="preserve">żytkownik rządowy – wykonujące działalność </w:t>
      </w:r>
      <w:r w:rsidR="00531891" w:rsidRPr="006F5200">
        <w:rPr>
          <w:rFonts w:ascii="Times New Roman" w:hAnsi="Times New Roman" w:cs="Times New Roman"/>
          <w:szCs w:val="24"/>
        </w:rPr>
        <w:t xml:space="preserve">w zakresie telekomunikacji </w:t>
      </w:r>
      <w:r w:rsidR="00C72B88" w:rsidRPr="006F5200">
        <w:rPr>
          <w:rFonts w:ascii="Times New Roman" w:hAnsi="Times New Roman" w:cs="Times New Roman"/>
          <w:szCs w:val="24"/>
        </w:rPr>
        <w:t>lub używające urządzeń radiowych:</w:t>
      </w:r>
    </w:p>
    <w:p w14:paraId="670023B8" w14:textId="0E45D39E" w:rsidR="00C72B88" w:rsidRPr="006F5200" w:rsidRDefault="00E06554" w:rsidP="00C72B88">
      <w:pPr>
        <w:pStyle w:val="LITlitera"/>
        <w:rPr>
          <w:rFonts w:ascii="Times New Roman" w:hAnsi="Times New Roman" w:cs="Times New Roman"/>
          <w:szCs w:val="24"/>
        </w:rPr>
      </w:pPr>
      <w:r w:rsidRPr="006F5200">
        <w:rPr>
          <w:rFonts w:ascii="Times New Roman" w:hAnsi="Times New Roman" w:cs="Times New Roman"/>
          <w:szCs w:val="24"/>
        </w:rPr>
        <w:t>a)</w:t>
      </w:r>
      <w:r w:rsidR="21CCFEA1" w:rsidRPr="006F5200">
        <w:rPr>
          <w:rFonts w:ascii="Times New Roman" w:hAnsi="Times New Roman" w:cs="Times New Roman"/>
          <w:szCs w:val="24"/>
        </w:rPr>
        <w:t xml:space="preserve"> </w:t>
      </w:r>
      <w:r w:rsidRPr="006F5200">
        <w:rPr>
          <w:rFonts w:ascii="Times New Roman" w:hAnsi="Times New Roman" w:cs="Times New Roman"/>
          <w:szCs w:val="24"/>
        </w:rPr>
        <w:tab/>
      </w:r>
      <w:r w:rsidR="009A11C4" w:rsidRPr="006F5200">
        <w:rPr>
          <w:rFonts w:ascii="Times New Roman" w:hAnsi="Times New Roman" w:cs="Times New Roman"/>
          <w:szCs w:val="24"/>
        </w:rPr>
        <w:t>komórki organizacyjne i je</w:t>
      </w:r>
      <w:r w:rsidR="00C72B88" w:rsidRPr="006F5200">
        <w:rPr>
          <w:rFonts w:ascii="Times New Roman" w:hAnsi="Times New Roman" w:cs="Times New Roman"/>
          <w:szCs w:val="24"/>
        </w:rPr>
        <w:t>dnostki organizacyjne podległe Ministrowi Obrony Narodowej lub przez niego nadzorowane, komórki organizacyjne i jednostki organizacyjne podległe ministrowi właściwemu do spraw administracji publicznej lub przez niego nadzorowane oraz organy i jednostki organizacyjne nadzorowane lub podległe ministrowi właściwemu do spraw wewnętrznych – dla własnych potrzeb,</w:t>
      </w:r>
    </w:p>
    <w:p w14:paraId="0B673DFC" w14:textId="35D4A9F9" w:rsidR="00C72B88" w:rsidRPr="006F5200" w:rsidRDefault="00E06554" w:rsidP="00C72B88">
      <w:pPr>
        <w:pStyle w:val="LITlitera"/>
        <w:rPr>
          <w:rFonts w:ascii="Times New Roman" w:hAnsi="Times New Roman" w:cs="Times New Roman"/>
          <w:szCs w:val="24"/>
        </w:rPr>
      </w:pPr>
      <w:r w:rsidRPr="006F5200">
        <w:rPr>
          <w:rFonts w:ascii="Times New Roman" w:hAnsi="Times New Roman" w:cs="Times New Roman"/>
          <w:szCs w:val="24"/>
        </w:rPr>
        <w:t>b)</w:t>
      </w:r>
      <w:r w:rsidR="667E4327"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komórki organizacyjne i jednostki organizacyjne podległe ministrowi właściwemu do spraw administracji publicznej lub przez niego nadzorowane, organy i jednostki organizacyjne podległe ministrowi właściwemu do spraw wewnętrznych oraz jednostki organizacyjne Agencji Bezpieczeństwa Wewnętrznego w odniesieniu do sieci telekomunikacyjnej eksploatowanej przez te organy i jednostki na potrzeby Kancelarii Prezydenta, Kancelarii Sejmu, Kancelarii Senatu i administracji rządowej,</w:t>
      </w:r>
    </w:p>
    <w:p w14:paraId="12C1B4DB" w14:textId="74DD7B7E" w:rsidR="00C72B88" w:rsidRPr="006F5200" w:rsidRDefault="00E06554" w:rsidP="00C72B88">
      <w:pPr>
        <w:pStyle w:val="LITlitera"/>
        <w:rPr>
          <w:rFonts w:ascii="Times New Roman" w:hAnsi="Times New Roman" w:cs="Times New Roman"/>
          <w:szCs w:val="24"/>
        </w:rPr>
      </w:pPr>
      <w:r w:rsidRPr="006F5200">
        <w:rPr>
          <w:rFonts w:ascii="Times New Roman" w:hAnsi="Times New Roman" w:cs="Times New Roman"/>
          <w:szCs w:val="24"/>
        </w:rPr>
        <w:t>c)</w:t>
      </w:r>
      <w:r w:rsidR="7D2C1C14"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jednostki sił zbrojnych obcych państw oraz jednostki organizacyjne innych zagranicznych organów państwowych, przebywające czasowo na terytorium Rzeczypospolitej Polskiej na podstawie wiążących Rzeczpospolitą Polską umów międzynarodowych – na czas pobytu,</w:t>
      </w:r>
    </w:p>
    <w:p w14:paraId="2C43F3E7" w14:textId="4849FC51" w:rsidR="00C72B88" w:rsidRPr="006F5200" w:rsidRDefault="00E06554" w:rsidP="00C72B88">
      <w:pPr>
        <w:pStyle w:val="LITlitera"/>
        <w:rPr>
          <w:rFonts w:ascii="Times New Roman" w:hAnsi="Times New Roman" w:cs="Times New Roman"/>
          <w:szCs w:val="24"/>
        </w:rPr>
      </w:pPr>
      <w:r w:rsidRPr="006F5200">
        <w:rPr>
          <w:rFonts w:ascii="Times New Roman" w:hAnsi="Times New Roman" w:cs="Times New Roman"/>
          <w:szCs w:val="24"/>
        </w:rPr>
        <w:t>d)</w:t>
      </w:r>
      <w:r w:rsidR="2A804ECF"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jednostki organizacyjne Agencji Bezpieczeństwa Wewnętrznego, Agencji Wywiadu i Centralnego Biura Antykorupcyjnego – dla własnych potrzeb,</w:t>
      </w:r>
    </w:p>
    <w:p w14:paraId="45F09D30" w14:textId="1E3889E0" w:rsidR="00C72B88" w:rsidRPr="006F5200" w:rsidRDefault="00E06554" w:rsidP="00C72B88">
      <w:pPr>
        <w:pStyle w:val="LITlitera"/>
        <w:rPr>
          <w:rFonts w:ascii="Times New Roman" w:hAnsi="Times New Roman" w:cs="Times New Roman"/>
          <w:szCs w:val="24"/>
        </w:rPr>
      </w:pPr>
      <w:r w:rsidRPr="006F5200">
        <w:rPr>
          <w:rFonts w:ascii="Times New Roman" w:hAnsi="Times New Roman" w:cs="Times New Roman"/>
          <w:szCs w:val="24"/>
        </w:rPr>
        <w:t>e)</w:t>
      </w:r>
      <w:r w:rsidR="6C64C9BE"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jednostki organizacyjne podległe ministrowi właściwemu do spraw zagranicznych - dla własnych potrzeb,</w:t>
      </w:r>
    </w:p>
    <w:p w14:paraId="3ACB2416" w14:textId="1EE012E3" w:rsidR="00C72B88" w:rsidRPr="006F5200" w:rsidRDefault="00E06554" w:rsidP="00C72B88">
      <w:pPr>
        <w:pStyle w:val="LITlitera"/>
        <w:rPr>
          <w:rFonts w:ascii="Times New Roman" w:hAnsi="Times New Roman" w:cs="Times New Roman"/>
          <w:szCs w:val="24"/>
        </w:rPr>
      </w:pPr>
      <w:r w:rsidRPr="006F5200">
        <w:rPr>
          <w:rFonts w:ascii="Times New Roman" w:hAnsi="Times New Roman" w:cs="Times New Roman"/>
          <w:szCs w:val="24"/>
        </w:rPr>
        <w:t>f)</w:t>
      </w:r>
      <w:r w:rsidRPr="006F5200">
        <w:rPr>
          <w:rFonts w:ascii="Times New Roman" w:hAnsi="Times New Roman" w:cs="Times New Roman"/>
          <w:szCs w:val="24"/>
        </w:rPr>
        <w:tab/>
      </w:r>
      <w:r w:rsidR="00C72B88" w:rsidRPr="006F5200">
        <w:rPr>
          <w:rFonts w:ascii="Times New Roman" w:hAnsi="Times New Roman" w:cs="Times New Roman"/>
          <w:szCs w:val="24"/>
        </w:rPr>
        <w:t>misje dyplomatyczne, urzędy konsularne, zagraniczne misje specjalne oraz przedstawicielstwa organizacji międzynarodowych, korzystające z przywilejów i immunitetów na podstawie ustaw, umów i zwyczajów międzynarodowych, mające swe siedziby na terytorium Rzeczypospolitej Polskiej – wyłącznie w zakresie związanym z działalnością dyplomatyczną tych podmiotów,</w:t>
      </w:r>
    </w:p>
    <w:p w14:paraId="1E343E2E" w14:textId="66A06593" w:rsidR="00C72B88" w:rsidRPr="006F5200" w:rsidRDefault="00E06554" w:rsidP="00C72B88">
      <w:pPr>
        <w:pStyle w:val="LITlitera"/>
        <w:rPr>
          <w:rFonts w:ascii="Times New Roman" w:hAnsi="Times New Roman" w:cs="Times New Roman"/>
          <w:szCs w:val="24"/>
        </w:rPr>
      </w:pPr>
      <w:r w:rsidRPr="006F5200">
        <w:rPr>
          <w:rFonts w:ascii="Times New Roman" w:hAnsi="Times New Roman" w:cs="Times New Roman"/>
          <w:szCs w:val="24"/>
        </w:rPr>
        <w:t>g)</w:t>
      </w:r>
      <w:r w:rsidR="10E2DCF4"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jednostki organizacyjne Służby Więziennej – dla własnych potrzeb,</w:t>
      </w:r>
    </w:p>
    <w:p w14:paraId="55422A8D" w14:textId="27523B4F" w:rsidR="00C72B88" w:rsidRPr="006F5200" w:rsidRDefault="00E06554" w:rsidP="00C72B88">
      <w:pPr>
        <w:pStyle w:val="LITlitera"/>
        <w:rPr>
          <w:rFonts w:ascii="Times New Roman" w:hAnsi="Times New Roman" w:cs="Times New Roman"/>
          <w:szCs w:val="24"/>
        </w:rPr>
      </w:pPr>
      <w:r w:rsidRPr="006F5200">
        <w:rPr>
          <w:rFonts w:ascii="Times New Roman" w:hAnsi="Times New Roman" w:cs="Times New Roman"/>
          <w:szCs w:val="24"/>
        </w:rPr>
        <w:t>h)</w:t>
      </w:r>
      <w:r w:rsidR="2B3AE61F"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jednostki organizacyjne Krajowej Administracji Skarbowej – dla własnych potrzeb;</w:t>
      </w:r>
    </w:p>
    <w:p w14:paraId="666733C5" w14:textId="6F1FDB71" w:rsidR="00C72B88" w:rsidRPr="006F5200" w:rsidRDefault="000A23A9" w:rsidP="00E06027">
      <w:pPr>
        <w:pStyle w:val="PKTpunkt"/>
        <w:ind w:left="360" w:firstLine="0"/>
        <w:rPr>
          <w:rFonts w:ascii="Times New Roman" w:eastAsia="Times" w:hAnsi="Times New Roman" w:cs="Times New Roman"/>
          <w:szCs w:val="24"/>
        </w:rPr>
      </w:pPr>
      <w:r w:rsidRPr="006F5200">
        <w:rPr>
          <w:rFonts w:ascii="Times New Roman" w:hAnsi="Times New Roman" w:cs="Times New Roman"/>
          <w:szCs w:val="24"/>
        </w:rPr>
        <w:lastRenderedPageBreak/>
        <w:t>8</w:t>
      </w:r>
      <w:r w:rsidR="00FB474F" w:rsidRPr="006F5200">
        <w:rPr>
          <w:rFonts w:ascii="Times New Roman" w:hAnsi="Times New Roman" w:cs="Times New Roman"/>
          <w:szCs w:val="24"/>
        </w:rPr>
        <w:t>9</w:t>
      </w:r>
      <w:r w:rsidRPr="006F5200">
        <w:rPr>
          <w:rFonts w:ascii="Times New Roman" w:hAnsi="Times New Roman" w:cs="Times New Roman"/>
          <w:szCs w:val="24"/>
        </w:rPr>
        <w:t>)</w:t>
      </w:r>
      <w:r w:rsidR="00FB474F" w:rsidRPr="006F5200">
        <w:rPr>
          <w:rFonts w:ascii="Times New Roman" w:hAnsi="Times New Roman" w:cs="Times New Roman"/>
          <w:szCs w:val="24"/>
        </w:rPr>
        <w:t xml:space="preserve"> </w:t>
      </w:r>
      <w:r w:rsidR="00C72B88" w:rsidRPr="006F5200">
        <w:rPr>
          <w:rFonts w:ascii="Times New Roman" w:hAnsi="Times New Roman" w:cs="Times New Roman"/>
          <w:szCs w:val="24"/>
        </w:rPr>
        <w:t>zakończenie sieci – fizyczny punkt, w którym abonent otrzymuje dostęp do publicznej sieci telekomunikacyjnej; w przypadku sieci stosujących komutację lub przekierowywanie, zakończenie sieci identyfikuje się za pomocą konkretnego adresu sieciowego, który może być przypisany do numeru lub nazwy abonenta;</w:t>
      </w:r>
    </w:p>
    <w:p w14:paraId="2039F086" w14:textId="34326D8C" w:rsidR="00C72B88" w:rsidRPr="006F5200" w:rsidRDefault="00FB474F" w:rsidP="00E06027">
      <w:pPr>
        <w:pStyle w:val="PKTpunkt"/>
        <w:rPr>
          <w:rFonts w:ascii="Times New Roman" w:eastAsia="Times" w:hAnsi="Times New Roman" w:cs="Times New Roman"/>
          <w:szCs w:val="24"/>
        </w:rPr>
      </w:pPr>
      <w:r w:rsidRPr="006F5200">
        <w:rPr>
          <w:rFonts w:ascii="Times New Roman" w:hAnsi="Times New Roman" w:cs="Times New Roman"/>
          <w:szCs w:val="24"/>
        </w:rPr>
        <w:t>90</w:t>
      </w:r>
      <w:r w:rsidR="000A23A9" w:rsidRPr="006F5200">
        <w:rPr>
          <w:rFonts w:ascii="Times New Roman" w:hAnsi="Times New Roman" w:cs="Times New Roman"/>
          <w:szCs w:val="24"/>
        </w:rPr>
        <w:t>)</w:t>
      </w:r>
      <w:r w:rsidRPr="006F5200">
        <w:rPr>
          <w:rFonts w:ascii="Times New Roman" w:hAnsi="Times New Roman" w:cs="Times New Roman"/>
          <w:szCs w:val="24"/>
        </w:rPr>
        <w:t xml:space="preserve"> </w:t>
      </w:r>
      <w:r w:rsidR="00C72B88" w:rsidRPr="006F5200">
        <w:rPr>
          <w:rFonts w:ascii="Times New Roman" w:hAnsi="Times New Roman" w:cs="Times New Roman"/>
          <w:szCs w:val="24"/>
        </w:rPr>
        <w:t>zasoby orbitalne – pozycje na orbicie geostacjonarnej lub orbity satelitarne, które są lub mogą być wykorzystywane do umieszczania sztucznych satelitów Ziemi przeznaczonych do zapewniania telekomunikacji.</w:t>
      </w:r>
    </w:p>
    <w:p w14:paraId="791F13C4" w14:textId="719E5127" w:rsidR="00C72B88" w:rsidRPr="006F5200" w:rsidRDefault="00C72B88" w:rsidP="00C72B88">
      <w:pPr>
        <w:pStyle w:val="USTustnpkodeksu"/>
        <w:keepNext/>
        <w:rPr>
          <w:rFonts w:ascii="Times New Roman" w:hAnsi="Times New Roman" w:cs="Times New Roman"/>
          <w:szCs w:val="24"/>
        </w:rPr>
      </w:pPr>
      <w:r w:rsidRPr="006F5200">
        <w:rPr>
          <w:rStyle w:val="Ppogrubienie"/>
          <w:rFonts w:ascii="Times New Roman" w:hAnsi="Times New Roman" w:cs="Times New Roman"/>
          <w:szCs w:val="24"/>
        </w:rPr>
        <w:t>Art. 3.</w:t>
      </w:r>
      <w:r w:rsidRPr="006F5200">
        <w:rPr>
          <w:rFonts w:ascii="Times New Roman" w:hAnsi="Times New Roman" w:cs="Times New Roman"/>
          <w:szCs w:val="24"/>
        </w:rPr>
        <w:t xml:space="preserve"> 1. Dla zwiększenia efektywności telekomunikacji minister właściwy do spraw informatyzacji może, w drodze rozporządzenia, wprowadzić do stosowania wymagania i zalecenia międzynarodowe o charakterze specjalistycznym, w tym dotyczące bezpieczeństwa i prawidłowości telekomunikacji, gospodarowania zasobami numeracji, częstotliwościami oraz zasobami orbitalnymi, ustanawiane w szczególności przez:</w:t>
      </w:r>
    </w:p>
    <w:p w14:paraId="38464701" w14:textId="2640EA2A"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Międzynarodowy Związek Telekomunikacyjny (ITU);</w:t>
      </w:r>
    </w:p>
    <w:p w14:paraId="7B1ED47D" w14:textId="51799B91"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00B03D58" w:rsidRPr="006F5200">
        <w:rPr>
          <w:rFonts w:ascii="Times New Roman" w:hAnsi="Times New Roman" w:cs="Times New Roman"/>
          <w:szCs w:val="24"/>
        </w:rPr>
        <w:t>)</w:t>
      </w:r>
      <w:r w:rsidR="00B03D58" w:rsidRPr="006F5200">
        <w:rPr>
          <w:rFonts w:ascii="Times New Roman" w:hAnsi="Times New Roman" w:cs="Times New Roman"/>
          <w:szCs w:val="24"/>
        </w:rPr>
        <w:tab/>
      </w:r>
      <w:r w:rsidRPr="006F5200">
        <w:rPr>
          <w:rFonts w:ascii="Times New Roman" w:hAnsi="Times New Roman" w:cs="Times New Roman"/>
          <w:szCs w:val="24"/>
        </w:rPr>
        <w:t>Europejską Konferencję Administracji Pocztowych i Telekomunikacyjnych (CEPT);</w:t>
      </w:r>
    </w:p>
    <w:p w14:paraId="68CACB86" w14:textId="7FF37534"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Europejski Komitet Normalizacyjny Elektrotechniki (CENELEC);</w:t>
      </w:r>
    </w:p>
    <w:p w14:paraId="46EEC74B" w14:textId="0784383E"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Międzynarodową Komisję Elektrotechniczną (IEC);</w:t>
      </w:r>
    </w:p>
    <w:p w14:paraId="51606C80" w14:textId="03EE5845"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Europejski Instytut Norm Telekomunikacyjnych (ETSI);</w:t>
      </w:r>
    </w:p>
    <w:p w14:paraId="7B2F45AF" w14:textId="619C30FD"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Radę Północnoatlantycką (NAC)</w:t>
      </w:r>
    </w:p>
    <w:p w14:paraId="3566613D" w14:textId="7E3D0C10" w:rsidR="2A758788" w:rsidRPr="006F5200" w:rsidRDefault="2A758788" w:rsidP="00D471A5">
      <w:pPr>
        <w:ind w:left="510" w:hanging="510"/>
        <w:jc w:val="both"/>
        <w:rPr>
          <w:rFonts w:cs="Times New Roman"/>
          <w:bCs/>
          <w:szCs w:val="24"/>
        </w:rPr>
      </w:pPr>
      <w:r w:rsidRPr="006F5200">
        <w:rPr>
          <w:rFonts w:cs="Times New Roman"/>
          <w:bCs/>
          <w:szCs w:val="24"/>
        </w:rPr>
        <w:t xml:space="preserve">– </w:t>
      </w:r>
      <w:r w:rsidR="082E4E09" w:rsidRPr="006F5200">
        <w:rPr>
          <w:rFonts w:cs="Times New Roman"/>
          <w:bCs/>
          <w:szCs w:val="24"/>
        </w:rPr>
        <w:t>biorąc pod uwagę jednakowe traktowanie podmiotu polskiego i podmiotu obcego jeżeli wiążące Rzeczpospolitą Polską umowy międzynarodowe, w tym wiążące uchwały organizacji międzynarodowych ustanowionych tymi umowami, przewidują jednakowe traktowanie tych podmiotów.</w:t>
      </w:r>
    </w:p>
    <w:p w14:paraId="5F914CF3" w14:textId="4AD18513" w:rsidR="00C72B88" w:rsidRPr="006F5200" w:rsidRDefault="008C77B7" w:rsidP="00C72B88">
      <w:pPr>
        <w:pStyle w:val="USTustnpkodeksu"/>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 xml:space="preserve">. Wymagania i zalecenia, o których mowa w ust. </w:t>
      </w:r>
      <w:r w:rsidRPr="006F5200">
        <w:rPr>
          <w:rFonts w:ascii="Times New Roman" w:hAnsi="Times New Roman" w:cs="Times New Roman"/>
          <w:szCs w:val="24"/>
        </w:rPr>
        <w:t>1</w:t>
      </w:r>
      <w:r w:rsidR="00C72B88" w:rsidRPr="006F5200">
        <w:rPr>
          <w:rFonts w:ascii="Times New Roman" w:hAnsi="Times New Roman" w:cs="Times New Roman"/>
          <w:szCs w:val="24"/>
        </w:rPr>
        <w:t>, zwane są dalej „przepisami międzynarodowymi”.</w:t>
      </w:r>
    </w:p>
    <w:p w14:paraId="6441E236" w14:textId="53F9E8A3"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4.</w:t>
      </w:r>
      <w:r w:rsidRPr="006F5200">
        <w:rPr>
          <w:rFonts w:ascii="Times New Roman" w:hAnsi="Times New Roman" w:cs="Times New Roman"/>
          <w:szCs w:val="24"/>
        </w:rPr>
        <w:t xml:space="preserve"> 1. Prezes U</w:t>
      </w:r>
      <w:r w:rsidR="00E3243F" w:rsidRPr="006F5200">
        <w:rPr>
          <w:rFonts w:ascii="Times New Roman" w:hAnsi="Times New Roman" w:cs="Times New Roman"/>
          <w:szCs w:val="24"/>
        </w:rPr>
        <w:t xml:space="preserve">rzędu </w:t>
      </w:r>
      <w:r w:rsidRPr="006F5200">
        <w:rPr>
          <w:rFonts w:ascii="Times New Roman" w:hAnsi="Times New Roman" w:cs="Times New Roman"/>
          <w:szCs w:val="24"/>
        </w:rPr>
        <w:t>K</w:t>
      </w:r>
      <w:r w:rsidR="00E3243F" w:rsidRPr="006F5200">
        <w:rPr>
          <w:rFonts w:ascii="Times New Roman" w:hAnsi="Times New Roman" w:cs="Times New Roman"/>
          <w:szCs w:val="24"/>
        </w:rPr>
        <w:t xml:space="preserve">omunikacji </w:t>
      </w:r>
      <w:r w:rsidRPr="006F5200">
        <w:rPr>
          <w:rFonts w:ascii="Times New Roman" w:hAnsi="Times New Roman" w:cs="Times New Roman"/>
          <w:szCs w:val="24"/>
        </w:rPr>
        <w:t>E</w:t>
      </w:r>
      <w:r w:rsidR="00E3243F" w:rsidRPr="006F5200">
        <w:rPr>
          <w:rFonts w:ascii="Times New Roman" w:hAnsi="Times New Roman" w:cs="Times New Roman"/>
          <w:szCs w:val="24"/>
        </w:rPr>
        <w:t>lektronicznej</w:t>
      </w:r>
      <w:r w:rsidR="00E3243F" w:rsidRPr="006F5200">
        <w:rPr>
          <w:rStyle w:val="normaltextrun"/>
          <w:rFonts w:ascii="Times New Roman" w:hAnsi="Times New Roman" w:cs="Times New Roman"/>
          <w:szCs w:val="24"/>
          <w:shd w:val="clear" w:color="auto" w:fill="FFFFFF"/>
        </w:rPr>
        <w:t>, </w:t>
      </w:r>
      <w:r w:rsidR="00E3243F" w:rsidRPr="006F5200">
        <w:rPr>
          <w:rStyle w:val="findhit"/>
          <w:rFonts w:ascii="Times New Roman" w:hAnsi="Times New Roman" w:cs="Times New Roman"/>
          <w:szCs w:val="24"/>
          <w:shd w:val="clear" w:color="auto" w:fill="FFFFFF"/>
        </w:rPr>
        <w:t>zwany</w:t>
      </w:r>
      <w:r w:rsidR="00E3243F" w:rsidRPr="006F5200">
        <w:rPr>
          <w:rStyle w:val="normaltextrun"/>
          <w:rFonts w:ascii="Times New Roman" w:hAnsi="Times New Roman" w:cs="Times New Roman"/>
          <w:szCs w:val="24"/>
          <w:shd w:val="clear" w:color="auto" w:fill="FFFFFF"/>
        </w:rPr>
        <w:t xml:space="preserve"> dalej „Prezesem </w:t>
      </w:r>
      <w:r w:rsidRPr="006F5200">
        <w:rPr>
          <w:rStyle w:val="normaltextrun"/>
          <w:rFonts w:ascii="Times New Roman" w:hAnsi="Times New Roman" w:cs="Times New Roman"/>
          <w:szCs w:val="24"/>
          <w:shd w:val="clear" w:color="auto" w:fill="FFFFFF"/>
        </w:rPr>
        <w:t>UKE</w:t>
      </w:r>
      <w:r w:rsidR="00E3243F" w:rsidRPr="006F5200">
        <w:rPr>
          <w:rStyle w:val="normaltextrun"/>
          <w:rFonts w:ascii="Times New Roman" w:hAnsi="Times New Roman" w:cs="Times New Roman"/>
          <w:szCs w:val="24"/>
          <w:shd w:val="clear" w:color="auto" w:fill="FFFFFF"/>
        </w:rPr>
        <w:t>”,</w:t>
      </w:r>
      <w:r w:rsidRPr="006F5200">
        <w:rPr>
          <w:rFonts w:ascii="Times New Roman" w:hAnsi="Times New Roman" w:cs="Times New Roman"/>
          <w:szCs w:val="24"/>
        </w:rPr>
        <w:t xml:space="preserve"> uwzględnia przy stosowaniu ustawy w największym możliwie stopniu wytyczne i zalecenia Komisji Europejskiej w ich aktualnym brzmieniu.</w:t>
      </w:r>
    </w:p>
    <w:p w14:paraId="4E902CF3" w14:textId="77777777" w:rsidR="00C72B88" w:rsidRPr="006F5200" w:rsidRDefault="00C72B88" w:rsidP="00B03D58">
      <w:pPr>
        <w:pStyle w:val="USTustnpkodeksu"/>
        <w:rPr>
          <w:rFonts w:ascii="Times New Roman" w:hAnsi="Times New Roman" w:cs="Times New Roman"/>
          <w:szCs w:val="24"/>
        </w:rPr>
      </w:pPr>
      <w:r w:rsidRPr="006F5200">
        <w:rPr>
          <w:rFonts w:ascii="Times New Roman" w:hAnsi="Times New Roman" w:cs="Times New Roman"/>
          <w:szCs w:val="24"/>
        </w:rPr>
        <w:t xml:space="preserve">2. W przypadku zaleceń Komisji Europejskiej, które mają na celu zapewnienie zharmonizowanego stosowania </w:t>
      </w:r>
      <w:r w:rsidRPr="006F5200" w:rsidDel="00C72B88">
        <w:rPr>
          <w:rFonts w:ascii="Times New Roman" w:hAnsi="Times New Roman" w:cs="Times New Roman"/>
          <w:szCs w:val="24"/>
        </w:rPr>
        <w:t>dyrektywy Parlamentu Europejskiego i Rady (UE) 2018/1972 z dnia 11 grudnia 2018 r. ustanawiającą europejski kodeks łączności elektronicznej (Dz. Urz. WE L 321/36 z 17.12.2018), zwanej dalej „</w:t>
      </w:r>
      <w:r w:rsidRPr="006F5200">
        <w:rPr>
          <w:rFonts w:ascii="Times New Roman" w:hAnsi="Times New Roman" w:cs="Times New Roman"/>
          <w:szCs w:val="24"/>
        </w:rPr>
        <w:t>EKŁE</w:t>
      </w:r>
      <w:r w:rsidRPr="006F5200" w:rsidDel="00C72B88">
        <w:rPr>
          <w:rFonts w:ascii="Times New Roman" w:hAnsi="Times New Roman" w:cs="Times New Roman"/>
          <w:szCs w:val="24"/>
        </w:rPr>
        <w:t>”</w:t>
      </w:r>
      <w:r w:rsidRPr="006F5200">
        <w:rPr>
          <w:rFonts w:ascii="Times New Roman" w:hAnsi="Times New Roman" w:cs="Times New Roman"/>
          <w:szCs w:val="24"/>
        </w:rPr>
        <w:t>, Prezes UKE może odstąpić od stosowania tych zaleceń, powiadamiając o tym Komisję Europejską i uzasadniając swoje stanowisko.</w:t>
      </w:r>
    </w:p>
    <w:p w14:paraId="0C193F5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3. Prezes UKE uwzględnia przy stosowaniu ustawy w największym możliwie stopniu wytyczne, opinie, zalecenia, wspólne stanowiska, najlepsze praktyki i metodologie przyjmowane przez Organ Europejskich Regulatorów Łączności Elektronicznej, zwany dalej „BEREC”, w ich aktualnym brzmieniu.</w:t>
      </w:r>
    </w:p>
    <w:p w14:paraId="3FA0D1DD"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2.</w:t>
      </w:r>
    </w:p>
    <w:p w14:paraId="179FE786"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Wykonywanie gospodarczej działalności telekomunikacyjnej</w:t>
      </w:r>
    </w:p>
    <w:p w14:paraId="6C81CA28" w14:textId="77777777" w:rsidR="00C72B88" w:rsidRPr="006F5200" w:rsidRDefault="00C72B88" w:rsidP="00B03D58">
      <w:pPr>
        <w:pStyle w:val="ROZDZODDZOZNoznaczenierozdziauluboddziau"/>
        <w:rPr>
          <w:rFonts w:ascii="Times New Roman" w:hAnsi="Times New Roman" w:cs="Times New Roman"/>
        </w:rPr>
      </w:pPr>
      <w:r w:rsidRPr="006F5200">
        <w:rPr>
          <w:rFonts w:ascii="Times New Roman" w:hAnsi="Times New Roman" w:cs="Times New Roman"/>
        </w:rPr>
        <w:t>Oddział 1.</w:t>
      </w:r>
    </w:p>
    <w:p w14:paraId="4A354F80" w14:textId="77777777" w:rsidR="00C72B88" w:rsidRPr="006F5200" w:rsidRDefault="00C72B88" w:rsidP="00B03D58">
      <w:pPr>
        <w:pStyle w:val="ROZDZODDZPRZEDMprzedmiotregulacjirozdziauluboddziau"/>
        <w:rPr>
          <w:rFonts w:ascii="Times New Roman" w:hAnsi="Times New Roman"/>
        </w:rPr>
      </w:pPr>
      <w:r w:rsidRPr="006F5200">
        <w:rPr>
          <w:rFonts w:ascii="Times New Roman" w:hAnsi="Times New Roman"/>
        </w:rPr>
        <w:t>Wpis do rejestru przedsiębiorców telekomunikacyjnych i jednostek samorządu terytorialnego</w:t>
      </w:r>
    </w:p>
    <w:p w14:paraId="41412B44" w14:textId="77777777" w:rsidR="00417FBB"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5.</w:t>
      </w:r>
      <w:r w:rsidRPr="006F5200">
        <w:rPr>
          <w:rFonts w:ascii="Times New Roman" w:hAnsi="Times New Roman" w:cs="Times New Roman"/>
          <w:szCs w:val="24"/>
        </w:rPr>
        <w:t xml:space="preserve"> 1. Działalność telekomunikacyjna będąca działalnością gospodarczą jest działalnością regulowaną i podlega wpisowi do rejestru przedsiębiorców telekomunikacyjnych, zwanego dalej „rejestrem PT”.</w:t>
      </w:r>
    </w:p>
    <w:p w14:paraId="7A37BBC9" w14:textId="62EB0131" w:rsidR="00C72B88" w:rsidRPr="006F5200" w:rsidRDefault="00C72B88" w:rsidP="00C72B88">
      <w:pPr>
        <w:pStyle w:val="ARTartustawynprozporzdzenia"/>
        <w:rPr>
          <w:rFonts w:ascii="Times New Roman" w:hAnsi="Times New Roman" w:cs="Times New Roman"/>
          <w:szCs w:val="24"/>
        </w:rPr>
      </w:pPr>
      <w:r w:rsidRPr="006F5200">
        <w:rPr>
          <w:rFonts w:ascii="Times New Roman" w:hAnsi="Times New Roman" w:cs="Times New Roman"/>
          <w:szCs w:val="24"/>
        </w:rPr>
        <w:t xml:space="preserve"> </w:t>
      </w:r>
      <w:r w:rsidR="00F23754" w:rsidRPr="006F5200">
        <w:rPr>
          <w:rFonts w:ascii="Times New Roman" w:hAnsi="Times New Roman" w:cs="Times New Roman"/>
          <w:szCs w:val="24"/>
        </w:rPr>
        <w:t>2</w:t>
      </w:r>
      <w:r w:rsidR="00417FBB" w:rsidRPr="006F5200">
        <w:rPr>
          <w:rFonts w:ascii="Times New Roman" w:hAnsi="Times New Roman" w:cs="Times New Roman"/>
          <w:szCs w:val="24"/>
        </w:rPr>
        <w:t>.</w:t>
      </w:r>
      <w:r w:rsidRPr="006F5200">
        <w:rPr>
          <w:rFonts w:ascii="Times New Roman" w:hAnsi="Times New Roman" w:cs="Times New Roman"/>
          <w:szCs w:val="24"/>
        </w:rPr>
        <w:t xml:space="preserve"> Wpisowi do rejestru PT podlega również działalność telekomunikacyjna prowadzona przez przedsiębiorcę telekomunikacyjnego z innego państwa członkowskiego Unii Europejskiej (UE) oraz państw członkowskich Europejskiego Porozumienia o Wolnym Handlu (EFTA) – stron umowy o Europejskim Obszarze Gospodarczym, zwanych dalej „państwami członkowskimi” albo państwa, które zawarło z UE i jej państwami członkowskimi umowę regulującą swobodę świadczenia usług, który czasowo świadczy na terytorium Rzeczypospolitej Polskiej usługi na zasadach określonych odpowiednio w przepisach Traktatu o funkcjonowaniu Unii Europejskiej, umowy o Europejskim Obszarze Gospodarczym albo w przepisach innej umowy regulującej swobodę świadczenia usług.</w:t>
      </w:r>
    </w:p>
    <w:p w14:paraId="472C0980" w14:textId="6C99A617" w:rsidR="00C72B88" w:rsidRPr="006F5200" w:rsidRDefault="00F23754"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Działalność, o której mowa w art. 3 ust. 1 ustawy z dnia 7 maja 2010 r. o wspieraniu rozwoju usług i sieci telekomunikacyjnych, niebędąca działalnością gospodarczą, prowadzona przez jednostkę samorządu terytorialnego, także w formie niewyodrębnionej w ramach jej osobowości prawnej, jak również w formie wyodrębnionej, w szczególności w formie porozumienia, związku lub stowarzyszenia jednostek samorządu terytorialnego, porozumienia komunalnego, spółki kapitałowej lub spółdzielni z udziałem jednostki samorządu terytorialnego wymaga uzyskania wpisu do rejestru jednostek samorządu terytorialnego wykonujących działalność w zakresie telekomunikacji, zwanego dalej „rejestrem JST”.</w:t>
      </w:r>
    </w:p>
    <w:p w14:paraId="7F755A86" w14:textId="5D85B2C5" w:rsidR="00C72B88" w:rsidRPr="006F5200" w:rsidRDefault="00F23754"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4</w:t>
      </w:r>
      <w:r w:rsidR="00C72B88" w:rsidRPr="006F5200">
        <w:rPr>
          <w:rFonts w:ascii="Times New Roman" w:hAnsi="Times New Roman" w:cs="Times New Roman"/>
          <w:szCs w:val="24"/>
        </w:rPr>
        <w:t>. Nie stanowi działalności telekomunikacyjnej umożliwianie korzystania z publicznej sieci telekomunikacyjnej za pośrednictwem lokalnej sieci radiowej, jeżeli jest to działalność dodatkowa w stosunku do wykonywanej przez podmiot działalności głównej.</w:t>
      </w:r>
    </w:p>
    <w:p w14:paraId="541EBD84" w14:textId="6D28177D" w:rsidR="00C72B88" w:rsidRPr="006F5200" w:rsidRDefault="00F23754"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Prezes UKE prowadzi rejestr PT oraz rejestr JST w systemie teleinformatycznym.</w:t>
      </w:r>
    </w:p>
    <w:p w14:paraId="3A594E17" w14:textId="361A1424" w:rsidR="00C72B88" w:rsidRPr="006F5200" w:rsidRDefault="00F23754"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Rejestr PT i rejestr JST są jawne i udostępniane w Biuletynie Informacji Publicznej na stronie podmiotowej Prezesa Urzędu Komunikacji Elektronicznej, zwanej dalej „stroną podmiotową BIP UKE”.</w:t>
      </w:r>
    </w:p>
    <w:p w14:paraId="0F1599BB" w14:textId="7777777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6.</w:t>
      </w:r>
      <w:r w:rsidRPr="006F5200">
        <w:rPr>
          <w:rFonts w:ascii="Times New Roman" w:hAnsi="Times New Roman" w:cs="Times New Roman"/>
          <w:szCs w:val="24"/>
        </w:rPr>
        <w:t xml:space="preserve"> 1. Wpis do rejestru PT dokonywany jest na wniosek przedsiębiorcy lub innego podmiotu uprawnionego do wykonywania działalności gospodarczej na podstawie odrębnych przepisów, zawierający następujące dane:</w:t>
      </w:r>
    </w:p>
    <w:p w14:paraId="4AB75873" w14:textId="7A71655B"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firmę lub nazwę wnioskodawcy, jego siedzibę i adres</w:t>
      </w:r>
      <w:r w:rsidR="00A273E6" w:rsidRPr="006F5200">
        <w:rPr>
          <w:rFonts w:ascii="Times New Roman" w:hAnsi="Times New Roman" w:cs="Times New Roman"/>
          <w:szCs w:val="24"/>
        </w:rPr>
        <w:t xml:space="preserve"> lub adres stałego miejsca wykonywania działalności gospodarczej jeżeli wnioskodawca posiada takie miejsce</w:t>
      </w:r>
      <w:r w:rsidR="00C72B88" w:rsidRPr="006F5200">
        <w:rPr>
          <w:rFonts w:ascii="Times New Roman" w:hAnsi="Times New Roman" w:cs="Times New Roman"/>
          <w:szCs w:val="24"/>
        </w:rPr>
        <w:t>;</w:t>
      </w:r>
    </w:p>
    <w:p w14:paraId="76C9127C" w14:textId="00DEEDA1"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oznaczenie formy prawnej wnioskodawcy;</w:t>
      </w:r>
    </w:p>
    <w:p w14:paraId="1AD70FAB" w14:textId="21837B20"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numer identyfikacji podatkowej (NIP) lub numer w innym właściwym rejestrze prowadzonym w państwie członkowskim lub innym państwie określonym w art. 5 ust. 1, o ile przedsiębiorca taki numer posiada;</w:t>
      </w:r>
    </w:p>
    <w:p w14:paraId="4780C6E5" w14:textId="3577D1C2"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imię, nazwisko, adres</w:t>
      </w:r>
      <w:r w:rsidR="00A273E6" w:rsidRPr="006F5200">
        <w:rPr>
          <w:rFonts w:ascii="Times New Roman" w:hAnsi="Times New Roman" w:cs="Times New Roman"/>
          <w:szCs w:val="24"/>
        </w:rPr>
        <w:t xml:space="preserve"> do korespondencji</w:t>
      </w:r>
      <w:r w:rsidR="00C72B88" w:rsidRPr="006F5200">
        <w:rPr>
          <w:rFonts w:ascii="Times New Roman" w:hAnsi="Times New Roman" w:cs="Times New Roman"/>
          <w:szCs w:val="24"/>
        </w:rPr>
        <w:t xml:space="preserve">, adres poczty elektronicznej i numer telefonu osoby </w:t>
      </w:r>
      <w:r w:rsidR="00165B59" w:rsidRPr="006F5200">
        <w:rPr>
          <w:rFonts w:ascii="Times New Roman" w:hAnsi="Times New Roman" w:cs="Times New Roman"/>
          <w:szCs w:val="24"/>
        </w:rPr>
        <w:t>wyznaczonej do kontaktu z</w:t>
      </w:r>
      <w:r w:rsidR="00C72B88" w:rsidRPr="006F5200">
        <w:rPr>
          <w:rFonts w:ascii="Times New Roman" w:hAnsi="Times New Roman" w:cs="Times New Roman"/>
          <w:szCs w:val="24"/>
        </w:rPr>
        <w:t xml:space="preserve"> Prezesem UKE;</w:t>
      </w:r>
    </w:p>
    <w:p w14:paraId="325B2CBD" w14:textId="0C20A250"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A273E6" w:rsidRPr="006F5200">
        <w:rPr>
          <w:rFonts w:ascii="Times New Roman" w:hAnsi="Times New Roman" w:cs="Times New Roman"/>
          <w:szCs w:val="24"/>
        </w:rPr>
        <w:t xml:space="preserve">krótki </w:t>
      </w:r>
      <w:r w:rsidR="00C72B88" w:rsidRPr="006F5200">
        <w:rPr>
          <w:rFonts w:ascii="Times New Roman" w:hAnsi="Times New Roman" w:cs="Times New Roman"/>
          <w:szCs w:val="24"/>
        </w:rPr>
        <w:t>opis sieci telekomunikacyjnej, usługi telekomunikacyjnej lub powiązanych usług, których dotyczy wniosek;</w:t>
      </w:r>
    </w:p>
    <w:p w14:paraId="6ED01790" w14:textId="597CAA25"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A273E6" w:rsidRPr="006F5200">
        <w:rPr>
          <w:rFonts w:ascii="Times New Roman" w:hAnsi="Times New Roman" w:cs="Times New Roman"/>
          <w:szCs w:val="24"/>
        </w:rPr>
        <w:t xml:space="preserve">planowaną </w:t>
      </w:r>
      <w:r w:rsidR="00C72B88" w:rsidRPr="006F5200">
        <w:rPr>
          <w:rFonts w:ascii="Times New Roman" w:hAnsi="Times New Roman" w:cs="Times New Roman"/>
          <w:szCs w:val="24"/>
        </w:rPr>
        <w:t>datę rozpoczęcia działalności telekomunikacyjnej, a w przypadku przedsiębiorcy telekomunikacyjnego z państwa członkowskiego albo państwa, które zawarło z Unią Europejską i jej państwami członkowskimi umowę regulującą swobodę świadczenia usług, który czasowo świadczy na terytorium Rzeczypospolitej Polskiej usługi na zasadach określonych odpowiednio w przepisach Traktatu ustanawiającego Wspólnotę Europejską, umowy o Europejskim Obszarze Gospodarczym albo w przepisach innej umowy regulującej swobodę świadczenia usług, również planowaną datę zakończenia działalności;</w:t>
      </w:r>
    </w:p>
    <w:p w14:paraId="4024E566" w14:textId="28186939"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adres strony internetowej wnioskodawcy, jeżeli taką stronę posiada;</w:t>
      </w:r>
    </w:p>
    <w:p w14:paraId="62815E15" w14:textId="711C0ED4"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obszar, na którym będzie wykonywana działalność telekomunikacyjna.</w:t>
      </w:r>
    </w:p>
    <w:p w14:paraId="18033847" w14:textId="39B4ACA9"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2. Wniosek o wpis do rejestru PT zawiera oświadczenie </w:t>
      </w:r>
      <w:r w:rsidR="008B0F4C" w:rsidRPr="006F5200">
        <w:rPr>
          <w:rFonts w:ascii="Times New Roman" w:hAnsi="Times New Roman" w:cs="Times New Roman"/>
          <w:szCs w:val="24"/>
        </w:rPr>
        <w:t xml:space="preserve">osoby uprawnionej do reprezentowania przedsiębiorcy lub innego podmiotu uprawnionego do wykonywania działalności gospodarczej na podstawie odrębnych przepisów, </w:t>
      </w:r>
      <w:r w:rsidRPr="006F5200">
        <w:rPr>
          <w:rFonts w:ascii="Times New Roman" w:hAnsi="Times New Roman" w:cs="Times New Roman"/>
          <w:szCs w:val="24"/>
        </w:rPr>
        <w:t xml:space="preserve">o następującej treści: </w:t>
      </w:r>
      <w:r w:rsidRPr="006F5200">
        <w:rPr>
          <w:rFonts w:ascii="Times New Roman" w:hAnsi="Times New Roman" w:cs="Times New Roman"/>
          <w:szCs w:val="24"/>
        </w:rPr>
        <w:lastRenderedPageBreak/>
        <w:t>„Świadomy odpowiedzialności karnej za złożenie fałszywego oświadczenia wynikającej z art. 233 § 6 Kodeksu karnego oświadczam, że:</w:t>
      </w:r>
    </w:p>
    <w:p w14:paraId="4E92BDCE" w14:textId="1669CB4D"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dane zawarte we wniosku są zgodne z prawdą;</w:t>
      </w:r>
    </w:p>
    <w:p w14:paraId="6E8862A6" w14:textId="50B6CD1A"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znane mi są warunki wykonywania działalności telekomunikacyjnej, której dotyczy wniosek, wynikające z ustawy z dnia …… r. - Prawo komunikacji elektronicznej</w:t>
      </w:r>
      <w:r w:rsidR="00FA421E" w:rsidRPr="006F5200">
        <w:rPr>
          <w:rFonts w:ascii="Times New Roman" w:hAnsi="Times New Roman" w:cs="Times New Roman"/>
          <w:szCs w:val="24"/>
        </w:rPr>
        <w:t xml:space="preserve"> i podmiot wnioskujący je spełnia</w:t>
      </w:r>
      <w:r w:rsidR="00C72B88" w:rsidRPr="006F5200">
        <w:rPr>
          <w:rFonts w:ascii="Times New Roman" w:hAnsi="Times New Roman" w:cs="Times New Roman"/>
          <w:szCs w:val="24"/>
        </w:rPr>
        <w:t>.”. Klauzula ta zastępuje pouczenie organu uprawnionego do odebrania oświadczenia o odpowiedzialności karnej za złożenie fałszywego oświadczenia.</w:t>
      </w:r>
    </w:p>
    <w:p w14:paraId="013D59D8" w14:textId="7777777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7.</w:t>
      </w:r>
      <w:r w:rsidRPr="006F5200">
        <w:rPr>
          <w:rFonts w:ascii="Times New Roman" w:hAnsi="Times New Roman" w:cs="Times New Roman"/>
          <w:szCs w:val="24"/>
        </w:rPr>
        <w:t xml:space="preserve"> 1. Wpis do rejestru JST dokonywany jest na wniosek jednostki samorządu terytorialnego wykonującej działalność w zakresie telekomunikacji, zawierający następujące dane:</w:t>
      </w:r>
    </w:p>
    <w:p w14:paraId="29AC575C" w14:textId="3B483394"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nazwę, siedzibę i adres wnioskodawcy;</w:t>
      </w:r>
    </w:p>
    <w:p w14:paraId="53A03E7C" w14:textId="115E150D"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numer identyfikacji podatkowej (NIP);</w:t>
      </w:r>
    </w:p>
    <w:p w14:paraId="458A0D20" w14:textId="0DA15221" w:rsidR="00C72B88" w:rsidRPr="006F5200" w:rsidRDefault="25C82108" w:rsidP="00C72B88">
      <w:pPr>
        <w:pStyle w:val="PKTpunkt"/>
        <w:rPr>
          <w:rFonts w:ascii="Times New Roman" w:hAnsi="Times New Roman" w:cs="Times New Roman"/>
          <w:szCs w:val="24"/>
        </w:rPr>
      </w:pPr>
      <w:r w:rsidRPr="006F5200">
        <w:rPr>
          <w:rFonts w:ascii="Times New Roman" w:hAnsi="Times New Roman" w:cs="Times New Roman"/>
          <w:szCs w:val="24"/>
        </w:rPr>
        <w:t>3)</w:t>
      </w:r>
      <w:r w:rsidR="00B03D58" w:rsidRPr="006F5200">
        <w:rPr>
          <w:rFonts w:ascii="Times New Roman" w:hAnsi="Times New Roman" w:cs="Times New Roman"/>
          <w:szCs w:val="24"/>
        </w:rPr>
        <w:tab/>
      </w:r>
      <w:r w:rsidR="0CA69C4C" w:rsidRPr="006F5200">
        <w:rPr>
          <w:rFonts w:ascii="Times New Roman" w:hAnsi="Times New Roman" w:cs="Times New Roman"/>
          <w:szCs w:val="24"/>
        </w:rPr>
        <w:t xml:space="preserve">identyfikator jednostki samorządu terytorialnego w systemie identyfikatorów i nazw jednostek podziału terytorialnego w </w:t>
      </w:r>
      <w:r w:rsidR="00C72B88" w:rsidRPr="006F5200">
        <w:rPr>
          <w:rFonts w:ascii="Times New Roman" w:hAnsi="Times New Roman" w:cs="Times New Roman"/>
          <w:szCs w:val="24"/>
        </w:rPr>
        <w:t>TERYT;</w:t>
      </w:r>
    </w:p>
    <w:p w14:paraId="5C266056" w14:textId="7728F124"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oznaczenie formy prawnej prowadzenia działalności w zakresie telekomunikacji przez wnioskodawcę;</w:t>
      </w:r>
    </w:p>
    <w:p w14:paraId="474AA9AB" w14:textId="44384182"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firmę lub nazwę podmiotu prowadzącego działalność w zakresie telekomunikacji, jeżeli ta działalność jest prowadzona w formie wyodrębnionej;</w:t>
      </w:r>
    </w:p>
    <w:p w14:paraId="165BEA94" w14:textId="56D127A9"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opis działalności w zakresie telekomunikacji, której dotyczy wniosek;</w:t>
      </w:r>
    </w:p>
    <w:p w14:paraId="5F42E0FE" w14:textId="52062C0D"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numer i datę podjęcia uchwały organu stanowiącego o rozpoczęciu działalności w zakresie telekomunikacji;</w:t>
      </w:r>
    </w:p>
    <w:p w14:paraId="23BE5714" w14:textId="356F8E4B"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imię, nazwisko, adres</w:t>
      </w:r>
      <w:r w:rsidR="00D7286D" w:rsidRPr="006F5200">
        <w:rPr>
          <w:rFonts w:ascii="Times New Roman" w:hAnsi="Times New Roman" w:cs="Times New Roman"/>
          <w:szCs w:val="24"/>
        </w:rPr>
        <w:t xml:space="preserve"> do korespondencji</w:t>
      </w:r>
      <w:r w:rsidR="00C72B88" w:rsidRPr="006F5200">
        <w:rPr>
          <w:rFonts w:ascii="Times New Roman" w:hAnsi="Times New Roman" w:cs="Times New Roman"/>
          <w:szCs w:val="24"/>
        </w:rPr>
        <w:t>, adres poczty elektronicznej i numer telefonu osoby</w:t>
      </w:r>
      <w:r w:rsidR="00165B59" w:rsidRPr="006F5200">
        <w:rPr>
          <w:rFonts w:ascii="Times New Roman" w:hAnsi="Times New Roman" w:cs="Times New Roman"/>
          <w:szCs w:val="24"/>
        </w:rPr>
        <w:t xml:space="preserve"> wyznaczonej do kontaktu z</w:t>
      </w:r>
      <w:r w:rsidR="00C72B88" w:rsidRPr="006F5200">
        <w:rPr>
          <w:rFonts w:ascii="Times New Roman" w:hAnsi="Times New Roman" w:cs="Times New Roman"/>
          <w:szCs w:val="24"/>
        </w:rPr>
        <w:t xml:space="preserve"> Prezesem UKE;</w:t>
      </w:r>
    </w:p>
    <w:p w14:paraId="581F55D5" w14:textId="25801CCB"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obszar, na którym będzie wykonywana działalność w zakresie telekomunikacji;</w:t>
      </w:r>
    </w:p>
    <w:p w14:paraId="452CB5BA" w14:textId="2053654B"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10)</w:t>
      </w:r>
      <w:r w:rsidRPr="006F5200">
        <w:rPr>
          <w:rFonts w:ascii="Times New Roman" w:hAnsi="Times New Roman" w:cs="Times New Roman"/>
          <w:szCs w:val="24"/>
        </w:rPr>
        <w:tab/>
      </w:r>
      <w:r w:rsidR="00165B59" w:rsidRPr="006F5200">
        <w:rPr>
          <w:rFonts w:ascii="Times New Roman" w:hAnsi="Times New Roman" w:cs="Times New Roman"/>
          <w:szCs w:val="24"/>
        </w:rPr>
        <w:t xml:space="preserve">planowaną </w:t>
      </w:r>
      <w:r w:rsidR="00C72B88" w:rsidRPr="006F5200">
        <w:rPr>
          <w:rFonts w:ascii="Times New Roman" w:hAnsi="Times New Roman" w:cs="Times New Roman"/>
          <w:szCs w:val="24"/>
        </w:rPr>
        <w:t>datę rozpoczęcia działalności w zakresie telekomunikacji.</w:t>
      </w:r>
    </w:p>
    <w:p w14:paraId="5F44893E" w14:textId="0CCBE2F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2. Wniosek o wpis do rejestru JST zawiera oświadczenie </w:t>
      </w:r>
      <w:r w:rsidR="00FB2755" w:rsidRPr="006F5200">
        <w:rPr>
          <w:rFonts w:ascii="Times New Roman" w:hAnsi="Times New Roman" w:cs="Times New Roman"/>
          <w:szCs w:val="24"/>
        </w:rPr>
        <w:t xml:space="preserve">jednostki samorządu terytorialnego </w:t>
      </w:r>
      <w:r w:rsidRPr="006F5200">
        <w:rPr>
          <w:rFonts w:ascii="Times New Roman" w:hAnsi="Times New Roman" w:cs="Times New Roman"/>
          <w:szCs w:val="24"/>
        </w:rPr>
        <w:t>o następującej treści: „Świadomy odpowiedzialności karnej za złożenie fałszywego oświadczenia wynikającej z art. 233 § 6 Kodeksu karnego oświadczam, że:</w:t>
      </w:r>
    </w:p>
    <w:p w14:paraId="63520635" w14:textId="59A63621"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dane zawarte we wniosku są zgodne z prawdą;</w:t>
      </w:r>
    </w:p>
    <w:p w14:paraId="5CC514AA" w14:textId="13B2B122"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znane są mi warunki wykonywania działalności w zakresie telekomunikacji, której dotyczy wniosek, wynikające z ustawy z dnia 7 maja 2010 r. o wspieraniu rozwoju usług i sieci telekomunikacyjnych oraz ustawy z dnia …….r. – Prawo komunikacji </w:t>
      </w:r>
      <w:r w:rsidR="00C72B88" w:rsidRPr="006F5200">
        <w:rPr>
          <w:rFonts w:ascii="Times New Roman" w:hAnsi="Times New Roman" w:cs="Times New Roman"/>
          <w:szCs w:val="24"/>
        </w:rPr>
        <w:lastRenderedPageBreak/>
        <w:t>elektronicznej</w:t>
      </w:r>
      <w:r w:rsidR="00FA421E" w:rsidRPr="006F5200">
        <w:rPr>
          <w:rFonts w:ascii="Times New Roman" w:hAnsi="Times New Roman" w:cs="Times New Roman"/>
          <w:szCs w:val="24"/>
        </w:rPr>
        <w:t xml:space="preserve"> i podmiot wnioskujący je spełnia</w:t>
      </w:r>
      <w:r w:rsidR="00C72B88" w:rsidRPr="006F5200">
        <w:rPr>
          <w:rFonts w:ascii="Times New Roman" w:hAnsi="Times New Roman" w:cs="Times New Roman"/>
          <w:szCs w:val="24"/>
        </w:rPr>
        <w:t>.”</w:t>
      </w:r>
      <w:r w:rsidR="00FB2755" w:rsidRPr="006F5200">
        <w:rPr>
          <w:rFonts w:ascii="Times New Roman" w:hAnsi="Times New Roman" w:cs="Times New Roman"/>
          <w:szCs w:val="24"/>
        </w:rPr>
        <w:t>.</w:t>
      </w:r>
      <w:r w:rsidR="00C72B88" w:rsidRPr="006F5200">
        <w:rPr>
          <w:rFonts w:ascii="Times New Roman" w:hAnsi="Times New Roman" w:cs="Times New Roman"/>
          <w:szCs w:val="24"/>
        </w:rPr>
        <w:t xml:space="preserve"> Klauzula ta zastępuje pouczenie organu uprawnionego do odebrania oświadczenia o odpowiedzialności karnej za złożenie fałszywego oświadczenia.</w:t>
      </w:r>
    </w:p>
    <w:p w14:paraId="0FB6AFCD" w14:textId="77777777" w:rsidR="00C72B88" w:rsidRPr="006F5200" w:rsidRDefault="00C72B88" w:rsidP="00B03D5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8.</w:t>
      </w:r>
      <w:r w:rsidRPr="006F5200">
        <w:rPr>
          <w:rFonts w:ascii="Times New Roman" w:hAnsi="Times New Roman" w:cs="Times New Roman"/>
          <w:szCs w:val="24"/>
        </w:rPr>
        <w:t xml:space="preserve"> 1. Prezes UKE dokona wpisu wnioskodawcy do rejestru PT albo rejestru JST w terminie do 3 dni roboczych od dnia wpływu tego wniosku lub od dnia uzupełnienia wniosku.</w:t>
      </w:r>
    </w:p>
    <w:p w14:paraId="6E83107B" w14:textId="14EACC1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przypadku, gdy wniosek nie zawiera danych, o których mowa w art. 6 ust. 1 albo art. 7 ust. 1</w:t>
      </w:r>
      <w:r w:rsidR="00974F63" w:rsidRPr="006F5200">
        <w:rPr>
          <w:rFonts w:ascii="Times New Roman" w:hAnsi="Times New Roman" w:cs="Times New Roman"/>
          <w:szCs w:val="24"/>
        </w:rPr>
        <w:t xml:space="preserve"> lub oświadczenia, o którym mowa w art. 6 ust. 2 albo art. 7 ust. 2</w:t>
      </w:r>
      <w:r w:rsidRPr="006F5200">
        <w:rPr>
          <w:rFonts w:ascii="Times New Roman" w:hAnsi="Times New Roman" w:cs="Times New Roman"/>
          <w:szCs w:val="24"/>
        </w:rPr>
        <w:t>, Prezes UKE niezwłocznie, jednak nie później niż przed upływem terminu, o którym mowa w ust. 1, wzywa wnioskodawcę do uzupełnienia wniosku w terminie 7 dni od dnia doręczenia wezwania. Wniosek nieuzupełniony w wyznaczonym terminie pozostawia się bez rozpoznania.</w:t>
      </w:r>
    </w:p>
    <w:p w14:paraId="351C23B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Jeżeli Prezes UKE, z zastrzeżeniem ust. 2, nie dokona wpisu w terminie, o którym mowa w ust. 1, wnioskodawca może rozpocząć wykonywanie działalności telekomunikacyjnej.</w:t>
      </w:r>
    </w:p>
    <w:p w14:paraId="1391EB16" w14:textId="52B71EE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Prezes UKE korzysta z informacji zawartych w publicznie dostępnych rejestrach w postaci elektronicznej w zakresie danych objętych wnioskiem o wpis do rejestru PT albo rejestru JST, w szczególności w celu weryfikacji danych </w:t>
      </w:r>
      <w:r w:rsidR="00875989" w:rsidRPr="006F5200">
        <w:rPr>
          <w:rFonts w:ascii="Times New Roman" w:hAnsi="Times New Roman" w:cs="Times New Roman"/>
          <w:szCs w:val="24"/>
        </w:rPr>
        <w:t xml:space="preserve">wskazanych we wniosku o </w:t>
      </w:r>
      <w:r w:rsidRPr="006F5200">
        <w:rPr>
          <w:rFonts w:ascii="Times New Roman" w:hAnsi="Times New Roman" w:cs="Times New Roman"/>
          <w:szCs w:val="24"/>
        </w:rPr>
        <w:t>wpis do rejestru PT albo rejestru JST.</w:t>
      </w:r>
      <w:r w:rsidR="00875989" w:rsidRPr="006F5200">
        <w:rPr>
          <w:rFonts w:ascii="Times New Roman" w:hAnsi="Times New Roman" w:cs="Times New Roman"/>
          <w:szCs w:val="24"/>
        </w:rPr>
        <w:t xml:space="preserve"> W przypadku wystąpienia rozbieżności między informacjami zawartymi w publicznie dostępnych rejestrach, a informacjami zawartymi we wniosku o wpis, </w:t>
      </w:r>
      <w:r w:rsidR="00FB2755" w:rsidRPr="006F5200">
        <w:rPr>
          <w:rFonts w:ascii="Times New Roman" w:hAnsi="Times New Roman" w:cs="Times New Roman"/>
          <w:szCs w:val="24"/>
        </w:rPr>
        <w:t>przyjmuje</w:t>
      </w:r>
      <w:r w:rsidR="00875989" w:rsidRPr="006F5200">
        <w:rPr>
          <w:rFonts w:ascii="Times New Roman" w:hAnsi="Times New Roman" w:cs="Times New Roman"/>
          <w:szCs w:val="24"/>
        </w:rPr>
        <w:t xml:space="preserve"> się dane z rejestru</w:t>
      </w:r>
      <w:r w:rsidR="003E0425" w:rsidRPr="006F5200">
        <w:rPr>
          <w:rFonts w:ascii="Times New Roman" w:hAnsi="Times New Roman" w:cs="Times New Roman"/>
          <w:szCs w:val="24"/>
        </w:rPr>
        <w:t>, o czym Prezes UKE informuje wnioskodawcę</w:t>
      </w:r>
      <w:r w:rsidR="00875989" w:rsidRPr="006F5200">
        <w:rPr>
          <w:rFonts w:ascii="Times New Roman" w:hAnsi="Times New Roman" w:cs="Times New Roman"/>
          <w:szCs w:val="24"/>
        </w:rPr>
        <w:t xml:space="preserve">.  </w:t>
      </w:r>
    </w:p>
    <w:p w14:paraId="5FF45DC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Prezes UKE prostuje z urzędu wpis do rejestru PT albo rejestru JST zawierający oczywiste błędy lub niezgodności ze stanem faktycznym.</w:t>
      </w:r>
    </w:p>
    <w:p w14:paraId="3CBF146E" w14:textId="7777777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9.</w:t>
      </w:r>
      <w:r w:rsidRPr="006F5200">
        <w:rPr>
          <w:rFonts w:ascii="Times New Roman" w:hAnsi="Times New Roman" w:cs="Times New Roman"/>
          <w:szCs w:val="24"/>
        </w:rPr>
        <w:t xml:space="preserve"> Rejestr PT obejmuje następujące dane:</w:t>
      </w:r>
    </w:p>
    <w:p w14:paraId="097F9815" w14:textId="2546D6DD"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kolejny numer wpisu, zwany dalej „numerem z rejestru PT”;</w:t>
      </w:r>
    </w:p>
    <w:p w14:paraId="7EFA021E" w14:textId="042309FD"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datę wpływu wniosku o wpis do rejestru PT oraz datę dokonania wpisu;</w:t>
      </w:r>
    </w:p>
    <w:p w14:paraId="68B7C2DF" w14:textId="77777777" w:rsidR="00875989"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dane, o których mowa w art. 6 ust. 1 pkt 1–3 i pkt 5–8</w:t>
      </w:r>
      <w:r w:rsidR="00875989" w:rsidRPr="006F5200">
        <w:rPr>
          <w:rFonts w:ascii="Times New Roman" w:hAnsi="Times New Roman" w:cs="Times New Roman"/>
          <w:szCs w:val="24"/>
        </w:rPr>
        <w:t>;</w:t>
      </w:r>
    </w:p>
    <w:p w14:paraId="58302458" w14:textId="1536CBDE" w:rsidR="00C72B88" w:rsidRPr="006F5200" w:rsidRDefault="00875989" w:rsidP="00C72B88">
      <w:pPr>
        <w:pStyle w:val="PKTpunkt"/>
        <w:rPr>
          <w:rFonts w:ascii="Times New Roman" w:hAnsi="Times New Roman" w:cs="Times New Roman"/>
          <w:szCs w:val="24"/>
        </w:rPr>
      </w:pPr>
      <w:r w:rsidRPr="006F5200">
        <w:rPr>
          <w:rFonts w:ascii="Times New Roman" w:hAnsi="Times New Roman" w:cs="Times New Roman"/>
          <w:szCs w:val="24"/>
        </w:rPr>
        <w:t xml:space="preserve">4) datę </w:t>
      </w:r>
      <w:r w:rsidR="00E3388E" w:rsidRPr="006F5200">
        <w:rPr>
          <w:rFonts w:ascii="Times New Roman" w:hAnsi="Times New Roman" w:cs="Times New Roman"/>
          <w:szCs w:val="24"/>
        </w:rPr>
        <w:t xml:space="preserve">wykreślenia wpisu z rejestru PT - </w:t>
      </w:r>
      <w:r w:rsidR="00EA2380" w:rsidRPr="006F5200">
        <w:rPr>
          <w:rFonts w:ascii="Times New Roman" w:hAnsi="Times New Roman" w:cs="Times New Roman"/>
          <w:szCs w:val="24"/>
        </w:rPr>
        <w:t xml:space="preserve">w przypadku </w:t>
      </w:r>
      <w:r w:rsidRPr="006F5200">
        <w:rPr>
          <w:rFonts w:ascii="Times New Roman" w:hAnsi="Times New Roman" w:cs="Times New Roman"/>
          <w:szCs w:val="24"/>
        </w:rPr>
        <w:t>wykreślenia wpisu z rejestru PT</w:t>
      </w:r>
      <w:r w:rsidR="00C72B88" w:rsidRPr="006F5200">
        <w:rPr>
          <w:rFonts w:ascii="Times New Roman" w:hAnsi="Times New Roman" w:cs="Times New Roman"/>
          <w:szCs w:val="24"/>
        </w:rPr>
        <w:t>.</w:t>
      </w:r>
    </w:p>
    <w:p w14:paraId="49EF3017" w14:textId="7777777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10.</w:t>
      </w:r>
      <w:r w:rsidRPr="006F5200">
        <w:rPr>
          <w:rFonts w:ascii="Times New Roman" w:hAnsi="Times New Roman" w:cs="Times New Roman"/>
          <w:szCs w:val="24"/>
        </w:rPr>
        <w:t xml:space="preserve"> Rejestr JST obejmuje następujące dane:</w:t>
      </w:r>
    </w:p>
    <w:p w14:paraId="7814C050" w14:textId="5678B767"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kolejny numer wpisu, zwany dalej „numerem z rejestru JST”;</w:t>
      </w:r>
    </w:p>
    <w:p w14:paraId="4F22B4B9" w14:textId="374924CB"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datę wpływu wniosku o wpis do rejestru JST oraz datę dokonania wpisu;</w:t>
      </w:r>
    </w:p>
    <w:p w14:paraId="61BC300F" w14:textId="77777777" w:rsidR="00875989"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dane, o których mowa w art. 7 ust. 1 pkt 1–7 i pkt 9–10</w:t>
      </w:r>
      <w:r w:rsidR="00875989" w:rsidRPr="006F5200">
        <w:rPr>
          <w:rFonts w:ascii="Times New Roman" w:hAnsi="Times New Roman" w:cs="Times New Roman"/>
          <w:szCs w:val="24"/>
        </w:rPr>
        <w:t>;</w:t>
      </w:r>
    </w:p>
    <w:p w14:paraId="017BFA32" w14:textId="65B64679" w:rsidR="00C72B88" w:rsidRPr="006F5200" w:rsidRDefault="00875989" w:rsidP="00EA2380">
      <w:pPr>
        <w:pStyle w:val="PKTpunkt"/>
        <w:rPr>
          <w:rFonts w:ascii="Times New Roman" w:hAnsi="Times New Roman" w:cs="Times New Roman"/>
          <w:szCs w:val="24"/>
        </w:rPr>
      </w:pPr>
      <w:r w:rsidRPr="006F5200">
        <w:rPr>
          <w:rFonts w:ascii="Times New Roman" w:hAnsi="Times New Roman" w:cs="Times New Roman"/>
          <w:szCs w:val="24"/>
        </w:rPr>
        <w:t xml:space="preserve">4) </w:t>
      </w:r>
      <w:r w:rsidR="00EA2380" w:rsidRPr="006F5200">
        <w:rPr>
          <w:rFonts w:ascii="Times New Roman" w:hAnsi="Times New Roman" w:cs="Times New Roman"/>
          <w:szCs w:val="24"/>
        </w:rPr>
        <w:t xml:space="preserve">datę </w:t>
      </w:r>
      <w:r w:rsidR="00E3388E" w:rsidRPr="006F5200">
        <w:rPr>
          <w:rFonts w:ascii="Times New Roman" w:hAnsi="Times New Roman" w:cs="Times New Roman"/>
          <w:szCs w:val="24"/>
        </w:rPr>
        <w:t xml:space="preserve">wykreślenia wpisu z rejestru JST </w:t>
      </w:r>
      <w:r w:rsidR="000F090B" w:rsidRPr="006F5200">
        <w:rPr>
          <w:rFonts w:ascii="Times New Roman" w:hAnsi="Times New Roman" w:cs="Times New Roman"/>
          <w:szCs w:val="24"/>
        </w:rPr>
        <w:t>-</w:t>
      </w:r>
      <w:r w:rsidR="00EA2380" w:rsidRPr="006F5200">
        <w:rPr>
          <w:rFonts w:ascii="Times New Roman" w:hAnsi="Times New Roman" w:cs="Times New Roman"/>
          <w:szCs w:val="24"/>
        </w:rPr>
        <w:t xml:space="preserve"> w przypadku wykreślenia wpisu z rejestru </w:t>
      </w:r>
      <w:r w:rsidRPr="006F5200">
        <w:rPr>
          <w:rFonts w:ascii="Times New Roman" w:hAnsi="Times New Roman" w:cs="Times New Roman"/>
          <w:szCs w:val="24"/>
        </w:rPr>
        <w:t>JST</w:t>
      </w:r>
      <w:r w:rsidR="00C72B88" w:rsidRPr="006F5200">
        <w:rPr>
          <w:rFonts w:ascii="Times New Roman" w:hAnsi="Times New Roman" w:cs="Times New Roman"/>
          <w:szCs w:val="24"/>
        </w:rPr>
        <w:t>.</w:t>
      </w:r>
    </w:p>
    <w:p w14:paraId="0C3A139A" w14:textId="6F9F104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11.</w:t>
      </w:r>
      <w:r w:rsidRPr="006F5200">
        <w:rPr>
          <w:rFonts w:ascii="Times New Roman" w:hAnsi="Times New Roman" w:cs="Times New Roman"/>
          <w:szCs w:val="24"/>
        </w:rPr>
        <w:t xml:space="preserve"> 1. Prezes UKE w terminie 7 dni od dnia dokonania wpisu, wydaje </w:t>
      </w:r>
      <w:r w:rsidR="004F5445" w:rsidRPr="006F5200">
        <w:rPr>
          <w:rFonts w:ascii="Times New Roman" w:hAnsi="Times New Roman" w:cs="Times New Roman"/>
          <w:szCs w:val="24"/>
        </w:rPr>
        <w:t xml:space="preserve">z urzędu </w:t>
      </w:r>
      <w:r w:rsidRPr="006F5200">
        <w:rPr>
          <w:rFonts w:ascii="Times New Roman" w:hAnsi="Times New Roman" w:cs="Times New Roman"/>
          <w:szCs w:val="24"/>
        </w:rPr>
        <w:t>zaświadczenie o wpisie do rejestru PT albo rejestru JST.</w:t>
      </w:r>
    </w:p>
    <w:p w14:paraId="2B0EC0B5"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2. Zaświadczenie zawiera:</w:t>
      </w:r>
    </w:p>
    <w:p w14:paraId="7003A2D9" w14:textId="7FD2EAA4"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numer z rejestru PT albo rejestru JST;</w:t>
      </w:r>
    </w:p>
    <w:p w14:paraId="2BAB0376" w14:textId="77777777" w:rsidR="004E2C42" w:rsidRPr="006F5200" w:rsidRDefault="00984598" w:rsidP="00C72B88">
      <w:pPr>
        <w:pStyle w:val="PKTpunkt"/>
        <w:rPr>
          <w:rFonts w:ascii="Times New Roman" w:hAnsi="Times New Roman" w:cs="Times New Roman"/>
          <w:szCs w:val="24"/>
        </w:rPr>
      </w:pPr>
      <w:r w:rsidRPr="006F5200">
        <w:rPr>
          <w:rFonts w:ascii="Times New Roman" w:hAnsi="Times New Roman" w:cs="Times New Roman"/>
          <w:szCs w:val="24"/>
        </w:rPr>
        <w:t>2)  datę wpływu wniosku o wpis do rejestru Pt albo rejestru JST oraz datę dokonania wpisu;</w:t>
      </w:r>
    </w:p>
    <w:p w14:paraId="568B6524" w14:textId="48DDED7B" w:rsidR="00C72B88" w:rsidRPr="006F5200" w:rsidRDefault="00984598" w:rsidP="00C72B88">
      <w:pPr>
        <w:pStyle w:val="PKTpunkt"/>
        <w:rPr>
          <w:rFonts w:ascii="Times New Roman" w:hAnsi="Times New Roman" w:cs="Times New Roman"/>
          <w:szCs w:val="24"/>
        </w:rPr>
      </w:pPr>
      <w:r w:rsidRPr="006F5200">
        <w:rPr>
          <w:rFonts w:ascii="Times New Roman" w:hAnsi="Times New Roman" w:cs="Times New Roman"/>
          <w:szCs w:val="24"/>
        </w:rPr>
        <w:t>3</w:t>
      </w:r>
      <w:r w:rsidR="00B03D58" w:rsidRPr="006F5200">
        <w:rPr>
          <w:rFonts w:ascii="Times New Roman" w:hAnsi="Times New Roman" w:cs="Times New Roman"/>
          <w:szCs w:val="24"/>
        </w:rPr>
        <w:t>)</w:t>
      </w:r>
      <w:r w:rsidR="00B03D58" w:rsidRPr="006F5200">
        <w:rPr>
          <w:rFonts w:ascii="Times New Roman" w:hAnsi="Times New Roman" w:cs="Times New Roman"/>
          <w:szCs w:val="24"/>
        </w:rPr>
        <w:tab/>
      </w:r>
      <w:r w:rsidR="00C72B88" w:rsidRPr="006F5200">
        <w:rPr>
          <w:rFonts w:ascii="Times New Roman" w:hAnsi="Times New Roman" w:cs="Times New Roman"/>
          <w:szCs w:val="24"/>
        </w:rPr>
        <w:t>dane, o których mowa w art.</w:t>
      </w:r>
      <w:r w:rsidRPr="006F5200">
        <w:rPr>
          <w:rFonts w:ascii="Times New Roman" w:hAnsi="Times New Roman" w:cs="Times New Roman"/>
          <w:szCs w:val="24"/>
        </w:rPr>
        <w:t xml:space="preserve"> 6 ust. 1 pkt 1–3 i pkt 5–8</w:t>
      </w:r>
      <w:r w:rsidR="004E2C42"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albo art. </w:t>
      </w:r>
      <w:r w:rsidRPr="006F5200">
        <w:rPr>
          <w:rFonts w:ascii="Times New Roman" w:hAnsi="Times New Roman" w:cs="Times New Roman"/>
          <w:szCs w:val="24"/>
        </w:rPr>
        <w:t>7 ust. 1 pkt 1–7 i pkt 9–10</w:t>
      </w:r>
      <w:r w:rsidR="00C72B88" w:rsidRPr="006F5200">
        <w:rPr>
          <w:rFonts w:ascii="Times New Roman" w:hAnsi="Times New Roman" w:cs="Times New Roman"/>
          <w:szCs w:val="24"/>
        </w:rPr>
        <w:t>;</w:t>
      </w:r>
    </w:p>
    <w:p w14:paraId="3CB3F384" w14:textId="1B414A71" w:rsidR="00C72B88" w:rsidRPr="006F5200" w:rsidRDefault="00984598" w:rsidP="00C72B88">
      <w:pPr>
        <w:pStyle w:val="PKTpunkt"/>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w:t>
      </w:r>
      <w:r w:rsidR="00C72B88" w:rsidRPr="006F5200">
        <w:rPr>
          <w:rFonts w:ascii="Times New Roman" w:hAnsi="Times New Roman" w:cs="Times New Roman"/>
          <w:szCs w:val="24"/>
        </w:rPr>
        <w:tab/>
        <w:t>informację o prawach przysługujących podmiotom wpisanym do rejestru PT albo rejestru JST na podstawie ustawy</w:t>
      </w:r>
      <w:r w:rsidR="58C20395" w:rsidRPr="006F5200">
        <w:rPr>
          <w:rFonts w:ascii="Times New Roman" w:hAnsi="Times New Roman" w:cs="Times New Roman"/>
          <w:szCs w:val="24"/>
        </w:rPr>
        <w:t xml:space="preserve"> oraz ustawy z </w:t>
      </w:r>
      <w:r w:rsidR="0875F19E" w:rsidRPr="006F5200">
        <w:rPr>
          <w:rFonts w:ascii="Times New Roman" w:hAnsi="Times New Roman" w:cs="Times New Roman"/>
          <w:szCs w:val="24"/>
        </w:rPr>
        <w:t>dnia</w:t>
      </w:r>
      <w:r w:rsidR="58C20395" w:rsidRPr="006F5200">
        <w:rPr>
          <w:rFonts w:ascii="Times New Roman" w:hAnsi="Times New Roman" w:cs="Times New Roman"/>
          <w:szCs w:val="24"/>
        </w:rPr>
        <w:t xml:space="preserve"> 7 maja 2010 r. o wspieraniu rozwoju usług i sieci </w:t>
      </w:r>
      <w:r w:rsidR="1B6016D4" w:rsidRPr="006F5200">
        <w:rPr>
          <w:rFonts w:ascii="Times New Roman" w:hAnsi="Times New Roman" w:cs="Times New Roman"/>
          <w:szCs w:val="24"/>
        </w:rPr>
        <w:t>telekomunikacyjnych</w:t>
      </w:r>
      <w:r w:rsidR="00C72B88" w:rsidRPr="006F5200">
        <w:rPr>
          <w:rFonts w:ascii="Times New Roman" w:hAnsi="Times New Roman" w:cs="Times New Roman"/>
          <w:szCs w:val="24"/>
        </w:rPr>
        <w:t>.</w:t>
      </w:r>
    </w:p>
    <w:p w14:paraId="5E91D5D5" w14:textId="04EC568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Zaświadczenie </w:t>
      </w:r>
      <w:r w:rsidR="00CC34EC" w:rsidRPr="006F5200">
        <w:rPr>
          <w:rFonts w:ascii="Times New Roman" w:hAnsi="Times New Roman" w:cs="Times New Roman"/>
          <w:szCs w:val="24"/>
        </w:rPr>
        <w:t xml:space="preserve">mające moc dokumentu urzędowego </w:t>
      </w:r>
      <w:r w:rsidRPr="006F5200">
        <w:rPr>
          <w:rFonts w:ascii="Times New Roman" w:hAnsi="Times New Roman" w:cs="Times New Roman"/>
          <w:szCs w:val="24"/>
        </w:rPr>
        <w:t>wyda</w:t>
      </w:r>
      <w:r w:rsidR="00CC34EC" w:rsidRPr="006F5200">
        <w:rPr>
          <w:rFonts w:ascii="Times New Roman" w:hAnsi="Times New Roman" w:cs="Times New Roman"/>
          <w:szCs w:val="24"/>
        </w:rPr>
        <w:t>je się</w:t>
      </w:r>
      <w:r w:rsidRPr="006F5200">
        <w:rPr>
          <w:rFonts w:ascii="Times New Roman" w:hAnsi="Times New Roman" w:cs="Times New Roman"/>
          <w:szCs w:val="24"/>
        </w:rPr>
        <w:t xml:space="preserve"> w postaci elektronicznej </w:t>
      </w:r>
      <w:r w:rsidR="00CC34EC" w:rsidRPr="006F5200">
        <w:rPr>
          <w:rFonts w:ascii="Times New Roman" w:hAnsi="Times New Roman" w:cs="Times New Roman"/>
          <w:szCs w:val="24"/>
        </w:rPr>
        <w:t>i</w:t>
      </w:r>
      <w:r w:rsidRPr="006F5200">
        <w:rPr>
          <w:rFonts w:ascii="Times New Roman" w:hAnsi="Times New Roman" w:cs="Times New Roman"/>
          <w:szCs w:val="24"/>
        </w:rPr>
        <w:t xml:space="preserve"> doręcza </w:t>
      </w:r>
      <w:r w:rsidR="00E5492A" w:rsidRPr="006F5200">
        <w:rPr>
          <w:rFonts w:ascii="Times New Roman" w:hAnsi="Times New Roman" w:cs="Times New Roman"/>
          <w:szCs w:val="24"/>
        </w:rPr>
        <w:t>przy użyciu Platformy Usług E</w:t>
      </w:r>
      <w:r w:rsidR="00E44DBA" w:rsidRPr="006F5200">
        <w:rPr>
          <w:rFonts w:ascii="Times New Roman" w:hAnsi="Times New Roman" w:cs="Times New Roman"/>
          <w:szCs w:val="24"/>
        </w:rPr>
        <w:t>lektronicznych Urzędu Komunikacji Elektronicznej zwanej dalej „PUE UKE”</w:t>
      </w:r>
      <w:r w:rsidRPr="006F5200">
        <w:rPr>
          <w:rFonts w:ascii="Times New Roman" w:hAnsi="Times New Roman" w:cs="Times New Roman"/>
          <w:szCs w:val="24"/>
        </w:rPr>
        <w:t>.</w:t>
      </w:r>
    </w:p>
    <w:p w14:paraId="108BC63D" w14:textId="39FFEECB" w:rsidR="00AF750D" w:rsidRPr="006F5200" w:rsidRDefault="00E53773" w:rsidP="001A128D">
      <w:pPr>
        <w:pStyle w:val="USTustnpkodeksu"/>
        <w:rPr>
          <w:rFonts w:ascii="Times New Roman" w:hAnsi="Times New Roman" w:cs="Times New Roman"/>
          <w:szCs w:val="24"/>
        </w:rPr>
      </w:pPr>
      <w:r w:rsidRPr="006F5200">
        <w:rPr>
          <w:rFonts w:ascii="Times New Roman" w:hAnsi="Times New Roman" w:cs="Times New Roman"/>
          <w:szCs w:val="24"/>
        </w:rPr>
        <w:t>4</w:t>
      </w:r>
      <w:r w:rsidR="00AF750D" w:rsidRPr="006F5200">
        <w:rPr>
          <w:rFonts w:ascii="Times New Roman" w:hAnsi="Times New Roman" w:cs="Times New Roman"/>
          <w:szCs w:val="24"/>
        </w:rPr>
        <w:t>. Zaświadczenie może być wykorzystywane w formie wydruku przez podmiot wpisany do rejestru PT albo rejestru JST, który je uzyskał.</w:t>
      </w:r>
    </w:p>
    <w:p w14:paraId="5D40C9D5" w14:textId="7D66C24E" w:rsidR="00AF750D" w:rsidRPr="006F5200" w:rsidRDefault="00E53773" w:rsidP="001A128D">
      <w:pPr>
        <w:pStyle w:val="USTustnpkodeksu"/>
        <w:rPr>
          <w:rFonts w:ascii="Times New Roman" w:hAnsi="Times New Roman" w:cs="Times New Roman"/>
          <w:szCs w:val="24"/>
        </w:rPr>
      </w:pPr>
      <w:r w:rsidRPr="006F5200">
        <w:rPr>
          <w:rFonts w:ascii="Times New Roman" w:hAnsi="Times New Roman" w:cs="Times New Roman"/>
          <w:szCs w:val="24"/>
        </w:rPr>
        <w:t>5</w:t>
      </w:r>
      <w:r w:rsidR="00AF750D" w:rsidRPr="006F5200">
        <w:rPr>
          <w:rFonts w:ascii="Times New Roman" w:hAnsi="Times New Roman" w:cs="Times New Roman"/>
          <w:szCs w:val="24"/>
        </w:rPr>
        <w:t xml:space="preserve">. Prezes UKE umożliwia weryfikację zaświadczenia, o którym mowa w ust. </w:t>
      </w:r>
      <w:r w:rsidR="007F2722" w:rsidRPr="006F5200">
        <w:rPr>
          <w:rFonts w:ascii="Times New Roman" w:hAnsi="Times New Roman" w:cs="Times New Roman"/>
          <w:szCs w:val="24"/>
        </w:rPr>
        <w:t>4</w:t>
      </w:r>
      <w:r w:rsidR="00AF750D" w:rsidRPr="006F5200">
        <w:rPr>
          <w:rFonts w:ascii="Times New Roman" w:hAnsi="Times New Roman" w:cs="Times New Roman"/>
          <w:szCs w:val="24"/>
        </w:rPr>
        <w:t>, przez stronę podmiotową BIP UKE, po podaniu:</w:t>
      </w:r>
    </w:p>
    <w:p w14:paraId="198BC8A6" w14:textId="7D1CE409" w:rsidR="00AF750D" w:rsidRPr="006F5200" w:rsidRDefault="00AF750D" w:rsidP="00AF750D">
      <w:pPr>
        <w:rPr>
          <w:rFonts w:cs="Times New Roman"/>
          <w:szCs w:val="24"/>
        </w:rPr>
      </w:pPr>
      <w:r w:rsidRPr="006F5200">
        <w:rPr>
          <w:rFonts w:cs="Times New Roman"/>
          <w:szCs w:val="24"/>
        </w:rPr>
        <w:t xml:space="preserve">1) </w:t>
      </w:r>
      <w:r w:rsidR="0051452A" w:rsidRPr="006F5200">
        <w:rPr>
          <w:rFonts w:cs="Times New Roman"/>
          <w:color w:val="000000" w:themeColor="text1"/>
          <w:szCs w:val="24"/>
        </w:rPr>
        <w:t>sygnatury, którą opatrzone jest zaświadczenie;</w:t>
      </w:r>
    </w:p>
    <w:p w14:paraId="229D3ABC" w14:textId="77777777" w:rsidR="00AF750D" w:rsidRPr="006F5200" w:rsidRDefault="00AF750D" w:rsidP="00AF750D">
      <w:pPr>
        <w:rPr>
          <w:rFonts w:cs="Times New Roman"/>
          <w:szCs w:val="24"/>
        </w:rPr>
      </w:pPr>
      <w:r w:rsidRPr="006F5200">
        <w:rPr>
          <w:rFonts w:cs="Times New Roman"/>
          <w:szCs w:val="24"/>
        </w:rPr>
        <w:t>2) numeru w rejestrze PT lub rejestrze JST;</w:t>
      </w:r>
    </w:p>
    <w:p w14:paraId="04E2FB25" w14:textId="77777777" w:rsidR="00AF750D" w:rsidRPr="006F5200" w:rsidRDefault="00AF750D" w:rsidP="00AF750D">
      <w:pPr>
        <w:rPr>
          <w:rFonts w:cs="Times New Roman"/>
          <w:szCs w:val="24"/>
        </w:rPr>
      </w:pPr>
      <w:r w:rsidRPr="006F5200">
        <w:rPr>
          <w:rFonts w:cs="Times New Roman"/>
          <w:szCs w:val="24"/>
        </w:rPr>
        <w:t>3) daty wydania zaświadczenia.</w:t>
      </w:r>
    </w:p>
    <w:p w14:paraId="7A208CEB" w14:textId="58652288" w:rsidR="00C72B88" w:rsidRPr="006F5200" w:rsidRDefault="00E53773" w:rsidP="00120C10">
      <w:pPr>
        <w:pStyle w:val="USTustnpkodeksu"/>
        <w:rPr>
          <w:rFonts w:ascii="Times New Roman" w:hAnsi="Times New Roman" w:cs="Times New Roman"/>
          <w:szCs w:val="24"/>
        </w:rPr>
      </w:pPr>
      <w:r w:rsidRPr="006F5200">
        <w:rPr>
          <w:rFonts w:ascii="Times New Roman" w:hAnsi="Times New Roman" w:cs="Times New Roman"/>
          <w:szCs w:val="24"/>
        </w:rPr>
        <w:t>6</w:t>
      </w:r>
      <w:r w:rsidR="00AF750D" w:rsidRPr="006F5200">
        <w:rPr>
          <w:rFonts w:ascii="Times New Roman" w:hAnsi="Times New Roman" w:cs="Times New Roman"/>
          <w:szCs w:val="24"/>
        </w:rPr>
        <w:t xml:space="preserve">. Wydruk, o którym mowa w ust. </w:t>
      </w:r>
      <w:r w:rsidRPr="006F5200">
        <w:rPr>
          <w:rFonts w:ascii="Times New Roman" w:hAnsi="Times New Roman" w:cs="Times New Roman"/>
          <w:szCs w:val="24"/>
        </w:rPr>
        <w:t>4</w:t>
      </w:r>
      <w:r w:rsidR="00AF750D" w:rsidRPr="006F5200">
        <w:rPr>
          <w:rFonts w:ascii="Times New Roman" w:hAnsi="Times New Roman" w:cs="Times New Roman"/>
          <w:szCs w:val="24"/>
        </w:rPr>
        <w:t xml:space="preserve">, może być wielokrotnie pobierany z elektronicznej skrzynki podawczej Prezesa UKE i ma moc zrównaną z mocą dokumentu wydawanego przez Prezesa UKE, o którym mowa w ust. </w:t>
      </w:r>
      <w:r w:rsidR="007F2722" w:rsidRPr="006F5200">
        <w:rPr>
          <w:rFonts w:ascii="Times New Roman" w:hAnsi="Times New Roman" w:cs="Times New Roman"/>
          <w:szCs w:val="24"/>
        </w:rPr>
        <w:t>3</w:t>
      </w:r>
      <w:r w:rsidR="00AF750D" w:rsidRPr="006F5200">
        <w:rPr>
          <w:rFonts w:ascii="Times New Roman" w:hAnsi="Times New Roman" w:cs="Times New Roman"/>
          <w:szCs w:val="24"/>
        </w:rPr>
        <w:t xml:space="preserve">, jeżeli zawiera dane, o których mowa w ust. </w:t>
      </w:r>
      <w:r w:rsidRPr="006F5200">
        <w:rPr>
          <w:rFonts w:ascii="Times New Roman" w:hAnsi="Times New Roman" w:cs="Times New Roman"/>
          <w:szCs w:val="24"/>
        </w:rPr>
        <w:t>5</w:t>
      </w:r>
      <w:r w:rsidR="00AF750D" w:rsidRPr="006F5200">
        <w:rPr>
          <w:rFonts w:ascii="Times New Roman" w:hAnsi="Times New Roman" w:cs="Times New Roman"/>
          <w:szCs w:val="24"/>
        </w:rPr>
        <w:t>.</w:t>
      </w:r>
      <w:r w:rsidRPr="006F5200">
        <w:rPr>
          <w:rFonts w:ascii="Times New Roman" w:hAnsi="Times New Roman" w:cs="Times New Roman"/>
          <w:szCs w:val="24"/>
        </w:rPr>
        <w:t>7</w:t>
      </w:r>
      <w:r w:rsidR="00C72B88" w:rsidRPr="006F5200">
        <w:rPr>
          <w:rFonts w:ascii="Times New Roman" w:hAnsi="Times New Roman" w:cs="Times New Roman"/>
          <w:szCs w:val="24"/>
        </w:rPr>
        <w:t>. W przypadku, gdy dane zawarte w zaświadczeniu różnią się od danych zawartych w rejestrze, przyjmuje się, że wiążący charakter mają dane zawarte w rejestrze.</w:t>
      </w:r>
    </w:p>
    <w:p w14:paraId="4DCB1C44" w14:textId="3AEA9F9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12.</w:t>
      </w:r>
      <w:r w:rsidRPr="006F5200">
        <w:rPr>
          <w:rFonts w:ascii="Times New Roman" w:hAnsi="Times New Roman" w:cs="Times New Roman"/>
          <w:szCs w:val="24"/>
        </w:rPr>
        <w:t xml:space="preserve"> 1. Jeżeli nastąpiła zmiana danych, o których mowa w art. 6 ust. 1 i art. 7 ust. 1, podmiot wpisany do rejestru PT albo rejestru JST</w:t>
      </w:r>
      <w:r w:rsidR="47C317DA" w:rsidRPr="006F5200">
        <w:rPr>
          <w:rFonts w:ascii="Times New Roman" w:hAnsi="Times New Roman" w:cs="Times New Roman"/>
          <w:szCs w:val="24"/>
        </w:rPr>
        <w:t xml:space="preserve">, z wyjątkiem przypadku określonego w ust. 5, </w:t>
      </w:r>
      <w:r w:rsidRPr="006F5200">
        <w:rPr>
          <w:rFonts w:ascii="Times New Roman" w:hAnsi="Times New Roman" w:cs="Times New Roman"/>
          <w:szCs w:val="24"/>
        </w:rPr>
        <w:t xml:space="preserve">jest obowiązany w terminie </w:t>
      </w:r>
      <w:r w:rsidR="5714C17E" w:rsidRPr="006F5200">
        <w:rPr>
          <w:rFonts w:ascii="Times New Roman" w:hAnsi="Times New Roman" w:cs="Times New Roman"/>
          <w:szCs w:val="24"/>
        </w:rPr>
        <w:t>14</w:t>
      </w:r>
      <w:r w:rsidRPr="006F5200">
        <w:rPr>
          <w:rFonts w:ascii="Times New Roman" w:hAnsi="Times New Roman" w:cs="Times New Roman"/>
          <w:szCs w:val="24"/>
        </w:rPr>
        <w:t xml:space="preserve"> dni od dnia zmiany tych danych złożyć do Prezesa UKE wniosek o zmianę wpisu w rejestrze PT albo w rejestrze JST.</w:t>
      </w:r>
    </w:p>
    <w:p w14:paraId="04083127" w14:textId="58A34580"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Wniosek, o którym mowa w ust. 1, zawiera numer z rejestru PT albo rejestru JST, dane podlegające zmianie oraz oświadczenie, o którym mowa w art. 6 ust. 2 albo art. 7 ust. 2.</w:t>
      </w:r>
    </w:p>
    <w:p w14:paraId="52D6906B" w14:textId="5BCE8642" w:rsidR="00E20D4F" w:rsidRPr="006F5200" w:rsidRDefault="00E20D4F" w:rsidP="00C72B88">
      <w:pPr>
        <w:pStyle w:val="USTustnpkodeksu"/>
        <w:rPr>
          <w:rFonts w:ascii="Times New Roman" w:hAnsi="Times New Roman" w:cs="Times New Roman"/>
          <w:szCs w:val="24"/>
        </w:rPr>
      </w:pPr>
      <w:r w:rsidRPr="006F5200">
        <w:rPr>
          <w:rFonts w:ascii="Times New Roman" w:hAnsi="Times New Roman" w:cs="Times New Roman"/>
          <w:szCs w:val="24"/>
        </w:rPr>
        <w:t>3. W przypadku braków formalnych wniosku o zmianę wpisu, stosuje się art. 8 ust. 2.</w:t>
      </w:r>
    </w:p>
    <w:p w14:paraId="49524D7B" w14:textId="20BBC5F1" w:rsidR="00C72B88" w:rsidRPr="006F5200" w:rsidRDefault="00E20D4F"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Prezes UKE na podstawie wniosku, o którym mowa w ust. 1, dokonuje zmiany wpisu w rejestrze PT albo rejestrze JST i wystawia aktualne zaświadczenie w trybie, o którym mowa w art. 11.</w:t>
      </w:r>
    </w:p>
    <w:p w14:paraId="7760B79C" w14:textId="2FD79CC2" w:rsidR="004671C0" w:rsidRPr="006F5200" w:rsidRDefault="004671C0" w:rsidP="001A128D">
      <w:pPr>
        <w:pStyle w:val="USTustnpkodeksu"/>
        <w:rPr>
          <w:rFonts w:ascii="Times New Roman" w:hAnsi="Times New Roman" w:cs="Times New Roman"/>
          <w:szCs w:val="24"/>
        </w:rPr>
      </w:pPr>
      <w:r w:rsidRPr="006F5200">
        <w:rPr>
          <w:rFonts w:ascii="Times New Roman" w:hAnsi="Times New Roman" w:cs="Times New Roman"/>
          <w:szCs w:val="24"/>
        </w:rPr>
        <w:lastRenderedPageBreak/>
        <w:t>5. Jeżeli dane, o których mowa w art. 6 ust. 1 pkt 1 w zakresie firmy lub adresu stałego miejsca wykonywania działalności gospodarczej, lub pkt 7, zostały zmienione w Centralnej Ewidencji i Informacji o Działalności Gospodarczej Prezes UKE z urzędu dokonuje zmiany wpisu w rejestrze PT i wystawia aktualne zaświadczenie w trybie, o którym mowa w art. 11.</w:t>
      </w:r>
    </w:p>
    <w:p w14:paraId="757336E1" w14:textId="170C3A29"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13.</w:t>
      </w:r>
      <w:r w:rsidRPr="006F5200">
        <w:rPr>
          <w:rFonts w:ascii="Times New Roman" w:hAnsi="Times New Roman" w:cs="Times New Roman"/>
          <w:szCs w:val="24"/>
        </w:rPr>
        <w:t xml:space="preserve"> </w:t>
      </w:r>
      <w:r w:rsidR="0082050D" w:rsidRPr="006F5200">
        <w:rPr>
          <w:rFonts w:ascii="Times New Roman" w:hAnsi="Times New Roman" w:cs="Times New Roman"/>
          <w:szCs w:val="24"/>
        </w:rPr>
        <w:t xml:space="preserve">1. </w:t>
      </w:r>
      <w:r w:rsidRPr="006F5200">
        <w:rPr>
          <w:rFonts w:ascii="Times New Roman" w:hAnsi="Times New Roman" w:cs="Times New Roman"/>
          <w:szCs w:val="24"/>
        </w:rPr>
        <w:t>Prezes UKE wykreśla z rejestru PT przedsiębiorcę telekomunikacyjnego:</w:t>
      </w:r>
    </w:p>
    <w:p w14:paraId="600D55B7" w14:textId="2A2EA5C1"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 wniosek przedsiębiorcy telekomunikacyjnego;</w:t>
      </w:r>
    </w:p>
    <w:p w14:paraId="7A9E309B" w14:textId="51D3B0F0"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 przypadku wydania decyzji o zakazie wykonywania działalności telekomunikacyjnej;</w:t>
      </w:r>
    </w:p>
    <w:p w14:paraId="21BBB66D" w14:textId="1522A221"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po uzyskaniu informacji z Centralnej Ewidencji i Informacji o Działalności Gospodarczej albo Krajowego Rejestru Sądowego o wykreśleniu przedsiębiorcy telekomunikacyjnego;</w:t>
      </w:r>
    </w:p>
    <w:p w14:paraId="395240D9" w14:textId="17AB4014"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po uzyskaniu informacji o wydaniu prawomocnego orzeczenia zakazującego przedsiębiorcy telekomunikacyjnemu prowadzenia działalności gospodarczej objętej wpisem;</w:t>
      </w:r>
    </w:p>
    <w:p w14:paraId="238EA917" w14:textId="07014014"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 przypadku niewypełnienia przez przedsiębiorcę telekomunikacyjnego obowiązków informacyjnych, o których mowa w art. 20 ust. 1, za dwa kolejne lata;</w:t>
      </w:r>
    </w:p>
    <w:p w14:paraId="32F98C2E" w14:textId="730DD777" w:rsidR="00C72B88" w:rsidRPr="006F5200" w:rsidRDefault="00B03D5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po upływie terminu wskazanego we wniosku o wpis przez przedsiębiorcę z państwa członkowskiego albo państwa, które zawarło z Unią Europejską i jej państwami członkowskimi umowę regulującą swobodę świadczenia usług, który czasowo świadczy na terytorium Rzeczypospolitej Polskiej usługi na zasadach określonych odpowiednio w przepisach Traktatu ustanawiającego Wspólnotę Europejską, umowy o Europejskim Obszarze Gospodarczym albo w przepisach innej umowy regulującej swobodę świadczenia usług.</w:t>
      </w:r>
    </w:p>
    <w:p w14:paraId="4B1FEB92" w14:textId="3D95445F" w:rsidR="0082050D" w:rsidRPr="006F5200" w:rsidRDefault="0082050D" w:rsidP="001A128D">
      <w:pPr>
        <w:pStyle w:val="USTustnpkodeksu"/>
        <w:rPr>
          <w:rFonts w:ascii="Times New Roman" w:hAnsi="Times New Roman" w:cs="Times New Roman"/>
          <w:szCs w:val="24"/>
        </w:rPr>
      </w:pPr>
      <w:r w:rsidRPr="006F5200">
        <w:rPr>
          <w:rFonts w:ascii="Times New Roman" w:hAnsi="Times New Roman" w:cs="Times New Roman"/>
          <w:szCs w:val="24"/>
        </w:rPr>
        <w:t xml:space="preserve">2. </w:t>
      </w:r>
      <w:r w:rsidR="00823410" w:rsidRPr="006F5200">
        <w:rPr>
          <w:rFonts w:ascii="Times New Roman" w:hAnsi="Times New Roman" w:cs="Times New Roman"/>
          <w:szCs w:val="24"/>
        </w:rPr>
        <w:t>W</w:t>
      </w:r>
      <w:r w:rsidR="00783A96" w:rsidRPr="006F5200">
        <w:rPr>
          <w:rFonts w:ascii="Times New Roman" w:hAnsi="Times New Roman" w:cs="Times New Roman"/>
          <w:szCs w:val="24"/>
        </w:rPr>
        <w:t>ykreśleni</w:t>
      </w:r>
      <w:r w:rsidR="00823410" w:rsidRPr="006F5200">
        <w:rPr>
          <w:rFonts w:ascii="Times New Roman" w:hAnsi="Times New Roman" w:cs="Times New Roman"/>
          <w:szCs w:val="24"/>
        </w:rPr>
        <w:t>e</w:t>
      </w:r>
      <w:r w:rsidR="00783A96" w:rsidRPr="006F5200">
        <w:rPr>
          <w:rFonts w:ascii="Times New Roman" w:hAnsi="Times New Roman" w:cs="Times New Roman"/>
          <w:szCs w:val="24"/>
        </w:rPr>
        <w:t xml:space="preserve"> przedsiębiorcy z rejestru PT z powodu, o którym mowa w ust. 1 pkt. 2 i 4-6, </w:t>
      </w:r>
      <w:r w:rsidR="00823410" w:rsidRPr="006F5200">
        <w:rPr>
          <w:rFonts w:ascii="Times New Roman" w:hAnsi="Times New Roman" w:cs="Times New Roman"/>
          <w:szCs w:val="24"/>
        </w:rPr>
        <w:t>następuje w drodze</w:t>
      </w:r>
      <w:r w:rsidR="00783A96" w:rsidRPr="006F5200">
        <w:rPr>
          <w:rFonts w:ascii="Times New Roman" w:hAnsi="Times New Roman" w:cs="Times New Roman"/>
          <w:szCs w:val="24"/>
        </w:rPr>
        <w:t xml:space="preserve"> decyzj</w:t>
      </w:r>
      <w:r w:rsidR="00823410" w:rsidRPr="006F5200">
        <w:rPr>
          <w:rFonts w:ascii="Times New Roman" w:hAnsi="Times New Roman" w:cs="Times New Roman"/>
          <w:szCs w:val="24"/>
        </w:rPr>
        <w:t>i</w:t>
      </w:r>
      <w:r w:rsidR="00783A96" w:rsidRPr="006F5200">
        <w:rPr>
          <w:rFonts w:ascii="Times New Roman" w:hAnsi="Times New Roman" w:cs="Times New Roman"/>
          <w:szCs w:val="24"/>
        </w:rPr>
        <w:t>.</w:t>
      </w:r>
    </w:p>
    <w:p w14:paraId="3FD6BE7C" w14:textId="77777777" w:rsidR="00783A96"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14.</w:t>
      </w:r>
      <w:r w:rsidRPr="006F5200">
        <w:rPr>
          <w:rFonts w:ascii="Times New Roman" w:hAnsi="Times New Roman" w:cs="Times New Roman"/>
          <w:szCs w:val="24"/>
        </w:rPr>
        <w:t xml:space="preserve"> Prezes UKE wykreśla podmiot z rejestru JST</w:t>
      </w:r>
      <w:r w:rsidR="00783A96" w:rsidRPr="006F5200">
        <w:rPr>
          <w:rFonts w:ascii="Times New Roman" w:hAnsi="Times New Roman" w:cs="Times New Roman"/>
          <w:szCs w:val="24"/>
        </w:rPr>
        <w:t>:</w:t>
      </w:r>
    </w:p>
    <w:p w14:paraId="00E1EB3F" w14:textId="55F911B6" w:rsidR="00783A96" w:rsidRPr="006F5200" w:rsidRDefault="009F48BF" w:rsidP="00C72B88">
      <w:pPr>
        <w:pStyle w:val="ARTartustawynprozporzdzenia"/>
        <w:rPr>
          <w:rFonts w:ascii="Times New Roman" w:hAnsi="Times New Roman" w:cs="Times New Roman"/>
          <w:szCs w:val="24"/>
        </w:rPr>
      </w:pPr>
      <w:r w:rsidRPr="006F5200">
        <w:rPr>
          <w:rFonts w:ascii="Times New Roman" w:hAnsi="Times New Roman" w:cs="Times New Roman"/>
          <w:szCs w:val="24"/>
        </w:rPr>
        <w:t>1</w:t>
      </w:r>
      <w:r w:rsidR="00783A96" w:rsidRPr="006F5200">
        <w:rPr>
          <w:rFonts w:ascii="Times New Roman" w:hAnsi="Times New Roman" w:cs="Times New Roman"/>
          <w:szCs w:val="24"/>
        </w:rPr>
        <w:t>)</w:t>
      </w:r>
      <w:r w:rsidR="006D2701" w:rsidRPr="006F5200">
        <w:rPr>
          <w:rFonts w:ascii="Times New Roman" w:hAnsi="Times New Roman" w:cs="Times New Roman"/>
          <w:szCs w:val="24"/>
        </w:rPr>
        <w:tab/>
      </w:r>
      <w:r w:rsidR="00C72B88" w:rsidRPr="006F5200">
        <w:rPr>
          <w:rFonts w:ascii="Times New Roman" w:hAnsi="Times New Roman" w:cs="Times New Roman"/>
          <w:szCs w:val="24"/>
        </w:rPr>
        <w:t>na wniosek tego podmiotu</w:t>
      </w:r>
      <w:r w:rsidR="00783A96" w:rsidRPr="006F5200">
        <w:rPr>
          <w:rFonts w:ascii="Times New Roman" w:hAnsi="Times New Roman" w:cs="Times New Roman"/>
          <w:szCs w:val="24"/>
        </w:rPr>
        <w:t>;</w:t>
      </w:r>
    </w:p>
    <w:p w14:paraId="2A839CB9" w14:textId="4F295340" w:rsidR="00C72B88" w:rsidRPr="006F5200" w:rsidRDefault="009F48BF" w:rsidP="00C72B88">
      <w:pPr>
        <w:pStyle w:val="ARTartustawynprozporzdzenia"/>
        <w:rPr>
          <w:rFonts w:ascii="Times New Roman" w:hAnsi="Times New Roman" w:cs="Times New Roman"/>
          <w:szCs w:val="24"/>
        </w:rPr>
      </w:pPr>
      <w:r w:rsidRPr="006F5200">
        <w:rPr>
          <w:rFonts w:ascii="Times New Roman" w:hAnsi="Times New Roman" w:cs="Times New Roman"/>
          <w:szCs w:val="24"/>
        </w:rPr>
        <w:t>2</w:t>
      </w:r>
      <w:r w:rsidR="00783A96" w:rsidRPr="006F5200">
        <w:rPr>
          <w:rFonts w:ascii="Times New Roman" w:hAnsi="Times New Roman" w:cs="Times New Roman"/>
          <w:szCs w:val="24"/>
        </w:rPr>
        <w:t>) w przypadku likwidacji podmiotu.</w:t>
      </w:r>
    </w:p>
    <w:p w14:paraId="6E6FFD68" w14:textId="7F6B99CF" w:rsidR="00C72B88" w:rsidRPr="006F5200" w:rsidRDefault="00C72B88" w:rsidP="00E06027">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15.</w:t>
      </w:r>
      <w:r w:rsidRPr="006F5200">
        <w:rPr>
          <w:rFonts w:ascii="Times New Roman" w:hAnsi="Times New Roman" w:cs="Times New Roman"/>
          <w:szCs w:val="24"/>
        </w:rPr>
        <w:t xml:space="preserve"> </w:t>
      </w:r>
      <w:r w:rsidR="00783A96" w:rsidRPr="006F5200">
        <w:rPr>
          <w:rFonts w:ascii="Times New Roman" w:hAnsi="Times New Roman" w:cs="Times New Roman"/>
          <w:szCs w:val="24"/>
        </w:rPr>
        <w:t>1</w:t>
      </w:r>
      <w:r w:rsidRPr="006F5200">
        <w:rPr>
          <w:rFonts w:ascii="Times New Roman" w:hAnsi="Times New Roman" w:cs="Times New Roman"/>
          <w:szCs w:val="24"/>
        </w:rPr>
        <w:t>. Jeżeli podmiot wpisany do rejestru PT albo rejestru JST zaprzestał wykonywania działalności objętej wpisem jest obowiązany złożyć do Prezesa UKE wniosek o wykreślenie z rejestru PT albo rejestru JST w terminie 14 dni od dnia zaprzestania wykonywania tej działalności.</w:t>
      </w:r>
    </w:p>
    <w:p w14:paraId="59597E3C" w14:textId="5DF8990D" w:rsidR="00C72B88" w:rsidRPr="006F5200" w:rsidRDefault="4C8EE6A2" w:rsidP="00C72B88">
      <w:pPr>
        <w:pStyle w:val="USTustnpkodeksu"/>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 xml:space="preserve">. Wniosek o wykreślenie z rejestru zawiera numer z rejestru PT albo rejestru JST, </w:t>
      </w:r>
      <w:r w:rsidRPr="006F5200">
        <w:rPr>
          <w:rFonts w:ascii="Times New Roman" w:hAnsi="Times New Roman" w:cs="Times New Roman"/>
          <w:szCs w:val="24"/>
        </w:rPr>
        <w:t>oraz</w:t>
      </w:r>
      <w:r w:rsidR="00C72B88" w:rsidRPr="006F5200">
        <w:rPr>
          <w:rFonts w:ascii="Times New Roman" w:hAnsi="Times New Roman" w:cs="Times New Roman"/>
          <w:szCs w:val="24"/>
        </w:rPr>
        <w:t xml:space="preserve"> datę zaprzestania działalności objętej wpisem.</w:t>
      </w:r>
    </w:p>
    <w:p w14:paraId="141598F5" w14:textId="50B980E4" w:rsidR="00A1523F" w:rsidRPr="006F5200" w:rsidRDefault="00A1523F"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3. Prezes UKE na podstawie wniosku, o którym mowa w ust. 1, dokonuje wykreślenia wpisu w rejestrze PT albo rejestrze JST.</w:t>
      </w:r>
    </w:p>
    <w:p w14:paraId="38F5B610" w14:textId="11F022DA" w:rsidR="00303723" w:rsidRPr="006F5200" w:rsidRDefault="00A1523F"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303723" w:rsidRPr="006F5200">
        <w:rPr>
          <w:rFonts w:ascii="Times New Roman" w:hAnsi="Times New Roman" w:cs="Times New Roman"/>
          <w:szCs w:val="24"/>
        </w:rPr>
        <w:t xml:space="preserve">. Wykreślenie </w:t>
      </w:r>
      <w:r w:rsidRPr="006F5200">
        <w:rPr>
          <w:rFonts w:ascii="Times New Roman" w:hAnsi="Times New Roman" w:cs="Times New Roman"/>
          <w:szCs w:val="24"/>
        </w:rPr>
        <w:t xml:space="preserve">wpisu </w:t>
      </w:r>
      <w:r w:rsidR="00303723" w:rsidRPr="006F5200">
        <w:rPr>
          <w:rFonts w:ascii="Times New Roman" w:hAnsi="Times New Roman" w:cs="Times New Roman"/>
          <w:szCs w:val="24"/>
        </w:rPr>
        <w:t xml:space="preserve">z rejestru PT albo rejestru JST </w:t>
      </w:r>
      <w:r w:rsidR="000F090B" w:rsidRPr="006F5200">
        <w:rPr>
          <w:rFonts w:ascii="Times New Roman" w:hAnsi="Times New Roman" w:cs="Times New Roman"/>
          <w:szCs w:val="24"/>
        </w:rPr>
        <w:t>podmiotu do niego wpisanego</w:t>
      </w:r>
      <w:r w:rsidR="00303723" w:rsidRPr="006F5200">
        <w:rPr>
          <w:rFonts w:ascii="Times New Roman" w:hAnsi="Times New Roman" w:cs="Times New Roman"/>
          <w:szCs w:val="24"/>
        </w:rPr>
        <w:t xml:space="preserve"> nie oznacza usunięcia danych z </w:t>
      </w:r>
      <w:r w:rsidR="000F090B" w:rsidRPr="006F5200">
        <w:rPr>
          <w:rFonts w:ascii="Times New Roman" w:hAnsi="Times New Roman" w:cs="Times New Roman"/>
          <w:szCs w:val="24"/>
        </w:rPr>
        <w:t>rejestru PT albo rejestru JST</w:t>
      </w:r>
      <w:r w:rsidR="00303723" w:rsidRPr="006F5200">
        <w:rPr>
          <w:rFonts w:ascii="Times New Roman" w:hAnsi="Times New Roman" w:cs="Times New Roman"/>
          <w:szCs w:val="24"/>
        </w:rPr>
        <w:t>.</w:t>
      </w:r>
    </w:p>
    <w:p w14:paraId="294C465E" w14:textId="11F022DA" w:rsidR="002474EC" w:rsidRPr="006F5200" w:rsidRDefault="002474EC" w:rsidP="00C72B88">
      <w:pPr>
        <w:pStyle w:val="USTustnpkodeksu"/>
        <w:rPr>
          <w:rFonts w:ascii="Times New Roman" w:hAnsi="Times New Roman" w:cs="Times New Roman"/>
          <w:szCs w:val="24"/>
        </w:rPr>
      </w:pPr>
      <w:r w:rsidRPr="006F5200">
        <w:rPr>
          <w:rFonts w:ascii="Times New Roman" w:hAnsi="Times New Roman" w:cs="Times New Roman"/>
          <w:szCs w:val="24"/>
        </w:rPr>
        <w:t>5. W przypadku gdy podmiot wpisany do rejestru PT albo rejestru JST nie podjął wykonywania działalności objętej wpisem i nie zamierza wykonywać jej w przyszłości przepisy ust. 1-4 stosuje się odpowiednio.</w:t>
      </w:r>
    </w:p>
    <w:p w14:paraId="594C9C96" w14:textId="0DB2A85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16.</w:t>
      </w:r>
      <w:r w:rsidRPr="006F5200">
        <w:rPr>
          <w:rFonts w:ascii="Times New Roman" w:hAnsi="Times New Roman" w:cs="Times New Roman"/>
          <w:szCs w:val="24"/>
        </w:rPr>
        <w:t xml:space="preserve"> 1. Przedsiębiorca telekomunikacyjny, który został wykreślony z rejestru PT na skutek wydania decyzji o zakazie wykonywania działalności telekomunikacyjnej, może uzyskać ponowny wpis do rejestru PT nie wcześniej niż po upływie </w:t>
      </w:r>
      <w:r w:rsidR="00BD357D" w:rsidRPr="006F5200">
        <w:rPr>
          <w:rFonts w:ascii="Times New Roman" w:hAnsi="Times New Roman" w:cs="Times New Roman"/>
          <w:szCs w:val="24"/>
        </w:rPr>
        <w:t>okresu na jaki została</w:t>
      </w:r>
      <w:r w:rsidRPr="006F5200">
        <w:rPr>
          <w:rFonts w:ascii="Times New Roman" w:hAnsi="Times New Roman" w:cs="Times New Roman"/>
          <w:szCs w:val="24"/>
        </w:rPr>
        <w:t xml:space="preserve"> wydana decyzj</w:t>
      </w:r>
      <w:r w:rsidR="00BD357D" w:rsidRPr="006F5200">
        <w:rPr>
          <w:rFonts w:ascii="Times New Roman" w:hAnsi="Times New Roman" w:cs="Times New Roman"/>
          <w:szCs w:val="24"/>
        </w:rPr>
        <w:t>a</w:t>
      </w:r>
      <w:r w:rsidRPr="006F5200">
        <w:rPr>
          <w:rFonts w:ascii="Times New Roman" w:hAnsi="Times New Roman" w:cs="Times New Roman"/>
          <w:szCs w:val="24"/>
        </w:rPr>
        <w:t>.</w:t>
      </w:r>
    </w:p>
    <w:p w14:paraId="6B2009B2" w14:textId="416AA1A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Nie może uzyskać wpisu do rejestru PT wnioskodawca, który w okresie 3 lat poprzedzających złożenie wniosku wykonywał działalność telekomunikacyjną będącą działalnością gospodarczą wymagającą dokonania wpisu do rejestru PT bez takiego wpisu. Nie dotyczy to sytuacji określonej w art. 8 ust. 3</w:t>
      </w:r>
      <w:r w:rsidR="00BD357D" w:rsidRPr="006F5200">
        <w:rPr>
          <w:rFonts w:ascii="Times New Roman" w:hAnsi="Times New Roman" w:cs="Times New Roman"/>
          <w:szCs w:val="24"/>
        </w:rPr>
        <w:t xml:space="preserve"> lub art. 13 ust. </w:t>
      </w:r>
      <w:r w:rsidR="00E311F6" w:rsidRPr="006F5200">
        <w:rPr>
          <w:rFonts w:ascii="Times New Roman" w:hAnsi="Times New Roman" w:cs="Times New Roman"/>
          <w:szCs w:val="24"/>
        </w:rPr>
        <w:t xml:space="preserve">1 pkt </w:t>
      </w:r>
      <w:r w:rsidR="00BD357D" w:rsidRPr="006F5200">
        <w:rPr>
          <w:rFonts w:ascii="Times New Roman" w:hAnsi="Times New Roman" w:cs="Times New Roman"/>
          <w:szCs w:val="24"/>
        </w:rPr>
        <w:t>5</w:t>
      </w:r>
      <w:r w:rsidRPr="006F5200">
        <w:rPr>
          <w:rFonts w:ascii="Times New Roman" w:hAnsi="Times New Roman" w:cs="Times New Roman"/>
          <w:szCs w:val="24"/>
        </w:rPr>
        <w:t>.</w:t>
      </w:r>
    </w:p>
    <w:p w14:paraId="4720DE63" w14:textId="7658AD6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17.</w:t>
      </w:r>
      <w:r w:rsidRPr="006F5200">
        <w:rPr>
          <w:rFonts w:ascii="Times New Roman" w:hAnsi="Times New Roman" w:cs="Times New Roman"/>
          <w:szCs w:val="24"/>
        </w:rPr>
        <w:t xml:space="preserve"> 1. </w:t>
      </w:r>
      <w:r w:rsidR="002A091D" w:rsidRPr="006F5200">
        <w:rPr>
          <w:rFonts w:ascii="Times New Roman" w:hAnsi="Times New Roman" w:cs="Times New Roman"/>
          <w:szCs w:val="24"/>
        </w:rPr>
        <w:t>Wniosek, o którym mowa w art. 6, art. 7, art. 12 i art. 15</w:t>
      </w:r>
      <w:r w:rsidR="6B069F97" w:rsidRPr="006F5200">
        <w:rPr>
          <w:rFonts w:ascii="Times New Roman" w:hAnsi="Times New Roman" w:cs="Times New Roman"/>
          <w:szCs w:val="24"/>
        </w:rPr>
        <w:t>,</w:t>
      </w:r>
      <w:r w:rsidR="002A091D" w:rsidRPr="006F5200">
        <w:rPr>
          <w:rFonts w:ascii="Times New Roman" w:hAnsi="Times New Roman" w:cs="Times New Roman"/>
          <w:szCs w:val="24"/>
        </w:rPr>
        <w:t xml:space="preserve"> </w:t>
      </w:r>
      <w:r w:rsidR="41340501" w:rsidRPr="006F5200">
        <w:rPr>
          <w:rFonts w:ascii="Times New Roman" w:hAnsi="Times New Roman" w:cs="Times New Roman"/>
          <w:szCs w:val="24"/>
        </w:rPr>
        <w:t>składa</w:t>
      </w:r>
      <w:r w:rsidR="23A8849A" w:rsidRPr="006F5200">
        <w:rPr>
          <w:rFonts w:ascii="Times New Roman" w:hAnsi="Times New Roman" w:cs="Times New Roman"/>
          <w:szCs w:val="24"/>
        </w:rPr>
        <w:t xml:space="preserve"> się </w:t>
      </w:r>
      <w:r w:rsidR="002A091D" w:rsidRPr="006F5200">
        <w:rPr>
          <w:rFonts w:ascii="Times New Roman" w:hAnsi="Times New Roman" w:cs="Times New Roman"/>
          <w:szCs w:val="24"/>
        </w:rPr>
        <w:t xml:space="preserve">przy użyciu formularza elektronicznego zamieszczonego na </w:t>
      </w:r>
      <w:r w:rsidR="00852B89" w:rsidRPr="006F5200">
        <w:rPr>
          <w:rFonts w:ascii="Times New Roman" w:hAnsi="Times New Roman" w:cs="Times New Roman"/>
          <w:szCs w:val="24"/>
        </w:rPr>
        <w:t>PUE UKE</w:t>
      </w:r>
      <w:r w:rsidR="002A091D" w:rsidRPr="006F5200">
        <w:rPr>
          <w:rFonts w:ascii="Times New Roman" w:hAnsi="Times New Roman" w:cs="Times New Roman"/>
          <w:szCs w:val="24"/>
        </w:rPr>
        <w:t xml:space="preserve">, </w:t>
      </w:r>
      <w:r w:rsidR="0038025C" w:rsidRPr="006F5200">
        <w:rPr>
          <w:rFonts w:ascii="Times New Roman" w:hAnsi="Times New Roman" w:cs="Times New Roman"/>
          <w:szCs w:val="24"/>
        </w:rPr>
        <w:t>w formie dokumentu elektronicznego</w:t>
      </w:r>
      <w:r w:rsidR="002A091D" w:rsidRPr="006F5200">
        <w:rPr>
          <w:rFonts w:ascii="Times New Roman" w:hAnsi="Times New Roman" w:cs="Times New Roman"/>
          <w:szCs w:val="24"/>
        </w:rPr>
        <w:t xml:space="preserve"> opatrzon</w:t>
      </w:r>
      <w:r w:rsidR="0038025C" w:rsidRPr="006F5200">
        <w:rPr>
          <w:rFonts w:ascii="Times New Roman" w:hAnsi="Times New Roman" w:cs="Times New Roman"/>
          <w:szCs w:val="24"/>
        </w:rPr>
        <w:t>ego</w:t>
      </w:r>
      <w:r w:rsidR="002A091D" w:rsidRPr="006F5200">
        <w:rPr>
          <w:rFonts w:ascii="Times New Roman" w:hAnsi="Times New Roman" w:cs="Times New Roman"/>
          <w:szCs w:val="24"/>
        </w:rPr>
        <w:t xml:space="preserve"> kwalifikowanym podpisem elektronicznym, podpisem zaufanym albo podpisem osobistym.</w:t>
      </w:r>
      <w:r w:rsidR="00351428" w:rsidRPr="006F5200">
        <w:rPr>
          <w:rFonts w:ascii="Times New Roman" w:hAnsi="Times New Roman" w:cs="Times New Roman"/>
          <w:szCs w:val="24"/>
        </w:rPr>
        <w:t xml:space="preserve"> </w:t>
      </w:r>
    </w:p>
    <w:p w14:paraId="56893A14" w14:textId="2D753865" w:rsidR="001A4D66"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t>
      </w:r>
      <w:r w:rsidR="007E6796" w:rsidRPr="006F5200">
        <w:rPr>
          <w:rFonts w:ascii="Times New Roman" w:hAnsi="Times New Roman" w:cs="Times New Roman"/>
          <w:szCs w:val="24"/>
        </w:rPr>
        <w:t xml:space="preserve">Wniosek, o którym mowa w art. 6, art. 7 art. 12 i art. 15, uznaje się za </w:t>
      </w:r>
      <w:r w:rsidR="44614476" w:rsidRPr="006F5200">
        <w:rPr>
          <w:rFonts w:ascii="Times New Roman" w:hAnsi="Times New Roman" w:cs="Times New Roman"/>
          <w:szCs w:val="24"/>
        </w:rPr>
        <w:t xml:space="preserve">złożony </w:t>
      </w:r>
      <w:r w:rsidR="007E6796" w:rsidRPr="006F5200">
        <w:rPr>
          <w:rFonts w:ascii="Times New Roman" w:hAnsi="Times New Roman" w:cs="Times New Roman"/>
          <w:szCs w:val="24"/>
        </w:rPr>
        <w:t xml:space="preserve">w terminie określonym jako data wysłania dokumentu w urzędowym poświadczeniu odbioru, które jest automatycznie tworzone i udostępniane przez PUE UKE </w:t>
      </w:r>
      <w:r w:rsidR="3BA197A2" w:rsidRPr="006F5200">
        <w:rPr>
          <w:rFonts w:ascii="Times New Roman" w:hAnsi="Times New Roman" w:cs="Times New Roman"/>
          <w:szCs w:val="24"/>
        </w:rPr>
        <w:t>wnioskodawcy</w:t>
      </w:r>
      <w:r w:rsidR="007E6796" w:rsidRPr="006F5200">
        <w:rPr>
          <w:rFonts w:ascii="Times New Roman" w:hAnsi="Times New Roman" w:cs="Times New Roman"/>
          <w:szCs w:val="24"/>
        </w:rPr>
        <w:t>.</w:t>
      </w:r>
    </w:p>
    <w:p w14:paraId="53004505" w14:textId="1DC46636" w:rsidR="00C72B88" w:rsidRPr="006F5200" w:rsidRDefault="001A4D66"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t>
      </w:r>
      <w:r w:rsidR="00C72B88" w:rsidRPr="006F5200">
        <w:rPr>
          <w:rFonts w:ascii="Times New Roman" w:hAnsi="Times New Roman" w:cs="Times New Roman"/>
          <w:szCs w:val="24"/>
        </w:rPr>
        <w:t xml:space="preserve">Prezes UKE informuje, na stronie podmiotowej BIP UKE, </w:t>
      </w:r>
      <w:r w:rsidR="00192828" w:rsidRPr="006F5200">
        <w:rPr>
          <w:rFonts w:ascii="Times New Roman" w:hAnsi="Times New Roman" w:cs="Times New Roman"/>
          <w:szCs w:val="24"/>
        </w:rPr>
        <w:t>o adresie strony internetowej PUE UKE, na której udostępniony jest formularz elektroniczny, o którym mowa w ust. 1.</w:t>
      </w:r>
    </w:p>
    <w:p w14:paraId="34FC2C25" w14:textId="69F80C8F" w:rsidR="00A72C3A" w:rsidRPr="006F5200" w:rsidRDefault="55007037"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A72C3A" w:rsidRPr="006F5200">
        <w:rPr>
          <w:rFonts w:ascii="Times New Roman" w:hAnsi="Times New Roman" w:cs="Times New Roman"/>
          <w:szCs w:val="24"/>
        </w:rPr>
        <w:t>. Minister właściwy do spraw informatyzacji dookreśli, w drodze rozporządzenia, szczegółowy zakres danych wniosku</w:t>
      </w:r>
      <w:r w:rsidR="00AB61F0" w:rsidRPr="006F5200">
        <w:rPr>
          <w:rFonts w:ascii="Times New Roman" w:hAnsi="Times New Roman" w:cs="Times New Roman"/>
          <w:szCs w:val="24"/>
        </w:rPr>
        <w:t>,</w:t>
      </w:r>
      <w:r w:rsidR="00A72C3A" w:rsidRPr="006F5200">
        <w:rPr>
          <w:rFonts w:ascii="Times New Roman" w:hAnsi="Times New Roman" w:cs="Times New Roman"/>
          <w:szCs w:val="24"/>
        </w:rPr>
        <w:t xml:space="preserve"> </w:t>
      </w:r>
      <w:r w:rsidR="00AB61F0" w:rsidRPr="006F5200">
        <w:rPr>
          <w:rFonts w:ascii="Times New Roman" w:hAnsi="Times New Roman" w:cs="Times New Roman"/>
          <w:szCs w:val="24"/>
        </w:rPr>
        <w:t>o którym mowa w art. 6, art. 7, art. 12 i art. 15,</w:t>
      </w:r>
      <w:r w:rsidR="00A72C3A" w:rsidRPr="006F5200">
        <w:rPr>
          <w:rFonts w:ascii="Times New Roman" w:hAnsi="Times New Roman" w:cs="Times New Roman"/>
          <w:szCs w:val="24"/>
        </w:rPr>
        <w:t xml:space="preserve"> kierując się dążeniem do uproszczenia i ułatwienia podejmowania działalności w zakresie telekomunikacji, a także koniecznością zapewnienia Prezesowi UKE informacji niezbędnych do właściwego realizowania jego obowiązków.  </w:t>
      </w:r>
    </w:p>
    <w:p w14:paraId="2DA16E7C" w14:textId="031B3603" w:rsidR="67F585D3" w:rsidRPr="006F5200" w:rsidRDefault="67F585D3" w:rsidP="1D32FB49">
      <w:pPr>
        <w:pStyle w:val="USTustnpkodeksu"/>
        <w:rPr>
          <w:rFonts w:ascii="Times New Roman" w:hAnsi="Times New Roman" w:cs="Times New Roman"/>
          <w:szCs w:val="24"/>
        </w:rPr>
      </w:pPr>
      <w:r w:rsidRPr="006F5200">
        <w:rPr>
          <w:rFonts w:ascii="Times New Roman" w:hAnsi="Times New Roman" w:cs="Times New Roman"/>
          <w:szCs w:val="24"/>
        </w:rPr>
        <w:t>5. Prezes UKE określi wzór wniosku, o którym mowa w ust. 1, w formie dokumentu elektronicznego w rozumieniu ustawy z dnia 17 lutego 2005 r. o informatyzacji działalności podmiotów realizujących zadania publiczne (Dz. U. z 2020 poz. 346, 568 i 695).</w:t>
      </w:r>
    </w:p>
    <w:p w14:paraId="7C7C4925" w14:textId="6DDEC950" w:rsidR="1D32FB49" w:rsidRPr="006F5200" w:rsidRDefault="1D32FB49" w:rsidP="1D32FB49">
      <w:pPr>
        <w:pStyle w:val="USTustnpkodeksu"/>
        <w:rPr>
          <w:rFonts w:ascii="Times New Roman" w:hAnsi="Times New Roman" w:cs="Times New Roman"/>
          <w:szCs w:val="24"/>
        </w:rPr>
      </w:pPr>
    </w:p>
    <w:p w14:paraId="4D865A1B" w14:textId="7777777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18.</w:t>
      </w:r>
      <w:r w:rsidRPr="006F5200">
        <w:rPr>
          <w:rFonts w:ascii="Times New Roman" w:hAnsi="Times New Roman" w:cs="Times New Roman"/>
          <w:szCs w:val="24"/>
        </w:rPr>
        <w:t xml:space="preserve"> Prezes UKE niezwłocznie przekazuje do BEREC drogą elektroniczną każdy wniosek, na podstawie którego dokonano wpisu do rejestru PT.</w:t>
      </w:r>
    </w:p>
    <w:p w14:paraId="363BAB34"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Oddział 2.</w:t>
      </w:r>
    </w:p>
    <w:p w14:paraId="2A23CB39"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Obowiązki informacyjne i sprawozdawcze</w:t>
      </w:r>
    </w:p>
    <w:p w14:paraId="3A3821AC" w14:textId="6C06A79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19.</w:t>
      </w:r>
      <w:r w:rsidRPr="006F5200">
        <w:rPr>
          <w:rFonts w:ascii="Times New Roman" w:hAnsi="Times New Roman" w:cs="Times New Roman"/>
          <w:szCs w:val="24"/>
        </w:rPr>
        <w:t xml:space="preserve"> 1. Przedsiębiorca komunikacji elektronicznej lub podmiot, który uzyskał pozwolenie radiowe, o którym mowa w art. </w:t>
      </w:r>
      <w:r w:rsidR="00175FEF" w:rsidRPr="006F5200">
        <w:rPr>
          <w:rFonts w:ascii="Times New Roman" w:hAnsi="Times New Roman" w:cs="Times New Roman"/>
          <w:szCs w:val="24"/>
        </w:rPr>
        <w:t xml:space="preserve">138 </w:t>
      </w:r>
      <w:r w:rsidRPr="006F5200">
        <w:rPr>
          <w:rFonts w:ascii="Times New Roman" w:hAnsi="Times New Roman" w:cs="Times New Roman"/>
          <w:szCs w:val="24"/>
        </w:rPr>
        <w:t xml:space="preserve">ust. 1, rezerwację częstotliwości lub zasobów orbitalnych lub </w:t>
      </w:r>
      <w:r w:rsidR="000704E3" w:rsidRPr="006F5200">
        <w:rPr>
          <w:rFonts w:ascii="Times New Roman" w:hAnsi="Times New Roman" w:cs="Times New Roman"/>
          <w:szCs w:val="24"/>
        </w:rPr>
        <w:t>prawo do wykorzystywania</w:t>
      </w:r>
      <w:r w:rsidRPr="006F5200">
        <w:rPr>
          <w:rFonts w:ascii="Times New Roman" w:hAnsi="Times New Roman" w:cs="Times New Roman"/>
          <w:szCs w:val="24"/>
        </w:rPr>
        <w:t xml:space="preserve"> zasobów numeracji, z wyłączeniem użytkownika rządowego, jest obowiązany do przekazywania na żądanie Prezesa UKE informacji niezbędnych do wykonywania przez Prezesa UKE jego uprawnień i obowiązków.</w:t>
      </w:r>
    </w:p>
    <w:p w14:paraId="1670A6C4" w14:textId="5658E77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 przypadku, gdy </w:t>
      </w:r>
      <w:r w:rsidR="0900BD8E" w:rsidRPr="006F5200">
        <w:rPr>
          <w:rFonts w:ascii="Times New Roman" w:hAnsi="Times New Roman" w:cs="Times New Roman"/>
          <w:szCs w:val="24"/>
        </w:rPr>
        <w:t xml:space="preserve">niezbędne do wykonywania przez Prezesa UKE jego uprawnień i obowiązków </w:t>
      </w:r>
      <w:r w:rsidRPr="006F5200">
        <w:rPr>
          <w:rFonts w:ascii="Times New Roman" w:hAnsi="Times New Roman" w:cs="Times New Roman"/>
          <w:szCs w:val="24"/>
        </w:rPr>
        <w:t>informacje pozyskane na podstawie ust. 1, są niewystarczające Prezes UKE</w:t>
      </w:r>
      <w:r w:rsidR="761DA740" w:rsidRPr="006F5200">
        <w:rPr>
          <w:rFonts w:ascii="Times New Roman" w:hAnsi="Times New Roman" w:cs="Times New Roman"/>
          <w:szCs w:val="24"/>
        </w:rPr>
        <w:t xml:space="preserve"> </w:t>
      </w:r>
      <w:r w:rsidRPr="006F5200">
        <w:rPr>
          <w:rFonts w:ascii="Times New Roman" w:hAnsi="Times New Roman" w:cs="Times New Roman"/>
          <w:szCs w:val="24"/>
        </w:rPr>
        <w:t xml:space="preserve">może pozyskiwać te informacje od innych podmiotów działających na rynku komunikacji elektronicznej lub innych rynkach ściśle powiązanych z tym rynkiem. Podmioty te mają obowiązek przekazania informacji na </w:t>
      </w:r>
      <w:r w:rsidR="471D5A46" w:rsidRPr="006F5200">
        <w:rPr>
          <w:rFonts w:ascii="Times New Roman" w:hAnsi="Times New Roman" w:cs="Times New Roman"/>
          <w:szCs w:val="24"/>
        </w:rPr>
        <w:t xml:space="preserve">uzasadnione </w:t>
      </w:r>
      <w:r w:rsidRPr="006F5200">
        <w:rPr>
          <w:rFonts w:ascii="Times New Roman" w:eastAsia="Times New Roman" w:hAnsi="Times New Roman" w:cs="Times New Roman"/>
          <w:szCs w:val="24"/>
        </w:rPr>
        <w:t>żądanie Prezesa UKE.</w:t>
      </w:r>
    </w:p>
    <w:p w14:paraId="7ABA7A87" w14:textId="7CDB5EB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Przedsiębiorca o znaczącej pozycji rynkowej na rynku hurtowym jest obowiązany do przekazywania</w:t>
      </w:r>
      <w:r w:rsidR="3B7DF492" w:rsidRPr="006F5200">
        <w:rPr>
          <w:rFonts w:ascii="Times New Roman" w:hAnsi="Times New Roman" w:cs="Times New Roman"/>
          <w:szCs w:val="24"/>
        </w:rPr>
        <w:t>,</w:t>
      </w:r>
      <w:r w:rsidRPr="006F5200">
        <w:rPr>
          <w:rFonts w:ascii="Times New Roman" w:hAnsi="Times New Roman" w:cs="Times New Roman"/>
          <w:szCs w:val="24"/>
        </w:rPr>
        <w:t xml:space="preserve"> na żądanie Prezesa UKE</w:t>
      </w:r>
      <w:r w:rsidR="28E448BE" w:rsidRPr="006F5200">
        <w:rPr>
          <w:rFonts w:ascii="Times New Roman" w:hAnsi="Times New Roman" w:cs="Times New Roman"/>
          <w:szCs w:val="24"/>
        </w:rPr>
        <w:t>,</w:t>
      </w:r>
      <w:r w:rsidRPr="006F5200">
        <w:rPr>
          <w:rFonts w:ascii="Times New Roman" w:hAnsi="Times New Roman" w:cs="Times New Roman"/>
          <w:szCs w:val="24"/>
        </w:rPr>
        <w:t xml:space="preserve"> danych księgowych dotyczących rynków detalicznych związanych z tym rynkiem hurtowym.</w:t>
      </w:r>
    </w:p>
    <w:p w14:paraId="5EFB7844"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4. Żądania, o których mowa w ust. 1–3, powinny być proporcjonalne do celu, jakiemu mają służyć, oraz zawierać:</w:t>
      </w:r>
    </w:p>
    <w:p w14:paraId="70419FD8" w14:textId="04F2D7E0"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wskazanie podmiotu obowiązanego do przekazania informacji;</w:t>
      </w:r>
    </w:p>
    <w:p w14:paraId="209E04D3" w14:textId="6DADBD89"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datę;</w:t>
      </w:r>
    </w:p>
    <w:p w14:paraId="692BE718" w14:textId="55AD0E95"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wskazanie żądanych informacji oraz okresu, którego dotyczą;</w:t>
      </w:r>
    </w:p>
    <w:p w14:paraId="544D78C1" w14:textId="2ACBE808"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wskazanie celu, jakiemu informacje mają służyć;</w:t>
      </w:r>
    </w:p>
    <w:p w14:paraId="3B1E79AD" w14:textId="41DA3025"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wskazanie terminu przekazania informacji adekwatnego do zakresu tego żądania, nie krótszego niż 7 dni;</w:t>
      </w:r>
    </w:p>
    <w:p w14:paraId="1B2EBB77" w14:textId="44FA0309"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uzasadnienie;</w:t>
      </w:r>
    </w:p>
    <w:p w14:paraId="6ADA80FF" w14:textId="2BB460FA"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 xml:space="preserve">pouczenie o zagrożeniu karą, o której mowa w art. </w:t>
      </w:r>
      <w:r w:rsidR="00175FEF" w:rsidRPr="006F5200">
        <w:rPr>
          <w:rFonts w:ascii="Times New Roman" w:hAnsi="Times New Roman" w:cs="Times New Roman"/>
          <w:szCs w:val="24"/>
        </w:rPr>
        <w:t xml:space="preserve">441 </w:t>
      </w:r>
      <w:r w:rsidR="00C72B88" w:rsidRPr="006F5200">
        <w:rPr>
          <w:rFonts w:ascii="Times New Roman" w:hAnsi="Times New Roman" w:cs="Times New Roman"/>
          <w:szCs w:val="24"/>
        </w:rPr>
        <w:t>ust. 2.</w:t>
      </w:r>
    </w:p>
    <w:p w14:paraId="5B939C6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Prezes UKE może zastosować do pozyskania informacji, o których mowa w ust. 1–3, opracowane przez siebie formularze, dążąc do ujednolicenia i zapewnienia spójności pozyskanych informacji.</w:t>
      </w:r>
    </w:p>
    <w:p w14:paraId="48E37594" w14:textId="7777777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20.</w:t>
      </w:r>
      <w:r w:rsidRPr="006F5200">
        <w:rPr>
          <w:rFonts w:ascii="Times New Roman" w:hAnsi="Times New Roman" w:cs="Times New Roman"/>
          <w:szCs w:val="24"/>
        </w:rPr>
        <w:t xml:space="preserve"> 1. Przedsiębiorca telekomunikacyjny jest obowiązany do przedkładania Prezesowi UKE, w terminie do dnia 31 marca, danych za poprzedni rok kalendarzowy dotyczących rodzaju i zakresu wykonywanej działalności telekomunikacyjnej oraz wielkości sprzedaży usług telekomunikacyjnych.</w:t>
      </w:r>
    </w:p>
    <w:p w14:paraId="59229305" w14:textId="600889D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Obowiązkowi przedłożenia </w:t>
      </w:r>
      <w:r w:rsidR="007A0955" w:rsidRPr="006F5200">
        <w:rPr>
          <w:rFonts w:ascii="Times New Roman" w:hAnsi="Times New Roman" w:cs="Times New Roman"/>
          <w:szCs w:val="24"/>
        </w:rPr>
        <w:t>danych</w:t>
      </w:r>
      <w:r w:rsidRPr="006F5200">
        <w:rPr>
          <w:rFonts w:ascii="Times New Roman" w:hAnsi="Times New Roman" w:cs="Times New Roman"/>
          <w:szCs w:val="24"/>
        </w:rPr>
        <w:t>, w terminie określonym w ust. 1, podlega podmiot wykreślony z rejestru</w:t>
      </w:r>
      <w:r w:rsidR="006F4CE1" w:rsidRPr="006F5200">
        <w:rPr>
          <w:rFonts w:ascii="Times New Roman" w:hAnsi="Times New Roman" w:cs="Times New Roman"/>
          <w:szCs w:val="24"/>
        </w:rPr>
        <w:t xml:space="preserve"> PT</w:t>
      </w:r>
      <w:r w:rsidRPr="006F5200">
        <w:rPr>
          <w:rFonts w:ascii="Times New Roman" w:hAnsi="Times New Roman" w:cs="Times New Roman"/>
          <w:szCs w:val="24"/>
        </w:rPr>
        <w:t>, za okres wykonywanej działalności telekomunikacyjnej w roku, w którym nastąpiło wykreślenie z rejestru.</w:t>
      </w:r>
    </w:p>
    <w:p w14:paraId="1E6F0202" w14:textId="353ABE4F" w:rsidR="00C72B88" w:rsidRPr="006F5200" w:rsidDel="00872F8A"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Dane, o których mowa w ust. 1, przekazywane są </w:t>
      </w:r>
      <w:r w:rsidR="00A8799A" w:rsidRPr="006F5200">
        <w:rPr>
          <w:rFonts w:ascii="Times New Roman" w:hAnsi="Times New Roman" w:cs="Times New Roman"/>
          <w:szCs w:val="24"/>
        </w:rPr>
        <w:t xml:space="preserve">przy użyciu formularza elektronicznego zamieszczonego na PUE UKE, </w:t>
      </w:r>
      <w:r w:rsidR="008F3006" w:rsidRPr="006F5200">
        <w:rPr>
          <w:rFonts w:ascii="Times New Roman" w:hAnsi="Times New Roman" w:cs="Times New Roman"/>
          <w:szCs w:val="24"/>
        </w:rPr>
        <w:t>w formie doku</w:t>
      </w:r>
      <w:r w:rsidR="009846D3" w:rsidRPr="006F5200">
        <w:rPr>
          <w:rFonts w:ascii="Times New Roman" w:hAnsi="Times New Roman" w:cs="Times New Roman"/>
          <w:szCs w:val="24"/>
        </w:rPr>
        <w:t>me</w:t>
      </w:r>
      <w:r w:rsidR="008F3006" w:rsidRPr="006F5200">
        <w:rPr>
          <w:rFonts w:ascii="Times New Roman" w:hAnsi="Times New Roman" w:cs="Times New Roman"/>
          <w:szCs w:val="24"/>
        </w:rPr>
        <w:t>ntu elektronicznego</w:t>
      </w:r>
      <w:r w:rsidR="00A8799A" w:rsidRPr="006F5200">
        <w:rPr>
          <w:rFonts w:ascii="Times New Roman" w:hAnsi="Times New Roman" w:cs="Times New Roman"/>
          <w:szCs w:val="24"/>
        </w:rPr>
        <w:t xml:space="preserve"> opatrzon</w:t>
      </w:r>
      <w:r w:rsidR="008F3006" w:rsidRPr="006F5200">
        <w:rPr>
          <w:rFonts w:ascii="Times New Roman" w:hAnsi="Times New Roman" w:cs="Times New Roman"/>
          <w:szCs w:val="24"/>
        </w:rPr>
        <w:t>ego</w:t>
      </w:r>
      <w:r w:rsidR="00A8799A" w:rsidRPr="006F5200">
        <w:rPr>
          <w:rFonts w:ascii="Times New Roman" w:hAnsi="Times New Roman" w:cs="Times New Roman"/>
          <w:szCs w:val="24"/>
        </w:rPr>
        <w:t xml:space="preserve"> kwalifikowanym podpisem elektronicznym, podpisem zaufanym albo podpisem osobistym</w:t>
      </w:r>
      <w:r w:rsidRPr="006F5200">
        <w:rPr>
          <w:rFonts w:ascii="Times New Roman" w:hAnsi="Times New Roman" w:cs="Times New Roman"/>
          <w:szCs w:val="24"/>
        </w:rPr>
        <w:t>.</w:t>
      </w:r>
    </w:p>
    <w:p w14:paraId="09F1AF9E" w14:textId="3BFC3CB1" w:rsidR="008F3006"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t>
      </w:r>
      <w:r w:rsidR="001840A7" w:rsidRPr="006F5200">
        <w:rPr>
          <w:rFonts w:ascii="Times New Roman" w:hAnsi="Times New Roman" w:cs="Times New Roman"/>
          <w:szCs w:val="24"/>
        </w:rPr>
        <w:t xml:space="preserve">Dane, o których mowa w ust. 1, </w:t>
      </w:r>
      <w:r w:rsidR="0030327A" w:rsidRPr="006F5200">
        <w:rPr>
          <w:rFonts w:ascii="Times New Roman" w:hAnsi="Times New Roman" w:cs="Times New Roman"/>
          <w:szCs w:val="24"/>
        </w:rPr>
        <w:t xml:space="preserve">uznaje się za </w:t>
      </w:r>
      <w:r w:rsidR="00F73645" w:rsidRPr="006F5200">
        <w:rPr>
          <w:rFonts w:ascii="Times New Roman" w:hAnsi="Times New Roman" w:cs="Times New Roman"/>
          <w:szCs w:val="24"/>
        </w:rPr>
        <w:t>przekazane</w:t>
      </w:r>
      <w:r w:rsidR="0030327A" w:rsidRPr="006F5200">
        <w:rPr>
          <w:rFonts w:ascii="Times New Roman" w:hAnsi="Times New Roman" w:cs="Times New Roman"/>
          <w:szCs w:val="24"/>
        </w:rPr>
        <w:t xml:space="preserve"> w terminie określonym jako data wysłania dokumentu w urzędowym poświadczeniu odbioru, które jest automatycznie tworzone i udostępniane przez PUE UKE podmiotowi </w:t>
      </w:r>
      <w:r w:rsidR="0081163F" w:rsidRPr="006F5200">
        <w:rPr>
          <w:rFonts w:ascii="Times New Roman" w:hAnsi="Times New Roman" w:cs="Times New Roman"/>
          <w:szCs w:val="24"/>
        </w:rPr>
        <w:t>przekazującemu te dane</w:t>
      </w:r>
      <w:r w:rsidR="0030327A" w:rsidRPr="006F5200">
        <w:rPr>
          <w:rFonts w:ascii="Times New Roman" w:hAnsi="Times New Roman" w:cs="Times New Roman"/>
          <w:szCs w:val="24"/>
        </w:rPr>
        <w:t>.</w:t>
      </w:r>
    </w:p>
    <w:p w14:paraId="23ACBC61" w14:textId="7D3F9C37" w:rsidR="00C72B88" w:rsidRPr="006F5200" w:rsidRDefault="008F3006" w:rsidP="00C72B88">
      <w:pPr>
        <w:pStyle w:val="USTustnpkodeksu"/>
        <w:rPr>
          <w:rFonts w:ascii="Times New Roman" w:hAnsi="Times New Roman" w:cs="Times New Roman"/>
          <w:szCs w:val="24"/>
          <w:highlight w:val="yellow"/>
        </w:rPr>
      </w:pPr>
      <w:r w:rsidRPr="006F5200">
        <w:rPr>
          <w:rFonts w:ascii="Times New Roman" w:hAnsi="Times New Roman" w:cs="Times New Roman"/>
          <w:szCs w:val="24"/>
        </w:rPr>
        <w:t xml:space="preserve">5. </w:t>
      </w:r>
      <w:r w:rsidR="00C72B88" w:rsidRPr="006F5200">
        <w:rPr>
          <w:rFonts w:ascii="Times New Roman" w:hAnsi="Times New Roman" w:cs="Times New Roman"/>
          <w:szCs w:val="24"/>
        </w:rPr>
        <w:t xml:space="preserve">Prezes UKE informuje, na stronie podmiotowej BIP UKE, </w:t>
      </w:r>
      <w:bookmarkStart w:id="0" w:name="_Hlk61587334"/>
      <w:r w:rsidR="00F73645" w:rsidRPr="006F5200">
        <w:rPr>
          <w:rFonts w:ascii="Times New Roman" w:hAnsi="Times New Roman" w:cs="Times New Roman"/>
          <w:szCs w:val="24"/>
        </w:rPr>
        <w:t xml:space="preserve">o adresie strony internetowej PUE UKE, na której udostępniony jest formularz elektroniczny, o którym mowa w ust. </w:t>
      </w:r>
      <w:r w:rsidR="0081163F" w:rsidRPr="006F5200">
        <w:rPr>
          <w:rFonts w:ascii="Times New Roman" w:hAnsi="Times New Roman" w:cs="Times New Roman"/>
          <w:szCs w:val="24"/>
        </w:rPr>
        <w:t>3</w:t>
      </w:r>
      <w:r w:rsidR="00F73645" w:rsidRPr="006F5200">
        <w:rPr>
          <w:rFonts w:ascii="Times New Roman" w:hAnsi="Times New Roman" w:cs="Times New Roman"/>
          <w:szCs w:val="24"/>
        </w:rPr>
        <w:t>.</w:t>
      </w:r>
      <w:bookmarkEnd w:id="0"/>
    </w:p>
    <w:p w14:paraId="5FB66C34" w14:textId="7D60030B" w:rsidR="00B52699" w:rsidRPr="006F5200" w:rsidRDefault="00C72B88">
      <w:pPr>
        <w:pStyle w:val="USTustnpkodeksu"/>
        <w:rPr>
          <w:rFonts w:ascii="Times New Roman" w:hAnsi="Times New Roman" w:cs="Times New Roman"/>
          <w:szCs w:val="24"/>
        </w:rPr>
      </w:pPr>
      <w:r w:rsidRPr="006F5200">
        <w:rPr>
          <w:rFonts w:ascii="Times New Roman" w:hAnsi="Times New Roman" w:cs="Times New Roman"/>
          <w:szCs w:val="24"/>
        </w:rPr>
        <w:t> </w:t>
      </w:r>
      <w:r w:rsidR="39A772DF" w:rsidRPr="006F5200">
        <w:rPr>
          <w:rFonts w:ascii="Times New Roman" w:hAnsi="Times New Roman" w:cs="Times New Roman"/>
          <w:szCs w:val="24"/>
        </w:rPr>
        <w:t>6</w:t>
      </w:r>
      <w:r w:rsidR="00B52699" w:rsidRPr="006F5200">
        <w:rPr>
          <w:rFonts w:ascii="Times New Roman" w:hAnsi="Times New Roman" w:cs="Times New Roman"/>
          <w:szCs w:val="24"/>
        </w:rPr>
        <w:t>. Minister właściwy do spraw informatyzacji określi, w drodze rozporządzenia szczegółowy zakres danych, o których mowa w ust. 1, wraz z objaśnieniami co do sposobu ich przedstawiania kierując się koniecznością zapewnienia Prezesowi UKE informacji niezbędnych do właściwego realizowania jego obowiązków oraz potrzebą usprawnienia i ujednolicenia procesu przekazywania danych.</w:t>
      </w:r>
    </w:p>
    <w:p w14:paraId="0D6DBA12" w14:textId="453942ED" w:rsidR="62F464C6" w:rsidRPr="006F5200" w:rsidRDefault="62F464C6" w:rsidP="3CCF345C">
      <w:pPr>
        <w:pStyle w:val="USTustnpkodeksu"/>
        <w:rPr>
          <w:rFonts w:ascii="Times New Roman" w:hAnsi="Times New Roman" w:cs="Times New Roman"/>
          <w:szCs w:val="24"/>
        </w:rPr>
      </w:pPr>
      <w:r w:rsidRPr="006F5200">
        <w:rPr>
          <w:rFonts w:ascii="Times New Roman" w:hAnsi="Times New Roman" w:cs="Times New Roman"/>
          <w:szCs w:val="24"/>
        </w:rPr>
        <w:t>7. Prezes UKE określi wzór dokumentu, przy użyciu którego przekazywane są dane, o których mowa w ust. 1, w formie dokumentu elektronicznego w rozumieniu ustawy z dnia 17 lutego 2005 r. o informatyzacji działalności podmiotów realizujących zadania publiczne.</w:t>
      </w:r>
    </w:p>
    <w:p w14:paraId="4A643099" w14:textId="046B742B" w:rsidR="3CCF345C" w:rsidRPr="006F5200" w:rsidRDefault="3CCF345C" w:rsidP="3CCF345C">
      <w:pPr>
        <w:pStyle w:val="USTustnpkodeksu"/>
        <w:rPr>
          <w:rFonts w:ascii="Times New Roman" w:hAnsi="Times New Roman" w:cs="Times New Roman"/>
          <w:szCs w:val="24"/>
        </w:rPr>
      </w:pPr>
    </w:p>
    <w:p w14:paraId="4CB12288" w14:textId="6761BFE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21.</w:t>
      </w:r>
      <w:r w:rsidRPr="006F5200">
        <w:rPr>
          <w:rFonts w:ascii="Times New Roman" w:hAnsi="Times New Roman" w:cs="Times New Roman"/>
          <w:szCs w:val="24"/>
        </w:rPr>
        <w:t xml:space="preserve"> 1. Prezes UKE zapewnia dostęp do informacji otrzymanych od podmiotu, o którym mowa w art. 19 ust. 1-3, organom regulacyjnym państw członkowskich, BEREC i Komisji Europejskiej, z wyjątkiem przypadków określonych w </w:t>
      </w:r>
      <w:r w:rsidR="4E55FE15" w:rsidRPr="006F5200">
        <w:rPr>
          <w:rFonts w:ascii="Times New Roman" w:hAnsi="Times New Roman" w:cs="Times New Roman"/>
          <w:szCs w:val="24"/>
        </w:rPr>
        <w:t>przepisach prawa</w:t>
      </w:r>
      <w:r w:rsidR="202BF727" w:rsidRPr="006F5200">
        <w:rPr>
          <w:rFonts w:ascii="Times New Roman" w:hAnsi="Times New Roman" w:cs="Times New Roman"/>
          <w:szCs w:val="24"/>
        </w:rPr>
        <w:t>.</w:t>
      </w:r>
    </w:p>
    <w:p w14:paraId="4286947F" w14:textId="46680A9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informuje podmiot, o którym mowa w art. 19 ust. 1–3 o udostępnieniu</w:t>
      </w:r>
      <w:r w:rsidR="357D3ADF" w:rsidRPr="006F5200">
        <w:rPr>
          <w:rFonts w:ascii="Times New Roman" w:hAnsi="Times New Roman" w:cs="Times New Roman"/>
          <w:szCs w:val="24"/>
        </w:rPr>
        <w:t>, na podstawie ust. 1,</w:t>
      </w:r>
      <w:r w:rsidRPr="006F5200">
        <w:rPr>
          <w:rFonts w:ascii="Times New Roman" w:hAnsi="Times New Roman" w:cs="Times New Roman"/>
          <w:szCs w:val="24"/>
        </w:rPr>
        <w:t xml:space="preserve"> informacji dostarczonej uprzednio przez ten podmiot na żądanie Prezesa UKE.</w:t>
      </w:r>
    </w:p>
    <w:p w14:paraId="3FFBA4DA" w14:textId="1D43DBC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22.</w:t>
      </w:r>
      <w:r w:rsidRPr="006F5200">
        <w:rPr>
          <w:rFonts w:ascii="Times New Roman" w:hAnsi="Times New Roman" w:cs="Times New Roman"/>
          <w:szCs w:val="24"/>
        </w:rPr>
        <w:t xml:space="preserve"> 1. Podmiot udostępniający Prezesowi UKE na jego żądanie lub na podstawie przepisów ustawy</w:t>
      </w:r>
      <w:r w:rsidR="00B15AEC" w:rsidRPr="006F5200">
        <w:rPr>
          <w:rFonts w:ascii="Times New Roman" w:hAnsi="Times New Roman" w:cs="Times New Roman"/>
          <w:szCs w:val="24"/>
        </w:rPr>
        <w:t xml:space="preserve"> lub</w:t>
      </w:r>
      <w:r w:rsidR="00496909" w:rsidRPr="006F5200">
        <w:rPr>
          <w:rFonts w:ascii="Times New Roman" w:hAnsi="Times New Roman" w:cs="Times New Roman"/>
          <w:szCs w:val="24"/>
        </w:rPr>
        <w:t xml:space="preserve"> ustawy z dnia 7 maja 2010 r. o wspieraniu rozwoju usług i sieci telekomunikacyjnych </w:t>
      </w:r>
      <w:r w:rsidRPr="006F5200">
        <w:rPr>
          <w:rFonts w:ascii="Times New Roman" w:hAnsi="Times New Roman" w:cs="Times New Roman"/>
          <w:szCs w:val="24"/>
        </w:rPr>
        <w:t>informacje lub dokumenty zawierające tajemnicę przedsiębiorstwa może je zastrzec w całości lub w części.</w:t>
      </w:r>
    </w:p>
    <w:p w14:paraId="33F01B6F" w14:textId="4F53CDE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Zastrzegając część informacji lub dokumentu podmiot przekazuje </w:t>
      </w:r>
      <w:r w:rsidR="0046258A" w:rsidRPr="006F5200">
        <w:rPr>
          <w:rFonts w:ascii="Times New Roman" w:hAnsi="Times New Roman" w:cs="Times New Roman"/>
          <w:szCs w:val="24"/>
        </w:rPr>
        <w:t>uzasadnienie zastrzeżenia informacji lub dokumentu oraz</w:t>
      </w:r>
      <w:r w:rsidRPr="006F5200">
        <w:rPr>
          <w:rFonts w:ascii="Times New Roman" w:hAnsi="Times New Roman" w:cs="Times New Roman"/>
          <w:szCs w:val="24"/>
        </w:rPr>
        <w:t xml:space="preserve"> informacje lub dokumenty niezwierające zastrzeżonych części. W przypadku nieprzekazania informacji lub dokumentu niezawierających zastrzeżonych części, zastrzeżenie uważa się za nieskuteczne.</w:t>
      </w:r>
    </w:p>
    <w:p w14:paraId="1D593BC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Prezes UKE może, w drodze decyzji, uchylić zastrzeżenie, jeżeli uzna, że zastrzeżone części informacji lub dokumentu nie stanowią tajemnicy przedsiębiorstwa.</w:t>
      </w:r>
    </w:p>
    <w:p w14:paraId="0358167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Zastrzeżenie uwzględnia się przy udostępnianiu informacji lub dokumentów oraz zapewnianiu dostępu do informacji publicznej.</w:t>
      </w:r>
    </w:p>
    <w:p w14:paraId="6561C74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W przypadku ustawowego obowiązku przekazania informacji lub dokumentów otrzymanych od podmiotu, o którym mowa w ust. 1, innym organom krajowym, zagranicznym organom regulacyjnym, Komisji Europejskiej lub BEREC, informacje i dokumenty przekazuje się wraz z zastrzeżeniem i pod warunkiem jego przestrzegania.</w:t>
      </w:r>
    </w:p>
    <w:p w14:paraId="732649DA"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3</w:t>
      </w:r>
    </w:p>
    <w:p w14:paraId="1EEC1B58"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Opłaty</w:t>
      </w:r>
    </w:p>
    <w:p w14:paraId="62E1CF37" w14:textId="2C0B9A9F"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23.</w:t>
      </w:r>
      <w:r w:rsidRPr="006F5200">
        <w:rPr>
          <w:rFonts w:ascii="Times New Roman" w:hAnsi="Times New Roman" w:cs="Times New Roman"/>
          <w:szCs w:val="24"/>
        </w:rPr>
        <w:t xml:space="preserve"> 1. Przedsiębiorca telekomunikacyjny uiszcza roczną opłatę telekomunikacyjną związaną z realizacją zadań w zakresie telekomunikacji przez organy administracji, o których mowa w art. </w:t>
      </w:r>
      <w:r w:rsidR="00DF2C94" w:rsidRPr="006F5200">
        <w:rPr>
          <w:rFonts w:ascii="Times New Roman" w:hAnsi="Times New Roman" w:cs="Times New Roman"/>
          <w:szCs w:val="24"/>
        </w:rPr>
        <w:t xml:space="preserve">407 </w:t>
      </w:r>
      <w:r w:rsidRPr="006F5200">
        <w:rPr>
          <w:rFonts w:ascii="Times New Roman" w:hAnsi="Times New Roman" w:cs="Times New Roman"/>
          <w:szCs w:val="24"/>
        </w:rPr>
        <w:t>ust. 1, w tym:</w:t>
      </w:r>
    </w:p>
    <w:p w14:paraId="0BD75F6E" w14:textId="20D6BD27"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prowadzeniem rejestru przedsiębiorców telekomunikacyjnych;</w:t>
      </w:r>
    </w:p>
    <w:p w14:paraId="6074A865" w14:textId="0B7B7802"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wydawaniem decyzji administracyjnych, z wyłączeniem decyzji, za które odrębne przepisy przewidują pobieranie opłat;</w:t>
      </w:r>
    </w:p>
    <w:p w14:paraId="766D15B0" w14:textId="0F2BE204"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badaniem, weryfikacją i kontrolą rynków właściwych produktów i usług telekomunikacyjnych;</w:t>
      </w:r>
    </w:p>
    <w:p w14:paraId="51E5E976" w14:textId="56873F87"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rozstrzyganiem sporów między przedsiębiorcami telekomunikacyjnymi;</w:t>
      </w:r>
    </w:p>
    <w:p w14:paraId="7C3A3CB0" w14:textId="2AE6DEE1"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współpracą z instytucjami unijnymi i międzynarodowymi w zakresie wynikającym z przepisów prawa krajowego i unijnego oraz zawartych umów międzynarodowych;</w:t>
      </w:r>
    </w:p>
    <w:p w14:paraId="6137308F" w14:textId="229975AC"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pozostałymi zadaniami związanymi z funkcjonowaniem UKE i ministra właściwego do spraw informatyzacji, z wyłączeniem prowadzenia gospodarki zasobami numeracji i częstotliwości.</w:t>
      </w:r>
    </w:p>
    <w:p w14:paraId="1D4ECB4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2. Wysokość opłaty, o której mowa w ust. 1, stanowi iloczyn rocznych przychodów z tytułu prowadzenia działalności telekomunikacyjnej przedsiębiorcy telekomunikacyjnego obowiązanego do uiszczenia opłaty, uzyskanych w roku obrotowym poprzedzającym o 2 lata rok, za który ta opłata jest należna, i wskaźnika opłaty, z zastrzeżeniem ust. 3 i 4.</w:t>
      </w:r>
    </w:p>
    <w:p w14:paraId="72D8F06D" w14:textId="543784D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Wysokość opłaty, o której mowa w ust. 1, ulega obniżeniu o kwotę wynikającą z umowy inwestycyjnej, o której mowa w art. </w:t>
      </w:r>
      <w:r w:rsidR="00CB054B" w:rsidRPr="006F5200">
        <w:rPr>
          <w:rFonts w:ascii="Times New Roman" w:hAnsi="Times New Roman" w:cs="Times New Roman"/>
          <w:szCs w:val="24"/>
        </w:rPr>
        <w:t xml:space="preserve">252 </w:t>
      </w:r>
      <w:r w:rsidRPr="006F5200">
        <w:rPr>
          <w:rFonts w:ascii="Times New Roman" w:hAnsi="Times New Roman" w:cs="Times New Roman"/>
          <w:szCs w:val="24"/>
        </w:rPr>
        <w:t>ust. 1.</w:t>
      </w:r>
    </w:p>
    <w:p w14:paraId="078C880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Wysokość opłaty, o której mowa w ust. 1, nie może przekroczyć 0,05% rocznych przychodów przedsiębiorcy telekomunikacyjnego obowiązanego do uiszczenia rocznej opłaty telekomunikacyjnej, z tytułu prowadzenia działalności telekomunikacyjnej, uzyskanych w roku obrotowym poprzedzającym o 2 lata rok, za który ta opłata jest należna.</w:t>
      </w:r>
    </w:p>
    <w:p w14:paraId="354C175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Przedsiębiorca telekomunikacyjny uiszcza opłatę, o której mowa w ust. 1, po upływie 2 lat od dnia rozpoczęcia prowadzenia działalności telekomunikacyjnej.</w:t>
      </w:r>
    </w:p>
    <w:p w14:paraId="43283C6C" w14:textId="54E38B4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Opłatę, o której mowa w ust. 1, uiszcza przedsiębiorca telekomunikacyjny, którego przychody z tytułu prowadzenia działalności telekomunikacyjnej osiągnięte w roku obrotowym poprzedzającym o 2 lata rok, za który ta opłata jest należna, przekroczyły kwotę 10 milionów złotych.</w:t>
      </w:r>
    </w:p>
    <w:p w14:paraId="5A4FF160" w14:textId="36086461" w:rsidR="00DF32D7" w:rsidRPr="006F5200" w:rsidRDefault="00681C9B" w:rsidP="00ED3752">
      <w:pPr>
        <w:pStyle w:val="USTustnpkodeksu"/>
        <w:rPr>
          <w:rFonts w:ascii="Times New Roman" w:hAnsi="Times New Roman" w:cs="Times New Roman"/>
          <w:szCs w:val="24"/>
        </w:rPr>
      </w:pPr>
      <w:r w:rsidRPr="006F5200">
        <w:rPr>
          <w:rFonts w:ascii="Times New Roman" w:hAnsi="Times New Roman" w:cs="Times New Roman"/>
          <w:szCs w:val="24"/>
        </w:rPr>
        <w:t>7.</w:t>
      </w:r>
      <w:r w:rsidR="00DF32D7" w:rsidRPr="006F5200">
        <w:rPr>
          <w:rFonts w:ascii="Times New Roman" w:hAnsi="Times New Roman" w:cs="Times New Roman"/>
          <w:szCs w:val="24"/>
        </w:rPr>
        <w:t xml:space="preserve"> Opłatę, o której mowa w ust. 1, uiszcza się w ratach kwartalnych w wysokości równej 1/4 opłaty rocznej.</w:t>
      </w:r>
    </w:p>
    <w:p w14:paraId="47EBC957" w14:textId="7AFFB07B" w:rsidR="00DF32D7" w:rsidRPr="006F5200" w:rsidRDefault="00681C9B" w:rsidP="00DF32D7">
      <w:pPr>
        <w:pStyle w:val="USTustnpkodeksu"/>
        <w:rPr>
          <w:rFonts w:ascii="Times New Roman" w:hAnsi="Times New Roman" w:cs="Times New Roman"/>
          <w:szCs w:val="24"/>
        </w:rPr>
      </w:pPr>
      <w:r w:rsidRPr="006F5200">
        <w:rPr>
          <w:rFonts w:ascii="Times New Roman" w:hAnsi="Times New Roman" w:cs="Times New Roman"/>
          <w:szCs w:val="24"/>
        </w:rPr>
        <w:t>8</w:t>
      </w:r>
      <w:r w:rsidR="00DF32D7" w:rsidRPr="006F5200">
        <w:rPr>
          <w:rFonts w:ascii="Times New Roman" w:hAnsi="Times New Roman" w:cs="Times New Roman"/>
          <w:szCs w:val="24"/>
        </w:rPr>
        <w:t>. Opłatę</w:t>
      </w:r>
      <w:r w:rsidR="001D6C1B" w:rsidRPr="006F5200">
        <w:rPr>
          <w:rFonts w:ascii="Times New Roman" w:hAnsi="Times New Roman" w:cs="Times New Roman"/>
          <w:szCs w:val="24"/>
        </w:rPr>
        <w:t>, o której mowa w ust. 1</w:t>
      </w:r>
      <w:r w:rsidR="00DF32D7" w:rsidRPr="006F5200">
        <w:rPr>
          <w:rFonts w:ascii="Times New Roman" w:hAnsi="Times New Roman" w:cs="Times New Roman"/>
          <w:szCs w:val="24"/>
        </w:rPr>
        <w:t xml:space="preserve">, można uiszczać w ratach półrocznych, w wysokości równej 1/2 opłaty rocznej, lub jednorazowo, z zastrzeżeniem ust. </w:t>
      </w:r>
      <w:r w:rsidR="00522906" w:rsidRPr="006F5200">
        <w:rPr>
          <w:rFonts w:ascii="Times New Roman" w:hAnsi="Times New Roman" w:cs="Times New Roman"/>
          <w:szCs w:val="24"/>
        </w:rPr>
        <w:t>9</w:t>
      </w:r>
      <w:r w:rsidR="00DF32D7" w:rsidRPr="006F5200">
        <w:rPr>
          <w:rFonts w:ascii="Times New Roman" w:hAnsi="Times New Roman" w:cs="Times New Roman"/>
          <w:szCs w:val="24"/>
        </w:rPr>
        <w:t>.</w:t>
      </w:r>
    </w:p>
    <w:p w14:paraId="3776A965" w14:textId="3E225752" w:rsidR="00DF32D7" w:rsidRPr="006F5200" w:rsidRDefault="00681C9B" w:rsidP="00DF32D7">
      <w:pPr>
        <w:pStyle w:val="USTustnpkodeksu"/>
        <w:rPr>
          <w:rFonts w:ascii="Times New Roman" w:hAnsi="Times New Roman" w:cs="Times New Roman"/>
          <w:szCs w:val="24"/>
        </w:rPr>
      </w:pPr>
      <w:r w:rsidRPr="006F5200">
        <w:rPr>
          <w:rFonts w:ascii="Times New Roman" w:hAnsi="Times New Roman" w:cs="Times New Roman"/>
          <w:szCs w:val="24"/>
        </w:rPr>
        <w:t>9</w:t>
      </w:r>
      <w:r w:rsidR="00DF32D7" w:rsidRPr="006F5200">
        <w:rPr>
          <w:rFonts w:ascii="Times New Roman" w:hAnsi="Times New Roman" w:cs="Times New Roman"/>
          <w:szCs w:val="24"/>
        </w:rPr>
        <w:t xml:space="preserve">. O wyborze sposobu uiszczenia opłaty, </w:t>
      </w:r>
      <w:r w:rsidR="006C62E5" w:rsidRPr="006F5200">
        <w:rPr>
          <w:rFonts w:ascii="Times New Roman" w:hAnsi="Times New Roman" w:cs="Times New Roman"/>
          <w:szCs w:val="24"/>
        </w:rPr>
        <w:t>o której mowa w ust. 1</w:t>
      </w:r>
      <w:r w:rsidR="00DF32D7" w:rsidRPr="006F5200">
        <w:rPr>
          <w:rFonts w:ascii="Times New Roman" w:hAnsi="Times New Roman" w:cs="Times New Roman"/>
          <w:szCs w:val="24"/>
        </w:rPr>
        <w:t>, jednorazowo lub w ratach półrocznych, przedsiębiorca telekomunikacyjny pisemnie zawiadamia Prezesa UKE w terminie do końca lutego roku, za który opłata jest należna.</w:t>
      </w:r>
    </w:p>
    <w:p w14:paraId="79A2D093" w14:textId="467CA959" w:rsidR="00C72B88" w:rsidRPr="006F5200" w:rsidRDefault="00681C9B" w:rsidP="00C72B88">
      <w:pPr>
        <w:pStyle w:val="USTustnpkodeksu"/>
        <w:rPr>
          <w:rFonts w:ascii="Times New Roman" w:hAnsi="Times New Roman" w:cs="Times New Roman"/>
          <w:szCs w:val="24"/>
        </w:rPr>
      </w:pPr>
      <w:r w:rsidRPr="006F5200">
        <w:rPr>
          <w:rFonts w:ascii="Times New Roman" w:hAnsi="Times New Roman" w:cs="Times New Roman"/>
          <w:szCs w:val="24"/>
        </w:rPr>
        <w:t>10</w:t>
      </w:r>
      <w:r w:rsidR="00C72B88" w:rsidRPr="006F5200">
        <w:rPr>
          <w:rFonts w:ascii="Times New Roman" w:hAnsi="Times New Roman" w:cs="Times New Roman"/>
          <w:szCs w:val="24"/>
        </w:rPr>
        <w:t>. Minister właściwy do spraw informatyzacji przekazuje Prezesowi UKE, w terminie 4 miesięcy od zakończenia roku budżetowego, zestawienie kosztów związanych z wykonywaniem zadań, o których mowa w ust. 1, poniesionych w roku poprzednim.</w:t>
      </w:r>
    </w:p>
    <w:p w14:paraId="76289355" w14:textId="37799CE4" w:rsidR="00C72B88" w:rsidRPr="006F5200" w:rsidRDefault="00681C9B" w:rsidP="00C72B88">
      <w:pPr>
        <w:pStyle w:val="USTustnpkodeksu"/>
        <w:rPr>
          <w:rFonts w:ascii="Times New Roman" w:hAnsi="Times New Roman" w:cs="Times New Roman"/>
          <w:szCs w:val="24"/>
        </w:rPr>
      </w:pPr>
      <w:r w:rsidRPr="006F5200">
        <w:rPr>
          <w:rFonts w:ascii="Times New Roman" w:hAnsi="Times New Roman" w:cs="Times New Roman"/>
          <w:szCs w:val="24"/>
        </w:rPr>
        <w:t>11</w:t>
      </w:r>
      <w:r w:rsidR="00C72B88" w:rsidRPr="006F5200">
        <w:rPr>
          <w:rFonts w:ascii="Times New Roman" w:hAnsi="Times New Roman" w:cs="Times New Roman"/>
          <w:szCs w:val="24"/>
        </w:rPr>
        <w:t>. Prezes UKE udostępnia corocznie na stronie podmiotowej BIP UKE, w terminie 5 miesięcy od zakończenia roku budżetowego, zestawienie kosztów związanych z wykonywaniem zadań, o których mowa w ust. 1, poniesionych w roku poprzednim oraz sumę wpływów z rocznej opłaty telekomunikacyjnej pobranej w roku poprzednim.</w:t>
      </w:r>
    </w:p>
    <w:p w14:paraId="0DA90E81" w14:textId="5409E3D2" w:rsidR="00C72B88" w:rsidRPr="006F5200" w:rsidRDefault="00681C9B" w:rsidP="00C72B88">
      <w:pPr>
        <w:pStyle w:val="USTustnpkodeksu"/>
        <w:rPr>
          <w:rFonts w:ascii="Times New Roman" w:hAnsi="Times New Roman" w:cs="Times New Roman"/>
          <w:szCs w:val="24"/>
        </w:rPr>
      </w:pPr>
      <w:r w:rsidRPr="006F5200">
        <w:rPr>
          <w:rFonts w:ascii="Times New Roman" w:hAnsi="Times New Roman" w:cs="Times New Roman"/>
          <w:szCs w:val="24"/>
        </w:rPr>
        <w:t>12</w:t>
      </w:r>
      <w:r w:rsidR="00C72B88" w:rsidRPr="006F5200">
        <w:rPr>
          <w:rFonts w:ascii="Times New Roman" w:hAnsi="Times New Roman" w:cs="Times New Roman"/>
          <w:szCs w:val="24"/>
        </w:rPr>
        <w:t>. Minister właściwy do spraw informatyzacji określi, w drodze rozporządzenia, sposób ustalania wysokości wskaźnika opłaty</w:t>
      </w:r>
      <w:r w:rsidR="001C02B4" w:rsidRPr="006F5200">
        <w:rPr>
          <w:rFonts w:ascii="Times New Roman" w:hAnsi="Times New Roman" w:cs="Times New Roman"/>
          <w:szCs w:val="24"/>
        </w:rPr>
        <w:t>,</w:t>
      </w:r>
      <w:r w:rsidR="00C72B88" w:rsidRPr="006F5200">
        <w:rPr>
          <w:rFonts w:ascii="Times New Roman" w:hAnsi="Times New Roman" w:cs="Times New Roman"/>
          <w:szCs w:val="24"/>
        </w:rPr>
        <w:t xml:space="preserve"> </w:t>
      </w:r>
      <w:r w:rsidR="001C02B4" w:rsidRPr="006F5200">
        <w:rPr>
          <w:rFonts w:ascii="Times New Roman" w:hAnsi="Times New Roman" w:cs="Times New Roman"/>
          <w:szCs w:val="24"/>
        </w:rPr>
        <w:t xml:space="preserve">o której mowa w ust. 1 </w:t>
      </w:r>
      <w:r w:rsidR="00C72B88" w:rsidRPr="006F5200">
        <w:rPr>
          <w:rFonts w:ascii="Times New Roman" w:hAnsi="Times New Roman" w:cs="Times New Roman"/>
          <w:szCs w:val="24"/>
        </w:rPr>
        <w:t xml:space="preserve">oraz terminy i sposób </w:t>
      </w:r>
      <w:r w:rsidR="001C02B4" w:rsidRPr="006F5200">
        <w:rPr>
          <w:rFonts w:ascii="Times New Roman" w:hAnsi="Times New Roman" w:cs="Times New Roman"/>
          <w:szCs w:val="24"/>
        </w:rPr>
        <w:t xml:space="preserve">jej </w:t>
      </w:r>
      <w:r w:rsidR="00C72B88" w:rsidRPr="006F5200">
        <w:rPr>
          <w:rFonts w:ascii="Times New Roman" w:hAnsi="Times New Roman" w:cs="Times New Roman"/>
          <w:szCs w:val="24"/>
        </w:rPr>
        <w:t xml:space="preserve">uiszczania, kierując się wysokością wydatków Prezesa UKE i ministra właściwego do spraw </w:t>
      </w:r>
      <w:r w:rsidR="00C72B88" w:rsidRPr="006F5200">
        <w:rPr>
          <w:rFonts w:ascii="Times New Roman" w:hAnsi="Times New Roman" w:cs="Times New Roman"/>
          <w:szCs w:val="24"/>
        </w:rPr>
        <w:lastRenderedPageBreak/>
        <w:t xml:space="preserve">informatyzacji, związanych z wykonywaniem ich zadań w zakresie telekomunikacji, o których mowa w ust. 1, przyjętych w ustawie budżetowej na rok poprzedzający rok, za który opłata ta jest należna, wysokością przychodów przedsiębiorców telekomunikacyjnych z tytułu prowadzenia działalności telekomunikacyjnej w roku poprzedzającym o 2 lata rok, za który opłata ta jest należna, oraz potrzebą wyrównania wysokości wpływów z tej opłaty w roku poprzednim i wysokością kosztów, o których mowa w ust. </w:t>
      </w:r>
      <w:r w:rsidR="00BA0342" w:rsidRPr="006F5200">
        <w:rPr>
          <w:rFonts w:ascii="Times New Roman" w:hAnsi="Times New Roman" w:cs="Times New Roman"/>
          <w:szCs w:val="24"/>
        </w:rPr>
        <w:t>11</w:t>
      </w:r>
      <w:r w:rsidR="00C72B88" w:rsidRPr="006F5200">
        <w:rPr>
          <w:rFonts w:ascii="Times New Roman" w:hAnsi="Times New Roman" w:cs="Times New Roman"/>
          <w:szCs w:val="24"/>
        </w:rPr>
        <w:t>.</w:t>
      </w:r>
    </w:p>
    <w:p w14:paraId="299E30A0" w14:textId="5BD272A0" w:rsidR="00C72B88" w:rsidRPr="006F5200" w:rsidRDefault="00681C9B" w:rsidP="00C72B88">
      <w:pPr>
        <w:pStyle w:val="USTustnpkodeksu"/>
        <w:rPr>
          <w:rFonts w:ascii="Times New Roman" w:hAnsi="Times New Roman" w:cs="Times New Roman"/>
          <w:szCs w:val="24"/>
        </w:rPr>
      </w:pPr>
      <w:r w:rsidRPr="006F5200">
        <w:rPr>
          <w:rFonts w:ascii="Times New Roman" w:hAnsi="Times New Roman" w:cs="Times New Roman"/>
          <w:szCs w:val="24"/>
        </w:rPr>
        <w:t>13</w:t>
      </w:r>
      <w:r w:rsidR="00C72B88" w:rsidRPr="006F5200">
        <w:rPr>
          <w:rFonts w:ascii="Times New Roman" w:hAnsi="Times New Roman" w:cs="Times New Roman"/>
          <w:szCs w:val="24"/>
        </w:rPr>
        <w:t xml:space="preserve">. Minister właściwy do spraw informatyzacji </w:t>
      </w:r>
      <w:r w:rsidR="001C02B4" w:rsidRPr="006F5200">
        <w:rPr>
          <w:rFonts w:ascii="Times New Roman" w:hAnsi="Times New Roman" w:cs="Times New Roman"/>
          <w:szCs w:val="24"/>
        </w:rPr>
        <w:t xml:space="preserve">ogłasza </w:t>
      </w:r>
      <w:r w:rsidR="00C72B88" w:rsidRPr="006F5200">
        <w:rPr>
          <w:rFonts w:ascii="Times New Roman" w:hAnsi="Times New Roman" w:cs="Times New Roman"/>
          <w:szCs w:val="24"/>
        </w:rPr>
        <w:t>w Dzienniku Urzędowym Rzeczypospolitej Polskiej „Monitor Polski” do 15 grudnia każdego roku komunikat o wysokości wskaźnika opłaty.</w:t>
      </w:r>
    </w:p>
    <w:p w14:paraId="34BC21B9" w14:textId="7777777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24.</w:t>
      </w:r>
      <w:r w:rsidRPr="006F5200">
        <w:rPr>
          <w:rFonts w:ascii="Times New Roman" w:hAnsi="Times New Roman" w:cs="Times New Roman"/>
          <w:szCs w:val="24"/>
        </w:rPr>
        <w:t xml:space="preserve"> 1. Podmiot, który uzyskał prawo do dysponowania częstotliwością w rezerwacji częstotliwości, uiszcza roczną opłatę za prawo do dysponowania częstotliwością.</w:t>
      </w:r>
    </w:p>
    <w:p w14:paraId="30668781" w14:textId="1A75D13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Wysokość opłaty, o której mowa w ust. 1, ulega obniżeniu o kwotę wynikającą z umowy inwestycyjnej, o której mowa w art. </w:t>
      </w:r>
      <w:r w:rsidR="00CB054B" w:rsidRPr="006F5200">
        <w:rPr>
          <w:rFonts w:ascii="Times New Roman" w:hAnsi="Times New Roman" w:cs="Times New Roman"/>
          <w:szCs w:val="24"/>
        </w:rPr>
        <w:t xml:space="preserve">252 </w:t>
      </w:r>
      <w:r w:rsidRPr="006F5200">
        <w:rPr>
          <w:rFonts w:ascii="Times New Roman" w:hAnsi="Times New Roman" w:cs="Times New Roman"/>
          <w:szCs w:val="24"/>
        </w:rPr>
        <w:t>ust. 1.</w:t>
      </w:r>
    </w:p>
    <w:p w14:paraId="68693CC6" w14:textId="4C2080F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Obowiązek ponoszenia opłaty, o której mowa w ust. 1, nie dotyczy podmiotu któremu częstotliwości zostały wydzierżawione lub przekazane do użytkowania zgodnie z art. 9</w:t>
      </w:r>
      <w:r w:rsidR="00CB054B" w:rsidRPr="006F5200">
        <w:rPr>
          <w:rFonts w:ascii="Times New Roman" w:hAnsi="Times New Roman" w:cs="Times New Roman"/>
          <w:szCs w:val="24"/>
        </w:rPr>
        <w:t>6</w:t>
      </w:r>
      <w:r w:rsidRPr="006F5200">
        <w:rPr>
          <w:rFonts w:ascii="Times New Roman" w:hAnsi="Times New Roman" w:cs="Times New Roman"/>
          <w:szCs w:val="24"/>
        </w:rPr>
        <w:t xml:space="preserve"> oraz podmiotu upoważnionego, o którym mowa w art. 1</w:t>
      </w:r>
      <w:r w:rsidR="00CB054B" w:rsidRPr="006F5200">
        <w:rPr>
          <w:rFonts w:ascii="Times New Roman" w:hAnsi="Times New Roman" w:cs="Times New Roman"/>
          <w:szCs w:val="24"/>
        </w:rPr>
        <w:t>38</w:t>
      </w:r>
      <w:r w:rsidRPr="006F5200">
        <w:rPr>
          <w:rFonts w:ascii="Times New Roman" w:hAnsi="Times New Roman" w:cs="Times New Roman"/>
          <w:szCs w:val="24"/>
        </w:rPr>
        <w:t xml:space="preserve"> ust. 4.</w:t>
      </w:r>
    </w:p>
    <w:p w14:paraId="284D5AC3" w14:textId="36E4A57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Podmiot nieposiadający rezerwacji częstotliwości, który uzyskał prawo do wykorzystywania częstotliwości w pozwoleniu</w:t>
      </w:r>
      <w:r w:rsidR="00F2301E" w:rsidRPr="006F5200">
        <w:rPr>
          <w:rFonts w:ascii="Times New Roman" w:hAnsi="Times New Roman" w:cs="Times New Roman"/>
          <w:szCs w:val="24"/>
        </w:rPr>
        <w:t xml:space="preserve"> radiowym</w:t>
      </w:r>
      <w:r w:rsidRPr="006F5200">
        <w:rPr>
          <w:rFonts w:ascii="Times New Roman" w:hAnsi="Times New Roman" w:cs="Times New Roman"/>
          <w:szCs w:val="24"/>
        </w:rPr>
        <w:t xml:space="preserve">, na podstawie decyzji, o której mowa w art. </w:t>
      </w:r>
      <w:r w:rsidR="00CB054B" w:rsidRPr="006F5200">
        <w:rPr>
          <w:rFonts w:ascii="Times New Roman" w:hAnsi="Times New Roman" w:cs="Times New Roman"/>
          <w:szCs w:val="24"/>
        </w:rPr>
        <w:t>152</w:t>
      </w:r>
      <w:r w:rsidRPr="006F5200">
        <w:rPr>
          <w:rFonts w:ascii="Times New Roman" w:hAnsi="Times New Roman" w:cs="Times New Roman"/>
          <w:szCs w:val="24"/>
        </w:rPr>
        <w:t xml:space="preserve"> lub art. </w:t>
      </w:r>
      <w:r w:rsidR="0074602E" w:rsidRPr="006F5200">
        <w:rPr>
          <w:rFonts w:ascii="Times New Roman" w:hAnsi="Times New Roman" w:cs="Times New Roman"/>
          <w:szCs w:val="24"/>
        </w:rPr>
        <w:t>153</w:t>
      </w:r>
      <w:r w:rsidRPr="006F5200">
        <w:rPr>
          <w:rFonts w:ascii="Times New Roman" w:hAnsi="Times New Roman" w:cs="Times New Roman"/>
          <w:szCs w:val="24"/>
        </w:rPr>
        <w:t xml:space="preserve"> uiszcza roczną opłatę, o której mowa w ust. 1.</w:t>
      </w:r>
    </w:p>
    <w:p w14:paraId="3A9FB4B8" w14:textId="7CAD9E7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Podmiot, na rzecz którego dokonano rezerwacji częstotliwości w drodze postępowania, o którym mowa w art. </w:t>
      </w:r>
      <w:r w:rsidR="00CB054B" w:rsidRPr="006F5200">
        <w:rPr>
          <w:rFonts w:ascii="Times New Roman" w:hAnsi="Times New Roman" w:cs="Times New Roman"/>
          <w:szCs w:val="24"/>
        </w:rPr>
        <w:t>104</w:t>
      </w:r>
      <w:r w:rsidRPr="006F5200">
        <w:rPr>
          <w:rFonts w:ascii="Times New Roman" w:hAnsi="Times New Roman" w:cs="Times New Roman"/>
          <w:szCs w:val="24"/>
        </w:rPr>
        <w:t xml:space="preserve"> ust. 3, uiszcza dodatkową opłatę za dokonanie rezerwacji częstotliwości, w terminie 14 dni od dnia doręczenia decyzji w sprawie rezerwacji częstotliwości, w kwocie zadeklarowanej w tym postępowaniu, nie niższej niż opłata roczna, o której mowa w ust. 1, ustalonej zgodnie z warunkami podanymi w rezerwacji częstotliwości.</w:t>
      </w:r>
    </w:p>
    <w:p w14:paraId="1BE4D46F" w14:textId="2BA48D2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6. Podmiot, na rzecz którego dokonano rezerwacji częstotliwości na kolejny okres w drodze postępowania, o którym mowa w art. </w:t>
      </w:r>
      <w:r w:rsidR="00CB054B" w:rsidRPr="006F5200">
        <w:rPr>
          <w:rFonts w:ascii="Times New Roman" w:hAnsi="Times New Roman" w:cs="Times New Roman"/>
          <w:szCs w:val="24"/>
        </w:rPr>
        <w:t>93</w:t>
      </w:r>
      <w:r w:rsidRPr="006F5200">
        <w:rPr>
          <w:rFonts w:ascii="Times New Roman" w:hAnsi="Times New Roman" w:cs="Times New Roman"/>
          <w:szCs w:val="24"/>
        </w:rPr>
        <w:t xml:space="preserve"> ust. 1, uiszcza w terminie 14 dni od dnia doręczenia decyzji w sprawie rezerwacji częstotliwości jednorazową opłatę za dokonanie rezerwacji częstotliwości na kolejny okres w kwocie stanowiącej iloczyn:</w:t>
      </w:r>
    </w:p>
    <w:p w14:paraId="34B654C8" w14:textId="7013749F"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wartości częstotliwości o szerokości 1 MHz dla takiego samego obszaru i wykorzystywania częstotliwości, uzyskanej w wyniku przeprowadzenia ostatniego przetargu, aukcji albo konkursu na rezerwację częstotliwości z danego zakresu częstotliwości;</w:t>
      </w:r>
    </w:p>
    <w:p w14:paraId="51DF47CF" w14:textId="160AF546"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sidDel="002A743C">
        <w:rPr>
          <w:rFonts w:ascii="Times New Roman" w:hAnsi="Times New Roman" w:cs="Times New Roman"/>
          <w:szCs w:val="24"/>
        </w:rPr>
        <w:t xml:space="preserve">ilości </w:t>
      </w:r>
      <w:r w:rsidR="00C72B88" w:rsidRPr="006F5200">
        <w:rPr>
          <w:rFonts w:ascii="Times New Roman" w:hAnsi="Times New Roman" w:cs="Times New Roman"/>
          <w:szCs w:val="24"/>
        </w:rPr>
        <w:t>MHz objętych rezerwacją częstotliwości na kolejny okres oraz</w:t>
      </w:r>
    </w:p>
    <w:p w14:paraId="7DD2B127" w14:textId="11041411"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3)</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średniorocznych wskaźników cen towarów i usług konsumpcyjnych ogółem udostępnianych przez Prezesa Głównego Urzędu Statystycznego, za okres od roku, w którym przeprowadzono ostatni przetarg, aukcję albo konkurs na rezerwację częstotliwości, o których mowa w pkt 1, do roku poprzedzającego rok, w którym złożono wniosek o dokonanie rezerwacji częstotliwości na kolejny okres.</w:t>
      </w:r>
    </w:p>
    <w:p w14:paraId="16E3270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W przypadku dokonania rezerwacji częstotliwości na kolejny okres, inny niż okres, na który wydano rezerwację częstotliwości, o których mowa w ust. 6 pkt 1, opłatę określa się proporcjonalnie do okresu, na jaki dokonywana jest ta rezerwacja częstotliwości.</w:t>
      </w:r>
    </w:p>
    <w:p w14:paraId="235CBC6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8. Jeżeli w wyniku przetargu, aukcji albo konkursu dokonano więcej niż jednej rezerwacji częstotliwości, wartość częstotliwości o szerokości 1 MHz, o której mowa w ust. 6 pkt 1, zostaje uśredniona w stosunku do opłat jednorazowych za rezerwację częstotliwości, zadeklarowanych przez wyłonione podmioty.</w:t>
      </w:r>
    </w:p>
    <w:p w14:paraId="37B500E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9. W przypadku złożenia wniosku o dokonanie rezerwacji częstotliwości na kolejny okres z zakresu, dla którego nie były wcześniej przeprowadzone przetarg, aukcja albo konkurs albo zostały one przeprowadzone, ale nie zostały rozstrzygnięte, kwotę opłaty ustala Prezes UKE na podstawie opinii powołanego przez siebie biegłego lub biegłych w przedmiocie wartości rynkowej tych częstotliwości. Koszt opinii biegłego lub biegłych ponosi podmiot, który złożył wniosek o dokonanie rezerwacji częstotliwości na kolejny okres, w terminie 14 dni od dnia zawiadomienia wnioskodawcy przez Prezesa UKE o sporządzeniu opinii.</w:t>
      </w:r>
    </w:p>
    <w:p w14:paraId="35F17CCF"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10. Opłaty, o których mowa w ust. 1, w poszczególnych służbach radiokomunikacyjnych nie mogą być wyższe niż:</w:t>
      </w:r>
    </w:p>
    <w:p w14:paraId="0C4DDC95" w14:textId="7C43E362"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 służbie stałej satelitarnej za prawo do dysponowania częstotliwością przez jedną stację – 20 000 złotych;</w:t>
      </w:r>
    </w:p>
    <w:p w14:paraId="2213E944" w14:textId="1B04B696"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 służbie satelitarnego badania ziemi za prawo do dysponowania częstotliwością przez jedną stację – 5000 złotych;</w:t>
      </w:r>
    </w:p>
    <w:p w14:paraId="70E8A4D3" w14:textId="2C02CBE5"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 służbie meteorologii satelitarnej za prawo do dysponowania częstotliwością przez jedną stację – 5000 złotych;</w:t>
      </w:r>
    </w:p>
    <w:p w14:paraId="28082BAA" w14:textId="0C897EC4"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 służbie radionawigacji satelitarnej za prawo do dysponowania częstotliwością przez jedną stację – 5000 złotych;</w:t>
      </w:r>
    </w:p>
    <w:p w14:paraId="5C7FD9B8" w14:textId="14858ED6"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 służbie operacji kosmicznych za prawo do dysponowania częstotliwością przez jedną stację – 5000 złotych;</w:t>
      </w:r>
    </w:p>
    <w:p w14:paraId="2FD05431" w14:textId="493C2A16"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w służbie badań kosmosu za prawo do dysponowania częstotliwością przez jedną stację – 5000 złotych;</w:t>
      </w:r>
    </w:p>
    <w:p w14:paraId="663AA84D" w14:textId="1925ACC4"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7)</w:t>
      </w:r>
      <w:r w:rsidRPr="006F5200">
        <w:rPr>
          <w:rFonts w:ascii="Times New Roman" w:hAnsi="Times New Roman" w:cs="Times New Roman"/>
          <w:szCs w:val="24"/>
        </w:rPr>
        <w:tab/>
      </w:r>
      <w:r w:rsidR="00C72B88" w:rsidRPr="006F5200">
        <w:rPr>
          <w:rFonts w:ascii="Times New Roman" w:hAnsi="Times New Roman" w:cs="Times New Roman"/>
          <w:szCs w:val="24"/>
        </w:rPr>
        <w:t>w służbie radiodyfuzji satelitarnej za prawo do dysponowania częstotliwością przez jedną stację – 40 000 złotych;</w:t>
      </w:r>
    </w:p>
    <w:p w14:paraId="73577D44" w14:textId="1C85C58C"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w służbie ruchomej satelitarnej za prawo do dysponowania częstotliwością przez jedną stację – 80 000 złotych;</w:t>
      </w:r>
    </w:p>
    <w:p w14:paraId="7E6D9E19" w14:textId="1A26A675"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w służbie ruchomej satelitarnej za prawo do dysponowania częstotliwościami o łącznej szerokości 1 MHz wykorzystywanymi przez uzupełniające elementy naziemne systemów satelitarnej komunikacji ruchomej na obszarze jednej gminy lub mniejszym – 500 złotych;</w:t>
      </w:r>
    </w:p>
    <w:p w14:paraId="4E5723C9" w14:textId="5FA1F3A7"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10)</w:t>
      </w:r>
      <w:r w:rsidRPr="006F5200">
        <w:rPr>
          <w:rFonts w:ascii="Times New Roman" w:hAnsi="Times New Roman" w:cs="Times New Roman"/>
          <w:szCs w:val="24"/>
        </w:rPr>
        <w:tab/>
      </w:r>
      <w:r w:rsidR="00C72B88" w:rsidRPr="006F5200">
        <w:rPr>
          <w:rFonts w:ascii="Times New Roman" w:hAnsi="Times New Roman" w:cs="Times New Roman"/>
          <w:szCs w:val="24"/>
        </w:rPr>
        <w:t xml:space="preserve">w służbie </w:t>
      </w:r>
      <w:proofErr w:type="spellStart"/>
      <w:r w:rsidR="00C72B88" w:rsidRPr="006F5200">
        <w:rPr>
          <w:rFonts w:ascii="Times New Roman" w:hAnsi="Times New Roman" w:cs="Times New Roman"/>
          <w:szCs w:val="24"/>
        </w:rPr>
        <w:t>radiolokalizacyjnej</w:t>
      </w:r>
      <w:proofErr w:type="spellEnd"/>
      <w:r w:rsidR="00C72B88" w:rsidRPr="006F5200">
        <w:rPr>
          <w:rFonts w:ascii="Times New Roman" w:hAnsi="Times New Roman" w:cs="Times New Roman"/>
          <w:szCs w:val="24"/>
        </w:rPr>
        <w:t xml:space="preserve"> za prawo do dysponowania częstotliwością przez jedną stację radarową – 1000 zł;</w:t>
      </w:r>
    </w:p>
    <w:p w14:paraId="0004B5DB" w14:textId="0C1307FF"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11)</w:t>
      </w:r>
      <w:r w:rsidRPr="006F5200">
        <w:rPr>
          <w:rFonts w:ascii="Times New Roman" w:hAnsi="Times New Roman" w:cs="Times New Roman"/>
          <w:szCs w:val="24"/>
        </w:rPr>
        <w:tab/>
      </w:r>
      <w:r w:rsidR="00C72B88" w:rsidRPr="006F5200">
        <w:rPr>
          <w:rFonts w:ascii="Times New Roman" w:hAnsi="Times New Roman" w:cs="Times New Roman"/>
          <w:szCs w:val="24"/>
        </w:rPr>
        <w:t>w służbie lotniczej za prawo do dysponowania częstotliwościami o łącznej szerokości 1 kHz przez jeden system lotniskowy – 100 złotych;</w:t>
      </w:r>
    </w:p>
    <w:p w14:paraId="4FC1523F" w14:textId="4A1D1A14" w:rsidR="00C72B88" w:rsidRPr="006F5200" w:rsidRDefault="00BC70B6" w:rsidP="00C72B88">
      <w:pPr>
        <w:pStyle w:val="PKTpunkt"/>
        <w:keepNext/>
        <w:rPr>
          <w:rFonts w:ascii="Times New Roman" w:hAnsi="Times New Roman" w:cs="Times New Roman"/>
          <w:szCs w:val="24"/>
        </w:rPr>
      </w:pPr>
      <w:r w:rsidRPr="006F5200">
        <w:rPr>
          <w:rFonts w:ascii="Times New Roman" w:hAnsi="Times New Roman" w:cs="Times New Roman"/>
          <w:szCs w:val="24"/>
        </w:rPr>
        <w:t>12)</w:t>
      </w:r>
      <w:r w:rsidRPr="006F5200">
        <w:rPr>
          <w:rFonts w:ascii="Times New Roman" w:hAnsi="Times New Roman" w:cs="Times New Roman"/>
          <w:szCs w:val="24"/>
        </w:rPr>
        <w:tab/>
      </w:r>
      <w:r w:rsidR="00C72B88" w:rsidRPr="006F5200">
        <w:rPr>
          <w:rFonts w:ascii="Times New Roman" w:hAnsi="Times New Roman" w:cs="Times New Roman"/>
          <w:szCs w:val="24"/>
        </w:rPr>
        <w:t>w służbie morskiej i żeglugi śródlądowej:</w:t>
      </w:r>
    </w:p>
    <w:p w14:paraId="467D23DD" w14:textId="5F0B25D9"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przez jedną stację nadbrzeżną w relacji łączności brzeg – statek – 100 złotych,</w:t>
      </w:r>
    </w:p>
    <w:p w14:paraId="49D5A8FB" w14:textId="2CBD9E9D"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przez każdą stację lądową przewoźną lub przenośną w relacji łączności brzeg – statek – 100 złotych;</w:t>
      </w:r>
    </w:p>
    <w:p w14:paraId="24C07AE7" w14:textId="5BB10DA0" w:rsidR="00C72B88" w:rsidRPr="006F5200" w:rsidRDefault="00BC70B6" w:rsidP="00C72B88">
      <w:pPr>
        <w:pStyle w:val="PKTpunkt"/>
        <w:keepNext/>
        <w:rPr>
          <w:rFonts w:ascii="Times New Roman" w:hAnsi="Times New Roman" w:cs="Times New Roman"/>
          <w:szCs w:val="24"/>
        </w:rPr>
      </w:pPr>
      <w:r w:rsidRPr="006F5200">
        <w:rPr>
          <w:rFonts w:ascii="Times New Roman" w:hAnsi="Times New Roman" w:cs="Times New Roman"/>
          <w:szCs w:val="24"/>
        </w:rPr>
        <w:t>13)</w:t>
      </w:r>
      <w:r w:rsidRPr="006F5200">
        <w:rPr>
          <w:rFonts w:ascii="Times New Roman" w:hAnsi="Times New Roman" w:cs="Times New Roman"/>
          <w:szCs w:val="24"/>
        </w:rPr>
        <w:tab/>
      </w:r>
      <w:r w:rsidR="00C72B88" w:rsidRPr="006F5200">
        <w:rPr>
          <w:rFonts w:ascii="Times New Roman" w:hAnsi="Times New Roman" w:cs="Times New Roman"/>
          <w:szCs w:val="24"/>
        </w:rPr>
        <w:t>w służbie radiodyfuzji naziemnej:</w:t>
      </w:r>
    </w:p>
    <w:p w14:paraId="0737C1F8" w14:textId="5AB0ECA0"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na obszarze jednej gminy lub mniejszym, w zakresie poniżej 300 kHz – 0,5 złotych,</w:t>
      </w:r>
    </w:p>
    <w:p w14:paraId="0118F69A" w14:textId="5A201954"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00BC70B6" w:rsidRPr="006F5200">
        <w:rPr>
          <w:rFonts w:ascii="Times New Roman" w:hAnsi="Times New Roman" w:cs="Times New Roman"/>
          <w:szCs w:val="24"/>
        </w:rPr>
        <w:tab/>
      </w:r>
      <w:r w:rsidRPr="006F5200">
        <w:rPr>
          <w:rFonts w:ascii="Times New Roman" w:hAnsi="Times New Roman" w:cs="Times New Roman"/>
          <w:szCs w:val="24"/>
        </w:rPr>
        <w:t>za prawo do dysponowania częstotliwościami o łącznej szerokości 1 kHz na obszarze jednej gminy lub mniejszym, w zakresie od 300 kHz do 3000 kHz – 110 złotych,</w:t>
      </w:r>
    </w:p>
    <w:p w14:paraId="35B92B91" w14:textId="55FA0D3B"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na obszarze jednej gminy lub mniejszym, w zakresie powyżej 3 MHz do 30 MHz – 400 złotych,</w:t>
      </w:r>
    </w:p>
    <w:p w14:paraId="1BC9274E" w14:textId="7B6DC29D" w:rsidR="00C72B88" w:rsidRPr="006F5200" w:rsidRDefault="00BC70B6" w:rsidP="00C72B88">
      <w:pPr>
        <w:pStyle w:val="LITlitera"/>
        <w:keepNext/>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na obszarze jednej gminy lub mniejszym, w zakresie powyżej 30 MHz do 174 MHz:</w:t>
      </w:r>
    </w:p>
    <w:p w14:paraId="0EF5A12C" w14:textId="1C3105B3" w:rsidR="00C72B88" w:rsidRPr="006F5200" w:rsidRDefault="00651C61"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w przypadku gminy wiejskiej – 2,25 złotych,</w:t>
      </w:r>
    </w:p>
    <w:p w14:paraId="0034D38E" w14:textId="314D6C94" w:rsidR="00C72B88" w:rsidRPr="006F5200" w:rsidRDefault="00651C61"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w przypadku gminy miejsko-wiejskiej – 2,25 złotych,</w:t>
      </w:r>
    </w:p>
    <w:p w14:paraId="05A49567" w14:textId="12BFB7F8" w:rsidR="00C72B88" w:rsidRPr="006F5200" w:rsidRDefault="00651C61"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w przypadku gminy miejskiej, z wyłączeniem miast na prawach powiatu – 6,5 złotych,</w:t>
      </w:r>
    </w:p>
    <w:p w14:paraId="16044758" w14:textId="4F18F912" w:rsidR="00C72B88" w:rsidRPr="006F5200" w:rsidRDefault="00651C61"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w przypadku miasta na prawach powiatu – 25 złotych,</w:t>
      </w:r>
    </w:p>
    <w:p w14:paraId="3D31C249" w14:textId="33844A1A"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 xml:space="preserve">za prawo do dysponowania jednym </w:t>
      </w:r>
      <w:r w:rsidR="6B257AEB" w:rsidRPr="006F5200">
        <w:rPr>
          <w:rFonts w:ascii="Times New Roman" w:hAnsi="Times New Roman" w:cs="Times New Roman"/>
          <w:szCs w:val="24"/>
        </w:rPr>
        <w:t>kanałem</w:t>
      </w:r>
      <w:r w:rsidR="00C72B88" w:rsidRPr="006F5200">
        <w:rPr>
          <w:rFonts w:ascii="Times New Roman" w:hAnsi="Times New Roman" w:cs="Times New Roman"/>
          <w:szCs w:val="24"/>
        </w:rPr>
        <w:t xml:space="preserve"> telewizyjnym przez jedną stację telewizyjną </w:t>
      </w:r>
      <w:r w:rsidR="03E71506" w:rsidRPr="006F5200">
        <w:rPr>
          <w:rFonts w:ascii="Times New Roman" w:hAnsi="Times New Roman" w:cs="Times New Roman"/>
          <w:szCs w:val="24"/>
        </w:rPr>
        <w:t xml:space="preserve">analogową </w:t>
      </w:r>
      <w:r w:rsidR="00C72B88" w:rsidRPr="006F5200">
        <w:rPr>
          <w:rFonts w:ascii="Times New Roman" w:hAnsi="Times New Roman" w:cs="Times New Roman"/>
          <w:szCs w:val="24"/>
        </w:rPr>
        <w:t>w zakresie powyżej 174 MHz – 99 000 złotych,</w:t>
      </w:r>
    </w:p>
    <w:p w14:paraId="38F750D6" w14:textId="1788DD11" w:rsidR="00C72B88" w:rsidRPr="006F5200" w:rsidRDefault="00BC70B6" w:rsidP="00C72B88">
      <w:pPr>
        <w:pStyle w:val="LITlitera"/>
        <w:keepNext/>
        <w:rPr>
          <w:rFonts w:ascii="Times New Roman" w:hAnsi="Times New Roman" w:cs="Times New Roman"/>
          <w:szCs w:val="24"/>
        </w:rPr>
      </w:pPr>
      <w:r w:rsidRPr="006F5200">
        <w:rPr>
          <w:rFonts w:ascii="Times New Roman" w:hAnsi="Times New Roman" w:cs="Times New Roman"/>
          <w:szCs w:val="24"/>
        </w:rPr>
        <w:lastRenderedPageBreak/>
        <w:t>f)</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MHz, wykorzystywanymi przez system cyfrowy na obszarze jednej gminy lub mniejszym, w zakresie powyżej 174 MHz do 862 MHz:</w:t>
      </w:r>
    </w:p>
    <w:p w14:paraId="02E4E987" w14:textId="0C7D5F4E" w:rsidR="00C72B88" w:rsidRPr="006F5200" w:rsidRDefault="00651C61"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w przypadku gminy wiejskiej – 345 złotych,</w:t>
      </w:r>
    </w:p>
    <w:p w14:paraId="22DF93F8" w14:textId="248477B1" w:rsidR="00C72B88" w:rsidRPr="006F5200" w:rsidRDefault="00651C61"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w przypadku gminy miejsko-wiejskiej – 345 złotych,</w:t>
      </w:r>
    </w:p>
    <w:p w14:paraId="763C6636" w14:textId="0D1268D9" w:rsidR="00C72B88" w:rsidRPr="006F5200" w:rsidRDefault="00651C61"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w przypadku gminy miejskiej, z wyłączeniem miast na prawach powiatu – 990 złotych,</w:t>
      </w:r>
    </w:p>
    <w:p w14:paraId="062A23A7" w14:textId="50A68763" w:rsidR="00C72B88" w:rsidRPr="006F5200" w:rsidRDefault="00651C61"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w przypadku miasta na prawach powiatu – 5000 złotych,</w:t>
      </w:r>
    </w:p>
    <w:p w14:paraId="19A65EDD" w14:textId="297E0F8B"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g)</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MHz, wykorzystywanymi przez system cyfrowy na obszarze jednej gminy lub mniejszym, w zakresie powyżej 862 MHz – 500 złotych;</w:t>
      </w:r>
    </w:p>
    <w:p w14:paraId="1E9209AC" w14:textId="4BF774C2" w:rsidR="00C72B88" w:rsidRPr="006F5200" w:rsidRDefault="00BC70B6" w:rsidP="00C72B88">
      <w:pPr>
        <w:pStyle w:val="PKTpunkt"/>
        <w:keepNext/>
        <w:rPr>
          <w:rFonts w:ascii="Times New Roman" w:hAnsi="Times New Roman" w:cs="Times New Roman"/>
          <w:szCs w:val="24"/>
        </w:rPr>
      </w:pPr>
      <w:r w:rsidRPr="006F5200">
        <w:rPr>
          <w:rFonts w:ascii="Times New Roman" w:hAnsi="Times New Roman" w:cs="Times New Roman"/>
          <w:szCs w:val="24"/>
        </w:rPr>
        <w:t>14)</w:t>
      </w:r>
      <w:r w:rsidRPr="006F5200">
        <w:rPr>
          <w:rFonts w:ascii="Times New Roman" w:hAnsi="Times New Roman" w:cs="Times New Roman"/>
          <w:szCs w:val="24"/>
        </w:rPr>
        <w:tab/>
      </w:r>
      <w:r w:rsidR="00C72B88" w:rsidRPr="006F5200">
        <w:rPr>
          <w:rFonts w:ascii="Times New Roman" w:hAnsi="Times New Roman" w:cs="Times New Roman"/>
          <w:szCs w:val="24"/>
        </w:rPr>
        <w:t>w służbie stałej:</w:t>
      </w:r>
    </w:p>
    <w:p w14:paraId="6389C69A" w14:textId="164F2DD2"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na obszarze jednej gminy lub mniejszym, w zakresie do 470 MHz – 100 złotych,</w:t>
      </w:r>
    </w:p>
    <w:p w14:paraId="3794E7D9" w14:textId="17C0F96D"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na obszarze jednej gminy lub mniejszym, w zakresie powyżej 470 MHz do 3400 MHz – 10 złotych,</w:t>
      </w:r>
    </w:p>
    <w:p w14:paraId="668F4ADE" w14:textId="28B4F74D"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MHz na obszarze jednej gminy lub mniejszym, w zakresie powyżej 3400 MHz – 500 złotych,</w:t>
      </w:r>
    </w:p>
    <w:p w14:paraId="22381B17" w14:textId="68B83F6D"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w zakresie częstotliwości poniżej 30 MHz – 2000 złotych,</w:t>
      </w:r>
    </w:p>
    <w:p w14:paraId="5D73FF2B" w14:textId="0C340977"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w jednym przęśle linii radiowej w zakresie od 30 MHz do 1 GHz – 5 złotych,</w:t>
      </w:r>
    </w:p>
    <w:p w14:paraId="46110F34" w14:textId="31EA01B5"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f)</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MHz, w jednym przęśle linii radiowej, w zakresie powyżej 1 GHz do 11,7 GHz – 5000 złotych,</w:t>
      </w:r>
    </w:p>
    <w:p w14:paraId="17811E07" w14:textId="163443A4"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g)</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MHz, w jednym przęśle linii radiowej, w zakresie powyżej 11,7 GHz – 2000 złotych;</w:t>
      </w:r>
    </w:p>
    <w:p w14:paraId="4F69A7BE" w14:textId="0289466A" w:rsidR="00C72B88" w:rsidRPr="006F5200" w:rsidRDefault="00BC70B6" w:rsidP="00C72B88">
      <w:pPr>
        <w:pStyle w:val="PKTpunkt"/>
        <w:keepNext/>
        <w:rPr>
          <w:rFonts w:ascii="Times New Roman" w:hAnsi="Times New Roman" w:cs="Times New Roman"/>
          <w:szCs w:val="24"/>
        </w:rPr>
      </w:pPr>
      <w:r w:rsidRPr="006F5200">
        <w:rPr>
          <w:rFonts w:ascii="Times New Roman" w:hAnsi="Times New Roman" w:cs="Times New Roman"/>
          <w:szCs w:val="24"/>
        </w:rPr>
        <w:t>15)</w:t>
      </w:r>
      <w:r w:rsidRPr="006F5200">
        <w:rPr>
          <w:rFonts w:ascii="Times New Roman" w:hAnsi="Times New Roman" w:cs="Times New Roman"/>
          <w:szCs w:val="24"/>
        </w:rPr>
        <w:tab/>
      </w:r>
      <w:r w:rsidR="00C72B88" w:rsidRPr="006F5200">
        <w:rPr>
          <w:rFonts w:ascii="Times New Roman" w:hAnsi="Times New Roman" w:cs="Times New Roman"/>
          <w:szCs w:val="24"/>
        </w:rPr>
        <w:t>w służbie ruchomej lądowej:</w:t>
      </w:r>
    </w:p>
    <w:p w14:paraId="2354FC84" w14:textId="457311D7"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na obszarze jednej gminy lub mniejszym, w zakresie do 470 MHz wykorzystywanymi przez urządzenia radiowe wykorzystujące kanały radiowe o szerokości poniżej 200 kHz – 100 złotych,</w:t>
      </w:r>
    </w:p>
    <w:p w14:paraId="0E681B4A" w14:textId="531B912F"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lastRenderedPageBreak/>
        <w:t>b)</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MHz na obszarze jednej gminy lub mniejszym, w zakresie do 470 MHz, wykorzystywanymi przez urządzenia radiowe wykorzystujące kanały radiowe o szerokości 200 kHz i większej – 400 złotych,</w:t>
      </w:r>
    </w:p>
    <w:p w14:paraId="4AEB965C" w14:textId="2E893477"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kHz na obszarze jednej gminy lub mniejszym, w zakresie powyżej 470 MHz do 3400 MHz wykorzystywanymi przez urządzenia radiowe wykorzystujące kanały radiowe o szerokości poniżej 200 kHz – 10 złotych,</w:t>
      </w:r>
    </w:p>
    <w:p w14:paraId="4AF43544" w14:textId="24164DAC"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MHz na obszarze jednej gminy lub mniejszym, w zakresie powyżej 470 MHz do 3400 MHz, wykorzystywanymi przez urządzenia radiowe wykorzystujące kanały radiowe o szerokości 200 kHz i większej – 400 złotych,</w:t>
      </w:r>
    </w:p>
    <w:p w14:paraId="15AC567C" w14:textId="6DA83719"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za prawo do dysponowania częstotliwościami o łącznej szerokości 1 MHz na obszarze jednej gminy lub mniejszym, w zakresie powyżej 3400 MHz – 500 złotych.</w:t>
      </w:r>
    </w:p>
    <w:p w14:paraId="0F7E924A"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11. Limity opłat, o których mowa w ust. 10, obniża się do 50% w przypadku wykorzystywania częstotliwości wyłącznie do:</w:t>
      </w:r>
    </w:p>
    <w:p w14:paraId="05BEE00D" w14:textId="3BA05D72"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świadczenia doraźnej pomocy przy ratowaniu życia i zdrowia ludzkiego przez jednostki służby zdrowia oraz jednostki ratownictwa górskiego, wodnego i górniczego;</w:t>
      </w:r>
    </w:p>
    <w:p w14:paraId="06A60AEC" w14:textId="007AF659"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prowadzenia akcji przez jednostki organizacyjne, których statutowym obowiązkiem jest planowanie, prowadzenie i uczestnictwo w akcjach zapobiegania i łagodzenia skutków klęsk żywiołowych i katastrof;</w:t>
      </w:r>
    </w:p>
    <w:p w14:paraId="2AFDBC0E" w14:textId="02A4A770"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systemów radiokomunikacji wykorzystywanych w służbie morskiej i w żegludze śródlądowej przez administrację morską i administrację śródlądową oraz Morską Służbę Poszukiwania i Ratownictwa w zakresie bezpieczeństwa żeglugi i ochrony brzegów;</w:t>
      </w:r>
    </w:p>
    <w:p w14:paraId="63242107" w14:textId="103ABE14"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wykonywania zadań z zakresu łączności kolejowej w ramach Europejskiego Systemu Zarządzania Ruchem Kolejowym (ERTMS);</w:t>
      </w:r>
    </w:p>
    <w:p w14:paraId="7C13EF5E" w14:textId="23C6381A"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rozpowszechniania lub rozprowadzania programów radiofonicznych lub telewizyjnych niezawierających przekazów handlowych;</w:t>
      </w:r>
    </w:p>
    <w:p w14:paraId="23D2E395" w14:textId="267EEC37"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wykonywania zadań, o których mowa w art. 6</w:t>
      </w:r>
      <w:r w:rsidR="00CB054B" w:rsidRPr="006F5200">
        <w:rPr>
          <w:rFonts w:ascii="Times New Roman" w:hAnsi="Times New Roman" w:cs="Times New Roman"/>
          <w:szCs w:val="24"/>
        </w:rPr>
        <w:t>7</w:t>
      </w:r>
      <w:r w:rsidR="00C72B88" w:rsidRPr="006F5200">
        <w:rPr>
          <w:rFonts w:ascii="Times New Roman" w:hAnsi="Times New Roman" w:cs="Times New Roman"/>
          <w:szCs w:val="24"/>
        </w:rPr>
        <w:t>, przez podmioty, o których mowa w art. 6</w:t>
      </w:r>
      <w:r w:rsidR="00CB054B" w:rsidRPr="006F5200">
        <w:rPr>
          <w:rFonts w:ascii="Times New Roman" w:hAnsi="Times New Roman" w:cs="Times New Roman"/>
          <w:szCs w:val="24"/>
        </w:rPr>
        <w:t>7</w:t>
      </w:r>
      <w:r w:rsidR="00C72B88" w:rsidRPr="006F5200">
        <w:rPr>
          <w:rFonts w:ascii="Times New Roman" w:hAnsi="Times New Roman" w:cs="Times New Roman"/>
          <w:szCs w:val="24"/>
        </w:rPr>
        <w:t xml:space="preserve"> ust. 2.</w:t>
      </w:r>
    </w:p>
    <w:p w14:paraId="6C719D79"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12. Nie pobiera się opłat za prawo do dysponowania częstotliwością:</w:t>
      </w:r>
    </w:p>
    <w:p w14:paraId="5DB31CB2" w14:textId="4311BD9C" w:rsidR="00C72B88" w:rsidRPr="006F5200" w:rsidRDefault="00BC70B6"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 służbie radiokomunikacyjnej morskiej i żeglugi śródlądowej:</w:t>
      </w:r>
    </w:p>
    <w:p w14:paraId="3B60CEAD" w14:textId="1E3634ED" w:rsidR="00C72B88" w:rsidRPr="006F5200" w:rsidRDefault="00BC70B6" w:rsidP="00C72B88">
      <w:pPr>
        <w:pStyle w:val="LITlitera"/>
        <w:keepNext/>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w morskim paśmie VHF:</w:t>
      </w:r>
    </w:p>
    <w:p w14:paraId="0BE59FE9" w14:textId="42016B41" w:rsidR="00C72B88" w:rsidRPr="006F5200" w:rsidRDefault="00651C61"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w kanale 16 (156,800 MHz),</w:t>
      </w:r>
    </w:p>
    <w:p w14:paraId="0334780D" w14:textId="7FB6BEDF" w:rsidR="00C72B88" w:rsidRPr="006F5200" w:rsidRDefault="00651C61"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w kanale 70 (156,525 MHz),</w:t>
      </w:r>
    </w:p>
    <w:p w14:paraId="0EEE4C5D" w14:textId="3A31B89D"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w morskim paśmie MF: 2174,5 kHz, 2182 kHz, 2187,5 kHz,</w:t>
      </w:r>
    </w:p>
    <w:p w14:paraId="66F443C2" w14:textId="0C52D1DE"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w zakresie 406,0–406,1 MHz,</w:t>
      </w:r>
    </w:p>
    <w:p w14:paraId="43D84E41" w14:textId="0FFB9660" w:rsidR="00C72B88" w:rsidRPr="006F5200" w:rsidRDefault="00BC70B6"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przez jednostki pływające w relacji łączności statek - statek i statek - brzeg;</w:t>
      </w:r>
    </w:p>
    <w:p w14:paraId="5C3EF937" w14:textId="2E25AABD" w:rsidR="00C72B88" w:rsidRPr="006F5200" w:rsidRDefault="00BC70B6"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wykorzystywaną przez stacje nadawcze w służbie radionawigacyjnej i radiolokacyjnej morskiej i żeglugi śródlądowej;</w:t>
      </w:r>
    </w:p>
    <w:p w14:paraId="76EB9881" w14:textId="39868954" w:rsidR="00C72B88" w:rsidRPr="006F5200" w:rsidRDefault="001A0F95"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 służbie radiokomunikacyjnej lotniczej:</w:t>
      </w:r>
    </w:p>
    <w:p w14:paraId="474691C9" w14:textId="6CA80DC8" w:rsidR="00C72B88" w:rsidRPr="006F5200" w:rsidRDefault="001A0F95"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za częstotliwości używane w niebezpieczeństwie i dla zapewnienia bezpieczeństwa: 121,5 MHz, 123,1 MHz, 243 MHz,</w:t>
      </w:r>
    </w:p>
    <w:p w14:paraId="7953AED9" w14:textId="6EF718BC" w:rsidR="00C72B88" w:rsidRPr="006F5200" w:rsidRDefault="001A0F95"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przez statki powietrzne, w relacji łączności statek powietrzny - Ziemia i statek powietrzny - statek powietrzny;</w:t>
      </w:r>
    </w:p>
    <w:p w14:paraId="1A67AB14" w14:textId="09B2FBB2" w:rsidR="00C72B88" w:rsidRPr="006F5200" w:rsidRDefault="001A0F95"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wykorzystywaną przez stacje nadawcze w służbie radionawigacyjnej i radiolokacyjnej lotniczej;</w:t>
      </w:r>
    </w:p>
    <w:p w14:paraId="161AD5A4" w14:textId="5930AA53" w:rsidR="00C72B88" w:rsidRPr="006F5200" w:rsidRDefault="001A0F95"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 służbie radiokomunikacyjnej amatorskiej w zakresach częstotliwości przydzielonych w Krajowej Tablicy Przeznaczeń Częstotliwości dla służby amatorskiej;</w:t>
      </w:r>
    </w:p>
    <w:p w14:paraId="1E82B0F9" w14:textId="6E38CF06" w:rsidR="00C72B88" w:rsidRPr="006F5200" w:rsidRDefault="001A0F95"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wykorzystywaną na podstawie decyzji, o której mowa w art. 1</w:t>
      </w:r>
      <w:r w:rsidR="00CB054B" w:rsidRPr="006F5200">
        <w:rPr>
          <w:rFonts w:ascii="Times New Roman" w:hAnsi="Times New Roman" w:cs="Times New Roman"/>
          <w:szCs w:val="24"/>
        </w:rPr>
        <w:t>53</w:t>
      </w:r>
      <w:r w:rsidR="00C72B88" w:rsidRPr="006F5200">
        <w:rPr>
          <w:rFonts w:ascii="Times New Roman" w:hAnsi="Times New Roman" w:cs="Times New Roman"/>
          <w:szCs w:val="24"/>
        </w:rPr>
        <w:t>, wyłącznie w celu przeprowadzenia badań, testów lub eksperymentów związanych z wprowadzaniem nowych technologii.</w:t>
      </w:r>
    </w:p>
    <w:p w14:paraId="16CC035F" w14:textId="146AF93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13. Użytkownicy rządowi, o których mowa w art. 2 pkt 8</w:t>
      </w:r>
      <w:r w:rsidR="0044773E" w:rsidRPr="006F5200">
        <w:rPr>
          <w:rFonts w:ascii="Times New Roman" w:hAnsi="Times New Roman" w:cs="Times New Roman"/>
          <w:szCs w:val="24"/>
        </w:rPr>
        <w:t>8</w:t>
      </w:r>
      <w:r w:rsidRPr="006F5200">
        <w:rPr>
          <w:rFonts w:ascii="Times New Roman" w:hAnsi="Times New Roman" w:cs="Times New Roman"/>
          <w:szCs w:val="24"/>
        </w:rPr>
        <w:t xml:space="preserve"> lit. a, b, d, e, g i h, wnoszą opłaty za prawo do dysponowania częstotliwością. Opłata za prawo do dysponowania częstotliwością przez jednostki sił zbrojnych państw obcych, przebywające czasowo na terytorium Rzeczypospolitej Polskiej na podstawie odrębnych przepisów, zawarta jest w opłacie ryczałtowej za prawo do dysponowania częstotliwością, wnoszonej przez Ministra Obrony Narodowej.</w:t>
      </w:r>
    </w:p>
    <w:p w14:paraId="2BAA0ED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14. Z zastrzeżeniem ust. 13, obowiązek uiszczania opłat za prawo do dysponowania częstotliwością ustaje w dniu, w którym złożono wniosek o rezygnację z rezerwacji częstotliwości lub pozwolenia.</w:t>
      </w:r>
    </w:p>
    <w:p w14:paraId="3608BC0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15. W przypadku, gdy we wniosku, o którym mowa w ust. 14, określono termin rezygnacji z rezerwacji częstotliwości lub pozwolenia, obowiązek uiszczania opłat za prawo do dysponowania częstotliwością ustaje w dniu, w którym przypada ten termin.</w:t>
      </w:r>
    </w:p>
    <w:p w14:paraId="0821410B" w14:textId="5B4A2CE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16. W przypadku cofnięcia rezerwacji częstotliwości, pozwolenia lub decyzji, o której mowa w art. 1</w:t>
      </w:r>
      <w:r w:rsidR="00CB054B" w:rsidRPr="006F5200">
        <w:rPr>
          <w:rFonts w:ascii="Times New Roman" w:hAnsi="Times New Roman" w:cs="Times New Roman"/>
          <w:szCs w:val="24"/>
        </w:rPr>
        <w:t>52</w:t>
      </w:r>
      <w:r w:rsidRPr="006F5200">
        <w:rPr>
          <w:rFonts w:ascii="Times New Roman" w:hAnsi="Times New Roman" w:cs="Times New Roman"/>
          <w:szCs w:val="24"/>
        </w:rPr>
        <w:t xml:space="preserve"> lub art. 1</w:t>
      </w:r>
      <w:r w:rsidR="00CB054B" w:rsidRPr="006F5200">
        <w:rPr>
          <w:rFonts w:ascii="Times New Roman" w:hAnsi="Times New Roman" w:cs="Times New Roman"/>
          <w:szCs w:val="24"/>
        </w:rPr>
        <w:t>53</w:t>
      </w:r>
      <w:r w:rsidRPr="006F5200">
        <w:rPr>
          <w:rFonts w:ascii="Times New Roman" w:hAnsi="Times New Roman" w:cs="Times New Roman"/>
          <w:szCs w:val="24"/>
        </w:rPr>
        <w:t>, uiszczone opłaty nie podlegają zwrotowi. W przypadku stwierdzenia nieważności decyzji w sprawie rezerwacji częstotliwości lub pozwolenia lub decyzji, o której mowa w art. 1</w:t>
      </w:r>
      <w:r w:rsidR="00CB054B" w:rsidRPr="006F5200">
        <w:rPr>
          <w:rFonts w:ascii="Times New Roman" w:hAnsi="Times New Roman" w:cs="Times New Roman"/>
          <w:szCs w:val="24"/>
        </w:rPr>
        <w:t>52</w:t>
      </w:r>
      <w:r w:rsidRPr="006F5200">
        <w:rPr>
          <w:rFonts w:ascii="Times New Roman" w:hAnsi="Times New Roman" w:cs="Times New Roman"/>
          <w:szCs w:val="24"/>
        </w:rPr>
        <w:t xml:space="preserve"> lub art. 1</w:t>
      </w:r>
      <w:r w:rsidR="00CB054B" w:rsidRPr="006F5200">
        <w:rPr>
          <w:rFonts w:ascii="Times New Roman" w:hAnsi="Times New Roman" w:cs="Times New Roman"/>
          <w:szCs w:val="24"/>
        </w:rPr>
        <w:t>53</w:t>
      </w:r>
      <w:r w:rsidRPr="006F5200">
        <w:rPr>
          <w:rFonts w:ascii="Times New Roman" w:hAnsi="Times New Roman" w:cs="Times New Roman"/>
          <w:szCs w:val="24"/>
        </w:rPr>
        <w:t>, opłaty pobierane za dysponowanie częstotliwością nie podlegają zwrotowi, jeżeli częstotliwości były wykorzystywane.</w:t>
      </w:r>
    </w:p>
    <w:p w14:paraId="4985EB77" w14:textId="78330F61" w:rsidR="006C366F" w:rsidRPr="006F5200" w:rsidRDefault="00710355" w:rsidP="00C72B88">
      <w:pPr>
        <w:pStyle w:val="USTustnpkodeksu"/>
        <w:rPr>
          <w:rFonts w:ascii="Times New Roman" w:hAnsi="Times New Roman" w:cs="Times New Roman"/>
          <w:szCs w:val="24"/>
        </w:rPr>
      </w:pPr>
      <w:r w:rsidRPr="006F5200">
        <w:rPr>
          <w:rFonts w:ascii="Times New Roman" w:hAnsi="Times New Roman" w:cs="Times New Roman"/>
          <w:szCs w:val="24"/>
        </w:rPr>
        <w:t>17</w:t>
      </w:r>
      <w:r w:rsidR="006C366F" w:rsidRPr="006F5200">
        <w:rPr>
          <w:rFonts w:ascii="Times New Roman" w:hAnsi="Times New Roman" w:cs="Times New Roman"/>
          <w:szCs w:val="24"/>
        </w:rPr>
        <w:t>. Opłatę, o której mowa w ust. 1 uiszcza się w ratach kwartalnych w wysokości równej 1/4 opłaty rocznej.</w:t>
      </w:r>
    </w:p>
    <w:p w14:paraId="20801F7C" w14:textId="31D0A8DB" w:rsidR="006C366F" w:rsidRPr="006F5200" w:rsidRDefault="00710355" w:rsidP="00C72B88">
      <w:pPr>
        <w:pStyle w:val="USTustnpkodeksu"/>
        <w:rPr>
          <w:rFonts w:ascii="Times New Roman" w:hAnsi="Times New Roman" w:cs="Times New Roman"/>
          <w:szCs w:val="24"/>
        </w:rPr>
      </w:pPr>
      <w:r w:rsidRPr="006F5200">
        <w:rPr>
          <w:rFonts w:ascii="Times New Roman" w:hAnsi="Times New Roman" w:cs="Times New Roman"/>
          <w:szCs w:val="24"/>
        </w:rPr>
        <w:t>18</w:t>
      </w:r>
      <w:r w:rsidR="006C366F" w:rsidRPr="006F5200">
        <w:rPr>
          <w:rFonts w:ascii="Times New Roman" w:hAnsi="Times New Roman" w:cs="Times New Roman"/>
          <w:szCs w:val="24"/>
        </w:rPr>
        <w:t>. Opłatę, o której mowa w ust. 13 uiszcza się w ratach kwartalnych w wysokości równej 1/4 rocznej. Podmiot może uiszczać opłatę jednorazowo za cały rok albo w ratach półrocznych w wysokości równej 1/2 rocznej opłaty.</w:t>
      </w:r>
    </w:p>
    <w:p w14:paraId="7EC8EBD4" w14:textId="41409118"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1</w:t>
      </w:r>
      <w:r w:rsidR="00710355" w:rsidRPr="006F5200">
        <w:rPr>
          <w:rFonts w:ascii="Times New Roman" w:hAnsi="Times New Roman" w:cs="Times New Roman"/>
          <w:szCs w:val="24"/>
        </w:rPr>
        <w:t>9</w:t>
      </w:r>
      <w:r w:rsidRPr="006F5200">
        <w:rPr>
          <w:rFonts w:ascii="Times New Roman" w:hAnsi="Times New Roman" w:cs="Times New Roman"/>
          <w:szCs w:val="24"/>
        </w:rPr>
        <w:t>. Rada Ministrów określi, w drodze rozporządzenia, wysokość opłat, o których mowa w ust. 1, terminy i sposób ich uiszczania, mając na uwadze w szczególności:</w:t>
      </w:r>
    </w:p>
    <w:p w14:paraId="7D0C23FD" w14:textId="0F885F85" w:rsidR="00C72B88" w:rsidRPr="006F5200" w:rsidRDefault="001A0F95"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warunki wykorzystywania częstotliwości oraz koszty prowadzenia gospodarki częstotliwościami;</w:t>
      </w:r>
    </w:p>
    <w:p w14:paraId="55CDAA67" w14:textId="10A55FF6" w:rsidR="00C72B88" w:rsidRPr="006F5200" w:rsidRDefault="001A0F95"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potrzebę zagwarantowania optymalnego i efektywnego wykorzystania zasobów częstotliwości;</w:t>
      </w:r>
    </w:p>
    <w:p w14:paraId="4E0F173F" w14:textId="6457B6CF" w:rsidR="00C72B88" w:rsidRPr="006F5200" w:rsidRDefault="001A0F95"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konieczność stymulowania rozwoju konkurencji na rynku;</w:t>
      </w:r>
    </w:p>
    <w:p w14:paraId="33FB9FF5" w14:textId="5217B182" w:rsidR="00C72B88" w:rsidRPr="006F5200" w:rsidRDefault="001A0F95"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potrzebę zapobiegania wykluczeniu informacyjnemu, w szczególności na obszarach wiejskich;</w:t>
      </w:r>
    </w:p>
    <w:p w14:paraId="57344C33" w14:textId="47A14A95" w:rsidR="00C72B88" w:rsidRPr="006F5200" w:rsidRDefault="001A0F95"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specyfikę przeznaczenia i wykorzystywania częstotliwości;</w:t>
      </w:r>
    </w:p>
    <w:p w14:paraId="0C5C2456" w14:textId="392B54E7" w:rsidR="00C72B88" w:rsidRPr="006F5200" w:rsidRDefault="001A0F95"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korzyści społeczne związane z wykorzystaniem danego zasobu częstotliwości.</w:t>
      </w:r>
    </w:p>
    <w:p w14:paraId="45EAA89F" w14:textId="47A8DC7A" w:rsidR="00C72B88" w:rsidRPr="006F5200" w:rsidRDefault="00710355" w:rsidP="00C72B88">
      <w:pPr>
        <w:pStyle w:val="USTustnpkodeksu"/>
        <w:rPr>
          <w:rFonts w:ascii="Times New Roman" w:hAnsi="Times New Roman" w:cs="Times New Roman"/>
          <w:szCs w:val="24"/>
        </w:rPr>
      </w:pPr>
      <w:r w:rsidRPr="006F5200">
        <w:rPr>
          <w:rFonts w:ascii="Times New Roman" w:hAnsi="Times New Roman" w:cs="Times New Roman"/>
          <w:szCs w:val="24"/>
        </w:rPr>
        <w:t>20</w:t>
      </w:r>
      <w:r w:rsidR="00C72B88" w:rsidRPr="006F5200">
        <w:rPr>
          <w:rFonts w:ascii="Times New Roman" w:hAnsi="Times New Roman" w:cs="Times New Roman"/>
          <w:szCs w:val="24"/>
        </w:rPr>
        <w:t>. Rada Ministrów określi, w drodze rozporządzenia, wysokość, terminy i sposób uiszczania opłat, o których mowa w ust. 13, z uwzględnieniem specyfiki wykorzystywania częstotliwości przez użytkowników rządowych, o których mowa w art. 2 pkt 8</w:t>
      </w:r>
      <w:r w:rsidR="0044773E" w:rsidRPr="006F5200">
        <w:rPr>
          <w:rFonts w:ascii="Times New Roman" w:hAnsi="Times New Roman" w:cs="Times New Roman"/>
          <w:szCs w:val="24"/>
        </w:rPr>
        <w:t>8</w:t>
      </w:r>
      <w:r w:rsidR="00C72B88" w:rsidRPr="006F5200">
        <w:rPr>
          <w:rFonts w:ascii="Times New Roman" w:hAnsi="Times New Roman" w:cs="Times New Roman"/>
          <w:szCs w:val="24"/>
        </w:rPr>
        <w:t xml:space="preserve"> lit. a, b, d, e, g i h użytkujących częstotliwości przeznaczone do użytkowania rządowego</w:t>
      </w:r>
      <w:r w:rsidR="005A2F70" w:rsidRPr="006F5200">
        <w:rPr>
          <w:rFonts w:ascii="Times New Roman" w:hAnsi="Times New Roman" w:cs="Times New Roman"/>
          <w:szCs w:val="24"/>
        </w:rPr>
        <w:t xml:space="preserve"> lub cywilno-rządowego</w:t>
      </w:r>
      <w:r w:rsidR="00C72B88" w:rsidRPr="006F5200">
        <w:rPr>
          <w:rFonts w:ascii="Times New Roman" w:hAnsi="Times New Roman" w:cs="Times New Roman"/>
          <w:szCs w:val="24"/>
        </w:rPr>
        <w:t>.</w:t>
      </w:r>
      <w:bookmarkStart w:id="1" w:name="mip44759387"/>
      <w:bookmarkStart w:id="2" w:name="art184"/>
      <w:bookmarkEnd w:id="1"/>
    </w:p>
    <w:p w14:paraId="1F542CF2" w14:textId="77777777" w:rsidR="00E214A8" w:rsidRPr="006F5200" w:rsidRDefault="007D54AF" w:rsidP="003F34CE">
      <w:pPr>
        <w:pStyle w:val="ARTartustawynprozporzdzenia"/>
        <w:rPr>
          <w:rFonts w:ascii="Times New Roman" w:hAnsi="Times New Roman" w:cs="Times New Roman"/>
          <w:szCs w:val="24"/>
        </w:rPr>
      </w:pPr>
      <w:hyperlink r:id="rId12" w:history="1">
        <w:r w:rsidR="00C72B88" w:rsidRPr="006F5200">
          <w:rPr>
            <w:rStyle w:val="Ppogrubienie"/>
            <w:rFonts w:ascii="Times New Roman" w:hAnsi="Times New Roman" w:cs="Times New Roman"/>
            <w:szCs w:val="24"/>
          </w:rPr>
          <w:t>Art. 25</w:t>
        </w:r>
      </w:hyperlink>
      <w:bookmarkEnd w:id="2"/>
      <w:r w:rsidR="00C72B88" w:rsidRPr="006F5200">
        <w:rPr>
          <w:rStyle w:val="Ppogrubienie"/>
          <w:rFonts w:ascii="Times New Roman" w:hAnsi="Times New Roman" w:cs="Times New Roman"/>
          <w:szCs w:val="24"/>
        </w:rPr>
        <w:t>.</w:t>
      </w:r>
      <w:r w:rsidR="00C72B88" w:rsidRPr="006F5200">
        <w:rPr>
          <w:rFonts w:ascii="Times New Roman" w:hAnsi="Times New Roman" w:cs="Times New Roman"/>
          <w:szCs w:val="24"/>
        </w:rPr>
        <w:t xml:space="preserve"> 1. Podmiot, który uzyskał w drodze decyzji prawo do wykorzystywania zasobów numeracji, uiszcza roczne opłaty za prawo do wykorzystywania zasobów numeracji.</w:t>
      </w:r>
      <w:r w:rsidR="003F34CE" w:rsidRPr="006F5200">
        <w:rPr>
          <w:rFonts w:ascii="Times New Roman" w:hAnsi="Times New Roman" w:cs="Times New Roman"/>
          <w:szCs w:val="24"/>
        </w:rPr>
        <w:t xml:space="preserve"> </w:t>
      </w:r>
    </w:p>
    <w:p w14:paraId="5653AA23" w14:textId="26BF88F2" w:rsidR="00C72B88" w:rsidRPr="006F5200" w:rsidRDefault="00210FA2" w:rsidP="000238DA">
      <w:pPr>
        <w:pStyle w:val="ARTartustawynprozporzdzenia"/>
        <w:rPr>
          <w:rFonts w:ascii="Times New Roman" w:hAnsi="Times New Roman" w:cs="Times New Roman"/>
          <w:szCs w:val="24"/>
        </w:rPr>
      </w:pPr>
      <w:r w:rsidRPr="006F5200">
        <w:rPr>
          <w:rFonts w:ascii="Times New Roman" w:hAnsi="Times New Roman" w:cs="Times New Roman"/>
          <w:szCs w:val="24"/>
        </w:rPr>
        <w:lastRenderedPageBreak/>
        <w:t>2</w:t>
      </w:r>
      <w:r w:rsidR="00E214A8" w:rsidRPr="006F5200">
        <w:rPr>
          <w:rFonts w:ascii="Times New Roman" w:hAnsi="Times New Roman" w:cs="Times New Roman"/>
          <w:szCs w:val="24"/>
        </w:rPr>
        <w:t>. Opłaty</w:t>
      </w:r>
      <w:r w:rsidR="00F824E0" w:rsidRPr="006F5200">
        <w:rPr>
          <w:rFonts w:ascii="Times New Roman" w:hAnsi="Times New Roman" w:cs="Times New Roman"/>
          <w:szCs w:val="24"/>
        </w:rPr>
        <w:t>, o których mowa w ust. 1</w:t>
      </w:r>
      <w:r w:rsidR="00E214A8" w:rsidRPr="006F5200">
        <w:rPr>
          <w:rFonts w:ascii="Times New Roman" w:hAnsi="Times New Roman" w:cs="Times New Roman"/>
          <w:szCs w:val="24"/>
        </w:rPr>
        <w:t xml:space="preserve"> obejmują pełny rok kalendarzowy. </w:t>
      </w:r>
      <w:r w:rsidR="003F34CE" w:rsidRPr="006F5200">
        <w:rPr>
          <w:rFonts w:ascii="Times New Roman" w:hAnsi="Times New Roman" w:cs="Times New Roman"/>
          <w:szCs w:val="24"/>
        </w:rPr>
        <w:t xml:space="preserve">Jeżeli w danym roku kalendarzowym podmiot posiada prawo do wykorzystywania zasobów numeracji przez okres krótszy od roku kalendarzowego, uiszcza on opłatę  w wysokości odpowiadającej 1/12 rocznej </w:t>
      </w:r>
      <w:r w:rsidR="00F824E0" w:rsidRPr="006F5200">
        <w:rPr>
          <w:rFonts w:ascii="Times New Roman" w:hAnsi="Times New Roman" w:cs="Times New Roman"/>
          <w:szCs w:val="24"/>
        </w:rPr>
        <w:t>opłaty</w:t>
      </w:r>
      <w:r w:rsidR="003F34CE" w:rsidRPr="006F5200">
        <w:rPr>
          <w:rFonts w:ascii="Times New Roman" w:hAnsi="Times New Roman" w:cs="Times New Roman"/>
          <w:szCs w:val="24"/>
        </w:rPr>
        <w:t xml:space="preserve"> za każdy rozpoczęty miesiąc kalendarzowy, w którym podmiotowi to prawo przysługiwało.</w:t>
      </w:r>
    </w:p>
    <w:p w14:paraId="12BCC6C9" w14:textId="1798EB81" w:rsidR="004B5F7D" w:rsidRPr="006F5200" w:rsidRDefault="00210FA2" w:rsidP="003F34CE">
      <w:pPr>
        <w:pStyle w:val="ARTartustawynprozporzdzenia"/>
        <w:rPr>
          <w:rFonts w:ascii="Times New Roman" w:hAnsi="Times New Roman" w:cs="Times New Roman"/>
          <w:szCs w:val="24"/>
        </w:rPr>
      </w:pPr>
      <w:bookmarkStart w:id="3" w:name="mip44759388"/>
      <w:bookmarkEnd w:id="3"/>
      <w:r w:rsidRPr="006F5200">
        <w:rPr>
          <w:rFonts w:ascii="Times New Roman" w:hAnsi="Times New Roman" w:cs="Times New Roman"/>
          <w:szCs w:val="24"/>
        </w:rPr>
        <w:t>3</w:t>
      </w:r>
      <w:r w:rsidR="004B5F7D" w:rsidRPr="006F5200">
        <w:rPr>
          <w:rFonts w:ascii="Times New Roman" w:hAnsi="Times New Roman" w:cs="Times New Roman"/>
          <w:szCs w:val="24"/>
        </w:rPr>
        <w:t>. W przypadku cofnięcia przydziału numeracji lub zmiany jego zakresu z przyczyn określonych w art. 1</w:t>
      </w:r>
      <w:r w:rsidR="00F06887" w:rsidRPr="006F5200">
        <w:rPr>
          <w:rFonts w:ascii="Times New Roman" w:hAnsi="Times New Roman" w:cs="Times New Roman"/>
          <w:szCs w:val="24"/>
        </w:rPr>
        <w:t>61</w:t>
      </w:r>
      <w:r w:rsidR="004B5F7D" w:rsidRPr="006F5200">
        <w:rPr>
          <w:rFonts w:ascii="Times New Roman" w:hAnsi="Times New Roman" w:cs="Times New Roman"/>
          <w:szCs w:val="24"/>
        </w:rPr>
        <w:t xml:space="preserve"> ust. 1 pkt 2-4 </w:t>
      </w:r>
      <w:r w:rsidR="00BE21CC" w:rsidRPr="006F5200">
        <w:rPr>
          <w:rFonts w:ascii="Times New Roman" w:hAnsi="Times New Roman" w:cs="Times New Roman"/>
          <w:szCs w:val="24"/>
        </w:rPr>
        <w:t xml:space="preserve">i ust. 2 </w:t>
      </w:r>
      <w:r w:rsidR="004B5F7D" w:rsidRPr="006F5200">
        <w:rPr>
          <w:rFonts w:ascii="Times New Roman" w:hAnsi="Times New Roman" w:cs="Times New Roman"/>
          <w:szCs w:val="24"/>
        </w:rPr>
        <w:t>podmiot uiszcza opłat</w:t>
      </w:r>
      <w:r w:rsidR="002B107E" w:rsidRPr="006F5200">
        <w:rPr>
          <w:rFonts w:ascii="Times New Roman" w:hAnsi="Times New Roman" w:cs="Times New Roman"/>
          <w:szCs w:val="24"/>
        </w:rPr>
        <w:t>y, o których mowa w ust. 1</w:t>
      </w:r>
      <w:r w:rsidR="00921DDC" w:rsidRPr="006F5200">
        <w:rPr>
          <w:rFonts w:ascii="Times New Roman" w:hAnsi="Times New Roman" w:cs="Times New Roman"/>
          <w:szCs w:val="24"/>
        </w:rPr>
        <w:t xml:space="preserve"> </w:t>
      </w:r>
      <w:r w:rsidR="002B107E" w:rsidRPr="006F5200">
        <w:rPr>
          <w:rFonts w:ascii="Times New Roman" w:hAnsi="Times New Roman" w:cs="Times New Roman"/>
          <w:szCs w:val="24"/>
        </w:rPr>
        <w:t>obejmujące</w:t>
      </w:r>
      <w:r w:rsidR="00921DDC" w:rsidRPr="006F5200">
        <w:rPr>
          <w:rFonts w:ascii="Times New Roman" w:hAnsi="Times New Roman" w:cs="Times New Roman"/>
          <w:szCs w:val="24"/>
        </w:rPr>
        <w:t xml:space="preserve"> pełny rok kalendarzowy</w:t>
      </w:r>
      <w:r w:rsidR="004B5F7D" w:rsidRPr="006F5200">
        <w:rPr>
          <w:rFonts w:ascii="Times New Roman" w:hAnsi="Times New Roman" w:cs="Times New Roman"/>
          <w:szCs w:val="24"/>
        </w:rPr>
        <w:t>.</w:t>
      </w:r>
    </w:p>
    <w:p w14:paraId="06CFE514" w14:textId="593DF401" w:rsidR="00DD5447" w:rsidRPr="006F5200" w:rsidRDefault="00210FA2" w:rsidP="003F34CE">
      <w:pPr>
        <w:pStyle w:val="ARTartustawynprozporzdzenia"/>
        <w:rPr>
          <w:rFonts w:ascii="Times New Roman" w:hAnsi="Times New Roman" w:cs="Times New Roman"/>
          <w:szCs w:val="24"/>
        </w:rPr>
      </w:pPr>
      <w:r w:rsidRPr="006F5200">
        <w:rPr>
          <w:rFonts w:ascii="Times New Roman" w:hAnsi="Times New Roman" w:cs="Times New Roman"/>
          <w:szCs w:val="24"/>
        </w:rPr>
        <w:t>4</w:t>
      </w:r>
      <w:r w:rsidR="00DD5447" w:rsidRPr="006F5200">
        <w:rPr>
          <w:rFonts w:ascii="Times New Roman" w:hAnsi="Times New Roman" w:cs="Times New Roman"/>
          <w:szCs w:val="24"/>
        </w:rPr>
        <w:t>. Opłat</w:t>
      </w:r>
      <w:r w:rsidR="002B107E" w:rsidRPr="006F5200">
        <w:rPr>
          <w:rFonts w:ascii="Times New Roman" w:hAnsi="Times New Roman" w:cs="Times New Roman"/>
          <w:szCs w:val="24"/>
        </w:rPr>
        <w:t xml:space="preserve">y, o których mowa w ust. 1 </w:t>
      </w:r>
      <w:r w:rsidR="00DD5447" w:rsidRPr="006F5200">
        <w:rPr>
          <w:rFonts w:ascii="Times New Roman" w:hAnsi="Times New Roman" w:cs="Times New Roman"/>
          <w:szCs w:val="24"/>
        </w:rPr>
        <w:t xml:space="preserve">uiszcza się jednorazowo za cały rok, za który </w:t>
      </w:r>
      <w:r w:rsidR="002B107E" w:rsidRPr="006F5200">
        <w:rPr>
          <w:rFonts w:ascii="Times New Roman" w:hAnsi="Times New Roman" w:cs="Times New Roman"/>
          <w:szCs w:val="24"/>
        </w:rPr>
        <w:t>są</w:t>
      </w:r>
      <w:r w:rsidR="00DD5447" w:rsidRPr="006F5200">
        <w:rPr>
          <w:rFonts w:ascii="Times New Roman" w:hAnsi="Times New Roman" w:cs="Times New Roman"/>
          <w:szCs w:val="24"/>
        </w:rPr>
        <w:t xml:space="preserve"> należn</w:t>
      </w:r>
      <w:r w:rsidR="002B107E" w:rsidRPr="006F5200">
        <w:rPr>
          <w:rFonts w:ascii="Times New Roman" w:hAnsi="Times New Roman" w:cs="Times New Roman"/>
          <w:szCs w:val="24"/>
        </w:rPr>
        <w:t>e</w:t>
      </w:r>
      <w:r w:rsidR="00DD5447" w:rsidRPr="006F5200">
        <w:rPr>
          <w:rFonts w:ascii="Times New Roman" w:hAnsi="Times New Roman" w:cs="Times New Roman"/>
          <w:szCs w:val="24"/>
        </w:rPr>
        <w:t xml:space="preserve"> lub w ratach półrocznych w wysokości równej 1/2 </w:t>
      </w:r>
      <w:r w:rsidR="002B107E" w:rsidRPr="006F5200">
        <w:rPr>
          <w:rFonts w:ascii="Times New Roman" w:hAnsi="Times New Roman" w:cs="Times New Roman"/>
          <w:szCs w:val="24"/>
        </w:rPr>
        <w:t>tych</w:t>
      </w:r>
      <w:r w:rsidR="00DD5447" w:rsidRPr="006F5200">
        <w:rPr>
          <w:rFonts w:ascii="Times New Roman" w:hAnsi="Times New Roman" w:cs="Times New Roman"/>
          <w:szCs w:val="24"/>
        </w:rPr>
        <w:t xml:space="preserve"> opłat.</w:t>
      </w:r>
    </w:p>
    <w:p w14:paraId="62B2DA67" w14:textId="008BE162" w:rsidR="00C72B88" w:rsidRPr="006F5200" w:rsidRDefault="00210FA2" w:rsidP="00C72B88">
      <w:pPr>
        <w:pStyle w:val="USTustnpkodeksu"/>
        <w:keepNext/>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xml:space="preserve">. </w:t>
      </w:r>
      <w:bookmarkStart w:id="4" w:name="mip44759389"/>
      <w:bookmarkEnd w:id="4"/>
      <w:r w:rsidR="00C72B88" w:rsidRPr="006F5200">
        <w:rPr>
          <w:rFonts w:ascii="Times New Roman" w:hAnsi="Times New Roman" w:cs="Times New Roman"/>
          <w:szCs w:val="24"/>
        </w:rPr>
        <w:t>Opłaty, o których mowa w ust. 1, nie mogą być wyższe niż:</w:t>
      </w:r>
    </w:p>
    <w:p w14:paraId="02718B85" w14:textId="60A7D12E" w:rsidR="00C72B88" w:rsidRPr="006F5200" w:rsidRDefault="000238DA" w:rsidP="00C72B88">
      <w:pPr>
        <w:pStyle w:val="PKTpunkt"/>
        <w:rPr>
          <w:rFonts w:ascii="Times New Roman" w:hAnsi="Times New Roman" w:cs="Times New Roman"/>
          <w:szCs w:val="24"/>
        </w:rPr>
      </w:pPr>
      <w:bookmarkStart w:id="5" w:name="mip44759390"/>
      <w:bookmarkEnd w:id="5"/>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 numer abonencki – 0,35 złotego;</w:t>
      </w:r>
    </w:p>
    <w:p w14:paraId="59022895" w14:textId="1A2A1406" w:rsidR="00C72B88" w:rsidRPr="006F5200" w:rsidRDefault="000238D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 numer dla komunikacji maszyna-maszyna – 0,35 złotego;</w:t>
      </w:r>
    </w:p>
    <w:p w14:paraId="42DBCFF8" w14:textId="7C9A1C31" w:rsidR="00C72B88" w:rsidRPr="006F5200" w:rsidRDefault="000238DA" w:rsidP="00C72B88">
      <w:pPr>
        <w:pStyle w:val="PKTpunkt"/>
        <w:rPr>
          <w:rFonts w:ascii="Times New Roman" w:hAnsi="Times New Roman" w:cs="Times New Roman"/>
          <w:szCs w:val="24"/>
        </w:rPr>
      </w:pPr>
      <w:bookmarkStart w:id="6" w:name="mip44759391"/>
      <w:bookmarkEnd w:id="6"/>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za wyróżnik AB sieci telekomunikacyjnej przyznany podmiotowi wykonującemu działalność telekomunikacyjną – 180 000 złotych;</w:t>
      </w:r>
    </w:p>
    <w:p w14:paraId="7D4A4F3D" w14:textId="38C6C0FA" w:rsidR="00955F45" w:rsidRPr="006F5200" w:rsidRDefault="000238DA" w:rsidP="00C72B88">
      <w:pPr>
        <w:pStyle w:val="PKTpunkt"/>
        <w:rPr>
          <w:rFonts w:ascii="Times New Roman" w:hAnsi="Times New Roman" w:cs="Times New Roman"/>
          <w:szCs w:val="24"/>
        </w:rPr>
      </w:pPr>
      <w:bookmarkStart w:id="7" w:name="mip44759392"/>
      <w:bookmarkEnd w:id="7"/>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za wyróżnik ruchomej sieci telekomunikacyjnej (PLMN)</w:t>
      </w:r>
      <w:r w:rsidR="007149D0" w:rsidRPr="006F5200">
        <w:rPr>
          <w:rFonts w:ascii="Times New Roman" w:hAnsi="Times New Roman" w:cs="Times New Roman"/>
          <w:szCs w:val="24"/>
        </w:rPr>
        <w:t xml:space="preserve"> - 1 800 000 złotych;</w:t>
      </w:r>
    </w:p>
    <w:p w14:paraId="67E99F60" w14:textId="0170B3B9" w:rsidR="00955F45" w:rsidRPr="006F5200" w:rsidRDefault="007149D0" w:rsidP="00C72B88">
      <w:pPr>
        <w:pStyle w:val="PKTpunkt"/>
        <w:rPr>
          <w:rFonts w:ascii="Times New Roman" w:hAnsi="Times New Roman" w:cs="Times New Roman"/>
          <w:szCs w:val="24"/>
        </w:rPr>
      </w:pPr>
      <w:r w:rsidRPr="006F5200">
        <w:rPr>
          <w:rFonts w:ascii="Times New Roman" w:hAnsi="Times New Roman" w:cs="Times New Roman"/>
          <w:szCs w:val="24"/>
        </w:rPr>
        <w:t>5</w:t>
      </w:r>
      <w:r w:rsidR="00955F45" w:rsidRPr="006F5200">
        <w:rPr>
          <w:rFonts w:ascii="Times New Roman" w:hAnsi="Times New Roman" w:cs="Times New Roman"/>
          <w:szCs w:val="24"/>
        </w:rPr>
        <w:t xml:space="preserve">) </w:t>
      </w:r>
      <w:r w:rsidRPr="006F5200">
        <w:rPr>
          <w:rFonts w:ascii="Times New Roman" w:hAnsi="Times New Roman" w:cs="Times New Roman"/>
          <w:szCs w:val="24"/>
        </w:rPr>
        <w:t xml:space="preserve"> za wyróżnik</w:t>
      </w:r>
      <w:r w:rsidR="00955F45" w:rsidRPr="006F5200">
        <w:rPr>
          <w:rFonts w:ascii="Times New Roman" w:hAnsi="Times New Roman" w:cs="Times New Roman"/>
          <w:szCs w:val="24"/>
        </w:rPr>
        <w:t xml:space="preserve"> dla komunikacji maszyna – maszyna – 1 800 000 złotych</w:t>
      </w:r>
      <w:r w:rsidRPr="006F5200">
        <w:rPr>
          <w:rFonts w:ascii="Times New Roman" w:hAnsi="Times New Roman" w:cs="Times New Roman"/>
          <w:szCs w:val="24"/>
        </w:rPr>
        <w:t>;</w:t>
      </w:r>
    </w:p>
    <w:p w14:paraId="229A84F4" w14:textId="585456D8" w:rsidR="00C72B88" w:rsidRPr="006F5200" w:rsidRDefault="007149D0" w:rsidP="00C72B88">
      <w:pPr>
        <w:pStyle w:val="PKTpunkt"/>
        <w:rPr>
          <w:rFonts w:ascii="Times New Roman" w:hAnsi="Times New Roman" w:cs="Times New Roman"/>
          <w:szCs w:val="24"/>
        </w:rPr>
      </w:pPr>
      <w:bookmarkStart w:id="8" w:name="mip44759393"/>
      <w:bookmarkEnd w:id="8"/>
      <w:r w:rsidRPr="006F5200">
        <w:rPr>
          <w:rFonts w:ascii="Times New Roman" w:hAnsi="Times New Roman" w:cs="Times New Roman"/>
          <w:szCs w:val="24"/>
        </w:rPr>
        <w:t>6</w:t>
      </w:r>
      <w:r w:rsidR="000238DA" w:rsidRPr="006F5200">
        <w:rPr>
          <w:rFonts w:ascii="Times New Roman" w:hAnsi="Times New Roman" w:cs="Times New Roman"/>
          <w:szCs w:val="24"/>
        </w:rPr>
        <w:t>)</w:t>
      </w:r>
      <w:r w:rsidR="000238DA" w:rsidRPr="006F5200">
        <w:rPr>
          <w:rFonts w:ascii="Times New Roman" w:hAnsi="Times New Roman" w:cs="Times New Roman"/>
          <w:szCs w:val="24"/>
        </w:rPr>
        <w:tab/>
      </w:r>
      <w:r w:rsidR="00C72B88" w:rsidRPr="006F5200">
        <w:rPr>
          <w:rFonts w:ascii="Times New Roman" w:hAnsi="Times New Roman" w:cs="Times New Roman"/>
          <w:szCs w:val="24"/>
        </w:rPr>
        <w:t>za numer dostępu do sieci (NDS) – 60 000 złotych;</w:t>
      </w:r>
    </w:p>
    <w:p w14:paraId="1CEB3C3D" w14:textId="369490AF" w:rsidR="00C72B88" w:rsidRPr="006F5200" w:rsidRDefault="007149D0" w:rsidP="00C72B88">
      <w:pPr>
        <w:pStyle w:val="PKTpunkt"/>
        <w:rPr>
          <w:rFonts w:ascii="Times New Roman" w:hAnsi="Times New Roman" w:cs="Times New Roman"/>
          <w:szCs w:val="24"/>
        </w:rPr>
      </w:pPr>
      <w:bookmarkStart w:id="9" w:name="mip44759394"/>
      <w:bookmarkEnd w:id="9"/>
      <w:r w:rsidRPr="006F5200">
        <w:rPr>
          <w:rFonts w:ascii="Times New Roman" w:hAnsi="Times New Roman" w:cs="Times New Roman"/>
          <w:szCs w:val="24"/>
        </w:rPr>
        <w:t>7</w:t>
      </w:r>
      <w:r w:rsidR="000238DA" w:rsidRPr="006F5200">
        <w:rPr>
          <w:rFonts w:ascii="Times New Roman" w:hAnsi="Times New Roman" w:cs="Times New Roman"/>
          <w:szCs w:val="24"/>
        </w:rPr>
        <w:t>)</w:t>
      </w:r>
      <w:r w:rsidR="000238DA" w:rsidRPr="006F5200">
        <w:rPr>
          <w:rFonts w:ascii="Times New Roman" w:hAnsi="Times New Roman" w:cs="Times New Roman"/>
          <w:szCs w:val="24"/>
        </w:rPr>
        <w:tab/>
      </w:r>
      <w:r w:rsidR="00C72B88" w:rsidRPr="006F5200">
        <w:rPr>
          <w:rFonts w:ascii="Times New Roman" w:hAnsi="Times New Roman" w:cs="Times New Roman"/>
          <w:szCs w:val="24"/>
        </w:rPr>
        <w:t>za numer 118CDU – 60 000 złotych;</w:t>
      </w:r>
    </w:p>
    <w:p w14:paraId="0772C176" w14:textId="7C7F58D8" w:rsidR="00C72B88" w:rsidRPr="006F5200" w:rsidRDefault="007149D0" w:rsidP="00C72B88">
      <w:pPr>
        <w:pStyle w:val="PKTpunkt"/>
        <w:rPr>
          <w:rFonts w:ascii="Times New Roman" w:hAnsi="Times New Roman" w:cs="Times New Roman"/>
          <w:szCs w:val="24"/>
        </w:rPr>
      </w:pPr>
      <w:bookmarkStart w:id="10" w:name="mip44759395"/>
      <w:bookmarkEnd w:id="10"/>
      <w:r w:rsidRPr="006F5200">
        <w:rPr>
          <w:rFonts w:ascii="Times New Roman" w:hAnsi="Times New Roman" w:cs="Times New Roman"/>
          <w:szCs w:val="24"/>
        </w:rPr>
        <w:t>8</w:t>
      </w:r>
      <w:r w:rsidR="000238DA" w:rsidRPr="006F5200">
        <w:rPr>
          <w:rFonts w:ascii="Times New Roman" w:hAnsi="Times New Roman" w:cs="Times New Roman"/>
          <w:szCs w:val="24"/>
        </w:rPr>
        <w:t>)</w:t>
      </w:r>
      <w:r w:rsidR="000238DA" w:rsidRPr="006F5200">
        <w:rPr>
          <w:rFonts w:ascii="Times New Roman" w:hAnsi="Times New Roman" w:cs="Times New Roman"/>
          <w:szCs w:val="24"/>
        </w:rPr>
        <w:tab/>
      </w:r>
      <w:r w:rsidR="00C72B88" w:rsidRPr="006F5200">
        <w:rPr>
          <w:rFonts w:ascii="Times New Roman" w:hAnsi="Times New Roman" w:cs="Times New Roman"/>
          <w:szCs w:val="24"/>
        </w:rPr>
        <w:t>za numer dostępu do sieci teleinformatycznej (NDSI) – 550 złotych;</w:t>
      </w:r>
    </w:p>
    <w:p w14:paraId="5874826A" w14:textId="3C805D6A" w:rsidR="00C72B88" w:rsidRPr="006F5200" w:rsidRDefault="007149D0" w:rsidP="00C72B88">
      <w:pPr>
        <w:pStyle w:val="PKTpunkt"/>
        <w:rPr>
          <w:rFonts w:ascii="Times New Roman" w:hAnsi="Times New Roman" w:cs="Times New Roman"/>
          <w:szCs w:val="24"/>
        </w:rPr>
      </w:pPr>
      <w:bookmarkStart w:id="11" w:name="mip44759396"/>
      <w:bookmarkEnd w:id="11"/>
      <w:r w:rsidRPr="006F5200">
        <w:rPr>
          <w:rFonts w:ascii="Times New Roman" w:hAnsi="Times New Roman" w:cs="Times New Roman"/>
          <w:szCs w:val="24"/>
        </w:rPr>
        <w:t>9</w:t>
      </w:r>
      <w:r w:rsidR="000238DA" w:rsidRPr="006F5200">
        <w:rPr>
          <w:rFonts w:ascii="Times New Roman" w:hAnsi="Times New Roman" w:cs="Times New Roman"/>
          <w:szCs w:val="24"/>
        </w:rPr>
        <w:t>)</w:t>
      </w:r>
      <w:r w:rsidR="000238DA" w:rsidRPr="006F5200">
        <w:rPr>
          <w:rFonts w:ascii="Times New Roman" w:hAnsi="Times New Roman" w:cs="Times New Roman"/>
          <w:szCs w:val="24"/>
        </w:rPr>
        <w:tab/>
      </w:r>
      <w:r w:rsidR="00C72B88" w:rsidRPr="006F5200">
        <w:rPr>
          <w:rFonts w:ascii="Times New Roman" w:hAnsi="Times New Roman" w:cs="Times New Roman"/>
          <w:szCs w:val="24"/>
        </w:rPr>
        <w:t>za numer strefowy abonenckich usług specjalnych za każdą strefę numeracyjną, w której przysługuje prawo do wykorzystywania numeru – 1600 zł; za numery alarmowe, z którymi połączenia są bezpłatne dla abonentów, opłata nie jest pobierana;</w:t>
      </w:r>
    </w:p>
    <w:p w14:paraId="08BBFF58" w14:textId="238C8A98" w:rsidR="00C72B88" w:rsidRPr="006F5200" w:rsidRDefault="007149D0" w:rsidP="00C72B88">
      <w:pPr>
        <w:pStyle w:val="PKTpunkt"/>
        <w:rPr>
          <w:rFonts w:ascii="Times New Roman" w:hAnsi="Times New Roman" w:cs="Times New Roman"/>
          <w:szCs w:val="24"/>
        </w:rPr>
      </w:pPr>
      <w:bookmarkStart w:id="12" w:name="mip44759397"/>
      <w:bookmarkEnd w:id="12"/>
      <w:r w:rsidRPr="006F5200">
        <w:rPr>
          <w:rFonts w:ascii="Times New Roman" w:hAnsi="Times New Roman" w:cs="Times New Roman"/>
          <w:szCs w:val="24"/>
        </w:rPr>
        <w:t>10</w:t>
      </w:r>
      <w:r w:rsidR="000238DA" w:rsidRPr="006F5200">
        <w:rPr>
          <w:rFonts w:ascii="Times New Roman" w:hAnsi="Times New Roman" w:cs="Times New Roman"/>
          <w:szCs w:val="24"/>
        </w:rPr>
        <w:t>)</w:t>
      </w:r>
      <w:r w:rsidR="000238DA" w:rsidRPr="006F5200">
        <w:rPr>
          <w:rFonts w:ascii="Times New Roman" w:hAnsi="Times New Roman" w:cs="Times New Roman"/>
          <w:szCs w:val="24"/>
        </w:rPr>
        <w:tab/>
      </w:r>
      <w:r w:rsidR="00C72B88" w:rsidRPr="006F5200">
        <w:rPr>
          <w:rFonts w:ascii="Times New Roman" w:hAnsi="Times New Roman" w:cs="Times New Roman"/>
          <w:szCs w:val="24"/>
        </w:rPr>
        <w:t>za krajowy numer dostępu do usług sieci inteligentnej – 28 złotych;</w:t>
      </w:r>
    </w:p>
    <w:p w14:paraId="2F3F767C" w14:textId="61ADAFF3" w:rsidR="00C72B88" w:rsidRPr="006F5200" w:rsidRDefault="000238DA" w:rsidP="00C72B88">
      <w:pPr>
        <w:pStyle w:val="PKTpunkt"/>
        <w:rPr>
          <w:rFonts w:ascii="Times New Roman" w:hAnsi="Times New Roman" w:cs="Times New Roman"/>
          <w:szCs w:val="24"/>
        </w:rPr>
      </w:pPr>
      <w:bookmarkStart w:id="13" w:name="mip44759398"/>
      <w:bookmarkEnd w:id="13"/>
      <w:r w:rsidRPr="006F5200">
        <w:rPr>
          <w:rFonts w:ascii="Times New Roman" w:hAnsi="Times New Roman" w:cs="Times New Roman"/>
          <w:szCs w:val="24"/>
        </w:rPr>
        <w:t>1</w:t>
      </w:r>
      <w:r w:rsidR="007149D0" w:rsidRPr="006F5200">
        <w:rPr>
          <w:rFonts w:ascii="Times New Roman" w:hAnsi="Times New Roman" w:cs="Times New Roman"/>
          <w:szCs w:val="24"/>
        </w:rPr>
        <w:t>1</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za numer DNIC+PNIC w sieci transmisji danych z komutacją pakietów – 36 000 złotych;</w:t>
      </w:r>
    </w:p>
    <w:p w14:paraId="30B150A2" w14:textId="5F43E919" w:rsidR="00C72B88" w:rsidRPr="006F5200" w:rsidRDefault="000238DA" w:rsidP="00C72B88">
      <w:pPr>
        <w:pStyle w:val="PKTpunkt"/>
        <w:rPr>
          <w:rFonts w:ascii="Times New Roman" w:hAnsi="Times New Roman" w:cs="Times New Roman"/>
          <w:szCs w:val="24"/>
        </w:rPr>
      </w:pPr>
      <w:bookmarkStart w:id="14" w:name="mip44759399"/>
      <w:bookmarkEnd w:id="14"/>
      <w:r w:rsidRPr="006F5200">
        <w:rPr>
          <w:rFonts w:ascii="Times New Roman" w:hAnsi="Times New Roman" w:cs="Times New Roman"/>
          <w:szCs w:val="24"/>
        </w:rPr>
        <w:t>1</w:t>
      </w:r>
      <w:r w:rsidR="007149D0" w:rsidRPr="006F5200">
        <w:rPr>
          <w:rFonts w:ascii="Times New Roman" w:hAnsi="Times New Roman" w:cs="Times New Roman"/>
          <w:szCs w:val="24"/>
        </w:rPr>
        <w:t>2</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za numer punktu sygnalizacyjnego - 12 000 złotych;</w:t>
      </w:r>
    </w:p>
    <w:p w14:paraId="1D6F2BAC" w14:textId="4B524C88" w:rsidR="00C72B88" w:rsidRPr="006F5200" w:rsidRDefault="000238DA" w:rsidP="00C72B88">
      <w:pPr>
        <w:pStyle w:val="PKTpunkt"/>
        <w:rPr>
          <w:rFonts w:ascii="Times New Roman" w:hAnsi="Times New Roman" w:cs="Times New Roman"/>
          <w:szCs w:val="24"/>
        </w:rPr>
      </w:pPr>
      <w:bookmarkStart w:id="15" w:name="mip44759400"/>
      <w:bookmarkEnd w:id="15"/>
      <w:r w:rsidRPr="006F5200">
        <w:rPr>
          <w:rFonts w:ascii="Times New Roman" w:hAnsi="Times New Roman" w:cs="Times New Roman"/>
          <w:szCs w:val="24"/>
        </w:rPr>
        <w:t>1</w:t>
      </w:r>
      <w:r w:rsidR="007149D0" w:rsidRPr="006F5200">
        <w:rPr>
          <w:rFonts w:ascii="Times New Roman" w:hAnsi="Times New Roman" w:cs="Times New Roman"/>
          <w:szCs w:val="24"/>
        </w:rPr>
        <w:t>3</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za numer zamkniętej grupy użytkowników (CUG) za każde osiem numerów CUG – 55 złotych;</w:t>
      </w:r>
    </w:p>
    <w:p w14:paraId="4CEB30A3" w14:textId="2F4EDF30" w:rsidR="00C72B88" w:rsidRPr="006F5200" w:rsidRDefault="000238DA" w:rsidP="00C72B88">
      <w:pPr>
        <w:pStyle w:val="PKTpunkt"/>
        <w:rPr>
          <w:rFonts w:ascii="Times New Roman" w:hAnsi="Times New Roman" w:cs="Times New Roman"/>
          <w:szCs w:val="24"/>
        </w:rPr>
      </w:pPr>
      <w:bookmarkStart w:id="16" w:name="mip44759401"/>
      <w:bookmarkEnd w:id="16"/>
      <w:r w:rsidRPr="006F5200">
        <w:rPr>
          <w:rFonts w:ascii="Times New Roman" w:hAnsi="Times New Roman" w:cs="Times New Roman"/>
          <w:szCs w:val="24"/>
        </w:rPr>
        <w:t>1</w:t>
      </w:r>
      <w:r w:rsidR="007149D0" w:rsidRPr="006F5200">
        <w:rPr>
          <w:rFonts w:ascii="Times New Roman" w:hAnsi="Times New Roman" w:cs="Times New Roman"/>
          <w:szCs w:val="24"/>
        </w:rPr>
        <w:t>4</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za kod sieci ruchomej (MNC) – 1200 złotych;</w:t>
      </w:r>
    </w:p>
    <w:p w14:paraId="75B5BE2B" w14:textId="7FD50FD9" w:rsidR="00C72B88" w:rsidRPr="006F5200" w:rsidRDefault="000238DA" w:rsidP="00C72B88">
      <w:pPr>
        <w:pStyle w:val="PKTpunkt"/>
        <w:rPr>
          <w:rFonts w:ascii="Times New Roman" w:hAnsi="Times New Roman" w:cs="Times New Roman"/>
          <w:szCs w:val="24"/>
        </w:rPr>
      </w:pPr>
      <w:bookmarkStart w:id="17" w:name="mip44759402"/>
      <w:bookmarkEnd w:id="17"/>
      <w:r w:rsidRPr="006F5200">
        <w:rPr>
          <w:rFonts w:ascii="Times New Roman" w:hAnsi="Times New Roman" w:cs="Times New Roman"/>
          <w:szCs w:val="24"/>
        </w:rPr>
        <w:t>1</w:t>
      </w:r>
      <w:r w:rsidR="007149D0" w:rsidRPr="006F5200">
        <w:rPr>
          <w:rFonts w:ascii="Times New Roman" w:hAnsi="Times New Roman" w:cs="Times New Roman"/>
          <w:szCs w:val="24"/>
        </w:rPr>
        <w:t>5</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za kod sieci ATM – 1200 złotych;</w:t>
      </w:r>
    </w:p>
    <w:p w14:paraId="584D7978" w14:textId="2BCDE8C0" w:rsidR="00C72B88" w:rsidRPr="006F5200" w:rsidRDefault="000238DA" w:rsidP="00C72B88">
      <w:pPr>
        <w:pStyle w:val="PKTpunkt"/>
        <w:rPr>
          <w:rFonts w:ascii="Times New Roman" w:hAnsi="Times New Roman" w:cs="Times New Roman"/>
          <w:szCs w:val="24"/>
        </w:rPr>
      </w:pPr>
      <w:bookmarkStart w:id="18" w:name="mip44759403"/>
      <w:bookmarkEnd w:id="18"/>
      <w:r w:rsidRPr="006F5200">
        <w:rPr>
          <w:rFonts w:ascii="Times New Roman" w:hAnsi="Times New Roman" w:cs="Times New Roman"/>
          <w:szCs w:val="24"/>
        </w:rPr>
        <w:t>1</w:t>
      </w:r>
      <w:r w:rsidR="007149D0" w:rsidRPr="006F5200">
        <w:rPr>
          <w:rFonts w:ascii="Times New Roman" w:hAnsi="Times New Roman" w:cs="Times New Roman"/>
          <w:szCs w:val="24"/>
        </w:rPr>
        <w:t>6</w:t>
      </w: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za numer </w:t>
      </w:r>
      <w:proofErr w:type="spellStart"/>
      <w:r w:rsidR="00C72B88" w:rsidRPr="006F5200">
        <w:rPr>
          <w:rFonts w:ascii="Times New Roman" w:hAnsi="Times New Roman" w:cs="Times New Roman"/>
          <w:szCs w:val="24"/>
        </w:rPr>
        <w:t>rutingowy</w:t>
      </w:r>
      <w:proofErr w:type="spellEnd"/>
      <w:r w:rsidR="00C72B88" w:rsidRPr="006F5200">
        <w:rPr>
          <w:rFonts w:ascii="Times New Roman" w:hAnsi="Times New Roman" w:cs="Times New Roman"/>
          <w:szCs w:val="24"/>
        </w:rPr>
        <w:t xml:space="preserve"> (NR) – 1000 złotych.</w:t>
      </w:r>
    </w:p>
    <w:p w14:paraId="2F39E88E" w14:textId="43DB9C4D" w:rsidR="00C72B88" w:rsidRPr="006F5200" w:rsidRDefault="00210FA2" w:rsidP="00C72B88">
      <w:pPr>
        <w:pStyle w:val="USTustnpkodeksu"/>
        <w:rPr>
          <w:rFonts w:ascii="Times New Roman" w:hAnsi="Times New Roman" w:cs="Times New Roman"/>
          <w:szCs w:val="24"/>
        </w:rPr>
      </w:pPr>
      <w:bookmarkStart w:id="19" w:name="mip44759404"/>
      <w:bookmarkEnd w:id="19"/>
      <w:r w:rsidRPr="006F5200">
        <w:rPr>
          <w:rFonts w:ascii="Times New Roman" w:hAnsi="Times New Roman" w:cs="Times New Roman"/>
          <w:szCs w:val="24"/>
        </w:rPr>
        <w:lastRenderedPageBreak/>
        <w:t>6</w:t>
      </w:r>
      <w:r w:rsidR="00C72B88" w:rsidRPr="006F5200">
        <w:rPr>
          <w:rFonts w:ascii="Times New Roman" w:hAnsi="Times New Roman" w:cs="Times New Roman"/>
          <w:szCs w:val="24"/>
        </w:rPr>
        <w:t>. Obowiązek uiszczania opłat</w:t>
      </w:r>
      <w:r w:rsidR="002B107E" w:rsidRPr="006F5200">
        <w:rPr>
          <w:rFonts w:ascii="Times New Roman" w:hAnsi="Times New Roman" w:cs="Times New Roman"/>
          <w:szCs w:val="24"/>
        </w:rPr>
        <w:t xml:space="preserve">, o których mowa w ust. 1 </w:t>
      </w:r>
      <w:r w:rsidR="00C72B88" w:rsidRPr="006F5200">
        <w:rPr>
          <w:rFonts w:ascii="Times New Roman" w:hAnsi="Times New Roman" w:cs="Times New Roman"/>
          <w:szCs w:val="24"/>
        </w:rPr>
        <w:t xml:space="preserve">ustaje nie później niż z upływem 30 dni od daty złożenia wniosku o </w:t>
      </w:r>
      <w:r w:rsidR="00664DFB" w:rsidRPr="006F5200">
        <w:rPr>
          <w:rFonts w:ascii="Times New Roman" w:hAnsi="Times New Roman" w:cs="Times New Roman"/>
          <w:szCs w:val="24"/>
        </w:rPr>
        <w:t>rezygnacji z</w:t>
      </w:r>
      <w:r w:rsidR="00C72B88" w:rsidRPr="006F5200">
        <w:rPr>
          <w:rFonts w:ascii="Times New Roman" w:hAnsi="Times New Roman" w:cs="Times New Roman"/>
          <w:szCs w:val="24"/>
        </w:rPr>
        <w:t xml:space="preserve"> prawa do wykorzystywania </w:t>
      </w:r>
      <w:r w:rsidR="00664DFB" w:rsidRPr="006F5200">
        <w:rPr>
          <w:rFonts w:ascii="Times New Roman" w:hAnsi="Times New Roman" w:cs="Times New Roman"/>
          <w:szCs w:val="24"/>
        </w:rPr>
        <w:t xml:space="preserve">zasobów </w:t>
      </w:r>
      <w:r w:rsidR="00C72B88" w:rsidRPr="006F5200">
        <w:rPr>
          <w:rFonts w:ascii="Times New Roman" w:hAnsi="Times New Roman" w:cs="Times New Roman"/>
          <w:szCs w:val="24"/>
        </w:rPr>
        <w:t>numeracji.</w:t>
      </w:r>
    </w:p>
    <w:p w14:paraId="5B9B6201" w14:textId="54AF1BB9" w:rsidR="00C72B88" w:rsidRPr="006F5200" w:rsidRDefault="00210FA2" w:rsidP="00C72B88">
      <w:pPr>
        <w:pStyle w:val="USTustnpkodeksu"/>
        <w:rPr>
          <w:rFonts w:ascii="Times New Roman" w:hAnsi="Times New Roman" w:cs="Times New Roman"/>
          <w:szCs w:val="24"/>
        </w:rPr>
      </w:pPr>
      <w:bookmarkStart w:id="20" w:name="mip44759405"/>
      <w:bookmarkEnd w:id="20"/>
      <w:r w:rsidRPr="006F5200">
        <w:rPr>
          <w:rFonts w:ascii="Times New Roman" w:hAnsi="Times New Roman" w:cs="Times New Roman"/>
          <w:szCs w:val="24"/>
        </w:rPr>
        <w:t>7</w:t>
      </w:r>
      <w:r w:rsidR="00C72B88" w:rsidRPr="006F5200">
        <w:rPr>
          <w:rFonts w:ascii="Times New Roman" w:hAnsi="Times New Roman" w:cs="Times New Roman"/>
          <w:szCs w:val="24"/>
        </w:rPr>
        <w:t>. Minister właściwy do spraw informatyzacji, w porozumieniu z ministrem właściwym do spraw finansów publicznych, określi, w drodze rozporządzenia, wysokość, terminy i sposób uiszczania opłat, o których mowa w ust. 1, mając na</w:t>
      </w:r>
      <w:r w:rsidR="001463F9" w:rsidRPr="006F5200">
        <w:rPr>
          <w:rFonts w:ascii="Times New Roman" w:hAnsi="Times New Roman" w:cs="Times New Roman"/>
          <w:szCs w:val="24"/>
        </w:rPr>
        <w:t xml:space="preserve"> uwadze kwoty określone w ust. 5</w:t>
      </w:r>
      <w:r w:rsidR="00C72B88" w:rsidRPr="006F5200">
        <w:rPr>
          <w:rFonts w:ascii="Times New Roman" w:hAnsi="Times New Roman" w:cs="Times New Roman"/>
          <w:szCs w:val="24"/>
        </w:rPr>
        <w:t>, oraz warunki wykorzystania zasobów numeracji, kierując się kosztami prowadzenia gospodarki zasobami numeracji, a także potrzebą zagwarantowania optymalnego wykorzystania zasobów numeracji.</w:t>
      </w:r>
    </w:p>
    <w:p w14:paraId="730BB912" w14:textId="77777777" w:rsidR="00C72B88" w:rsidRPr="006F5200" w:rsidRDefault="00C72B88" w:rsidP="00C72B88">
      <w:pPr>
        <w:pStyle w:val="ARTartustawynprozporzdzenia"/>
        <w:rPr>
          <w:rFonts w:ascii="Times New Roman" w:hAnsi="Times New Roman" w:cs="Times New Roman"/>
          <w:szCs w:val="24"/>
          <w:highlight w:val="yellow"/>
        </w:rPr>
      </w:pPr>
      <w:r w:rsidRPr="006F5200">
        <w:rPr>
          <w:rStyle w:val="Ppogrubienie"/>
          <w:rFonts w:ascii="Times New Roman" w:hAnsi="Times New Roman" w:cs="Times New Roman"/>
          <w:szCs w:val="24"/>
        </w:rPr>
        <w:t>Art. 26.</w:t>
      </w:r>
      <w:r w:rsidRPr="006F5200">
        <w:rPr>
          <w:rFonts w:ascii="Times New Roman" w:hAnsi="Times New Roman" w:cs="Times New Roman"/>
          <w:szCs w:val="24"/>
        </w:rPr>
        <w:t xml:space="preserve"> 1. Opłaty, o których mowa w art. 23–25, są pobierane przez UKE i stanowią dochód budżetu państwa lub przychód Funduszu Szerokopasmowego.</w:t>
      </w:r>
    </w:p>
    <w:p w14:paraId="23C7D94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przekazuje na rachunek Funduszu Szerokopasmowego stanowiące przychód tego Funduszu środki pobrane z tytułu opłat, o których mowa w art. 24 ust. 1 i art. 25 ust. 1, w wysokości określonej w art. 16a ust. 3 pkt 1 i 2 ustawy z dnia 7 maja 2010 r. o wspieraniu rozwoju usług i sieci telekomunikacyjnych, w terminie 30 dni od dnia ich pobrania.</w:t>
      </w:r>
    </w:p>
    <w:p w14:paraId="44E76ECE" w14:textId="7777777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27.</w:t>
      </w:r>
      <w:r w:rsidRPr="006F5200">
        <w:rPr>
          <w:rFonts w:ascii="Times New Roman" w:hAnsi="Times New Roman" w:cs="Times New Roman"/>
          <w:szCs w:val="24"/>
        </w:rPr>
        <w:t xml:space="preserve"> Do opłat, o których mowa w art. 23–25, stosuje się przepisy o postępowaniu egzekucyjnym w administracji w zakresie egzekucji obowiązków o charakterze pieniężnym.</w:t>
      </w:r>
    </w:p>
    <w:p w14:paraId="7D92B1E5" w14:textId="5DA13EB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28.</w:t>
      </w:r>
      <w:r w:rsidRPr="006F5200">
        <w:rPr>
          <w:rFonts w:ascii="Times New Roman" w:hAnsi="Times New Roman" w:cs="Times New Roman"/>
          <w:szCs w:val="24"/>
        </w:rPr>
        <w:t xml:space="preserve"> W zakresie nieuregulowanym w ustawie do opłat, o których mowa w art. 23-25, stosuje się odpowiednio przepisy rozdziałów 5-6, 7-9 oraz 13-15 działu III ustawy z dnia 29 sierpnia 1997 r. - Ordynacja podatkowa (</w:t>
      </w:r>
      <w:r w:rsidR="00DE1E1A" w:rsidRPr="006F5200">
        <w:rPr>
          <w:rFonts w:ascii="Times New Roman" w:hAnsi="Times New Roman" w:cs="Times New Roman"/>
          <w:szCs w:val="24"/>
        </w:rPr>
        <w:t>Dz. U. z 2020 r. poz. 1325</w:t>
      </w:r>
      <w:r w:rsidRPr="006F5200">
        <w:rPr>
          <w:rFonts w:ascii="Times New Roman" w:hAnsi="Times New Roman" w:cs="Times New Roman"/>
          <w:szCs w:val="24"/>
        </w:rPr>
        <w:t>). Uprawnienia organów podatkowych określone w tych przepisach przysługują Prezesowi UKE.</w:t>
      </w:r>
    </w:p>
    <w:p w14:paraId="7FBF8EF4" w14:textId="7777777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29.</w:t>
      </w:r>
      <w:r w:rsidRPr="006F5200">
        <w:rPr>
          <w:rFonts w:ascii="Times New Roman" w:hAnsi="Times New Roman" w:cs="Times New Roman"/>
          <w:szCs w:val="24"/>
        </w:rPr>
        <w:t xml:space="preserve"> Podmiot, który złożył wniosek o rezerwację częstotliwości lub zasobów orbitalnych wymagający poniesienia kosztów związanych z rejestracją w ITU sieci wykorzystującej częstotliwości lub zasoby orbitalne objęte wnioskiem zobowiązany jest do poniesienia kosztów tej procedury w terminie 6 miesięcy od wystawienia faktury przez ITU.</w:t>
      </w:r>
    </w:p>
    <w:p w14:paraId="72DC3514"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4</w:t>
      </w:r>
    </w:p>
    <w:p w14:paraId="04ED25A6"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Konsultacje</w:t>
      </w:r>
    </w:p>
    <w:p w14:paraId="18C9FBA4"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Oddział 1.</w:t>
      </w:r>
    </w:p>
    <w:p w14:paraId="17C78E1C" w14:textId="77777777" w:rsidR="00C72B88" w:rsidRPr="006F5200" w:rsidRDefault="00C72B88" w:rsidP="000238DA">
      <w:pPr>
        <w:pStyle w:val="ROZDZODDZPRZEDMprzedmiotregulacjirozdziauluboddziau"/>
        <w:rPr>
          <w:rFonts w:ascii="Times New Roman" w:hAnsi="Times New Roman"/>
        </w:rPr>
      </w:pPr>
      <w:r w:rsidRPr="006F5200">
        <w:rPr>
          <w:rFonts w:ascii="Times New Roman" w:hAnsi="Times New Roman"/>
        </w:rPr>
        <w:t>Postępowanie konsultacyjne</w:t>
      </w:r>
    </w:p>
    <w:p w14:paraId="5DA37F3E" w14:textId="7777777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30.</w:t>
      </w:r>
      <w:r w:rsidRPr="006F5200">
        <w:rPr>
          <w:rFonts w:ascii="Times New Roman" w:hAnsi="Times New Roman" w:cs="Times New Roman"/>
          <w:szCs w:val="24"/>
        </w:rPr>
        <w:t xml:space="preserve"> Prezes UKE przed podjęciem rozstrzygnięcia w sprawach:</w:t>
      </w:r>
    </w:p>
    <w:p w14:paraId="1B89AF51" w14:textId="418D7855" w:rsidR="00E960D2" w:rsidRPr="006F5200" w:rsidRDefault="7E7832B9" w:rsidP="3CCF345C">
      <w:pPr>
        <w:pStyle w:val="PKTpunkt"/>
        <w:rPr>
          <w:rFonts w:ascii="Times New Roman" w:hAnsi="Times New Roman" w:cs="Times New Roman"/>
          <w:szCs w:val="24"/>
        </w:rPr>
      </w:pPr>
      <w:r w:rsidRPr="006F5200">
        <w:rPr>
          <w:rFonts w:ascii="Times New Roman" w:hAnsi="Times New Roman" w:cs="Times New Roman"/>
          <w:szCs w:val="24"/>
        </w:rPr>
        <w:t>1</w:t>
      </w:r>
      <w:r w:rsidR="6ECB9C07" w:rsidRPr="006F5200">
        <w:rPr>
          <w:rFonts w:ascii="Times New Roman" w:hAnsi="Times New Roman" w:cs="Times New Roman"/>
          <w:szCs w:val="24"/>
        </w:rPr>
        <w:t>)</w:t>
      </w:r>
      <w:r w:rsidR="1D0F8D80" w:rsidRPr="006F5200">
        <w:rPr>
          <w:rFonts w:ascii="Times New Roman" w:hAnsi="Times New Roman" w:cs="Times New Roman"/>
          <w:szCs w:val="24"/>
        </w:rPr>
        <w:t xml:space="preserve"> decyzji wydawanej na podstawie art. 175 ust. 1,</w:t>
      </w:r>
      <w:r w:rsidR="000238DA" w:rsidRPr="006F5200">
        <w:rPr>
          <w:rFonts w:ascii="Times New Roman" w:hAnsi="Times New Roman" w:cs="Times New Roman"/>
          <w:szCs w:val="24"/>
        </w:rPr>
        <w:tab/>
      </w:r>
      <w:r w:rsidR="1D0F8D80" w:rsidRPr="006F5200">
        <w:rPr>
          <w:rFonts w:ascii="Times New Roman" w:hAnsi="Times New Roman" w:cs="Times New Roman"/>
          <w:szCs w:val="24"/>
        </w:rPr>
        <w:t xml:space="preserve"> </w:t>
      </w:r>
    </w:p>
    <w:p w14:paraId="74D5C68F" w14:textId="2277BD1B" w:rsidR="00C72B88" w:rsidRPr="006F5200" w:rsidRDefault="3293216F" w:rsidP="3CCF345C">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000238DA" w:rsidRPr="006F5200">
        <w:rPr>
          <w:rFonts w:ascii="Times New Roman" w:hAnsi="Times New Roman" w:cs="Times New Roman"/>
          <w:szCs w:val="24"/>
        </w:rPr>
        <w:t>)</w:t>
      </w:r>
      <w:r w:rsidR="000238DA" w:rsidRPr="006F5200">
        <w:rPr>
          <w:rFonts w:ascii="Times New Roman" w:hAnsi="Times New Roman" w:cs="Times New Roman"/>
          <w:szCs w:val="24"/>
        </w:rPr>
        <w:tab/>
      </w:r>
      <w:r w:rsidR="0EBA6CFB" w:rsidRPr="006F5200">
        <w:rPr>
          <w:rFonts w:ascii="Times New Roman" w:hAnsi="Times New Roman" w:cs="Times New Roman"/>
          <w:szCs w:val="24"/>
        </w:rPr>
        <w:t xml:space="preserve"> nałożenia, uchylenia, zmiany lub utrzymania obowiązków dostępowych symetrycznych,</w:t>
      </w:r>
    </w:p>
    <w:p w14:paraId="6083E131" w14:textId="693E25B8" w:rsidR="00C72B88" w:rsidRPr="006F5200" w:rsidRDefault="0B10482C" w:rsidP="00C72B88">
      <w:pPr>
        <w:pStyle w:val="PKTpunkt"/>
        <w:rPr>
          <w:rFonts w:ascii="Times New Roman" w:hAnsi="Times New Roman" w:cs="Times New Roman"/>
          <w:szCs w:val="24"/>
        </w:rPr>
      </w:pPr>
      <w:r w:rsidRPr="006F5200">
        <w:rPr>
          <w:rFonts w:ascii="Times New Roman" w:hAnsi="Times New Roman" w:cs="Times New Roman"/>
          <w:szCs w:val="24"/>
        </w:rPr>
        <w:t>3</w:t>
      </w:r>
      <w:r w:rsidR="000238DA" w:rsidRPr="006F5200">
        <w:rPr>
          <w:rFonts w:ascii="Times New Roman" w:hAnsi="Times New Roman" w:cs="Times New Roman"/>
          <w:szCs w:val="24"/>
        </w:rPr>
        <w:t>)</w:t>
      </w:r>
      <w:r w:rsidR="000238DA" w:rsidRPr="006F5200">
        <w:rPr>
          <w:rFonts w:ascii="Times New Roman" w:hAnsi="Times New Roman" w:cs="Times New Roman"/>
          <w:szCs w:val="24"/>
        </w:rPr>
        <w:tab/>
      </w:r>
      <w:r w:rsidR="00C72B88" w:rsidRPr="006F5200">
        <w:rPr>
          <w:rFonts w:ascii="Times New Roman" w:hAnsi="Times New Roman" w:cs="Times New Roman"/>
          <w:szCs w:val="24"/>
        </w:rPr>
        <w:t>postanowie</w:t>
      </w:r>
      <w:r w:rsidR="00AE7EC5" w:rsidRPr="006F5200">
        <w:rPr>
          <w:rFonts w:ascii="Times New Roman" w:hAnsi="Times New Roman" w:cs="Times New Roman"/>
          <w:szCs w:val="24"/>
        </w:rPr>
        <w:t>ń</w:t>
      </w:r>
      <w:r w:rsidR="00C72B88" w:rsidRPr="006F5200">
        <w:rPr>
          <w:rFonts w:ascii="Times New Roman" w:hAnsi="Times New Roman" w:cs="Times New Roman"/>
          <w:szCs w:val="24"/>
        </w:rPr>
        <w:t xml:space="preserve"> wyda</w:t>
      </w:r>
      <w:r w:rsidR="00AE7EC5" w:rsidRPr="006F5200">
        <w:rPr>
          <w:rFonts w:ascii="Times New Roman" w:hAnsi="Times New Roman" w:cs="Times New Roman"/>
          <w:szCs w:val="24"/>
        </w:rPr>
        <w:t>wa</w:t>
      </w:r>
      <w:r w:rsidR="00C72B88" w:rsidRPr="006F5200">
        <w:rPr>
          <w:rFonts w:ascii="Times New Roman" w:hAnsi="Times New Roman" w:cs="Times New Roman"/>
          <w:szCs w:val="24"/>
        </w:rPr>
        <w:t>n</w:t>
      </w:r>
      <w:r w:rsidR="00AE7EC5" w:rsidRPr="006F5200">
        <w:rPr>
          <w:rFonts w:ascii="Times New Roman" w:hAnsi="Times New Roman" w:cs="Times New Roman"/>
          <w:szCs w:val="24"/>
        </w:rPr>
        <w:t>ych</w:t>
      </w:r>
      <w:r w:rsidR="00C72B88" w:rsidRPr="006F5200">
        <w:rPr>
          <w:rFonts w:ascii="Times New Roman" w:hAnsi="Times New Roman" w:cs="Times New Roman"/>
          <w:szCs w:val="24"/>
        </w:rPr>
        <w:t xml:space="preserve"> na podstawie art. </w:t>
      </w:r>
      <w:r w:rsidR="00754033" w:rsidRPr="006F5200">
        <w:rPr>
          <w:rFonts w:ascii="Times New Roman" w:hAnsi="Times New Roman" w:cs="Times New Roman"/>
          <w:szCs w:val="24"/>
        </w:rPr>
        <w:t xml:space="preserve">182 </w:t>
      </w:r>
      <w:r w:rsidR="00C72B88" w:rsidRPr="006F5200">
        <w:rPr>
          <w:rFonts w:ascii="Times New Roman" w:hAnsi="Times New Roman" w:cs="Times New Roman"/>
          <w:szCs w:val="24"/>
        </w:rPr>
        <w:t>ust. 1 i ust. 4</w:t>
      </w:r>
      <w:r w:rsidR="288B1C07" w:rsidRPr="006F5200">
        <w:rPr>
          <w:rFonts w:ascii="Times New Roman" w:hAnsi="Times New Roman" w:cs="Times New Roman"/>
          <w:szCs w:val="24"/>
        </w:rPr>
        <w:t xml:space="preserve"> oraz decyzji wydawanej na podstawie art. 182 ust. 3</w:t>
      </w:r>
      <w:r w:rsidR="00C72B88" w:rsidRPr="006F5200">
        <w:rPr>
          <w:rFonts w:ascii="Times New Roman" w:hAnsi="Times New Roman" w:cs="Times New Roman"/>
          <w:szCs w:val="24"/>
        </w:rPr>
        <w:t>,</w:t>
      </w:r>
    </w:p>
    <w:p w14:paraId="3E630305" w14:textId="1AF9A635" w:rsidR="00C72B88" w:rsidRPr="006F5200" w:rsidRDefault="0EE9BF6C" w:rsidP="00C72B88">
      <w:pPr>
        <w:pStyle w:val="PKTpunkt"/>
        <w:rPr>
          <w:rFonts w:ascii="Times New Roman" w:hAnsi="Times New Roman" w:cs="Times New Roman"/>
          <w:szCs w:val="24"/>
        </w:rPr>
      </w:pPr>
      <w:r w:rsidRPr="006F5200">
        <w:rPr>
          <w:rFonts w:ascii="Times New Roman" w:hAnsi="Times New Roman" w:cs="Times New Roman"/>
          <w:szCs w:val="24"/>
        </w:rPr>
        <w:t>4</w:t>
      </w:r>
      <w:r w:rsidR="000238DA" w:rsidRPr="006F5200">
        <w:rPr>
          <w:rFonts w:ascii="Times New Roman" w:hAnsi="Times New Roman" w:cs="Times New Roman"/>
          <w:szCs w:val="24"/>
        </w:rPr>
        <w:t>)</w:t>
      </w:r>
      <w:r w:rsidR="000238DA" w:rsidRPr="006F5200">
        <w:rPr>
          <w:rFonts w:ascii="Times New Roman" w:hAnsi="Times New Roman" w:cs="Times New Roman"/>
          <w:szCs w:val="24"/>
        </w:rPr>
        <w:tab/>
      </w:r>
      <w:r w:rsidR="00C72B88" w:rsidRPr="006F5200">
        <w:rPr>
          <w:rFonts w:ascii="Times New Roman" w:hAnsi="Times New Roman" w:cs="Times New Roman"/>
          <w:szCs w:val="24"/>
        </w:rPr>
        <w:t>decyzji wydawanej na podstawie art. 1</w:t>
      </w:r>
      <w:r w:rsidR="00754033" w:rsidRPr="006F5200">
        <w:rPr>
          <w:rFonts w:ascii="Times New Roman" w:hAnsi="Times New Roman" w:cs="Times New Roman"/>
          <w:szCs w:val="24"/>
        </w:rPr>
        <w:t>83</w:t>
      </w:r>
      <w:r w:rsidR="00C72B88" w:rsidRPr="006F5200">
        <w:rPr>
          <w:rFonts w:ascii="Times New Roman" w:hAnsi="Times New Roman" w:cs="Times New Roman"/>
          <w:szCs w:val="24"/>
        </w:rPr>
        <w:t xml:space="preserve"> ust. 1, </w:t>
      </w:r>
    </w:p>
    <w:p w14:paraId="7777B812" w14:textId="5DDBD034" w:rsidR="00C72B88" w:rsidRPr="006F5200" w:rsidRDefault="59160C35" w:rsidP="00C72B88">
      <w:pPr>
        <w:pStyle w:val="PKTpunkt"/>
        <w:rPr>
          <w:rFonts w:ascii="Times New Roman" w:hAnsi="Times New Roman" w:cs="Times New Roman"/>
          <w:szCs w:val="24"/>
        </w:rPr>
      </w:pPr>
      <w:r w:rsidRPr="006F5200">
        <w:rPr>
          <w:rFonts w:ascii="Times New Roman" w:hAnsi="Times New Roman" w:cs="Times New Roman"/>
          <w:szCs w:val="24"/>
        </w:rPr>
        <w:t>5</w:t>
      </w:r>
      <w:r w:rsidR="000238DA" w:rsidRPr="006F5200">
        <w:rPr>
          <w:rFonts w:ascii="Times New Roman" w:hAnsi="Times New Roman" w:cs="Times New Roman"/>
          <w:szCs w:val="24"/>
        </w:rPr>
        <w:t>)</w:t>
      </w:r>
      <w:r w:rsidR="000238DA" w:rsidRPr="006F5200">
        <w:rPr>
          <w:rFonts w:ascii="Times New Roman" w:hAnsi="Times New Roman" w:cs="Times New Roman"/>
          <w:szCs w:val="24"/>
        </w:rPr>
        <w:tab/>
      </w:r>
      <w:r w:rsidR="00C72B88" w:rsidRPr="006F5200">
        <w:rPr>
          <w:rFonts w:ascii="Times New Roman" w:hAnsi="Times New Roman" w:cs="Times New Roman"/>
          <w:szCs w:val="24"/>
        </w:rPr>
        <w:t>decyzji wydawanej na podstawie art. 1</w:t>
      </w:r>
      <w:r w:rsidR="00754033" w:rsidRPr="006F5200">
        <w:rPr>
          <w:rFonts w:ascii="Times New Roman" w:hAnsi="Times New Roman" w:cs="Times New Roman"/>
          <w:szCs w:val="24"/>
        </w:rPr>
        <w:t>87</w:t>
      </w:r>
      <w:r w:rsidR="00C72B88" w:rsidRPr="006F5200">
        <w:rPr>
          <w:rFonts w:ascii="Times New Roman" w:hAnsi="Times New Roman" w:cs="Times New Roman"/>
          <w:szCs w:val="24"/>
        </w:rPr>
        <w:t>,</w:t>
      </w:r>
    </w:p>
    <w:p w14:paraId="51C8A20C" w14:textId="2BE1BEB6" w:rsidR="008E3A19" w:rsidRPr="006F5200" w:rsidRDefault="5E62914E" w:rsidP="00C72B88">
      <w:pPr>
        <w:pStyle w:val="PKTpunkt"/>
        <w:rPr>
          <w:rFonts w:ascii="Times New Roman" w:hAnsi="Times New Roman" w:cs="Times New Roman"/>
          <w:szCs w:val="24"/>
        </w:rPr>
      </w:pPr>
      <w:r w:rsidRPr="006F5200">
        <w:rPr>
          <w:rFonts w:ascii="Times New Roman" w:hAnsi="Times New Roman" w:cs="Times New Roman"/>
          <w:szCs w:val="24"/>
        </w:rPr>
        <w:t>6</w:t>
      </w:r>
      <w:r w:rsidR="008E3A19" w:rsidRPr="006F5200">
        <w:rPr>
          <w:rFonts w:ascii="Times New Roman" w:hAnsi="Times New Roman" w:cs="Times New Roman"/>
          <w:szCs w:val="24"/>
        </w:rPr>
        <w:t xml:space="preserve">) </w:t>
      </w:r>
      <w:r w:rsidR="006D2701" w:rsidRPr="006F5200">
        <w:rPr>
          <w:rFonts w:ascii="Times New Roman" w:hAnsi="Times New Roman" w:cs="Times New Roman"/>
          <w:szCs w:val="24"/>
        </w:rPr>
        <w:tab/>
      </w:r>
      <w:r w:rsidR="008E3A19" w:rsidRPr="006F5200">
        <w:rPr>
          <w:rFonts w:ascii="Times New Roman" w:hAnsi="Times New Roman" w:cs="Times New Roman"/>
          <w:szCs w:val="24"/>
        </w:rPr>
        <w:t xml:space="preserve">załatwianych w drodze decyzji </w:t>
      </w:r>
      <w:r w:rsidR="001D4D79" w:rsidRPr="006F5200">
        <w:rPr>
          <w:rFonts w:ascii="Times New Roman" w:hAnsi="Times New Roman" w:cs="Times New Roman"/>
          <w:szCs w:val="24"/>
        </w:rPr>
        <w:t>obszarowej</w:t>
      </w:r>
      <w:r w:rsidR="008E3A19" w:rsidRPr="006F5200">
        <w:rPr>
          <w:rFonts w:ascii="Times New Roman" w:hAnsi="Times New Roman" w:cs="Times New Roman"/>
          <w:szCs w:val="24"/>
        </w:rPr>
        <w:t>,</w:t>
      </w:r>
    </w:p>
    <w:p w14:paraId="1A76D35B" w14:textId="4DB2328B" w:rsidR="2E1BB991" w:rsidRPr="006F5200" w:rsidRDefault="2E1BB991" w:rsidP="3CCF345C">
      <w:pPr>
        <w:pStyle w:val="PKTpunkt"/>
        <w:rPr>
          <w:rFonts w:ascii="Times New Roman" w:hAnsi="Times New Roman" w:cs="Times New Roman"/>
          <w:szCs w:val="24"/>
        </w:rPr>
      </w:pPr>
      <w:r w:rsidRPr="006F5200">
        <w:rPr>
          <w:rFonts w:ascii="Times New Roman" w:hAnsi="Times New Roman" w:cs="Times New Roman"/>
          <w:szCs w:val="24"/>
        </w:rPr>
        <w:t>7</w:t>
      </w:r>
      <w:r w:rsidR="48FD554C" w:rsidRPr="006F5200">
        <w:rPr>
          <w:rFonts w:ascii="Times New Roman" w:hAnsi="Times New Roman" w:cs="Times New Roman"/>
          <w:szCs w:val="24"/>
        </w:rPr>
        <w:t>)</w:t>
      </w:r>
      <w:r w:rsidR="00E73217" w:rsidRPr="006F5200">
        <w:rPr>
          <w:rFonts w:ascii="Times New Roman" w:hAnsi="Times New Roman" w:cs="Times New Roman"/>
          <w:szCs w:val="24"/>
        </w:rPr>
        <w:t xml:space="preserve"> </w:t>
      </w:r>
      <w:r w:rsidR="48FD554C" w:rsidRPr="006F5200">
        <w:rPr>
          <w:rFonts w:ascii="Times New Roman" w:hAnsi="Times New Roman" w:cs="Times New Roman"/>
          <w:szCs w:val="24"/>
        </w:rPr>
        <w:t>określenia rynku właściwego, o którym mowa w art. 199 ust. 1 pkt 1, a także jego analizy i wyznaczenia przedsiębiorcy komunikacji elektronicznej o znaczącej pozycji rynkowej lub przedsiębiorców komunikacji elektronicznej zajmujących kolektywną pozycję znaczącą, lub uchylenia decyzji w tej sprawie,</w:t>
      </w:r>
    </w:p>
    <w:p w14:paraId="07581FEF" w14:textId="0E5E1553" w:rsidR="3CCF345C" w:rsidRPr="006F5200" w:rsidRDefault="3CA526C8" w:rsidP="1A1A15EF">
      <w:pPr>
        <w:pStyle w:val="PKTpunkt"/>
        <w:ind w:left="0" w:firstLine="0"/>
        <w:rPr>
          <w:rFonts w:ascii="Times New Roman" w:hAnsi="Times New Roman" w:cs="Times New Roman"/>
          <w:szCs w:val="24"/>
        </w:rPr>
      </w:pPr>
      <w:r w:rsidRPr="006F5200">
        <w:rPr>
          <w:rFonts w:ascii="Times New Roman" w:hAnsi="Times New Roman" w:cs="Times New Roman"/>
          <w:szCs w:val="24"/>
        </w:rPr>
        <w:t>8</w:t>
      </w:r>
      <w:r w:rsidR="48FD554C" w:rsidRPr="006F5200">
        <w:rPr>
          <w:rFonts w:ascii="Times New Roman" w:hAnsi="Times New Roman" w:cs="Times New Roman"/>
          <w:szCs w:val="24"/>
        </w:rPr>
        <w:t>)</w:t>
      </w:r>
      <w:r w:rsidR="003D398B" w:rsidRPr="006F5200">
        <w:rPr>
          <w:rFonts w:ascii="Times New Roman" w:hAnsi="Times New Roman" w:cs="Times New Roman"/>
          <w:szCs w:val="24"/>
        </w:rPr>
        <w:t xml:space="preserve"> </w:t>
      </w:r>
      <w:r w:rsidR="48FD554C" w:rsidRPr="006F5200">
        <w:rPr>
          <w:rFonts w:ascii="Times New Roman" w:hAnsi="Times New Roman" w:cs="Times New Roman"/>
          <w:szCs w:val="24"/>
        </w:rPr>
        <w:t>nałożenia, uchylenia, utrzymania lub zmiany obowiązków regulacyjnych w stosunku do przedsiębiorcy komunikacji elektronicznej o znaczącej pozycji rynkowej lub nieposiadającego takiej pozycji,</w:t>
      </w:r>
    </w:p>
    <w:p w14:paraId="3C7BDD94" w14:textId="4A64D663" w:rsidR="00AE7EC5" w:rsidRPr="006F5200" w:rsidRDefault="00320497" w:rsidP="00C72B88">
      <w:pPr>
        <w:pStyle w:val="PKTpunkt"/>
        <w:rPr>
          <w:rFonts w:ascii="Times New Roman" w:hAnsi="Times New Roman" w:cs="Times New Roman"/>
          <w:szCs w:val="24"/>
        </w:rPr>
      </w:pPr>
      <w:r w:rsidRPr="006F5200">
        <w:rPr>
          <w:rFonts w:ascii="Times New Roman" w:hAnsi="Times New Roman" w:cs="Times New Roman"/>
          <w:szCs w:val="24"/>
        </w:rPr>
        <w:t>9</w:t>
      </w:r>
      <w:r w:rsidR="00AE7EC5" w:rsidRPr="006F5200">
        <w:rPr>
          <w:rFonts w:ascii="Times New Roman" w:hAnsi="Times New Roman" w:cs="Times New Roman"/>
          <w:szCs w:val="24"/>
        </w:rPr>
        <w:t xml:space="preserve">) </w:t>
      </w:r>
      <w:r w:rsidR="006D2701" w:rsidRPr="006F5200">
        <w:rPr>
          <w:rFonts w:ascii="Times New Roman" w:hAnsi="Times New Roman" w:cs="Times New Roman"/>
          <w:szCs w:val="24"/>
        </w:rPr>
        <w:tab/>
      </w:r>
      <w:r w:rsidR="00AE7EC5" w:rsidRPr="006F5200">
        <w:rPr>
          <w:rFonts w:ascii="Times New Roman" w:hAnsi="Times New Roman" w:cs="Times New Roman"/>
          <w:szCs w:val="24"/>
        </w:rPr>
        <w:t xml:space="preserve">decyzji wydawanych na podstawie art. </w:t>
      </w:r>
      <w:r w:rsidR="00754033" w:rsidRPr="006F5200">
        <w:rPr>
          <w:rFonts w:ascii="Times New Roman" w:hAnsi="Times New Roman" w:cs="Times New Roman"/>
          <w:szCs w:val="24"/>
        </w:rPr>
        <w:t>217</w:t>
      </w:r>
      <w:r w:rsidR="00AE7EC5" w:rsidRPr="006F5200">
        <w:rPr>
          <w:rFonts w:ascii="Times New Roman" w:hAnsi="Times New Roman" w:cs="Times New Roman"/>
          <w:szCs w:val="24"/>
        </w:rPr>
        <w:t xml:space="preserve"> ust. 3 i ust. 5,</w:t>
      </w:r>
    </w:p>
    <w:p w14:paraId="64F71AD0" w14:textId="19816783" w:rsidR="00997710" w:rsidRPr="006F5200" w:rsidRDefault="00320497" w:rsidP="00C72B88">
      <w:pPr>
        <w:pStyle w:val="PKTpunkt"/>
        <w:rPr>
          <w:rFonts w:ascii="Times New Roman" w:hAnsi="Times New Roman" w:cs="Times New Roman"/>
          <w:szCs w:val="24"/>
        </w:rPr>
      </w:pPr>
      <w:r w:rsidRPr="006F5200">
        <w:rPr>
          <w:rFonts w:ascii="Times New Roman" w:hAnsi="Times New Roman" w:cs="Times New Roman"/>
          <w:szCs w:val="24"/>
        </w:rPr>
        <w:t>10</w:t>
      </w:r>
      <w:r w:rsidR="00997710" w:rsidRPr="006F5200">
        <w:rPr>
          <w:rFonts w:ascii="Times New Roman" w:hAnsi="Times New Roman" w:cs="Times New Roman"/>
          <w:szCs w:val="24"/>
        </w:rPr>
        <w:t xml:space="preserve">) </w:t>
      </w:r>
      <w:r w:rsidR="006D2701" w:rsidRPr="006F5200">
        <w:rPr>
          <w:rFonts w:ascii="Times New Roman" w:hAnsi="Times New Roman" w:cs="Times New Roman"/>
          <w:szCs w:val="24"/>
        </w:rPr>
        <w:tab/>
      </w:r>
      <w:r w:rsidR="00997710" w:rsidRPr="006F5200">
        <w:rPr>
          <w:rFonts w:ascii="Times New Roman" w:hAnsi="Times New Roman" w:cs="Times New Roman"/>
          <w:szCs w:val="24"/>
        </w:rPr>
        <w:t>decyzji wydawanej na podstawie art. 2</w:t>
      </w:r>
      <w:r w:rsidR="00754033" w:rsidRPr="006F5200">
        <w:rPr>
          <w:rFonts w:ascii="Times New Roman" w:hAnsi="Times New Roman" w:cs="Times New Roman"/>
          <w:szCs w:val="24"/>
        </w:rPr>
        <w:t>21</w:t>
      </w:r>
      <w:r w:rsidR="00997710" w:rsidRPr="006F5200">
        <w:rPr>
          <w:rFonts w:ascii="Times New Roman" w:hAnsi="Times New Roman" w:cs="Times New Roman"/>
          <w:szCs w:val="24"/>
        </w:rPr>
        <w:t xml:space="preserve"> ust. 1,</w:t>
      </w:r>
    </w:p>
    <w:p w14:paraId="552AF4A3" w14:textId="20309378" w:rsidR="6B4652FF" w:rsidRPr="006F5200" w:rsidRDefault="00320497" w:rsidP="0DF6B77C">
      <w:pPr>
        <w:pStyle w:val="PKTpunkt"/>
        <w:rPr>
          <w:rFonts w:ascii="Times New Roman" w:hAnsi="Times New Roman" w:cs="Times New Roman"/>
          <w:szCs w:val="24"/>
        </w:rPr>
      </w:pPr>
      <w:r w:rsidRPr="006F5200">
        <w:rPr>
          <w:rFonts w:ascii="Times New Roman" w:hAnsi="Times New Roman" w:cs="Times New Roman"/>
          <w:szCs w:val="24"/>
        </w:rPr>
        <w:t>11</w:t>
      </w:r>
      <w:r w:rsidR="27639DBF" w:rsidRPr="006F5200">
        <w:rPr>
          <w:rFonts w:ascii="Times New Roman" w:hAnsi="Times New Roman" w:cs="Times New Roman"/>
          <w:szCs w:val="24"/>
        </w:rPr>
        <w:t>)</w:t>
      </w:r>
      <w:r w:rsidR="00245EA5" w:rsidRPr="006F5200">
        <w:rPr>
          <w:rFonts w:ascii="Times New Roman" w:hAnsi="Times New Roman" w:cs="Times New Roman"/>
          <w:szCs w:val="24"/>
        </w:rPr>
        <w:t xml:space="preserve"> </w:t>
      </w:r>
      <w:r w:rsidR="27639DBF" w:rsidRPr="006F5200">
        <w:rPr>
          <w:rFonts w:ascii="Times New Roman" w:hAnsi="Times New Roman" w:cs="Times New Roman"/>
          <w:szCs w:val="24"/>
        </w:rPr>
        <w:t xml:space="preserve">decyzji wydawanej na podstawie art. </w:t>
      </w:r>
      <w:r w:rsidR="6B4652FF" w:rsidRPr="006F5200">
        <w:rPr>
          <w:rFonts w:ascii="Times New Roman" w:hAnsi="Times New Roman" w:cs="Times New Roman"/>
          <w:szCs w:val="24"/>
        </w:rPr>
        <w:t>230 ust. 4,</w:t>
      </w:r>
    </w:p>
    <w:p w14:paraId="3C83C2BA" w14:textId="2E1C1ACD" w:rsidR="27639DBF" w:rsidRPr="006F5200" w:rsidRDefault="103713A0" w:rsidP="1FD30497">
      <w:pPr>
        <w:pStyle w:val="PKTpunkt"/>
        <w:rPr>
          <w:rFonts w:ascii="Times New Roman" w:hAnsi="Times New Roman" w:cs="Times New Roman"/>
          <w:szCs w:val="24"/>
        </w:rPr>
      </w:pPr>
      <w:r w:rsidRPr="006F5200">
        <w:rPr>
          <w:rFonts w:ascii="Times New Roman" w:hAnsi="Times New Roman" w:cs="Times New Roman"/>
          <w:szCs w:val="24"/>
        </w:rPr>
        <w:t>1</w:t>
      </w:r>
      <w:r w:rsidR="2124CB7D" w:rsidRPr="006F5200">
        <w:rPr>
          <w:rFonts w:ascii="Times New Roman" w:hAnsi="Times New Roman" w:cs="Times New Roman"/>
          <w:szCs w:val="24"/>
        </w:rPr>
        <w:t>2</w:t>
      </w:r>
      <w:r w:rsidR="3D20606E" w:rsidRPr="006F5200">
        <w:rPr>
          <w:rFonts w:ascii="Times New Roman" w:hAnsi="Times New Roman" w:cs="Times New Roman"/>
          <w:szCs w:val="24"/>
        </w:rPr>
        <w:t>)</w:t>
      </w:r>
      <w:r w:rsidR="5C36ABEF" w:rsidRPr="006F5200">
        <w:rPr>
          <w:rFonts w:ascii="Times New Roman" w:hAnsi="Times New Roman" w:cs="Times New Roman"/>
          <w:szCs w:val="24"/>
        </w:rPr>
        <w:t xml:space="preserve"> </w:t>
      </w:r>
      <w:r w:rsidR="00320497" w:rsidRPr="006F5200">
        <w:rPr>
          <w:rFonts w:ascii="Times New Roman" w:hAnsi="Times New Roman" w:cs="Times New Roman"/>
          <w:szCs w:val="24"/>
        </w:rPr>
        <w:tab/>
      </w:r>
      <w:r w:rsidR="3D20606E" w:rsidRPr="006F5200">
        <w:rPr>
          <w:rFonts w:ascii="Times New Roman" w:hAnsi="Times New Roman" w:cs="Times New Roman"/>
          <w:szCs w:val="24"/>
        </w:rPr>
        <w:t xml:space="preserve">decyzji wydawanej na podstawie art. </w:t>
      </w:r>
      <w:r w:rsidR="27639DBF" w:rsidRPr="006F5200">
        <w:rPr>
          <w:rFonts w:ascii="Times New Roman" w:hAnsi="Times New Roman" w:cs="Times New Roman"/>
          <w:szCs w:val="24"/>
        </w:rPr>
        <w:t>2</w:t>
      </w:r>
      <w:r w:rsidR="00754033" w:rsidRPr="006F5200">
        <w:rPr>
          <w:rFonts w:ascii="Times New Roman" w:hAnsi="Times New Roman" w:cs="Times New Roman"/>
          <w:szCs w:val="24"/>
        </w:rPr>
        <w:t>35</w:t>
      </w:r>
      <w:r w:rsidR="27639DBF" w:rsidRPr="006F5200">
        <w:rPr>
          <w:rFonts w:ascii="Times New Roman" w:hAnsi="Times New Roman" w:cs="Times New Roman"/>
          <w:szCs w:val="24"/>
        </w:rPr>
        <w:t>,</w:t>
      </w:r>
    </w:p>
    <w:p w14:paraId="46DD81E6" w14:textId="4A262AE2" w:rsidR="00C72B88" w:rsidRPr="006F5200" w:rsidRDefault="00320497"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1052909F" w:rsidRPr="006F5200">
        <w:rPr>
          <w:rFonts w:ascii="Times New Roman" w:hAnsi="Times New Roman" w:cs="Times New Roman"/>
          <w:szCs w:val="24"/>
        </w:rPr>
        <w:t>3</w:t>
      </w:r>
      <w:r w:rsidR="000238DA" w:rsidRPr="006F5200">
        <w:rPr>
          <w:rFonts w:ascii="Times New Roman" w:hAnsi="Times New Roman" w:cs="Times New Roman"/>
          <w:szCs w:val="24"/>
        </w:rPr>
        <w:t>)</w:t>
      </w:r>
      <w:r w:rsidR="000238DA" w:rsidRPr="006F5200">
        <w:rPr>
          <w:rFonts w:ascii="Times New Roman" w:hAnsi="Times New Roman" w:cs="Times New Roman"/>
          <w:szCs w:val="24"/>
        </w:rPr>
        <w:tab/>
      </w:r>
      <w:r w:rsidR="00C72B88" w:rsidRPr="006F5200">
        <w:rPr>
          <w:rFonts w:ascii="Times New Roman" w:hAnsi="Times New Roman" w:cs="Times New Roman"/>
          <w:szCs w:val="24"/>
        </w:rPr>
        <w:t>innych wskazanych w ustawie z dnia 7 maja 2010 r. o wspieraniu rozwoju usług i sieci telekomunikacyjnych,</w:t>
      </w:r>
    </w:p>
    <w:p w14:paraId="5D7FD0C7" w14:textId="3547F093" w:rsidR="00D5792B" w:rsidRPr="006F5200" w:rsidRDefault="00D5792B"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5042EB77" w:rsidRPr="006F5200">
        <w:rPr>
          <w:rFonts w:ascii="Times New Roman" w:hAnsi="Times New Roman" w:cs="Times New Roman"/>
          <w:szCs w:val="24"/>
        </w:rPr>
        <w:t>4</w:t>
      </w:r>
      <w:r w:rsidRPr="006F5200">
        <w:rPr>
          <w:rFonts w:ascii="Times New Roman" w:hAnsi="Times New Roman" w:cs="Times New Roman"/>
          <w:szCs w:val="24"/>
        </w:rPr>
        <w:t>) innych wskazanych w ustawie,</w:t>
      </w:r>
    </w:p>
    <w:p w14:paraId="3ACD3C08" w14:textId="27BE2A54"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xml:space="preserve">- przeprowadza postępowanie, </w:t>
      </w:r>
      <w:r w:rsidR="005F7AAE" w:rsidRPr="006F5200">
        <w:rPr>
          <w:rFonts w:ascii="Times New Roman" w:hAnsi="Times New Roman" w:cs="Times New Roman"/>
          <w:szCs w:val="24"/>
        </w:rPr>
        <w:t xml:space="preserve">w ramach którego </w:t>
      </w:r>
      <w:r w:rsidRPr="006F5200">
        <w:rPr>
          <w:rFonts w:ascii="Times New Roman" w:hAnsi="Times New Roman" w:cs="Times New Roman"/>
          <w:szCs w:val="24"/>
        </w:rPr>
        <w:t>umożliwia zainteresowanym podmiotom wyrażenie w określonym terminie stanowiska do projektu rozstrzygnięcia</w:t>
      </w:r>
      <w:r w:rsidR="008854B1" w:rsidRPr="006F5200">
        <w:rPr>
          <w:rFonts w:ascii="Times New Roman" w:hAnsi="Times New Roman" w:cs="Times New Roman"/>
          <w:szCs w:val="24"/>
        </w:rPr>
        <w:t>, zwane dalej „postępowaniem konsultacyjnym”</w:t>
      </w:r>
      <w:r w:rsidRPr="006F5200">
        <w:rPr>
          <w:rFonts w:ascii="Times New Roman" w:hAnsi="Times New Roman" w:cs="Times New Roman"/>
          <w:szCs w:val="24"/>
        </w:rPr>
        <w:t>.</w:t>
      </w:r>
    </w:p>
    <w:p w14:paraId="6E84D2D3" w14:textId="602F400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31.</w:t>
      </w:r>
      <w:r w:rsidRPr="006F5200">
        <w:rPr>
          <w:rFonts w:ascii="Times New Roman" w:hAnsi="Times New Roman" w:cs="Times New Roman"/>
          <w:szCs w:val="24"/>
        </w:rPr>
        <w:t xml:space="preserve"> 1. Prezes UKE ogłasza rozpoczęcie postępowania konsultacyjnego, udostępniając na stronie podmiotowej BIP UKE:</w:t>
      </w:r>
    </w:p>
    <w:p w14:paraId="7898D346" w14:textId="39DF28D5" w:rsidR="00C72B88" w:rsidRPr="006F5200" w:rsidRDefault="00A70CC2" w:rsidP="00A70CC2">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informacje określające przedmiot postępowania konsultacyjnego, sposób zgłaszania stanowisk do projektu rozstrzygnięcia oraz termin zgłaszania tych stanowisk nie krótszy niż 30 dni od dnia jego udostępnienia;</w:t>
      </w:r>
    </w:p>
    <w:p w14:paraId="19EE108E" w14:textId="28CDE996" w:rsidR="00C72B88" w:rsidRPr="006F5200" w:rsidRDefault="00A70CC2" w:rsidP="00A70CC2">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projekt rozstrzygnięcia wraz z uzasadnieniem.</w:t>
      </w:r>
    </w:p>
    <w:p w14:paraId="5CFDCF4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Prezes UKE informuje o wszczęciu postępowania konsultacyjnego Prezesa Urzędu Ochrony Konkurencji i Konsumentów, zwanego dalej „Prezesem UOKiK”. W sprawach dotyczących rynków transmisji radiofonicznych i telewizyjnych Prezes UKE informuje o </w:t>
      </w:r>
      <w:r w:rsidRPr="006F5200">
        <w:rPr>
          <w:rFonts w:ascii="Times New Roman" w:hAnsi="Times New Roman" w:cs="Times New Roman"/>
          <w:szCs w:val="24"/>
        </w:rPr>
        <w:lastRenderedPageBreak/>
        <w:t>wszczęciu postępowania konsultacyjnego również Przewodniczącego Krajowej Rady Radiofonii i Telewizji, zwanego dalej „Przewodniczącym KRRiT”.</w:t>
      </w:r>
    </w:p>
    <w:p w14:paraId="1004EF3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Wyniki postępowania konsultacyjnego udostępniane są na stronie podmiotowej BIP UKE, poprzez udostępnienie tych stanowisk uczestników, które nie stanowią tajemnic prawnie chronionych.</w:t>
      </w:r>
    </w:p>
    <w:p w14:paraId="44A83E45" w14:textId="7777777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32.</w:t>
      </w:r>
      <w:r w:rsidRPr="006F5200">
        <w:rPr>
          <w:rFonts w:ascii="Times New Roman" w:hAnsi="Times New Roman" w:cs="Times New Roman"/>
          <w:szCs w:val="24"/>
        </w:rPr>
        <w:t xml:space="preserve"> 1. W wyjątkowych przypadkach, wymagających pilnego działania ze względu na bezpośrednie i poważne zagrożenie konkurencyjności lub interesów użytkowników, Prezes UKE może bez przeprowadzenia postępowania konsultacyjnego wydać decyzję w sprawach, o których mowa w art. 30, na okres nieprzekraczający 6 miesięcy.</w:t>
      </w:r>
    </w:p>
    <w:p w14:paraId="0569A36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Wydanie kolejnej decyzji w sprawach, o których mowa w ust. 1, w tym również decyzji w treści odpowiadającej - z wyjątkiem okresu obowiązywania - decyzji wydanej uprzednio, poprzedza się postępowaniem konsultacyjnym. Decyzja ta wyłącza stosowanie decyzji, o której mowa w ust. 1, przed upływem okresu jej obowiązywania.</w:t>
      </w:r>
    </w:p>
    <w:p w14:paraId="40AF5594" w14:textId="0FA89FB0"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33.</w:t>
      </w:r>
      <w:r w:rsidRPr="006F5200">
        <w:rPr>
          <w:rFonts w:ascii="Times New Roman" w:hAnsi="Times New Roman" w:cs="Times New Roman"/>
          <w:szCs w:val="24"/>
        </w:rPr>
        <w:t xml:space="preserve"> </w:t>
      </w:r>
      <w:r w:rsidR="00D4038F" w:rsidRPr="006F5200">
        <w:rPr>
          <w:rFonts w:ascii="Times New Roman" w:hAnsi="Times New Roman" w:cs="Times New Roman"/>
          <w:szCs w:val="24"/>
        </w:rPr>
        <w:t>1.</w:t>
      </w:r>
      <w:r w:rsidRPr="006F5200">
        <w:rPr>
          <w:rFonts w:ascii="Times New Roman" w:hAnsi="Times New Roman" w:cs="Times New Roman"/>
          <w:szCs w:val="24"/>
        </w:rPr>
        <w:t xml:space="preserve"> Prezes UKE udostępnia na stronie podmiotowej BIP UKE informacje o toczących się postępowaniach konsultacyjnych wraz z dodatkowymi dokumentami i tymi stanowiskami uczestników, które nie stanowią tajemnic prawnie chronionych.</w:t>
      </w:r>
    </w:p>
    <w:p w14:paraId="1B2FB111" w14:textId="14D74D33" w:rsidR="00D4038F" w:rsidRPr="006F5200" w:rsidRDefault="00D4038F" w:rsidP="00C72B88">
      <w:pPr>
        <w:pStyle w:val="ARTartustawynprozporzdzenia"/>
        <w:rPr>
          <w:rFonts w:ascii="Times New Roman" w:hAnsi="Times New Roman" w:cs="Times New Roman"/>
          <w:szCs w:val="24"/>
        </w:rPr>
      </w:pPr>
      <w:r w:rsidRPr="006F5200">
        <w:rPr>
          <w:rFonts w:ascii="Times New Roman" w:hAnsi="Times New Roman" w:cs="Times New Roman"/>
          <w:szCs w:val="24"/>
        </w:rPr>
        <w:t xml:space="preserve">2. Prezes UKE udostępnia na stronie podmiotowej BIP UKE </w:t>
      </w:r>
      <w:r w:rsidR="00566353" w:rsidRPr="006F5200">
        <w:rPr>
          <w:rFonts w:ascii="Times New Roman" w:hAnsi="Times New Roman" w:cs="Times New Roman"/>
          <w:szCs w:val="24"/>
        </w:rPr>
        <w:t xml:space="preserve">decyzję </w:t>
      </w:r>
      <w:r w:rsidRPr="006F5200">
        <w:rPr>
          <w:rFonts w:ascii="Times New Roman" w:hAnsi="Times New Roman" w:cs="Times New Roman"/>
          <w:szCs w:val="24"/>
        </w:rPr>
        <w:t>wydaną po przeprowadzeniu postępowania konsultacyjnego</w:t>
      </w:r>
      <w:r w:rsidR="00566353" w:rsidRPr="006F5200">
        <w:rPr>
          <w:rFonts w:ascii="Times New Roman" w:hAnsi="Times New Roman" w:cs="Times New Roman"/>
          <w:szCs w:val="24"/>
        </w:rPr>
        <w:t>,</w:t>
      </w:r>
      <w:r w:rsidRPr="006F5200">
        <w:rPr>
          <w:rFonts w:ascii="Times New Roman" w:hAnsi="Times New Roman" w:cs="Times New Roman"/>
          <w:szCs w:val="24"/>
        </w:rPr>
        <w:t xml:space="preserve"> z wyłączeniem części stanowiących tajemnice prawnie chronione.</w:t>
      </w:r>
    </w:p>
    <w:p w14:paraId="2172E576" w14:textId="7777777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34.</w:t>
      </w:r>
      <w:r w:rsidRPr="006F5200">
        <w:rPr>
          <w:rFonts w:ascii="Times New Roman" w:hAnsi="Times New Roman" w:cs="Times New Roman"/>
          <w:szCs w:val="24"/>
        </w:rPr>
        <w:t xml:space="preserve"> Do spraw, o których mowa w art. 30, nie stosuje się przepisu art. 79a ustawy z dnia 14 czerwca 1960 r. - Kodeks postępowania administracyjnego (Dz. U. z 2020 r. poz. 256 i 695).</w:t>
      </w:r>
    </w:p>
    <w:p w14:paraId="1815A636" w14:textId="77777777" w:rsidR="00A70CC2"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 xml:space="preserve">Oddział 2. </w:t>
      </w:r>
    </w:p>
    <w:p w14:paraId="4FD99969" w14:textId="11963711" w:rsidR="00C72B88" w:rsidRPr="006F5200" w:rsidRDefault="00C72B88" w:rsidP="00A70CC2">
      <w:pPr>
        <w:pStyle w:val="ROZDZODDZPRZEDMprzedmiotregulacjirozdziauluboddziau"/>
        <w:rPr>
          <w:rFonts w:ascii="Times New Roman" w:hAnsi="Times New Roman"/>
        </w:rPr>
      </w:pPr>
      <w:r w:rsidRPr="006F5200">
        <w:rPr>
          <w:rFonts w:ascii="Times New Roman" w:hAnsi="Times New Roman"/>
        </w:rPr>
        <w:t>Postępowanie konsolidacyjne</w:t>
      </w:r>
    </w:p>
    <w:p w14:paraId="69DF3E2A" w14:textId="456AA9D0"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35.</w:t>
      </w:r>
      <w:r w:rsidRPr="006F5200">
        <w:rPr>
          <w:rFonts w:ascii="Times New Roman" w:hAnsi="Times New Roman" w:cs="Times New Roman"/>
          <w:szCs w:val="24"/>
        </w:rPr>
        <w:t xml:space="preserve"> 1. Jeżeli rozstrzygnięcia, o których mowa w art. 30</w:t>
      </w:r>
      <w:r w:rsidR="00B25170" w:rsidRPr="006F5200">
        <w:rPr>
          <w:rFonts w:ascii="Times New Roman" w:hAnsi="Times New Roman" w:cs="Times New Roman"/>
          <w:szCs w:val="24"/>
        </w:rPr>
        <w:t xml:space="preserve"> pkt 1-1</w:t>
      </w:r>
      <w:r w:rsidR="5D2E0139" w:rsidRPr="006F5200">
        <w:rPr>
          <w:rFonts w:ascii="Times New Roman" w:hAnsi="Times New Roman" w:cs="Times New Roman"/>
          <w:szCs w:val="24"/>
        </w:rPr>
        <w:t>3</w:t>
      </w:r>
      <w:r w:rsidRPr="006F5200">
        <w:rPr>
          <w:rFonts w:ascii="Times New Roman" w:hAnsi="Times New Roman" w:cs="Times New Roman"/>
          <w:szCs w:val="24"/>
        </w:rPr>
        <w:t>, mogą mieć wpływ na stosunki handlowe między państwami członkowskimi, Prezes UKE, niezwłocznie po zakończeniu postępowania konsultacyjnego i rozpatrzeniu stanowisk uczestników tego postępowania, rozpoczyna postępowanie konsolidacyjne, przesyłając Komisji Europejskiej, BEREC, i organom regulacyjnym innych państw członkowskich projekty rozstrzygnięć wraz z ich uzasadnieniem.</w:t>
      </w:r>
    </w:p>
    <w:p w14:paraId="3460B61D" w14:textId="73130A3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2. Jednocześnie z czynnościami, o których mowa w ust. 1, Prezes UKE udostępnia na stronie podmiotowej BIP UKE dokumenty przekazane Komisji Europejskiej </w:t>
      </w:r>
      <w:r w:rsidR="00FC1DB9" w:rsidRPr="006F5200">
        <w:rPr>
          <w:rFonts w:ascii="Times New Roman" w:hAnsi="Times New Roman" w:cs="Times New Roman"/>
          <w:szCs w:val="24"/>
        </w:rPr>
        <w:t xml:space="preserve">a następnie udostępnia </w:t>
      </w:r>
      <w:r w:rsidRPr="006F5200">
        <w:rPr>
          <w:rFonts w:ascii="Times New Roman" w:hAnsi="Times New Roman" w:cs="Times New Roman"/>
          <w:szCs w:val="24"/>
        </w:rPr>
        <w:t>otrzymane w tej sprawie opinie i decyzje</w:t>
      </w:r>
      <w:r w:rsidR="00FC1DB9" w:rsidRPr="006F5200">
        <w:rPr>
          <w:rFonts w:ascii="Times New Roman" w:hAnsi="Times New Roman" w:cs="Times New Roman"/>
          <w:szCs w:val="24"/>
        </w:rPr>
        <w:t xml:space="preserve"> Komisji Europejskiej</w:t>
      </w:r>
      <w:r w:rsidRPr="006F5200">
        <w:rPr>
          <w:rFonts w:ascii="Times New Roman" w:hAnsi="Times New Roman" w:cs="Times New Roman"/>
          <w:szCs w:val="24"/>
        </w:rPr>
        <w:t>.</w:t>
      </w:r>
      <w:r w:rsidR="00FC1DB9" w:rsidRPr="006F5200">
        <w:rPr>
          <w:rFonts w:ascii="Times New Roman" w:hAnsi="Times New Roman" w:cs="Times New Roman"/>
          <w:szCs w:val="24"/>
        </w:rPr>
        <w:t xml:space="preserve"> Udostępnieniu nie podlegają informacje stanowiące tajemnice prawnie chronione. </w:t>
      </w:r>
    </w:p>
    <w:p w14:paraId="7D373CBD" w14:textId="7777777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36.</w:t>
      </w:r>
      <w:r w:rsidRPr="006F5200">
        <w:rPr>
          <w:rFonts w:ascii="Times New Roman" w:hAnsi="Times New Roman" w:cs="Times New Roman"/>
          <w:szCs w:val="24"/>
        </w:rPr>
        <w:t xml:space="preserve"> 1. Prezes UKE przyjmuje rozstrzygnięcie, uwzględniając w możliwie najszerszym zakresie, przedstawione w terminie jednego miesiąca od dnia otrzymania projektu rozstrzygnięcia, opinie Komisji Europejskiej, BEREC lub organu regulacyjnego innego państwa. O przyjęciu rozstrzygnięcia Prezes UKE zawiadamia Komisję Europejską.</w:t>
      </w:r>
    </w:p>
    <w:p w14:paraId="4B22266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Jeżeli w zakresie ustalenia znaczącej pozycji rynkowej oraz w zakresie zdefiniowania rynku właściwego różnego od tych, które zdefiniowano w zaleceniu Komisji Europejskiej w sprawie właściwych rynków produktów i usług w sektorze komunikacji elektronicznej podlegających regulacji ex </w:t>
      </w:r>
      <w:proofErr w:type="spellStart"/>
      <w:r w:rsidRPr="006F5200">
        <w:rPr>
          <w:rFonts w:ascii="Times New Roman" w:hAnsi="Times New Roman" w:cs="Times New Roman"/>
          <w:szCs w:val="24"/>
        </w:rPr>
        <w:t>ante</w:t>
      </w:r>
      <w:proofErr w:type="spellEnd"/>
      <w:r w:rsidRPr="006F5200">
        <w:rPr>
          <w:rFonts w:ascii="Times New Roman" w:hAnsi="Times New Roman" w:cs="Times New Roman"/>
          <w:szCs w:val="24"/>
        </w:rPr>
        <w:t>, Komisja Europejska poinformuje Prezesa UKE o swojej opinii, w której stwierdzi, że proponowane rozstrzygnięcie stanowi przeszkodę w funkcjonowaniu jednolitego rynku lub o swoich poważnych wątpliwościach co do zgodności tego środka z przepisami prawa Unii Europejskiej, Prezes UKE zawiesza postępowanie na okres 2 miesięcy. W przypadku, gdy w tym okresie Komisja Europejska wyda decyzję, w której wezwie do wycofania w całości lub w części projektu rozstrzygnięcia, Prezes UKE uwzględnia stanowisko Komisji Europejskiej i dokonuje zmiany projektu rozstrzygnięcia lub umarza postępowanie w terminie 6 miesięcy od dnia wydania decyzji przez Komisję Europejską.</w:t>
      </w:r>
    </w:p>
    <w:p w14:paraId="782928E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przypadku dokonania przez Prezesa UKE zmiany projektu rozstrzygnięcia na podstawie ust. 2 stosuje się przepisy art. 30-38. Nie stanowi zmiany projektu rozstrzygnięcia zmiana uzasadnienia tego projektu.</w:t>
      </w:r>
    </w:p>
    <w:p w14:paraId="5E12B859"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Prezes UKE przekazuje Komisji Europejskiej i BEREC informacje o wszystkich przyjętych ostatecznie rozstrzygnięciach, o których mowa w art. 35.</w:t>
      </w:r>
    </w:p>
    <w:p w14:paraId="0F37228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Prezes UKE może wycofać projektowane rozstrzygnięcie na każdym etapie postępowania.</w:t>
      </w:r>
    </w:p>
    <w:p w14:paraId="51352422" w14:textId="0CDEA24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37.</w:t>
      </w:r>
      <w:r w:rsidRPr="006F5200">
        <w:rPr>
          <w:rFonts w:ascii="Times New Roman" w:hAnsi="Times New Roman" w:cs="Times New Roman"/>
          <w:szCs w:val="24"/>
        </w:rPr>
        <w:t xml:space="preserve"> 1. Jeżeli w odniesieniu do rozstrzygnięcia, o którym mowa w art. 35, w zakresie nałożenia, zmiany lub uchylenia</w:t>
      </w:r>
      <w:r w:rsidR="6CAB591B" w:rsidRPr="006F5200">
        <w:rPr>
          <w:rFonts w:ascii="Times New Roman" w:hAnsi="Times New Roman" w:cs="Times New Roman"/>
          <w:szCs w:val="24"/>
        </w:rPr>
        <w:t xml:space="preserve"> obowiązku dostępowego symetrycznego nałożonego na podstawie </w:t>
      </w:r>
      <w:r w:rsidR="14D0EEDB" w:rsidRPr="006F5200">
        <w:rPr>
          <w:rFonts w:ascii="Times New Roman" w:hAnsi="Times New Roman" w:cs="Times New Roman"/>
          <w:szCs w:val="24"/>
        </w:rPr>
        <w:t xml:space="preserve">art. </w:t>
      </w:r>
      <w:r w:rsidR="118F321C" w:rsidRPr="006F5200">
        <w:rPr>
          <w:rFonts w:ascii="Times New Roman" w:hAnsi="Times New Roman" w:cs="Times New Roman"/>
          <w:szCs w:val="24"/>
        </w:rPr>
        <w:t xml:space="preserve">178 </w:t>
      </w:r>
      <w:r w:rsidR="14D0EEDB" w:rsidRPr="006F5200">
        <w:rPr>
          <w:rFonts w:ascii="Times New Roman" w:hAnsi="Times New Roman" w:cs="Times New Roman"/>
          <w:szCs w:val="24"/>
        </w:rPr>
        <w:t>ust. 1</w:t>
      </w:r>
      <w:r w:rsidR="6CAB591B" w:rsidRPr="006F5200">
        <w:rPr>
          <w:rFonts w:ascii="Times New Roman" w:hAnsi="Times New Roman" w:cs="Times New Roman"/>
          <w:szCs w:val="24"/>
        </w:rPr>
        <w:t>, art. 1</w:t>
      </w:r>
      <w:r w:rsidR="006176BE" w:rsidRPr="006F5200">
        <w:rPr>
          <w:rFonts w:ascii="Times New Roman" w:hAnsi="Times New Roman" w:cs="Times New Roman"/>
          <w:szCs w:val="24"/>
        </w:rPr>
        <w:t>79</w:t>
      </w:r>
      <w:r w:rsidR="6CAB591B" w:rsidRPr="006F5200">
        <w:rPr>
          <w:rFonts w:ascii="Times New Roman" w:hAnsi="Times New Roman" w:cs="Times New Roman"/>
          <w:szCs w:val="24"/>
        </w:rPr>
        <w:t xml:space="preserve"> oraz art. 1</w:t>
      </w:r>
      <w:r w:rsidR="118F321C" w:rsidRPr="006F5200">
        <w:rPr>
          <w:rFonts w:ascii="Times New Roman" w:hAnsi="Times New Roman" w:cs="Times New Roman"/>
          <w:szCs w:val="24"/>
        </w:rPr>
        <w:t>8</w:t>
      </w:r>
      <w:r w:rsidR="006176BE" w:rsidRPr="006F5200">
        <w:rPr>
          <w:rFonts w:ascii="Times New Roman" w:hAnsi="Times New Roman" w:cs="Times New Roman"/>
          <w:szCs w:val="24"/>
        </w:rPr>
        <w:t>0</w:t>
      </w:r>
      <w:r w:rsidR="14D0EEDB" w:rsidRPr="006F5200">
        <w:rPr>
          <w:rFonts w:ascii="Times New Roman" w:hAnsi="Times New Roman" w:cs="Times New Roman"/>
          <w:szCs w:val="24"/>
        </w:rPr>
        <w:t>,</w:t>
      </w:r>
      <w:r w:rsidRPr="006F5200">
        <w:rPr>
          <w:rFonts w:ascii="Times New Roman" w:hAnsi="Times New Roman" w:cs="Times New Roman"/>
          <w:szCs w:val="24"/>
        </w:rPr>
        <w:t xml:space="preserve"> obowiązku regulacyjnego nałożonego na przedsiębiorcę komunikacji elektronicznej na podstawie art. </w:t>
      </w:r>
      <w:r w:rsidR="118F321C" w:rsidRPr="006F5200">
        <w:rPr>
          <w:rFonts w:ascii="Times New Roman" w:hAnsi="Times New Roman" w:cs="Times New Roman"/>
          <w:szCs w:val="24"/>
        </w:rPr>
        <w:t>210</w:t>
      </w:r>
      <w:r w:rsidRPr="006F5200">
        <w:rPr>
          <w:rFonts w:ascii="Times New Roman" w:hAnsi="Times New Roman" w:cs="Times New Roman"/>
          <w:szCs w:val="24"/>
        </w:rPr>
        <w:t xml:space="preserve">, art. </w:t>
      </w:r>
      <w:r w:rsidR="118F321C" w:rsidRPr="006F5200">
        <w:rPr>
          <w:rFonts w:ascii="Times New Roman" w:hAnsi="Times New Roman" w:cs="Times New Roman"/>
          <w:szCs w:val="24"/>
        </w:rPr>
        <w:t>211</w:t>
      </w:r>
      <w:r w:rsidRPr="006F5200">
        <w:rPr>
          <w:rFonts w:ascii="Times New Roman" w:hAnsi="Times New Roman" w:cs="Times New Roman"/>
          <w:szCs w:val="24"/>
        </w:rPr>
        <w:t xml:space="preserve">, art. </w:t>
      </w:r>
      <w:r w:rsidR="118F321C" w:rsidRPr="006F5200">
        <w:rPr>
          <w:rFonts w:ascii="Times New Roman" w:hAnsi="Times New Roman" w:cs="Times New Roman"/>
          <w:szCs w:val="24"/>
        </w:rPr>
        <w:t>213</w:t>
      </w:r>
      <w:r w:rsidRPr="006F5200">
        <w:rPr>
          <w:rFonts w:ascii="Times New Roman" w:hAnsi="Times New Roman" w:cs="Times New Roman"/>
          <w:szCs w:val="24"/>
        </w:rPr>
        <w:t>-</w:t>
      </w:r>
      <w:r w:rsidR="118F321C" w:rsidRPr="006F5200">
        <w:rPr>
          <w:rFonts w:ascii="Times New Roman" w:hAnsi="Times New Roman" w:cs="Times New Roman"/>
          <w:szCs w:val="24"/>
        </w:rPr>
        <w:t>215</w:t>
      </w:r>
      <w:r w:rsidR="7CA66E00" w:rsidRPr="006F5200">
        <w:rPr>
          <w:rFonts w:ascii="Times New Roman" w:hAnsi="Times New Roman" w:cs="Times New Roman"/>
          <w:szCs w:val="24"/>
        </w:rPr>
        <w:t xml:space="preserve">, art. </w:t>
      </w:r>
      <w:r w:rsidR="118F321C" w:rsidRPr="006F5200">
        <w:rPr>
          <w:rFonts w:ascii="Times New Roman" w:hAnsi="Times New Roman" w:cs="Times New Roman"/>
          <w:szCs w:val="24"/>
        </w:rPr>
        <w:t>216</w:t>
      </w:r>
      <w:r w:rsidR="7CA66E00" w:rsidRPr="006F5200">
        <w:rPr>
          <w:rFonts w:ascii="Times New Roman" w:hAnsi="Times New Roman" w:cs="Times New Roman"/>
          <w:szCs w:val="24"/>
        </w:rPr>
        <w:t xml:space="preserve"> ust. 1</w:t>
      </w:r>
      <w:r w:rsidRPr="006F5200">
        <w:rPr>
          <w:rFonts w:ascii="Times New Roman" w:hAnsi="Times New Roman" w:cs="Times New Roman"/>
          <w:szCs w:val="24"/>
        </w:rPr>
        <w:t xml:space="preserve">, </w:t>
      </w:r>
      <w:r w:rsidR="42E08BFD" w:rsidRPr="006F5200">
        <w:rPr>
          <w:rFonts w:ascii="Times New Roman" w:hAnsi="Times New Roman" w:cs="Times New Roman"/>
          <w:szCs w:val="24"/>
        </w:rPr>
        <w:t xml:space="preserve">art. </w:t>
      </w:r>
      <w:r w:rsidR="118F321C" w:rsidRPr="006F5200">
        <w:rPr>
          <w:rFonts w:ascii="Times New Roman" w:hAnsi="Times New Roman" w:cs="Times New Roman"/>
          <w:szCs w:val="24"/>
        </w:rPr>
        <w:t>219</w:t>
      </w:r>
      <w:r w:rsidR="34DC51A6" w:rsidRPr="006F5200">
        <w:rPr>
          <w:rFonts w:ascii="Times New Roman" w:hAnsi="Times New Roman" w:cs="Times New Roman"/>
          <w:szCs w:val="24"/>
        </w:rPr>
        <w:t xml:space="preserve"> ust. 2</w:t>
      </w:r>
      <w:r w:rsidRPr="006F5200">
        <w:rPr>
          <w:rFonts w:ascii="Times New Roman" w:hAnsi="Times New Roman" w:cs="Times New Roman"/>
          <w:szCs w:val="24"/>
        </w:rPr>
        <w:t xml:space="preserve">, art. </w:t>
      </w:r>
      <w:r w:rsidR="118F321C" w:rsidRPr="006F5200">
        <w:rPr>
          <w:rFonts w:ascii="Times New Roman" w:hAnsi="Times New Roman" w:cs="Times New Roman"/>
          <w:szCs w:val="24"/>
        </w:rPr>
        <w:t>220</w:t>
      </w:r>
      <w:r w:rsidRPr="006F5200">
        <w:rPr>
          <w:rFonts w:ascii="Times New Roman" w:hAnsi="Times New Roman" w:cs="Times New Roman"/>
          <w:szCs w:val="24"/>
        </w:rPr>
        <w:t xml:space="preserve"> lub art. </w:t>
      </w:r>
      <w:r w:rsidR="118F321C" w:rsidRPr="006F5200">
        <w:rPr>
          <w:rFonts w:ascii="Times New Roman" w:hAnsi="Times New Roman" w:cs="Times New Roman"/>
          <w:szCs w:val="24"/>
        </w:rPr>
        <w:t>231</w:t>
      </w:r>
      <w:r w:rsidRPr="006F5200">
        <w:rPr>
          <w:rFonts w:ascii="Times New Roman" w:hAnsi="Times New Roman" w:cs="Times New Roman"/>
          <w:szCs w:val="24"/>
        </w:rPr>
        <w:t xml:space="preserve">, Komisja Europejska w terminie, o którym mowa w art. 36 ust. 1, zawiadomi Prezesa UKE oraz BEREC o powodach uznania, że projekt </w:t>
      </w:r>
      <w:r w:rsidRPr="006F5200">
        <w:rPr>
          <w:rFonts w:ascii="Times New Roman" w:hAnsi="Times New Roman" w:cs="Times New Roman"/>
          <w:szCs w:val="24"/>
        </w:rPr>
        <w:lastRenderedPageBreak/>
        <w:t>rozstrzygnięcia stanowiłby przeszkodę do tworzenia jednolitego rynku lub, że istnieją poważne wątpliwości co do zgodności tego rozstrzygnięcia z prawem Unii Europejskiej - rozstrzygnięcie to nie może zostać przyjęte przez kolejne trzy miesiące od dnia otrzymania zawiadomienia przez Prezesa UKE.</w:t>
      </w:r>
    </w:p>
    <w:p w14:paraId="7EB80CEE" w14:textId="5404C14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 trzymiesięcznym terminie, o którym mowa w ust. 1, Prezes UKE ściśle współpracuje z Komisją Europejską oraz z BEREC w celu określenia najwłaściwszego i najskuteczniejszego rozstrzygnięcia spełniającego cele, o których mowa w art. </w:t>
      </w:r>
      <w:r w:rsidR="00754033" w:rsidRPr="006F5200">
        <w:rPr>
          <w:rFonts w:ascii="Times New Roman" w:hAnsi="Times New Roman" w:cs="Times New Roman"/>
          <w:szCs w:val="24"/>
        </w:rPr>
        <w:t>407</w:t>
      </w:r>
      <w:r w:rsidRPr="006F5200">
        <w:rPr>
          <w:rFonts w:ascii="Times New Roman" w:hAnsi="Times New Roman" w:cs="Times New Roman"/>
          <w:szCs w:val="24"/>
        </w:rPr>
        <w:t xml:space="preserve"> ust. 2, biorąc jednocześnie pod uwagę opinie uczestników rynku i konieczność zapewnienia rozwoju spójnej praktyki regulacyjnej.</w:t>
      </w:r>
    </w:p>
    <w:p w14:paraId="75D50BD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Jeżeli BEREC podziela stanowisko Komisji Europejskiej wyrażone w zawiadomieniu, o którym mowa w ust. 1, Prezes UKE współpracuje z BEREC w celu określenia najwłaściwszego i najskuteczniejszego rozstrzygnięcia.</w:t>
      </w:r>
    </w:p>
    <w:p w14:paraId="0933D083"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4. Przed upływem trzymiesięcznego terminu, o którym mowa w ust. 1, Prezes UKE może:</w:t>
      </w:r>
    </w:p>
    <w:p w14:paraId="23D2D4E2" w14:textId="74226CFB" w:rsidR="00C72B88" w:rsidRPr="006F5200" w:rsidRDefault="00A70CC2"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zmienić lub wycofać projektowane rozstrzygnięcie, uwzględniając w jak największym stopniu zawiadomienie Komisji Europejskiej, o którym mowa w ust. 1, oraz opinię BEREC albo</w:t>
      </w:r>
    </w:p>
    <w:p w14:paraId="6A3DAAC8" w14:textId="2A47F6E4" w:rsidR="00C72B88" w:rsidRPr="006F5200" w:rsidRDefault="00A70CC2"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podtrzymać swoje projektowane rozstrzygnięcie.</w:t>
      </w:r>
    </w:p>
    <w:p w14:paraId="5ACD9BD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W terminie jednego miesiąca od wydania przez Komisję Europejską zalecenia zawierającego zobowiązanie do zmiany lub wycofania projektowanego rozstrzygnięcia lub wycofania przez Komisję Europejską zastrzeżeń odnośnie do projektowanego rozstrzygnięcia, w przypadku gdy BEREC nie podziela stanowiska Komisji Europejskiej, nie wydał opinii lub jeżeli Prezes UKE zmienił lub utrzymał projektowane rozstrzygnięcie zgodnie z ust. 4, Prezes UKE przesyła Komisji Europejskiej i BEREC treść ostatecznie przyjętego rozstrzygnięcia. Termin, o którym mowa w zdaniu pierwszym, może być wydłużony przez Prezesa UKE w przypadku potrzeby przeprowadzenia postępowania konsultacyjnego, o którym mowa w art. 30.</w:t>
      </w:r>
    </w:p>
    <w:p w14:paraId="1CE0512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Jeżeli Prezes UKE postanowi nie zmieniać lub nie wycofywać projektowanego rozstrzygnięcia, pomimo negatywnego stanowiska wyrażonego przez Komisję Europejską w zaleceniu, o którym mowa w ust. 5, przedstawia Komisji Europejskiej uzasadnienie.</w:t>
      </w:r>
    </w:p>
    <w:p w14:paraId="649570DF" w14:textId="6E443E6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W terminie 6 miesięcy od dnia wydania przez Komisję Europejską decyzji zobowiązującej do wycofania projektowanego rozstrzygnięcia, objętego art. 1</w:t>
      </w:r>
      <w:r w:rsidR="00754033" w:rsidRPr="006F5200">
        <w:rPr>
          <w:rFonts w:ascii="Times New Roman" w:hAnsi="Times New Roman" w:cs="Times New Roman"/>
          <w:szCs w:val="24"/>
        </w:rPr>
        <w:t>78</w:t>
      </w:r>
      <w:r w:rsidRPr="006F5200">
        <w:rPr>
          <w:rFonts w:ascii="Times New Roman" w:hAnsi="Times New Roman" w:cs="Times New Roman"/>
          <w:szCs w:val="24"/>
        </w:rPr>
        <w:t xml:space="preserve"> ust. 1, art. </w:t>
      </w:r>
      <w:r w:rsidR="00754033" w:rsidRPr="006F5200">
        <w:rPr>
          <w:rFonts w:ascii="Times New Roman" w:hAnsi="Times New Roman" w:cs="Times New Roman"/>
          <w:szCs w:val="24"/>
        </w:rPr>
        <w:t>242</w:t>
      </w:r>
      <w:r w:rsidRPr="006F5200">
        <w:rPr>
          <w:rFonts w:ascii="Times New Roman" w:hAnsi="Times New Roman" w:cs="Times New Roman"/>
          <w:szCs w:val="24"/>
        </w:rPr>
        <w:t xml:space="preserve"> ust. 3 i art. </w:t>
      </w:r>
      <w:r w:rsidR="00C148B4" w:rsidRPr="006F5200">
        <w:rPr>
          <w:rFonts w:ascii="Times New Roman" w:hAnsi="Times New Roman" w:cs="Times New Roman"/>
          <w:szCs w:val="24"/>
        </w:rPr>
        <w:t>243</w:t>
      </w:r>
      <w:r w:rsidRPr="006F5200">
        <w:rPr>
          <w:rFonts w:ascii="Times New Roman" w:hAnsi="Times New Roman" w:cs="Times New Roman"/>
          <w:szCs w:val="24"/>
        </w:rPr>
        <w:t xml:space="preserve">, Prezes UKE uwzględnia stanowisko Komisji Europejskiej i zmienia projekt </w:t>
      </w:r>
      <w:r w:rsidRPr="006F5200">
        <w:rPr>
          <w:rFonts w:ascii="Times New Roman" w:hAnsi="Times New Roman" w:cs="Times New Roman"/>
          <w:szCs w:val="24"/>
        </w:rPr>
        <w:lastRenderedPageBreak/>
        <w:t xml:space="preserve">rozstrzygnięcia </w:t>
      </w:r>
      <w:r w:rsidR="001307D6" w:rsidRPr="006F5200">
        <w:rPr>
          <w:rFonts w:ascii="Times New Roman" w:hAnsi="Times New Roman" w:cs="Times New Roman"/>
          <w:szCs w:val="24"/>
        </w:rPr>
        <w:t xml:space="preserve">oraz wszczyna postępowanie konsultacyjne </w:t>
      </w:r>
      <w:r w:rsidRPr="006F5200">
        <w:rPr>
          <w:rFonts w:ascii="Times New Roman" w:hAnsi="Times New Roman" w:cs="Times New Roman"/>
          <w:szCs w:val="24"/>
        </w:rPr>
        <w:t>lub umarza postępowanie. Art. 36 ust. 3 stosuje się odpowiednio.</w:t>
      </w:r>
    </w:p>
    <w:p w14:paraId="54180DF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8. Prezes UKE może wycofać projektowane rozstrzygnięcie na każdym etapie postępowania.</w:t>
      </w:r>
    </w:p>
    <w:p w14:paraId="39DC158B" w14:textId="7777777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38.</w:t>
      </w:r>
      <w:r w:rsidRPr="006F5200">
        <w:rPr>
          <w:rFonts w:ascii="Times New Roman" w:hAnsi="Times New Roman" w:cs="Times New Roman"/>
          <w:szCs w:val="24"/>
        </w:rPr>
        <w:t xml:space="preserve"> 1. Przepis art. 32 stosuje się do spraw objętych postępowaniem konsolidacyjnym.</w:t>
      </w:r>
    </w:p>
    <w:p w14:paraId="4B334F69"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powiadamia niezwłocznie Komisję Europejską, BEREC i organy regulacyjne innych państw członkowskich o wydaniu decyzji, o której mowa w art. 32 ust. 1, przedstawiając uzasadnienie.</w:t>
      </w:r>
    </w:p>
    <w:p w14:paraId="0A7A47CA" w14:textId="77777777" w:rsidR="00C72B88" w:rsidRPr="006F5200" w:rsidRDefault="00C72B88" w:rsidP="00A70CC2">
      <w:pPr>
        <w:pStyle w:val="ROZDZODDZOZNoznaczenierozdziauluboddziau"/>
        <w:rPr>
          <w:rFonts w:ascii="Times New Roman" w:hAnsi="Times New Roman" w:cs="Times New Roman"/>
        </w:rPr>
      </w:pPr>
      <w:r w:rsidRPr="006F5200">
        <w:rPr>
          <w:rFonts w:ascii="Times New Roman" w:hAnsi="Times New Roman" w:cs="Times New Roman"/>
        </w:rPr>
        <w:t>ROZDZIAŁ 5</w:t>
      </w:r>
    </w:p>
    <w:p w14:paraId="1020BF4B" w14:textId="0D85DFF5" w:rsidR="00C72B88" w:rsidRPr="006F5200" w:rsidRDefault="4F0BA9E5" w:rsidP="00A70CC2">
      <w:pPr>
        <w:pStyle w:val="ROZDZODDZPRZEDMprzedmiotregulacjirozdziauluboddziau"/>
        <w:rPr>
          <w:rFonts w:ascii="Times New Roman" w:hAnsi="Times New Roman"/>
        </w:rPr>
      </w:pPr>
      <w:r w:rsidRPr="006F5200">
        <w:rPr>
          <w:rFonts w:ascii="Times New Roman" w:hAnsi="Times New Roman"/>
        </w:rPr>
        <w:t>Z</w:t>
      </w:r>
      <w:r w:rsidR="00C72B88" w:rsidRPr="006F5200">
        <w:rPr>
          <w:rFonts w:ascii="Times New Roman" w:hAnsi="Times New Roman"/>
        </w:rPr>
        <w:t>adania i obowiązki na rzecz obronności, bezpieczeństwa państwa oraz bezpieczeństwa i porządku publicznego</w:t>
      </w:r>
    </w:p>
    <w:p w14:paraId="4B6B6AA0" w14:textId="4B4B296B" w:rsidR="00C72B88" w:rsidRPr="006F5200" w:rsidRDefault="00C72B88" w:rsidP="00E5492A">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8C46DCB" w:rsidRPr="006F5200">
        <w:rPr>
          <w:rStyle w:val="Ppogrubienie"/>
          <w:rFonts w:ascii="Times New Roman" w:hAnsi="Times New Roman" w:cs="Times New Roman"/>
          <w:szCs w:val="24"/>
        </w:rPr>
        <w:t>39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telekomunikacyjny, z zastrzeżeniem </w:t>
      </w:r>
      <w:r w:rsidR="7C70E116" w:rsidRPr="006F5200">
        <w:rPr>
          <w:rFonts w:ascii="Times New Roman" w:eastAsia="Times New Roman" w:hAnsi="Times New Roman" w:cs="Times New Roman"/>
          <w:szCs w:val="24"/>
        </w:rPr>
        <w:t>wyłączenia, o którym mowa w przepisach wykonawczych wydanych na podstawie</w:t>
      </w:r>
      <w:r w:rsidRPr="006F5200">
        <w:rPr>
          <w:rFonts w:ascii="Times New Roman" w:hAnsi="Times New Roman" w:cs="Times New Roman"/>
          <w:szCs w:val="24"/>
        </w:rPr>
        <w:t xml:space="preserve"> ust. </w:t>
      </w:r>
      <w:r w:rsidR="7DE0283F" w:rsidRPr="006F5200">
        <w:rPr>
          <w:rFonts w:ascii="Times New Roman" w:hAnsi="Times New Roman" w:cs="Times New Roman"/>
          <w:szCs w:val="24"/>
        </w:rPr>
        <w:t>8</w:t>
      </w:r>
      <w:r w:rsidRPr="006F5200">
        <w:rPr>
          <w:rFonts w:ascii="Times New Roman" w:hAnsi="Times New Roman" w:cs="Times New Roman"/>
          <w:szCs w:val="24"/>
        </w:rPr>
        <w:t xml:space="preserve">, jest obowiązany posiadać aktualny i uzgodniony </w:t>
      </w:r>
      <w:r w:rsidR="05FB0F4E" w:rsidRPr="006F5200">
        <w:rPr>
          <w:rFonts w:ascii="Times New Roman" w:hAnsi="Times New Roman" w:cs="Times New Roman"/>
          <w:szCs w:val="24"/>
        </w:rPr>
        <w:t>oraz</w:t>
      </w:r>
      <w:r w:rsidR="262C8AEC" w:rsidRPr="006F5200">
        <w:rPr>
          <w:rFonts w:ascii="Times New Roman" w:eastAsia="Times New Roman" w:hAnsi="Times New Roman" w:cs="Times New Roman"/>
          <w:color w:val="0000FF"/>
          <w:szCs w:val="24"/>
        </w:rPr>
        <w:t xml:space="preserve"> wprowadzony do stosowania</w:t>
      </w:r>
      <w:r w:rsidR="262C8AEC" w:rsidRPr="006F5200">
        <w:rPr>
          <w:rFonts w:ascii="Times New Roman" w:eastAsia="Times New Roman" w:hAnsi="Times New Roman" w:cs="Times New Roman"/>
          <w:color w:val="0000FF"/>
          <w:szCs w:val="24"/>
          <w:u w:val="single"/>
        </w:rPr>
        <w:t xml:space="preserve"> </w:t>
      </w:r>
      <w:r w:rsidRPr="006F5200">
        <w:rPr>
          <w:rFonts w:ascii="Times New Roman" w:hAnsi="Times New Roman" w:cs="Times New Roman"/>
          <w:szCs w:val="24"/>
        </w:rPr>
        <w:t xml:space="preserve">plan działań w sytuacji szczególnego zagrożenia, zwany dalej „planem”, </w:t>
      </w:r>
      <w:r w:rsidR="388BAE89" w:rsidRPr="006F5200">
        <w:rPr>
          <w:rFonts w:ascii="Times New Roman" w:hAnsi="Times New Roman" w:cs="Times New Roman"/>
          <w:szCs w:val="24"/>
        </w:rPr>
        <w:t xml:space="preserve">obejmujący </w:t>
      </w:r>
      <w:r w:rsidRPr="006F5200">
        <w:rPr>
          <w:rFonts w:ascii="Times New Roman" w:hAnsi="Times New Roman" w:cs="Times New Roman"/>
          <w:szCs w:val="24"/>
        </w:rPr>
        <w:t>w szczególności:</w:t>
      </w:r>
    </w:p>
    <w:p w14:paraId="72E651C4" w14:textId="1D80C2C4"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24ACE415" w:rsidRPr="006F5200">
        <w:rPr>
          <w:rFonts w:ascii="Times New Roman" w:hAnsi="Times New Roman" w:cs="Times New Roman"/>
          <w:szCs w:val="24"/>
        </w:rPr>
        <w:t xml:space="preserve"> </w:t>
      </w:r>
      <w:r w:rsidRPr="006F5200">
        <w:rPr>
          <w:rFonts w:ascii="Times New Roman" w:hAnsi="Times New Roman" w:cs="Times New Roman"/>
          <w:szCs w:val="24"/>
        </w:rPr>
        <w:tab/>
        <w:t>współprac</w:t>
      </w:r>
      <w:r w:rsidR="41275C2B" w:rsidRPr="006F5200">
        <w:rPr>
          <w:rFonts w:ascii="Times New Roman" w:hAnsi="Times New Roman" w:cs="Times New Roman"/>
          <w:szCs w:val="24"/>
        </w:rPr>
        <w:t>ę</w:t>
      </w:r>
      <w:r w:rsidRPr="006F5200">
        <w:rPr>
          <w:rFonts w:ascii="Times New Roman" w:hAnsi="Times New Roman" w:cs="Times New Roman"/>
          <w:szCs w:val="24"/>
        </w:rPr>
        <w:t xml:space="preserve"> z innymi przedsiębiorcami telekomunikacyjnymi, w tym z zagranicznymi przedsiębiorcami telekomunikacyjnymi;</w:t>
      </w:r>
    </w:p>
    <w:p w14:paraId="08DBBDA6" w14:textId="6FBCAB52"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217BE6A7" w:rsidRPr="006F5200">
        <w:rPr>
          <w:rFonts w:ascii="Times New Roman" w:hAnsi="Times New Roman" w:cs="Times New Roman"/>
          <w:szCs w:val="24"/>
        </w:rPr>
        <w:t xml:space="preserve"> </w:t>
      </w:r>
      <w:r w:rsidRPr="006F5200">
        <w:rPr>
          <w:rFonts w:ascii="Times New Roman" w:hAnsi="Times New Roman" w:cs="Times New Roman"/>
          <w:szCs w:val="24"/>
        </w:rPr>
        <w:tab/>
        <w:t>współprac</w:t>
      </w:r>
      <w:r w:rsidR="58E996B8" w:rsidRPr="006F5200">
        <w:rPr>
          <w:rFonts w:ascii="Times New Roman" w:hAnsi="Times New Roman" w:cs="Times New Roman"/>
          <w:szCs w:val="24"/>
        </w:rPr>
        <w:t>ę</w:t>
      </w:r>
      <w:r w:rsidRPr="006F5200">
        <w:rPr>
          <w:rFonts w:ascii="Times New Roman" w:hAnsi="Times New Roman" w:cs="Times New Roman"/>
          <w:szCs w:val="24"/>
        </w:rPr>
        <w:t xml:space="preserve"> z podmiotami:</w:t>
      </w:r>
    </w:p>
    <w:p w14:paraId="71073D14" w14:textId="7822B409"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7BCF6487" w:rsidRPr="006F5200">
        <w:rPr>
          <w:rFonts w:ascii="Times New Roman" w:hAnsi="Times New Roman" w:cs="Times New Roman"/>
          <w:szCs w:val="24"/>
        </w:rPr>
        <w:t xml:space="preserve"> </w:t>
      </w:r>
      <w:r w:rsidRPr="006F5200">
        <w:rPr>
          <w:rFonts w:ascii="Times New Roman" w:hAnsi="Times New Roman" w:cs="Times New Roman"/>
          <w:szCs w:val="24"/>
        </w:rPr>
        <w:tab/>
        <w:t>wykonującymi zadania w zakresie ratownictwa oraz niesienia pomocy ludności,</w:t>
      </w:r>
    </w:p>
    <w:p w14:paraId="3DBF15D0" w14:textId="500A0846"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4525ECFA" w:rsidRPr="006F5200">
        <w:rPr>
          <w:rFonts w:ascii="Times New Roman" w:hAnsi="Times New Roman" w:cs="Times New Roman"/>
          <w:szCs w:val="24"/>
        </w:rPr>
        <w:t xml:space="preserve"> </w:t>
      </w:r>
      <w:r w:rsidRPr="006F5200">
        <w:rPr>
          <w:rFonts w:ascii="Times New Roman" w:hAnsi="Times New Roman" w:cs="Times New Roman"/>
          <w:szCs w:val="24"/>
        </w:rPr>
        <w:tab/>
        <w:t xml:space="preserve">wykonującymi zadania na rzecz obronności, </w:t>
      </w:r>
      <w:proofErr w:type="spellStart"/>
      <w:r w:rsidRPr="006F5200">
        <w:rPr>
          <w:rFonts w:ascii="Times New Roman" w:hAnsi="Times New Roman" w:cs="Times New Roman"/>
          <w:szCs w:val="24"/>
        </w:rPr>
        <w:t>cyberbezpieczeństwa</w:t>
      </w:r>
      <w:proofErr w:type="spellEnd"/>
      <w:r w:rsidRPr="006F5200">
        <w:rPr>
          <w:rFonts w:ascii="Times New Roman" w:hAnsi="Times New Roman" w:cs="Times New Roman"/>
          <w:szCs w:val="24"/>
        </w:rPr>
        <w:t>, bezpieczeństwa państwa oraz bezpieczeństwa i porządku publicznego,</w:t>
      </w:r>
    </w:p>
    <w:p w14:paraId="66B4959E" w14:textId="22B95190"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c)</w:t>
      </w:r>
      <w:r w:rsidR="2C70370D" w:rsidRPr="006F5200">
        <w:rPr>
          <w:rFonts w:ascii="Times New Roman" w:hAnsi="Times New Roman" w:cs="Times New Roman"/>
          <w:szCs w:val="24"/>
        </w:rPr>
        <w:t xml:space="preserve"> </w:t>
      </w:r>
      <w:r w:rsidRPr="006F5200">
        <w:rPr>
          <w:rFonts w:ascii="Times New Roman" w:hAnsi="Times New Roman" w:cs="Times New Roman"/>
          <w:szCs w:val="24"/>
        </w:rPr>
        <w:tab/>
        <w:t>właściwymi w sprawach zarządzania kryzysowego,</w:t>
      </w:r>
    </w:p>
    <w:p w14:paraId="38DCAC0F" w14:textId="34056BFD" w:rsidR="00C72B88" w:rsidRPr="006F5200" w:rsidRDefault="00C72B88" w:rsidP="00A70CC2">
      <w:pPr>
        <w:pStyle w:val="CZWSPLITczwsplnaliter"/>
        <w:rPr>
          <w:rFonts w:ascii="Times New Roman" w:hAnsi="Times New Roman" w:cs="Times New Roman"/>
        </w:rPr>
      </w:pPr>
      <w:r w:rsidRPr="006F5200">
        <w:rPr>
          <w:rFonts w:ascii="Times New Roman" w:hAnsi="Times New Roman" w:cs="Times New Roman"/>
        </w:rPr>
        <w:t xml:space="preserve">wskazanymi przez organy uzgadniające plany w ramach uzgodnień </w:t>
      </w:r>
      <w:r w:rsidR="71779494" w:rsidRPr="006F5200">
        <w:rPr>
          <w:rFonts w:ascii="Times New Roman" w:hAnsi="Times New Roman" w:cs="Times New Roman"/>
        </w:rPr>
        <w:t xml:space="preserve">projektów </w:t>
      </w:r>
      <w:r w:rsidRPr="006F5200">
        <w:rPr>
          <w:rFonts w:ascii="Times New Roman" w:hAnsi="Times New Roman" w:cs="Times New Roman"/>
        </w:rPr>
        <w:t xml:space="preserve">planów, o których mowa w ust. </w:t>
      </w:r>
      <w:r w:rsidR="22CE704D" w:rsidRPr="006F5200">
        <w:rPr>
          <w:rFonts w:ascii="Times New Roman" w:hAnsi="Times New Roman" w:cs="Times New Roman"/>
        </w:rPr>
        <w:t>4</w:t>
      </w:r>
      <w:r w:rsidRPr="006F5200">
        <w:rPr>
          <w:rFonts w:ascii="Times New Roman" w:hAnsi="Times New Roman" w:cs="Times New Roman"/>
        </w:rPr>
        <w:t>;</w:t>
      </w:r>
    </w:p>
    <w:p w14:paraId="04C1973E" w14:textId="1D42F223"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2BC3DE4E" w:rsidRPr="006F5200">
        <w:rPr>
          <w:rFonts w:ascii="Times New Roman" w:hAnsi="Times New Roman" w:cs="Times New Roman"/>
          <w:szCs w:val="24"/>
        </w:rPr>
        <w:t xml:space="preserve"> </w:t>
      </w:r>
      <w:r w:rsidRPr="006F5200">
        <w:rPr>
          <w:rFonts w:ascii="Times New Roman" w:hAnsi="Times New Roman" w:cs="Times New Roman"/>
          <w:szCs w:val="24"/>
        </w:rPr>
        <w:tab/>
        <w:t>ś</w:t>
      </w:r>
      <w:r w:rsidRPr="006F5200">
        <w:rPr>
          <w:rFonts w:ascii="Times New Roman" w:eastAsia="Times New Roman" w:hAnsi="Times New Roman" w:cs="Times New Roman"/>
          <w:szCs w:val="24"/>
        </w:rPr>
        <w:t>rodk</w:t>
      </w:r>
      <w:r w:rsidR="571B3331" w:rsidRPr="006F5200">
        <w:rPr>
          <w:rFonts w:ascii="Times New Roman" w:eastAsia="Times New Roman" w:hAnsi="Times New Roman" w:cs="Times New Roman"/>
          <w:szCs w:val="24"/>
        </w:rPr>
        <w:t>i</w:t>
      </w:r>
      <w:r w:rsidRPr="006F5200">
        <w:rPr>
          <w:rFonts w:ascii="Times New Roman" w:eastAsia="Times New Roman" w:hAnsi="Times New Roman" w:cs="Times New Roman"/>
          <w:szCs w:val="24"/>
        </w:rPr>
        <w:t xml:space="preserve"> techniczn</w:t>
      </w:r>
      <w:r w:rsidR="1B6B3BEF" w:rsidRPr="006F5200">
        <w:rPr>
          <w:rFonts w:ascii="Times New Roman" w:eastAsia="Times New Roman" w:hAnsi="Times New Roman" w:cs="Times New Roman"/>
          <w:szCs w:val="24"/>
        </w:rPr>
        <w:t>e</w:t>
      </w:r>
      <w:r w:rsidRPr="006F5200">
        <w:rPr>
          <w:rFonts w:ascii="Times New Roman" w:eastAsia="Times New Roman" w:hAnsi="Times New Roman" w:cs="Times New Roman"/>
          <w:szCs w:val="24"/>
        </w:rPr>
        <w:t xml:space="preserve"> i organizacyjn</w:t>
      </w:r>
      <w:r w:rsidR="5303D9B7" w:rsidRPr="006F5200">
        <w:rPr>
          <w:rFonts w:ascii="Times New Roman" w:eastAsia="Times New Roman" w:hAnsi="Times New Roman" w:cs="Times New Roman"/>
          <w:szCs w:val="24"/>
        </w:rPr>
        <w:t>e</w:t>
      </w:r>
      <w:r w:rsidRPr="006F5200">
        <w:rPr>
          <w:rFonts w:ascii="Times New Roman" w:eastAsia="Times New Roman" w:hAnsi="Times New Roman" w:cs="Times New Roman"/>
          <w:szCs w:val="24"/>
        </w:rPr>
        <w:t xml:space="preserve">, o których mowa w </w:t>
      </w:r>
      <w:r w:rsidR="72AF79CF" w:rsidRPr="006F5200">
        <w:rPr>
          <w:rFonts w:ascii="Times New Roman" w:eastAsia="Times New Roman" w:hAnsi="Times New Roman" w:cs="Times New Roman"/>
          <w:szCs w:val="24"/>
        </w:rPr>
        <w:t xml:space="preserve">art. 20a ust. 2 pkt 2 </w:t>
      </w:r>
      <w:r w:rsidR="2B41B1C2" w:rsidRPr="006F5200">
        <w:rPr>
          <w:rFonts w:ascii="Times New Roman" w:hAnsi="Times New Roman" w:cs="Times New Roman"/>
          <w:szCs w:val="24"/>
        </w:rPr>
        <w:t xml:space="preserve"> </w:t>
      </w:r>
      <w:r w:rsidR="69B442E0" w:rsidRPr="006F5200">
        <w:rPr>
          <w:rFonts w:ascii="Times New Roman" w:hAnsi="Times New Roman" w:cs="Times New Roman"/>
          <w:szCs w:val="24"/>
        </w:rPr>
        <w:t>u</w:t>
      </w:r>
      <w:r w:rsidR="6E84EF53" w:rsidRPr="006F5200">
        <w:rPr>
          <w:rFonts w:ascii="Times New Roman" w:hAnsi="Times New Roman" w:cs="Times New Roman"/>
          <w:szCs w:val="24"/>
        </w:rPr>
        <w:t>stawy</w:t>
      </w:r>
      <w:r w:rsidR="5216B57D" w:rsidRPr="006F5200">
        <w:rPr>
          <w:rFonts w:ascii="Times New Roman" w:hAnsi="Times New Roman" w:cs="Times New Roman"/>
          <w:szCs w:val="24"/>
        </w:rPr>
        <w:t xml:space="preserve"> z dnia 5 lipca 2018 r. </w:t>
      </w:r>
      <w:r w:rsidR="12BFCB75" w:rsidRPr="006F5200">
        <w:rPr>
          <w:rFonts w:ascii="Times New Roman" w:hAnsi="Times New Roman" w:cs="Times New Roman"/>
          <w:szCs w:val="24"/>
        </w:rPr>
        <w:t xml:space="preserve">o krajowym systemie </w:t>
      </w:r>
      <w:proofErr w:type="spellStart"/>
      <w:r w:rsidR="12BFCB75" w:rsidRPr="006F5200">
        <w:rPr>
          <w:rFonts w:ascii="Times New Roman" w:hAnsi="Times New Roman" w:cs="Times New Roman"/>
          <w:szCs w:val="24"/>
        </w:rPr>
        <w:t>cyberbezpieczeństwa</w:t>
      </w:r>
      <w:proofErr w:type="spellEnd"/>
      <w:r w:rsidRPr="006F5200">
        <w:rPr>
          <w:rFonts w:ascii="Times New Roman" w:hAnsi="Times New Roman" w:cs="Times New Roman"/>
          <w:szCs w:val="24"/>
        </w:rPr>
        <w:t>;</w:t>
      </w:r>
    </w:p>
    <w:p w14:paraId="11D3C632" w14:textId="2C4FF152"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4)</w:t>
      </w:r>
      <w:r w:rsidR="1CDB311D" w:rsidRPr="006F5200">
        <w:rPr>
          <w:rFonts w:ascii="Times New Roman" w:hAnsi="Times New Roman" w:cs="Times New Roman"/>
          <w:szCs w:val="24"/>
        </w:rPr>
        <w:t xml:space="preserve"> </w:t>
      </w:r>
      <w:r w:rsidRPr="006F5200">
        <w:rPr>
          <w:rFonts w:ascii="Times New Roman" w:hAnsi="Times New Roman" w:cs="Times New Roman"/>
          <w:szCs w:val="24"/>
        </w:rPr>
        <w:tab/>
        <w:t>utrzymani</w:t>
      </w:r>
      <w:r w:rsidR="161583D4" w:rsidRPr="006F5200">
        <w:rPr>
          <w:rFonts w:ascii="Times New Roman" w:hAnsi="Times New Roman" w:cs="Times New Roman"/>
          <w:szCs w:val="24"/>
        </w:rPr>
        <w:t>e</w:t>
      </w:r>
      <w:r w:rsidRPr="006F5200">
        <w:rPr>
          <w:rFonts w:ascii="Times New Roman" w:hAnsi="Times New Roman" w:cs="Times New Roman"/>
          <w:szCs w:val="24"/>
        </w:rPr>
        <w:t xml:space="preserve"> ciągłości dostarczania </w:t>
      </w:r>
      <w:r w:rsidR="79B5E42D" w:rsidRPr="006F5200">
        <w:rPr>
          <w:rFonts w:ascii="Times New Roman" w:hAnsi="Times New Roman" w:cs="Times New Roman"/>
          <w:szCs w:val="24"/>
        </w:rPr>
        <w:t>publiczn</w:t>
      </w:r>
      <w:r w:rsidR="3E985BE0" w:rsidRPr="006F5200">
        <w:rPr>
          <w:rFonts w:ascii="Times New Roman" w:hAnsi="Times New Roman" w:cs="Times New Roman"/>
          <w:szCs w:val="24"/>
        </w:rPr>
        <w:t>ych</w:t>
      </w:r>
      <w:r w:rsidR="79B5E42D" w:rsidRPr="006F5200">
        <w:rPr>
          <w:rFonts w:ascii="Times New Roman" w:hAnsi="Times New Roman" w:cs="Times New Roman"/>
          <w:szCs w:val="24"/>
        </w:rPr>
        <w:t xml:space="preserve"> </w:t>
      </w:r>
      <w:r w:rsidRPr="006F5200">
        <w:rPr>
          <w:rFonts w:ascii="Times New Roman" w:hAnsi="Times New Roman" w:cs="Times New Roman"/>
          <w:szCs w:val="24"/>
        </w:rPr>
        <w:t xml:space="preserve">sieci telekomunikacyjnych lub świadczenia </w:t>
      </w:r>
      <w:r w:rsidR="35A09D86" w:rsidRPr="006F5200">
        <w:rPr>
          <w:rFonts w:ascii="Times New Roman" w:hAnsi="Times New Roman" w:cs="Times New Roman"/>
          <w:szCs w:val="24"/>
        </w:rPr>
        <w:t xml:space="preserve">publicznie dostępnych </w:t>
      </w:r>
      <w:r w:rsidRPr="006F5200">
        <w:rPr>
          <w:rFonts w:ascii="Times New Roman" w:hAnsi="Times New Roman" w:cs="Times New Roman"/>
          <w:szCs w:val="24"/>
        </w:rPr>
        <w:t>usług telekomunikacyjnych;</w:t>
      </w:r>
    </w:p>
    <w:p w14:paraId="04672723" w14:textId="4D384183"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5)</w:t>
      </w:r>
      <w:r w:rsidR="4B70DFA4" w:rsidRPr="006F5200">
        <w:rPr>
          <w:rFonts w:ascii="Times New Roman" w:hAnsi="Times New Roman" w:cs="Times New Roman"/>
          <w:szCs w:val="24"/>
        </w:rPr>
        <w:t xml:space="preserve"> </w:t>
      </w:r>
      <w:r w:rsidRPr="006F5200">
        <w:rPr>
          <w:rFonts w:ascii="Times New Roman" w:hAnsi="Times New Roman" w:cs="Times New Roman"/>
          <w:szCs w:val="24"/>
        </w:rPr>
        <w:tab/>
        <w:t>odtwarzani</w:t>
      </w:r>
      <w:r w:rsidR="13DB2665" w:rsidRPr="006F5200">
        <w:rPr>
          <w:rFonts w:ascii="Times New Roman" w:hAnsi="Times New Roman" w:cs="Times New Roman"/>
          <w:szCs w:val="24"/>
        </w:rPr>
        <w:t>e</w:t>
      </w:r>
      <w:r w:rsidRPr="006F5200">
        <w:rPr>
          <w:rFonts w:ascii="Times New Roman" w:hAnsi="Times New Roman" w:cs="Times New Roman"/>
          <w:szCs w:val="24"/>
        </w:rPr>
        <w:t xml:space="preserve"> dostarczania </w:t>
      </w:r>
      <w:r w:rsidR="0D4A8EE2" w:rsidRPr="006F5200">
        <w:rPr>
          <w:rFonts w:ascii="Times New Roman" w:hAnsi="Times New Roman" w:cs="Times New Roman"/>
          <w:szCs w:val="24"/>
        </w:rPr>
        <w:t>publiczn</w:t>
      </w:r>
      <w:r w:rsidR="08155B2F" w:rsidRPr="006F5200">
        <w:rPr>
          <w:rFonts w:ascii="Times New Roman" w:hAnsi="Times New Roman" w:cs="Times New Roman"/>
          <w:szCs w:val="24"/>
        </w:rPr>
        <w:t>ych</w:t>
      </w:r>
      <w:r w:rsidR="0D4A8EE2" w:rsidRPr="006F5200">
        <w:rPr>
          <w:rFonts w:ascii="Times New Roman" w:hAnsi="Times New Roman" w:cs="Times New Roman"/>
          <w:szCs w:val="24"/>
        </w:rPr>
        <w:t xml:space="preserve"> </w:t>
      </w:r>
      <w:r w:rsidRPr="006F5200">
        <w:rPr>
          <w:rFonts w:ascii="Times New Roman" w:hAnsi="Times New Roman" w:cs="Times New Roman"/>
          <w:szCs w:val="24"/>
        </w:rPr>
        <w:t>sieci telekomunikacyjnych lub przywróceni</w:t>
      </w:r>
      <w:r w:rsidR="303095C4" w:rsidRPr="006F5200">
        <w:rPr>
          <w:rFonts w:ascii="Times New Roman" w:hAnsi="Times New Roman" w:cs="Times New Roman"/>
          <w:szCs w:val="24"/>
        </w:rPr>
        <w:t>e</w:t>
      </w:r>
      <w:r w:rsidRPr="006F5200">
        <w:rPr>
          <w:rFonts w:ascii="Times New Roman" w:hAnsi="Times New Roman" w:cs="Times New Roman"/>
          <w:szCs w:val="24"/>
        </w:rPr>
        <w:t xml:space="preserve"> świadczenia </w:t>
      </w:r>
      <w:r w:rsidR="75222787" w:rsidRPr="006F5200">
        <w:rPr>
          <w:rFonts w:ascii="Times New Roman" w:hAnsi="Times New Roman" w:cs="Times New Roman"/>
          <w:szCs w:val="24"/>
        </w:rPr>
        <w:t>publicznie dostępnych</w:t>
      </w:r>
      <w:r w:rsidRPr="006F5200">
        <w:rPr>
          <w:rFonts w:ascii="Times New Roman" w:hAnsi="Times New Roman" w:cs="Times New Roman"/>
          <w:szCs w:val="24"/>
        </w:rPr>
        <w:t xml:space="preserve"> usług telekomunikacyjnych, z uwzględnieniem pierwszeństwa dla podmiotów, o których mowa w pkt 2, w przypadku utraty ciągłości dostarczania tych sieci lub usług;</w:t>
      </w:r>
    </w:p>
    <w:p w14:paraId="04551B52" w14:textId="45AA30E8"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6)</w:t>
      </w:r>
      <w:r w:rsidR="09C8E77C" w:rsidRPr="006F5200">
        <w:rPr>
          <w:rFonts w:ascii="Times New Roman" w:hAnsi="Times New Roman" w:cs="Times New Roman"/>
          <w:szCs w:val="24"/>
        </w:rPr>
        <w:t xml:space="preserve"> </w:t>
      </w:r>
      <w:r w:rsidRPr="006F5200">
        <w:rPr>
          <w:rFonts w:ascii="Times New Roman" w:hAnsi="Times New Roman" w:cs="Times New Roman"/>
          <w:szCs w:val="24"/>
        </w:rPr>
        <w:tab/>
        <w:t>techniczn</w:t>
      </w:r>
      <w:r w:rsidR="646B5414" w:rsidRPr="006F5200">
        <w:rPr>
          <w:rFonts w:ascii="Times New Roman" w:hAnsi="Times New Roman" w:cs="Times New Roman"/>
          <w:szCs w:val="24"/>
        </w:rPr>
        <w:t>e</w:t>
      </w:r>
      <w:r w:rsidRPr="006F5200">
        <w:rPr>
          <w:rFonts w:ascii="Times New Roman" w:hAnsi="Times New Roman" w:cs="Times New Roman"/>
          <w:szCs w:val="24"/>
        </w:rPr>
        <w:t xml:space="preserve"> i organizacyjn</w:t>
      </w:r>
      <w:r w:rsidR="054DC468" w:rsidRPr="006F5200">
        <w:rPr>
          <w:rFonts w:ascii="Times New Roman" w:hAnsi="Times New Roman" w:cs="Times New Roman"/>
          <w:szCs w:val="24"/>
        </w:rPr>
        <w:t>e</w:t>
      </w:r>
      <w:r w:rsidRPr="006F5200">
        <w:rPr>
          <w:rFonts w:ascii="Times New Roman" w:hAnsi="Times New Roman" w:cs="Times New Roman"/>
          <w:szCs w:val="24"/>
        </w:rPr>
        <w:t xml:space="preserve"> przygotowa</w:t>
      </w:r>
      <w:r w:rsidR="042E13CE" w:rsidRPr="006F5200">
        <w:rPr>
          <w:rFonts w:ascii="Times New Roman" w:hAnsi="Times New Roman" w:cs="Times New Roman"/>
          <w:szCs w:val="24"/>
        </w:rPr>
        <w:t>nie</w:t>
      </w:r>
      <w:r w:rsidRPr="006F5200">
        <w:rPr>
          <w:rFonts w:ascii="Times New Roman" w:hAnsi="Times New Roman" w:cs="Times New Roman"/>
          <w:szCs w:val="24"/>
        </w:rPr>
        <w:t xml:space="preserve"> do </w:t>
      </w:r>
      <w:r w:rsidR="60D38C8F" w:rsidRPr="006F5200">
        <w:rPr>
          <w:rFonts w:ascii="Times New Roman" w:hAnsi="Times New Roman" w:cs="Times New Roman"/>
          <w:szCs w:val="24"/>
        </w:rPr>
        <w:t>realizacji obowiązków</w:t>
      </w:r>
      <w:r w:rsidRPr="006F5200">
        <w:rPr>
          <w:rFonts w:ascii="Times New Roman" w:hAnsi="Times New Roman" w:cs="Times New Roman"/>
          <w:szCs w:val="24"/>
        </w:rPr>
        <w:t>, o których mowa w art. 4</w:t>
      </w:r>
      <w:r w:rsidR="5E385368" w:rsidRPr="006F5200">
        <w:rPr>
          <w:rFonts w:ascii="Times New Roman" w:hAnsi="Times New Roman" w:cs="Times New Roman"/>
          <w:szCs w:val="24"/>
        </w:rPr>
        <w:t>0</w:t>
      </w:r>
      <w:r w:rsidRPr="006F5200">
        <w:rPr>
          <w:rFonts w:ascii="Times New Roman" w:hAnsi="Times New Roman" w:cs="Times New Roman"/>
          <w:szCs w:val="24"/>
        </w:rPr>
        <w:t xml:space="preserve"> ust. 1 pkt 3;</w:t>
      </w:r>
    </w:p>
    <w:p w14:paraId="5CABB437" w14:textId="43924751" w:rsidR="46F98F7F" w:rsidRPr="006F5200" w:rsidRDefault="08C46DCB" w:rsidP="5DEA4D5C">
      <w:pPr>
        <w:pStyle w:val="PKTpunkt"/>
        <w:rPr>
          <w:rFonts w:ascii="Times New Roman" w:eastAsia="Times New Roman" w:hAnsi="Times New Roman" w:cs="Times New Roman"/>
          <w:szCs w:val="24"/>
        </w:rPr>
      </w:pPr>
      <w:r w:rsidRPr="006F5200">
        <w:rPr>
          <w:rFonts w:ascii="Times New Roman" w:eastAsia="Times New Roman" w:hAnsi="Times New Roman" w:cs="Times New Roman"/>
          <w:szCs w:val="24"/>
        </w:rPr>
        <w:t>7</w:t>
      </w:r>
      <w:r w:rsidR="1BDEDCEC" w:rsidRPr="006F5200">
        <w:rPr>
          <w:rFonts w:ascii="Times New Roman" w:eastAsia="Times New Roman" w:hAnsi="Times New Roman" w:cs="Times New Roman"/>
          <w:szCs w:val="24"/>
        </w:rPr>
        <w:t xml:space="preserve">) </w:t>
      </w:r>
      <w:r w:rsidR="265E1249" w:rsidRPr="006F5200">
        <w:rPr>
          <w:rFonts w:ascii="Times New Roman" w:eastAsia="Times New Roman" w:hAnsi="Times New Roman" w:cs="Times New Roman"/>
          <w:szCs w:val="24"/>
        </w:rPr>
        <w:t>spos</w:t>
      </w:r>
      <w:r w:rsidR="5E4CA25D" w:rsidRPr="006F5200">
        <w:rPr>
          <w:rFonts w:ascii="Times New Roman" w:eastAsia="Times New Roman" w:hAnsi="Times New Roman" w:cs="Times New Roman"/>
          <w:szCs w:val="24"/>
        </w:rPr>
        <w:t>ób</w:t>
      </w:r>
      <w:r w:rsidR="1BDEDCEC" w:rsidRPr="006F5200">
        <w:rPr>
          <w:rFonts w:ascii="Times New Roman" w:eastAsia="Times New Roman" w:hAnsi="Times New Roman" w:cs="Times New Roman"/>
          <w:szCs w:val="24"/>
        </w:rPr>
        <w:t xml:space="preserve"> udostępniania urządzeń telekomunikacyjnych, o którym mowa w art.  4</w:t>
      </w:r>
      <w:r w:rsidR="2D2BA434" w:rsidRPr="006F5200">
        <w:rPr>
          <w:rFonts w:ascii="Times New Roman" w:eastAsia="Times New Roman" w:hAnsi="Times New Roman" w:cs="Times New Roman"/>
          <w:szCs w:val="24"/>
        </w:rPr>
        <w:t>1</w:t>
      </w:r>
      <w:r w:rsidR="1BDEDCEC" w:rsidRPr="006F5200">
        <w:rPr>
          <w:rFonts w:ascii="Times New Roman" w:eastAsia="Times New Roman" w:hAnsi="Times New Roman" w:cs="Times New Roman"/>
          <w:szCs w:val="24"/>
        </w:rPr>
        <w:t xml:space="preserve"> ust. 1, przez przedsiębiorców telekomunikacyjnych;</w:t>
      </w:r>
    </w:p>
    <w:p w14:paraId="5005D5B5" w14:textId="05B088A8" w:rsidR="00C72B88" w:rsidRPr="006F5200" w:rsidRDefault="00120C10" w:rsidP="00C72B88">
      <w:pPr>
        <w:pStyle w:val="PKTpunkt"/>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w:t>
      </w:r>
      <w:r w:rsidR="008C77B7" w:rsidRPr="006F5200">
        <w:rPr>
          <w:rFonts w:ascii="Times New Roman" w:hAnsi="Times New Roman" w:cs="Times New Roman"/>
          <w:szCs w:val="24"/>
        </w:rPr>
        <w:t xml:space="preserve"> </w:t>
      </w:r>
      <w:r w:rsidR="70BB2435" w:rsidRPr="006F5200">
        <w:rPr>
          <w:rFonts w:ascii="Times New Roman" w:hAnsi="Times New Roman" w:cs="Times New Roman"/>
          <w:szCs w:val="24"/>
        </w:rPr>
        <w:t>ewidencj</w:t>
      </w:r>
      <w:r w:rsidR="4F053134" w:rsidRPr="006F5200">
        <w:rPr>
          <w:rFonts w:ascii="Times New Roman" w:hAnsi="Times New Roman" w:cs="Times New Roman"/>
          <w:szCs w:val="24"/>
        </w:rPr>
        <w:t>ę</w:t>
      </w:r>
      <w:r w:rsidR="652B69D1" w:rsidRPr="006F5200">
        <w:rPr>
          <w:rFonts w:ascii="Times New Roman" w:hAnsi="Times New Roman" w:cs="Times New Roman"/>
          <w:szCs w:val="24"/>
        </w:rPr>
        <w:t xml:space="preserve"> i </w:t>
      </w:r>
      <w:r w:rsidR="70BB2435" w:rsidRPr="006F5200">
        <w:rPr>
          <w:rFonts w:ascii="Times New Roman" w:hAnsi="Times New Roman" w:cs="Times New Roman"/>
          <w:szCs w:val="24"/>
        </w:rPr>
        <w:t>gromadzeni</w:t>
      </w:r>
      <w:r w:rsidR="65022D2B" w:rsidRPr="006F5200">
        <w:rPr>
          <w:rFonts w:ascii="Times New Roman" w:hAnsi="Times New Roman" w:cs="Times New Roman"/>
          <w:szCs w:val="24"/>
        </w:rPr>
        <w:t>e</w:t>
      </w:r>
      <w:r w:rsidR="652B69D1" w:rsidRPr="006F5200">
        <w:rPr>
          <w:rFonts w:ascii="Times New Roman" w:hAnsi="Times New Roman" w:cs="Times New Roman"/>
          <w:szCs w:val="24"/>
        </w:rPr>
        <w:t xml:space="preserve"> </w:t>
      </w:r>
      <w:r w:rsidR="00C72B88" w:rsidRPr="006F5200">
        <w:rPr>
          <w:rFonts w:ascii="Times New Roman" w:hAnsi="Times New Roman" w:cs="Times New Roman"/>
          <w:szCs w:val="24"/>
        </w:rPr>
        <w:tab/>
        <w:t xml:space="preserve">rezerw przeznaczonych na utrzymanie ciągłości świadczenia </w:t>
      </w:r>
      <w:r w:rsidR="4C3D7A13" w:rsidRPr="006F5200">
        <w:rPr>
          <w:rFonts w:ascii="Times New Roman" w:hAnsi="Times New Roman" w:cs="Times New Roman"/>
          <w:szCs w:val="24"/>
        </w:rPr>
        <w:t xml:space="preserve">publicznie </w:t>
      </w:r>
      <w:r w:rsidR="70DB6DEE" w:rsidRPr="006F5200">
        <w:rPr>
          <w:rFonts w:ascii="Times New Roman" w:hAnsi="Times New Roman" w:cs="Times New Roman"/>
          <w:szCs w:val="24"/>
        </w:rPr>
        <w:t>dostępnych</w:t>
      </w:r>
      <w:r w:rsidR="4C3D7A13" w:rsidRPr="006F5200">
        <w:rPr>
          <w:rFonts w:ascii="Times New Roman" w:hAnsi="Times New Roman" w:cs="Times New Roman"/>
          <w:szCs w:val="24"/>
        </w:rPr>
        <w:t xml:space="preserve"> </w:t>
      </w:r>
      <w:r w:rsidR="00C72B88" w:rsidRPr="006F5200">
        <w:rPr>
          <w:rFonts w:ascii="Times New Roman" w:hAnsi="Times New Roman" w:cs="Times New Roman"/>
          <w:szCs w:val="24"/>
        </w:rPr>
        <w:t>usług telekomunikacyjnych i ich odtworzenia w sytuacj</w:t>
      </w:r>
      <w:r w:rsidR="7744F1BA" w:rsidRPr="006F5200">
        <w:rPr>
          <w:rFonts w:ascii="Times New Roman" w:hAnsi="Times New Roman" w:cs="Times New Roman"/>
          <w:szCs w:val="24"/>
        </w:rPr>
        <w:t>i</w:t>
      </w:r>
      <w:r w:rsidR="00C72B88" w:rsidRPr="006F5200">
        <w:rPr>
          <w:rFonts w:ascii="Times New Roman" w:hAnsi="Times New Roman" w:cs="Times New Roman"/>
          <w:szCs w:val="24"/>
        </w:rPr>
        <w:t xml:space="preserve"> szczególn</w:t>
      </w:r>
      <w:r w:rsidR="58742928" w:rsidRPr="006F5200">
        <w:rPr>
          <w:rFonts w:ascii="Times New Roman" w:hAnsi="Times New Roman" w:cs="Times New Roman"/>
          <w:szCs w:val="24"/>
        </w:rPr>
        <w:t>ego</w:t>
      </w:r>
      <w:r w:rsidR="00C72B88" w:rsidRPr="006F5200">
        <w:rPr>
          <w:rFonts w:ascii="Times New Roman" w:hAnsi="Times New Roman" w:cs="Times New Roman"/>
          <w:szCs w:val="24"/>
        </w:rPr>
        <w:t xml:space="preserve"> zagroże</w:t>
      </w:r>
      <w:r w:rsidR="6A7E1890" w:rsidRPr="006F5200">
        <w:rPr>
          <w:rFonts w:ascii="Times New Roman" w:hAnsi="Times New Roman" w:cs="Times New Roman"/>
          <w:szCs w:val="24"/>
        </w:rPr>
        <w:t>nia</w:t>
      </w:r>
      <w:r w:rsidR="00C72B88" w:rsidRPr="006F5200">
        <w:rPr>
          <w:rFonts w:ascii="Times New Roman" w:hAnsi="Times New Roman" w:cs="Times New Roman"/>
          <w:szCs w:val="24"/>
        </w:rPr>
        <w:t xml:space="preserve"> oraz współprac</w:t>
      </w:r>
      <w:r w:rsidR="5C31B2AB" w:rsidRPr="006F5200">
        <w:rPr>
          <w:rFonts w:ascii="Times New Roman" w:hAnsi="Times New Roman" w:cs="Times New Roman"/>
          <w:szCs w:val="24"/>
        </w:rPr>
        <w:t>ę</w:t>
      </w:r>
      <w:r w:rsidR="00C72B88" w:rsidRPr="006F5200">
        <w:rPr>
          <w:rFonts w:ascii="Times New Roman" w:hAnsi="Times New Roman" w:cs="Times New Roman"/>
          <w:szCs w:val="24"/>
        </w:rPr>
        <w:t xml:space="preserve"> z dostawcami sprzętu oraz usług serwisowych i naprawczych.</w:t>
      </w:r>
    </w:p>
    <w:p w14:paraId="54B323CC" w14:textId="1D9D8913" w:rsidR="2CB2987C" w:rsidRPr="006F5200" w:rsidRDefault="2CB2987C" w:rsidP="00ED3752">
      <w:pPr>
        <w:ind w:left="510"/>
        <w:jc w:val="both"/>
        <w:rPr>
          <w:rFonts w:eastAsia="Times" w:cs="Times New Roman"/>
          <w:szCs w:val="24"/>
        </w:rPr>
      </w:pPr>
      <w:r w:rsidRPr="006F5200">
        <w:rPr>
          <w:rFonts w:eastAsia="Times" w:cs="Times New Roman"/>
          <w:szCs w:val="24"/>
        </w:rPr>
        <w:t>2. Przedsiębiorca telekomunikacyjny sporządza plan w terminie 12 miesięcy od dnia rozpoczęcia działalności telekomunikacyjnej.</w:t>
      </w:r>
    </w:p>
    <w:p w14:paraId="006A6328" w14:textId="5DD1961E" w:rsidR="2CB2987C" w:rsidRPr="006F5200" w:rsidRDefault="2CB2987C" w:rsidP="00417F1E">
      <w:pPr>
        <w:ind w:firstLine="510"/>
        <w:jc w:val="both"/>
        <w:rPr>
          <w:rFonts w:eastAsia="Times" w:cs="Times New Roman"/>
          <w:szCs w:val="24"/>
        </w:rPr>
      </w:pPr>
      <w:r w:rsidRPr="006F5200">
        <w:rPr>
          <w:rFonts w:eastAsia="Times" w:cs="Times New Roman"/>
          <w:szCs w:val="24"/>
        </w:rPr>
        <w:t>3. Przedsiębiorca telekomunikacyjny sporządza projekt planu na podstawie danych udostępnionych przez organy określone w przepisach wykonawczych wydanych na podstawie</w:t>
      </w:r>
      <w:r w:rsidR="00640348" w:rsidRPr="006F5200">
        <w:rPr>
          <w:rFonts w:eastAsia="Times" w:cs="Times New Roman"/>
          <w:szCs w:val="24"/>
        </w:rPr>
        <w:t xml:space="preserve"> </w:t>
      </w:r>
      <w:r w:rsidRPr="006F5200">
        <w:rPr>
          <w:rFonts w:eastAsia="Times" w:cs="Times New Roman"/>
          <w:szCs w:val="24"/>
        </w:rPr>
        <w:t xml:space="preserve">ust. </w:t>
      </w:r>
      <w:r w:rsidR="74513C02" w:rsidRPr="006F5200">
        <w:rPr>
          <w:rFonts w:eastAsia="Times" w:cs="Times New Roman"/>
          <w:szCs w:val="24"/>
        </w:rPr>
        <w:t>8</w:t>
      </w:r>
      <w:r w:rsidR="52CAE7F8" w:rsidRPr="006F5200">
        <w:rPr>
          <w:rFonts w:eastAsia="Times" w:cs="Times New Roman"/>
          <w:szCs w:val="24"/>
        </w:rPr>
        <w:t>, zwan</w:t>
      </w:r>
      <w:r w:rsidR="5210403A" w:rsidRPr="006F5200">
        <w:rPr>
          <w:rFonts w:eastAsia="Times" w:cs="Times New Roman"/>
          <w:szCs w:val="24"/>
        </w:rPr>
        <w:t>e</w:t>
      </w:r>
      <w:r w:rsidR="52CAE7F8" w:rsidRPr="006F5200">
        <w:rPr>
          <w:rFonts w:eastAsia="Times" w:cs="Times New Roman"/>
          <w:szCs w:val="24"/>
        </w:rPr>
        <w:t xml:space="preserve"> dalej “organami uzgadniającymi plan”</w:t>
      </w:r>
      <w:r w:rsidR="74513C02" w:rsidRPr="006F5200">
        <w:rPr>
          <w:rFonts w:eastAsia="Times" w:cs="Times New Roman"/>
          <w:szCs w:val="24"/>
        </w:rPr>
        <w:t>.</w:t>
      </w:r>
      <w:r w:rsidRPr="006F5200">
        <w:rPr>
          <w:rFonts w:eastAsia="Times" w:cs="Times New Roman"/>
          <w:szCs w:val="24"/>
        </w:rPr>
        <w:t xml:space="preserve"> Organy </w:t>
      </w:r>
      <w:r w:rsidR="336A6282" w:rsidRPr="006F5200">
        <w:rPr>
          <w:rFonts w:eastAsia="Times" w:cs="Times New Roman"/>
          <w:szCs w:val="24"/>
        </w:rPr>
        <w:t>uzgadniające plan</w:t>
      </w:r>
      <w:r w:rsidRPr="006F5200">
        <w:rPr>
          <w:rFonts w:eastAsia="Times" w:cs="Times New Roman"/>
          <w:szCs w:val="24"/>
        </w:rPr>
        <w:t xml:space="preserve"> mogą wskazać inne organy administracji rządowej właściwe do udostępnienia tych danych</w:t>
      </w:r>
      <w:r w:rsidR="5F34977E" w:rsidRPr="006F5200">
        <w:rPr>
          <w:rFonts w:eastAsia="Times" w:cs="Times New Roman"/>
          <w:szCs w:val="24"/>
        </w:rPr>
        <w:t xml:space="preserve"> w terminie 7 dni od otrzymania wystąpienia. Dane są udostępniane w terminie 14 dni od dnia otrzymania wystąpienia przedsiębiorcy o udostępnienie danych</w:t>
      </w:r>
      <w:r w:rsidR="74513C02" w:rsidRPr="006F5200">
        <w:rPr>
          <w:rFonts w:eastAsia="Times" w:cs="Times New Roman"/>
          <w:szCs w:val="24"/>
        </w:rPr>
        <w:t>.</w:t>
      </w:r>
    </w:p>
    <w:p w14:paraId="0AE44E15" w14:textId="14530D7E" w:rsidR="00C72B88" w:rsidRPr="006F5200" w:rsidRDefault="2CB2987C" w:rsidP="33934763">
      <w:pPr>
        <w:pStyle w:val="USTustnpkodeksu"/>
        <w:rPr>
          <w:rFonts w:ascii="Times New Roman" w:eastAsia="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xml:space="preserve">. Przedsiębiorca telekomunikacyjny sporządzający plan dokonuje uzgodnienia </w:t>
      </w:r>
      <w:r w:rsidR="127F90C7" w:rsidRPr="006F5200">
        <w:rPr>
          <w:rFonts w:ascii="Times New Roman" w:hAnsi="Times New Roman" w:cs="Times New Roman"/>
          <w:szCs w:val="24"/>
        </w:rPr>
        <w:t xml:space="preserve">projektu planu </w:t>
      </w:r>
      <w:r w:rsidR="00C72B88" w:rsidRPr="006F5200">
        <w:rPr>
          <w:rFonts w:ascii="Times New Roman" w:hAnsi="Times New Roman" w:cs="Times New Roman"/>
          <w:szCs w:val="24"/>
        </w:rPr>
        <w:t xml:space="preserve">z organami </w:t>
      </w:r>
      <w:r w:rsidR="64B02594" w:rsidRPr="006F5200">
        <w:rPr>
          <w:rFonts w:ascii="Times New Roman" w:hAnsi="Times New Roman" w:cs="Times New Roman"/>
          <w:szCs w:val="24"/>
        </w:rPr>
        <w:t>uzgadniającymi plan</w:t>
      </w:r>
      <w:r w:rsidR="00C72B88" w:rsidRPr="006F5200">
        <w:rPr>
          <w:rFonts w:ascii="Times New Roman" w:hAnsi="Times New Roman" w:cs="Times New Roman"/>
          <w:szCs w:val="24"/>
        </w:rPr>
        <w:t>.</w:t>
      </w:r>
      <w:r w:rsidR="508C5488" w:rsidRPr="006F5200">
        <w:rPr>
          <w:rFonts w:ascii="Times New Roman" w:hAnsi="Times New Roman" w:cs="Times New Roman"/>
          <w:szCs w:val="24"/>
        </w:rPr>
        <w:t xml:space="preserve"> </w:t>
      </w:r>
      <w:r w:rsidR="0C028A56" w:rsidRPr="006F5200">
        <w:rPr>
          <w:rFonts w:ascii="Times New Roman" w:eastAsia="Times New Roman" w:hAnsi="Times New Roman" w:cs="Times New Roman"/>
          <w:szCs w:val="24"/>
        </w:rPr>
        <w:t>Organy te uzgadniają projekt planu i przesyłają potwierdzenie jego uzgodnienia w terminie 30 dni od dnia otrzymania projektu planu albo</w:t>
      </w:r>
      <w:r w:rsidR="0C028A56" w:rsidRPr="006F5200">
        <w:rPr>
          <w:rFonts w:ascii="Times New Roman" w:eastAsia="Times New Roman" w:hAnsi="Times New Roman" w:cs="Times New Roman"/>
          <w:szCs w:val="24"/>
          <w:u w:val="single"/>
        </w:rPr>
        <w:t xml:space="preserve"> </w:t>
      </w:r>
      <w:r w:rsidR="508C5488" w:rsidRPr="006F5200">
        <w:rPr>
          <w:rFonts w:ascii="Times New Roman" w:eastAsia="Times New Roman" w:hAnsi="Times New Roman" w:cs="Times New Roman"/>
          <w:szCs w:val="24"/>
        </w:rPr>
        <w:t>odm</w:t>
      </w:r>
      <w:r w:rsidR="22A050F0" w:rsidRPr="006F5200">
        <w:rPr>
          <w:rFonts w:ascii="Times New Roman" w:eastAsia="Times New Roman" w:hAnsi="Times New Roman" w:cs="Times New Roman"/>
          <w:szCs w:val="24"/>
        </w:rPr>
        <w:t>awiają</w:t>
      </w:r>
      <w:r w:rsidR="508C5488" w:rsidRPr="006F5200">
        <w:rPr>
          <w:rFonts w:ascii="Times New Roman" w:eastAsia="Times New Roman" w:hAnsi="Times New Roman" w:cs="Times New Roman"/>
          <w:szCs w:val="24"/>
        </w:rPr>
        <w:t xml:space="preserve"> uzgodnienia projektu planu określają</w:t>
      </w:r>
      <w:r w:rsidR="3F20FE77" w:rsidRPr="006F5200">
        <w:rPr>
          <w:rFonts w:ascii="Times New Roman" w:eastAsia="Times New Roman" w:hAnsi="Times New Roman" w:cs="Times New Roman"/>
          <w:szCs w:val="24"/>
        </w:rPr>
        <w:t>c</w:t>
      </w:r>
      <w:r w:rsidR="508C5488" w:rsidRPr="006F5200">
        <w:rPr>
          <w:rFonts w:ascii="Times New Roman" w:eastAsia="Times New Roman" w:hAnsi="Times New Roman" w:cs="Times New Roman"/>
          <w:szCs w:val="24"/>
        </w:rPr>
        <w:t xml:space="preserve"> przyczynę braku uzgodnienia oraz wyznaczają termin jego uzupełnienia i ponownego przesłania do uzgodnienia nie krótszy niż 14 dni.</w:t>
      </w:r>
      <w:r w:rsidR="619C9CCE" w:rsidRPr="006F5200">
        <w:rPr>
          <w:rFonts w:ascii="Times New Roman" w:eastAsia="Times New Roman" w:hAnsi="Times New Roman" w:cs="Times New Roman"/>
          <w:szCs w:val="24"/>
        </w:rPr>
        <w:t xml:space="preserve"> Niezajęcie stanowiska przez organ uzgadniając</w:t>
      </w:r>
      <w:r w:rsidR="390F8244" w:rsidRPr="006F5200">
        <w:rPr>
          <w:rFonts w:ascii="Times New Roman" w:eastAsia="Times New Roman" w:hAnsi="Times New Roman" w:cs="Times New Roman"/>
          <w:szCs w:val="24"/>
        </w:rPr>
        <w:t>y</w:t>
      </w:r>
      <w:r w:rsidR="619C9CCE" w:rsidRPr="006F5200">
        <w:rPr>
          <w:rFonts w:ascii="Times New Roman" w:eastAsia="Times New Roman" w:hAnsi="Times New Roman" w:cs="Times New Roman"/>
          <w:szCs w:val="24"/>
        </w:rPr>
        <w:t xml:space="preserve"> plan w terminie 30 dni od dnia otrzymania projektu planu jest równoznaczne z uzgodnieniem projektu planu.</w:t>
      </w:r>
    </w:p>
    <w:p w14:paraId="7394407C" w14:textId="1FE02EE3" w:rsidR="00C72B88" w:rsidRPr="006F5200" w:rsidRDefault="345D44BB">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w:t>
      </w:r>
      <w:r w:rsidR="56F1DB7F" w:rsidRPr="006F5200">
        <w:rPr>
          <w:rFonts w:ascii="Times New Roman" w:eastAsia="Times New Roman" w:hAnsi="Times New Roman" w:cs="Times New Roman"/>
          <w:szCs w:val="24"/>
        </w:rPr>
        <w:t xml:space="preserve"> Przedsiębiorca </w:t>
      </w:r>
      <w:r w:rsidR="6EF200F0" w:rsidRPr="006F5200">
        <w:rPr>
          <w:rFonts w:ascii="Times New Roman" w:eastAsia="Times New Roman" w:hAnsi="Times New Roman" w:cs="Times New Roman"/>
          <w:szCs w:val="24"/>
        </w:rPr>
        <w:t xml:space="preserve">telekomunikacyjny </w:t>
      </w:r>
      <w:r w:rsidR="56F1DB7F" w:rsidRPr="006F5200">
        <w:rPr>
          <w:rFonts w:ascii="Times New Roman" w:eastAsia="Times New Roman" w:hAnsi="Times New Roman" w:cs="Times New Roman"/>
          <w:szCs w:val="24"/>
        </w:rPr>
        <w:t xml:space="preserve">przekazuje Prezesowi UKE projekt planu uzgodniony z organami </w:t>
      </w:r>
      <w:r w:rsidR="7BD13508" w:rsidRPr="006F5200">
        <w:rPr>
          <w:rFonts w:ascii="Times New Roman" w:eastAsia="Times New Roman" w:hAnsi="Times New Roman" w:cs="Times New Roman"/>
          <w:szCs w:val="24"/>
        </w:rPr>
        <w:t>uzgadniającymi plan</w:t>
      </w:r>
      <w:r w:rsidR="03ECE3BF" w:rsidRPr="006F5200">
        <w:rPr>
          <w:rFonts w:ascii="Times New Roman" w:eastAsia="Times New Roman" w:hAnsi="Times New Roman" w:cs="Times New Roman"/>
          <w:szCs w:val="24"/>
        </w:rPr>
        <w:t>.</w:t>
      </w:r>
      <w:r w:rsidR="56F1DB7F" w:rsidRPr="006F5200">
        <w:rPr>
          <w:rFonts w:ascii="Times New Roman" w:eastAsia="Times New Roman" w:hAnsi="Times New Roman" w:cs="Times New Roman"/>
          <w:szCs w:val="24"/>
        </w:rPr>
        <w:t xml:space="preserve"> </w:t>
      </w:r>
      <w:r w:rsidR="00C72B88" w:rsidRPr="006F5200">
        <w:rPr>
          <w:rFonts w:ascii="Times New Roman" w:hAnsi="Times New Roman" w:cs="Times New Roman"/>
          <w:szCs w:val="24"/>
        </w:rPr>
        <w:t>Prezes UKE dokonuje sprawdzenia kompletności planu</w:t>
      </w:r>
      <w:r w:rsidR="039E08A5" w:rsidRPr="006F5200">
        <w:rPr>
          <w:rFonts w:ascii="Times New Roman" w:hAnsi="Times New Roman" w:cs="Times New Roman"/>
          <w:szCs w:val="24"/>
        </w:rPr>
        <w:t xml:space="preserve">, </w:t>
      </w:r>
      <w:r w:rsidR="039E08A5" w:rsidRPr="006F5200">
        <w:rPr>
          <w:rFonts w:ascii="Times New Roman" w:eastAsia="Times New Roman" w:hAnsi="Times New Roman" w:cs="Times New Roman"/>
          <w:szCs w:val="24"/>
        </w:rPr>
        <w:t>a w przypadku stwierdzenia braku kompletności określa zakres i termin uzupełnienia</w:t>
      </w:r>
      <w:r w:rsidR="23AA2686" w:rsidRPr="006F5200">
        <w:rPr>
          <w:rFonts w:ascii="Times New Roman" w:eastAsia="Times New Roman" w:hAnsi="Times New Roman" w:cs="Times New Roman"/>
          <w:szCs w:val="24"/>
        </w:rPr>
        <w:t xml:space="preserve"> nie krótszy niż 14 dni</w:t>
      </w:r>
      <w:r w:rsidR="00C72B88" w:rsidRPr="006F5200">
        <w:rPr>
          <w:rFonts w:ascii="Times New Roman" w:eastAsia="Times New Roman" w:hAnsi="Times New Roman" w:cs="Times New Roman"/>
          <w:szCs w:val="24"/>
        </w:rPr>
        <w:t>.</w:t>
      </w:r>
    </w:p>
    <w:p w14:paraId="68CA572A" w14:textId="76738790" w:rsidR="2DD178FF" w:rsidRPr="006F5200" w:rsidRDefault="2DD178FF" w:rsidP="6BDE7742">
      <w:pPr>
        <w:pStyle w:val="USTustnpkodeksu"/>
        <w:rPr>
          <w:rFonts w:ascii="Times New Roman" w:eastAsia="Times New Roman" w:hAnsi="Times New Roman" w:cs="Times New Roman"/>
          <w:szCs w:val="24"/>
        </w:rPr>
      </w:pPr>
      <w:r w:rsidRPr="006F5200">
        <w:rPr>
          <w:rFonts w:ascii="Times New Roman" w:eastAsia="Times New Roman" w:hAnsi="Times New Roman" w:cs="Times New Roman"/>
          <w:szCs w:val="24"/>
        </w:rPr>
        <w:t>6. Plan podlega aktualizacji</w:t>
      </w:r>
      <w:r w:rsidR="06ABD4BD" w:rsidRPr="006F5200">
        <w:rPr>
          <w:rFonts w:ascii="Times New Roman" w:eastAsia="Times New Roman" w:hAnsi="Times New Roman" w:cs="Times New Roman"/>
          <w:szCs w:val="24"/>
        </w:rPr>
        <w:t>:</w:t>
      </w:r>
    </w:p>
    <w:p w14:paraId="0008E8A2" w14:textId="132E611C" w:rsidR="2DD178FF" w:rsidRPr="006F5200" w:rsidRDefault="15B7FEAF" w:rsidP="6BDE7742">
      <w:pPr>
        <w:pStyle w:val="USTustnpkodeksu"/>
        <w:ind w:firstLine="0"/>
        <w:rPr>
          <w:rFonts w:ascii="Times New Roman" w:eastAsia="Times New Roman" w:hAnsi="Times New Roman" w:cs="Times New Roman"/>
          <w:szCs w:val="24"/>
        </w:rPr>
      </w:pPr>
      <w:r w:rsidRPr="006F5200">
        <w:rPr>
          <w:rFonts w:ascii="Times New Roman" w:eastAsia="Times New Roman" w:hAnsi="Times New Roman" w:cs="Times New Roman"/>
          <w:szCs w:val="24"/>
        </w:rPr>
        <w:t>1)</w:t>
      </w:r>
      <w:r w:rsidR="2DD178FF" w:rsidRPr="006F5200">
        <w:rPr>
          <w:rFonts w:ascii="Times New Roman" w:eastAsia="Times New Roman" w:hAnsi="Times New Roman" w:cs="Times New Roman"/>
          <w:szCs w:val="24"/>
        </w:rPr>
        <w:t xml:space="preserve"> nie rzadziej niż raz na trzy lata</w:t>
      </w:r>
      <w:r w:rsidR="4FD1E6D1" w:rsidRPr="006F5200">
        <w:rPr>
          <w:rFonts w:ascii="Times New Roman" w:eastAsia="Times New Roman" w:hAnsi="Times New Roman" w:cs="Times New Roman"/>
          <w:szCs w:val="24"/>
        </w:rPr>
        <w:t>,</w:t>
      </w:r>
    </w:p>
    <w:p w14:paraId="1FF277E4" w14:textId="49249BFE" w:rsidR="2DD178FF" w:rsidRPr="006F5200" w:rsidRDefault="4FD1E6D1" w:rsidP="6BDE7742">
      <w:pPr>
        <w:pStyle w:val="USTustnpkodeksu"/>
        <w:ind w:firstLine="0"/>
        <w:rPr>
          <w:rFonts w:ascii="Times New Roman" w:eastAsia="Times New Roman" w:hAnsi="Times New Roman" w:cs="Times New Roman"/>
          <w:szCs w:val="24"/>
        </w:rPr>
      </w:pPr>
      <w:r w:rsidRPr="006F5200">
        <w:rPr>
          <w:rFonts w:ascii="Times New Roman" w:eastAsia="Times New Roman" w:hAnsi="Times New Roman" w:cs="Times New Roman"/>
          <w:szCs w:val="24"/>
        </w:rPr>
        <w:t>2)</w:t>
      </w:r>
      <w:r w:rsidR="2DD178FF" w:rsidRPr="006F5200">
        <w:rPr>
          <w:rFonts w:ascii="Times New Roman" w:eastAsia="Times New Roman" w:hAnsi="Times New Roman" w:cs="Times New Roman"/>
          <w:szCs w:val="24"/>
        </w:rPr>
        <w:t xml:space="preserve"> w przypadku wystąpienia okoliczności wpływających na jego zawartość</w:t>
      </w:r>
      <w:r w:rsidR="4E7906F1" w:rsidRPr="006F5200">
        <w:rPr>
          <w:rFonts w:ascii="Times New Roman" w:eastAsia="Times New Roman" w:hAnsi="Times New Roman" w:cs="Times New Roman"/>
          <w:szCs w:val="24"/>
        </w:rPr>
        <w:t>, lub</w:t>
      </w:r>
    </w:p>
    <w:p w14:paraId="4E0CC9CC" w14:textId="012EDC8A" w:rsidR="2DD178FF" w:rsidRPr="006F5200" w:rsidRDefault="4E7906F1">
      <w:pPr>
        <w:pStyle w:val="USTustnpkodeksu"/>
        <w:ind w:firstLine="0"/>
        <w:rPr>
          <w:rFonts w:ascii="Times New Roman" w:eastAsia="Times New Roman" w:hAnsi="Times New Roman" w:cs="Times New Roman"/>
          <w:szCs w:val="24"/>
        </w:rPr>
      </w:pPr>
      <w:r w:rsidRPr="006F5200">
        <w:rPr>
          <w:rFonts w:ascii="Times New Roman" w:eastAsia="Times New Roman" w:hAnsi="Times New Roman" w:cs="Times New Roman"/>
          <w:szCs w:val="24"/>
        </w:rPr>
        <w:t xml:space="preserve">3) </w:t>
      </w:r>
      <w:r w:rsidR="78B0806B" w:rsidRPr="006F5200">
        <w:rPr>
          <w:rFonts w:ascii="Times New Roman" w:eastAsia="Times New Roman" w:hAnsi="Times New Roman" w:cs="Times New Roman"/>
          <w:szCs w:val="24"/>
        </w:rPr>
        <w:t xml:space="preserve">na wniosek organu uzgadniającego plan lub wskazanych przez te organy </w:t>
      </w:r>
      <w:r w:rsidR="277482F3" w:rsidRPr="006F5200">
        <w:rPr>
          <w:rFonts w:ascii="Times New Roman" w:eastAsia="Times New Roman" w:hAnsi="Times New Roman" w:cs="Times New Roman"/>
          <w:szCs w:val="24"/>
        </w:rPr>
        <w:t xml:space="preserve">innych organów </w:t>
      </w:r>
      <w:r w:rsidR="78B0806B" w:rsidRPr="006F5200">
        <w:rPr>
          <w:rFonts w:ascii="Times New Roman" w:eastAsia="Times New Roman" w:hAnsi="Times New Roman" w:cs="Times New Roman"/>
          <w:szCs w:val="24"/>
        </w:rPr>
        <w:t>administracji rządowej</w:t>
      </w:r>
      <w:r w:rsidR="2DD178FF" w:rsidRPr="006F5200">
        <w:rPr>
          <w:rFonts w:ascii="Times New Roman" w:eastAsia="Times New Roman" w:hAnsi="Times New Roman" w:cs="Times New Roman"/>
          <w:szCs w:val="24"/>
        </w:rPr>
        <w:t>.</w:t>
      </w:r>
    </w:p>
    <w:p w14:paraId="197AD27B" w14:textId="396F04CC" w:rsidR="00C72B88" w:rsidRPr="006F5200" w:rsidRDefault="26522309"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7</w:t>
      </w:r>
      <w:r w:rsidR="004966A2" w:rsidRPr="006F5200">
        <w:rPr>
          <w:rFonts w:ascii="Times New Roman" w:hAnsi="Times New Roman" w:cs="Times New Roman"/>
          <w:szCs w:val="24"/>
        </w:rPr>
        <w:t>.</w:t>
      </w:r>
      <w:r w:rsidR="00C72B88" w:rsidRPr="006F5200">
        <w:rPr>
          <w:rFonts w:ascii="Times New Roman" w:hAnsi="Times New Roman" w:cs="Times New Roman"/>
          <w:szCs w:val="24"/>
        </w:rPr>
        <w:t> W przypadku wystąpienia sytuacji szczególnego zagrożenia lub po uzyskaniu informacji o jej wystąpieniu od podmiotów, o których mowa w ust. 1 pkt 2, przedsiębiorca telekomunikacyjny podejmuje niezwłocznie działania określone w planie.</w:t>
      </w:r>
    </w:p>
    <w:p w14:paraId="17E96EDC" w14:textId="33C0AB81" w:rsidR="00C72B88" w:rsidRPr="006F5200" w:rsidRDefault="62149555" w:rsidP="00C72B88">
      <w:pPr>
        <w:pStyle w:val="USTustnpkodeksu"/>
        <w:keepNext/>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xml:space="preserve">. Rada Ministrów, mając na uwadze zakres i rodzaj wykonywanej działalności telekomunikacyjnej, wielkość przedsiębiorcy telekomunikacyjnego i jego znaczenie dla obronności, </w:t>
      </w:r>
      <w:proofErr w:type="spellStart"/>
      <w:r w:rsidR="43698701" w:rsidRPr="006F5200">
        <w:rPr>
          <w:rFonts w:ascii="Times New Roman" w:hAnsi="Times New Roman" w:cs="Times New Roman"/>
          <w:szCs w:val="24"/>
        </w:rPr>
        <w:t>cyberbezpieczeństwa</w:t>
      </w:r>
      <w:proofErr w:type="spellEnd"/>
      <w:r w:rsidR="43698701" w:rsidRPr="006F5200">
        <w:rPr>
          <w:rFonts w:ascii="Times New Roman" w:hAnsi="Times New Roman" w:cs="Times New Roman"/>
          <w:szCs w:val="24"/>
        </w:rPr>
        <w:t xml:space="preserve">, </w:t>
      </w:r>
      <w:r w:rsidR="00C72B88" w:rsidRPr="006F5200">
        <w:rPr>
          <w:rFonts w:ascii="Times New Roman" w:hAnsi="Times New Roman" w:cs="Times New Roman"/>
          <w:szCs w:val="24"/>
        </w:rPr>
        <w:t>bezpieczeństwa państwa oraz bezpieczeństwa i porządku publicznego, a także zawartość planu, o których mowa w ust. 1, w drodze rozporządzenia:</w:t>
      </w:r>
    </w:p>
    <w:p w14:paraId="714EADE8" w14:textId="77777777"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określi:</w:t>
      </w:r>
    </w:p>
    <w:p w14:paraId="7272A220" w14:textId="2FE6D1A7"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05367A0C" w:rsidRPr="006F5200">
        <w:rPr>
          <w:rFonts w:ascii="Times New Roman" w:hAnsi="Times New Roman" w:cs="Times New Roman"/>
          <w:szCs w:val="24"/>
        </w:rPr>
        <w:t xml:space="preserve"> </w:t>
      </w:r>
      <w:r w:rsidRPr="006F5200">
        <w:rPr>
          <w:rFonts w:ascii="Times New Roman" w:hAnsi="Times New Roman" w:cs="Times New Roman"/>
          <w:szCs w:val="24"/>
        </w:rPr>
        <w:tab/>
        <w:t xml:space="preserve">szczegółową zawartość planu, tryb jego sporządzania, uzgadniania, </w:t>
      </w:r>
      <w:r w:rsidR="54584041" w:rsidRPr="006F5200">
        <w:rPr>
          <w:rFonts w:ascii="Times New Roman" w:eastAsia="Times New Roman" w:hAnsi="Times New Roman" w:cs="Times New Roman"/>
          <w:szCs w:val="24"/>
        </w:rPr>
        <w:t xml:space="preserve">uzupełnienia kompletności, </w:t>
      </w:r>
      <w:r w:rsidRPr="006F5200">
        <w:rPr>
          <w:rFonts w:ascii="Times New Roman" w:hAnsi="Times New Roman" w:cs="Times New Roman"/>
          <w:szCs w:val="24"/>
        </w:rPr>
        <w:t>wprowadzenia do stosowania i aktualizacji oraz okres jego ważności,</w:t>
      </w:r>
    </w:p>
    <w:p w14:paraId="32C2A7C7" w14:textId="0B498ECE"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0A058D33" w:rsidRPr="006F5200">
        <w:rPr>
          <w:rFonts w:ascii="Times New Roman" w:hAnsi="Times New Roman" w:cs="Times New Roman"/>
          <w:szCs w:val="24"/>
        </w:rPr>
        <w:t xml:space="preserve"> </w:t>
      </w:r>
      <w:r w:rsidRPr="006F5200">
        <w:rPr>
          <w:rFonts w:ascii="Times New Roman" w:hAnsi="Times New Roman" w:cs="Times New Roman"/>
          <w:szCs w:val="24"/>
        </w:rPr>
        <w:tab/>
        <w:t>organy uzgadniające plan oraz zakres tych uzgodnień;</w:t>
      </w:r>
    </w:p>
    <w:p w14:paraId="70AB4466" w14:textId="77777777"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może określić:</w:t>
      </w:r>
    </w:p>
    <w:p w14:paraId="756BE55A" w14:textId="77777777"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t xml:space="preserve"> rodzaje działalności telekomunikacyjnej lub rodzaje przedsiębiorców telekomunikacyjnych niepodlegających obowiązkowi sporządzania planu,</w:t>
      </w:r>
    </w:p>
    <w:p w14:paraId="474AA7E7" w14:textId="62AB2D87"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5A127642" w:rsidRPr="006F5200">
        <w:rPr>
          <w:rFonts w:ascii="Times New Roman" w:hAnsi="Times New Roman" w:cs="Times New Roman"/>
          <w:szCs w:val="24"/>
        </w:rPr>
        <w:t xml:space="preserve"> </w:t>
      </w:r>
      <w:r w:rsidRPr="006F5200">
        <w:rPr>
          <w:rFonts w:ascii="Times New Roman" w:hAnsi="Times New Roman" w:cs="Times New Roman"/>
          <w:szCs w:val="24"/>
        </w:rPr>
        <w:tab/>
      </w:r>
      <w:r w:rsidR="2CB8B96D" w:rsidRPr="006F5200">
        <w:rPr>
          <w:rFonts w:ascii="Times New Roman" w:hAnsi="Times New Roman" w:cs="Times New Roman"/>
          <w:szCs w:val="24"/>
        </w:rPr>
        <w:t xml:space="preserve">sposób </w:t>
      </w:r>
      <w:r w:rsidRPr="006F5200">
        <w:rPr>
          <w:rFonts w:ascii="Times New Roman" w:hAnsi="Times New Roman" w:cs="Times New Roman"/>
          <w:szCs w:val="24"/>
        </w:rPr>
        <w:t>i zakres przekazywania planu organom uzgadniającym plan.</w:t>
      </w:r>
    </w:p>
    <w:p w14:paraId="16182CA7" w14:textId="1C8142B5"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120C10" w:rsidRPr="006F5200">
        <w:rPr>
          <w:rStyle w:val="Ppogrubienie"/>
          <w:rFonts w:ascii="Times New Roman" w:hAnsi="Times New Roman" w:cs="Times New Roman"/>
          <w:szCs w:val="24"/>
        </w:rPr>
        <w:t>40</w:t>
      </w:r>
      <w:r w:rsidRPr="006F5200">
        <w:rPr>
          <w:rStyle w:val="Ppogrubienie"/>
          <w:rFonts w:ascii="Times New Roman" w:hAnsi="Times New Roman" w:cs="Times New Roman"/>
          <w:szCs w:val="24"/>
        </w:rPr>
        <w:t>.</w:t>
      </w:r>
      <w:r w:rsidRPr="006F5200">
        <w:rPr>
          <w:rFonts w:ascii="Times New Roman" w:hAnsi="Times New Roman" w:cs="Times New Roman"/>
          <w:szCs w:val="24"/>
        </w:rPr>
        <w:t> 1. Prezes UKE w sytuacji szczególnego zagrożenia może</w:t>
      </w:r>
      <w:r w:rsidR="00450ABC" w:rsidRPr="006F5200">
        <w:rPr>
          <w:rFonts w:ascii="Times New Roman" w:hAnsi="Times New Roman" w:cs="Times New Roman"/>
          <w:szCs w:val="24"/>
        </w:rPr>
        <w:t>,</w:t>
      </w:r>
      <w:r w:rsidRPr="006F5200">
        <w:rPr>
          <w:rFonts w:ascii="Times New Roman" w:hAnsi="Times New Roman" w:cs="Times New Roman"/>
          <w:szCs w:val="24"/>
        </w:rPr>
        <w:t xml:space="preserve"> w drodze decyzji, nałożyć na przedsiębiorcę telekomunikacyjnego obowiązki dotyczące:</w:t>
      </w:r>
    </w:p>
    <w:p w14:paraId="3875AD14" w14:textId="75CEE29F"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6016FE06" w:rsidRPr="006F5200">
        <w:rPr>
          <w:rFonts w:ascii="Times New Roman" w:hAnsi="Times New Roman" w:cs="Times New Roman"/>
          <w:szCs w:val="24"/>
        </w:rPr>
        <w:t xml:space="preserve"> </w:t>
      </w:r>
      <w:r w:rsidRPr="006F5200">
        <w:rPr>
          <w:rFonts w:ascii="Times New Roman" w:hAnsi="Times New Roman" w:cs="Times New Roman"/>
          <w:szCs w:val="24"/>
        </w:rPr>
        <w:tab/>
        <w:t xml:space="preserve">utrzymania ciągłości dostarczania </w:t>
      </w:r>
      <w:r w:rsidR="0A1ACE49" w:rsidRPr="006F5200">
        <w:rPr>
          <w:rFonts w:ascii="Times New Roman" w:hAnsi="Times New Roman" w:cs="Times New Roman"/>
          <w:szCs w:val="24"/>
        </w:rPr>
        <w:t xml:space="preserve">publicznych </w:t>
      </w:r>
      <w:r w:rsidRPr="006F5200">
        <w:rPr>
          <w:rFonts w:ascii="Times New Roman" w:hAnsi="Times New Roman" w:cs="Times New Roman"/>
          <w:szCs w:val="24"/>
        </w:rPr>
        <w:t xml:space="preserve">sieci telekomunikacyjnych lub świadczenia </w:t>
      </w:r>
      <w:r w:rsidR="3BD997C3" w:rsidRPr="006F5200">
        <w:rPr>
          <w:rFonts w:ascii="Times New Roman" w:eastAsia="Times New Roman" w:hAnsi="Times New Roman" w:cs="Times New Roman"/>
          <w:szCs w:val="24"/>
        </w:rPr>
        <w:t xml:space="preserve">publicznie dostępnych </w:t>
      </w:r>
      <w:r w:rsidRPr="006F5200">
        <w:rPr>
          <w:rFonts w:ascii="Times New Roman" w:hAnsi="Times New Roman" w:cs="Times New Roman"/>
          <w:szCs w:val="24"/>
        </w:rPr>
        <w:t>usług telekomunikacyjnych</w:t>
      </w:r>
      <w:r w:rsidR="07C8FF5E" w:rsidRPr="006F5200">
        <w:rPr>
          <w:rFonts w:ascii="Times New Roman" w:hAnsi="Times New Roman" w:cs="Times New Roman"/>
          <w:szCs w:val="24"/>
        </w:rPr>
        <w:t>,</w:t>
      </w:r>
    </w:p>
    <w:p w14:paraId="157DAAC4" w14:textId="7A61BC81" w:rsidR="00C72B88" w:rsidRPr="006F5200" w:rsidRDefault="00C72B88" w:rsidP="00E5492A">
      <w:pPr>
        <w:pStyle w:val="PKTpunkt"/>
        <w:keepNext/>
        <w:rPr>
          <w:rFonts w:ascii="Times New Roman" w:hAnsi="Times New Roman" w:cs="Times New Roman"/>
          <w:szCs w:val="24"/>
        </w:rPr>
      </w:pPr>
      <w:r w:rsidRPr="006F5200">
        <w:rPr>
          <w:rFonts w:ascii="Times New Roman" w:hAnsi="Times New Roman" w:cs="Times New Roman"/>
          <w:szCs w:val="24"/>
        </w:rPr>
        <w:t>2)</w:t>
      </w:r>
      <w:r w:rsidR="6FD26055" w:rsidRPr="006F5200">
        <w:rPr>
          <w:rFonts w:ascii="Times New Roman" w:hAnsi="Times New Roman" w:cs="Times New Roman"/>
          <w:szCs w:val="24"/>
        </w:rPr>
        <w:t xml:space="preserve"> </w:t>
      </w:r>
      <w:r w:rsidRPr="006F5200">
        <w:rPr>
          <w:rFonts w:ascii="Times New Roman" w:hAnsi="Times New Roman" w:cs="Times New Roman"/>
          <w:szCs w:val="24"/>
        </w:rPr>
        <w:tab/>
        <w:t xml:space="preserve">odtwarzania dostarczania </w:t>
      </w:r>
      <w:r w:rsidR="7987B487" w:rsidRPr="006F5200">
        <w:rPr>
          <w:rFonts w:ascii="Times New Roman" w:hAnsi="Times New Roman" w:cs="Times New Roman"/>
          <w:szCs w:val="24"/>
        </w:rPr>
        <w:t xml:space="preserve">publicznych </w:t>
      </w:r>
      <w:r w:rsidRPr="006F5200">
        <w:rPr>
          <w:rFonts w:ascii="Times New Roman" w:hAnsi="Times New Roman" w:cs="Times New Roman"/>
          <w:szCs w:val="24"/>
        </w:rPr>
        <w:t xml:space="preserve">sieci telekomunikacyjnych lub przywrócenia świadczenia </w:t>
      </w:r>
      <w:r w:rsidR="61422D87" w:rsidRPr="006F5200">
        <w:rPr>
          <w:rFonts w:ascii="Times New Roman" w:eastAsia="Times New Roman" w:hAnsi="Times New Roman" w:cs="Times New Roman"/>
          <w:szCs w:val="24"/>
        </w:rPr>
        <w:t xml:space="preserve">publicznie dostępnych </w:t>
      </w:r>
      <w:r w:rsidRPr="006F5200">
        <w:rPr>
          <w:rFonts w:ascii="Times New Roman" w:hAnsi="Times New Roman" w:cs="Times New Roman"/>
          <w:szCs w:val="24"/>
        </w:rPr>
        <w:t>usług telekomunikacyjnych, z uwzględnieniem pierwszeństwa dla:</w:t>
      </w:r>
    </w:p>
    <w:p w14:paraId="110CD428" w14:textId="68137DF0"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4E770F86" w:rsidRPr="006F5200">
        <w:rPr>
          <w:rFonts w:ascii="Times New Roman" w:hAnsi="Times New Roman" w:cs="Times New Roman"/>
          <w:szCs w:val="24"/>
        </w:rPr>
        <w:t xml:space="preserve"> </w:t>
      </w:r>
      <w:r w:rsidRPr="006F5200">
        <w:rPr>
          <w:rFonts w:ascii="Times New Roman" w:hAnsi="Times New Roman" w:cs="Times New Roman"/>
          <w:szCs w:val="24"/>
        </w:rPr>
        <w:tab/>
        <w:t xml:space="preserve">podmiotów wykonujących zadania w zakresie ratownictwa, niesienia pomocy ludności, a także zadania na rzecz obronności, </w:t>
      </w:r>
      <w:proofErr w:type="spellStart"/>
      <w:r w:rsidRPr="006F5200">
        <w:rPr>
          <w:rFonts w:ascii="Times New Roman" w:hAnsi="Times New Roman" w:cs="Times New Roman"/>
          <w:szCs w:val="24"/>
        </w:rPr>
        <w:t>cyberbezpieczeństwa</w:t>
      </w:r>
      <w:proofErr w:type="spellEnd"/>
      <w:r w:rsidRPr="006F5200">
        <w:rPr>
          <w:rFonts w:ascii="Times New Roman" w:hAnsi="Times New Roman" w:cs="Times New Roman"/>
          <w:szCs w:val="24"/>
        </w:rPr>
        <w:t>, bezpieczeństwa państwa oraz bezpieczeństwa i porządku publicznego oraz podmiotów właściwych w sprawach zarządzania kryzysowego,</w:t>
      </w:r>
    </w:p>
    <w:p w14:paraId="3433C9CA" w14:textId="6F4CBFA5"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3FA16861" w:rsidRPr="006F5200">
        <w:rPr>
          <w:rFonts w:ascii="Times New Roman" w:hAnsi="Times New Roman" w:cs="Times New Roman"/>
          <w:szCs w:val="24"/>
        </w:rPr>
        <w:t xml:space="preserve"> </w:t>
      </w:r>
      <w:r w:rsidRPr="006F5200">
        <w:rPr>
          <w:rFonts w:ascii="Times New Roman" w:hAnsi="Times New Roman" w:cs="Times New Roman"/>
          <w:szCs w:val="24"/>
        </w:rPr>
        <w:tab/>
        <w:t xml:space="preserve">operatorów usług kluczowych, o których mowa w ustawie </w:t>
      </w:r>
      <w:r w:rsidR="79A8EC3E" w:rsidRPr="006F5200">
        <w:rPr>
          <w:rFonts w:ascii="Times New Roman" w:hAnsi="Times New Roman" w:cs="Times New Roman"/>
          <w:szCs w:val="24"/>
        </w:rPr>
        <w:t xml:space="preserve">z dnia </w:t>
      </w:r>
      <w:r w:rsidR="6658AF84" w:rsidRPr="006F5200">
        <w:rPr>
          <w:rFonts w:ascii="Times New Roman" w:hAnsi="Times New Roman" w:cs="Times New Roman"/>
          <w:szCs w:val="24"/>
        </w:rPr>
        <w:t>5 lipca 2018 r</w:t>
      </w:r>
      <w:r w:rsidR="5D4D4CFE" w:rsidRPr="006F5200">
        <w:rPr>
          <w:rFonts w:ascii="Times New Roman" w:hAnsi="Times New Roman" w:cs="Times New Roman"/>
          <w:szCs w:val="24"/>
        </w:rPr>
        <w:t xml:space="preserve"> </w:t>
      </w:r>
      <w:r w:rsidRPr="006F5200">
        <w:rPr>
          <w:rFonts w:ascii="Times New Roman" w:hAnsi="Times New Roman" w:cs="Times New Roman"/>
          <w:szCs w:val="24"/>
        </w:rPr>
        <w:t xml:space="preserve">o krajowym systemie </w:t>
      </w:r>
      <w:proofErr w:type="spellStart"/>
      <w:r w:rsidRPr="006F5200">
        <w:rPr>
          <w:rFonts w:ascii="Times New Roman" w:hAnsi="Times New Roman" w:cs="Times New Roman"/>
          <w:szCs w:val="24"/>
        </w:rPr>
        <w:t>cyberbezpieczeństwa</w:t>
      </w:r>
      <w:proofErr w:type="spellEnd"/>
      <w:r w:rsidRPr="006F5200">
        <w:rPr>
          <w:rFonts w:ascii="Times New Roman" w:hAnsi="Times New Roman" w:cs="Times New Roman"/>
          <w:szCs w:val="24"/>
        </w:rPr>
        <w:t>,</w:t>
      </w:r>
    </w:p>
    <w:p w14:paraId="41D11A42" w14:textId="1E4FDB04"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c)</w:t>
      </w:r>
      <w:r w:rsidR="3EE41738" w:rsidRPr="006F5200">
        <w:rPr>
          <w:rFonts w:ascii="Times New Roman" w:hAnsi="Times New Roman" w:cs="Times New Roman"/>
          <w:szCs w:val="24"/>
        </w:rPr>
        <w:t xml:space="preserve"> </w:t>
      </w:r>
      <w:r w:rsidRPr="006F5200">
        <w:rPr>
          <w:rFonts w:ascii="Times New Roman" w:hAnsi="Times New Roman" w:cs="Times New Roman"/>
          <w:szCs w:val="24"/>
        </w:rPr>
        <w:tab/>
        <w:t xml:space="preserve">operatorów infrastruktury krytycznej, o których mowa w ustawie </w:t>
      </w:r>
      <w:r w:rsidR="1ACC6DC4" w:rsidRPr="006F5200">
        <w:rPr>
          <w:rFonts w:ascii="Times New Roman" w:hAnsi="Times New Roman" w:cs="Times New Roman"/>
          <w:szCs w:val="24"/>
        </w:rPr>
        <w:t xml:space="preserve">z dnia 26 kwietnia 2007 r. </w:t>
      </w:r>
      <w:r w:rsidRPr="006F5200">
        <w:rPr>
          <w:rFonts w:ascii="Times New Roman" w:hAnsi="Times New Roman" w:cs="Times New Roman"/>
          <w:szCs w:val="24"/>
        </w:rPr>
        <w:t>o zarządzaniu kryzysowym</w:t>
      </w:r>
    </w:p>
    <w:p w14:paraId="0DE92195" w14:textId="741B2D3C" w:rsidR="00C72B88" w:rsidRPr="006F5200" w:rsidRDefault="00C72B88" w:rsidP="00002776">
      <w:pPr>
        <w:pStyle w:val="CZWSPLITczwsplnaliter"/>
        <w:rPr>
          <w:rFonts w:ascii="Times New Roman" w:hAnsi="Times New Roman" w:cs="Times New Roman"/>
        </w:rPr>
      </w:pPr>
      <w:r w:rsidRPr="006F5200">
        <w:rPr>
          <w:rFonts w:ascii="Times New Roman" w:hAnsi="Times New Roman" w:cs="Times New Roman"/>
        </w:rPr>
        <w:t>– w przypadku utraty ciągłości dostarczania tych sieci lub usług</w:t>
      </w:r>
      <w:r w:rsidR="06350424" w:rsidRPr="006F5200">
        <w:rPr>
          <w:rFonts w:ascii="Times New Roman" w:hAnsi="Times New Roman" w:cs="Times New Roman"/>
        </w:rPr>
        <w:t>,</w:t>
      </w:r>
    </w:p>
    <w:p w14:paraId="43BA0F2B" w14:textId="5653EC54"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lastRenderedPageBreak/>
        <w:t>3)</w:t>
      </w:r>
      <w:r w:rsidR="243B6FFB" w:rsidRPr="006F5200">
        <w:rPr>
          <w:rFonts w:ascii="Times New Roman" w:hAnsi="Times New Roman" w:cs="Times New Roman"/>
          <w:szCs w:val="24"/>
        </w:rPr>
        <w:t xml:space="preserve"> </w:t>
      </w:r>
      <w:r w:rsidRPr="006F5200">
        <w:rPr>
          <w:rFonts w:ascii="Times New Roman" w:hAnsi="Times New Roman" w:cs="Times New Roman"/>
          <w:szCs w:val="24"/>
        </w:rPr>
        <w:tab/>
        <w:t>ograniczenia zakresu lub obszaru:</w:t>
      </w:r>
    </w:p>
    <w:p w14:paraId="53E4CDBF" w14:textId="1428091F"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0E65FCA8" w:rsidRPr="006F5200">
        <w:rPr>
          <w:rFonts w:ascii="Times New Roman" w:hAnsi="Times New Roman" w:cs="Times New Roman"/>
          <w:szCs w:val="24"/>
        </w:rPr>
        <w:t xml:space="preserve"> </w:t>
      </w:r>
      <w:r w:rsidRPr="006F5200">
        <w:rPr>
          <w:rFonts w:ascii="Times New Roman" w:hAnsi="Times New Roman" w:cs="Times New Roman"/>
          <w:szCs w:val="24"/>
        </w:rPr>
        <w:tab/>
        <w:t xml:space="preserve">eksploatacji </w:t>
      </w:r>
      <w:r w:rsidR="03FEA883" w:rsidRPr="006F5200">
        <w:rPr>
          <w:rFonts w:ascii="Times New Roman" w:hAnsi="Times New Roman" w:cs="Times New Roman"/>
          <w:szCs w:val="24"/>
        </w:rPr>
        <w:t xml:space="preserve">publicznych </w:t>
      </w:r>
      <w:r w:rsidRPr="006F5200">
        <w:rPr>
          <w:rFonts w:ascii="Times New Roman" w:hAnsi="Times New Roman" w:cs="Times New Roman"/>
          <w:szCs w:val="24"/>
        </w:rPr>
        <w:t>sieci telekomunikacyjnych i urządzeń telekomunikacyjnych,</w:t>
      </w:r>
    </w:p>
    <w:p w14:paraId="0BB5EC29" w14:textId="035BC3B7" w:rsidR="00C72B88" w:rsidRPr="006F5200" w:rsidRDefault="00C72B88" w:rsidP="00C72B88">
      <w:pPr>
        <w:pStyle w:val="LITlitera"/>
        <w:rPr>
          <w:rFonts w:ascii="Times New Roman" w:eastAsia="Times New Roman" w:hAnsi="Times New Roman" w:cs="Times New Roman"/>
          <w:szCs w:val="24"/>
        </w:rPr>
      </w:pPr>
      <w:r w:rsidRPr="006F5200">
        <w:rPr>
          <w:rFonts w:ascii="Times New Roman" w:eastAsia="Times New Roman" w:hAnsi="Times New Roman" w:cs="Times New Roman"/>
          <w:szCs w:val="24"/>
        </w:rPr>
        <w:t>b)</w:t>
      </w:r>
      <w:r w:rsidR="5F2826E1" w:rsidRPr="006F5200">
        <w:rPr>
          <w:rFonts w:ascii="Times New Roman" w:eastAsia="Times New Roman" w:hAnsi="Times New Roman" w:cs="Times New Roman"/>
          <w:szCs w:val="24"/>
        </w:rPr>
        <w:t xml:space="preserve"> </w:t>
      </w:r>
      <w:r w:rsidRPr="006F5200">
        <w:rPr>
          <w:rFonts w:ascii="Times New Roman" w:hAnsi="Times New Roman" w:cs="Times New Roman"/>
          <w:szCs w:val="24"/>
        </w:rPr>
        <w:tab/>
      </w:r>
      <w:r w:rsidRPr="006F5200">
        <w:rPr>
          <w:rFonts w:ascii="Times New Roman" w:eastAsia="Times New Roman" w:hAnsi="Times New Roman" w:cs="Times New Roman"/>
          <w:szCs w:val="24"/>
        </w:rPr>
        <w:t xml:space="preserve">świadczenia niektórych </w:t>
      </w:r>
      <w:r w:rsidR="532629EB" w:rsidRPr="006F5200">
        <w:rPr>
          <w:rFonts w:ascii="Times New Roman" w:eastAsia="Times New Roman" w:hAnsi="Times New Roman" w:cs="Times New Roman"/>
          <w:szCs w:val="24"/>
        </w:rPr>
        <w:t xml:space="preserve">publicznie dostępnych </w:t>
      </w:r>
      <w:r w:rsidRPr="006F5200">
        <w:rPr>
          <w:rFonts w:ascii="Times New Roman" w:eastAsia="Times New Roman" w:hAnsi="Times New Roman" w:cs="Times New Roman"/>
          <w:szCs w:val="24"/>
        </w:rPr>
        <w:t xml:space="preserve">usług </w:t>
      </w:r>
      <w:r w:rsidR="176CCCF4" w:rsidRPr="006F5200">
        <w:rPr>
          <w:rFonts w:ascii="Times New Roman" w:eastAsia="Times New Roman" w:hAnsi="Times New Roman" w:cs="Times New Roman"/>
          <w:szCs w:val="24"/>
        </w:rPr>
        <w:t>telekomunikacyjnych</w:t>
      </w:r>
      <w:r w:rsidRPr="006F5200">
        <w:rPr>
          <w:rFonts w:ascii="Times New Roman" w:eastAsia="Times New Roman" w:hAnsi="Times New Roman" w:cs="Times New Roman"/>
          <w:szCs w:val="24"/>
        </w:rPr>
        <w:t>,</w:t>
      </w:r>
    </w:p>
    <w:p w14:paraId="5D319737" w14:textId="01D79221"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c)</w:t>
      </w:r>
      <w:r w:rsidR="4D1D0B1F" w:rsidRPr="006F5200">
        <w:rPr>
          <w:rFonts w:ascii="Times New Roman" w:hAnsi="Times New Roman" w:cs="Times New Roman"/>
          <w:szCs w:val="24"/>
        </w:rPr>
        <w:t xml:space="preserve"> </w:t>
      </w:r>
      <w:r w:rsidRPr="006F5200">
        <w:rPr>
          <w:rFonts w:ascii="Times New Roman" w:hAnsi="Times New Roman" w:cs="Times New Roman"/>
          <w:szCs w:val="24"/>
        </w:rPr>
        <w:tab/>
        <w:t>używania urządzeń radiowych</w:t>
      </w:r>
    </w:p>
    <w:p w14:paraId="52830D45" w14:textId="627F2BA9" w:rsidR="00C72B88" w:rsidRPr="006F5200" w:rsidRDefault="57BF5B73" w:rsidP="00ED3752">
      <w:pPr>
        <w:pStyle w:val="CZWSPLITczwsplnaliter"/>
        <w:ind w:left="0"/>
        <w:rPr>
          <w:rFonts w:ascii="Times New Roman" w:hAnsi="Times New Roman" w:cs="Times New Roman"/>
        </w:rPr>
      </w:pPr>
      <w:r w:rsidRPr="006F5200">
        <w:rPr>
          <w:rFonts w:ascii="Times New Roman" w:hAnsi="Times New Roman" w:cs="Times New Roman"/>
        </w:rPr>
        <w:t xml:space="preserve">- </w:t>
      </w:r>
      <w:r w:rsidR="00C72B88" w:rsidRPr="006F5200">
        <w:rPr>
          <w:rFonts w:ascii="Times New Roman" w:hAnsi="Times New Roman" w:cs="Times New Roman"/>
        </w:rPr>
        <w:t xml:space="preserve">kierując się rozmiarem zagrożenia i potrzebą ograniczenia jego skutków, uwzględniając zasady minimalizowania negatywnych skutków nałożonych obowiązków dla ciągłości </w:t>
      </w:r>
      <w:r w:rsidR="6BE6C389" w:rsidRPr="006F5200">
        <w:rPr>
          <w:rFonts w:ascii="Times New Roman" w:hAnsi="Times New Roman" w:cs="Times New Roman"/>
        </w:rPr>
        <w:t>lub ograniczenia</w:t>
      </w:r>
      <w:r w:rsidR="25307BB2" w:rsidRPr="006F5200">
        <w:rPr>
          <w:rFonts w:ascii="Times New Roman" w:hAnsi="Times New Roman" w:cs="Times New Roman"/>
        </w:rPr>
        <w:t xml:space="preserve"> </w:t>
      </w:r>
      <w:r w:rsidR="00C72B88" w:rsidRPr="006F5200">
        <w:rPr>
          <w:rFonts w:ascii="Times New Roman" w:hAnsi="Times New Roman" w:cs="Times New Roman"/>
        </w:rPr>
        <w:t xml:space="preserve">świadczenia </w:t>
      </w:r>
      <w:r w:rsidR="596EEADA" w:rsidRPr="006F5200">
        <w:rPr>
          <w:rFonts w:ascii="Times New Roman" w:eastAsia="Times New Roman" w:hAnsi="Times New Roman" w:cs="Times New Roman"/>
        </w:rPr>
        <w:t xml:space="preserve">publicznie dostępnych </w:t>
      </w:r>
      <w:r w:rsidR="00C72B88" w:rsidRPr="006F5200">
        <w:rPr>
          <w:rFonts w:ascii="Times New Roman" w:hAnsi="Times New Roman" w:cs="Times New Roman"/>
        </w:rPr>
        <w:t xml:space="preserve">usług </w:t>
      </w:r>
      <w:r w:rsidR="384DBE42" w:rsidRPr="006F5200">
        <w:rPr>
          <w:rFonts w:ascii="Times New Roman" w:hAnsi="Times New Roman" w:cs="Times New Roman"/>
        </w:rPr>
        <w:t>telekomunikacyjnych</w:t>
      </w:r>
      <w:r w:rsidR="00C72B88" w:rsidRPr="006F5200">
        <w:rPr>
          <w:rFonts w:ascii="Times New Roman" w:hAnsi="Times New Roman" w:cs="Times New Roman"/>
        </w:rPr>
        <w:t xml:space="preserve"> i dla działalności gospodarczej przedsiębiorcy </w:t>
      </w:r>
      <w:r w:rsidR="00450ABC" w:rsidRPr="006F5200">
        <w:rPr>
          <w:rFonts w:ascii="Times New Roman" w:hAnsi="Times New Roman" w:cs="Times New Roman"/>
        </w:rPr>
        <w:t>telekomunikacyjnego</w:t>
      </w:r>
      <w:r w:rsidR="00C72B88" w:rsidRPr="006F5200">
        <w:rPr>
          <w:rFonts w:ascii="Times New Roman" w:hAnsi="Times New Roman" w:cs="Times New Roman"/>
        </w:rPr>
        <w:t>. Decyzji nadaje się rygor natychmiastowej wykonalności.</w:t>
      </w:r>
    </w:p>
    <w:p w14:paraId="77518674" w14:textId="6E611B1E" w:rsidR="356E14C4" w:rsidRPr="006F5200" w:rsidRDefault="356E14C4" w:rsidP="00417F1E">
      <w:pPr>
        <w:pStyle w:val="USTustnpkodeksu"/>
        <w:rPr>
          <w:rFonts w:ascii="Times New Roman" w:eastAsia="Times New Roman" w:hAnsi="Times New Roman" w:cs="Times New Roman"/>
          <w:szCs w:val="24"/>
        </w:rPr>
      </w:pPr>
      <w:r w:rsidRPr="006F5200">
        <w:rPr>
          <w:rFonts w:ascii="Times New Roman" w:eastAsia="Times New Roman" w:hAnsi="Times New Roman" w:cs="Times New Roman"/>
          <w:szCs w:val="24"/>
        </w:rPr>
        <w:t>2. Prezes UKE w przypadku ogłoszenia jednego ze stopni alarmowych CRP, o których mowa w art. 15 ust. 2 ustawy z dnia 10 czerwca 2016 r. o działaniach antyterrorystycznych (Dz. U. z 2019 r. poz. 796)</w:t>
      </w:r>
      <w:r w:rsidR="60D04C27" w:rsidRPr="006F5200">
        <w:rPr>
          <w:rFonts w:ascii="Times New Roman" w:eastAsia="Times New Roman" w:hAnsi="Times New Roman" w:cs="Times New Roman"/>
          <w:szCs w:val="24"/>
        </w:rPr>
        <w:t>,</w:t>
      </w:r>
      <w:r w:rsidRPr="006F5200">
        <w:rPr>
          <w:rFonts w:ascii="Times New Roman" w:eastAsia="Times New Roman" w:hAnsi="Times New Roman" w:cs="Times New Roman"/>
          <w:szCs w:val="24"/>
        </w:rPr>
        <w:t xml:space="preserve"> może, w drodze decyzji, nałożyć na przedsiębiorcę telekomunikacyjnego obowiązki, o których mowa w ust. </w:t>
      </w:r>
      <w:r w:rsidR="652B6C6A" w:rsidRPr="006F5200">
        <w:rPr>
          <w:rFonts w:ascii="Times New Roman" w:eastAsia="Times New Roman" w:hAnsi="Times New Roman" w:cs="Times New Roman"/>
          <w:szCs w:val="24"/>
        </w:rPr>
        <w:t>1 pkt 3</w:t>
      </w:r>
      <w:r w:rsidR="39950E73" w:rsidRPr="006F5200">
        <w:rPr>
          <w:rFonts w:ascii="Times New Roman" w:eastAsia="Times New Roman" w:hAnsi="Times New Roman" w:cs="Times New Roman"/>
          <w:szCs w:val="24"/>
        </w:rPr>
        <w:t>, kierując się wytyczną, o której mowa w ust. 1</w:t>
      </w:r>
      <w:r w:rsidR="652B6C6A" w:rsidRPr="006F5200">
        <w:rPr>
          <w:rFonts w:ascii="Times New Roman" w:eastAsia="Times New Roman" w:hAnsi="Times New Roman" w:cs="Times New Roman"/>
          <w:szCs w:val="24"/>
        </w:rPr>
        <w:t>.</w:t>
      </w:r>
      <w:r w:rsidRPr="006F5200">
        <w:rPr>
          <w:rFonts w:ascii="Times New Roman" w:eastAsia="Times New Roman" w:hAnsi="Times New Roman" w:cs="Times New Roman"/>
          <w:szCs w:val="24"/>
        </w:rPr>
        <w:t xml:space="preserve"> Decyzji nadaje się rygor natychmiastowej wykonalności.</w:t>
      </w:r>
    </w:p>
    <w:p w14:paraId="1DFAACED" w14:textId="1E5A499C" w:rsidR="191FA04E" w:rsidRPr="006F5200" w:rsidRDefault="00120C10" w:rsidP="153BB14A">
      <w:pPr>
        <w:pStyle w:val="USTustnpkodeksu"/>
        <w:rPr>
          <w:rFonts w:ascii="Times New Roman" w:eastAsia="Times New Roman" w:hAnsi="Times New Roman" w:cs="Times New Roman"/>
          <w:szCs w:val="24"/>
        </w:rPr>
      </w:pPr>
      <w:r w:rsidRPr="006F5200">
        <w:rPr>
          <w:rFonts w:ascii="Times New Roman" w:eastAsia="Times New Roman" w:hAnsi="Times New Roman" w:cs="Times New Roman"/>
          <w:szCs w:val="24"/>
        </w:rPr>
        <w:t>3</w:t>
      </w:r>
      <w:r w:rsidR="191FA04E" w:rsidRPr="006F5200">
        <w:rPr>
          <w:rFonts w:ascii="Times New Roman" w:eastAsia="Times New Roman" w:hAnsi="Times New Roman" w:cs="Times New Roman"/>
          <w:szCs w:val="24"/>
        </w:rPr>
        <w:t xml:space="preserve">. Prezes UKE w przypadku wystąpienia trwałych lub cyklicznych zakłóceń urządzenia radiowego wykorzystywanego bezpośrednio na rzecz obronności, </w:t>
      </w:r>
      <w:proofErr w:type="spellStart"/>
      <w:r w:rsidR="58772CB5" w:rsidRPr="006F5200">
        <w:rPr>
          <w:rFonts w:ascii="Times New Roman" w:eastAsia="Times New Roman" w:hAnsi="Times New Roman" w:cs="Times New Roman"/>
          <w:szCs w:val="24"/>
        </w:rPr>
        <w:t>cyberbezpieczeństwa</w:t>
      </w:r>
      <w:proofErr w:type="spellEnd"/>
      <w:r w:rsidR="58772CB5" w:rsidRPr="006F5200">
        <w:rPr>
          <w:rFonts w:ascii="Times New Roman" w:eastAsia="Times New Roman" w:hAnsi="Times New Roman" w:cs="Times New Roman"/>
          <w:szCs w:val="24"/>
        </w:rPr>
        <w:t xml:space="preserve">, </w:t>
      </w:r>
      <w:r w:rsidR="191FA04E" w:rsidRPr="006F5200">
        <w:rPr>
          <w:rFonts w:ascii="Times New Roman" w:eastAsia="Times New Roman" w:hAnsi="Times New Roman" w:cs="Times New Roman"/>
          <w:szCs w:val="24"/>
        </w:rPr>
        <w:t xml:space="preserve">bezpieczeństwa państwa oraz bezpieczeństwa i porządku publicznego może, w drodze decyzji, nałożyć </w:t>
      </w:r>
      <w:r w:rsidR="77EDE0C4" w:rsidRPr="006F5200">
        <w:rPr>
          <w:rFonts w:ascii="Times New Roman" w:eastAsia="Times New Roman" w:hAnsi="Times New Roman" w:cs="Times New Roman"/>
          <w:szCs w:val="24"/>
        </w:rPr>
        <w:t>przedsiębiorcę</w:t>
      </w:r>
      <w:r w:rsidR="191FA04E" w:rsidRPr="006F5200">
        <w:rPr>
          <w:rFonts w:ascii="Times New Roman" w:eastAsia="Times New Roman" w:hAnsi="Times New Roman" w:cs="Times New Roman"/>
          <w:szCs w:val="24"/>
        </w:rPr>
        <w:t xml:space="preserve"> telekomunikacyjnego</w:t>
      </w:r>
      <w:r w:rsidR="3760CFC9" w:rsidRPr="006F5200">
        <w:rPr>
          <w:rFonts w:ascii="Times New Roman" w:eastAsia="Times New Roman" w:hAnsi="Times New Roman" w:cs="Times New Roman"/>
          <w:szCs w:val="24"/>
        </w:rPr>
        <w:t xml:space="preserve"> </w:t>
      </w:r>
      <w:r w:rsidR="2FE47E77" w:rsidRPr="006F5200">
        <w:rPr>
          <w:rFonts w:ascii="Times New Roman" w:eastAsia="Times New Roman" w:hAnsi="Times New Roman" w:cs="Times New Roman"/>
          <w:szCs w:val="24"/>
        </w:rPr>
        <w:t>obowiązek</w:t>
      </w:r>
      <w:r w:rsidR="191FA04E" w:rsidRPr="006F5200">
        <w:rPr>
          <w:rFonts w:ascii="Times New Roman" w:eastAsia="Times New Roman" w:hAnsi="Times New Roman" w:cs="Times New Roman"/>
          <w:szCs w:val="24"/>
        </w:rPr>
        <w:t>, o których mowa w ust. 1 pkt 3 lit. c, kierując się wytyczną, o której mowa w ust. 1. Decyzji nadaje się rygor natychmiastowej wykonalności.</w:t>
      </w:r>
    </w:p>
    <w:p w14:paraId="08A0E650" w14:textId="3AC6AFD5" w:rsidR="00C72B88" w:rsidRPr="006F5200" w:rsidRDefault="00120C10"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Decyzja Prezesa UKE, o której mowa w ust. 1</w:t>
      </w:r>
      <w:r w:rsidR="0225505E" w:rsidRPr="006F5200">
        <w:rPr>
          <w:rFonts w:ascii="Times New Roman" w:hAnsi="Times New Roman" w:cs="Times New Roman"/>
          <w:szCs w:val="24"/>
        </w:rPr>
        <w:t xml:space="preserve"> </w:t>
      </w:r>
      <w:r w:rsidR="516C2835" w:rsidRPr="006F5200">
        <w:rPr>
          <w:rFonts w:ascii="Times New Roman" w:hAnsi="Times New Roman" w:cs="Times New Roman"/>
          <w:szCs w:val="24"/>
        </w:rPr>
        <w:t>-</w:t>
      </w:r>
      <w:r w:rsidR="0225505E" w:rsidRPr="006F5200">
        <w:rPr>
          <w:rFonts w:ascii="Times New Roman" w:hAnsi="Times New Roman" w:cs="Times New Roman"/>
          <w:szCs w:val="24"/>
        </w:rPr>
        <w:t xml:space="preserve"> </w:t>
      </w:r>
      <w:r w:rsidR="3E8C6E18" w:rsidRPr="006F5200">
        <w:rPr>
          <w:rFonts w:ascii="Times New Roman" w:hAnsi="Times New Roman" w:cs="Times New Roman"/>
          <w:szCs w:val="24"/>
        </w:rPr>
        <w:t>3</w:t>
      </w:r>
      <w:r w:rsidR="00C72B88" w:rsidRPr="006F5200">
        <w:rPr>
          <w:rFonts w:ascii="Times New Roman" w:hAnsi="Times New Roman" w:cs="Times New Roman"/>
          <w:szCs w:val="24"/>
        </w:rPr>
        <w:t xml:space="preserve">, wydawana jest z urzędu lub na </w:t>
      </w:r>
      <w:r w:rsidR="44AE6C79" w:rsidRPr="006F5200">
        <w:rPr>
          <w:rFonts w:ascii="Times New Roman" w:hAnsi="Times New Roman" w:cs="Times New Roman"/>
          <w:szCs w:val="24"/>
        </w:rPr>
        <w:t xml:space="preserve">uzasadniony </w:t>
      </w:r>
      <w:r w:rsidR="00C72B88" w:rsidRPr="006F5200">
        <w:rPr>
          <w:rFonts w:ascii="Times New Roman" w:hAnsi="Times New Roman" w:cs="Times New Roman"/>
          <w:szCs w:val="24"/>
        </w:rPr>
        <w:t xml:space="preserve">wniosek </w:t>
      </w:r>
      <w:r w:rsidR="3BBFB40B" w:rsidRPr="006F5200">
        <w:rPr>
          <w:rFonts w:ascii="Times New Roman" w:hAnsi="Times New Roman" w:cs="Times New Roman"/>
          <w:szCs w:val="24"/>
        </w:rPr>
        <w:t xml:space="preserve">Ministra Obrony Narodowej, </w:t>
      </w:r>
      <w:r w:rsidR="00C72B88" w:rsidRPr="006F5200">
        <w:rPr>
          <w:rFonts w:ascii="Times New Roman" w:hAnsi="Times New Roman" w:cs="Times New Roman"/>
          <w:szCs w:val="24"/>
        </w:rPr>
        <w:t xml:space="preserve">Komendanta Głównego Policji, </w:t>
      </w:r>
      <w:r w:rsidR="1E84DB2A" w:rsidRPr="006F5200">
        <w:rPr>
          <w:rFonts w:ascii="Times New Roman" w:eastAsia="Times New Roman" w:hAnsi="Times New Roman" w:cs="Times New Roman"/>
          <w:szCs w:val="24"/>
        </w:rPr>
        <w:t>Komendanta Centralnego Biura Śledczego Policji,</w:t>
      </w:r>
      <w:r w:rsidR="1E84DB2A"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komendanta wojewódzkiego Policji, Komendanta Głównego Straży Granicznej, Komendanta Głównego Żandarmerii Wojskowej, Szefa Agencji Bezpieczeństwa Wewnętrznego, Szefa Służby Kontrwywiadu Wojskowego lub Komendanta Służby Ochrony Państwa, oraz może być ogłoszona ustnie przedsiębiorcy </w:t>
      </w:r>
      <w:r w:rsidR="00450ABC" w:rsidRPr="006F5200">
        <w:rPr>
          <w:rFonts w:ascii="Times New Roman" w:hAnsi="Times New Roman" w:cs="Times New Roman"/>
          <w:szCs w:val="24"/>
        </w:rPr>
        <w:t>telekomunikacyjnemu</w:t>
      </w:r>
      <w:r w:rsidR="00C72B88" w:rsidRPr="006F5200">
        <w:rPr>
          <w:rFonts w:ascii="Times New Roman" w:hAnsi="Times New Roman" w:cs="Times New Roman"/>
          <w:szCs w:val="24"/>
        </w:rPr>
        <w:t xml:space="preserve">, bez uzasadnienia, w całości lub części, jeżeli wymagają tego względy bezpieczeństwa państwa. Decyzja </w:t>
      </w:r>
      <w:r w:rsidR="43EF08AE" w:rsidRPr="006F5200">
        <w:rPr>
          <w:rFonts w:ascii="Times New Roman" w:hAnsi="Times New Roman" w:cs="Times New Roman"/>
          <w:szCs w:val="24"/>
        </w:rPr>
        <w:t xml:space="preserve">ogłoszona ustnie </w:t>
      </w:r>
      <w:r w:rsidR="00C72B88" w:rsidRPr="006F5200">
        <w:rPr>
          <w:rFonts w:ascii="Times New Roman" w:hAnsi="Times New Roman" w:cs="Times New Roman"/>
          <w:szCs w:val="24"/>
        </w:rPr>
        <w:t>doręczana jest stronie na piśmie w terminie 14 dni od dnia jej ogłoszenia.</w:t>
      </w:r>
    </w:p>
    <w:p w14:paraId="127F6197" w14:textId="4731F7FC" w:rsidR="00C72B88" w:rsidRPr="006F5200" w:rsidRDefault="00C72B88" w:rsidP="5DEA4D5C">
      <w:pPr>
        <w:pStyle w:val="ARTartustawynprozporzdzenia"/>
        <w:rPr>
          <w:rFonts w:ascii="Times New Roman" w:eastAsia="Times New Roman" w:hAnsi="Times New Roman" w:cs="Times New Roman"/>
          <w:szCs w:val="24"/>
          <w:highlight w:val="cyan"/>
        </w:rPr>
      </w:pPr>
      <w:r w:rsidRPr="006F5200">
        <w:rPr>
          <w:rStyle w:val="Ppogrubienie"/>
          <w:rFonts w:ascii="Times New Roman" w:hAnsi="Times New Roman" w:cs="Times New Roman"/>
          <w:szCs w:val="24"/>
        </w:rPr>
        <w:t>Art. </w:t>
      </w:r>
      <w:r w:rsidR="08C46DCB" w:rsidRPr="006F5200">
        <w:rPr>
          <w:rStyle w:val="Ppogrubienie"/>
          <w:rFonts w:ascii="Times New Roman" w:hAnsi="Times New Roman" w:cs="Times New Roman"/>
          <w:szCs w:val="24"/>
        </w:rPr>
        <w:t>41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t>
      </w:r>
      <w:r w:rsidR="22FD69BE" w:rsidRPr="006F5200">
        <w:rPr>
          <w:rFonts w:ascii="Times New Roman" w:eastAsia="Times New Roman" w:hAnsi="Times New Roman" w:cs="Times New Roman"/>
          <w:szCs w:val="24"/>
        </w:rPr>
        <w:t>Przedsiębiorca telekomunikacyjny w sytuacj</w:t>
      </w:r>
      <w:r w:rsidR="7A47361D" w:rsidRPr="006F5200">
        <w:rPr>
          <w:rFonts w:ascii="Times New Roman" w:eastAsia="Times New Roman" w:hAnsi="Times New Roman" w:cs="Times New Roman"/>
          <w:szCs w:val="24"/>
        </w:rPr>
        <w:t>i</w:t>
      </w:r>
      <w:r w:rsidR="22FD69BE" w:rsidRPr="006F5200">
        <w:rPr>
          <w:rFonts w:ascii="Times New Roman" w:eastAsia="Times New Roman" w:hAnsi="Times New Roman" w:cs="Times New Roman"/>
          <w:szCs w:val="24"/>
        </w:rPr>
        <w:t xml:space="preserve"> szczególn</w:t>
      </w:r>
      <w:r w:rsidR="2EE45C84" w:rsidRPr="006F5200">
        <w:rPr>
          <w:rFonts w:ascii="Times New Roman" w:eastAsia="Times New Roman" w:hAnsi="Times New Roman" w:cs="Times New Roman"/>
          <w:szCs w:val="24"/>
        </w:rPr>
        <w:t>ego</w:t>
      </w:r>
      <w:r w:rsidR="22FD69BE" w:rsidRPr="006F5200">
        <w:rPr>
          <w:rFonts w:ascii="Times New Roman" w:eastAsia="Times New Roman" w:hAnsi="Times New Roman" w:cs="Times New Roman"/>
          <w:szCs w:val="24"/>
        </w:rPr>
        <w:t xml:space="preserve"> zagroże</w:t>
      </w:r>
      <w:r w:rsidR="63242DF4" w:rsidRPr="006F5200">
        <w:rPr>
          <w:rFonts w:ascii="Times New Roman" w:eastAsia="Times New Roman" w:hAnsi="Times New Roman" w:cs="Times New Roman"/>
          <w:szCs w:val="24"/>
        </w:rPr>
        <w:t>nia</w:t>
      </w:r>
      <w:r w:rsidR="22FD69BE" w:rsidRPr="006F5200">
        <w:rPr>
          <w:rFonts w:ascii="Times New Roman" w:eastAsia="Times New Roman" w:hAnsi="Times New Roman" w:cs="Times New Roman"/>
          <w:szCs w:val="24"/>
        </w:rPr>
        <w:t xml:space="preserve"> jest obowiązany do nieodpłatnego udostępniania urządzeń telekomunikacyjnych niezbędnych do przeprowadzenia akcji ratowniczej innemu przedsiębiorcy telekomunikacyjnemu</w:t>
      </w:r>
      <w:r w:rsidR="2F9F5060" w:rsidRPr="006F5200">
        <w:rPr>
          <w:rFonts w:ascii="Times New Roman" w:eastAsia="Times New Roman" w:hAnsi="Times New Roman" w:cs="Times New Roman"/>
          <w:szCs w:val="24"/>
        </w:rPr>
        <w:t xml:space="preserve"> lub</w:t>
      </w:r>
      <w:r w:rsidR="22FD69BE" w:rsidRPr="006F5200">
        <w:rPr>
          <w:rFonts w:ascii="Times New Roman" w:eastAsia="Times New Roman" w:hAnsi="Times New Roman" w:cs="Times New Roman"/>
          <w:szCs w:val="24"/>
        </w:rPr>
        <w:t xml:space="preserve"> </w:t>
      </w:r>
      <w:r w:rsidR="22FD69BE" w:rsidRPr="006F5200">
        <w:rPr>
          <w:rFonts w:ascii="Times New Roman" w:eastAsia="Times New Roman" w:hAnsi="Times New Roman" w:cs="Times New Roman"/>
          <w:szCs w:val="24"/>
        </w:rPr>
        <w:lastRenderedPageBreak/>
        <w:t>podmiotowi , o który</w:t>
      </w:r>
      <w:r w:rsidR="75823C58" w:rsidRPr="006F5200">
        <w:rPr>
          <w:rFonts w:ascii="Times New Roman" w:eastAsia="Times New Roman" w:hAnsi="Times New Roman" w:cs="Times New Roman"/>
          <w:szCs w:val="24"/>
        </w:rPr>
        <w:t>m</w:t>
      </w:r>
      <w:r w:rsidR="22FD69BE" w:rsidRPr="006F5200">
        <w:rPr>
          <w:rFonts w:ascii="Times New Roman" w:eastAsia="Times New Roman" w:hAnsi="Times New Roman" w:cs="Times New Roman"/>
          <w:szCs w:val="24"/>
        </w:rPr>
        <w:t xml:space="preserve"> mowa w art. </w:t>
      </w:r>
      <w:r w:rsidR="6790DEF0" w:rsidRPr="006F5200">
        <w:rPr>
          <w:rFonts w:ascii="Times New Roman" w:eastAsia="Times New Roman" w:hAnsi="Times New Roman" w:cs="Times New Roman"/>
          <w:szCs w:val="24"/>
        </w:rPr>
        <w:t>39</w:t>
      </w:r>
      <w:r w:rsidR="22FD69BE" w:rsidRPr="006F5200">
        <w:rPr>
          <w:rFonts w:ascii="Times New Roman" w:eastAsia="Times New Roman" w:hAnsi="Times New Roman" w:cs="Times New Roman"/>
          <w:szCs w:val="24"/>
        </w:rPr>
        <w:t xml:space="preserve"> ust. 1 pkt 2, z zachowaniem zasady minimalizowania negatywnych skutków takiego udostępnienia tych urządzeń dla ciągłości wykonywania działalności telekomunikacyjnej przez </w:t>
      </w:r>
      <w:r w:rsidR="7CC63341" w:rsidRPr="006F5200">
        <w:rPr>
          <w:rFonts w:ascii="Times New Roman" w:eastAsia="Times New Roman" w:hAnsi="Times New Roman" w:cs="Times New Roman"/>
          <w:szCs w:val="24"/>
        </w:rPr>
        <w:t xml:space="preserve">tego </w:t>
      </w:r>
      <w:r w:rsidR="22FD69BE" w:rsidRPr="006F5200">
        <w:rPr>
          <w:rFonts w:ascii="Times New Roman" w:eastAsia="Times New Roman" w:hAnsi="Times New Roman" w:cs="Times New Roman"/>
          <w:szCs w:val="24"/>
        </w:rPr>
        <w:t>przedsiębiorcę.</w:t>
      </w:r>
    </w:p>
    <w:p w14:paraId="75993555" w14:textId="2B2E14C0" w:rsidR="753F7769" w:rsidRPr="006F5200" w:rsidRDefault="753F7769" w:rsidP="00E06027">
      <w:pPr>
        <w:pStyle w:val="ARTartustawynprozporzdzenia"/>
        <w:rPr>
          <w:rFonts w:ascii="Times New Roman" w:eastAsia="Times New Roman" w:hAnsi="Times New Roman" w:cs="Times New Roman"/>
          <w:szCs w:val="24"/>
        </w:rPr>
      </w:pPr>
      <w:r w:rsidRPr="006F5200">
        <w:rPr>
          <w:rFonts w:ascii="Times New Roman" w:eastAsia="Times" w:hAnsi="Times New Roman" w:cs="Times New Roman"/>
          <w:szCs w:val="24"/>
        </w:rPr>
        <w:t>2. Obowiązek, o którym mowa w ust. 1, nie dotyczy urządzeń telekomunikacyjnych przewidzianych przez przedsiębiorcę telekomunikacyjnego sporządzającego plan, o którym mowa w art. 39 ust. 1, do realizacji działań, o których mowa w art. 39 ust. 1 pkt</w:t>
      </w:r>
      <w:r w:rsidRPr="006F5200">
        <w:rPr>
          <w:rFonts w:ascii="Times New Roman" w:eastAsia="Times New Roman" w:hAnsi="Times New Roman" w:cs="Times New Roman"/>
          <w:szCs w:val="24"/>
        </w:rPr>
        <w:t xml:space="preserve"> 4 i 5.</w:t>
      </w:r>
    </w:p>
    <w:p w14:paraId="1FB0412A" w14:textId="63035E61" w:rsidR="00C72B88" w:rsidRPr="006F5200" w:rsidRDefault="51A770DF" w:rsidP="00C72B88">
      <w:pPr>
        <w:pStyle w:val="ARTartustawynprozporzdzenia"/>
        <w:rPr>
          <w:rFonts w:ascii="Times New Roman" w:hAnsi="Times New Roman" w:cs="Times New Roman"/>
          <w:szCs w:val="24"/>
        </w:rPr>
      </w:pPr>
      <w:r w:rsidRPr="006F5200">
        <w:rPr>
          <w:rFonts w:ascii="Times New Roman" w:hAnsi="Times New Roman" w:cs="Times New Roman"/>
          <w:szCs w:val="24"/>
        </w:rPr>
        <w:t>3</w:t>
      </w:r>
      <w:r w:rsidR="40B6EAF1" w:rsidRPr="006F5200">
        <w:rPr>
          <w:rFonts w:ascii="Times New Roman" w:hAnsi="Times New Roman" w:cs="Times New Roman"/>
          <w:szCs w:val="24"/>
        </w:rPr>
        <w:t xml:space="preserve">. </w:t>
      </w:r>
      <w:r w:rsidR="00C72B88" w:rsidRPr="006F5200">
        <w:rPr>
          <w:rFonts w:ascii="Times New Roman" w:hAnsi="Times New Roman" w:cs="Times New Roman"/>
          <w:szCs w:val="24"/>
        </w:rPr>
        <w:t>Podmioty niebędące przedsiębiorcami telekomunikacyjnymi używające radiowych urządzeń nadawczych lub nadawczo-odbiorczych stosowanych w służbach radiokomunikacyjnych, w sytuacji szczególnego zagrożenia są obowiązane do nieodpłatnego udostępniania urządzeń telekomunikacyjnych niezbędnych do przeprowadzenia akcji ratowniczej podmiotom koordynującym działania ratownicze, podmiotom właściwym w sprawach zarządzania kryzysowego, służbom ustawowo powołanym do niesienia pomocy, a także innym podmiotom realizującym zadania na rzecz obronności, bezpieczeństwa państwa oraz bezpieczeństwa i porządku publicznego.</w:t>
      </w:r>
    </w:p>
    <w:p w14:paraId="47C0A147" w14:textId="1348954B" w:rsidR="00C72B88" w:rsidRPr="006F5200" w:rsidRDefault="19C390B1"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xml:space="preserve">. Przepis ust. </w:t>
      </w:r>
      <w:r w:rsidR="62B089DD" w:rsidRPr="006F5200">
        <w:rPr>
          <w:rFonts w:ascii="Times New Roman" w:hAnsi="Times New Roman" w:cs="Times New Roman"/>
          <w:szCs w:val="24"/>
        </w:rPr>
        <w:t>2</w:t>
      </w:r>
      <w:r w:rsidR="00C72B88" w:rsidRPr="006F5200">
        <w:rPr>
          <w:rFonts w:ascii="Times New Roman" w:hAnsi="Times New Roman" w:cs="Times New Roman"/>
          <w:szCs w:val="24"/>
        </w:rPr>
        <w:t xml:space="preserve"> stosuje się podczas przeprowadzania akcji ratowniczej o zasięgu międzynarodowym, co najmniej w zakresie ustalonym wiążącymi Rzeczpospolitą Polską umowami międzynarodowymi.</w:t>
      </w:r>
    </w:p>
    <w:p w14:paraId="7DC9BA6F" w14:textId="54E22645" w:rsidR="75FA29F2" w:rsidRPr="006F5200" w:rsidRDefault="41C6E179">
      <w:pPr>
        <w:pStyle w:val="USTustnpkodeksu"/>
        <w:rPr>
          <w:rFonts w:ascii="Times New Roman" w:eastAsia="Times New Roman" w:hAnsi="Times New Roman" w:cs="Times New Roman"/>
          <w:szCs w:val="24"/>
        </w:rPr>
      </w:pPr>
      <w:r w:rsidRPr="006F5200">
        <w:rPr>
          <w:rFonts w:ascii="Times New Roman" w:eastAsia="Times New Roman" w:hAnsi="Times New Roman" w:cs="Times New Roman"/>
          <w:szCs w:val="24"/>
        </w:rPr>
        <w:t>5</w:t>
      </w:r>
      <w:r w:rsidR="00C72B88" w:rsidRPr="006F5200">
        <w:rPr>
          <w:rFonts w:ascii="Times New Roman" w:eastAsia="Times New Roman" w:hAnsi="Times New Roman" w:cs="Times New Roman"/>
          <w:szCs w:val="24"/>
        </w:rPr>
        <w:t>.</w:t>
      </w:r>
      <w:r w:rsidR="75FA29F2" w:rsidRPr="006F5200">
        <w:rPr>
          <w:rFonts w:ascii="Times New Roman" w:eastAsia="Times New Roman" w:hAnsi="Times New Roman" w:cs="Times New Roman"/>
          <w:b/>
          <w:szCs w:val="24"/>
        </w:rPr>
        <w:t xml:space="preserve"> </w:t>
      </w:r>
      <w:r w:rsidR="59D14214" w:rsidRPr="006F5200">
        <w:rPr>
          <w:rFonts w:ascii="Times New Roman" w:eastAsia="Times New Roman" w:hAnsi="Times New Roman" w:cs="Times New Roman"/>
          <w:szCs w:val="24"/>
        </w:rPr>
        <w:t xml:space="preserve">Urządzenia telekomunikacyjne, o których mowa w ust. 1, oraz </w:t>
      </w:r>
      <w:r w:rsidR="2FD01960" w:rsidRPr="006F5200">
        <w:rPr>
          <w:rFonts w:ascii="Times New Roman" w:eastAsia="Times New Roman" w:hAnsi="Times New Roman" w:cs="Times New Roman"/>
          <w:szCs w:val="24"/>
        </w:rPr>
        <w:t>r</w:t>
      </w:r>
      <w:r w:rsidR="75FA29F2" w:rsidRPr="006F5200">
        <w:rPr>
          <w:rFonts w:ascii="Times New Roman" w:eastAsia="Times New Roman" w:hAnsi="Times New Roman" w:cs="Times New Roman"/>
          <w:szCs w:val="24"/>
        </w:rPr>
        <w:t>adiowe urządzeni</w:t>
      </w:r>
      <w:r w:rsidR="4D197EC4" w:rsidRPr="006F5200">
        <w:rPr>
          <w:rFonts w:ascii="Times New Roman" w:eastAsia="Times New Roman" w:hAnsi="Times New Roman" w:cs="Times New Roman"/>
          <w:szCs w:val="24"/>
        </w:rPr>
        <w:t>a</w:t>
      </w:r>
      <w:r w:rsidR="75FA29F2" w:rsidRPr="006F5200">
        <w:rPr>
          <w:rFonts w:ascii="Times New Roman" w:eastAsia="Times New Roman" w:hAnsi="Times New Roman" w:cs="Times New Roman"/>
          <w:szCs w:val="24"/>
        </w:rPr>
        <w:t xml:space="preserve"> nadawcze lub nadawczo-odbiorcze</w:t>
      </w:r>
      <w:r w:rsidR="0DAF9A3A" w:rsidRPr="006F5200">
        <w:rPr>
          <w:rFonts w:ascii="Times New Roman" w:eastAsia="Times New Roman" w:hAnsi="Times New Roman" w:cs="Times New Roman"/>
          <w:szCs w:val="24"/>
        </w:rPr>
        <w:t>, o których mowa w ust. 3,</w:t>
      </w:r>
      <w:r w:rsidR="75FA29F2" w:rsidRPr="006F5200">
        <w:rPr>
          <w:rFonts w:ascii="Times New Roman" w:eastAsia="Times New Roman" w:hAnsi="Times New Roman" w:cs="Times New Roman"/>
          <w:szCs w:val="24"/>
        </w:rPr>
        <w:t xml:space="preserve"> udostępnia się na podstawie pisemnego żądania </w:t>
      </w:r>
      <w:r w:rsidR="29AE8B62" w:rsidRPr="006F5200">
        <w:rPr>
          <w:rFonts w:ascii="Times New Roman" w:eastAsia="Times New Roman" w:hAnsi="Times New Roman" w:cs="Times New Roman"/>
          <w:szCs w:val="24"/>
        </w:rPr>
        <w:t xml:space="preserve">innego przedsiębiorcy telekomunikacyjnego, o którym mowa w ust. 1, </w:t>
      </w:r>
      <w:r w:rsidR="75FA29F2" w:rsidRPr="006F5200">
        <w:rPr>
          <w:rFonts w:ascii="Times New Roman" w:eastAsia="Times New Roman" w:hAnsi="Times New Roman" w:cs="Times New Roman"/>
          <w:szCs w:val="24"/>
        </w:rPr>
        <w:t>podmiotu, o którym mowa w</w:t>
      </w:r>
      <w:r w:rsidR="3E131E23" w:rsidRPr="006F5200">
        <w:rPr>
          <w:rFonts w:ascii="Times New Roman" w:eastAsia="Times New Roman" w:hAnsi="Times New Roman" w:cs="Times New Roman"/>
          <w:szCs w:val="24"/>
        </w:rPr>
        <w:t xml:space="preserve"> art. 39 ust. 1 pkt 2 lub podmiotu, o którym mowa w</w:t>
      </w:r>
      <w:r w:rsidR="75FA29F2" w:rsidRPr="006F5200">
        <w:rPr>
          <w:rFonts w:ascii="Times New Roman" w:eastAsia="Times New Roman" w:hAnsi="Times New Roman" w:cs="Times New Roman"/>
          <w:szCs w:val="24"/>
        </w:rPr>
        <w:t xml:space="preserve"> ust. </w:t>
      </w:r>
      <w:r w:rsidR="13E2AB70" w:rsidRPr="006F5200">
        <w:rPr>
          <w:rFonts w:ascii="Times New Roman" w:eastAsia="Times New Roman" w:hAnsi="Times New Roman" w:cs="Times New Roman"/>
          <w:szCs w:val="24"/>
        </w:rPr>
        <w:t>3</w:t>
      </w:r>
      <w:r w:rsidR="6373D706" w:rsidRPr="006F5200">
        <w:rPr>
          <w:rFonts w:ascii="Times New Roman" w:eastAsia="Times New Roman" w:hAnsi="Times New Roman" w:cs="Times New Roman"/>
          <w:szCs w:val="24"/>
        </w:rPr>
        <w:t>, żądającego udostępnienia</w:t>
      </w:r>
      <w:r w:rsidR="75FA29F2" w:rsidRPr="006F5200">
        <w:rPr>
          <w:rFonts w:ascii="Times New Roman" w:eastAsia="Times New Roman" w:hAnsi="Times New Roman" w:cs="Times New Roman"/>
          <w:szCs w:val="24"/>
        </w:rPr>
        <w:t xml:space="preserve">. W </w:t>
      </w:r>
      <w:r w:rsidR="45896758" w:rsidRPr="006F5200">
        <w:rPr>
          <w:rFonts w:ascii="Times New Roman" w:eastAsia="Times New Roman" w:hAnsi="Times New Roman" w:cs="Times New Roman"/>
          <w:szCs w:val="24"/>
        </w:rPr>
        <w:t xml:space="preserve">przypadku, o którym mowa w ust. 3, w </w:t>
      </w:r>
      <w:r w:rsidR="75FA29F2" w:rsidRPr="006F5200">
        <w:rPr>
          <w:rFonts w:ascii="Times New Roman" w:eastAsia="Times New Roman" w:hAnsi="Times New Roman" w:cs="Times New Roman"/>
          <w:szCs w:val="24"/>
        </w:rPr>
        <w:t>sprawach niecierpiących zwłoki, gdy wydanie żądania na piśmie nie jest możliwe, urządzenie to udostępnia się na podstawie ustnego żądania przedstawiciela tego podmiotu.</w:t>
      </w:r>
    </w:p>
    <w:p w14:paraId="49896E03" w14:textId="630BC0B4" w:rsidR="590A5D9C" w:rsidRPr="006F5200" w:rsidRDefault="590A5D9C" w:rsidP="00E06027">
      <w:pPr>
        <w:ind w:firstLine="510"/>
        <w:jc w:val="both"/>
        <w:rPr>
          <w:rFonts w:eastAsia="Times" w:cs="Times New Roman"/>
          <w:szCs w:val="24"/>
        </w:rPr>
      </w:pPr>
      <w:r w:rsidRPr="006F5200">
        <w:rPr>
          <w:rFonts w:eastAsia="Times" w:cs="Times New Roman"/>
          <w:szCs w:val="24"/>
        </w:rPr>
        <w:t>5. Zwrot urządzenia telekomunikacyjnego, o którym mowa w ust. 1, oraz radiowego urządzenia nadawczego lub nadawczo-odbiorczego, o którym mowa w ust. 3, następuje po ustaniu przyczyny udostępnienia, w terminie i miejscu określonym przez przedsiębiorcę telekomunikacyjnego lub podmiot niebędący przedsiębiorcą telekomunikacyjnym odpowiednio z innym przedsiębiorcą telekomunikacyjnym, o którym mowa w ust. 1, podmiotem, o którym mowa w art. 39 ust. 1 pkt 2 lub podmiotem, o którym mowa w ust. 3. Z czynności zwrotu sporządza się protokół.</w:t>
      </w:r>
    </w:p>
    <w:p w14:paraId="2B9779C3" w14:textId="7F5308E2" w:rsidR="590A5D9C" w:rsidRPr="006F5200" w:rsidRDefault="590A5D9C" w:rsidP="00E06027">
      <w:pPr>
        <w:pStyle w:val="USTustnpkodeksu"/>
        <w:rPr>
          <w:rFonts w:ascii="Times New Roman" w:eastAsia="Times New Roman" w:hAnsi="Times New Roman" w:cs="Times New Roman"/>
          <w:szCs w:val="24"/>
        </w:rPr>
      </w:pPr>
      <w:r w:rsidRPr="006F5200">
        <w:rPr>
          <w:rFonts w:ascii="Times New Roman" w:eastAsia="Times New Roman" w:hAnsi="Times New Roman" w:cs="Times New Roman"/>
          <w:szCs w:val="24"/>
        </w:rPr>
        <w:lastRenderedPageBreak/>
        <w:t>6. Jeżeli ze względu na utratę albo zniszczenie urządzenia telekomunikacyjnego, o którym mowa w ust. 1, oraz radiowego urządzenia nadawczego lub nadawczo-odbiorczego, o którym mowa w ust. 3, niemożliwe jest jego zwrócenie, inny przedsiębiorca telekomunikacyjny, o którym mowa w ust. 1, podmiot, o którym mowa w art. 39 ust. 1 pkt 2 lub podmiot, o którym mowa w ust. 3, niezwłocznie zawiadamia o tym fakcie odpowiednio przedsiębiorcę telekomunikacyjnego lub podmiot niebędący przedsiębiorcą telekomunikacyjnym i sporządza protokół utraty albo zniszczenia urządzenia.</w:t>
      </w:r>
    </w:p>
    <w:p w14:paraId="40618921" w14:textId="5A2BB283" w:rsidR="00C72B88" w:rsidRPr="006F5200" w:rsidRDefault="590A5D9C">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Rada Ministrów określi, w drodze rozporządzenia, tryb </w:t>
      </w:r>
      <w:r w:rsidR="7FAFB8BD" w:rsidRPr="006F5200">
        <w:rPr>
          <w:rFonts w:ascii="Times New Roman" w:hAnsi="Times New Roman" w:cs="Times New Roman"/>
          <w:szCs w:val="24"/>
        </w:rPr>
        <w:t xml:space="preserve">i sposób </w:t>
      </w:r>
      <w:r w:rsidR="00C72B88" w:rsidRPr="006F5200">
        <w:rPr>
          <w:rFonts w:ascii="Times New Roman" w:hAnsi="Times New Roman" w:cs="Times New Roman"/>
          <w:szCs w:val="24"/>
        </w:rPr>
        <w:t xml:space="preserve">nieodpłatnego udostępniania </w:t>
      </w:r>
      <w:r w:rsidR="711820C6" w:rsidRPr="006F5200">
        <w:rPr>
          <w:rFonts w:ascii="Times New Roman" w:eastAsia="Times New Roman" w:hAnsi="Times New Roman" w:cs="Times New Roman"/>
          <w:szCs w:val="24"/>
        </w:rPr>
        <w:t xml:space="preserve">urządzeń telekomunikacyjnych, o których mowa w ust. 1, oraz </w:t>
      </w:r>
      <w:r w:rsidR="00C72B88" w:rsidRPr="006F5200">
        <w:rPr>
          <w:rFonts w:ascii="Times New Roman" w:hAnsi="Times New Roman" w:cs="Times New Roman"/>
          <w:szCs w:val="24"/>
        </w:rPr>
        <w:t>radiowych urządzeń nadawczych lub nadawczo-odbiorczych</w:t>
      </w:r>
      <w:r w:rsidR="2094EF34" w:rsidRPr="006F5200">
        <w:rPr>
          <w:rFonts w:ascii="Times New Roman" w:hAnsi="Times New Roman" w:cs="Times New Roman"/>
          <w:szCs w:val="24"/>
        </w:rPr>
        <w:t xml:space="preserve">, </w:t>
      </w:r>
      <w:r w:rsidR="2094EF34" w:rsidRPr="006F5200">
        <w:rPr>
          <w:rFonts w:ascii="Times New Roman" w:eastAsia="Times New Roman" w:hAnsi="Times New Roman" w:cs="Times New Roman"/>
          <w:szCs w:val="24"/>
        </w:rPr>
        <w:t>o których mowa w ust. 3,</w:t>
      </w:r>
      <w:r w:rsidR="00C72B88" w:rsidRPr="006F5200">
        <w:rPr>
          <w:rFonts w:ascii="Times New Roman" w:hAnsi="Times New Roman" w:cs="Times New Roman"/>
          <w:szCs w:val="24"/>
        </w:rPr>
        <w:t xml:space="preserve"> </w:t>
      </w:r>
      <w:r w:rsidR="410AD38C" w:rsidRPr="006F5200">
        <w:rPr>
          <w:rFonts w:ascii="Times New Roman" w:hAnsi="Times New Roman" w:cs="Times New Roman"/>
          <w:szCs w:val="24"/>
        </w:rPr>
        <w:t>odpowiednio</w:t>
      </w:r>
      <w:r w:rsidR="00C72B88" w:rsidRPr="006F5200">
        <w:rPr>
          <w:rFonts w:ascii="Times New Roman" w:hAnsi="Times New Roman" w:cs="Times New Roman"/>
          <w:szCs w:val="24"/>
        </w:rPr>
        <w:t xml:space="preserve"> przez </w:t>
      </w:r>
      <w:r w:rsidR="00F5F1CB" w:rsidRPr="006F5200">
        <w:rPr>
          <w:rFonts w:ascii="Times New Roman" w:eastAsia="Times New Roman" w:hAnsi="Times New Roman" w:cs="Times New Roman"/>
          <w:szCs w:val="24"/>
        </w:rPr>
        <w:t>przedsiębiorców telekomunikacyjnych oraz</w:t>
      </w:r>
      <w:r w:rsidR="00F5F1CB"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podmioty niebędące przedsiębiorcami telekomunikacyjnymi, </w:t>
      </w:r>
      <w:r w:rsidR="2C8521C1" w:rsidRPr="006F5200">
        <w:rPr>
          <w:rFonts w:ascii="Times New Roman" w:eastAsia="Times New Roman" w:hAnsi="Times New Roman" w:cs="Times New Roman"/>
          <w:szCs w:val="24"/>
        </w:rPr>
        <w:t xml:space="preserve">a także tryb i sposób ich zwrotu, </w:t>
      </w:r>
      <w:r w:rsidR="00C72B88" w:rsidRPr="006F5200">
        <w:rPr>
          <w:rFonts w:ascii="Times New Roman" w:hAnsi="Times New Roman" w:cs="Times New Roman"/>
          <w:szCs w:val="24"/>
        </w:rPr>
        <w:t>mając na uwadze konieczność zachowania zasady minimalizowania negatywnych skutków udostępniania tych urządzeń</w:t>
      </w:r>
      <w:r w:rsidR="5D308FC9" w:rsidRPr="006F5200">
        <w:rPr>
          <w:rFonts w:ascii="Times New Roman" w:hAnsi="Times New Roman" w:cs="Times New Roman"/>
          <w:szCs w:val="24"/>
        </w:rPr>
        <w:t xml:space="preserve"> </w:t>
      </w:r>
      <w:r w:rsidR="5D308FC9" w:rsidRPr="006F5200">
        <w:rPr>
          <w:rFonts w:ascii="Times New Roman" w:eastAsia="Times New Roman" w:hAnsi="Times New Roman" w:cs="Times New Roman"/>
          <w:szCs w:val="24"/>
        </w:rPr>
        <w:t>oraz brak możliwości ich zwrotu ze względu na utratę lub zniszczenie</w:t>
      </w:r>
      <w:r w:rsidR="00C72B88" w:rsidRPr="006F5200">
        <w:rPr>
          <w:rFonts w:ascii="Times New Roman" w:hAnsi="Times New Roman" w:cs="Times New Roman"/>
          <w:szCs w:val="24"/>
        </w:rPr>
        <w:t>.</w:t>
      </w:r>
    </w:p>
    <w:p w14:paraId="1B975C06" w14:textId="596C2B0D" w:rsidR="6253D4F2" w:rsidRPr="006F5200" w:rsidRDefault="6253D4F2" w:rsidP="00067305">
      <w:pPr>
        <w:pStyle w:val="ARTartustawynprozporzdzenia"/>
        <w:rPr>
          <w:rFonts w:ascii="Times New Roman" w:hAnsi="Times New Roman" w:cs="Times New Roman"/>
          <w:bCs/>
          <w:szCs w:val="24"/>
        </w:rPr>
      </w:pPr>
      <w:r w:rsidRPr="006F5200">
        <w:rPr>
          <w:rFonts w:ascii="Times New Roman" w:hAnsi="Times New Roman" w:cs="Times New Roman"/>
          <w:b/>
          <w:bCs/>
          <w:szCs w:val="24"/>
        </w:rPr>
        <w:t xml:space="preserve">Art. </w:t>
      </w:r>
      <w:r w:rsidR="00120C10" w:rsidRPr="006F5200">
        <w:rPr>
          <w:rFonts w:ascii="Times New Roman" w:hAnsi="Times New Roman" w:cs="Times New Roman"/>
          <w:b/>
          <w:bCs/>
          <w:szCs w:val="24"/>
        </w:rPr>
        <w:t>42</w:t>
      </w:r>
      <w:r w:rsidRPr="006F5200">
        <w:rPr>
          <w:rFonts w:ascii="Times New Roman" w:hAnsi="Times New Roman" w:cs="Times New Roman"/>
          <w:b/>
          <w:bCs/>
          <w:szCs w:val="24"/>
        </w:rPr>
        <w:t>.</w:t>
      </w:r>
      <w:r w:rsidRPr="006F5200">
        <w:rPr>
          <w:rFonts w:ascii="Times New Roman" w:hAnsi="Times New Roman" w:cs="Times New Roman"/>
          <w:bCs/>
          <w:szCs w:val="24"/>
        </w:rPr>
        <w:t xml:space="preserve"> W przypadkach i na zasadach określonych w przepisach odrębnych Minister Obrony Narodowej, Komendant Główny Policji, </w:t>
      </w:r>
      <w:r w:rsidR="416B9C6A" w:rsidRPr="006F5200">
        <w:rPr>
          <w:rFonts w:ascii="Times New Roman" w:eastAsia="Times New Roman" w:hAnsi="Times New Roman" w:cs="Times New Roman"/>
          <w:szCs w:val="24"/>
        </w:rPr>
        <w:t>Komendant Centralnego Biura Śledczego Policji,</w:t>
      </w:r>
      <w:r w:rsidR="416B9C6A" w:rsidRPr="006F5200">
        <w:rPr>
          <w:rFonts w:ascii="Times New Roman" w:hAnsi="Times New Roman" w:cs="Times New Roman"/>
          <w:szCs w:val="24"/>
        </w:rPr>
        <w:t xml:space="preserve"> </w:t>
      </w:r>
      <w:r w:rsidRPr="006F5200">
        <w:rPr>
          <w:rFonts w:ascii="Times New Roman" w:hAnsi="Times New Roman" w:cs="Times New Roman"/>
          <w:bCs/>
          <w:szCs w:val="24"/>
        </w:rPr>
        <w:t>komendant wojewódzki Policji, Komendant Główny Straży Granicznej, komendant Oddziału Straży Granicznej, Komendant Główny Żandarmerii Wojskowej, komendant Oddziału Żandarmerii Wojskowej, Szef Agencji Bezpieczeństwa Wewnętrznego, Szef Służby Kontrwywiadu Wojskowego, Komendant Służby Ochrony Państwa oraz Szef Krajowej Administracji Skarbowej mogą zarządzić o zastosowaniu urządzeń uniemożliwiających telekomunikację na określonym obszarze.</w:t>
      </w:r>
    </w:p>
    <w:p w14:paraId="78D68908" w14:textId="49FE6264" w:rsidR="00C72B88" w:rsidRPr="006F5200" w:rsidRDefault="00C72B88" w:rsidP="00E5492A">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8C46DCB" w:rsidRPr="006F5200">
        <w:rPr>
          <w:rStyle w:val="Ppogrubienie"/>
          <w:rFonts w:ascii="Times New Roman" w:hAnsi="Times New Roman" w:cs="Times New Roman"/>
          <w:szCs w:val="24"/>
        </w:rPr>
        <w:t>43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telekomunikacyjny, z zastrzeżeniem </w:t>
      </w:r>
      <w:r w:rsidR="1EECB0FD" w:rsidRPr="006F5200">
        <w:rPr>
          <w:rFonts w:ascii="Times New Roman" w:eastAsia="Times New Roman" w:hAnsi="Times New Roman" w:cs="Times New Roman"/>
          <w:szCs w:val="24"/>
        </w:rPr>
        <w:t>wyłączenia, o którym mowa w przepisach wykonawczych wydanych na podstawie</w:t>
      </w:r>
      <w:r w:rsidRPr="006F5200">
        <w:rPr>
          <w:rFonts w:ascii="Times New Roman" w:hAnsi="Times New Roman" w:cs="Times New Roman"/>
          <w:szCs w:val="24"/>
        </w:rPr>
        <w:t xml:space="preserve"> art. </w:t>
      </w:r>
      <w:r w:rsidR="5D9EAFE7" w:rsidRPr="006F5200">
        <w:rPr>
          <w:rFonts w:ascii="Times New Roman" w:hAnsi="Times New Roman" w:cs="Times New Roman"/>
          <w:szCs w:val="24"/>
        </w:rPr>
        <w:t>46</w:t>
      </w:r>
      <w:r w:rsidRPr="006F5200">
        <w:rPr>
          <w:rFonts w:ascii="Times New Roman" w:hAnsi="Times New Roman" w:cs="Times New Roman"/>
          <w:szCs w:val="24"/>
        </w:rPr>
        <w:t xml:space="preserve"> ust. 1, jest obowiązany do:</w:t>
      </w:r>
    </w:p>
    <w:p w14:paraId="5953F423" w14:textId="0C3CD2B6"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5FC313D9" w:rsidRPr="006F5200">
        <w:rPr>
          <w:rFonts w:ascii="Times New Roman" w:hAnsi="Times New Roman" w:cs="Times New Roman"/>
          <w:szCs w:val="24"/>
        </w:rPr>
        <w:t xml:space="preserve"> </w:t>
      </w:r>
      <w:r w:rsidRPr="006F5200">
        <w:rPr>
          <w:rFonts w:ascii="Times New Roman" w:hAnsi="Times New Roman" w:cs="Times New Roman"/>
          <w:szCs w:val="24"/>
        </w:rPr>
        <w:tab/>
        <w:t>zapewnienia warunków technicznych i organizacyjnych dostępu i utrwalania, zwanych dalej „warunkami dostępu i utrwalania”, umożliwiających jednoczesne i wzajemnie niezależne:</w:t>
      </w:r>
    </w:p>
    <w:p w14:paraId="04C9C2DA" w14:textId="3F11666D" w:rsidR="00C72B88" w:rsidRPr="006F5200" w:rsidRDefault="00C72B88" w:rsidP="00C72B88">
      <w:pPr>
        <w:pStyle w:val="LITlitera"/>
        <w:keepNext/>
        <w:rPr>
          <w:rFonts w:ascii="Times New Roman" w:hAnsi="Times New Roman" w:cs="Times New Roman"/>
          <w:szCs w:val="24"/>
        </w:rPr>
      </w:pPr>
      <w:r w:rsidRPr="006F5200">
        <w:rPr>
          <w:rFonts w:ascii="Times New Roman" w:hAnsi="Times New Roman" w:cs="Times New Roman"/>
          <w:szCs w:val="24"/>
        </w:rPr>
        <w:t>a)</w:t>
      </w:r>
      <w:r w:rsidR="4FFB2229" w:rsidRPr="006F5200">
        <w:rPr>
          <w:rFonts w:ascii="Times New Roman" w:hAnsi="Times New Roman" w:cs="Times New Roman"/>
          <w:szCs w:val="24"/>
        </w:rPr>
        <w:t xml:space="preserve"> </w:t>
      </w:r>
      <w:r w:rsidRPr="006F5200">
        <w:rPr>
          <w:rFonts w:ascii="Times New Roman" w:hAnsi="Times New Roman" w:cs="Times New Roman"/>
          <w:szCs w:val="24"/>
        </w:rPr>
        <w:tab/>
        <w:t xml:space="preserve">uzyskiwanie przez Policję, Biuro Nadzoru Wewnętrznego, Straż Graniczną, Służbę Ochrony Państwa, Agencję Bezpieczeństwa Wewnętrznego, Służbę Kontrwywiadu Wojskowego, Żandarmerię Wojskową, Centralne Biuro Antykorupcyjne i Krajową Administrację Skarbową, zwane dalej „uprawnionymi podmiotami”, w sposób </w:t>
      </w:r>
      <w:r w:rsidRPr="006F5200">
        <w:rPr>
          <w:rFonts w:ascii="Times New Roman" w:hAnsi="Times New Roman" w:cs="Times New Roman"/>
          <w:szCs w:val="24"/>
        </w:rPr>
        <w:lastRenderedPageBreak/>
        <w:t xml:space="preserve">określony w ust. </w:t>
      </w:r>
      <w:r w:rsidR="405D2D1A" w:rsidRPr="006F5200">
        <w:rPr>
          <w:rFonts w:ascii="Times New Roman" w:hAnsi="Times New Roman" w:cs="Times New Roman"/>
          <w:szCs w:val="24"/>
        </w:rPr>
        <w:t>7</w:t>
      </w:r>
      <w:r w:rsidRPr="006F5200">
        <w:rPr>
          <w:rFonts w:ascii="Times New Roman" w:hAnsi="Times New Roman" w:cs="Times New Roman"/>
          <w:szCs w:val="24"/>
        </w:rPr>
        <w:t>, dostępu do</w:t>
      </w:r>
      <w:r w:rsidR="4245885D" w:rsidRPr="006F5200">
        <w:rPr>
          <w:rFonts w:ascii="Times New Roman" w:hAnsi="Times New Roman" w:cs="Times New Roman"/>
          <w:szCs w:val="24"/>
        </w:rPr>
        <w:t xml:space="preserve"> informacji </w:t>
      </w:r>
      <w:r w:rsidR="15FD22AF" w:rsidRPr="006F5200">
        <w:rPr>
          <w:rFonts w:ascii="Times New Roman" w:hAnsi="Times New Roman" w:cs="Times New Roman"/>
          <w:szCs w:val="24"/>
        </w:rPr>
        <w:t xml:space="preserve">przesyłanych </w:t>
      </w:r>
      <w:r w:rsidR="33E0C6CF" w:rsidRPr="006F5200">
        <w:rPr>
          <w:rFonts w:ascii="Times New Roman" w:hAnsi="Times New Roman" w:cs="Times New Roman"/>
          <w:szCs w:val="24"/>
        </w:rPr>
        <w:t xml:space="preserve">lub powstałych </w:t>
      </w:r>
      <w:r w:rsidR="17FCF79F" w:rsidRPr="006F5200">
        <w:rPr>
          <w:rFonts w:ascii="Times New Roman" w:hAnsi="Times New Roman" w:cs="Times New Roman"/>
          <w:szCs w:val="24"/>
        </w:rPr>
        <w:t xml:space="preserve">na potrzeby </w:t>
      </w:r>
      <w:r w:rsidR="4245885D" w:rsidRPr="006F5200">
        <w:rPr>
          <w:rFonts w:ascii="Times New Roman" w:hAnsi="Times New Roman" w:cs="Times New Roman"/>
          <w:szCs w:val="24"/>
        </w:rPr>
        <w:t>świadczon</w:t>
      </w:r>
      <w:r w:rsidR="34C3142C" w:rsidRPr="006F5200">
        <w:rPr>
          <w:rFonts w:ascii="Times New Roman" w:hAnsi="Times New Roman" w:cs="Times New Roman"/>
          <w:szCs w:val="24"/>
        </w:rPr>
        <w:t>ej</w:t>
      </w:r>
      <w:r w:rsidR="4245885D" w:rsidRPr="006F5200">
        <w:rPr>
          <w:rFonts w:ascii="Times New Roman" w:hAnsi="Times New Roman" w:cs="Times New Roman"/>
          <w:szCs w:val="24"/>
        </w:rPr>
        <w:t xml:space="preserve"> </w:t>
      </w:r>
      <w:r w:rsidR="4A134582" w:rsidRPr="006F5200">
        <w:rPr>
          <w:rFonts w:ascii="Times New Roman" w:hAnsi="Times New Roman" w:cs="Times New Roman"/>
          <w:szCs w:val="24"/>
        </w:rPr>
        <w:t xml:space="preserve">publicznie dostępnej </w:t>
      </w:r>
      <w:r w:rsidR="4245885D" w:rsidRPr="006F5200">
        <w:rPr>
          <w:rFonts w:ascii="Times New Roman" w:hAnsi="Times New Roman" w:cs="Times New Roman"/>
          <w:szCs w:val="24"/>
        </w:rPr>
        <w:t>usług</w:t>
      </w:r>
      <w:r w:rsidR="5B010846" w:rsidRPr="006F5200">
        <w:rPr>
          <w:rFonts w:ascii="Times New Roman" w:hAnsi="Times New Roman" w:cs="Times New Roman"/>
          <w:szCs w:val="24"/>
        </w:rPr>
        <w:t>i</w:t>
      </w:r>
      <w:r w:rsidR="4245885D" w:rsidRPr="006F5200">
        <w:rPr>
          <w:rFonts w:ascii="Times New Roman" w:hAnsi="Times New Roman" w:cs="Times New Roman"/>
          <w:szCs w:val="24"/>
        </w:rPr>
        <w:t xml:space="preserve"> telekomunikacyjn</w:t>
      </w:r>
      <w:r w:rsidR="0FC9D6AB" w:rsidRPr="006F5200">
        <w:rPr>
          <w:rFonts w:ascii="Times New Roman" w:hAnsi="Times New Roman" w:cs="Times New Roman"/>
          <w:szCs w:val="24"/>
        </w:rPr>
        <w:t>ej</w:t>
      </w:r>
      <w:r w:rsidRPr="006F5200">
        <w:rPr>
          <w:rFonts w:ascii="Times New Roman" w:hAnsi="Times New Roman" w:cs="Times New Roman"/>
          <w:szCs w:val="24"/>
        </w:rPr>
        <w:t>:</w:t>
      </w:r>
    </w:p>
    <w:p w14:paraId="4B44DA65" w14:textId="303A7520" w:rsidR="00C72B88" w:rsidRPr="006F5200" w:rsidRDefault="00C72B88"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5005660D" w:rsidRPr="006F5200">
        <w:rPr>
          <w:rFonts w:ascii="Times New Roman" w:hAnsi="Times New Roman" w:cs="Times New Roman"/>
          <w:szCs w:val="24"/>
        </w:rPr>
        <w:t xml:space="preserve"> komunikatów elektronicznych</w:t>
      </w:r>
      <w:r w:rsidR="1CA8F4AF" w:rsidRPr="006F5200">
        <w:rPr>
          <w:rFonts w:ascii="Times New Roman" w:hAnsi="Times New Roman" w:cs="Times New Roman"/>
          <w:szCs w:val="24"/>
        </w:rPr>
        <w:t xml:space="preserve"> przesyłanych na potrzeby świadczon</w:t>
      </w:r>
      <w:r w:rsidR="70972E53" w:rsidRPr="006F5200">
        <w:rPr>
          <w:rFonts w:ascii="Times New Roman" w:hAnsi="Times New Roman" w:cs="Times New Roman"/>
          <w:szCs w:val="24"/>
        </w:rPr>
        <w:t>ej</w:t>
      </w:r>
      <w:r w:rsidR="1CA8F4AF" w:rsidRPr="006F5200">
        <w:rPr>
          <w:rFonts w:ascii="Times New Roman" w:hAnsi="Times New Roman" w:cs="Times New Roman"/>
          <w:szCs w:val="24"/>
        </w:rPr>
        <w:t xml:space="preserve"> </w:t>
      </w:r>
      <w:r w:rsidR="211DA2BE" w:rsidRPr="006F5200">
        <w:rPr>
          <w:rFonts w:ascii="Times New Roman" w:hAnsi="Times New Roman" w:cs="Times New Roman"/>
          <w:szCs w:val="24"/>
        </w:rPr>
        <w:t xml:space="preserve">publicznie dostępnej </w:t>
      </w:r>
      <w:r w:rsidR="1CA8F4AF" w:rsidRPr="006F5200">
        <w:rPr>
          <w:rFonts w:ascii="Times New Roman" w:hAnsi="Times New Roman" w:cs="Times New Roman"/>
          <w:szCs w:val="24"/>
        </w:rPr>
        <w:t>usług</w:t>
      </w:r>
      <w:r w:rsidR="028AD7B3" w:rsidRPr="006F5200">
        <w:rPr>
          <w:rFonts w:ascii="Times New Roman" w:hAnsi="Times New Roman" w:cs="Times New Roman"/>
          <w:szCs w:val="24"/>
        </w:rPr>
        <w:t>i</w:t>
      </w:r>
      <w:r w:rsidR="1CA8F4AF" w:rsidRPr="006F5200">
        <w:rPr>
          <w:rFonts w:ascii="Times New Roman" w:hAnsi="Times New Roman" w:cs="Times New Roman"/>
          <w:szCs w:val="24"/>
        </w:rPr>
        <w:t xml:space="preserve"> telekomunikacyjn</w:t>
      </w:r>
      <w:r w:rsidR="5BCD1DBB" w:rsidRPr="006F5200">
        <w:rPr>
          <w:rFonts w:ascii="Times New Roman" w:hAnsi="Times New Roman" w:cs="Times New Roman"/>
          <w:szCs w:val="24"/>
        </w:rPr>
        <w:t>ej</w:t>
      </w:r>
      <w:r w:rsidRPr="006F5200">
        <w:rPr>
          <w:rFonts w:ascii="Times New Roman" w:hAnsi="Times New Roman" w:cs="Times New Roman"/>
          <w:szCs w:val="24"/>
        </w:rPr>
        <w:t>, nadawanych lub odbieranych przez użytkownika końcowego lub telekomunikacyjne urządzenie końcowe,</w:t>
      </w:r>
    </w:p>
    <w:p w14:paraId="2B7B2D2F" w14:textId="66E4D0D5" w:rsidR="00C72B88" w:rsidRPr="006F5200" w:rsidRDefault="00C72B88"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t xml:space="preserve">danych, o których mowa w art. </w:t>
      </w:r>
      <w:r w:rsidR="6B3513F8" w:rsidRPr="006F5200">
        <w:rPr>
          <w:rFonts w:ascii="Times New Roman" w:hAnsi="Times New Roman" w:cs="Times New Roman"/>
          <w:szCs w:val="24"/>
        </w:rPr>
        <w:t>52</w:t>
      </w:r>
      <w:r w:rsidRPr="006F5200">
        <w:rPr>
          <w:rFonts w:ascii="Times New Roman" w:hAnsi="Times New Roman" w:cs="Times New Roman"/>
          <w:szCs w:val="24"/>
        </w:rPr>
        <w:t>, art. 3</w:t>
      </w:r>
      <w:r w:rsidR="2DE3B923" w:rsidRPr="006F5200">
        <w:rPr>
          <w:rFonts w:ascii="Times New Roman" w:hAnsi="Times New Roman" w:cs="Times New Roman"/>
          <w:szCs w:val="24"/>
        </w:rPr>
        <w:t>81</w:t>
      </w:r>
      <w:r w:rsidRPr="006F5200">
        <w:rPr>
          <w:rFonts w:ascii="Times New Roman" w:hAnsi="Times New Roman" w:cs="Times New Roman"/>
          <w:szCs w:val="24"/>
        </w:rPr>
        <w:t xml:space="preserve"> ust. 1 pkt 1 i pkt 3-5, związanych z</w:t>
      </w:r>
      <w:r w:rsidR="4C37BC74" w:rsidRPr="006F5200">
        <w:rPr>
          <w:rFonts w:ascii="Times New Roman" w:eastAsia="Times New Roman" w:hAnsi="Times New Roman" w:cs="Times New Roman"/>
          <w:szCs w:val="24"/>
        </w:rPr>
        <w:t xml:space="preserve"> komunikatami elektronicznymi</w:t>
      </w:r>
      <w:r w:rsidR="793C5B5F" w:rsidRPr="006F5200">
        <w:rPr>
          <w:rFonts w:ascii="Times New Roman" w:eastAsia="Times New Roman" w:hAnsi="Times New Roman" w:cs="Times New Roman"/>
          <w:szCs w:val="24"/>
        </w:rPr>
        <w:t xml:space="preserve"> </w:t>
      </w:r>
      <w:r w:rsidR="793C5B5F" w:rsidRPr="006F5200">
        <w:rPr>
          <w:rFonts w:ascii="Times New Roman" w:hAnsi="Times New Roman" w:cs="Times New Roman"/>
          <w:szCs w:val="24"/>
        </w:rPr>
        <w:t>przesyłany</w:t>
      </w:r>
      <w:r w:rsidR="09952370" w:rsidRPr="006F5200">
        <w:rPr>
          <w:rFonts w:ascii="Times New Roman" w:hAnsi="Times New Roman" w:cs="Times New Roman"/>
          <w:szCs w:val="24"/>
        </w:rPr>
        <w:t>mi</w:t>
      </w:r>
      <w:r w:rsidR="793C5B5F" w:rsidRPr="006F5200">
        <w:rPr>
          <w:rFonts w:ascii="Times New Roman" w:hAnsi="Times New Roman" w:cs="Times New Roman"/>
          <w:szCs w:val="24"/>
        </w:rPr>
        <w:t xml:space="preserve"> na potrzeby świadczon</w:t>
      </w:r>
      <w:r w:rsidR="20E2EECC" w:rsidRPr="006F5200">
        <w:rPr>
          <w:rFonts w:ascii="Times New Roman" w:hAnsi="Times New Roman" w:cs="Times New Roman"/>
          <w:szCs w:val="24"/>
        </w:rPr>
        <w:t>ej</w:t>
      </w:r>
      <w:r w:rsidR="793C5B5F" w:rsidRPr="006F5200">
        <w:rPr>
          <w:rFonts w:ascii="Times New Roman" w:hAnsi="Times New Roman" w:cs="Times New Roman"/>
          <w:szCs w:val="24"/>
        </w:rPr>
        <w:t xml:space="preserve"> </w:t>
      </w:r>
      <w:r w:rsidR="2B1A9230" w:rsidRPr="006F5200">
        <w:rPr>
          <w:rFonts w:ascii="Times New Roman" w:hAnsi="Times New Roman" w:cs="Times New Roman"/>
          <w:szCs w:val="24"/>
        </w:rPr>
        <w:t xml:space="preserve">publicznie dostępnej </w:t>
      </w:r>
      <w:r w:rsidR="793C5B5F" w:rsidRPr="006F5200">
        <w:rPr>
          <w:rFonts w:ascii="Times New Roman" w:hAnsi="Times New Roman" w:cs="Times New Roman"/>
          <w:szCs w:val="24"/>
        </w:rPr>
        <w:t>usług</w:t>
      </w:r>
      <w:r w:rsidR="5061E25D" w:rsidRPr="006F5200">
        <w:rPr>
          <w:rFonts w:ascii="Times New Roman" w:hAnsi="Times New Roman" w:cs="Times New Roman"/>
          <w:szCs w:val="24"/>
        </w:rPr>
        <w:t>i</w:t>
      </w:r>
      <w:r w:rsidR="793C5B5F" w:rsidRPr="006F5200">
        <w:rPr>
          <w:rFonts w:ascii="Times New Roman" w:hAnsi="Times New Roman" w:cs="Times New Roman"/>
          <w:szCs w:val="24"/>
        </w:rPr>
        <w:t xml:space="preserve"> telekomunikacyjn</w:t>
      </w:r>
      <w:r w:rsidR="42B23102" w:rsidRPr="006F5200">
        <w:rPr>
          <w:rFonts w:ascii="Times New Roman" w:hAnsi="Times New Roman" w:cs="Times New Roman"/>
          <w:szCs w:val="24"/>
        </w:rPr>
        <w:t>ej</w:t>
      </w:r>
      <w:r w:rsidRPr="006F5200">
        <w:rPr>
          <w:rFonts w:ascii="Times New Roman" w:hAnsi="Times New Roman" w:cs="Times New Roman"/>
          <w:szCs w:val="24"/>
        </w:rPr>
        <w:t>,</w:t>
      </w:r>
    </w:p>
    <w:p w14:paraId="15C67E37" w14:textId="732C670C" w:rsidR="19C57529" w:rsidRPr="006F5200" w:rsidRDefault="1EF88BE7" w:rsidP="094C3ACF">
      <w:pPr>
        <w:pStyle w:val="TIRtiret"/>
        <w:rPr>
          <w:rFonts w:ascii="Times New Roman" w:hAnsi="Times New Roman" w:cs="Times New Roman"/>
          <w:szCs w:val="24"/>
        </w:rPr>
      </w:pPr>
      <w:r w:rsidRPr="006F5200">
        <w:rPr>
          <w:rFonts w:ascii="Times New Roman" w:hAnsi="Times New Roman" w:cs="Times New Roman"/>
          <w:szCs w:val="24"/>
        </w:rPr>
        <w:t>- danych lokalizacyjnych, o których mowa w art. 3</w:t>
      </w:r>
      <w:r w:rsidR="3E67B37A" w:rsidRPr="006F5200">
        <w:rPr>
          <w:rFonts w:ascii="Times New Roman" w:hAnsi="Times New Roman" w:cs="Times New Roman"/>
          <w:szCs w:val="24"/>
        </w:rPr>
        <w:t>81</w:t>
      </w:r>
      <w:r w:rsidRPr="006F5200">
        <w:rPr>
          <w:rFonts w:ascii="Times New Roman" w:hAnsi="Times New Roman" w:cs="Times New Roman"/>
          <w:szCs w:val="24"/>
        </w:rPr>
        <w:t xml:space="preserve"> ust. 1 pkt 3, powstających lub transmitowanych w </w:t>
      </w:r>
      <w:r w:rsidR="044D9165" w:rsidRPr="006F5200">
        <w:rPr>
          <w:rFonts w:ascii="Times New Roman" w:hAnsi="Times New Roman" w:cs="Times New Roman"/>
          <w:szCs w:val="24"/>
        </w:rPr>
        <w:t xml:space="preserve">publicznej </w:t>
      </w:r>
      <w:r w:rsidRPr="006F5200">
        <w:rPr>
          <w:rFonts w:ascii="Times New Roman" w:hAnsi="Times New Roman" w:cs="Times New Roman"/>
          <w:szCs w:val="24"/>
        </w:rPr>
        <w:t xml:space="preserve">sieci telekomunikacyjnej innego przedsiębiorcy telekomunikacyjnego w ramach </w:t>
      </w:r>
      <w:proofErr w:type="spellStart"/>
      <w:r w:rsidRPr="006F5200">
        <w:rPr>
          <w:rFonts w:ascii="Times New Roman" w:hAnsi="Times New Roman" w:cs="Times New Roman"/>
          <w:szCs w:val="24"/>
        </w:rPr>
        <w:t>roamingu</w:t>
      </w:r>
      <w:proofErr w:type="spellEnd"/>
      <w:r w:rsidRPr="006F5200">
        <w:rPr>
          <w:rFonts w:ascii="Times New Roman" w:hAnsi="Times New Roman" w:cs="Times New Roman"/>
          <w:szCs w:val="24"/>
        </w:rPr>
        <w:t xml:space="preserve"> krajowego,</w:t>
      </w:r>
      <w:r w:rsidR="1E08CCC6" w:rsidRPr="006F5200">
        <w:rPr>
          <w:rFonts w:ascii="Times New Roman" w:hAnsi="Times New Roman" w:cs="Times New Roman"/>
          <w:szCs w:val="24"/>
        </w:rPr>
        <w:t xml:space="preserve"> powstałych w związku z</w:t>
      </w:r>
      <w:r w:rsidR="6D59861D" w:rsidRPr="006F5200">
        <w:rPr>
          <w:rFonts w:ascii="Times New Roman" w:hAnsi="Times New Roman" w:cs="Times New Roman"/>
          <w:szCs w:val="24"/>
        </w:rPr>
        <w:t>e</w:t>
      </w:r>
      <w:r w:rsidR="1E08CCC6" w:rsidRPr="006F5200">
        <w:rPr>
          <w:rFonts w:ascii="Times New Roman" w:hAnsi="Times New Roman" w:cs="Times New Roman"/>
          <w:szCs w:val="24"/>
        </w:rPr>
        <w:t xml:space="preserve"> świadczon</w:t>
      </w:r>
      <w:r w:rsidR="5A18F046" w:rsidRPr="006F5200">
        <w:rPr>
          <w:rFonts w:ascii="Times New Roman" w:hAnsi="Times New Roman" w:cs="Times New Roman"/>
          <w:szCs w:val="24"/>
        </w:rPr>
        <w:t>ą</w:t>
      </w:r>
      <w:r w:rsidR="1E08CCC6" w:rsidRPr="006F5200">
        <w:rPr>
          <w:rFonts w:ascii="Times New Roman" w:hAnsi="Times New Roman" w:cs="Times New Roman"/>
          <w:szCs w:val="24"/>
        </w:rPr>
        <w:t xml:space="preserve"> </w:t>
      </w:r>
      <w:r w:rsidR="51BEDDE4" w:rsidRPr="006F5200">
        <w:rPr>
          <w:rFonts w:ascii="Times New Roman" w:hAnsi="Times New Roman" w:cs="Times New Roman"/>
          <w:szCs w:val="24"/>
        </w:rPr>
        <w:t xml:space="preserve">publicznie dostępną </w:t>
      </w:r>
      <w:r w:rsidR="1E08CCC6" w:rsidRPr="006F5200">
        <w:rPr>
          <w:rFonts w:ascii="Times New Roman" w:hAnsi="Times New Roman" w:cs="Times New Roman"/>
          <w:szCs w:val="24"/>
        </w:rPr>
        <w:t>usług</w:t>
      </w:r>
      <w:r w:rsidR="038D888C" w:rsidRPr="006F5200">
        <w:rPr>
          <w:rFonts w:ascii="Times New Roman" w:hAnsi="Times New Roman" w:cs="Times New Roman"/>
          <w:szCs w:val="24"/>
        </w:rPr>
        <w:t>ą</w:t>
      </w:r>
      <w:r w:rsidR="1E08CCC6" w:rsidRPr="006F5200">
        <w:rPr>
          <w:rFonts w:ascii="Times New Roman" w:hAnsi="Times New Roman" w:cs="Times New Roman"/>
          <w:szCs w:val="24"/>
        </w:rPr>
        <w:t xml:space="preserve"> telekomunikacyjn</w:t>
      </w:r>
      <w:r w:rsidR="2B21F414" w:rsidRPr="006F5200">
        <w:rPr>
          <w:rFonts w:ascii="Times New Roman" w:hAnsi="Times New Roman" w:cs="Times New Roman"/>
          <w:szCs w:val="24"/>
        </w:rPr>
        <w:t>ą</w:t>
      </w:r>
      <w:r w:rsidR="1E08CCC6" w:rsidRPr="006F5200">
        <w:rPr>
          <w:rFonts w:ascii="Times New Roman" w:hAnsi="Times New Roman" w:cs="Times New Roman"/>
          <w:szCs w:val="24"/>
        </w:rPr>
        <w:t>,</w:t>
      </w:r>
    </w:p>
    <w:p w14:paraId="0A79530C" w14:textId="097A383D" w:rsidR="19C57529" w:rsidRPr="006F5200" w:rsidRDefault="1EF88BE7" w:rsidP="0013393E">
      <w:pPr>
        <w:pStyle w:val="TIRtiret"/>
        <w:rPr>
          <w:rFonts w:ascii="Times New Roman" w:hAnsi="Times New Roman" w:cs="Times New Roman"/>
          <w:szCs w:val="24"/>
        </w:rPr>
      </w:pPr>
      <w:r w:rsidRPr="006F5200">
        <w:rPr>
          <w:rFonts w:ascii="Times New Roman" w:hAnsi="Times New Roman" w:cs="Times New Roman"/>
          <w:szCs w:val="24"/>
        </w:rPr>
        <w:t>- danych o lokalizacji, o których mowa w art. 3</w:t>
      </w:r>
      <w:r w:rsidR="5F3D7B75" w:rsidRPr="006F5200">
        <w:rPr>
          <w:rFonts w:ascii="Times New Roman" w:hAnsi="Times New Roman" w:cs="Times New Roman"/>
          <w:szCs w:val="24"/>
        </w:rPr>
        <w:t>81</w:t>
      </w:r>
      <w:r w:rsidRPr="006F5200">
        <w:rPr>
          <w:rFonts w:ascii="Times New Roman" w:hAnsi="Times New Roman" w:cs="Times New Roman"/>
          <w:szCs w:val="24"/>
        </w:rPr>
        <w:t xml:space="preserve"> ust. 1 pkt 4, w sposób zapewniający bieżącą i aktualną lokalizację urządzenia na terytorium Rzeczypospolitej Polskiej, bez względu na technologię świadczonej usługi,</w:t>
      </w:r>
      <w:r w:rsidR="35FDF9DA" w:rsidRPr="006F5200">
        <w:rPr>
          <w:rFonts w:ascii="Times New Roman" w:hAnsi="Times New Roman" w:cs="Times New Roman"/>
          <w:szCs w:val="24"/>
        </w:rPr>
        <w:t xml:space="preserve"> powstałych w związku z</w:t>
      </w:r>
      <w:r w:rsidR="107FC8DC" w:rsidRPr="006F5200">
        <w:rPr>
          <w:rFonts w:ascii="Times New Roman" w:hAnsi="Times New Roman" w:cs="Times New Roman"/>
          <w:szCs w:val="24"/>
        </w:rPr>
        <w:t>e</w:t>
      </w:r>
      <w:r w:rsidR="35FDF9DA" w:rsidRPr="006F5200">
        <w:rPr>
          <w:rFonts w:ascii="Times New Roman" w:hAnsi="Times New Roman" w:cs="Times New Roman"/>
          <w:szCs w:val="24"/>
        </w:rPr>
        <w:t xml:space="preserve"> świadczon</w:t>
      </w:r>
      <w:r w:rsidR="0B2B8EE4" w:rsidRPr="006F5200">
        <w:rPr>
          <w:rFonts w:ascii="Times New Roman" w:hAnsi="Times New Roman" w:cs="Times New Roman"/>
          <w:szCs w:val="24"/>
        </w:rPr>
        <w:t>ą</w:t>
      </w:r>
      <w:r w:rsidR="35FDF9DA" w:rsidRPr="006F5200">
        <w:rPr>
          <w:rFonts w:ascii="Times New Roman" w:hAnsi="Times New Roman" w:cs="Times New Roman"/>
          <w:szCs w:val="24"/>
        </w:rPr>
        <w:t xml:space="preserve"> </w:t>
      </w:r>
      <w:r w:rsidR="726C6B4B" w:rsidRPr="006F5200">
        <w:rPr>
          <w:rFonts w:ascii="Times New Roman" w:hAnsi="Times New Roman" w:cs="Times New Roman"/>
          <w:szCs w:val="24"/>
        </w:rPr>
        <w:t xml:space="preserve">publicznie dostępną </w:t>
      </w:r>
      <w:r w:rsidR="35FDF9DA" w:rsidRPr="006F5200">
        <w:rPr>
          <w:rFonts w:ascii="Times New Roman" w:hAnsi="Times New Roman" w:cs="Times New Roman"/>
          <w:szCs w:val="24"/>
        </w:rPr>
        <w:t>usług</w:t>
      </w:r>
      <w:r w:rsidR="0F1CE6C6" w:rsidRPr="006F5200">
        <w:rPr>
          <w:rFonts w:ascii="Times New Roman" w:hAnsi="Times New Roman" w:cs="Times New Roman"/>
          <w:szCs w:val="24"/>
        </w:rPr>
        <w:t>ą</w:t>
      </w:r>
      <w:r w:rsidR="35FDF9DA" w:rsidRPr="006F5200">
        <w:rPr>
          <w:rFonts w:ascii="Times New Roman" w:hAnsi="Times New Roman" w:cs="Times New Roman"/>
          <w:szCs w:val="24"/>
        </w:rPr>
        <w:t xml:space="preserve"> telekomunikacyjn</w:t>
      </w:r>
      <w:r w:rsidR="57B8550F" w:rsidRPr="006F5200">
        <w:rPr>
          <w:rFonts w:ascii="Times New Roman" w:hAnsi="Times New Roman" w:cs="Times New Roman"/>
          <w:szCs w:val="24"/>
        </w:rPr>
        <w:t>ą</w:t>
      </w:r>
      <w:r w:rsidR="35FDF9DA" w:rsidRPr="006F5200">
        <w:rPr>
          <w:rFonts w:ascii="Times New Roman" w:hAnsi="Times New Roman" w:cs="Times New Roman"/>
          <w:szCs w:val="24"/>
        </w:rPr>
        <w:t>,</w:t>
      </w:r>
    </w:p>
    <w:p w14:paraId="2F812B68" w14:textId="577236C6"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0D4B9534" w:rsidRPr="006F5200">
        <w:rPr>
          <w:rFonts w:ascii="Times New Roman" w:hAnsi="Times New Roman" w:cs="Times New Roman"/>
          <w:szCs w:val="24"/>
        </w:rPr>
        <w:t xml:space="preserve"> </w:t>
      </w:r>
      <w:r w:rsidRPr="006F5200">
        <w:rPr>
          <w:rFonts w:ascii="Times New Roman" w:hAnsi="Times New Roman" w:cs="Times New Roman"/>
          <w:szCs w:val="24"/>
        </w:rPr>
        <w:tab/>
        <w:t>uzyskiwanie przez uprawnione podmioty danych</w:t>
      </w:r>
      <w:r w:rsidR="7A8EC2CE" w:rsidRPr="006F5200">
        <w:rPr>
          <w:rFonts w:ascii="Times New Roman" w:hAnsi="Times New Roman" w:cs="Times New Roman"/>
          <w:szCs w:val="24"/>
        </w:rPr>
        <w:t>, o których mowa w art. 384 i 385,</w:t>
      </w:r>
      <w:r w:rsidRPr="006F5200">
        <w:rPr>
          <w:rFonts w:ascii="Times New Roman" w:hAnsi="Times New Roman" w:cs="Times New Roman"/>
          <w:szCs w:val="24"/>
        </w:rPr>
        <w:t xml:space="preserve"> związanych ze świadczoną </w:t>
      </w:r>
      <w:r w:rsidR="5C1A6940" w:rsidRPr="006F5200">
        <w:rPr>
          <w:rFonts w:ascii="Times New Roman" w:hAnsi="Times New Roman" w:cs="Times New Roman"/>
          <w:szCs w:val="24"/>
        </w:rPr>
        <w:t xml:space="preserve">publicznie dostępną </w:t>
      </w:r>
      <w:r w:rsidRPr="006F5200">
        <w:rPr>
          <w:rFonts w:ascii="Times New Roman" w:hAnsi="Times New Roman" w:cs="Times New Roman"/>
          <w:szCs w:val="24"/>
        </w:rPr>
        <w:t>usługą telekomunikacyjną</w:t>
      </w:r>
      <w:r w:rsidR="1552A7AB" w:rsidRPr="006F5200">
        <w:rPr>
          <w:rFonts w:ascii="Times New Roman" w:hAnsi="Times New Roman" w:cs="Times New Roman"/>
          <w:szCs w:val="24"/>
        </w:rPr>
        <w:t>,</w:t>
      </w:r>
      <w:r w:rsidRPr="006F5200">
        <w:rPr>
          <w:rFonts w:ascii="Times New Roman" w:hAnsi="Times New Roman" w:cs="Times New Roman"/>
          <w:szCs w:val="24"/>
        </w:rPr>
        <w:t xml:space="preserve"> </w:t>
      </w:r>
      <w:r w:rsidR="0C4B590D" w:rsidRPr="006F5200">
        <w:rPr>
          <w:rFonts w:ascii="Times New Roman" w:hAnsi="Times New Roman" w:cs="Times New Roman"/>
          <w:szCs w:val="24"/>
        </w:rPr>
        <w:t>wraz z towarzyszącymi jej</w:t>
      </w:r>
      <w:r w:rsidR="71A04C66" w:rsidRPr="006F5200">
        <w:rPr>
          <w:rFonts w:ascii="Times New Roman" w:hAnsi="Times New Roman" w:cs="Times New Roman"/>
          <w:szCs w:val="24"/>
        </w:rPr>
        <w:t xml:space="preserve"> powiązan</w:t>
      </w:r>
      <w:r w:rsidR="270998A7" w:rsidRPr="006F5200">
        <w:rPr>
          <w:rFonts w:ascii="Times New Roman" w:hAnsi="Times New Roman" w:cs="Times New Roman"/>
          <w:szCs w:val="24"/>
        </w:rPr>
        <w:t>ymi</w:t>
      </w:r>
      <w:r w:rsidR="71A04C66" w:rsidRPr="006F5200">
        <w:rPr>
          <w:rFonts w:ascii="Times New Roman" w:hAnsi="Times New Roman" w:cs="Times New Roman"/>
          <w:szCs w:val="24"/>
        </w:rPr>
        <w:t xml:space="preserve"> usług</w:t>
      </w:r>
      <w:r w:rsidR="270998A7" w:rsidRPr="006F5200">
        <w:rPr>
          <w:rFonts w:ascii="Times New Roman" w:hAnsi="Times New Roman" w:cs="Times New Roman"/>
          <w:szCs w:val="24"/>
        </w:rPr>
        <w:t>ami</w:t>
      </w:r>
      <w:r w:rsidR="71A04C66" w:rsidRPr="006F5200">
        <w:rPr>
          <w:rFonts w:ascii="Times New Roman" w:hAnsi="Times New Roman" w:cs="Times New Roman"/>
          <w:szCs w:val="24"/>
        </w:rPr>
        <w:t>,</w:t>
      </w:r>
    </w:p>
    <w:p w14:paraId="096B0BA0" w14:textId="096A47B1"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c)</w:t>
      </w:r>
      <w:r w:rsidR="07E7A492" w:rsidRPr="006F5200">
        <w:rPr>
          <w:rFonts w:ascii="Times New Roman" w:hAnsi="Times New Roman" w:cs="Times New Roman"/>
          <w:szCs w:val="24"/>
        </w:rPr>
        <w:t xml:space="preserve"> </w:t>
      </w:r>
      <w:r w:rsidRPr="006F5200">
        <w:rPr>
          <w:rFonts w:ascii="Times New Roman" w:hAnsi="Times New Roman" w:cs="Times New Roman"/>
          <w:szCs w:val="24"/>
        </w:rPr>
        <w:tab/>
        <w:t xml:space="preserve">utrwalanie przez uprawnione podmioty </w:t>
      </w:r>
      <w:r w:rsidR="00316ACA" w:rsidRPr="006F5200">
        <w:rPr>
          <w:rFonts w:ascii="Times New Roman" w:hAnsi="Times New Roman" w:cs="Times New Roman"/>
          <w:szCs w:val="24"/>
        </w:rPr>
        <w:t>komunikatów elektronicznych</w:t>
      </w:r>
      <w:r w:rsidRPr="006F5200">
        <w:rPr>
          <w:rFonts w:ascii="Times New Roman" w:hAnsi="Times New Roman" w:cs="Times New Roman"/>
          <w:szCs w:val="24"/>
        </w:rPr>
        <w:t xml:space="preserve"> i danych, o których mowa w lit. a i b;</w:t>
      </w:r>
    </w:p>
    <w:p w14:paraId="6AA9C09B" w14:textId="4D4CF62A"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5FC81CC3" w:rsidRPr="006F5200">
        <w:rPr>
          <w:rFonts w:ascii="Times New Roman" w:hAnsi="Times New Roman" w:cs="Times New Roman"/>
          <w:szCs w:val="24"/>
        </w:rPr>
        <w:t xml:space="preserve"> </w:t>
      </w:r>
      <w:r w:rsidR="227C4EB3" w:rsidRPr="006F5200">
        <w:rPr>
          <w:rFonts w:ascii="Times New Roman" w:hAnsi="Times New Roman" w:cs="Times New Roman"/>
          <w:szCs w:val="24"/>
        </w:rPr>
        <w:t xml:space="preserve">zapewnienia warunków technicznych do </w:t>
      </w:r>
      <w:r w:rsidRPr="006F5200">
        <w:rPr>
          <w:rFonts w:ascii="Times New Roman" w:hAnsi="Times New Roman" w:cs="Times New Roman"/>
          <w:szCs w:val="24"/>
        </w:rPr>
        <w:tab/>
        <w:t>utrwalania</w:t>
      </w:r>
      <w:r w:rsidR="3E07D41D" w:rsidRPr="006F5200">
        <w:rPr>
          <w:rFonts w:ascii="Times New Roman" w:hAnsi="Times New Roman" w:cs="Times New Roman"/>
          <w:szCs w:val="24"/>
        </w:rPr>
        <w:t xml:space="preserve"> i </w:t>
      </w:r>
      <w:r w:rsidR="744E058F" w:rsidRPr="006F5200">
        <w:rPr>
          <w:rFonts w:ascii="Times New Roman" w:hAnsi="Times New Roman" w:cs="Times New Roman"/>
          <w:szCs w:val="24"/>
        </w:rPr>
        <w:t>udostępniania</w:t>
      </w:r>
      <w:r w:rsidRPr="006F5200">
        <w:rPr>
          <w:rFonts w:ascii="Times New Roman" w:hAnsi="Times New Roman" w:cs="Times New Roman"/>
          <w:szCs w:val="24"/>
        </w:rPr>
        <w:t>, na własny koszt, na rzecz sądu i prokuratora</w:t>
      </w:r>
      <w:r w:rsidR="66002A02" w:rsidRPr="006F5200">
        <w:rPr>
          <w:rFonts w:ascii="Times New Roman" w:hAnsi="Times New Roman" w:cs="Times New Roman"/>
          <w:szCs w:val="24"/>
        </w:rPr>
        <w:t xml:space="preserve">, </w:t>
      </w:r>
      <w:r w:rsidR="66002A02" w:rsidRPr="006F5200">
        <w:rPr>
          <w:rFonts w:ascii="Times New Roman" w:eastAsia="Times New Roman" w:hAnsi="Times New Roman" w:cs="Times New Roman"/>
          <w:szCs w:val="24"/>
        </w:rPr>
        <w:t>przez podmiot wskazany w postanowieniu sądu lub prokuratora,</w:t>
      </w:r>
      <w:r w:rsidRPr="006F5200">
        <w:rPr>
          <w:rFonts w:ascii="Times New Roman" w:hAnsi="Times New Roman" w:cs="Times New Roman"/>
          <w:szCs w:val="24"/>
        </w:rPr>
        <w:t xml:space="preserve"> </w:t>
      </w:r>
      <w:r w:rsidR="51C2CE83" w:rsidRPr="006F5200">
        <w:rPr>
          <w:rFonts w:ascii="Times New Roman" w:hAnsi="Times New Roman" w:cs="Times New Roman"/>
          <w:szCs w:val="24"/>
        </w:rPr>
        <w:t>komunikatów elektr</w:t>
      </w:r>
      <w:r w:rsidR="2C023C16" w:rsidRPr="006F5200">
        <w:rPr>
          <w:rFonts w:ascii="Times New Roman" w:hAnsi="Times New Roman" w:cs="Times New Roman"/>
          <w:szCs w:val="24"/>
        </w:rPr>
        <w:t>o</w:t>
      </w:r>
      <w:r w:rsidR="51C2CE83" w:rsidRPr="006F5200">
        <w:rPr>
          <w:rFonts w:ascii="Times New Roman" w:hAnsi="Times New Roman" w:cs="Times New Roman"/>
          <w:szCs w:val="24"/>
        </w:rPr>
        <w:t>nicznych</w:t>
      </w:r>
      <w:r w:rsidRPr="006F5200">
        <w:rPr>
          <w:rFonts w:ascii="Times New Roman" w:hAnsi="Times New Roman" w:cs="Times New Roman"/>
          <w:szCs w:val="24"/>
        </w:rPr>
        <w:t xml:space="preserve"> i danych, o których mowa w pkt 1 lit. a i b.</w:t>
      </w:r>
    </w:p>
    <w:p w14:paraId="0D4EDF17" w14:textId="1770BD5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Przedsiębiorca telekomunikacyjny zapewnia, na własny koszt, warunki dostępu i utrwalania w zakresie wszystkich świadczonych </w:t>
      </w:r>
      <w:r w:rsidR="4FDFA7B4" w:rsidRPr="006F5200">
        <w:rPr>
          <w:rFonts w:ascii="Times New Roman" w:hAnsi="Times New Roman" w:cs="Times New Roman"/>
          <w:szCs w:val="24"/>
        </w:rPr>
        <w:t xml:space="preserve">publicznie dostępnych </w:t>
      </w:r>
      <w:r w:rsidRPr="006F5200">
        <w:rPr>
          <w:rFonts w:ascii="Times New Roman" w:hAnsi="Times New Roman" w:cs="Times New Roman"/>
          <w:szCs w:val="24"/>
        </w:rPr>
        <w:t xml:space="preserve">usług telekomunikacyjnych, począwszy od dnia rozpoczęcia działalności telekomunikacyjnej, a w przypadku rozpoczęcia świadczenia nowej </w:t>
      </w:r>
      <w:r w:rsidR="5CF48078" w:rsidRPr="006F5200">
        <w:rPr>
          <w:rFonts w:ascii="Times New Roman" w:eastAsia="Times New Roman" w:hAnsi="Times New Roman" w:cs="Times New Roman"/>
          <w:szCs w:val="24"/>
        </w:rPr>
        <w:t xml:space="preserve">publicznie dostępnej </w:t>
      </w:r>
      <w:r w:rsidRPr="006F5200">
        <w:rPr>
          <w:rFonts w:ascii="Times New Roman" w:hAnsi="Times New Roman" w:cs="Times New Roman"/>
          <w:szCs w:val="24"/>
        </w:rPr>
        <w:t>usługi telekomunikacyjnej od dnia jej uruchomienia.</w:t>
      </w:r>
    </w:p>
    <w:p w14:paraId="61BEBB6D" w14:textId="58E9FB98" w:rsidR="1E4E4DAA" w:rsidRPr="006F5200" w:rsidRDefault="08C46DCB" w:rsidP="00ED3752">
      <w:pPr>
        <w:pStyle w:val="USTustnpkodeksu"/>
        <w:rPr>
          <w:rFonts w:ascii="Times New Roman" w:hAnsi="Times New Roman" w:cs="Times New Roman"/>
          <w:szCs w:val="24"/>
        </w:rPr>
      </w:pPr>
      <w:r w:rsidRPr="006F5200">
        <w:rPr>
          <w:rFonts w:ascii="Times New Roman" w:hAnsi="Times New Roman" w:cs="Times New Roman"/>
          <w:szCs w:val="24"/>
        </w:rPr>
        <w:t>3</w:t>
      </w:r>
      <w:r w:rsidR="0E292688" w:rsidRPr="006F5200">
        <w:rPr>
          <w:rFonts w:ascii="Times New Roman" w:hAnsi="Times New Roman" w:cs="Times New Roman"/>
          <w:szCs w:val="24"/>
        </w:rPr>
        <w:t xml:space="preserve">. </w:t>
      </w:r>
      <w:r w:rsidR="2E687696" w:rsidRPr="006F5200">
        <w:rPr>
          <w:rFonts w:ascii="Times New Roman" w:hAnsi="Times New Roman" w:cs="Times New Roman"/>
          <w:szCs w:val="24"/>
        </w:rPr>
        <w:t>Uprawniony p</w:t>
      </w:r>
      <w:r w:rsidR="0E292688" w:rsidRPr="006F5200">
        <w:rPr>
          <w:rFonts w:ascii="Times New Roman" w:hAnsi="Times New Roman" w:cs="Times New Roman"/>
          <w:szCs w:val="24"/>
        </w:rPr>
        <w:t xml:space="preserve">odmiot wspólnie z przedsiębiorcą telekomunikacyjnym, w terminie 24 godzin od momentu zgłoszenia zapotrzebowania </w:t>
      </w:r>
      <w:r w:rsidR="1E4E4DAA" w:rsidRPr="006F5200">
        <w:rPr>
          <w:rFonts w:ascii="Times New Roman" w:hAnsi="Times New Roman" w:cs="Times New Roman"/>
          <w:szCs w:val="24"/>
        </w:rPr>
        <w:t>w formie pisemnej</w:t>
      </w:r>
      <w:r w:rsidR="0E292688" w:rsidRPr="006F5200">
        <w:rPr>
          <w:rFonts w:ascii="Times New Roman" w:hAnsi="Times New Roman" w:cs="Times New Roman"/>
          <w:szCs w:val="24"/>
        </w:rPr>
        <w:t xml:space="preserve"> przez uprawniony</w:t>
      </w:r>
      <w:r w:rsidR="53A6E396" w:rsidRPr="006F5200">
        <w:rPr>
          <w:rFonts w:ascii="Times New Roman" w:hAnsi="Times New Roman" w:cs="Times New Roman"/>
          <w:szCs w:val="24"/>
        </w:rPr>
        <w:t xml:space="preserve"> </w:t>
      </w:r>
      <w:r w:rsidR="0E292688" w:rsidRPr="006F5200">
        <w:rPr>
          <w:rFonts w:ascii="Times New Roman" w:hAnsi="Times New Roman" w:cs="Times New Roman"/>
          <w:szCs w:val="24"/>
        </w:rPr>
        <w:t xml:space="preserve">podmiot, z uwzględnieniem możliwości technicznych i finansowych przedsiębiorcy </w:t>
      </w:r>
      <w:r w:rsidR="3140848E" w:rsidRPr="006F5200">
        <w:rPr>
          <w:rFonts w:ascii="Times New Roman" w:hAnsi="Times New Roman" w:cs="Times New Roman"/>
          <w:szCs w:val="24"/>
        </w:rPr>
        <w:t xml:space="preserve">telekomunikacyjnego </w:t>
      </w:r>
      <w:r w:rsidR="0E292688" w:rsidRPr="006F5200">
        <w:rPr>
          <w:rFonts w:ascii="Times New Roman" w:hAnsi="Times New Roman" w:cs="Times New Roman"/>
          <w:szCs w:val="24"/>
        </w:rPr>
        <w:t xml:space="preserve">oraz wymogów określonych rozporządzeniem, o którym mowa w art. </w:t>
      </w:r>
      <w:r w:rsidR="6A6C05F1" w:rsidRPr="006F5200">
        <w:rPr>
          <w:rFonts w:ascii="Times New Roman" w:hAnsi="Times New Roman" w:cs="Times New Roman"/>
          <w:szCs w:val="24"/>
        </w:rPr>
        <w:t>46</w:t>
      </w:r>
      <w:r w:rsidR="0E292688" w:rsidRPr="006F5200">
        <w:rPr>
          <w:rFonts w:ascii="Times New Roman" w:hAnsi="Times New Roman" w:cs="Times New Roman"/>
          <w:szCs w:val="24"/>
        </w:rPr>
        <w:t xml:space="preserve"> </w:t>
      </w:r>
      <w:r w:rsidR="0E292688" w:rsidRPr="006F5200">
        <w:rPr>
          <w:rFonts w:ascii="Times New Roman" w:hAnsi="Times New Roman" w:cs="Times New Roman"/>
          <w:szCs w:val="24"/>
        </w:rPr>
        <w:lastRenderedPageBreak/>
        <w:t xml:space="preserve">ust. 1, określają sposób realizacji przez przedsiębiorcę </w:t>
      </w:r>
      <w:r w:rsidR="560F66F9" w:rsidRPr="006F5200">
        <w:rPr>
          <w:rFonts w:ascii="Times New Roman" w:hAnsi="Times New Roman" w:cs="Times New Roman"/>
          <w:szCs w:val="24"/>
        </w:rPr>
        <w:t>telekomunikacyjnego</w:t>
      </w:r>
      <w:r w:rsidR="0E292688" w:rsidRPr="006F5200">
        <w:rPr>
          <w:rFonts w:ascii="Times New Roman" w:hAnsi="Times New Roman" w:cs="Times New Roman"/>
          <w:szCs w:val="24"/>
        </w:rPr>
        <w:t xml:space="preserve"> warunków dostępu i utrwalania, o których mowa w ust. 1 pkt 1 lit</w:t>
      </w:r>
      <w:r w:rsidR="5ADBA9E5" w:rsidRPr="006F5200">
        <w:rPr>
          <w:rFonts w:ascii="Times New Roman" w:hAnsi="Times New Roman" w:cs="Times New Roman"/>
          <w:szCs w:val="24"/>
        </w:rPr>
        <w:t>.</w:t>
      </w:r>
      <w:r w:rsidR="0E292688" w:rsidRPr="006F5200">
        <w:rPr>
          <w:rFonts w:ascii="Times New Roman" w:hAnsi="Times New Roman" w:cs="Times New Roman"/>
          <w:szCs w:val="24"/>
        </w:rPr>
        <w:t xml:space="preserve"> a i b.</w:t>
      </w:r>
    </w:p>
    <w:p w14:paraId="25D13499" w14:textId="39A01180" w:rsidR="00C72B88" w:rsidRPr="006F5200" w:rsidRDefault="36847B1F"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Warunki dostępu i utrwalania mogą być zapewniane za pomocą interfejsów zlokalizowanych w miejscach obejmowanych przez sieć przedsiębiorcy telekomunikacyjnego, na zasadach określonych w umowach zawartych przez uprawnione podmioty z przedsiębiorcą telekomunikacyjnym.</w:t>
      </w:r>
    </w:p>
    <w:p w14:paraId="65DB90BF" w14:textId="461E25FF" w:rsidR="00C72B88" w:rsidRPr="006F5200" w:rsidRDefault="4F5C84FF"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Umow</w:t>
      </w:r>
      <w:r w:rsidR="70184B80" w:rsidRPr="006F5200">
        <w:rPr>
          <w:rFonts w:ascii="Times New Roman" w:hAnsi="Times New Roman" w:cs="Times New Roman"/>
          <w:szCs w:val="24"/>
        </w:rPr>
        <w:t>a</w:t>
      </w:r>
      <w:r w:rsidR="00C72B88" w:rsidRPr="006F5200">
        <w:rPr>
          <w:rFonts w:ascii="Times New Roman" w:hAnsi="Times New Roman" w:cs="Times New Roman"/>
          <w:szCs w:val="24"/>
        </w:rPr>
        <w:t>, o któr</w:t>
      </w:r>
      <w:r w:rsidR="03112CD4" w:rsidRPr="006F5200">
        <w:rPr>
          <w:rFonts w:ascii="Times New Roman" w:hAnsi="Times New Roman" w:cs="Times New Roman"/>
          <w:szCs w:val="24"/>
        </w:rPr>
        <w:t>ej</w:t>
      </w:r>
      <w:r w:rsidR="00C72B88" w:rsidRPr="006F5200">
        <w:rPr>
          <w:rFonts w:ascii="Times New Roman" w:hAnsi="Times New Roman" w:cs="Times New Roman"/>
          <w:szCs w:val="24"/>
        </w:rPr>
        <w:t xml:space="preserve"> mowa w ust. </w:t>
      </w:r>
      <w:r w:rsidR="13063D1F" w:rsidRPr="006F5200">
        <w:rPr>
          <w:rFonts w:ascii="Times New Roman" w:hAnsi="Times New Roman" w:cs="Times New Roman"/>
          <w:szCs w:val="24"/>
        </w:rPr>
        <w:t>4</w:t>
      </w:r>
      <w:r w:rsidR="00C72B88" w:rsidRPr="006F5200">
        <w:rPr>
          <w:rFonts w:ascii="Times New Roman" w:hAnsi="Times New Roman" w:cs="Times New Roman"/>
          <w:szCs w:val="24"/>
        </w:rPr>
        <w:t xml:space="preserve">, określa </w:t>
      </w:r>
      <w:r w:rsidR="54FDCA2F" w:rsidRPr="006F5200">
        <w:rPr>
          <w:rFonts w:ascii="Times New Roman" w:hAnsi="Times New Roman" w:cs="Times New Roman"/>
          <w:szCs w:val="24"/>
        </w:rPr>
        <w:t xml:space="preserve">co najmniej </w:t>
      </w:r>
      <w:r w:rsidR="00C72B88" w:rsidRPr="006F5200">
        <w:rPr>
          <w:rFonts w:ascii="Times New Roman" w:hAnsi="Times New Roman" w:cs="Times New Roman"/>
          <w:szCs w:val="24"/>
        </w:rPr>
        <w:t>współudział stron w kosztach zastosowania interfejsów</w:t>
      </w:r>
      <w:r w:rsidR="48955F0B" w:rsidRPr="006F5200">
        <w:rPr>
          <w:rFonts w:ascii="Times New Roman" w:hAnsi="Times New Roman" w:cs="Times New Roman"/>
          <w:szCs w:val="24"/>
        </w:rPr>
        <w:t xml:space="preserve"> </w:t>
      </w:r>
      <w:r w:rsidR="48955F0B" w:rsidRPr="006F5200">
        <w:rPr>
          <w:rFonts w:ascii="Times New Roman" w:eastAsia="Times New Roman" w:hAnsi="Times New Roman" w:cs="Times New Roman"/>
          <w:szCs w:val="24"/>
        </w:rPr>
        <w:t>oraz procedurę współpracy w przypadku awarii powodującej brak możliwości zapewnienia warunków dostępu i utrwalania za pomocą interfejsu, o którym mowa w ust. 4</w:t>
      </w:r>
      <w:r w:rsidR="00C72B88" w:rsidRPr="006F5200">
        <w:rPr>
          <w:rFonts w:ascii="Times New Roman" w:hAnsi="Times New Roman" w:cs="Times New Roman"/>
          <w:szCs w:val="24"/>
        </w:rPr>
        <w:t>.</w:t>
      </w:r>
    </w:p>
    <w:p w14:paraId="334CCDF3" w14:textId="67BC9346" w:rsidR="00C72B88" w:rsidRPr="006F5200" w:rsidRDefault="03E2AE00"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xml:space="preserve">. W przypadku braku uzgodnień w zakresie lokalizacji interfejsu uprawnione podmioty wskazują miejsce lokalizacji pozostające w obrębie </w:t>
      </w:r>
      <w:r w:rsidR="1A516D93" w:rsidRPr="006F5200">
        <w:rPr>
          <w:rFonts w:ascii="Times New Roman" w:hAnsi="Times New Roman" w:cs="Times New Roman"/>
          <w:szCs w:val="24"/>
        </w:rPr>
        <w:t>publicznej</w:t>
      </w:r>
      <w:r w:rsidR="00C72B88" w:rsidRPr="006F5200">
        <w:rPr>
          <w:rFonts w:ascii="Times New Roman" w:hAnsi="Times New Roman" w:cs="Times New Roman"/>
          <w:szCs w:val="24"/>
        </w:rPr>
        <w:t xml:space="preserve"> sieci telekomunikacyjnej przedsiębiorcy telekomunikacyjnego, umożliwiające techniczną realizację interfejsu, niezbędną ochronę tego miejsca wynikającą z przepisów odrębnych oraz minimalizację nakładów ponoszonych przez przedsiębiorcę telekomunikacyjnego i </w:t>
      </w:r>
      <w:r w:rsidR="3AFEFAFA" w:rsidRPr="006F5200">
        <w:rPr>
          <w:rFonts w:ascii="Times New Roman" w:hAnsi="Times New Roman" w:cs="Times New Roman"/>
          <w:szCs w:val="24"/>
        </w:rPr>
        <w:t xml:space="preserve">uprawnione </w:t>
      </w:r>
      <w:r w:rsidR="00C72B88" w:rsidRPr="006F5200">
        <w:rPr>
          <w:rFonts w:ascii="Times New Roman" w:hAnsi="Times New Roman" w:cs="Times New Roman"/>
          <w:szCs w:val="24"/>
        </w:rPr>
        <w:t>podmioty.</w:t>
      </w:r>
    </w:p>
    <w:p w14:paraId="6C865CFC" w14:textId="21DD36D8" w:rsidR="19B2B25A" w:rsidRPr="006F5200" w:rsidRDefault="19B2B25A" w:rsidP="004966A2">
      <w:pPr>
        <w:pStyle w:val="USTustnpkodeksu"/>
        <w:rPr>
          <w:rFonts w:ascii="Times New Roman" w:hAnsi="Times New Roman" w:cs="Times New Roman"/>
          <w:szCs w:val="24"/>
        </w:rPr>
      </w:pPr>
    </w:p>
    <w:p w14:paraId="24859F99" w14:textId="7F7C70CA" w:rsidR="00C72B88" w:rsidRPr="006F5200" w:rsidRDefault="79A3E02B" w:rsidP="00C72B88">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Z zastrzeżeniem ust. </w:t>
      </w:r>
      <w:r w:rsidR="2E098C70" w:rsidRPr="006F5200">
        <w:rPr>
          <w:rFonts w:ascii="Times New Roman" w:hAnsi="Times New Roman" w:cs="Times New Roman"/>
          <w:szCs w:val="24"/>
        </w:rPr>
        <w:t>8</w:t>
      </w:r>
      <w:r w:rsidR="00C72B88" w:rsidRPr="006F5200">
        <w:rPr>
          <w:rFonts w:ascii="Times New Roman" w:hAnsi="Times New Roman" w:cs="Times New Roman"/>
          <w:szCs w:val="24"/>
        </w:rPr>
        <w:t xml:space="preserve">, zapewnienie warunków dostępu i utrwalania umożliwia uprawnionym podmiotom dostęp do </w:t>
      </w:r>
      <w:r w:rsidR="280BBD01" w:rsidRPr="006F5200">
        <w:rPr>
          <w:rFonts w:ascii="Times New Roman" w:hAnsi="Times New Roman" w:cs="Times New Roman"/>
          <w:szCs w:val="24"/>
        </w:rPr>
        <w:t xml:space="preserve">komunikatów elektronicznych </w:t>
      </w:r>
      <w:r w:rsidR="0CC68E28" w:rsidRPr="006F5200">
        <w:rPr>
          <w:rFonts w:ascii="Times New Roman" w:hAnsi="Times New Roman" w:cs="Times New Roman"/>
          <w:szCs w:val="24"/>
        </w:rPr>
        <w:t>powstałych w związku z</w:t>
      </w:r>
      <w:r w:rsidR="730B66A5" w:rsidRPr="006F5200">
        <w:rPr>
          <w:rFonts w:ascii="Times New Roman" w:hAnsi="Times New Roman" w:cs="Times New Roman"/>
          <w:szCs w:val="24"/>
        </w:rPr>
        <w:t>e</w:t>
      </w:r>
      <w:r w:rsidR="0CC68E28" w:rsidRPr="006F5200">
        <w:rPr>
          <w:rFonts w:ascii="Times New Roman" w:hAnsi="Times New Roman" w:cs="Times New Roman"/>
          <w:szCs w:val="24"/>
        </w:rPr>
        <w:t xml:space="preserve"> świadczon</w:t>
      </w:r>
      <w:r w:rsidR="44DABDDC" w:rsidRPr="006F5200">
        <w:rPr>
          <w:rFonts w:ascii="Times New Roman" w:hAnsi="Times New Roman" w:cs="Times New Roman"/>
          <w:szCs w:val="24"/>
        </w:rPr>
        <w:t>ą</w:t>
      </w:r>
      <w:r w:rsidR="0CC68E28" w:rsidRPr="006F5200">
        <w:rPr>
          <w:rFonts w:ascii="Times New Roman" w:hAnsi="Times New Roman" w:cs="Times New Roman"/>
          <w:szCs w:val="24"/>
        </w:rPr>
        <w:t xml:space="preserve"> </w:t>
      </w:r>
      <w:r w:rsidR="0FEDCA0E" w:rsidRPr="006F5200">
        <w:rPr>
          <w:rFonts w:ascii="Times New Roman" w:hAnsi="Times New Roman" w:cs="Times New Roman"/>
          <w:szCs w:val="24"/>
        </w:rPr>
        <w:t xml:space="preserve">publicznie dostępną </w:t>
      </w:r>
      <w:r w:rsidR="0CC68E28" w:rsidRPr="006F5200">
        <w:rPr>
          <w:rFonts w:ascii="Times New Roman" w:hAnsi="Times New Roman" w:cs="Times New Roman"/>
          <w:szCs w:val="24"/>
        </w:rPr>
        <w:t>usług</w:t>
      </w:r>
      <w:r w:rsidR="573B7B5B" w:rsidRPr="006F5200">
        <w:rPr>
          <w:rFonts w:ascii="Times New Roman" w:hAnsi="Times New Roman" w:cs="Times New Roman"/>
          <w:szCs w:val="24"/>
        </w:rPr>
        <w:t>ą</w:t>
      </w:r>
      <w:r w:rsidR="0CC68E28" w:rsidRPr="006F5200">
        <w:rPr>
          <w:rFonts w:ascii="Times New Roman" w:hAnsi="Times New Roman" w:cs="Times New Roman"/>
          <w:szCs w:val="24"/>
        </w:rPr>
        <w:t xml:space="preserve"> telekomunikacyjn</w:t>
      </w:r>
      <w:r w:rsidR="630528AD" w:rsidRPr="006F5200">
        <w:rPr>
          <w:rFonts w:ascii="Times New Roman" w:hAnsi="Times New Roman" w:cs="Times New Roman"/>
          <w:szCs w:val="24"/>
        </w:rPr>
        <w:t>ą</w:t>
      </w:r>
      <w:r w:rsidR="0CC68E28" w:rsidRPr="006F5200">
        <w:rPr>
          <w:rFonts w:ascii="Times New Roman" w:hAnsi="Times New Roman" w:cs="Times New Roman"/>
          <w:szCs w:val="24"/>
        </w:rPr>
        <w:t>,</w:t>
      </w:r>
      <w:r w:rsidR="280BBD01" w:rsidRPr="006F5200">
        <w:rPr>
          <w:rFonts w:ascii="Times New Roman" w:hAnsi="Times New Roman" w:cs="Times New Roman"/>
          <w:szCs w:val="24"/>
        </w:rPr>
        <w:t xml:space="preserve"> </w:t>
      </w:r>
      <w:r w:rsidR="00C72B88" w:rsidRPr="006F5200">
        <w:rPr>
          <w:rFonts w:ascii="Times New Roman" w:hAnsi="Times New Roman" w:cs="Times New Roman"/>
          <w:szCs w:val="24"/>
        </w:rPr>
        <w:t>i danych bez udziału pracowników przedsiębiorcy telekomunikacyjnego.</w:t>
      </w:r>
    </w:p>
    <w:p w14:paraId="35486C87" w14:textId="6DBF6A56" w:rsidR="00C72B88" w:rsidRPr="006F5200" w:rsidRDefault="6BADBE1E" w:rsidP="00C72B88">
      <w:pPr>
        <w:pStyle w:val="USTustnpkodeksu"/>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Za zgodą uprawnionego podmiotu warunki dostępu i utrwalania mogą być zapewnione przy niezbędnym współudziale upoważnionych pracowników przedsiębiorcy telekomunikacyjnego gwarantujących prawidłową realizację czynności w zakresie określonym przez uprawniony podmiot.</w:t>
      </w:r>
    </w:p>
    <w:p w14:paraId="57385E23" w14:textId="569EFE3D" w:rsidR="64ED429B" w:rsidRPr="006F5200" w:rsidRDefault="49B4CD55">
      <w:pPr>
        <w:pStyle w:val="USTustnpkodeksu"/>
        <w:rPr>
          <w:rFonts w:ascii="Times New Roman" w:hAnsi="Times New Roman" w:cs="Times New Roman"/>
          <w:szCs w:val="24"/>
        </w:rPr>
      </w:pPr>
      <w:r w:rsidRPr="006F5200">
        <w:rPr>
          <w:rFonts w:ascii="Times New Roman" w:hAnsi="Times New Roman" w:cs="Times New Roman"/>
          <w:szCs w:val="24"/>
        </w:rPr>
        <w:t>9</w:t>
      </w:r>
      <w:r w:rsidR="1CDFDFD9" w:rsidRPr="006F5200">
        <w:rPr>
          <w:rFonts w:ascii="Times New Roman" w:hAnsi="Times New Roman" w:cs="Times New Roman"/>
          <w:szCs w:val="24"/>
        </w:rPr>
        <w:t xml:space="preserve">. Przedsiębiorca telekomunikacyjny będący </w:t>
      </w:r>
      <w:proofErr w:type="spellStart"/>
      <w:r w:rsidR="1CDFDFD9" w:rsidRPr="006F5200">
        <w:rPr>
          <w:rFonts w:ascii="Times New Roman" w:hAnsi="Times New Roman" w:cs="Times New Roman"/>
          <w:szCs w:val="24"/>
        </w:rPr>
        <w:t>mikroprzedsiębiorcą</w:t>
      </w:r>
      <w:proofErr w:type="spellEnd"/>
      <w:r w:rsidR="1CDFDFD9" w:rsidRPr="006F5200">
        <w:rPr>
          <w:rFonts w:ascii="Times New Roman" w:hAnsi="Times New Roman" w:cs="Times New Roman"/>
          <w:szCs w:val="24"/>
        </w:rPr>
        <w:t xml:space="preserve"> albo małym przedsiębiorcą w rozumieniu ustawy z dnia 6 marca 2018 r. - Prawo przedsiębiorców (Dz. U. z 2019 r, poz. 1292 i 1495) realizuje obowiązek zapewnienia warunków dostępu i utrwalania </w:t>
      </w:r>
      <w:r w:rsidR="0D8440CB" w:rsidRPr="006F5200">
        <w:rPr>
          <w:rFonts w:ascii="Times New Roman" w:eastAsia="Times New Roman" w:hAnsi="Times New Roman" w:cs="Times New Roman"/>
          <w:szCs w:val="24"/>
        </w:rPr>
        <w:t xml:space="preserve"> proporcjonalnie do skali prowadzonej działalności, osiąganych przychodów oraz możliwości technicznych</w:t>
      </w:r>
      <w:r w:rsidR="1CDFDFD9" w:rsidRPr="006F5200">
        <w:rPr>
          <w:rFonts w:ascii="Times New Roman" w:hAnsi="Times New Roman" w:cs="Times New Roman"/>
          <w:szCs w:val="24"/>
        </w:rPr>
        <w:t xml:space="preserve">, w szczególności z możliwością wykorzystania urządzeń uprawnionego </w:t>
      </w:r>
      <w:r w:rsidR="572DA64E" w:rsidRPr="006F5200">
        <w:rPr>
          <w:rFonts w:ascii="Times New Roman" w:hAnsi="Times New Roman" w:cs="Times New Roman"/>
          <w:szCs w:val="24"/>
        </w:rPr>
        <w:t xml:space="preserve">podmiotu </w:t>
      </w:r>
      <w:r w:rsidR="1CDFDFD9" w:rsidRPr="006F5200">
        <w:rPr>
          <w:rFonts w:ascii="Times New Roman" w:hAnsi="Times New Roman" w:cs="Times New Roman"/>
          <w:szCs w:val="24"/>
        </w:rPr>
        <w:t xml:space="preserve">oraz w sposób, o którym mowa w art. </w:t>
      </w:r>
      <w:r w:rsidR="7ECC0493" w:rsidRPr="006F5200">
        <w:rPr>
          <w:rFonts w:ascii="Times New Roman" w:hAnsi="Times New Roman" w:cs="Times New Roman"/>
          <w:szCs w:val="24"/>
        </w:rPr>
        <w:t>49</w:t>
      </w:r>
      <w:r w:rsidR="1CDFDFD9" w:rsidRPr="006F5200">
        <w:rPr>
          <w:rFonts w:ascii="Times New Roman" w:hAnsi="Times New Roman" w:cs="Times New Roman"/>
          <w:szCs w:val="24"/>
        </w:rPr>
        <w:t xml:space="preserve"> ust. 1.</w:t>
      </w:r>
    </w:p>
    <w:p w14:paraId="36783682" w14:textId="1D8F34D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20C10" w:rsidRPr="006F5200">
        <w:rPr>
          <w:rStyle w:val="Ppogrubienie"/>
          <w:rFonts w:ascii="Times New Roman" w:hAnsi="Times New Roman" w:cs="Times New Roman"/>
          <w:szCs w:val="24"/>
        </w:rPr>
        <w:t>44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na wniosek przedsiębiorcy telekomunikacyjnego uzasadniony obiektywnymi i niezależnymi od tego przedsiębiorcy technicznymi lub organizacyjnymi przyczynami uniemożliwiającymi dalsze wykonywanie obowiązku zapewnienia warunków </w:t>
      </w:r>
      <w:r w:rsidRPr="006F5200">
        <w:rPr>
          <w:rFonts w:ascii="Times New Roman" w:hAnsi="Times New Roman" w:cs="Times New Roman"/>
          <w:szCs w:val="24"/>
        </w:rPr>
        <w:lastRenderedPageBreak/>
        <w:t>dostępu i utrwalania, po uzyskaniu</w:t>
      </w:r>
      <w:r w:rsidR="00EC79E8" w:rsidRPr="006F5200">
        <w:rPr>
          <w:rFonts w:ascii="Times New Roman" w:hAnsi="Times New Roman" w:cs="Times New Roman"/>
          <w:szCs w:val="24"/>
        </w:rPr>
        <w:t xml:space="preserve"> </w:t>
      </w:r>
      <w:r w:rsidR="12F0AC05" w:rsidRPr="006F5200">
        <w:rPr>
          <w:rFonts w:ascii="Times New Roman" w:hAnsi="Times New Roman" w:cs="Times New Roman"/>
          <w:szCs w:val="24"/>
        </w:rPr>
        <w:t xml:space="preserve">opinii </w:t>
      </w:r>
      <w:r w:rsidRPr="006F5200">
        <w:rPr>
          <w:rFonts w:ascii="Times New Roman" w:hAnsi="Times New Roman" w:cs="Times New Roman"/>
          <w:szCs w:val="24"/>
        </w:rPr>
        <w:t>uprawnionych podmiotów, może w całości lub w części, w drodze decyzji, obowiązek ten zawiesić na okres nie dłuższy niż 6 miesięcy.</w:t>
      </w:r>
    </w:p>
    <w:p w14:paraId="3CCFED4C" w14:textId="6BAFD92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Wniosek, o którym mowa w ust. 1, składa się w terminie nie dłuższym niż 14 dni od dnia wystąpienia zdarzenia, o którym mowa w </w:t>
      </w:r>
      <w:r w:rsidR="77236F51" w:rsidRPr="006F5200">
        <w:rPr>
          <w:rFonts w:ascii="Times New Roman" w:hAnsi="Times New Roman" w:cs="Times New Roman"/>
          <w:szCs w:val="24"/>
        </w:rPr>
        <w:t>ust. 1</w:t>
      </w:r>
      <w:r w:rsidRPr="006F5200">
        <w:rPr>
          <w:rFonts w:ascii="Times New Roman" w:hAnsi="Times New Roman" w:cs="Times New Roman"/>
          <w:szCs w:val="24"/>
        </w:rPr>
        <w:t>. Do wniosku dołącza się harmonogram osiągnięcia przez przedsiębiorcę telekomunikacyjnego pełnej zdolności do wykonywania obowiązku.</w:t>
      </w:r>
    </w:p>
    <w:p w14:paraId="0FCF4ECF" w14:textId="02DFDE3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Przepisu ust. 1 nie stosuje się do przedsiębiorcy telekomunikacyjnego rozpoczynającego działalność telekomunikacyjną lub rozpoczynającego świadczenie nowej </w:t>
      </w:r>
      <w:r w:rsidR="43FACABB" w:rsidRPr="006F5200">
        <w:rPr>
          <w:rFonts w:ascii="Times New Roman" w:hAnsi="Times New Roman" w:cs="Times New Roman"/>
          <w:szCs w:val="24"/>
        </w:rPr>
        <w:t xml:space="preserve">publicznie dostępnej </w:t>
      </w:r>
      <w:r w:rsidRPr="006F5200">
        <w:rPr>
          <w:rFonts w:ascii="Times New Roman" w:hAnsi="Times New Roman" w:cs="Times New Roman"/>
          <w:szCs w:val="24"/>
        </w:rPr>
        <w:t>usługi telekomunikacyjnej.</w:t>
      </w:r>
    </w:p>
    <w:p w14:paraId="1F0F18A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Złożenie wniosku lub zawieszenie obowiązku zapewnienia warunków dostępu i utrwalania nie zwalnia przedsiębiorcy telekomunikacyjnego z obowiązku zapewnienia warunków dostępu i utrwalania, w zakresie posiadanych możliwości technicznych, organizacyjnych i finansowych.</w:t>
      </w:r>
    </w:p>
    <w:p w14:paraId="47FEB4EC" w14:textId="514F5754" w:rsidR="006347AA"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20C10" w:rsidRPr="006F5200">
        <w:rPr>
          <w:rStyle w:val="Ppogrubienie"/>
          <w:rFonts w:ascii="Times New Roman" w:hAnsi="Times New Roman" w:cs="Times New Roman"/>
          <w:szCs w:val="24"/>
        </w:rPr>
        <w:t>45</w:t>
      </w:r>
      <w:r w:rsidRPr="006F5200">
        <w:rPr>
          <w:rStyle w:val="Ppogrubienie"/>
          <w:rFonts w:ascii="Times New Roman" w:hAnsi="Times New Roman" w:cs="Times New Roman"/>
          <w:szCs w:val="24"/>
        </w:rPr>
        <w:t>.</w:t>
      </w:r>
      <w:r w:rsidRPr="006F5200">
        <w:rPr>
          <w:rFonts w:ascii="Times New Roman" w:hAnsi="Times New Roman" w:cs="Times New Roman"/>
          <w:szCs w:val="24"/>
        </w:rPr>
        <w:t> </w:t>
      </w:r>
      <w:r w:rsidR="4088194A" w:rsidRPr="006F5200">
        <w:rPr>
          <w:rFonts w:ascii="Times New Roman" w:hAnsi="Times New Roman" w:cs="Times New Roman"/>
          <w:szCs w:val="24"/>
        </w:rPr>
        <w:t xml:space="preserve"> 1. </w:t>
      </w:r>
      <w:r w:rsidRPr="006F5200">
        <w:rPr>
          <w:rFonts w:ascii="Times New Roman" w:hAnsi="Times New Roman" w:cs="Times New Roman"/>
          <w:szCs w:val="24"/>
        </w:rPr>
        <w:t>Przedsiębiorc</w:t>
      </w:r>
      <w:r w:rsidR="66FB57DD" w:rsidRPr="006F5200">
        <w:rPr>
          <w:rFonts w:ascii="Times New Roman" w:hAnsi="Times New Roman" w:cs="Times New Roman"/>
          <w:szCs w:val="24"/>
        </w:rPr>
        <w:t>a</w:t>
      </w:r>
      <w:r w:rsidRPr="006F5200">
        <w:rPr>
          <w:rFonts w:ascii="Times New Roman" w:hAnsi="Times New Roman" w:cs="Times New Roman"/>
          <w:szCs w:val="24"/>
        </w:rPr>
        <w:t xml:space="preserve"> telekomunikacyjn</w:t>
      </w:r>
      <w:r w:rsidR="3F867D7F" w:rsidRPr="006F5200">
        <w:rPr>
          <w:rFonts w:ascii="Times New Roman" w:hAnsi="Times New Roman" w:cs="Times New Roman"/>
          <w:szCs w:val="24"/>
        </w:rPr>
        <w:t>y</w:t>
      </w:r>
      <w:r w:rsidRPr="006F5200">
        <w:rPr>
          <w:rFonts w:ascii="Times New Roman" w:hAnsi="Times New Roman" w:cs="Times New Roman"/>
          <w:szCs w:val="24"/>
        </w:rPr>
        <w:t xml:space="preserve"> </w:t>
      </w:r>
      <w:r w:rsidR="7DE6998A" w:rsidRPr="006F5200">
        <w:rPr>
          <w:rFonts w:ascii="Times New Roman" w:hAnsi="Times New Roman" w:cs="Times New Roman"/>
          <w:szCs w:val="24"/>
        </w:rPr>
        <w:t>jest</w:t>
      </w:r>
      <w:r w:rsidRPr="006F5200">
        <w:rPr>
          <w:rFonts w:ascii="Times New Roman" w:hAnsi="Times New Roman" w:cs="Times New Roman"/>
          <w:szCs w:val="24"/>
        </w:rPr>
        <w:t xml:space="preserve"> obowiązan</w:t>
      </w:r>
      <w:r w:rsidR="08FB1ADA" w:rsidRPr="006F5200">
        <w:rPr>
          <w:rFonts w:ascii="Times New Roman" w:hAnsi="Times New Roman" w:cs="Times New Roman"/>
          <w:szCs w:val="24"/>
        </w:rPr>
        <w:t>y</w:t>
      </w:r>
      <w:r w:rsidR="006347AA" w:rsidRPr="006F5200">
        <w:rPr>
          <w:rFonts w:ascii="Times New Roman" w:hAnsi="Times New Roman" w:cs="Times New Roman"/>
          <w:szCs w:val="24"/>
        </w:rPr>
        <w:t>,</w:t>
      </w:r>
      <w:r w:rsidRPr="006F5200">
        <w:rPr>
          <w:rFonts w:ascii="Times New Roman" w:hAnsi="Times New Roman" w:cs="Times New Roman"/>
          <w:szCs w:val="24"/>
        </w:rPr>
        <w:t xml:space="preserve"> </w:t>
      </w:r>
      <w:r w:rsidR="006347AA" w:rsidRPr="006F5200">
        <w:rPr>
          <w:rFonts w:ascii="Times New Roman" w:hAnsi="Times New Roman" w:cs="Times New Roman"/>
          <w:szCs w:val="24"/>
        </w:rPr>
        <w:t xml:space="preserve">na własny koszt, </w:t>
      </w:r>
      <w:r w:rsidRPr="006F5200">
        <w:rPr>
          <w:rFonts w:ascii="Times New Roman" w:hAnsi="Times New Roman" w:cs="Times New Roman"/>
          <w:szCs w:val="24"/>
        </w:rPr>
        <w:t>do</w:t>
      </w:r>
      <w:r w:rsidR="006347AA" w:rsidRPr="006F5200">
        <w:rPr>
          <w:rFonts w:ascii="Times New Roman" w:hAnsi="Times New Roman" w:cs="Times New Roman"/>
          <w:szCs w:val="24"/>
        </w:rPr>
        <w:t>:</w:t>
      </w:r>
    </w:p>
    <w:p w14:paraId="11449A2D" w14:textId="6BD609B4" w:rsidR="006347AA" w:rsidRPr="006F5200" w:rsidRDefault="080EC8BE" w:rsidP="00E06027">
      <w:pPr>
        <w:pStyle w:val="ARTartustawynprozporzdzenia"/>
        <w:numPr>
          <w:ilvl w:val="0"/>
          <w:numId w:val="2"/>
        </w:numPr>
        <w:rPr>
          <w:rFonts w:ascii="Times New Roman" w:eastAsia="Times" w:hAnsi="Times New Roman" w:cs="Times New Roman"/>
          <w:szCs w:val="24"/>
        </w:rPr>
      </w:pPr>
      <w:r w:rsidRPr="006F5200">
        <w:rPr>
          <w:rFonts w:ascii="Times New Roman" w:hAnsi="Times New Roman" w:cs="Times New Roman"/>
          <w:szCs w:val="24"/>
        </w:rPr>
        <w:t xml:space="preserve">przygotowania technicznych i organizacyjnych </w:t>
      </w:r>
      <w:r w:rsidR="00C72B88" w:rsidRPr="006F5200">
        <w:rPr>
          <w:rFonts w:ascii="Times New Roman" w:hAnsi="Times New Roman" w:cs="Times New Roman"/>
          <w:szCs w:val="24"/>
        </w:rPr>
        <w:t xml:space="preserve">warunków </w:t>
      </w:r>
      <w:r w:rsidR="1B94A502" w:rsidRPr="006F5200">
        <w:rPr>
          <w:rFonts w:ascii="Times New Roman" w:hAnsi="Times New Roman" w:cs="Times New Roman"/>
          <w:szCs w:val="24"/>
        </w:rPr>
        <w:t xml:space="preserve">udostępniania </w:t>
      </w:r>
      <w:r w:rsidR="5A9F1299" w:rsidRPr="006F5200">
        <w:rPr>
          <w:rFonts w:ascii="Times New Roman" w:eastAsia="Times New Roman" w:hAnsi="Times New Roman" w:cs="Times New Roman"/>
          <w:szCs w:val="24"/>
        </w:rPr>
        <w:t>przetwarzanych przez siebie danych, o których mowa w art. 52, art. 381 ust. 1 pkt 1 i 3-5 oraz art. 384 i 385,</w:t>
      </w:r>
      <w:r w:rsidR="5A9F1299" w:rsidRPr="006F5200">
        <w:rPr>
          <w:rFonts w:ascii="Times New Roman" w:hAnsi="Times New Roman" w:cs="Times New Roman"/>
          <w:szCs w:val="24"/>
        </w:rPr>
        <w:t xml:space="preserve"> </w:t>
      </w:r>
    </w:p>
    <w:p w14:paraId="2F581191" w14:textId="7372A7BC" w:rsidR="00C72B88" w:rsidRPr="006F5200" w:rsidRDefault="00C72B88" w:rsidP="00E06027">
      <w:pPr>
        <w:pStyle w:val="ARTartustawynprozporzdzenia"/>
        <w:numPr>
          <w:ilvl w:val="0"/>
          <w:numId w:val="2"/>
        </w:numPr>
        <w:rPr>
          <w:rFonts w:ascii="Times New Roman" w:hAnsi="Times New Roman" w:cs="Times New Roman"/>
          <w:szCs w:val="24"/>
        </w:rPr>
      </w:pPr>
      <w:r w:rsidRPr="006F5200">
        <w:rPr>
          <w:rFonts w:ascii="Times New Roman" w:hAnsi="Times New Roman" w:cs="Times New Roman"/>
          <w:szCs w:val="24"/>
        </w:rPr>
        <w:t xml:space="preserve">udostępniania uprawnionym podmiotom, a także sądowi i prokuratorowi, przetwarzanych przez siebie danych, o których mowa w art. </w:t>
      </w:r>
      <w:r w:rsidR="3F07E385" w:rsidRPr="006F5200">
        <w:rPr>
          <w:rFonts w:ascii="Times New Roman" w:hAnsi="Times New Roman" w:cs="Times New Roman"/>
          <w:szCs w:val="24"/>
        </w:rPr>
        <w:t>52</w:t>
      </w:r>
      <w:r w:rsidRPr="006F5200">
        <w:rPr>
          <w:rFonts w:ascii="Times New Roman" w:hAnsi="Times New Roman" w:cs="Times New Roman"/>
          <w:szCs w:val="24"/>
        </w:rPr>
        <w:t>, art. 3</w:t>
      </w:r>
      <w:r w:rsidR="43354610" w:rsidRPr="006F5200">
        <w:rPr>
          <w:rFonts w:ascii="Times New Roman" w:hAnsi="Times New Roman" w:cs="Times New Roman"/>
          <w:szCs w:val="24"/>
        </w:rPr>
        <w:t>81</w:t>
      </w:r>
      <w:r w:rsidRPr="006F5200">
        <w:rPr>
          <w:rFonts w:ascii="Times New Roman" w:hAnsi="Times New Roman" w:cs="Times New Roman"/>
          <w:szCs w:val="24"/>
        </w:rPr>
        <w:t xml:space="preserve"> ust. 1 pkt 1 i 3-5</w:t>
      </w:r>
      <w:r w:rsidR="11DCF1B1" w:rsidRPr="006F5200">
        <w:rPr>
          <w:rFonts w:ascii="Times New Roman" w:hAnsi="Times New Roman" w:cs="Times New Roman"/>
          <w:szCs w:val="24"/>
        </w:rPr>
        <w:t>,</w:t>
      </w:r>
      <w:r w:rsidRPr="006F5200">
        <w:rPr>
          <w:rFonts w:ascii="Times New Roman" w:hAnsi="Times New Roman" w:cs="Times New Roman"/>
          <w:szCs w:val="24"/>
        </w:rPr>
        <w:t xml:space="preserve"> w art. 3</w:t>
      </w:r>
      <w:r w:rsidR="77834AC5" w:rsidRPr="006F5200">
        <w:rPr>
          <w:rFonts w:ascii="Times New Roman" w:hAnsi="Times New Roman" w:cs="Times New Roman"/>
          <w:szCs w:val="24"/>
        </w:rPr>
        <w:t>84</w:t>
      </w:r>
      <w:r w:rsidR="41DB90D9" w:rsidRPr="006F5200">
        <w:rPr>
          <w:rFonts w:ascii="Times New Roman" w:hAnsi="Times New Roman" w:cs="Times New Roman"/>
          <w:szCs w:val="24"/>
        </w:rPr>
        <w:t xml:space="preserve"> i</w:t>
      </w:r>
      <w:r w:rsidR="624198C0" w:rsidRPr="006F5200">
        <w:rPr>
          <w:rFonts w:ascii="Times New Roman" w:hAnsi="Times New Roman" w:cs="Times New Roman"/>
          <w:szCs w:val="24"/>
        </w:rPr>
        <w:t xml:space="preserve"> </w:t>
      </w:r>
      <w:r w:rsidR="3C1B31C0" w:rsidRPr="006F5200">
        <w:rPr>
          <w:rFonts w:ascii="Times New Roman" w:hAnsi="Times New Roman" w:cs="Times New Roman"/>
          <w:szCs w:val="24"/>
        </w:rPr>
        <w:t>3</w:t>
      </w:r>
      <w:r w:rsidR="49F99697" w:rsidRPr="006F5200">
        <w:rPr>
          <w:rFonts w:ascii="Times New Roman" w:hAnsi="Times New Roman" w:cs="Times New Roman"/>
          <w:szCs w:val="24"/>
        </w:rPr>
        <w:t>85</w:t>
      </w:r>
    </w:p>
    <w:p w14:paraId="21312352" w14:textId="6CB9378D" w:rsidR="00C72B88" w:rsidRPr="006F5200" w:rsidRDefault="030CBA10" w:rsidP="00E06027">
      <w:pPr>
        <w:pStyle w:val="ARTartustawynprozporzdzenia"/>
        <w:ind w:left="150"/>
        <w:rPr>
          <w:rFonts w:ascii="Times New Roman" w:hAnsi="Times New Roman" w:cs="Times New Roman"/>
          <w:szCs w:val="24"/>
        </w:rPr>
      </w:pPr>
      <w:r w:rsidRPr="006F5200">
        <w:rPr>
          <w:rFonts w:ascii="Times New Roman" w:hAnsi="Times New Roman" w:cs="Times New Roman"/>
          <w:szCs w:val="24"/>
        </w:rPr>
        <w:t>-</w:t>
      </w:r>
      <w:r w:rsidR="12753221" w:rsidRPr="006F5200">
        <w:rPr>
          <w:rFonts w:ascii="Times New Roman" w:hAnsi="Times New Roman" w:cs="Times New Roman"/>
          <w:szCs w:val="24"/>
        </w:rPr>
        <w:t xml:space="preserve"> </w:t>
      </w:r>
      <w:r w:rsidR="00C72B88" w:rsidRPr="006F5200">
        <w:rPr>
          <w:rFonts w:ascii="Times New Roman" w:hAnsi="Times New Roman" w:cs="Times New Roman"/>
          <w:szCs w:val="24"/>
        </w:rPr>
        <w:t>związan</w:t>
      </w:r>
      <w:r w:rsidR="39BE3B3D" w:rsidRPr="006F5200">
        <w:rPr>
          <w:rFonts w:ascii="Times New Roman" w:hAnsi="Times New Roman" w:cs="Times New Roman"/>
          <w:szCs w:val="24"/>
        </w:rPr>
        <w:t>ych</w:t>
      </w:r>
      <w:r w:rsidR="00C72B88" w:rsidRPr="006F5200">
        <w:rPr>
          <w:rFonts w:ascii="Times New Roman" w:hAnsi="Times New Roman" w:cs="Times New Roman"/>
          <w:szCs w:val="24"/>
        </w:rPr>
        <w:t xml:space="preserve"> ze świadczoną </w:t>
      </w:r>
      <w:r w:rsidR="047CB6A0" w:rsidRPr="006F5200">
        <w:rPr>
          <w:rFonts w:ascii="Times New Roman" w:hAnsi="Times New Roman" w:cs="Times New Roman"/>
          <w:szCs w:val="24"/>
        </w:rPr>
        <w:t xml:space="preserve">publicznie dostępną </w:t>
      </w:r>
      <w:r w:rsidR="00C72B88" w:rsidRPr="006F5200">
        <w:rPr>
          <w:rFonts w:ascii="Times New Roman" w:hAnsi="Times New Roman" w:cs="Times New Roman"/>
          <w:szCs w:val="24"/>
        </w:rPr>
        <w:t>usługą telekomunikacyjną</w:t>
      </w:r>
      <w:r w:rsidR="05402B88" w:rsidRPr="006F5200">
        <w:rPr>
          <w:rFonts w:ascii="Times New Roman" w:hAnsi="Times New Roman" w:cs="Times New Roman"/>
          <w:szCs w:val="24"/>
        </w:rPr>
        <w:t xml:space="preserve"> </w:t>
      </w:r>
      <w:r w:rsidR="2764874D" w:rsidRPr="006F5200">
        <w:rPr>
          <w:rFonts w:ascii="Times New Roman" w:hAnsi="Times New Roman" w:cs="Times New Roman"/>
          <w:szCs w:val="24"/>
        </w:rPr>
        <w:t>wraz z towarzyszącymi jej</w:t>
      </w:r>
      <w:r w:rsidR="05402B88" w:rsidRPr="006F5200">
        <w:rPr>
          <w:rFonts w:ascii="Times New Roman" w:hAnsi="Times New Roman" w:cs="Times New Roman"/>
          <w:szCs w:val="24"/>
        </w:rPr>
        <w:t xml:space="preserve"> powiąza</w:t>
      </w:r>
      <w:r w:rsidR="006347AA" w:rsidRPr="006F5200">
        <w:rPr>
          <w:rFonts w:ascii="Times New Roman" w:hAnsi="Times New Roman" w:cs="Times New Roman"/>
          <w:szCs w:val="24"/>
        </w:rPr>
        <w:t>nymi</w:t>
      </w:r>
      <w:r w:rsidR="05402B88" w:rsidRPr="006F5200">
        <w:rPr>
          <w:rFonts w:ascii="Times New Roman" w:hAnsi="Times New Roman" w:cs="Times New Roman"/>
          <w:szCs w:val="24"/>
        </w:rPr>
        <w:t xml:space="preserve"> usług</w:t>
      </w:r>
      <w:r w:rsidR="006347AA" w:rsidRPr="006F5200">
        <w:rPr>
          <w:rFonts w:ascii="Times New Roman" w:hAnsi="Times New Roman" w:cs="Times New Roman"/>
          <w:szCs w:val="24"/>
        </w:rPr>
        <w:t>ami</w:t>
      </w:r>
      <w:r w:rsidR="00C72B88" w:rsidRPr="006F5200">
        <w:rPr>
          <w:rFonts w:ascii="Times New Roman" w:hAnsi="Times New Roman" w:cs="Times New Roman"/>
          <w:szCs w:val="24"/>
        </w:rPr>
        <w:t>, na zasadach i przy zachowaniu procedur określonych w przepisach odrębnych.</w:t>
      </w:r>
    </w:p>
    <w:p w14:paraId="120A5183" w14:textId="1894FEC2" w:rsidR="06991971" w:rsidRPr="006F5200" w:rsidRDefault="236E159E" w:rsidP="00ED3752">
      <w:pPr>
        <w:pStyle w:val="ARTartustawynprozporzdzenia"/>
        <w:rPr>
          <w:rFonts w:ascii="Times New Roman" w:hAnsi="Times New Roman" w:cs="Times New Roman"/>
          <w:bCs/>
          <w:szCs w:val="24"/>
        </w:rPr>
      </w:pPr>
      <w:r w:rsidRPr="006F5200">
        <w:rPr>
          <w:rFonts w:ascii="Times New Roman" w:hAnsi="Times New Roman" w:cs="Times New Roman"/>
          <w:bCs/>
          <w:szCs w:val="24"/>
        </w:rPr>
        <w:t xml:space="preserve">2. </w:t>
      </w:r>
      <w:r w:rsidR="06991971" w:rsidRPr="006F5200">
        <w:rPr>
          <w:rFonts w:ascii="Times New Roman" w:hAnsi="Times New Roman" w:cs="Times New Roman"/>
          <w:bCs/>
          <w:szCs w:val="24"/>
        </w:rPr>
        <w:t xml:space="preserve">Udostępnianie danych </w:t>
      </w:r>
      <w:r w:rsidR="47B35CF4" w:rsidRPr="006F5200">
        <w:rPr>
          <w:rFonts w:ascii="Times New Roman" w:hAnsi="Times New Roman" w:cs="Times New Roman"/>
          <w:bCs/>
          <w:szCs w:val="24"/>
        </w:rPr>
        <w:t>o lokalizacji</w:t>
      </w:r>
      <w:r w:rsidR="06991971" w:rsidRPr="006F5200">
        <w:rPr>
          <w:rFonts w:ascii="Times New Roman" w:hAnsi="Times New Roman" w:cs="Times New Roman"/>
          <w:bCs/>
          <w:szCs w:val="24"/>
        </w:rPr>
        <w:t xml:space="preserve"> urządzenia końcowego, o których mowa w art. </w:t>
      </w:r>
      <w:r w:rsidR="10C86C1C" w:rsidRPr="006F5200">
        <w:rPr>
          <w:rFonts w:ascii="Times New Roman" w:hAnsi="Times New Roman" w:cs="Times New Roman"/>
          <w:szCs w:val="24"/>
        </w:rPr>
        <w:t>3</w:t>
      </w:r>
      <w:r w:rsidR="244C3D6D" w:rsidRPr="006F5200">
        <w:rPr>
          <w:rFonts w:ascii="Times New Roman" w:hAnsi="Times New Roman" w:cs="Times New Roman"/>
          <w:szCs w:val="24"/>
        </w:rPr>
        <w:t>81</w:t>
      </w:r>
      <w:r w:rsidR="06991971" w:rsidRPr="006F5200">
        <w:rPr>
          <w:rFonts w:ascii="Times New Roman" w:hAnsi="Times New Roman" w:cs="Times New Roman"/>
          <w:bCs/>
          <w:szCs w:val="24"/>
        </w:rPr>
        <w:t xml:space="preserve"> ust. 1 pkt 4</w:t>
      </w:r>
      <w:r w:rsidR="1CA5159F" w:rsidRPr="006F5200">
        <w:rPr>
          <w:rFonts w:ascii="Times New Roman" w:hAnsi="Times New Roman" w:cs="Times New Roman"/>
          <w:bCs/>
          <w:szCs w:val="24"/>
        </w:rPr>
        <w:t>,</w:t>
      </w:r>
      <w:r w:rsidR="06991971" w:rsidRPr="006F5200">
        <w:rPr>
          <w:rFonts w:ascii="Times New Roman" w:hAnsi="Times New Roman" w:cs="Times New Roman"/>
          <w:bCs/>
          <w:szCs w:val="24"/>
        </w:rPr>
        <w:t xml:space="preserve"> odbywa się w sposób zapewniający bieżącą i aktualną lokalizację urządzenia na terytorium Rzeczypospolitej Polskiej, bez względu na technologię świadczonej usługi.</w:t>
      </w:r>
    </w:p>
    <w:p w14:paraId="322E7EDE" w14:textId="26FE068F" w:rsidR="06991971" w:rsidRPr="006F5200" w:rsidRDefault="7A29EF6A" w:rsidP="00417F1E">
      <w:pPr>
        <w:pStyle w:val="ARTartustawynprozporzdzenia"/>
        <w:rPr>
          <w:rFonts w:ascii="Times New Roman" w:hAnsi="Times New Roman" w:cs="Times New Roman"/>
          <w:bCs/>
          <w:szCs w:val="24"/>
        </w:rPr>
      </w:pPr>
      <w:r w:rsidRPr="006F5200">
        <w:rPr>
          <w:rFonts w:ascii="Times New Roman" w:hAnsi="Times New Roman" w:cs="Times New Roman"/>
          <w:bCs/>
          <w:szCs w:val="24"/>
        </w:rPr>
        <w:t xml:space="preserve">3. </w:t>
      </w:r>
      <w:r w:rsidR="06991971" w:rsidRPr="006F5200">
        <w:rPr>
          <w:rFonts w:ascii="Times New Roman" w:hAnsi="Times New Roman" w:cs="Times New Roman"/>
          <w:bCs/>
          <w:szCs w:val="24"/>
        </w:rPr>
        <w:t>W przypa</w:t>
      </w:r>
      <w:r w:rsidR="22B0E021" w:rsidRPr="006F5200">
        <w:rPr>
          <w:rFonts w:ascii="Times New Roman" w:hAnsi="Times New Roman" w:cs="Times New Roman"/>
          <w:bCs/>
          <w:szCs w:val="24"/>
        </w:rPr>
        <w:t>d</w:t>
      </w:r>
      <w:r w:rsidR="06991971" w:rsidRPr="006F5200">
        <w:rPr>
          <w:rFonts w:ascii="Times New Roman" w:hAnsi="Times New Roman" w:cs="Times New Roman"/>
          <w:bCs/>
          <w:szCs w:val="24"/>
        </w:rPr>
        <w:t xml:space="preserve">ku telekomunikacyjnego urządzenia końcowego znajdującego się poza granicami Rzeczypospolitej Polskiej, udostępnianie danych, o których mowa w art. </w:t>
      </w:r>
      <w:r w:rsidR="10C86C1C" w:rsidRPr="006F5200">
        <w:rPr>
          <w:rFonts w:ascii="Times New Roman" w:hAnsi="Times New Roman" w:cs="Times New Roman"/>
          <w:szCs w:val="24"/>
        </w:rPr>
        <w:t>3</w:t>
      </w:r>
      <w:r w:rsidR="45721553" w:rsidRPr="006F5200">
        <w:rPr>
          <w:rFonts w:ascii="Times New Roman" w:hAnsi="Times New Roman" w:cs="Times New Roman"/>
          <w:szCs w:val="24"/>
        </w:rPr>
        <w:t>81</w:t>
      </w:r>
      <w:r w:rsidR="06991971" w:rsidRPr="006F5200">
        <w:rPr>
          <w:rFonts w:ascii="Times New Roman" w:hAnsi="Times New Roman" w:cs="Times New Roman"/>
          <w:bCs/>
          <w:szCs w:val="24"/>
        </w:rPr>
        <w:t xml:space="preserve"> ust. 1 pkt 4, polega na przekazaniu przez przedsiębiorcę </w:t>
      </w:r>
      <w:r w:rsidR="146242F4" w:rsidRPr="006F5200">
        <w:rPr>
          <w:rFonts w:ascii="Times New Roman" w:hAnsi="Times New Roman" w:cs="Times New Roman"/>
          <w:bCs/>
          <w:szCs w:val="24"/>
        </w:rPr>
        <w:t>telekomunikacyjnego</w:t>
      </w:r>
      <w:r w:rsidR="06991971" w:rsidRPr="006F5200">
        <w:rPr>
          <w:rFonts w:ascii="Times New Roman" w:hAnsi="Times New Roman" w:cs="Times New Roman"/>
          <w:bCs/>
          <w:szCs w:val="24"/>
        </w:rPr>
        <w:t xml:space="preserve"> wszelkich danych otrzymywanych od podmiotu zagranicznego, w szczególności bieżącego identyfikatora kraju oraz bieżącego identyfikatora sieci.</w:t>
      </w:r>
    </w:p>
    <w:p w14:paraId="4AA22070" w14:textId="2D5D4B53" w:rsidR="06991971" w:rsidRPr="006F5200" w:rsidRDefault="06991971" w:rsidP="00417F1E">
      <w:pPr>
        <w:pStyle w:val="ARTartustawynprozporzdzenia"/>
        <w:rPr>
          <w:rFonts w:ascii="Times New Roman" w:hAnsi="Times New Roman" w:cs="Times New Roman"/>
          <w:bCs/>
          <w:szCs w:val="24"/>
        </w:rPr>
      </w:pPr>
      <w:r w:rsidRPr="006F5200">
        <w:rPr>
          <w:rFonts w:ascii="Times New Roman" w:hAnsi="Times New Roman" w:cs="Times New Roman"/>
          <w:bCs/>
          <w:szCs w:val="24"/>
        </w:rPr>
        <w:lastRenderedPageBreak/>
        <w:t xml:space="preserve">4. Do udostępniania danych o lokalizacji urządzenia końcowego, o których mowa w art. </w:t>
      </w:r>
      <w:r w:rsidR="10C86C1C" w:rsidRPr="006F5200">
        <w:rPr>
          <w:rFonts w:ascii="Times New Roman" w:hAnsi="Times New Roman" w:cs="Times New Roman"/>
          <w:szCs w:val="24"/>
        </w:rPr>
        <w:t>3</w:t>
      </w:r>
      <w:r w:rsidR="254DBFFB" w:rsidRPr="006F5200">
        <w:rPr>
          <w:rFonts w:ascii="Times New Roman" w:hAnsi="Times New Roman" w:cs="Times New Roman"/>
          <w:szCs w:val="24"/>
        </w:rPr>
        <w:t>81</w:t>
      </w:r>
      <w:r w:rsidRPr="006F5200">
        <w:rPr>
          <w:rFonts w:ascii="Times New Roman" w:hAnsi="Times New Roman" w:cs="Times New Roman"/>
          <w:bCs/>
          <w:szCs w:val="24"/>
        </w:rPr>
        <w:t xml:space="preserve"> ust. 1 pkt 4, z zastrzeżeniem ust. 3, zobowiązany jest przedsiębiorca, z którym użytkownik końcowy zawarł umowę o świadczenie </w:t>
      </w:r>
      <w:r w:rsidR="1E54E4F9" w:rsidRPr="006F5200">
        <w:rPr>
          <w:rFonts w:ascii="Times New Roman" w:hAnsi="Times New Roman" w:cs="Times New Roman"/>
          <w:szCs w:val="24"/>
        </w:rPr>
        <w:t xml:space="preserve">publicznie </w:t>
      </w:r>
      <w:r w:rsidR="0E54B880" w:rsidRPr="006F5200">
        <w:rPr>
          <w:rFonts w:ascii="Times New Roman" w:hAnsi="Times New Roman" w:cs="Times New Roman"/>
          <w:szCs w:val="24"/>
        </w:rPr>
        <w:t>dostępnych</w:t>
      </w:r>
      <w:r w:rsidR="1E54E4F9" w:rsidRPr="006F5200">
        <w:rPr>
          <w:rFonts w:ascii="Times New Roman" w:hAnsi="Times New Roman" w:cs="Times New Roman"/>
          <w:szCs w:val="24"/>
        </w:rPr>
        <w:t xml:space="preserve"> </w:t>
      </w:r>
      <w:r w:rsidRPr="006F5200">
        <w:rPr>
          <w:rFonts w:ascii="Times New Roman" w:hAnsi="Times New Roman" w:cs="Times New Roman"/>
          <w:bCs/>
          <w:szCs w:val="24"/>
        </w:rPr>
        <w:t xml:space="preserve">usług </w:t>
      </w:r>
      <w:r w:rsidR="4D184613" w:rsidRPr="006F5200">
        <w:rPr>
          <w:rFonts w:ascii="Times New Roman" w:hAnsi="Times New Roman" w:cs="Times New Roman"/>
          <w:szCs w:val="24"/>
        </w:rPr>
        <w:t>telekomunikacyjnych</w:t>
      </w:r>
      <w:r w:rsidRPr="006F5200">
        <w:rPr>
          <w:rFonts w:ascii="Times New Roman" w:hAnsi="Times New Roman" w:cs="Times New Roman"/>
          <w:bCs/>
          <w:szCs w:val="24"/>
        </w:rPr>
        <w:t>, w tym o świadczenie usług przedpłaconych.</w:t>
      </w:r>
    </w:p>
    <w:p w14:paraId="76E16C67" w14:textId="27D18A35" w:rsidR="06991971" w:rsidRPr="006F5200" w:rsidRDefault="06991971" w:rsidP="00417F1E">
      <w:pPr>
        <w:pStyle w:val="ARTartustawynprozporzdzenia"/>
        <w:rPr>
          <w:rFonts w:ascii="Times New Roman" w:hAnsi="Times New Roman" w:cs="Times New Roman"/>
          <w:bCs/>
          <w:szCs w:val="24"/>
        </w:rPr>
      </w:pPr>
      <w:r w:rsidRPr="006F5200">
        <w:rPr>
          <w:rFonts w:ascii="Times New Roman" w:hAnsi="Times New Roman" w:cs="Times New Roman"/>
          <w:bCs/>
          <w:szCs w:val="24"/>
        </w:rPr>
        <w:t xml:space="preserve">5.  W przypadku użytkowników końcowych, którzy zawarli umowę o świadczenie </w:t>
      </w:r>
      <w:r w:rsidR="1E3F7B81" w:rsidRPr="006F5200">
        <w:rPr>
          <w:rFonts w:ascii="Times New Roman" w:hAnsi="Times New Roman" w:cs="Times New Roman"/>
          <w:szCs w:val="24"/>
        </w:rPr>
        <w:t xml:space="preserve">publicznie dostępnych </w:t>
      </w:r>
      <w:r w:rsidRPr="006F5200">
        <w:rPr>
          <w:rFonts w:ascii="Times New Roman" w:hAnsi="Times New Roman" w:cs="Times New Roman"/>
          <w:bCs/>
          <w:szCs w:val="24"/>
        </w:rPr>
        <w:t xml:space="preserve">usług </w:t>
      </w:r>
      <w:r w:rsidR="5A7D7DB3" w:rsidRPr="006F5200">
        <w:rPr>
          <w:rFonts w:ascii="Times New Roman" w:hAnsi="Times New Roman" w:cs="Times New Roman"/>
          <w:szCs w:val="24"/>
        </w:rPr>
        <w:t>telekomunikacyjnych</w:t>
      </w:r>
      <w:r w:rsidRPr="006F5200">
        <w:rPr>
          <w:rFonts w:ascii="Times New Roman" w:hAnsi="Times New Roman" w:cs="Times New Roman"/>
          <w:bCs/>
          <w:szCs w:val="24"/>
        </w:rPr>
        <w:t xml:space="preserve"> z przedsiębiorcą nieświadczącym usług na terytorium Rzeczypospolitej Polskiej, a korzystających z usługi </w:t>
      </w:r>
      <w:proofErr w:type="spellStart"/>
      <w:r w:rsidRPr="006F5200">
        <w:rPr>
          <w:rFonts w:ascii="Times New Roman" w:hAnsi="Times New Roman" w:cs="Times New Roman"/>
          <w:bCs/>
          <w:szCs w:val="24"/>
        </w:rPr>
        <w:t>roamingu</w:t>
      </w:r>
      <w:proofErr w:type="spellEnd"/>
      <w:r w:rsidRPr="006F5200">
        <w:rPr>
          <w:rFonts w:ascii="Times New Roman" w:hAnsi="Times New Roman" w:cs="Times New Roman"/>
          <w:bCs/>
          <w:szCs w:val="24"/>
        </w:rPr>
        <w:t xml:space="preserve"> świadczonego na terytorium Rzeczypospolitej Polskiej, dane o lokalizacji tych urządzeń końcowych udostępnia przedsiębiorca telekomunikacyjny, z którego sieci korzysta to urządzenie.</w:t>
      </w:r>
    </w:p>
    <w:p w14:paraId="7524CF29" w14:textId="2CAFCE86"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120C10" w:rsidRPr="006F5200">
        <w:rPr>
          <w:rStyle w:val="Ppogrubienie"/>
          <w:rFonts w:ascii="Times New Roman" w:hAnsi="Times New Roman" w:cs="Times New Roman"/>
          <w:szCs w:val="24"/>
        </w:rPr>
        <w:t>46</w:t>
      </w:r>
      <w:r w:rsidRPr="006F5200">
        <w:rPr>
          <w:rStyle w:val="Ppogrubienie"/>
          <w:rFonts w:ascii="Times New Roman" w:hAnsi="Times New Roman" w:cs="Times New Roman"/>
          <w:szCs w:val="24"/>
        </w:rPr>
        <w:t>.</w:t>
      </w:r>
      <w:r w:rsidRPr="006F5200">
        <w:rPr>
          <w:rFonts w:ascii="Times New Roman" w:hAnsi="Times New Roman" w:cs="Times New Roman"/>
          <w:szCs w:val="24"/>
        </w:rPr>
        <w:t> 1. Rada Ministrów określi, w drodze rozporządzenia:</w:t>
      </w:r>
    </w:p>
    <w:p w14:paraId="202C57F3" w14:textId="426B25E9"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29BF0852" w:rsidRPr="006F5200">
        <w:rPr>
          <w:rFonts w:ascii="Times New Roman" w:hAnsi="Times New Roman" w:cs="Times New Roman"/>
          <w:szCs w:val="24"/>
        </w:rPr>
        <w:t xml:space="preserve"> </w:t>
      </w:r>
      <w:r w:rsidRPr="006F5200">
        <w:rPr>
          <w:rFonts w:ascii="Times New Roman" w:hAnsi="Times New Roman" w:cs="Times New Roman"/>
          <w:szCs w:val="24"/>
        </w:rPr>
        <w:tab/>
        <w:t xml:space="preserve">wymagania i sposoby zapewnienia warunków dostępu i utrwalania, o których mowa w art. </w:t>
      </w:r>
      <w:r w:rsidR="1E7A3970" w:rsidRPr="006F5200">
        <w:rPr>
          <w:rFonts w:ascii="Times New Roman" w:hAnsi="Times New Roman" w:cs="Times New Roman"/>
          <w:szCs w:val="24"/>
        </w:rPr>
        <w:t>43</w:t>
      </w:r>
      <w:r w:rsidRPr="006F5200">
        <w:rPr>
          <w:rFonts w:ascii="Times New Roman" w:hAnsi="Times New Roman" w:cs="Times New Roman"/>
          <w:szCs w:val="24"/>
        </w:rPr>
        <w:t xml:space="preserve"> ust. 1 pkt 1, oraz </w:t>
      </w:r>
      <w:r w:rsidR="5CBF5D88" w:rsidRPr="006F5200">
        <w:rPr>
          <w:rFonts w:ascii="Times New Roman" w:hAnsi="Times New Roman" w:cs="Times New Roman"/>
          <w:szCs w:val="24"/>
        </w:rPr>
        <w:t xml:space="preserve">przygotowania technicznych i organizacyjnych warunków </w:t>
      </w:r>
      <w:r w:rsidRPr="006F5200">
        <w:rPr>
          <w:rFonts w:ascii="Times New Roman" w:hAnsi="Times New Roman" w:cs="Times New Roman"/>
          <w:szCs w:val="24"/>
        </w:rPr>
        <w:t xml:space="preserve">udostępniania danych, o </w:t>
      </w:r>
      <w:r w:rsidR="202BF727" w:rsidRPr="006F5200">
        <w:rPr>
          <w:rFonts w:ascii="Times New Roman" w:hAnsi="Times New Roman" w:cs="Times New Roman"/>
          <w:szCs w:val="24"/>
        </w:rPr>
        <w:t>który</w:t>
      </w:r>
      <w:r w:rsidR="019C1843" w:rsidRPr="006F5200">
        <w:rPr>
          <w:rFonts w:ascii="Times New Roman" w:hAnsi="Times New Roman" w:cs="Times New Roman"/>
          <w:szCs w:val="24"/>
        </w:rPr>
        <w:t>ch</w:t>
      </w:r>
      <w:r w:rsidRPr="006F5200">
        <w:rPr>
          <w:rFonts w:ascii="Times New Roman" w:hAnsi="Times New Roman" w:cs="Times New Roman"/>
          <w:szCs w:val="24"/>
        </w:rPr>
        <w:t xml:space="preserve"> mowa w art. </w:t>
      </w:r>
      <w:r w:rsidR="51A93B75" w:rsidRPr="006F5200">
        <w:rPr>
          <w:rFonts w:ascii="Times New Roman" w:hAnsi="Times New Roman" w:cs="Times New Roman"/>
          <w:szCs w:val="24"/>
        </w:rPr>
        <w:t>45</w:t>
      </w:r>
      <w:r w:rsidR="3B449BCC" w:rsidRPr="006F5200">
        <w:rPr>
          <w:rFonts w:ascii="Times New Roman" w:hAnsi="Times New Roman" w:cs="Times New Roman"/>
          <w:szCs w:val="24"/>
        </w:rPr>
        <w:t xml:space="preserve"> ust. </w:t>
      </w:r>
      <w:r w:rsidR="2817F323" w:rsidRPr="006F5200">
        <w:rPr>
          <w:rFonts w:ascii="Times New Roman" w:hAnsi="Times New Roman" w:cs="Times New Roman"/>
          <w:szCs w:val="24"/>
        </w:rPr>
        <w:t>1</w:t>
      </w:r>
      <w:r w:rsidR="202BF727" w:rsidRPr="006F5200">
        <w:rPr>
          <w:rFonts w:ascii="Times New Roman" w:hAnsi="Times New Roman" w:cs="Times New Roman"/>
          <w:szCs w:val="24"/>
        </w:rPr>
        <w:t xml:space="preserve">, </w:t>
      </w:r>
      <w:r w:rsidR="1A5F4FE5" w:rsidRPr="006F5200">
        <w:rPr>
          <w:rFonts w:ascii="Times New Roman" w:hAnsi="Times New Roman" w:cs="Times New Roman"/>
          <w:szCs w:val="24"/>
        </w:rPr>
        <w:t>oraz ich udostępniania</w:t>
      </w:r>
      <w:r w:rsidRPr="006F5200">
        <w:rPr>
          <w:rFonts w:ascii="Times New Roman" w:hAnsi="Times New Roman" w:cs="Times New Roman"/>
          <w:szCs w:val="24"/>
        </w:rPr>
        <w:t xml:space="preserve">, z wyłączeniem spraw uregulowanych w art. 242 Kodeksu postępowania karnego, kierując się zakresem i rodzajem świadczonych </w:t>
      </w:r>
      <w:r w:rsidR="59B8320D" w:rsidRPr="006F5200">
        <w:rPr>
          <w:rFonts w:ascii="Times New Roman" w:hAnsi="Times New Roman" w:cs="Times New Roman"/>
          <w:szCs w:val="24"/>
        </w:rPr>
        <w:t xml:space="preserve">publicznie dostępnych </w:t>
      </w:r>
      <w:r w:rsidRPr="006F5200">
        <w:rPr>
          <w:rFonts w:ascii="Times New Roman" w:hAnsi="Times New Roman" w:cs="Times New Roman"/>
          <w:szCs w:val="24"/>
        </w:rPr>
        <w:t xml:space="preserve">usług telekomunikacyjnych lub wielkością </w:t>
      </w:r>
      <w:r w:rsidR="2ADE010A" w:rsidRPr="006F5200">
        <w:rPr>
          <w:rFonts w:ascii="Times New Roman" w:hAnsi="Times New Roman" w:cs="Times New Roman"/>
          <w:szCs w:val="24"/>
        </w:rPr>
        <w:t xml:space="preserve">publicznej </w:t>
      </w:r>
      <w:r w:rsidRPr="006F5200">
        <w:rPr>
          <w:rFonts w:ascii="Times New Roman" w:hAnsi="Times New Roman" w:cs="Times New Roman"/>
          <w:szCs w:val="24"/>
        </w:rPr>
        <w:t>sieci telekomunikacyjn</w:t>
      </w:r>
      <w:r w:rsidR="29D95683" w:rsidRPr="006F5200">
        <w:rPr>
          <w:rFonts w:ascii="Times New Roman" w:hAnsi="Times New Roman" w:cs="Times New Roman"/>
          <w:szCs w:val="24"/>
        </w:rPr>
        <w:t>ej</w:t>
      </w:r>
      <w:r w:rsidRPr="006F5200">
        <w:rPr>
          <w:rFonts w:ascii="Times New Roman" w:hAnsi="Times New Roman" w:cs="Times New Roman"/>
          <w:szCs w:val="24"/>
        </w:rPr>
        <w:t xml:space="preserve"> przedsiębiorc</w:t>
      </w:r>
      <w:r w:rsidR="373D67DF" w:rsidRPr="006F5200">
        <w:rPr>
          <w:rFonts w:ascii="Times New Roman" w:hAnsi="Times New Roman" w:cs="Times New Roman"/>
          <w:szCs w:val="24"/>
        </w:rPr>
        <w:t>y</w:t>
      </w:r>
      <w:r w:rsidRPr="006F5200">
        <w:rPr>
          <w:rFonts w:ascii="Times New Roman" w:hAnsi="Times New Roman" w:cs="Times New Roman"/>
          <w:szCs w:val="24"/>
        </w:rPr>
        <w:t xml:space="preserve"> </w:t>
      </w:r>
      <w:r w:rsidR="54400ADF" w:rsidRPr="006F5200">
        <w:rPr>
          <w:rFonts w:ascii="Times New Roman" w:hAnsi="Times New Roman" w:cs="Times New Roman"/>
          <w:szCs w:val="24"/>
        </w:rPr>
        <w:t>telekomunikacyjn</w:t>
      </w:r>
      <w:r w:rsidR="3DBCF81E" w:rsidRPr="006F5200">
        <w:rPr>
          <w:rFonts w:ascii="Times New Roman" w:hAnsi="Times New Roman" w:cs="Times New Roman"/>
          <w:szCs w:val="24"/>
        </w:rPr>
        <w:t>ego</w:t>
      </w:r>
      <w:r w:rsidR="54400ADF" w:rsidRPr="006F5200">
        <w:rPr>
          <w:rFonts w:ascii="Times New Roman" w:hAnsi="Times New Roman" w:cs="Times New Roman"/>
          <w:szCs w:val="24"/>
        </w:rPr>
        <w:t xml:space="preserve"> </w:t>
      </w:r>
      <w:r w:rsidRPr="006F5200">
        <w:rPr>
          <w:rFonts w:ascii="Times New Roman" w:hAnsi="Times New Roman" w:cs="Times New Roman"/>
          <w:szCs w:val="24"/>
        </w:rPr>
        <w:t>oraz osiągnięciem celu przy jak najniższych nakładach finansowych przedsiębiorc</w:t>
      </w:r>
      <w:r w:rsidR="382D1352" w:rsidRPr="006F5200">
        <w:rPr>
          <w:rFonts w:ascii="Times New Roman" w:hAnsi="Times New Roman" w:cs="Times New Roman"/>
          <w:szCs w:val="24"/>
        </w:rPr>
        <w:t>y</w:t>
      </w:r>
      <w:r w:rsidRPr="006F5200">
        <w:rPr>
          <w:rFonts w:ascii="Times New Roman" w:hAnsi="Times New Roman" w:cs="Times New Roman"/>
          <w:szCs w:val="24"/>
        </w:rPr>
        <w:t xml:space="preserve"> telekomunikacyjn</w:t>
      </w:r>
      <w:r w:rsidR="544B131C" w:rsidRPr="006F5200">
        <w:rPr>
          <w:rFonts w:ascii="Times New Roman" w:hAnsi="Times New Roman" w:cs="Times New Roman"/>
          <w:szCs w:val="24"/>
        </w:rPr>
        <w:t>ego</w:t>
      </w:r>
      <w:r w:rsidRPr="006F5200">
        <w:rPr>
          <w:rFonts w:ascii="Times New Roman" w:hAnsi="Times New Roman" w:cs="Times New Roman"/>
          <w:szCs w:val="24"/>
        </w:rPr>
        <w:t xml:space="preserve"> i uprawnionych podmiotów;</w:t>
      </w:r>
    </w:p>
    <w:p w14:paraId="6036C916" w14:textId="03D94B24"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6FFB38A8" w:rsidRPr="006F5200">
        <w:rPr>
          <w:rFonts w:ascii="Times New Roman" w:hAnsi="Times New Roman" w:cs="Times New Roman"/>
          <w:szCs w:val="24"/>
        </w:rPr>
        <w:t xml:space="preserve"> </w:t>
      </w:r>
      <w:r w:rsidRPr="006F5200">
        <w:rPr>
          <w:rFonts w:ascii="Times New Roman" w:hAnsi="Times New Roman" w:cs="Times New Roman"/>
          <w:szCs w:val="24"/>
        </w:rPr>
        <w:t xml:space="preserve">rodzaje działalności telekomunikacyjnej lub rodzaje przedsiębiorców telekomunikacyjnych niepodlegających obowiązkowi zapewnienia warunków dostępu i utrwalania, o których mowa w art. </w:t>
      </w:r>
      <w:r w:rsidR="731FB791" w:rsidRPr="006F5200">
        <w:rPr>
          <w:rFonts w:ascii="Times New Roman" w:hAnsi="Times New Roman" w:cs="Times New Roman"/>
          <w:szCs w:val="24"/>
        </w:rPr>
        <w:t>43</w:t>
      </w:r>
      <w:r w:rsidRPr="006F5200">
        <w:rPr>
          <w:rFonts w:ascii="Times New Roman" w:hAnsi="Times New Roman" w:cs="Times New Roman"/>
          <w:szCs w:val="24"/>
        </w:rPr>
        <w:t xml:space="preserve"> ust. 1 pkt 1, </w:t>
      </w:r>
      <w:r w:rsidR="0B071D3B" w:rsidRPr="006F5200">
        <w:rPr>
          <w:rFonts w:ascii="Times New Roman" w:hAnsi="Times New Roman" w:cs="Times New Roman"/>
          <w:szCs w:val="24"/>
        </w:rPr>
        <w:t xml:space="preserve">lub przygotowania technicznych i organizacyjnych warunków udostępniania </w:t>
      </w:r>
      <w:r w:rsidRPr="006F5200">
        <w:rPr>
          <w:rFonts w:ascii="Times New Roman" w:hAnsi="Times New Roman" w:cs="Times New Roman"/>
          <w:szCs w:val="24"/>
        </w:rPr>
        <w:t xml:space="preserve"> danych, o </w:t>
      </w:r>
      <w:r w:rsidR="202BF727" w:rsidRPr="006F5200">
        <w:rPr>
          <w:rFonts w:ascii="Times New Roman" w:hAnsi="Times New Roman" w:cs="Times New Roman"/>
          <w:szCs w:val="24"/>
        </w:rPr>
        <w:t>który</w:t>
      </w:r>
      <w:r w:rsidR="11E8B1F1" w:rsidRPr="006F5200">
        <w:rPr>
          <w:rFonts w:ascii="Times New Roman" w:hAnsi="Times New Roman" w:cs="Times New Roman"/>
          <w:szCs w:val="24"/>
        </w:rPr>
        <w:t>ch</w:t>
      </w:r>
      <w:r w:rsidRPr="006F5200">
        <w:rPr>
          <w:rFonts w:ascii="Times New Roman" w:hAnsi="Times New Roman" w:cs="Times New Roman"/>
          <w:szCs w:val="24"/>
        </w:rPr>
        <w:t xml:space="preserve"> mowa w art. </w:t>
      </w:r>
      <w:r w:rsidR="7F23F5A4" w:rsidRPr="006F5200">
        <w:rPr>
          <w:rFonts w:ascii="Times New Roman" w:hAnsi="Times New Roman" w:cs="Times New Roman"/>
          <w:szCs w:val="24"/>
        </w:rPr>
        <w:t>45</w:t>
      </w:r>
      <w:r w:rsidR="73F94168" w:rsidRPr="006F5200">
        <w:rPr>
          <w:rFonts w:ascii="Times New Roman" w:hAnsi="Times New Roman" w:cs="Times New Roman"/>
          <w:szCs w:val="24"/>
        </w:rPr>
        <w:t xml:space="preserve"> ust. </w:t>
      </w:r>
      <w:r w:rsidR="2F9A285F" w:rsidRPr="006F5200">
        <w:rPr>
          <w:rFonts w:ascii="Times New Roman" w:hAnsi="Times New Roman" w:cs="Times New Roman"/>
          <w:szCs w:val="24"/>
        </w:rPr>
        <w:t>1</w:t>
      </w:r>
      <w:r w:rsidR="202BF727" w:rsidRPr="006F5200">
        <w:rPr>
          <w:rFonts w:ascii="Times New Roman" w:hAnsi="Times New Roman" w:cs="Times New Roman"/>
          <w:szCs w:val="24"/>
        </w:rPr>
        <w:t xml:space="preserve">, </w:t>
      </w:r>
      <w:r w:rsidR="4BAEA173" w:rsidRPr="006F5200">
        <w:rPr>
          <w:rFonts w:ascii="Times New Roman" w:hAnsi="Times New Roman" w:cs="Times New Roman"/>
          <w:szCs w:val="24"/>
        </w:rPr>
        <w:t>oraz ich udostępniania</w:t>
      </w:r>
      <w:r w:rsidRPr="006F5200">
        <w:rPr>
          <w:rFonts w:ascii="Times New Roman" w:hAnsi="Times New Roman" w:cs="Times New Roman"/>
          <w:szCs w:val="24"/>
        </w:rPr>
        <w:t>, kierując się zakresem i rodzajem świadczonych</w:t>
      </w:r>
      <w:r w:rsidR="59647CF7" w:rsidRPr="006F5200">
        <w:rPr>
          <w:rFonts w:ascii="Times New Roman" w:hAnsi="Times New Roman" w:cs="Times New Roman"/>
          <w:szCs w:val="24"/>
        </w:rPr>
        <w:t xml:space="preserve"> publicznie dostępnych</w:t>
      </w:r>
      <w:r w:rsidRPr="006F5200">
        <w:rPr>
          <w:rFonts w:ascii="Times New Roman" w:hAnsi="Times New Roman" w:cs="Times New Roman"/>
          <w:szCs w:val="24"/>
        </w:rPr>
        <w:t xml:space="preserve"> usług telekomunikacyjnych lub wielkością </w:t>
      </w:r>
      <w:r w:rsidR="709B3208" w:rsidRPr="006F5200">
        <w:rPr>
          <w:rFonts w:ascii="Times New Roman" w:hAnsi="Times New Roman" w:cs="Times New Roman"/>
          <w:szCs w:val="24"/>
        </w:rPr>
        <w:t xml:space="preserve">publicznych </w:t>
      </w:r>
      <w:r w:rsidRPr="006F5200">
        <w:rPr>
          <w:rFonts w:ascii="Times New Roman" w:hAnsi="Times New Roman" w:cs="Times New Roman"/>
          <w:szCs w:val="24"/>
        </w:rPr>
        <w:t>sieci telekomunikacyjnych przedsiębiorców</w:t>
      </w:r>
      <w:r w:rsidR="0E148007" w:rsidRPr="006F5200">
        <w:rPr>
          <w:rFonts w:ascii="Times New Roman" w:hAnsi="Times New Roman" w:cs="Times New Roman"/>
          <w:szCs w:val="24"/>
        </w:rPr>
        <w:t xml:space="preserve"> telekomunikacyjnych</w:t>
      </w:r>
      <w:r w:rsidRPr="006F5200">
        <w:rPr>
          <w:rFonts w:ascii="Times New Roman" w:hAnsi="Times New Roman" w:cs="Times New Roman"/>
          <w:szCs w:val="24"/>
        </w:rPr>
        <w:t>.</w:t>
      </w:r>
    </w:p>
    <w:p w14:paraId="30CD3998" w14:textId="0C9F2FB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Rada Ministrów określi, w drodze rozporządzenia, wymagania techniczne i eksploatacyjne dla interfejsów, o których mowa w art. </w:t>
      </w:r>
      <w:r w:rsidR="06949093" w:rsidRPr="006F5200">
        <w:rPr>
          <w:rFonts w:ascii="Times New Roman" w:hAnsi="Times New Roman" w:cs="Times New Roman"/>
          <w:szCs w:val="24"/>
        </w:rPr>
        <w:t>43</w:t>
      </w:r>
      <w:r w:rsidRPr="006F5200">
        <w:rPr>
          <w:rFonts w:ascii="Times New Roman" w:hAnsi="Times New Roman" w:cs="Times New Roman"/>
          <w:szCs w:val="24"/>
        </w:rPr>
        <w:t xml:space="preserve"> ust. </w:t>
      </w:r>
      <w:r w:rsidR="773990CF" w:rsidRPr="006F5200">
        <w:rPr>
          <w:rFonts w:ascii="Times New Roman" w:hAnsi="Times New Roman" w:cs="Times New Roman"/>
          <w:szCs w:val="24"/>
        </w:rPr>
        <w:t>4</w:t>
      </w:r>
      <w:r w:rsidRPr="006F5200">
        <w:rPr>
          <w:rFonts w:ascii="Times New Roman" w:hAnsi="Times New Roman" w:cs="Times New Roman"/>
          <w:szCs w:val="24"/>
        </w:rPr>
        <w:t xml:space="preserve">, umożliwiających zapewnienie warunków dostępu i utrwalania, o których mowa w art. </w:t>
      </w:r>
      <w:r w:rsidR="0942C95C" w:rsidRPr="006F5200">
        <w:rPr>
          <w:rFonts w:ascii="Times New Roman" w:hAnsi="Times New Roman" w:cs="Times New Roman"/>
          <w:szCs w:val="24"/>
        </w:rPr>
        <w:t>43</w:t>
      </w:r>
      <w:r w:rsidRPr="006F5200">
        <w:rPr>
          <w:rFonts w:ascii="Times New Roman" w:hAnsi="Times New Roman" w:cs="Times New Roman"/>
          <w:szCs w:val="24"/>
        </w:rPr>
        <w:t xml:space="preserve"> ust. 1 pkt 1, oraz </w:t>
      </w:r>
      <w:r w:rsidR="7C31128C" w:rsidRPr="006F5200">
        <w:rPr>
          <w:rFonts w:ascii="Times New Roman" w:eastAsia="Times" w:hAnsi="Times New Roman" w:cs="Times New Roman"/>
          <w:bCs w:val="0"/>
          <w:szCs w:val="24"/>
        </w:rPr>
        <w:t>przygotowania technicznych i organizacyjnych warunków</w:t>
      </w:r>
      <w:r w:rsidR="202BF727" w:rsidRPr="006F5200">
        <w:rPr>
          <w:rFonts w:ascii="Times New Roman" w:hAnsi="Times New Roman" w:cs="Times New Roman"/>
          <w:szCs w:val="24"/>
        </w:rPr>
        <w:t xml:space="preserve"> </w:t>
      </w:r>
      <w:r w:rsidRPr="006F5200">
        <w:rPr>
          <w:rFonts w:ascii="Times New Roman" w:hAnsi="Times New Roman" w:cs="Times New Roman"/>
          <w:szCs w:val="24"/>
        </w:rPr>
        <w:t xml:space="preserve">udostępniania danych, o </w:t>
      </w:r>
      <w:r w:rsidR="202BF727" w:rsidRPr="006F5200">
        <w:rPr>
          <w:rFonts w:ascii="Times New Roman" w:hAnsi="Times New Roman" w:cs="Times New Roman"/>
          <w:szCs w:val="24"/>
        </w:rPr>
        <w:t>który</w:t>
      </w:r>
      <w:r w:rsidR="093BA7E8" w:rsidRPr="006F5200">
        <w:rPr>
          <w:rFonts w:ascii="Times New Roman" w:hAnsi="Times New Roman" w:cs="Times New Roman"/>
          <w:szCs w:val="24"/>
        </w:rPr>
        <w:t>ch</w:t>
      </w:r>
      <w:r w:rsidRPr="006F5200">
        <w:rPr>
          <w:rFonts w:ascii="Times New Roman" w:hAnsi="Times New Roman" w:cs="Times New Roman"/>
          <w:szCs w:val="24"/>
        </w:rPr>
        <w:t xml:space="preserve"> mowa w art. </w:t>
      </w:r>
      <w:r w:rsidR="3C674F7D" w:rsidRPr="006F5200">
        <w:rPr>
          <w:rFonts w:ascii="Times New Roman" w:hAnsi="Times New Roman" w:cs="Times New Roman"/>
          <w:szCs w:val="24"/>
        </w:rPr>
        <w:t>45</w:t>
      </w:r>
      <w:r w:rsidR="5746E841" w:rsidRPr="006F5200">
        <w:rPr>
          <w:rFonts w:ascii="Times New Roman" w:hAnsi="Times New Roman" w:cs="Times New Roman"/>
          <w:szCs w:val="24"/>
        </w:rPr>
        <w:t xml:space="preserve"> ust. </w:t>
      </w:r>
      <w:r w:rsidR="100D8114" w:rsidRPr="006F5200">
        <w:rPr>
          <w:rFonts w:ascii="Times New Roman" w:hAnsi="Times New Roman" w:cs="Times New Roman"/>
          <w:szCs w:val="24"/>
        </w:rPr>
        <w:t>1</w:t>
      </w:r>
      <w:r w:rsidR="202BF727" w:rsidRPr="006F5200">
        <w:rPr>
          <w:rFonts w:ascii="Times New Roman" w:hAnsi="Times New Roman" w:cs="Times New Roman"/>
          <w:szCs w:val="24"/>
        </w:rPr>
        <w:t xml:space="preserve">, </w:t>
      </w:r>
      <w:r w:rsidR="43EAFD32" w:rsidRPr="006F5200">
        <w:rPr>
          <w:rFonts w:ascii="Times New Roman" w:hAnsi="Times New Roman" w:cs="Times New Roman"/>
          <w:szCs w:val="24"/>
        </w:rPr>
        <w:t>oraz ich udostępniania</w:t>
      </w:r>
      <w:r w:rsidRPr="006F5200">
        <w:rPr>
          <w:rFonts w:ascii="Times New Roman" w:hAnsi="Times New Roman" w:cs="Times New Roman"/>
          <w:szCs w:val="24"/>
        </w:rPr>
        <w:t>, kierując się osiągnieciem celu przy jak najniższych nakładach finansowych przedsiębiorc</w:t>
      </w:r>
      <w:r w:rsidR="765C650F" w:rsidRPr="006F5200">
        <w:rPr>
          <w:rFonts w:ascii="Times New Roman" w:hAnsi="Times New Roman" w:cs="Times New Roman"/>
          <w:szCs w:val="24"/>
        </w:rPr>
        <w:t>ów</w:t>
      </w:r>
      <w:r w:rsidRPr="006F5200">
        <w:rPr>
          <w:rFonts w:ascii="Times New Roman" w:hAnsi="Times New Roman" w:cs="Times New Roman"/>
          <w:szCs w:val="24"/>
        </w:rPr>
        <w:t xml:space="preserve"> telekomunikacyjn</w:t>
      </w:r>
      <w:r w:rsidR="5B6467E5" w:rsidRPr="006F5200">
        <w:rPr>
          <w:rFonts w:ascii="Times New Roman" w:hAnsi="Times New Roman" w:cs="Times New Roman"/>
          <w:szCs w:val="24"/>
        </w:rPr>
        <w:t>ych</w:t>
      </w:r>
      <w:r w:rsidRPr="006F5200">
        <w:rPr>
          <w:rFonts w:ascii="Times New Roman" w:hAnsi="Times New Roman" w:cs="Times New Roman"/>
          <w:szCs w:val="24"/>
        </w:rPr>
        <w:t xml:space="preserve"> i uprawnionych podmiotów.</w:t>
      </w:r>
    </w:p>
    <w:p w14:paraId="4C274593" w14:textId="1A8B4E8B" w:rsidR="00C72B88" w:rsidRPr="006F5200" w:rsidRDefault="00C72B88" w:rsidP="00E5492A">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120C10" w:rsidRPr="006F5200">
        <w:rPr>
          <w:rStyle w:val="Ppogrubienie"/>
          <w:rFonts w:ascii="Times New Roman" w:hAnsi="Times New Roman" w:cs="Times New Roman"/>
          <w:szCs w:val="24"/>
        </w:rPr>
        <w:t>47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t>
      </w:r>
      <w:r w:rsidR="00EC79E8" w:rsidRPr="006F5200">
        <w:rPr>
          <w:rFonts w:ascii="Times New Roman" w:hAnsi="Times New Roman" w:cs="Times New Roman"/>
          <w:szCs w:val="24"/>
        </w:rPr>
        <w:t>Przedsiębiorca</w:t>
      </w:r>
      <w:r w:rsidRPr="006F5200">
        <w:rPr>
          <w:rFonts w:ascii="Times New Roman" w:hAnsi="Times New Roman" w:cs="Times New Roman"/>
          <w:szCs w:val="24"/>
        </w:rPr>
        <w:t xml:space="preserve"> telekomunikacyjny</w:t>
      </w:r>
      <w:r w:rsidR="298D2EA3" w:rsidRPr="006F5200">
        <w:rPr>
          <w:rFonts w:ascii="Times New Roman" w:hAnsi="Times New Roman" w:cs="Times New Roman"/>
          <w:szCs w:val="24"/>
        </w:rPr>
        <w:t xml:space="preserve">, </w:t>
      </w:r>
      <w:r w:rsidR="27E3C74E" w:rsidRPr="006F5200">
        <w:rPr>
          <w:rFonts w:ascii="Times New Roman" w:hAnsi="Times New Roman" w:cs="Times New Roman"/>
          <w:szCs w:val="24"/>
        </w:rPr>
        <w:t>z zastrzeżeniem</w:t>
      </w:r>
      <w:r w:rsidR="005C08B0" w:rsidRPr="006F5200">
        <w:rPr>
          <w:rFonts w:ascii="Times New Roman" w:hAnsi="Times New Roman" w:cs="Times New Roman"/>
          <w:szCs w:val="24"/>
        </w:rPr>
        <w:t xml:space="preserve"> </w:t>
      </w:r>
      <w:r w:rsidR="17E71E37" w:rsidRPr="006F5200">
        <w:rPr>
          <w:rFonts w:ascii="Times New Roman" w:eastAsia="Times New Roman" w:hAnsi="Times New Roman" w:cs="Times New Roman"/>
          <w:szCs w:val="24"/>
        </w:rPr>
        <w:t xml:space="preserve">wyłączenia, o którym mowa w przepisach wykonawczych wydanych na podstawie </w:t>
      </w:r>
      <w:r w:rsidR="763F84A2" w:rsidRPr="006F5200">
        <w:rPr>
          <w:rFonts w:ascii="Times New Roman" w:hAnsi="Times New Roman" w:cs="Times New Roman"/>
          <w:szCs w:val="24"/>
        </w:rPr>
        <w:t xml:space="preserve">art. </w:t>
      </w:r>
      <w:r w:rsidR="2B2DA3D7" w:rsidRPr="006F5200">
        <w:rPr>
          <w:rFonts w:ascii="Times New Roman" w:hAnsi="Times New Roman" w:cs="Times New Roman"/>
          <w:szCs w:val="24"/>
        </w:rPr>
        <w:t>48</w:t>
      </w:r>
      <w:r w:rsidR="763F84A2" w:rsidRPr="006F5200">
        <w:rPr>
          <w:rFonts w:ascii="Times New Roman" w:hAnsi="Times New Roman" w:cs="Times New Roman"/>
          <w:szCs w:val="24"/>
        </w:rPr>
        <w:t xml:space="preserve"> ust. 2, </w:t>
      </w:r>
      <w:r w:rsidR="00EC79E8" w:rsidRPr="006F5200">
        <w:rPr>
          <w:rFonts w:ascii="Times New Roman" w:hAnsi="Times New Roman" w:cs="Times New Roman"/>
          <w:szCs w:val="24"/>
        </w:rPr>
        <w:t>jest</w:t>
      </w:r>
      <w:r w:rsidRPr="006F5200">
        <w:rPr>
          <w:rFonts w:ascii="Times New Roman" w:hAnsi="Times New Roman" w:cs="Times New Roman"/>
          <w:szCs w:val="24"/>
        </w:rPr>
        <w:t xml:space="preserve"> obowiązan</w:t>
      </w:r>
      <w:r w:rsidR="00EC79E8" w:rsidRPr="006F5200">
        <w:rPr>
          <w:rFonts w:ascii="Times New Roman" w:hAnsi="Times New Roman" w:cs="Times New Roman"/>
          <w:szCs w:val="24"/>
        </w:rPr>
        <w:t>y</w:t>
      </w:r>
      <w:r w:rsidRPr="006F5200">
        <w:rPr>
          <w:rFonts w:ascii="Times New Roman" w:hAnsi="Times New Roman" w:cs="Times New Roman"/>
          <w:szCs w:val="24"/>
        </w:rPr>
        <w:t xml:space="preserve"> na własny koszt:</w:t>
      </w:r>
    </w:p>
    <w:p w14:paraId="19A4EB93" w14:textId="51FEAF86"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 xml:space="preserve">zatrzymywać i przechowywać na terytorium Rzeczypospolitej Polskiej dane, o których mowa w art. </w:t>
      </w:r>
      <w:r w:rsidR="50D0BBA5" w:rsidRPr="006F5200">
        <w:rPr>
          <w:rFonts w:ascii="Times New Roman" w:hAnsi="Times New Roman" w:cs="Times New Roman"/>
          <w:szCs w:val="24"/>
        </w:rPr>
        <w:t>48</w:t>
      </w:r>
      <w:r w:rsidRPr="006F5200">
        <w:rPr>
          <w:rFonts w:ascii="Times New Roman" w:hAnsi="Times New Roman" w:cs="Times New Roman"/>
          <w:szCs w:val="24"/>
        </w:rPr>
        <w:t xml:space="preserve"> ust. 1, generowane w </w:t>
      </w:r>
      <w:r w:rsidR="71330082" w:rsidRPr="006F5200">
        <w:rPr>
          <w:rFonts w:ascii="Times New Roman" w:hAnsi="Times New Roman" w:cs="Times New Roman"/>
          <w:szCs w:val="24"/>
        </w:rPr>
        <w:t xml:space="preserve">publicznej </w:t>
      </w:r>
      <w:r w:rsidRPr="006F5200">
        <w:rPr>
          <w:rFonts w:ascii="Times New Roman" w:hAnsi="Times New Roman" w:cs="Times New Roman"/>
          <w:szCs w:val="24"/>
        </w:rPr>
        <w:t xml:space="preserve">sieci telekomunikacyjnej lub przez </w:t>
      </w:r>
      <w:r w:rsidR="5AC0D97B" w:rsidRPr="006F5200">
        <w:rPr>
          <w:rFonts w:ascii="Times New Roman" w:hAnsi="Times New Roman" w:cs="Times New Roman"/>
          <w:szCs w:val="24"/>
        </w:rPr>
        <w:t xml:space="preserve">niego </w:t>
      </w:r>
      <w:r w:rsidRPr="006F5200">
        <w:rPr>
          <w:rFonts w:ascii="Times New Roman" w:hAnsi="Times New Roman" w:cs="Times New Roman"/>
          <w:szCs w:val="24"/>
        </w:rPr>
        <w:t>przetwarzane, przez okres 12 miesięcy, licząc od dnia połączenia lub nieudanej próby połączenia, a z dniem upływu tego okresu dane te niszczyć, z wyjątkiem tych, które zostały zabezpieczone, zgodnie z przepisami odrębnymi;</w:t>
      </w:r>
    </w:p>
    <w:p w14:paraId="66EE31B4" w14:textId="32A09A19"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udostępniać dane, o których mowa w pkt 1, uprawnionym podmiotom, a także sądowi i prokuratorowi, zgodnie z </w:t>
      </w:r>
      <w:r w:rsidR="7D1E33C5" w:rsidRPr="006F5200">
        <w:rPr>
          <w:rFonts w:ascii="Times New Roman" w:hAnsi="Times New Roman" w:cs="Times New Roman"/>
          <w:szCs w:val="24"/>
        </w:rPr>
        <w:t>wymaganiami</w:t>
      </w:r>
      <w:r w:rsidRPr="006F5200">
        <w:rPr>
          <w:rFonts w:ascii="Times New Roman" w:hAnsi="Times New Roman" w:cs="Times New Roman"/>
          <w:szCs w:val="24"/>
        </w:rPr>
        <w:t xml:space="preserve"> określonym</w:t>
      </w:r>
      <w:r w:rsidR="3B93A155" w:rsidRPr="006F5200">
        <w:rPr>
          <w:rFonts w:ascii="Times New Roman" w:hAnsi="Times New Roman" w:cs="Times New Roman"/>
          <w:szCs w:val="24"/>
        </w:rPr>
        <w:t>i</w:t>
      </w:r>
      <w:r w:rsidRPr="006F5200">
        <w:rPr>
          <w:rFonts w:ascii="Times New Roman" w:hAnsi="Times New Roman" w:cs="Times New Roman"/>
          <w:szCs w:val="24"/>
        </w:rPr>
        <w:t xml:space="preserve"> w przepisach </w:t>
      </w:r>
      <w:r w:rsidR="0D0E2021" w:rsidRPr="006F5200">
        <w:rPr>
          <w:rFonts w:ascii="Times New Roman" w:hAnsi="Times New Roman" w:cs="Times New Roman"/>
          <w:szCs w:val="24"/>
        </w:rPr>
        <w:t xml:space="preserve">wykonawczych </w:t>
      </w:r>
      <w:r w:rsidRPr="006F5200">
        <w:rPr>
          <w:rFonts w:ascii="Times New Roman" w:hAnsi="Times New Roman" w:cs="Times New Roman"/>
          <w:szCs w:val="24"/>
        </w:rPr>
        <w:t xml:space="preserve">wydanych na podstawie art. </w:t>
      </w:r>
      <w:r w:rsidR="7D8F2414" w:rsidRPr="006F5200">
        <w:rPr>
          <w:rFonts w:ascii="Times New Roman" w:hAnsi="Times New Roman" w:cs="Times New Roman"/>
          <w:szCs w:val="24"/>
        </w:rPr>
        <w:t>48</w:t>
      </w:r>
      <w:r w:rsidRPr="006F5200">
        <w:rPr>
          <w:rFonts w:ascii="Times New Roman" w:hAnsi="Times New Roman" w:cs="Times New Roman"/>
          <w:szCs w:val="24"/>
        </w:rPr>
        <w:t xml:space="preserve"> ust. 3, oraz na zasadach i w trybie określonych w przepisach odrębnych;</w:t>
      </w:r>
    </w:p>
    <w:p w14:paraId="5AF5B548" w14:textId="7D1A98FF"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 xml:space="preserve">chronić dane, o których mowa w pkt 1, przed przypadkowym lub bezprawnym zniszczeniem, utratą lub zmianą, nieuprawnionym lub bezprawnym przechowywaniem, przetwarzaniem, dostępem lub ujawnieniem, zgodnie z przepisami ust. </w:t>
      </w:r>
      <w:r w:rsidR="50D903E0" w:rsidRPr="006F5200">
        <w:rPr>
          <w:rFonts w:ascii="Times New Roman" w:hAnsi="Times New Roman" w:cs="Times New Roman"/>
          <w:szCs w:val="24"/>
        </w:rPr>
        <w:t>5</w:t>
      </w:r>
      <w:r w:rsidRPr="006F5200">
        <w:rPr>
          <w:rFonts w:ascii="Times New Roman" w:hAnsi="Times New Roman" w:cs="Times New Roman"/>
          <w:szCs w:val="24"/>
        </w:rPr>
        <w:t>, art. 3</w:t>
      </w:r>
      <w:r w:rsidR="514093BC" w:rsidRPr="006F5200">
        <w:rPr>
          <w:rFonts w:ascii="Times New Roman" w:hAnsi="Times New Roman" w:cs="Times New Roman"/>
          <w:szCs w:val="24"/>
        </w:rPr>
        <w:t>81</w:t>
      </w:r>
      <w:r w:rsidRPr="006F5200">
        <w:rPr>
          <w:rFonts w:ascii="Times New Roman" w:hAnsi="Times New Roman" w:cs="Times New Roman"/>
          <w:szCs w:val="24"/>
        </w:rPr>
        <w:t>-</w:t>
      </w:r>
      <w:r w:rsidR="78680225" w:rsidRPr="006F5200">
        <w:rPr>
          <w:rFonts w:ascii="Times New Roman" w:hAnsi="Times New Roman" w:cs="Times New Roman"/>
          <w:szCs w:val="24"/>
        </w:rPr>
        <w:t>400</w:t>
      </w:r>
      <w:r w:rsidR="0AEF1B55" w:rsidRPr="006F5200">
        <w:rPr>
          <w:rFonts w:ascii="Times New Roman" w:hAnsi="Times New Roman" w:cs="Times New Roman"/>
          <w:szCs w:val="24"/>
        </w:rPr>
        <w:t xml:space="preserve"> oraz art. </w:t>
      </w:r>
      <w:r w:rsidR="681A94CE" w:rsidRPr="006F5200">
        <w:rPr>
          <w:rFonts w:ascii="Times New Roman" w:hAnsi="Times New Roman" w:cs="Times New Roman"/>
          <w:szCs w:val="24"/>
        </w:rPr>
        <w:t>20g</w:t>
      </w:r>
      <w:r w:rsidR="0AEF1B55" w:rsidRPr="006F5200">
        <w:rPr>
          <w:rFonts w:ascii="Times New Roman" w:hAnsi="Times New Roman" w:cs="Times New Roman"/>
          <w:szCs w:val="24"/>
        </w:rPr>
        <w:t xml:space="preserve"> ustawy </w:t>
      </w:r>
      <w:r w:rsidR="75FA114B" w:rsidRPr="006F5200">
        <w:rPr>
          <w:rFonts w:ascii="Times New Roman" w:hAnsi="Times New Roman" w:cs="Times New Roman"/>
          <w:szCs w:val="24"/>
        </w:rPr>
        <w:t xml:space="preserve">z dnia </w:t>
      </w:r>
      <w:r w:rsidR="02A3E719" w:rsidRPr="006F5200">
        <w:rPr>
          <w:rFonts w:ascii="Times New Roman" w:hAnsi="Times New Roman" w:cs="Times New Roman"/>
          <w:szCs w:val="24"/>
        </w:rPr>
        <w:t>5 lipca 2018 r.</w:t>
      </w:r>
      <w:r w:rsidR="75FA114B" w:rsidRPr="006F5200">
        <w:rPr>
          <w:rFonts w:ascii="Times New Roman" w:hAnsi="Times New Roman" w:cs="Times New Roman"/>
          <w:szCs w:val="24"/>
        </w:rPr>
        <w:t xml:space="preserve"> </w:t>
      </w:r>
      <w:r w:rsidR="0AEF1B55" w:rsidRPr="006F5200">
        <w:rPr>
          <w:rFonts w:ascii="Times New Roman" w:hAnsi="Times New Roman" w:cs="Times New Roman"/>
          <w:szCs w:val="24"/>
        </w:rPr>
        <w:t xml:space="preserve">o krajowym systemie </w:t>
      </w:r>
      <w:proofErr w:type="spellStart"/>
      <w:r w:rsidR="0AEF1B55" w:rsidRPr="006F5200">
        <w:rPr>
          <w:rFonts w:ascii="Times New Roman" w:hAnsi="Times New Roman" w:cs="Times New Roman"/>
          <w:szCs w:val="24"/>
        </w:rPr>
        <w:t>cyberbezpieczeństwa</w:t>
      </w:r>
      <w:proofErr w:type="spellEnd"/>
      <w:r w:rsidRPr="006F5200">
        <w:rPr>
          <w:rFonts w:ascii="Times New Roman" w:hAnsi="Times New Roman" w:cs="Times New Roman"/>
          <w:szCs w:val="24"/>
        </w:rPr>
        <w:t>.</w:t>
      </w:r>
    </w:p>
    <w:p w14:paraId="1F3884C4" w14:textId="006C6DD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Obowiązkowi, o którym mowa w ust. 1, podlegają dane dotyczące połączeń zrealizowanych i nieudanych prób połączeń, o których mowa w art. 3</w:t>
      </w:r>
      <w:r w:rsidR="3F19F292" w:rsidRPr="006F5200">
        <w:rPr>
          <w:rFonts w:ascii="Times New Roman" w:hAnsi="Times New Roman" w:cs="Times New Roman"/>
          <w:szCs w:val="24"/>
        </w:rPr>
        <w:t>81</w:t>
      </w:r>
      <w:r w:rsidRPr="006F5200">
        <w:rPr>
          <w:rFonts w:ascii="Times New Roman" w:hAnsi="Times New Roman" w:cs="Times New Roman"/>
          <w:szCs w:val="24"/>
        </w:rPr>
        <w:t xml:space="preserve"> ust. 1 pkt 5.</w:t>
      </w:r>
    </w:p>
    <w:p w14:paraId="564A2579" w14:textId="5ABFA19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Obowiązek, o którym mowa w ust. 1, powinien być realizowany w sposób, który nie powoduje ujawniania </w:t>
      </w:r>
      <w:r w:rsidR="233D1E11" w:rsidRPr="006F5200">
        <w:rPr>
          <w:rFonts w:ascii="Times New Roman" w:hAnsi="Times New Roman" w:cs="Times New Roman"/>
          <w:szCs w:val="24"/>
        </w:rPr>
        <w:t>komunikatu elektronicznego</w:t>
      </w:r>
      <w:r w:rsidRPr="006F5200">
        <w:rPr>
          <w:rFonts w:ascii="Times New Roman" w:hAnsi="Times New Roman" w:cs="Times New Roman"/>
          <w:szCs w:val="24"/>
        </w:rPr>
        <w:t>.</w:t>
      </w:r>
    </w:p>
    <w:p w14:paraId="758C7DB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Udostępnianie danych, o którym mowa w ust. 1 pkt 1, może nastąpić za pomocą środków komunikacji elektronicznej, chyba że przepisy odrębne stanowią inaczej.</w:t>
      </w:r>
    </w:p>
    <w:p w14:paraId="29C0428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W celu ochrony danych, o której mowa w ust. 1 pkt 3, przedsiębiorca telekomunikacyjny stosuje właściwe środki techniczne i organizacyjne oraz zapewnia dostęp do tych danych jedynie upoważnionym pracownikom.</w:t>
      </w:r>
    </w:p>
    <w:p w14:paraId="4FC61056" w14:textId="04A7ADD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t>
      </w:r>
      <w:r w:rsidR="6729F092" w:rsidRPr="006F5200">
        <w:rPr>
          <w:rFonts w:ascii="Times New Roman" w:eastAsia="Calibri" w:hAnsi="Times New Roman" w:cs="Times New Roman"/>
          <w:szCs w:val="24"/>
        </w:rPr>
        <w:t xml:space="preserve"> </w:t>
      </w:r>
      <w:r w:rsidR="6729F092" w:rsidRPr="006F5200">
        <w:rPr>
          <w:rFonts w:ascii="Times New Roman" w:hAnsi="Times New Roman" w:cs="Times New Roman"/>
          <w:szCs w:val="24"/>
        </w:rPr>
        <w:t xml:space="preserve">Z zastrzeżeniem ust. </w:t>
      </w:r>
      <w:r w:rsidR="60A673B5" w:rsidRPr="006F5200">
        <w:rPr>
          <w:rFonts w:ascii="Times New Roman" w:hAnsi="Times New Roman" w:cs="Times New Roman"/>
          <w:szCs w:val="24"/>
        </w:rPr>
        <w:t>8</w:t>
      </w:r>
      <w:r w:rsidR="6729F092" w:rsidRPr="006F5200">
        <w:rPr>
          <w:rFonts w:ascii="Times New Roman" w:hAnsi="Times New Roman" w:cs="Times New Roman"/>
          <w:szCs w:val="24"/>
        </w:rPr>
        <w:t>, w przypadku zaprzestania działalności telekomunikacyjnej przez przedsiębiorcę telekomunikacyjnego, przedsiębiorca telekomunikacyjny przejmujący użytkowników tego przedsiębiorcy przyjmuje dane, o których mowa w ust. 1, zatrzymane i przechowywane przez tego przedsiębiorcę, do dalszego przechowywania, udostępniania oraz ochrony. O przyjęciu tych danych informuje Prezesa UKE.</w:t>
      </w:r>
    </w:p>
    <w:p w14:paraId="542B22C1" w14:textId="2FC52A69" w:rsidR="6729F092" w:rsidRPr="006F5200" w:rsidRDefault="00120C10" w:rsidP="00067305">
      <w:pPr>
        <w:pStyle w:val="USTustnpkodeksu"/>
        <w:rPr>
          <w:rFonts w:ascii="Times New Roman" w:hAnsi="Times New Roman" w:cs="Times New Roman"/>
          <w:szCs w:val="24"/>
        </w:rPr>
      </w:pPr>
      <w:r w:rsidRPr="006F5200">
        <w:rPr>
          <w:rFonts w:ascii="Times New Roman" w:eastAsia="Times New Roman" w:hAnsi="Times New Roman" w:cs="Times New Roman"/>
          <w:szCs w:val="24"/>
        </w:rPr>
        <w:t>7</w:t>
      </w:r>
      <w:r w:rsidR="6729F092" w:rsidRPr="006F5200">
        <w:rPr>
          <w:rFonts w:ascii="Times New Roman" w:eastAsia="Times New Roman" w:hAnsi="Times New Roman" w:cs="Times New Roman"/>
          <w:szCs w:val="24"/>
        </w:rPr>
        <w:t xml:space="preserve">. W przypadku braku możliwości przekazania danych, o którym mowa w ust. 6, przedsiębiorca telekomunikacyjny, który zaprzestaje działalności telekomunikacyjnej, przekazuje te dane Prezesowi UKE, wraz z uzasadnieniem braku skuteczności realizacji </w:t>
      </w:r>
      <w:r w:rsidR="6729F092" w:rsidRPr="006F5200">
        <w:rPr>
          <w:rFonts w:ascii="Times New Roman" w:eastAsia="Times New Roman" w:hAnsi="Times New Roman" w:cs="Times New Roman"/>
          <w:szCs w:val="24"/>
        </w:rPr>
        <w:lastRenderedPageBreak/>
        <w:t xml:space="preserve">obowiązku, o którym mowa w ust. 6. W przypadku stwierdzenia, że nie zostały podjęte wystarczające starania zmierzające do realizacji obowiązku, o którym mowa w ust. 6, Prezes UKE niezwłocznie wzywa przedsiębiorcę </w:t>
      </w:r>
      <w:r w:rsidR="584F3E39" w:rsidRPr="006F5200">
        <w:rPr>
          <w:rFonts w:ascii="Times New Roman" w:eastAsia="Times New Roman" w:hAnsi="Times New Roman" w:cs="Times New Roman"/>
          <w:szCs w:val="24"/>
        </w:rPr>
        <w:t xml:space="preserve">telekomunikacyjnego </w:t>
      </w:r>
      <w:r w:rsidR="6729F092" w:rsidRPr="006F5200">
        <w:rPr>
          <w:rFonts w:ascii="Times New Roman" w:eastAsia="Times New Roman" w:hAnsi="Times New Roman" w:cs="Times New Roman"/>
          <w:szCs w:val="24"/>
        </w:rPr>
        <w:t xml:space="preserve">przejmującego użytkowników przedsiębiorcy </w:t>
      </w:r>
      <w:r w:rsidR="412D457D" w:rsidRPr="006F5200">
        <w:rPr>
          <w:rFonts w:ascii="Times New Roman" w:eastAsia="Times New Roman" w:hAnsi="Times New Roman" w:cs="Times New Roman"/>
          <w:szCs w:val="24"/>
        </w:rPr>
        <w:t xml:space="preserve">telekomunikacyjnego </w:t>
      </w:r>
      <w:r w:rsidR="6729F092" w:rsidRPr="006F5200">
        <w:rPr>
          <w:rFonts w:ascii="Times New Roman" w:eastAsia="Times New Roman" w:hAnsi="Times New Roman" w:cs="Times New Roman"/>
          <w:szCs w:val="24"/>
        </w:rPr>
        <w:t>zaprzestającego działalności telekomunikacyjnej do ponownego podjęcia czynności, o której mowa w ust. 6.</w:t>
      </w:r>
    </w:p>
    <w:p w14:paraId="7C6D8968" w14:textId="39F8CA0C" w:rsidR="00C72B88" w:rsidRPr="006F5200" w:rsidRDefault="00120C10" w:rsidP="00C72B88">
      <w:pPr>
        <w:pStyle w:val="USTustnpkodeksu"/>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xml:space="preserve">. W przypadku ogłoszenia upadłości </w:t>
      </w:r>
      <w:r w:rsidR="7B953DDF" w:rsidRPr="006F5200">
        <w:rPr>
          <w:rFonts w:ascii="Times New Roman" w:hAnsi="Times New Roman" w:cs="Times New Roman"/>
          <w:szCs w:val="24"/>
        </w:rPr>
        <w:t>przedsiębiorcy</w:t>
      </w:r>
      <w:r w:rsidR="00C72B88" w:rsidRPr="006F5200">
        <w:rPr>
          <w:rFonts w:ascii="Times New Roman" w:hAnsi="Times New Roman" w:cs="Times New Roman"/>
          <w:szCs w:val="24"/>
        </w:rPr>
        <w:t xml:space="preserve"> telekomunikacyjn</w:t>
      </w:r>
      <w:r w:rsidR="485A2929" w:rsidRPr="006F5200">
        <w:rPr>
          <w:rFonts w:ascii="Times New Roman" w:hAnsi="Times New Roman" w:cs="Times New Roman"/>
          <w:szCs w:val="24"/>
        </w:rPr>
        <w:t>ego</w:t>
      </w:r>
      <w:r w:rsidR="00C72B88" w:rsidRPr="006F5200">
        <w:rPr>
          <w:rFonts w:ascii="Times New Roman" w:hAnsi="Times New Roman" w:cs="Times New Roman"/>
          <w:szCs w:val="24"/>
        </w:rPr>
        <w:t xml:space="preserve">, upadły </w:t>
      </w:r>
      <w:r w:rsidR="7C5D8A3D" w:rsidRPr="006F5200">
        <w:rPr>
          <w:rFonts w:ascii="Times New Roman" w:hAnsi="Times New Roman" w:cs="Times New Roman"/>
          <w:szCs w:val="24"/>
        </w:rPr>
        <w:t>przedsiębiorca</w:t>
      </w:r>
      <w:r w:rsidR="6E4A2468" w:rsidRPr="006F5200">
        <w:rPr>
          <w:rFonts w:ascii="Times New Roman" w:hAnsi="Times New Roman" w:cs="Times New Roman"/>
          <w:szCs w:val="24"/>
        </w:rPr>
        <w:t xml:space="preserve"> telekomunikacyjny </w:t>
      </w:r>
      <w:r w:rsidR="28430343" w:rsidRPr="006F5200">
        <w:rPr>
          <w:rFonts w:ascii="Times New Roman" w:hAnsi="Times New Roman" w:cs="Times New Roman"/>
          <w:szCs w:val="24"/>
        </w:rPr>
        <w:t>jest</w:t>
      </w:r>
      <w:r w:rsidR="00C72B88" w:rsidRPr="006F5200">
        <w:rPr>
          <w:rFonts w:ascii="Times New Roman" w:hAnsi="Times New Roman" w:cs="Times New Roman"/>
          <w:szCs w:val="24"/>
        </w:rPr>
        <w:t xml:space="preserve"> obowiąz</w:t>
      </w:r>
      <w:r w:rsidR="32640045" w:rsidRPr="006F5200">
        <w:rPr>
          <w:rFonts w:ascii="Times New Roman" w:hAnsi="Times New Roman" w:cs="Times New Roman"/>
          <w:szCs w:val="24"/>
        </w:rPr>
        <w:t>any</w:t>
      </w:r>
      <w:r w:rsidR="00C72B88" w:rsidRPr="006F5200">
        <w:rPr>
          <w:rFonts w:ascii="Times New Roman" w:hAnsi="Times New Roman" w:cs="Times New Roman"/>
          <w:szCs w:val="24"/>
        </w:rPr>
        <w:t xml:space="preserve"> </w:t>
      </w:r>
      <w:r w:rsidR="4A1FE1B1" w:rsidRPr="006F5200">
        <w:rPr>
          <w:rFonts w:ascii="Times New Roman" w:hAnsi="Times New Roman" w:cs="Times New Roman"/>
          <w:szCs w:val="24"/>
        </w:rPr>
        <w:t>do</w:t>
      </w:r>
      <w:r w:rsidR="00C72B88" w:rsidRPr="006F5200">
        <w:rPr>
          <w:rFonts w:ascii="Times New Roman" w:hAnsi="Times New Roman" w:cs="Times New Roman"/>
          <w:szCs w:val="24"/>
        </w:rPr>
        <w:t xml:space="preserve"> przekazania danych, o których mowa w ust. 1, do dalszego przechowywania, udostępniania oraz ochrony Prezesowi UKE.</w:t>
      </w:r>
    </w:p>
    <w:p w14:paraId="15CBF109" w14:textId="60068CCC" w:rsidR="528F8A59" w:rsidRPr="006F5200" w:rsidRDefault="00120C10" w:rsidP="00067305">
      <w:pPr>
        <w:pStyle w:val="USTustnpkodeksu"/>
        <w:rPr>
          <w:rFonts w:ascii="Times New Roman" w:hAnsi="Times New Roman" w:cs="Times New Roman"/>
          <w:szCs w:val="24"/>
        </w:rPr>
      </w:pPr>
      <w:r w:rsidRPr="006F5200">
        <w:rPr>
          <w:rFonts w:ascii="Times New Roman" w:hAnsi="Times New Roman" w:cs="Times New Roman"/>
          <w:szCs w:val="24"/>
        </w:rPr>
        <w:t>9</w:t>
      </w:r>
      <w:r w:rsidR="00C72B88" w:rsidRPr="006F5200">
        <w:rPr>
          <w:rFonts w:ascii="Times New Roman" w:hAnsi="Times New Roman" w:cs="Times New Roman"/>
          <w:szCs w:val="24"/>
        </w:rPr>
        <w:t>.</w:t>
      </w:r>
      <w:r w:rsidR="528F8A59" w:rsidRPr="006F5200">
        <w:rPr>
          <w:rFonts w:ascii="Times New Roman" w:hAnsi="Times New Roman" w:cs="Times New Roman"/>
          <w:szCs w:val="24"/>
        </w:rPr>
        <w:t xml:space="preserve"> Upadły </w:t>
      </w:r>
      <w:r w:rsidR="04D6FD9D" w:rsidRPr="006F5200">
        <w:rPr>
          <w:rFonts w:ascii="Times New Roman" w:hAnsi="Times New Roman" w:cs="Times New Roman"/>
          <w:szCs w:val="24"/>
        </w:rPr>
        <w:t>przedsiębiorca telekomunikacyjny</w:t>
      </w:r>
      <w:r w:rsidR="528F8A59" w:rsidRPr="006F5200">
        <w:rPr>
          <w:rFonts w:ascii="Times New Roman" w:hAnsi="Times New Roman" w:cs="Times New Roman"/>
          <w:szCs w:val="24"/>
        </w:rPr>
        <w:t xml:space="preserve">, o którym mowa w ust. </w:t>
      </w:r>
      <w:r w:rsidR="0BA70C9B" w:rsidRPr="006F5200">
        <w:rPr>
          <w:rFonts w:ascii="Times New Roman" w:hAnsi="Times New Roman" w:cs="Times New Roman"/>
          <w:szCs w:val="24"/>
        </w:rPr>
        <w:t>8</w:t>
      </w:r>
      <w:r w:rsidR="528F8A59" w:rsidRPr="006F5200">
        <w:rPr>
          <w:rFonts w:ascii="Times New Roman" w:hAnsi="Times New Roman" w:cs="Times New Roman"/>
          <w:szCs w:val="24"/>
        </w:rPr>
        <w:t>, przekazuje dane Prezesowi UKE w terminie do 90 dni od dnia ogłoszenia upadłości na informatycznym nośniku danych w postaci zapisu w formacie tekstowym lub innym formacie umożliwiającym ich odczyt za pomocą powszechnie dostępnych urządzeń informatycznych i oprogramowania.</w:t>
      </w:r>
    </w:p>
    <w:p w14:paraId="33F84506" w14:textId="1D754321" w:rsidR="4794EE25" w:rsidRPr="006F5200" w:rsidRDefault="00120C10" w:rsidP="00067305">
      <w:pPr>
        <w:pStyle w:val="USTustnpkodeksu"/>
        <w:rPr>
          <w:rFonts w:ascii="Times New Roman" w:hAnsi="Times New Roman" w:cs="Times New Roman"/>
          <w:szCs w:val="24"/>
        </w:rPr>
      </w:pPr>
      <w:r w:rsidRPr="006F5200">
        <w:rPr>
          <w:rFonts w:ascii="Times New Roman" w:hAnsi="Times New Roman" w:cs="Times New Roman"/>
          <w:szCs w:val="24"/>
        </w:rPr>
        <w:t>10</w:t>
      </w:r>
      <w:r w:rsidR="4794EE25" w:rsidRPr="006F5200">
        <w:rPr>
          <w:rFonts w:ascii="Times New Roman" w:hAnsi="Times New Roman" w:cs="Times New Roman"/>
          <w:szCs w:val="24"/>
        </w:rPr>
        <w:t xml:space="preserve">. W przypadku, o którym mowa w ust. </w:t>
      </w:r>
      <w:r w:rsidR="0E62049D" w:rsidRPr="006F5200">
        <w:rPr>
          <w:rFonts w:ascii="Times New Roman" w:hAnsi="Times New Roman" w:cs="Times New Roman"/>
          <w:szCs w:val="24"/>
        </w:rPr>
        <w:t>7</w:t>
      </w:r>
      <w:r w:rsidR="4794EE25" w:rsidRPr="006F5200">
        <w:rPr>
          <w:rFonts w:ascii="Times New Roman" w:hAnsi="Times New Roman" w:cs="Times New Roman"/>
          <w:szCs w:val="24"/>
        </w:rPr>
        <w:t>, przepis ust. 8 stosuje się odpowiednio, z zastrzeżeniem, że termin 90 dni od dnia zaprzestania działalności telekomunikacyjnej jest ostatecznym terminem przekazania Prezesowi UKE danych, o których mowa w ust. 1.</w:t>
      </w:r>
    </w:p>
    <w:p w14:paraId="113D56A4" w14:textId="7E45442F" w:rsidR="00C72B88" w:rsidRPr="006F5200" w:rsidRDefault="00120C10" w:rsidP="00C72B88">
      <w:pPr>
        <w:pStyle w:val="USTustnpkodeksu"/>
        <w:rPr>
          <w:rFonts w:ascii="Times New Roman" w:hAnsi="Times New Roman" w:cs="Times New Roman"/>
          <w:szCs w:val="24"/>
        </w:rPr>
      </w:pPr>
      <w:r w:rsidRPr="006F5200">
        <w:rPr>
          <w:rFonts w:ascii="Times New Roman" w:hAnsi="Times New Roman" w:cs="Times New Roman"/>
          <w:szCs w:val="24"/>
        </w:rPr>
        <w:t>11</w:t>
      </w:r>
      <w:r w:rsidR="00C72B88" w:rsidRPr="006F5200">
        <w:rPr>
          <w:rFonts w:ascii="Times New Roman" w:hAnsi="Times New Roman" w:cs="Times New Roman"/>
          <w:szCs w:val="24"/>
        </w:rPr>
        <w:t xml:space="preserve">. Prezes Rady Ministrów określi, w drodze rozporządzenia, </w:t>
      </w:r>
      <w:r w:rsidR="1D0EA187" w:rsidRPr="006F5200">
        <w:rPr>
          <w:rFonts w:ascii="Times New Roman" w:hAnsi="Times New Roman" w:cs="Times New Roman"/>
          <w:szCs w:val="24"/>
        </w:rPr>
        <w:t xml:space="preserve">szczegółowy </w:t>
      </w:r>
      <w:r w:rsidR="00C72B88" w:rsidRPr="006F5200">
        <w:rPr>
          <w:rFonts w:ascii="Times New Roman" w:hAnsi="Times New Roman" w:cs="Times New Roman"/>
          <w:szCs w:val="24"/>
        </w:rPr>
        <w:t xml:space="preserve">sposób przekazywania Prezesowi UKE danych w przypadku, o którym mowa w ust. </w:t>
      </w:r>
      <w:r w:rsidR="5FE57D02" w:rsidRPr="006F5200">
        <w:rPr>
          <w:rFonts w:ascii="Times New Roman" w:hAnsi="Times New Roman" w:cs="Times New Roman"/>
          <w:szCs w:val="24"/>
        </w:rPr>
        <w:t>7</w:t>
      </w:r>
      <w:r w:rsidR="213EB958" w:rsidRPr="006F5200">
        <w:rPr>
          <w:rFonts w:ascii="Times New Roman" w:hAnsi="Times New Roman" w:cs="Times New Roman"/>
          <w:szCs w:val="24"/>
        </w:rPr>
        <w:t xml:space="preserve"> i </w:t>
      </w:r>
      <w:r w:rsidR="55EA1040" w:rsidRPr="006F5200">
        <w:rPr>
          <w:rFonts w:ascii="Times New Roman" w:hAnsi="Times New Roman" w:cs="Times New Roman"/>
          <w:szCs w:val="24"/>
        </w:rPr>
        <w:t>8</w:t>
      </w:r>
      <w:r w:rsidR="00C72B88" w:rsidRPr="006F5200">
        <w:rPr>
          <w:rFonts w:ascii="Times New Roman" w:hAnsi="Times New Roman" w:cs="Times New Roman"/>
          <w:szCs w:val="24"/>
        </w:rPr>
        <w:t>, oraz sposób udostępniania przez Prezesa UKE tych danych podmiotom, o których mowa w ust. 1 pkt 2, w celu zapewnienia realizacji zadań przez te podmioty oraz mając na uwadze konieczność zapewnienia dostępu tym podmiotom do wszystkich danych, o których mowa w ust. 1 pkt 1.</w:t>
      </w:r>
    </w:p>
    <w:p w14:paraId="79318ECB" w14:textId="6DD74121" w:rsidR="00C72B88" w:rsidRPr="006F5200" w:rsidRDefault="00C72B88" w:rsidP="00E5492A">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120C10" w:rsidRPr="006F5200">
        <w:rPr>
          <w:rStyle w:val="Ppogrubienie"/>
          <w:rFonts w:ascii="Times New Roman" w:hAnsi="Times New Roman" w:cs="Times New Roman"/>
          <w:szCs w:val="24"/>
        </w:rPr>
        <w:t>48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Obowiązkiem, o którym mowa w art. </w:t>
      </w:r>
      <w:r w:rsidR="3C2808F1" w:rsidRPr="006F5200">
        <w:rPr>
          <w:rFonts w:ascii="Times New Roman" w:hAnsi="Times New Roman" w:cs="Times New Roman"/>
          <w:szCs w:val="24"/>
        </w:rPr>
        <w:t>47</w:t>
      </w:r>
      <w:r w:rsidRPr="006F5200">
        <w:rPr>
          <w:rFonts w:ascii="Times New Roman" w:hAnsi="Times New Roman" w:cs="Times New Roman"/>
          <w:szCs w:val="24"/>
        </w:rPr>
        <w:t xml:space="preserve"> ust. 1, objęte są dane </w:t>
      </w:r>
      <w:r w:rsidR="6DB504E0" w:rsidRPr="006F5200">
        <w:rPr>
          <w:rFonts w:ascii="Times New Roman" w:eastAsia="Times New Roman" w:hAnsi="Times New Roman" w:cs="Times New Roman"/>
          <w:szCs w:val="24"/>
        </w:rPr>
        <w:t>dotyczące publicznie dostępnych usług telekomunikacyjnych</w:t>
      </w:r>
      <w:r w:rsidR="6DB504E0" w:rsidRPr="006F5200">
        <w:rPr>
          <w:rFonts w:ascii="Times New Roman" w:hAnsi="Times New Roman" w:cs="Times New Roman"/>
          <w:szCs w:val="24"/>
        </w:rPr>
        <w:t xml:space="preserve"> </w:t>
      </w:r>
      <w:r w:rsidRPr="006F5200">
        <w:rPr>
          <w:rFonts w:ascii="Times New Roman" w:hAnsi="Times New Roman" w:cs="Times New Roman"/>
          <w:szCs w:val="24"/>
        </w:rPr>
        <w:t>niezbędne do:</w:t>
      </w:r>
    </w:p>
    <w:p w14:paraId="7D3FEAF1" w14:textId="75EA6FF1"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ustalenia zakończenia sieci, telekomunikacyjnego urządzenia końcowego</w:t>
      </w:r>
      <w:r w:rsidR="7740998B" w:rsidRPr="006F5200">
        <w:rPr>
          <w:rFonts w:ascii="Times New Roman" w:hAnsi="Times New Roman" w:cs="Times New Roman"/>
          <w:szCs w:val="24"/>
        </w:rPr>
        <w:t xml:space="preserve"> oraz</w:t>
      </w:r>
      <w:r w:rsidRPr="006F5200">
        <w:rPr>
          <w:rFonts w:ascii="Times New Roman" w:hAnsi="Times New Roman" w:cs="Times New Roman"/>
          <w:szCs w:val="24"/>
        </w:rPr>
        <w:t xml:space="preserve"> użytkownika końcowego:</w:t>
      </w:r>
    </w:p>
    <w:p w14:paraId="182520A8" w14:textId="6BDC03D5"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39A388BE" w:rsidRPr="006F5200">
        <w:rPr>
          <w:rFonts w:ascii="Times New Roman" w:hAnsi="Times New Roman" w:cs="Times New Roman"/>
          <w:szCs w:val="24"/>
        </w:rPr>
        <w:t xml:space="preserve"> </w:t>
      </w:r>
      <w:r w:rsidRPr="006F5200">
        <w:rPr>
          <w:rFonts w:ascii="Times New Roman" w:hAnsi="Times New Roman" w:cs="Times New Roman"/>
          <w:szCs w:val="24"/>
        </w:rPr>
        <w:tab/>
        <w:t>inicjującego połączenie,</w:t>
      </w:r>
    </w:p>
    <w:p w14:paraId="63627F4E" w14:textId="755EA4AB"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0CB44E7C" w:rsidRPr="006F5200">
        <w:rPr>
          <w:rFonts w:ascii="Times New Roman" w:hAnsi="Times New Roman" w:cs="Times New Roman"/>
          <w:szCs w:val="24"/>
        </w:rPr>
        <w:t xml:space="preserve"> </w:t>
      </w:r>
      <w:r w:rsidRPr="006F5200">
        <w:rPr>
          <w:rFonts w:ascii="Times New Roman" w:hAnsi="Times New Roman" w:cs="Times New Roman"/>
          <w:szCs w:val="24"/>
        </w:rPr>
        <w:tab/>
        <w:t>do którego kierowane jest połączenie;</w:t>
      </w:r>
    </w:p>
    <w:p w14:paraId="54BACEF7" w14:textId="77777777"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określenia:</w:t>
      </w:r>
    </w:p>
    <w:p w14:paraId="1DA2CEB2" w14:textId="0CCC0DDD"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55522F07" w:rsidRPr="006F5200">
        <w:rPr>
          <w:rFonts w:ascii="Times New Roman" w:hAnsi="Times New Roman" w:cs="Times New Roman"/>
          <w:szCs w:val="24"/>
        </w:rPr>
        <w:t xml:space="preserve"> </w:t>
      </w:r>
      <w:r w:rsidRPr="006F5200">
        <w:rPr>
          <w:rFonts w:ascii="Times New Roman" w:hAnsi="Times New Roman" w:cs="Times New Roman"/>
          <w:szCs w:val="24"/>
        </w:rPr>
        <w:tab/>
        <w:t>daty i godziny połączenia oraz czasu jego trwania,</w:t>
      </w:r>
    </w:p>
    <w:p w14:paraId="09E04AE6" w14:textId="3896826D"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46A6D966" w:rsidRPr="006F5200">
        <w:rPr>
          <w:rFonts w:ascii="Times New Roman" w:hAnsi="Times New Roman" w:cs="Times New Roman"/>
          <w:szCs w:val="24"/>
        </w:rPr>
        <w:t xml:space="preserve"> </w:t>
      </w:r>
      <w:r w:rsidRPr="006F5200">
        <w:rPr>
          <w:rFonts w:ascii="Times New Roman" w:hAnsi="Times New Roman" w:cs="Times New Roman"/>
          <w:szCs w:val="24"/>
        </w:rPr>
        <w:tab/>
        <w:t>rodzaju połączenia,</w:t>
      </w:r>
    </w:p>
    <w:p w14:paraId="107D9CA8" w14:textId="4F2830CE" w:rsidR="484DE0D7" w:rsidRPr="006F5200" w:rsidRDefault="00C72B88" w:rsidP="00067305">
      <w:pPr>
        <w:pStyle w:val="LITlitera"/>
        <w:rPr>
          <w:rFonts w:ascii="Times New Roman" w:hAnsi="Times New Roman" w:cs="Times New Roman"/>
          <w:szCs w:val="24"/>
        </w:rPr>
      </w:pPr>
      <w:r w:rsidRPr="006F5200">
        <w:rPr>
          <w:rFonts w:ascii="Times New Roman" w:hAnsi="Times New Roman" w:cs="Times New Roman"/>
          <w:szCs w:val="24"/>
        </w:rPr>
        <w:t>c)</w:t>
      </w:r>
      <w:r w:rsidR="44BAE918" w:rsidRPr="006F5200">
        <w:rPr>
          <w:rFonts w:ascii="Times New Roman" w:hAnsi="Times New Roman" w:cs="Times New Roman"/>
          <w:szCs w:val="24"/>
        </w:rPr>
        <w:t xml:space="preserve"> </w:t>
      </w:r>
      <w:r w:rsidRPr="006F5200">
        <w:rPr>
          <w:rFonts w:ascii="Times New Roman" w:hAnsi="Times New Roman" w:cs="Times New Roman"/>
          <w:szCs w:val="24"/>
        </w:rPr>
        <w:tab/>
        <w:t>lokalizacji telekomunikacyjnego urządzenia końcowego</w:t>
      </w:r>
      <w:r w:rsidR="509B3E6A" w:rsidRPr="006F5200">
        <w:rPr>
          <w:rFonts w:ascii="Times New Roman" w:hAnsi="Times New Roman" w:cs="Times New Roman"/>
          <w:szCs w:val="24"/>
        </w:rPr>
        <w:t>.</w:t>
      </w:r>
    </w:p>
    <w:p w14:paraId="09E436DB" w14:textId="2B0161F0"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Minister właściwy do spraw informatyzacji</w:t>
      </w:r>
      <w:r w:rsidR="7F67C5EE" w:rsidRPr="006F5200">
        <w:rPr>
          <w:rFonts w:ascii="Times New Roman" w:hAnsi="Times New Roman" w:cs="Times New Roman"/>
          <w:szCs w:val="24"/>
        </w:rPr>
        <w:t>,</w:t>
      </w:r>
      <w:r w:rsidRPr="006F5200">
        <w:rPr>
          <w:rFonts w:ascii="Times New Roman" w:hAnsi="Times New Roman" w:cs="Times New Roman"/>
          <w:szCs w:val="24"/>
        </w:rPr>
        <w:t xml:space="preserve"> w porozumieniu z ministrem właściwym do spraw wewnętrznych</w:t>
      </w:r>
      <w:r w:rsidR="4055A8AC" w:rsidRPr="006F5200">
        <w:rPr>
          <w:rFonts w:ascii="Times New Roman" w:hAnsi="Times New Roman" w:cs="Times New Roman"/>
          <w:szCs w:val="24"/>
        </w:rPr>
        <w:t xml:space="preserve"> oraz po zasięgnięciu opinii ministra - członka Rady Ministrów właściwego do spraw koordynowania służb specjalnych, jeżeli został on powołany</w:t>
      </w:r>
      <w:r w:rsidRPr="006F5200">
        <w:rPr>
          <w:rFonts w:ascii="Times New Roman" w:hAnsi="Times New Roman" w:cs="Times New Roman"/>
          <w:szCs w:val="24"/>
        </w:rPr>
        <w:t xml:space="preserve">, mając na </w:t>
      </w:r>
      <w:r w:rsidRPr="006F5200">
        <w:rPr>
          <w:rFonts w:ascii="Times New Roman" w:hAnsi="Times New Roman" w:cs="Times New Roman"/>
          <w:szCs w:val="24"/>
        </w:rPr>
        <w:lastRenderedPageBreak/>
        <w:t xml:space="preserve">uwadze rodzaj wykonywanej </w:t>
      </w:r>
      <w:r w:rsidR="004966A2" w:rsidRPr="006F5200">
        <w:rPr>
          <w:rFonts w:ascii="Times New Roman" w:hAnsi="Times New Roman" w:cs="Times New Roman"/>
          <w:szCs w:val="24"/>
        </w:rPr>
        <w:t>działalności telekomunikacyjnej,</w:t>
      </w:r>
      <w:r w:rsidRPr="006F5200">
        <w:rPr>
          <w:rFonts w:ascii="Times New Roman" w:hAnsi="Times New Roman" w:cs="Times New Roman"/>
          <w:szCs w:val="24"/>
        </w:rPr>
        <w:t xml:space="preserve"> potrzebę unikania wielokrotnego zatrzymywania i przechowywania tych samych danych, ich efektywnej analizy oraz </w:t>
      </w:r>
      <w:r w:rsidR="33A6EA8F" w:rsidRPr="006F5200">
        <w:rPr>
          <w:rFonts w:ascii="Times New Roman" w:hAnsi="Times New Roman" w:cs="Times New Roman"/>
          <w:szCs w:val="24"/>
        </w:rPr>
        <w:t xml:space="preserve">optymalizację </w:t>
      </w:r>
      <w:r w:rsidRPr="006F5200">
        <w:rPr>
          <w:rFonts w:ascii="Times New Roman" w:hAnsi="Times New Roman" w:cs="Times New Roman"/>
          <w:szCs w:val="24"/>
        </w:rPr>
        <w:t>kosztów ponoszonych przez przedsiębiorców telekomunikacyjnych określi, w drodze rozporządzenia:</w:t>
      </w:r>
    </w:p>
    <w:p w14:paraId="1319329F" w14:textId="75AD4E4E"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1519C1C5" w:rsidRPr="006F5200">
        <w:rPr>
          <w:rFonts w:ascii="Times New Roman" w:hAnsi="Times New Roman" w:cs="Times New Roman"/>
          <w:szCs w:val="24"/>
        </w:rPr>
        <w:t xml:space="preserve"> </w:t>
      </w:r>
      <w:r w:rsidRPr="006F5200">
        <w:rPr>
          <w:rFonts w:ascii="Times New Roman" w:hAnsi="Times New Roman" w:cs="Times New Roman"/>
          <w:szCs w:val="24"/>
        </w:rPr>
        <w:tab/>
        <w:t>szczegółowy wykaz danych, o których mowa w ust. 1;</w:t>
      </w:r>
    </w:p>
    <w:p w14:paraId="48B7C70B" w14:textId="0DDAFD50"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3D5087C2" w:rsidRPr="006F5200">
        <w:rPr>
          <w:rFonts w:ascii="Times New Roman" w:hAnsi="Times New Roman" w:cs="Times New Roman"/>
          <w:szCs w:val="24"/>
        </w:rPr>
        <w:t xml:space="preserve"> </w:t>
      </w:r>
      <w:r w:rsidRPr="006F5200">
        <w:rPr>
          <w:rFonts w:ascii="Times New Roman" w:hAnsi="Times New Roman" w:cs="Times New Roman"/>
          <w:szCs w:val="24"/>
        </w:rPr>
        <w:tab/>
        <w:t xml:space="preserve">rodzaj </w:t>
      </w:r>
      <w:r w:rsidR="50ADE449" w:rsidRPr="006F5200">
        <w:rPr>
          <w:rFonts w:ascii="Times New Roman" w:hAnsi="Times New Roman" w:cs="Times New Roman"/>
          <w:szCs w:val="24"/>
        </w:rPr>
        <w:t>przedsiębiorców telekomunikacyjnych</w:t>
      </w:r>
      <w:r w:rsidRPr="006F5200">
        <w:rPr>
          <w:rFonts w:ascii="Times New Roman" w:hAnsi="Times New Roman" w:cs="Times New Roman"/>
          <w:szCs w:val="24"/>
        </w:rPr>
        <w:t xml:space="preserve"> </w:t>
      </w:r>
      <w:r w:rsidR="0F302D25" w:rsidRPr="006F5200">
        <w:rPr>
          <w:rFonts w:ascii="Times New Roman" w:hAnsi="Times New Roman" w:cs="Times New Roman"/>
          <w:szCs w:val="24"/>
        </w:rPr>
        <w:t xml:space="preserve">niepodlegających </w:t>
      </w:r>
      <w:r w:rsidRPr="006F5200">
        <w:rPr>
          <w:rFonts w:ascii="Times New Roman" w:hAnsi="Times New Roman" w:cs="Times New Roman"/>
          <w:szCs w:val="24"/>
        </w:rPr>
        <w:t>obowiąz</w:t>
      </w:r>
      <w:r w:rsidR="2FDDBA8C" w:rsidRPr="006F5200">
        <w:rPr>
          <w:rFonts w:ascii="Times New Roman" w:hAnsi="Times New Roman" w:cs="Times New Roman"/>
          <w:szCs w:val="24"/>
        </w:rPr>
        <w:t>kowi</w:t>
      </w:r>
      <w:r w:rsidRPr="006F5200">
        <w:rPr>
          <w:rFonts w:ascii="Times New Roman" w:hAnsi="Times New Roman" w:cs="Times New Roman"/>
          <w:szCs w:val="24"/>
        </w:rPr>
        <w:t xml:space="preserve"> zatrzymywania i przechowywania tych danych.</w:t>
      </w:r>
    </w:p>
    <w:p w14:paraId="4D5BBD33" w14:textId="559D828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Minister właściwy do spraw </w:t>
      </w:r>
      <w:r w:rsidR="1F3DFE50" w:rsidRPr="006F5200">
        <w:rPr>
          <w:rFonts w:ascii="Times New Roman" w:hAnsi="Times New Roman" w:cs="Times New Roman"/>
          <w:szCs w:val="24"/>
        </w:rPr>
        <w:t xml:space="preserve"> wewnętrznych</w:t>
      </w:r>
      <w:r w:rsidR="48D12069" w:rsidRPr="006F5200">
        <w:rPr>
          <w:rFonts w:ascii="Times New Roman" w:hAnsi="Times New Roman" w:cs="Times New Roman"/>
          <w:szCs w:val="24"/>
        </w:rPr>
        <w:t>,</w:t>
      </w:r>
      <w:r w:rsidR="1F3DFE50" w:rsidRPr="006F5200">
        <w:rPr>
          <w:rFonts w:ascii="Times New Roman" w:hAnsi="Times New Roman" w:cs="Times New Roman"/>
          <w:szCs w:val="24"/>
        </w:rPr>
        <w:t xml:space="preserve"> po zasięgnięciu opinii ministra - członka Rady Ministrów właściwego do spraw koordynowania służb specjalnych, jeżeli został on powołany,</w:t>
      </w:r>
      <w:r w:rsidRPr="006F5200">
        <w:rPr>
          <w:rFonts w:ascii="Times New Roman" w:hAnsi="Times New Roman" w:cs="Times New Roman"/>
          <w:szCs w:val="24"/>
        </w:rPr>
        <w:t xml:space="preserve"> określi, w drodze rozporządzenia, wymagania dotyczące rodzaju, struktury</w:t>
      </w:r>
      <w:r w:rsidR="02C822A5" w:rsidRPr="006F5200">
        <w:rPr>
          <w:rFonts w:ascii="Times New Roman" w:hAnsi="Times New Roman" w:cs="Times New Roman"/>
          <w:szCs w:val="24"/>
        </w:rPr>
        <w:t>, sposobu zapisu</w:t>
      </w:r>
      <w:r w:rsidRPr="006F5200">
        <w:rPr>
          <w:rFonts w:ascii="Times New Roman" w:hAnsi="Times New Roman" w:cs="Times New Roman"/>
          <w:szCs w:val="24"/>
        </w:rPr>
        <w:t xml:space="preserve"> oraz elektronicznego formatu udostępnianych danych, o których mowa w ust. 1, mając na uwadze zapewnienie przekazywania tych danych podmiotom, o których mowa w art. </w:t>
      </w:r>
      <w:r w:rsidR="4CCD443F" w:rsidRPr="006F5200">
        <w:rPr>
          <w:rFonts w:ascii="Times New Roman" w:hAnsi="Times New Roman" w:cs="Times New Roman"/>
          <w:szCs w:val="24"/>
        </w:rPr>
        <w:t>47</w:t>
      </w:r>
      <w:r w:rsidRPr="006F5200">
        <w:rPr>
          <w:rFonts w:ascii="Times New Roman" w:hAnsi="Times New Roman" w:cs="Times New Roman"/>
          <w:szCs w:val="24"/>
        </w:rPr>
        <w:t xml:space="preserve"> ust. 1 pkt 2, w jednolitej formie, </w:t>
      </w:r>
      <w:r w:rsidR="7A9ACF7D" w:rsidRPr="006F5200">
        <w:rPr>
          <w:rFonts w:ascii="Times New Roman" w:hAnsi="Times New Roman" w:cs="Times New Roman"/>
          <w:szCs w:val="24"/>
        </w:rPr>
        <w:t xml:space="preserve">pozwalającej na ich efektywną analizę i optymalizację nakładów </w:t>
      </w:r>
      <w:r w:rsidR="56C2E1AE" w:rsidRPr="006F5200">
        <w:rPr>
          <w:rFonts w:ascii="Times New Roman" w:hAnsi="Times New Roman" w:cs="Times New Roman"/>
          <w:szCs w:val="24"/>
        </w:rPr>
        <w:t>finansowych</w:t>
      </w:r>
      <w:r w:rsidR="7A9ACF7D" w:rsidRPr="006F5200">
        <w:rPr>
          <w:rFonts w:ascii="Times New Roman" w:hAnsi="Times New Roman" w:cs="Times New Roman"/>
          <w:szCs w:val="24"/>
        </w:rPr>
        <w:t xml:space="preserve"> na jej przeprowadzenie</w:t>
      </w:r>
      <w:r w:rsidRPr="006F5200">
        <w:rPr>
          <w:rFonts w:ascii="Times New Roman" w:hAnsi="Times New Roman" w:cs="Times New Roman"/>
          <w:szCs w:val="24"/>
        </w:rPr>
        <w:t>.</w:t>
      </w:r>
    </w:p>
    <w:p w14:paraId="53761CF3" w14:textId="6847090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20C10" w:rsidRPr="006F5200">
        <w:rPr>
          <w:rStyle w:val="Ppogrubienie"/>
          <w:rFonts w:ascii="Times New Roman" w:hAnsi="Times New Roman" w:cs="Times New Roman"/>
          <w:szCs w:val="24"/>
        </w:rPr>
        <w:t>49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Wykonywanie obowiązków, o których mowa w art. </w:t>
      </w:r>
      <w:r w:rsidR="3E5F6FCB" w:rsidRPr="006F5200">
        <w:rPr>
          <w:rFonts w:ascii="Times New Roman" w:hAnsi="Times New Roman" w:cs="Times New Roman"/>
          <w:szCs w:val="24"/>
        </w:rPr>
        <w:t>43</w:t>
      </w:r>
      <w:r w:rsidRPr="006F5200">
        <w:rPr>
          <w:rFonts w:ascii="Times New Roman" w:hAnsi="Times New Roman" w:cs="Times New Roman"/>
          <w:szCs w:val="24"/>
        </w:rPr>
        <w:t xml:space="preserve"> ust. 1</w:t>
      </w:r>
      <w:r w:rsidR="160809B9" w:rsidRPr="006F5200">
        <w:rPr>
          <w:rFonts w:ascii="Times New Roman" w:hAnsi="Times New Roman" w:cs="Times New Roman"/>
          <w:szCs w:val="24"/>
        </w:rPr>
        <w:t>,</w:t>
      </w:r>
      <w:r w:rsidRPr="006F5200">
        <w:rPr>
          <w:rFonts w:ascii="Times New Roman" w:hAnsi="Times New Roman" w:cs="Times New Roman"/>
          <w:szCs w:val="24"/>
        </w:rPr>
        <w:t xml:space="preserve"> art. </w:t>
      </w:r>
      <w:r w:rsidR="6C7D166A" w:rsidRPr="006F5200">
        <w:rPr>
          <w:rFonts w:ascii="Times New Roman" w:hAnsi="Times New Roman" w:cs="Times New Roman"/>
          <w:szCs w:val="24"/>
        </w:rPr>
        <w:t>45</w:t>
      </w:r>
      <w:r w:rsidR="72E9BF17" w:rsidRPr="006F5200">
        <w:rPr>
          <w:rFonts w:ascii="Times New Roman" w:hAnsi="Times New Roman" w:cs="Times New Roman"/>
          <w:szCs w:val="24"/>
        </w:rPr>
        <w:t xml:space="preserve"> </w:t>
      </w:r>
      <w:r w:rsidR="044A1BA8" w:rsidRPr="006F5200">
        <w:rPr>
          <w:rFonts w:ascii="Times New Roman" w:hAnsi="Times New Roman" w:cs="Times New Roman"/>
          <w:szCs w:val="24"/>
        </w:rPr>
        <w:t>ust. 1,</w:t>
      </w:r>
      <w:r w:rsidR="72E9BF17" w:rsidRPr="006F5200">
        <w:rPr>
          <w:rFonts w:ascii="Times New Roman" w:hAnsi="Times New Roman" w:cs="Times New Roman"/>
          <w:szCs w:val="24"/>
        </w:rPr>
        <w:t xml:space="preserve"> oraz</w:t>
      </w:r>
      <w:r w:rsidR="72E9BF17" w:rsidRPr="006F5200">
        <w:rPr>
          <w:rFonts w:ascii="Times New Roman" w:eastAsia="Times New Roman" w:hAnsi="Times New Roman" w:cs="Times New Roman"/>
          <w:szCs w:val="24"/>
        </w:rPr>
        <w:t xml:space="preserve"> art. </w:t>
      </w:r>
      <w:r w:rsidR="2A554BA9" w:rsidRPr="006F5200">
        <w:rPr>
          <w:rFonts w:ascii="Times New Roman" w:eastAsia="Times New Roman" w:hAnsi="Times New Roman" w:cs="Times New Roman"/>
          <w:szCs w:val="24"/>
        </w:rPr>
        <w:t>47</w:t>
      </w:r>
      <w:r w:rsidR="72E9BF17" w:rsidRPr="006F5200">
        <w:rPr>
          <w:rFonts w:ascii="Times New Roman" w:eastAsia="Times New Roman" w:hAnsi="Times New Roman" w:cs="Times New Roman"/>
          <w:szCs w:val="24"/>
        </w:rPr>
        <w:t xml:space="preserve"> ust. 1</w:t>
      </w:r>
      <w:r w:rsidRPr="006F5200">
        <w:rPr>
          <w:rFonts w:ascii="Times New Roman" w:hAnsi="Times New Roman" w:cs="Times New Roman"/>
          <w:szCs w:val="24"/>
        </w:rPr>
        <w:t>, przedsiębiorca telekomunikacyjny może powierzyć, w drodze umowy, innemu przedsiębiorcy telekomunikacyjnemu.</w:t>
      </w:r>
    </w:p>
    <w:p w14:paraId="754184CB" w14:textId="65F40EF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Dopuszcza się możliwość wspólnego wykonywania obowiązków, o których mowa w art. </w:t>
      </w:r>
      <w:r w:rsidR="1E824A0B" w:rsidRPr="006F5200">
        <w:rPr>
          <w:rFonts w:ascii="Times New Roman" w:hAnsi="Times New Roman" w:cs="Times New Roman"/>
          <w:szCs w:val="24"/>
        </w:rPr>
        <w:t>43</w:t>
      </w:r>
      <w:r w:rsidRPr="006F5200">
        <w:rPr>
          <w:rFonts w:ascii="Times New Roman" w:hAnsi="Times New Roman" w:cs="Times New Roman"/>
          <w:szCs w:val="24"/>
        </w:rPr>
        <w:t xml:space="preserve"> ust. 1 pkt 1</w:t>
      </w:r>
      <w:r w:rsidR="305019D3" w:rsidRPr="006F5200">
        <w:rPr>
          <w:rFonts w:ascii="Times New Roman" w:hAnsi="Times New Roman" w:cs="Times New Roman"/>
          <w:szCs w:val="24"/>
        </w:rPr>
        <w:t>,</w:t>
      </w:r>
      <w:r w:rsidRPr="006F5200">
        <w:rPr>
          <w:rFonts w:ascii="Times New Roman" w:hAnsi="Times New Roman" w:cs="Times New Roman"/>
          <w:szCs w:val="24"/>
        </w:rPr>
        <w:t xml:space="preserve"> art. </w:t>
      </w:r>
      <w:r w:rsidR="2DB4B645" w:rsidRPr="006F5200">
        <w:rPr>
          <w:rFonts w:ascii="Times New Roman" w:hAnsi="Times New Roman" w:cs="Times New Roman"/>
          <w:szCs w:val="24"/>
        </w:rPr>
        <w:t>45</w:t>
      </w:r>
      <w:r w:rsidR="2A700A45" w:rsidRPr="006F5200">
        <w:rPr>
          <w:rFonts w:ascii="Times New Roman" w:hAnsi="Times New Roman" w:cs="Times New Roman"/>
          <w:szCs w:val="24"/>
        </w:rPr>
        <w:t xml:space="preserve"> </w:t>
      </w:r>
      <w:r w:rsidR="31EFC99C" w:rsidRPr="006F5200">
        <w:rPr>
          <w:rFonts w:ascii="Times New Roman" w:hAnsi="Times New Roman" w:cs="Times New Roman"/>
          <w:szCs w:val="24"/>
        </w:rPr>
        <w:t xml:space="preserve">ust. 1 </w:t>
      </w:r>
      <w:r w:rsidR="2A700A45" w:rsidRPr="006F5200">
        <w:rPr>
          <w:rFonts w:ascii="Times New Roman" w:eastAsia="Times New Roman" w:hAnsi="Times New Roman" w:cs="Times New Roman"/>
          <w:szCs w:val="24"/>
        </w:rPr>
        <w:t xml:space="preserve">oraz art. </w:t>
      </w:r>
      <w:r w:rsidR="65AE0918" w:rsidRPr="006F5200">
        <w:rPr>
          <w:rFonts w:ascii="Times New Roman" w:eastAsia="Times New Roman" w:hAnsi="Times New Roman" w:cs="Times New Roman"/>
          <w:szCs w:val="24"/>
        </w:rPr>
        <w:t>47</w:t>
      </w:r>
      <w:r w:rsidR="2A700A45" w:rsidRPr="006F5200">
        <w:rPr>
          <w:rFonts w:ascii="Times New Roman" w:eastAsia="Times New Roman" w:hAnsi="Times New Roman" w:cs="Times New Roman"/>
          <w:szCs w:val="24"/>
        </w:rPr>
        <w:t xml:space="preserve"> ust. 1</w:t>
      </w:r>
      <w:r w:rsidRPr="006F5200">
        <w:rPr>
          <w:rFonts w:ascii="Times New Roman" w:hAnsi="Times New Roman" w:cs="Times New Roman"/>
          <w:szCs w:val="24"/>
        </w:rPr>
        <w:t>, przez dwóch lub więcej przedsiębiorców telekomunikacyjnych.</w:t>
      </w:r>
    </w:p>
    <w:p w14:paraId="6D905CE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Wspólne wykonywanie obowiązków, o którym mowa w ust. 2, może być wykonywane za pomocą tych samych interfejsów.</w:t>
      </w:r>
    </w:p>
    <w:p w14:paraId="5647E466" w14:textId="1B26796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Szczegółowe zasady współpracy przedsiębiorców telekomunikacyjnych w zakresie wspólnego wykonywania obowiązków, o którym mowa w ust. 1</w:t>
      </w:r>
      <w:r w:rsidR="3E5405D5" w:rsidRPr="006F5200">
        <w:rPr>
          <w:rFonts w:ascii="Times New Roman" w:hAnsi="Times New Roman" w:cs="Times New Roman"/>
          <w:szCs w:val="24"/>
        </w:rPr>
        <w:t xml:space="preserve"> i 2</w:t>
      </w:r>
      <w:r w:rsidRPr="006F5200">
        <w:rPr>
          <w:rFonts w:ascii="Times New Roman" w:hAnsi="Times New Roman" w:cs="Times New Roman"/>
          <w:szCs w:val="24"/>
        </w:rPr>
        <w:t xml:space="preserve">, regulują umowy zawarte pomiędzy nimi. </w:t>
      </w:r>
      <w:r w:rsidRPr="006F5200">
        <w:rPr>
          <w:rFonts w:ascii="Times New Roman" w:eastAsia="Times New Roman" w:hAnsi="Times New Roman" w:cs="Times New Roman"/>
          <w:szCs w:val="24"/>
        </w:rPr>
        <w:t xml:space="preserve"> </w:t>
      </w:r>
      <w:r w:rsidR="328F3D51" w:rsidRPr="006F5200">
        <w:rPr>
          <w:rFonts w:ascii="Times New Roman" w:eastAsia="Times New Roman" w:hAnsi="Times New Roman" w:cs="Times New Roman"/>
          <w:szCs w:val="24"/>
        </w:rPr>
        <w:t>Powierzenie lub wspólne wykonywanie tych obowiązków</w:t>
      </w:r>
      <w:r w:rsidRPr="006F5200">
        <w:rPr>
          <w:rFonts w:ascii="Times New Roman" w:hAnsi="Times New Roman" w:cs="Times New Roman"/>
          <w:szCs w:val="24"/>
        </w:rPr>
        <w:t xml:space="preserve"> nie zwalnia </w:t>
      </w:r>
      <w:r w:rsidR="02DB4F49" w:rsidRPr="006F5200">
        <w:rPr>
          <w:rFonts w:ascii="Times New Roman" w:hAnsi="Times New Roman" w:cs="Times New Roman"/>
          <w:szCs w:val="24"/>
        </w:rPr>
        <w:t>ż</w:t>
      </w:r>
      <w:r w:rsidR="6EF4B34F" w:rsidRPr="006F5200">
        <w:rPr>
          <w:rFonts w:ascii="Times New Roman" w:hAnsi="Times New Roman" w:cs="Times New Roman"/>
          <w:szCs w:val="24"/>
        </w:rPr>
        <w:t>a</w:t>
      </w:r>
      <w:r w:rsidR="02DB4F49" w:rsidRPr="006F5200">
        <w:rPr>
          <w:rFonts w:ascii="Times New Roman" w:hAnsi="Times New Roman" w:cs="Times New Roman"/>
          <w:szCs w:val="24"/>
        </w:rPr>
        <w:t xml:space="preserve">dnej ze </w:t>
      </w:r>
      <w:r w:rsidRPr="006F5200">
        <w:rPr>
          <w:rFonts w:ascii="Times New Roman" w:hAnsi="Times New Roman" w:cs="Times New Roman"/>
          <w:szCs w:val="24"/>
        </w:rPr>
        <w:t>stron z indywidualnej odpowiedzialności za wykonywanie tych obowiązków.</w:t>
      </w:r>
    </w:p>
    <w:p w14:paraId="1F1213F8" w14:textId="5FEB74EF"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120C10" w:rsidRPr="006F5200">
        <w:rPr>
          <w:rStyle w:val="Ppogrubienie"/>
          <w:rFonts w:ascii="Times New Roman" w:hAnsi="Times New Roman" w:cs="Times New Roman"/>
          <w:szCs w:val="24"/>
        </w:rPr>
        <w:t>50</w:t>
      </w:r>
      <w:r w:rsidRPr="006F5200">
        <w:rPr>
          <w:rFonts w:ascii="Times New Roman" w:hAnsi="Times New Roman" w:cs="Times New Roman"/>
          <w:szCs w:val="24"/>
        </w:rPr>
        <w:t xml:space="preserve"> 1. Przedsiębiorca telekomunikacyjny </w:t>
      </w:r>
      <w:r w:rsidR="06FC0824" w:rsidRPr="006F5200">
        <w:rPr>
          <w:rFonts w:ascii="Times New Roman" w:hAnsi="Times New Roman" w:cs="Times New Roman"/>
          <w:szCs w:val="24"/>
        </w:rPr>
        <w:t xml:space="preserve">jest </w:t>
      </w:r>
      <w:r w:rsidRPr="006F5200">
        <w:rPr>
          <w:rFonts w:ascii="Times New Roman" w:hAnsi="Times New Roman" w:cs="Times New Roman"/>
          <w:szCs w:val="24"/>
        </w:rPr>
        <w:t>obowiązan</w:t>
      </w:r>
      <w:r w:rsidR="51E7215D" w:rsidRPr="006F5200">
        <w:rPr>
          <w:rFonts w:ascii="Times New Roman" w:hAnsi="Times New Roman" w:cs="Times New Roman"/>
          <w:szCs w:val="24"/>
        </w:rPr>
        <w:t>y</w:t>
      </w:r>
      <w:r w:rsidRPr="006F5200">
        <w:rPr>
          <w:rFonts w:ascii="Times New Roman" w:hAnsi="Times New Roman" w:cs="Times New Roman"/>
          <w:szCs w:val="24"/>
        </w:rPr>
        <w:t xml:space="preserve"> do wskazania Prezesowi UKE:</w:t>
      </w:r>
    </w:p>
    <w:p w14:paraId="1394CEB0" w14:textId="68724A19"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 xml:space="preserve">jednostki organizacyjnej lub osoby mającej siedzibę lub miejsce zamieszkania na terytorium Rzeczypospolitej Polskiej uprawnionej do reprezentowania tego przedsiębiorcy w sprawach związanych z wykonywaniem obowiązków, o których mowa </w:t>
      </w:r>
      <w:r w:rsidRPr="006F5200">
        <w:rPr>
          <w:rFonts w:ascii="Times New Roman" w:hAnsi="Times New Roman" w:cs="Times New Roman"/>
          <w:szCs w:val="24"/>
        </w:rPr>
        <w:lastRenderedPageBreak/>
        <w:t xml:space="preserve">w art. </w:t>
      </w:r>
      <w:r w:rsidR="736B96A4" w:rsidRPr="006F5200">
        <w:rPr>
          <w:rFonts w:ascii="Times New Roman" w:hAnsi="Times New Roman" w:cs="Times New Roman"/>
          <w:szCs w:val="24"/>
        </w:rPr>
        <w:t>43</w:t>
      </w:r>
      <w:r w:rsidRPr="006F5200">
        <w:rPr>
          <w:rFonts w:ascii="Times New Roman" w:hAnsi="Times New Roman" w:cs="Times New Roman"/>
          <w:szCs w:val="24"/>
        </w:rPr>
        <w:t xml:space="preserve"> ust. 1 pkt 1, art. </w:t>
      </w:r>
      <w:r w:rsidR="69A687C3" w:rsidRPr="006F5200">
        <w:rPr>
          <w:rFonts w:ascii="Times New Roman" w:hAnsi="Times New Roman" w:cs="Times New Roman"/>
          <w:szCs w:val="24"/>
        </w:rPr>
        <w:t>45</w:t>
      </w:r>
      <w:r w:rsidR="7ED18F4F" w:rsidRPr="006F5200">
        <w:rPr>
          <w:rFonts w:ascii="Times New Roman" w:hAnsi="Times New Roman" w:cs="Times New Roman"/>
          <w:szCs w:val="24"/>
        </w:rPr>
        <w:t xml:space="preserve"> ust. 1</w:t>
      </w:r>
      <w:r w:rsidRPr="006F5200">
        <w:rPr>
          <w:rFonts w:ascii="Times New Roman" w:hAnsi="Times New Roman" w:cs="Times New Roman"/>
          <w:szCs w:val="24"/>
        </w:rPr>
        <w:t xml:space="preserve"> lub art. </w:t>
      </w:r>
      <w:r w:rsidR="58EB3A16" w:rsidRPr="006F5200">
        <w:rPr>
          <w:rFonts w:ascii="Times New Roman" w:hAnsi="Times New Roman" w:cs="Times New Roman"/>
          <w:szCs w:val="24"/>
        </w:rPr>
        <w:t>47</w:t>
      </w:r>
      <w:r w:rsidRPr="006F5200">
        <w:rPr>
          <w:rFonts w:ascii="Times New Roman" w:hAnsi="Times New Roman" w:cs="Times New Roman"/>
          <w:szCs w:val="24"/>
        </w:rPr>
        <w:t xml:space="preserve"> ust. 1 - niezwłocznie po rozpoczęciu działalności telekomunikacyjnej;</w:t>
      </w:r>
    </w:p>
    <w:p w14:paraId="4EC9F540" w14:textId="6316ED48"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przedsiębiorcy telekomunikacyjnego, który będzie w jego imieniu wykonywał obowiązki, o których mowa w art. </w:t>
      </w:r>
      <w:r w:rsidR="1E06AC84" w:rsidRPr="006F5200">
        <w:rPr>
          <w:rFonts w:ascii="Times New Roman" w:hAnsi="Times New Roman" w:cs="Times New Roman"/>
          <w:szCs w:val="24"/>
        </w:rPr>
        <w:t>43</w:t>
      </w:r>
      <w:r w:rsidRPr="006F5200">
        <w:rPr>
          <w:rFonts w:ascii="Times New Roman" w:hAnsi="Times New Roman" w:cs="Times New Roman"/>
          <w:szCs w:val="24"/>
        </w:rPr>
        <w:t xml:space="preserve"> ust. 1, art. </w:t>
      </w:r>
      <w:r w:rsidR="103CEEDA" w:rsidRPr="006F5200">
        <w:rPr>
          <w:rFonts w:ascii="Times New Roman" w:hAnsi="Times New Roman" w:cs="Times New Roman"/>
          <w:szCs w:val="24"/>
        </w:rPr>
        <w:t>45</w:t>
      </w:r>
      <w:r w:rsidR="11E8B8A6" w:rsidRPr="006F5200">
        <w:rPr>
          <w:rFonts w:ascii="Times New Roman" w:hAnsi="Times New Roman" w:cs="Times New Roman"/>
          <w:szCs w:val="24"/>
        </w:rPr>
        <w:t xml:space="preserve"> ust. 1</w:t>
      </w:r>
      <w:r w:rsidRPr="006F5200">
        <w:rPr>
          <w:rFonts w:ascii="Times New Roman" w:hAnsi="Times New Roman" w:cs="Times New Roman"/>
          <w:szCs w:val="24"/>
        </w:rPr>
        <w:t xml:space="preserve"> lub art. </w:t>
      </w:r>
      <w:r w:rsidR="6DAE08DC" w:rsidRPr="006F5200">
        <w:rPr>
          <w:rFonts w:ascii="Times New Roman" w:hAnsi="Times New Roman" w:cs="Times New Roman"/>
          <w:szCs w:val="24"/>
        </w:rPr>
        <w:t>47</w:t>
      </w:r>
      <w:r w:rsidRPr="006F5200">
        <w:rPr>
          <w:rFonts w:ascii="Times New Roman" w:hAnsi="Times New Roman" w:cs="Times New Roman"/>
          <w:szCs w:val="24"/>
        </w:rPr>
        <w:t xml:space="preserve"> ust. 1 - niezwłocznie po zawarciu umowy, o której mowa w art. </w:t>
      </w:r>
      <w:r w:rsidR="37F2E018" w:rsidRPr="006F5200">
        <w:rPr>
          <w:rFonts w:ascii="Times New Roman" w:hAnsi="Times New Roman" w:cs="Times New Roman"/>
          <w:szCs w:val="24"/>
        </w:rPr>
        <w:t>49</w:t>
      </w:r>
      <w:r w:rsidRPr="006F5200">
        <w:rPr>
          <w:rFonts w:ascii="Times New Roman" w:hAnsi="Times New Roman" w:cs="Times New Roman"/>
          <w:szCs w:val="24"/>
        </w:rPr>
        <w:t xml:space="preserve"> ust. </w:t>
      </w:r>
      <w:r w:rsidR="5F089BF8" w:rsidRPr="006F5200">
        <w:rPr>
          <w:rFonts w:ascii="Times New Roman" w:hAnsi="Times New Roman" w:cs="Times New Roman"/>
          <w:szCs w:val="24"/>
        </w:rPr>
        <w:t>4</w:t>
      </w:r>
      <w:r w:rsidRPr="006F5200">
        <w:rPr>
          <w:rFonts w:ascii="Times New Roman" w:hAnsi="Times New Roman" w:cs="Times New Roman"/>
          <w:szCs w:val="24"/>
        </w:rPr>
        <w:t>;</w:t>
      </w:r>
    </w:p>
    <w:p w14:paraId="34D284BF" w14:textId="479B1E1B"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 xml:space="preserve">przedsiębiorcy telekomunikacyjnego, wspólnie z którym będzie wykonywał obowiązki, o których mowa w art. </w:t>
      </w:r>
      <w:r w:rsidR="1946046D" w:rsidRPr="006F5200">
        <w:rPr>
          <w:rFonts w:ascii="Times New Roman" w:hAnsi="Times New Roman" w:cs="Times New Roman"/>
          <w:szCs w:val="24"/>
        </w:rPr>
        <w:t>43</w:t>
      </w:r>
      <w:r w:rsidRPr="006F5200">
        <w:rPr>
          <w:rFonts w:ascii="Times New Roman" w:hAnsi="Times New Roman" w:cs="Times New Roman"/>
          <w:szCs w:val="24"/>
        </w:rPr>
        <w:t xml:space="preserve"> ust. 1 pkt 1, art. </w:t>
      </w:r>
      <w:r w:rsidR="38CBCEB7" w:rsidRPr="006F5200">
        <w:rPr>
          <w:rFonts w:ascii="Times New Roman" w:hAnsi="Times New Roman" w:cs="Times New Roman"/>
          <w:szCs w:val="24"/>
        </w:rPr>
        <w:t>45</w:t>
      </w:r>
      <w:r w:rsidR="2BC0E6FF" w:rsidRPr="006F5200">
        <w:rPr>
          <w:rFonts w:ascii="Times New Roman" w:hAnsi="Times New Roman" w:cs="Times New Roman"/>
          <w:szCs w:val="24"/>
        </w:rPr>
        <w:t xml:space="preserve"> ust. 1</w:t>
      </w:r>
      <w:r w:rsidRPr="006F5200">
        <w:rPr>
          <w:rFonts w:ascii="Times New Roman" w:hAnsi="Times New Roman" w:cs="Times New Roman"/>
          <w:szCs w:val="24"/>
        </w:rPr>
        <w:t xml:space="preserve"> lub art. </w:t>
      </w:r>
      <w:r w:rsidR="1D3C10FE" w:rsidRPr="006F5200">
        <w:rPr>
          <w:rFonts w:ascii="Times New Roman" w:hAnsi="Times New Roman" w:cs="Times New Roman"/>
          <w:szCs w:val="24"/>
        </w:rPr>
        <w:t>47</w:t>
      </w:r>
      <w:r w:rsidRPr="006F5200">
        <w:rPr>
          <w:rFonts w:ascii="Times New Roman" w:hAnsi="Times New Roman" w:cs="Times New Roman"/>
          <w:szCs w:val="24"/>
        </w:rPr>
        <w:t xml:space="preserve"> ust. 1 - niezwłocznie po zawarciu umowy, o której mowa w art. </w:t>
      </w:r>
      <w:r w:rsidR="5BCC9C24" w:rsidRPr="006F5200">
        <w:rPr>
          <w:rFonts w:ascii="Times New Roman" w:hAnsi="Times New Roman" w:cs="Times New Roman"/>
          <w:szCs w:val="24"/>
        </w:rPr>
        <w:t>49</w:t>
      </w:r>
      <w:r w:rsidRPr="006F5200">
        <w:rPr>
          <w:rFonts w:ascii="Times New Roman" w:hAnsi="Times New Roman" w:cs="Times New Roman"/>
          <w:szCs w:val="24"/>
        </w:rPr>
        <w:t xml:space="preserve"> ust. </w:t>
      </w:r>
      <w:r w:rsidR="304B30AD" w:rsidRPr="006F5200">
        <w:rPr>
          <w:rFonts w:ascii="Times New Roman" w:hAnsi="Times New Roman" w:cs="Times New Roman"/>
          <w:szCs w:val="24"/>
        </w:rPr>
        <w:t>4</w:t>
      </w:r>
      <w:r w:rsidRPr="006F5200">
        <w:rPr>
          <w:rFonts w:ascii="Times New Roman" w:hAnsi="Times New Roman" w:cs="Times New Roman"/>
          <w:szCs w:val="24"/>
        </w:rPr>
        <w:t>.</w:t>
      </w:r>
    </w:p>
    <w:p w14:paraId="0B3B6DD4" w14:textId="323A931E" w:rsidR="00C72B88" w:rsidRPr="006F5200" w:rsidRDefault="00C72B88" w:rsidP="00651C61">
      <w:pPr>
        <w:pStyle w:val="USTustnpkodeksu"/>
        <w:rPr>
          <w:rFonts w:ascii="Times New Roman" w:hAnsi="Times New Roman" w:cs="Times New Roman"/>
          <w:szCs w:val="24"/>
        </w:rPr>
      </w:pPr>
      <w:r w:rsidRPr="006F5200">
        <w:rPr>
          <w:rFonts w:ascii="Times New Roman" w:hAnsi="Times New Roman" w:cs="Times New Roman"/>
          <w:szCs w:val="24"/>
        </w:rPr>
        <w:t>2</w:t>
      </w:r>
      <w:r w:rsidR="00651C61" w:rsidRPr="006F5200">
        <w:rPr>
          <w:rFonts w:ascii="Times New Roman" w:hAnsi="Times New Roman" w:cs="Times New Roman"/>
          <w:szCs w:val="24"/>
        </w:rPr>
        <w:t>.</w:t>
      </w:r>
      <w:r w:rsidRPr="006F5200">
        <w:rPr>
          <w:rFonts w:ascii="Times New Roman" w:hAnsi="Times New Roman" w:cs="Times New Roman"/>
          <w:szCs w:val="24"/>
        </w:rPr>
        <w:t xml:space="preserve"> Przedsiębiorca telekomunikacyjny obowiązany jest niezwłocznie</w:t>
      </w:r>
      <w:r w:rsidR="058211E8" w:rsidRPr="006F5200">
        <w:rPr>
          <w:rFonts w:ascii="Times New Roman" w:hAnsi="Times New Roman" w:cs="Times New Roman"/>
          <w:szCs w:val="24"/>
        </w:rPr>
        <w:t xml:space="preserve">, nie później niż w terminie 14 dni, </w:t>
      </w:r>
      <w:r w:rsidRPr="006F5200">
        <w:rPr>
          <w:rFonts w:ascii="Times New Roman" w:hAnsi="Times New Roman" w:cs="Times New Roman"/>
          <w:szCs w:val="24"/>
        </w:rPr>
        <w:t>poinformować Prezesa UKE o każdorazowej zmianie danych podmiot</w:t>
      </w:r>
      <w:r w:rsidR="229CEAA0" w:rsidRPr="006F5200">
        <w:rPr>
          <w:rFonts w:ascii="Times New Roman" w:hAnsi="Times New Roman" w:cs="Times New Roman"/>
          <w:szCs w:val="24"/>
        </w:rPr>
        <w:t>u</w:t>
      </w:r>
      <w:r w:rsidRPr="006F5200">
        <w:rPr>
          <w:rFonts w:ascii="Times New Roman" w:hAnsi="Times New Roman" w:cs="Times New Roman"/>
          <w:szCs w:val="24"/>
        </w:rPr>
        <w:t xml:space="preserve"> albo osoby, o których mowa w ust. 1, oraz um</w:t>
      </w:r>
      <w:r w:rsidR="12FDA39F" w:rsidRPr="006F5200">
        <w:rPr>
          <w:rFonts w:ascii="Times New Roman" w:hAnsi="Times New Roman" w:cs="Times New Roman"/>
          <w:szCs w:val="24"/>
        </w:rPr>
        <w:t>owy</w:t>
      </w:r>
      <w:r w:rsidRPr="006F5200">
        <w:rPr>
          <w:rFonts w:ascii="Times New Roman" w:hAnsi="Times New Roman" w:cs="Times New Roman"/>
          <w:szCs w:val="24"/>
        </w:rPr>
        <w:t>, o któr</w:t>
      </w:r>
      <w:r w:rsidR="43104D27" w:rsidRPr="006F5200">
        <w:rPr>
          <w:rFonts w:ascii="Times New Roman" w:hAnsi="Times New Roman" w:cs="Times New Roman"/>
          <w:szCs w:val="24"/>
        </w:rPr>
        <w:t>ej</w:t>
      </w:r>
      <w:r w:rsidRPr="006F5200">
        <w:rPr>
          <w:rFonts w:ascii="Times New Roman" w:hAnsi="Times New Roman" w:cs="Times New Roman"/>
          <w:szCs w:val="24"/>
        </w:rPr>
        <w:t xml:space="preserve"> mowa w art. </w:t>
      </w:r>
      <w:r w:rsidR="452DC61D" w:rsidRPr="006F5200">
        <w:rPr>
          <w:rFonts w:ascii="Times New Roman" w:hAnsi="Times New Roman" w:cs="Times New Roman"/>
          <w:szCs w:val="24"/>
        </w:rPr>
        <w:t>49</w:t>
      </w:r>
      <w:r w:rsidRPr="006F5200">
        <w:rPr>
          <w:rFonts w:ascii="Times New Roman" w:hAnsi="Times New Roman" w:cs="Times New Roman"/>
          <w:szCs w:val="24"/>
        </w:rPr>
        <w:t xml:space="preserve"> ust. </w:t>
      </w:r>
      <w:r w:rsidR="7FF1E613" w:rsidRPr="006F5200">
        <w:rPr>
          <w:rFonts w:ascii="Times New Roman" w:hAnsi="Times New Roman" w:cs="Times New Roman"/>
          <w:szCs w:val="24"/>
        </w:rPr>
        <w:t>4</w:t>
      </w:r>
      <w:r w:rsidRPr="006F5200">
        <w:rPr>
          <w:rFonts w:ascii="Times New Roman" w:hAnsi="Times New Roman" w:cs="Times New Roman"/>
          <w:szCs w:val="24"/>
        </w:rPr>
        <w:t>.</w:t>
      </w:r>
    </w:p>
    <w:p w14:paraId="01F11AB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Prezes UKE przekazuje niezwłocznie informacje, o których mowa w ust. 1 i 2, Ministrowi Sprawiedliwości, Ministrowi Obrony Narodowej, ministrowi właściwemu do spraw wewnętrznych, ministrowi właściwemu do spraw finansów publicznych, Szefowi Agencji Bezpieczeństwa Wewnętrznego, Szefowi Centralnego Biura Antykorupcyjnego, Szefowi Służby Kontrwywiadu Wojskowego, a także ministrowi, którego zakres zadań obejmuje koordynowanie działalności służb specjalnych - jeżeli został powołany.</w:t>
      </w:r>
    </w:p>
    <w:p w14:paraId="199A708A" w14:textId="2764F69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20C10" w:rsidRPr="006F5200">
        <w:rPr>
          <w:rStyle w:val="Ppogrubienie"/>
          <w:rFonts w:ascii="Times New Roman" w:hAnsi="Times New Roman" w:cs="Times New Roman"/>
          <w:szCs w:val="24"/>
        </w:rPr>
        <w:t>51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udostępnia uprawnionym podmiotom informacje o przeniesionych numerach zawarte w bazie danych, o której mowa w art. </w:t>
      </w:r>
      <w:r w:rsidR="62A0EBC5" w:rsidRPr="006F5200">
        <w:rPr>
          <w:rFonts w:ascii="Times New Roman" w:hAnsi="Times New Roman" w:cs="Times New Roman"/>
          <w:szCs w:val="24"/>
        </w:rPr>
        <w:t>321</w:t>
      </w:r>
      <w:r w:rsidRPr="006F5200">
        <w:rPr>
          <w:rFonts w:ascii="Times New Roman" w:hAnsi="Times New Roman" w:cs="Times New Roman"/>
          <w:szCs w:val="24"/>
        </w:rPr>
        <w:t xml:space="preserve"> ust. </w:t>
      </w:r>
      <w:r w:rsidR="000244F3" w:rsidRPr="006F5200">
        <w:rPr>
          <w:rFonts w:ascii="Times New Roman" w:hAnsi="Times New Roman" w:cs="Times New Roman"/>
          <w:szCs w:val="24"/>
        </w:rPr>
        <w:t>1</w:t>
      </w:r>
      <w:r w:rsidR="57C47440" w:rsidRPr="006F5200">
        <w:rPr>
          <w:rFonts w:ascii="Times New Roman" w:hAnsi="Times New Roman" w:cs="Times New Roman"/>
          <w:szCs w:val="24"/>
        </w:rPr>
        <w:t xml:space="preserve">, </w:t>
      </w:r>
      <w:r w:rsidR="57C47440" w:rsidRPr="006F5200">
        <w:rPr>
          <w:rFonts w:ascii="Times New Roman" w:eastAsia="Times" w:hAnsi="Times New Roman" w:cs="Times New Roman"/>
          <w:szCs w:val="24"/>
        </w:rPr>
        <w:t>na zasadach i w trybie określonych w przepisach odrębnych</w:t>
      </w:r>
      <w:r w:rsidRPr="006F5200">
        <w:rPr>
          <w:rFonts w:ascii="Times New Roman" w:hAnsi="Times New Roman" w:cs="Times New Roman"/>
          <w:szCs w:val="24"/>
        </w:rPr>
        <w:t>.</w:t>
      </w:r>
    </w:p>
    <w:p w14:paraId="3FC78967" w14:textId="675403E5" w:rsidR="00C72B88" w:rsidRPr="006F5200" w:rsidRDefault="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20C10" w:rsidRPr="006F5200">
        <w:rPr>
          <w:rStyle w:val="Ppogrubienie"/>
          <w:rFonts w:ascii="Times New Roman" w:hAnsi="Times New Roman" w:cs="Times New Roman"/>
          <w:szCs w:val="24"/>
        </w:rPr>
        <w:t>52</w:t>
      </w:r>
      <w:r w:rsidRPr="006F5200">
        <w:rPr>
          <w:rStyle w:val="Ppogrubienie"/>
          <w:rFonts w:ascii="Times New Roman" w:hAnsi="Times New Roman" w:cs="Times New Roman"/>
          <w:szCs w:val="24"/>
        </w:rPr>
        <w:t>.</w:t>
      </w:r>
      <w:r w:rsidRPr="006F5200">
        <w:rPr>
          <w:rFonts w:ascii="Times New Roman" w:hAnsi="Times New Roman" w:cs="Times New Roman"/>
          <w:szCs w:val="24"/>
        </w:rPr>
        <w:t> </w:t>
      </w:r>
      <w:r w:rsidR="004D64D8" w:rsidRPr="006F5200">
        <w:rPr>
          <w:rFonts w:ascii="Times New Roman" w:hAnsi="Times New Roman" w:cs="Times New Roman"/>
          <w:szCs w:val="24"/>
        </w:rPr>
        <w:t>Dostawca</w:t>
      </w:r>
      <w:r w:rsidRPr="006F5200">
        <w:rPr>
          <w:rFonts w:ascii="Times New Roman" w:hAnsi="Times New Roman" w:cs="Times New Roman"/>
          <w:szCs w:val="24"/>
        </w:rPr>
        <w:t xml:space="preserve"> </w:t>
      </w:r>
      <w:r w:rsidR="6C3984C5" w:rsidRPr="006F5200">
        <w:rPr>
          <w:rFonts w:ascii="Times New Roman" w:hAnsi="Times New Roman" w:cs="Times New Roman"/>
          <w:szCs w:val="24"/>
        </w:rPr>
        <w:t xml:space="preserve">publicznie dostępnych </w:t>
      </w:r>
      <w:r w:rsidRPr="006F5200">
        <w:rPr>
          <w:rFonts w:ascii="Times New Roman" w:hAnsi="Times New Roman" w:cs="Times New Roman"/>
          <w:szCs w:val="24"/>
        </w:rPr>
        <w:t>usług telekomunikacyjn</w:t>
      </w:r>
      <w:r w:rsidR="004D64D8" w:rsidRPr="006F5200">
        <w:rPr>
          <w:rFonts w:ascii="Times New Roman" w:hAnsi="Times New Roman" w:cs="Times New Roman"/>
          <w:szCs w:val="24"/>
        </w:rPr>
        <w:t>ych</w:t>
      </w:r>
      <w:r w:rsidRPr="006F5200">
        <w:rPr>
          <w:rFonts w:ascii="Times New Roman" w:hAnsi="Times New Roman" w:cs="Times New Roman"/>
          <w:szCs w:val="24"/>
        </w:rPr>
        <w:t xml:space="preserve"> jest obowiązany prowadzić elektroniczny wykaz abonentów</w:t>
      </w:r>
      <w:r w:rsidR="25D7525F" w:rsidRPr="006F5200">
        <w:rPr>
          <w:rFonts w:ascii="Times New Roman" w:hAnsi="Times New Roman" w:cs="Times New Roman"/>
          <w:szCs w:val="24"/>
        </w:rPr>
        <w:t xml:space="preserve"> </w:t>
      </w:r>
      <w:r w:rsidR="25D7525F" w:rsidRPr="006F5200">
        <w:rPr>
          <w:rFonts w:ascii="Times New Roman" w:eastAsia="Times New Roman" w:hAnsi="Times New Roman" w:cs="Times New Roman"/>
          <w:szCs w:val="24"/>
        </w:rPr>
        <w:t>publicznie dostępnych usług telekomunikacyjnych</w:t>
      </w:r>
      <w:r w:rsidRPr="006F5200">
        <w:rPr>
          <w:rFonts w:ascii="Times New Roman" w:hAnsi="Times New Roman" w:cs="Times New Roman"/>
          <w:szCs w:val="24"/>
        </w:rPr>
        <w:t>,</w:t>
      </w:r>
      <w:r w:rsidR="00192FDF" w:rsidRPr="006F5200">
        <w:rPr>
          <w:rFonts w:ascii="Times New Roman" w:hAnsi="Times New Roman" w:cs="Times New Roman"/>
          <w:szCs w:val="24"/>
        </w:rPr>
        <w:t xml:space="preserve"> z wyłączeniem </w:t>
      </w:r>
      <w:r w:rsidR="003B5B99" w:rsidRPr="006F5200">
        <w:rPr>
          <w:rFonts w:ascii="Times New Roman" w:hAnsi="Times New Roman" w:cs="Times New Roman"/>
          <w:szCs w:val="24"/>
        </w:rPr>
        <w:t>abonentów</w:t>
      </w:r>
      <w:r w:rsidR="09544203" w:rsidRPr="006F5200">
        <w:rPr>
          <w:rFonts w:ascii="Times New Roman" w:hAnsi="Times New Roman" w:cs="Times New Roman"/>
          <w:szCs w:val="24"/>
        </w:rPr>
        <w:t>:</w:t>
      </w:r>
    </w:p>
    <w:p w14:paraId="51159D6E" w14:textId="2DDD1B3C" w:rsidR="00C72B88" w:rsidRPr="006F5200" w:rsidRDefault="09544203">
      <w:pPr>
        <w:pStyle w:val="ARTartustawynprozporzdzenia"/>
        <w:rPr>
          <w:rFonts w:ascii="Times New Roman" w:hAnsi="Times New Roman" w:cs="Times New Roman"/>
          <w:szCs w:val="24"/>
        </w:rPr>
      </w:pPr>
      <w:r w:rsidRPr="006F5200">
        <w:rPr>
          <w:rFonts w:ascii="Times New Roman" w:hAnsi="Times New Roman" w:cs="Times New Roman"/>
          <w:szCs w:val="24"/>
        </w:rPr>
        <w:t xml:space="preserve">1) </w:t>
      </w:r>
      <w:r w:rsidR="003B5B99" w:rsidRPr="006F5200">
        <w:rPr>
          <w:rFonts w:ascii="Times New Roman" w:hAnsi="Times New Roman" w:cs="Times New Roman"/>
          <w:szCs w:val="24"/>
        </w:rPr>
        <w:t xml:space="preserve"> korzystających</w:t>
      </w:r>
      <w:r w:rsidR="00192FDF" w:rsidRPr="006F5200">
        <w:rPr>
          <w:rFonts w:ascii="Times New Roman" w:hAnsi="Times New Roman" w:cs="Times New Roman"/>
          <w:szCs w:val="24"/>
        </w:rPr>
        <w:t xml:space="preserve"> z </w:t>
      </w:r>
      <w:r w:rsidR="50EF1532" w:rsidRPr="006F5200">
        <w:rPr>
          <w:rFonts w:ascii="Times New Roman" w:eastAsia="Times New Roman" w:hAnsi="Times New Roman" w:cs="Times New Roman"/>
          <w:szCs w:val="24"/>
        </w:rPr>
        <w:t xml:space="preserve">publicznie dostępnych </w:t>
      </w:r>
      <w:r w:rsidR="00192FDF" w:rsidRPr="006F5200">
        <w:rPr>
          <w:rFonts w:ascii="Times New Roman" w:hAnsi="Times New Roman" w:cs="Times New Roman"/>
          <w:szCs w:val="24"/>
        </w:rPr>
        <w:t>usług komunikacji interpersonalnej niewykorzys</w:t>
      </w:r>
      <w:r w:rsidR="003B5B99" w:rsidRPr="006F5200">
        <w:rPr>
          <w:rFonts w:ascii="Times New Roman" w:hAnsi="Times New Roman" w:cs="Times New Roman"/>
          <w:szCs w:val="24"/>
        </w:rPr>
        <w:t>tujących numerów,</w:t>
      </w:r>
    </w:p>
    <w:p w14:paraId="30EBE841" w14:textId="2387AA4E" w:rsidR="00C72B88" w:rsidRPr="006F5200" w:rsidRDefault="107FC4D2" w:rsidP="3BD6B108">
      <w:pPr>
        <w:pStyle w:val="ARTartustawynprozporzdzenia"/>
        <w:rPr>
          <w:rFonts w:ascii="Times New Roman" w:hAnsi="Times New Roman" w:cs="Times New Roman"/>
          <w:szCs w:val="24"/>
        </w:rPr>
      </w:pPr>
      <w:r w:rsidRPr="006F5200">
        <w:rPr>
          <w:rFonts w:ascii="Times New Roman" w:hAnsi="Times New Roman" w:cs="Times New Roman"/>
          <w:szCs w:val="24"/>
        </w:rPr>
        <w:t>2)</w:t>
      </w:r>
      <w:r w:rsidR="003B5B99" w:rsidRPr="006F5200">
        <w:rPr>
          <w:rFonts w:ascii="Times New Roman" w:hAnsi="Times New Roman" w:cs="Times New Roman"/>
          <w:szCs w:val="24"/>
        </w:rPr>
        <w:t xml:space="preserve"> korzystających</w:t>
      </w:r>
      <w:r w:rsidR="00192FDF" w:rsidRPr="006F5200">
        <w:rPr>
          <w:rFonts w:ascii="Times New Roman" w:hAnsi="Times New Roman" w:cs="Times New Roman"/>
          <w:szCs w:val="24"/>
        </w:rPr>
        <w:t xml:space="preserve"> z publicznie dostępnych usług komunikacji głosowej świadczonych za pomocą aparatu publicznego lub przez wybranie numeru dostępu do sieci dostawcy usług telekomunikacyjnych oraz</w:t>
      </w:r>
    </w:p>
    <w:p w14:paraId="77B35054" w14:textId="19C9512F" w:rsidR="00C72B88" w:rsidRPr="006F5200" w:rsidRDefault="4BF87B5E" w:rsidP="00C72B88">
      <w:pPr>
        <w:pStyle w:val="ARTartustawynprozporzdzenia"/>
        <w:rPr>
          <w:rFonts w:ascii="Times New Roman" w:hAnsi="Times New Roman" w:cs="Times New Roman"/>
          <w:szCs w:val="24"/>
        </w:rPr>
      </w:pPr>
      <w:r w:rsidRPr="006F5200">
        <w:rPr>
          <w:rFonts w:ascii="Times New Roman" w:hAnsi="Times New Roman" w:cs="Times New Roman"/>
          <w:szCs w:val="24"/>
        </w:rPr>
        <w:t>3)</w:t>
      </w:r>
      <w:r w:rsidR="00192FDF" w:rsidRPr="006F5200">
        <w:rPr>
          <w:rFonts w:ascii="Times New Roman" w:hAnsi="Times New Roman" w:cs="Times New Roman"/>
          <w:szCs w:val="24"/>
        </w:rPr>
        <w:t xml:space="preserve"> </w:t>
      </w:r>
      <w:r w:rsidR="003B5B99" w:rsidRPr="006F5200">
        <w:rPr>
          <w:rFonts w:ascii="Times New Roman" w:hAnsi="Times New Roman" w:cs="Times New Roman"/>
          <w:szCs w:val="24"/>
        </w:rPr>
        <w:t>abonentów</w:t>
      </w:r>
      <w:r w:rsidR="24E03450" w:rsidRPr="006F5200">
        <w:rPr>
          <w:rFonts w:ascii="Times New Roman" w:hAnsi="Times New Roman" w:cs="Times New Roman"/>
          <w:szCs w:val="24"/>
        </w:rPr>
        <w:t xml:space="preserve"> </w:t>
      </w:r>
      <w:r w:rsidR="24E03450" w:rsidRPr="006F5200">
        <w:rPr>
          <w:rFonts w:ascii="Times New Roman" w:eastAsia="Times New Roman" w:hAnsi="Times New Roman" w:cs="Times New Roman"/>
          <w:szCs w:val="24"/>
        </w:rPr>
        <w:t>publicznie dostępnych</w:t>
      </w:r>
      <w:r w:rsidR="00192FDF" w:rsidRPr="006F5200">
        <w:rPr>
          <w:rFonts w:ascii="Times New Roman" w:hAnsi="Times New Roman" w:cs="Times New Roman"/>
          <w:szCs w:val="24"/>
        </w:rPr>
        <w:t xml:space="preserve"> usług przedpłaconych polegających na rozpowszechnianiu lub rozprowadzaniu programów telewizyjnych </w:t>
      </w:r>
      <w:r w:rsidR="00192FDF" w:rsidRPr="006F5200">
        <w:rPr>
          <w:rFonts w:ascii="Times New Roman" w:eastAsia="Times New Roman" w:hAnsi="Times New Roman" w:cs="Times New Roman"/>
          <w:szCs w:val="24"/>
        </w:rPr>
        <w:t>drogą</w:t>
      </w:r>
      <w:r w:rsidR="00192FDF" w:rsidRPr="006F5200">
        <w:rPr>
          <w:rFonts w:ascii="Times New Roman" w:hAnsi="Times New Roman" w:cs="Times New Roman"/>
          <w:szCs w:val="24"/>
        </w:rPr>
        <w:t xml:space="preserve"> naziemną, kablową lub satelitarną,</w:t>
      </w:r>
      <w:r w:rsidR="00C72B88" w:rsidRPr="006F5200">
        <w:rPr>
          <w:rFonts w:ascii="Times New Roman" w:hAnsi="Times New Roman" w:cs="Times New Roman"/>
          <w:szCs w:val="24"/>
        </w:rPr>
        <w:t xml:space="preserve"> uwzględniając w nim dane uzyskiwane przy zawarciu umowy</w:t>
      </w:r>
      <w:r w:rsidR="784FEA73" w:rsidRPr="006F5200">
        <w:rPr>
          <w:rFonts w:ascii="Times New Roman" w:hAnsi="Times New Roman" w:cs="Times New Roman"/>
          <w:szCs w:val="24"/>
        </w:rPr>
        <w:t>.</w:t>
      </w:r>
    </w:p>
    <w:p w14:paraId="0BAC8BEA" w14:textId="342CD31D" w:rsidR="4358B121" w:rsidRPr="006F5200" w:rsidRDefault="4358B121" w:rsidP="00E06027">
      <w:pPr>
        <w:ind w:firstLine="510"/>
        <w:jc w:val="both"/>
        <w:rPr>
          <w:rFonts w:eastAsia="Times" w:cs="Times New Roman"/>
          <w:szCs w:val="24"/>
        </w:rPr>
      </w:pPr>
      <w:r w:rsidRPr="006F5200">
        <w:rPr>
          <w:rFonts w:eastAsia="Times" w:cs="Times New Roman"/>
          <w:szCs w:val="24"/>
        </w:rPr>
        <w:t>2. Wykaz abonentów, o którym mowa w ust. 1, obejmuje:</w:t>
      </w:r>
    </w:p>
    <w:p w14:paraId="5DAAF57F" w14:textId="6FE96F84" w:rsidR="4358B121" w:rsidRPr="006F5200" w:rsidRDefault="4358B121" w:rsidP="00E06027">
      <w:pPr>
        <w:ind w:firstLine="510"/>
        <w:jc w:val="both"/>
        <w:rPr>
          <w:rFonts w:eastAsia="Times" w:cs="Times New Roman"/>
          <w:szCs w:val="24"/>
        </w:rPr>
      </w:pPr>
      <w:r w:rsidRPr="006F5200">
        <w:rPr>
          <w:rFonts w:eastAsia="Times" w:cs="Times New Roman"/>
          <w:szCs w:val="24"/>
        </w:rPr>
        <w:lastRenderedPageBreak/>
        <w:t>1) dane, o których mowa w art. 261 ust. 1,</w:t>
      </w:r>
    </w:p>
    <w:p w14:paraId="4AEBCE63" w14:textId="254DAAFD" w:rsidR="4358B121" w:rsidRPr="006F5200" w:rsidRDefault="4358B121" w:rsidP="00E06027">
      <w:pPr>
        <w:ind w:firstLine="510"/>
        <w:jc w:val="both"/>
        <w:rPr>
          <w:rFonts w:eastAsia="Times" w:cs="Times New Roman"/>
          <w:szCs w:val="24"/>
        </w:rPr>
      </w:pPr>
      <w:r w:rsidRPr="006F5200">
        <w:rPr>
          <w:rFonts w:eastAsia="Times" w:cs="Times New Roman"/>
          <w:szCs w:val="24"/>
        </w:rPr>
        <w:t>2) przydzielony numer, o ile został przydzielony, a w przypadku przyłączenia do stacjonarnej sieci telekomunikacyjnej, także adres zakończenia sieci,</w:t>
      </w:r>
    </w:p>
    <w:p w14:paraId="749999A1" w14:textId="5B5DDD24" w:rsidR="4358B121" w:rsidRPr="006F5200" w:rsidRDefault="4358B121" w:rsidP="00E06027">
      <w:pPr>
        <w:pStyle w:val="ARTartustawynprozporzdzenia"/>
        <w:rPr>
          <w:rFonts w:ascii="Times New Roman" w:eastAsia="Times New Roman" w:hAnsi="Times New Roman" w:cs="Times New Roman"/>
          <w:szCs w:val="24"/>
        </w:rPr>
      </w:pPr>
      <w:r w:rsidRPr="006F5200">
        <w:rPr>
          <w:rFonts w:ascii="Times New Roman" w:eastAsia="Times New Roman" w:hAnsi="Times New Roman" w:cs="Times New Roman"/>
          <w:szCs w:val="24"/>
        </w:rPr>
        <w:t>3) adres korespondencyjny oraz adres wskazany na potrzeby komunikacji elektronicznej, o ile zostały przez abonenta podane.</w:t>
      </w:r>
    </w:p>
    <w:p w14:paraId="54DC2F5B" w14:textId="3252E6D9" w:rsidR="00C72B88" w:rsidRPr="006F5200" w:rsidRDefault="00C72B88">
      <w:pPr>
        <w:rPr>
          <w:rFonts w:eastAsia="Times New Roman" w:cs="Times New Roman"/>
          <w:szCs w:val="24"/>
        </w:rPr>
      </w:pPr>
    </w:p>
    <w:p w14:paraId="1E11A302" w14:textId="054F8D1F" w:rsidR="00C72B88" w:rsidRPr="006F5200" w:rsidRDefault="00C72B88" w:rsidP="597DA439">
      <w:pPr>
        <w:spacing w:after="120"/>
        <w:jc w:val="both"/>
        <w:rPr>
          <w:rFonts w:cs="Times New Roman"/>
          <w:szCs w:val="24"/>
        </w:rPr>
      </w:pPr>
      <w:r w:rsidRPr="006F5200">
        <w:rPr>
          <w:rStyle w:val="Ppogrubienie"/>
          <w:rFonts w:cs="Times New Roman"/>
          <w:szCs w:val="24"/>
        </w:rPr>
        <w:t>Art. </w:t>
      </w:r>
      <w:r w:rsidR="00950173" w:rsidRPr="006F5200">
        <w:rPr>
          <w:rStyle w:val="Ppogrubienie"/>
          <w:rFonts w:cs="Times New Roman"/>
          <w:szCs w:val="24"/>
        </w:rPr>
        <w:t>53</w:t>
      </w:r>
      <w:r w:rsidRPr="006F5200">
        <w:rPr>
          <w:rStyle w:val="Ppogrubienie"/>
          <w:rFonts w:cs="Times New Roman"/>
          <w:szCs w:val="24"/>
        </w:rPr>
        <w:t>.</w:t>
      </w:r>
      <w:r w:rsidRPr="006F5200">
        <w:rPr>
          <w:rFonts w:cs="Times New Roman"/>
          <w:szCs w:val="24"/>
        </w:rPr>
        <w:t> Przedsiębiorca telekomunikacyjny jest obowiązany</w:t>
      </w:r>
      <w:r w:rsidR="0F2E87F9" w:rsidRPr="006F5200">
        <w:rPr>
          <w:rFonts w:cs="Times New Roman"/>
          <w:szCs w:val="24"/>
        </w:rPr>
        <w:t xml:space="preserve"> </w:t>
      </w:r>
      <w:r w:rsidRPr="006F5200">
        <w:rPr>
          <w:rFonts w:cs="Times New Roman"/>
          <w:szCs w:val="24"/>
        </w:rPr>
        <w:t>do blokowania połączeń lub komunikatów</w:t>
      </w:r>
      <w:r w:rsidR="77082937" w:rsidRPr="006F5200">
        <w:rPr>
          <w:rFonts w:cs="Times New Roman"/>
          <w:szCs w:val="24"/>
        </w:rPr>
        <w:t xml:space="preserve"> elektronicznych</w:t>
      </w:r>
      <w:r w:rsidR="4D3A740B" w:rsidRPr="006F5200">
        <w:rPr>
          <w:rFonts w:cs="Times New Roman"/>
          <w:szCs w:val="24"/>
        </w:rPr>
        <w:t xml:space="preserve"> przesyłanych w związku z</w:t>
      </w:r>
      <w:r w:rsidR="17EFD965" w:rsidRPr="006F5200">
        <w:rPr>
          <w:rFonts w:cs="Times New Roman"/>
          <w:szCs w:val="24"/>
        </w:rPr>
        <w:t>e</w:t>
      </w:r>
      <w:r w:rsidR="4D3A740B" w:rsidRPr="006F5200">
        <w:rPr>
          <w:rFonts w:cs="Times New Roman"/>
          <w:szCs w:val="24"/>
        </w:rPr>
        <w:t xml:space="preserve"> </w:t>
      </w:r>
      <w:r w:rsidR="52310DDF" w:rsidRPr="006F5200">
        <w:rPr>
          <w:rFonts w:cs="Times New Roman"/>
          <w:szCs w:val="24"/>
        </w:rPr>
        <w:t xml:space="preserve">świadczoną </w:t>
      </w:r>
      <w:r w:rsidR="5FEE52AE" w:rsidRPr="006F5200">
        <w:rPr>
          <w:rFonts w:cs="Times New Roman"/>
          <w:szCs w:val="24"/>
        </w:rPr>
        <w:t xml:space="preserve">publicznie dostępną </w:t>
      </w:r>
      <w:r w:rsidR="52310DDF" w:rsidRPr="006F5200">
        <w:rPr>
          <w:rFonts w:cs="Times New Roman"/>
          <w:szCs w:val="24"/>
        </w:rPr>
        <w:t>usługą telekomunikacyjną</w:t>
      </w:r>
      <w:r w:rsidRPr="006F5200">
        <w:rPr>
          <w:rFonts w:cs="Times New Roman"/>
          <w:szCs w:val="24"/>
        </w:rPr>
        <w:t xml:space="preserve">, na żądanie uprawnionych podmiotów, jeżeli mogą one zagrażać obronności, </w:t>
      </w:r>
      <w:proofErr w:type="spellStart"/>
      <w:r w:rsidR="72886D07" w:rsidRPr="006F5200">
        <w:rPr>
          <w:rFonts w:cs="Times New Roman"/>
          <w:szCs w:val="24"/>
        </w:rPr>
        <w:t>cyberbezpieczeństwu</w:t>
      </w:r>
      <w:proofErr w:type="spellEnd"/>
      <w:r w:rsidR="72886D07" w:rsidRPr="006F5200">
        <w:rPr>
          <w:rFonts w:cs="Times New Roman"/>
          <w:szCs w:val="24"/>
        </w:rPr>
        <w:t xml:space="preserve">, </w:t>
      </w:r>
      <w:r w:rsidRPr="006F5200">
        <w:rPr>
          <w:rFonts w:cs="Times New Roman"/>
          <w:szCs w:val="24"/>
        </w:rPr>
        <w:t xml:space="preserve">bezpieczeństwu państwa oraz bezpieczeństwu i porządkowi publicznemu, </w:t>
      </w:r>
      <w:r w:rsidR="4240877F" w:rsidRPr="006F5200">
        <w:rPr>
          <w:rFonts w:cs="Times New Roman"/>
          <w:szCs w:val="24"/>
        </w:rPr>
        <w:t xml:space="preserve">nie później niż w terminie 6 godzin liczonych od otrzymania żądania, </w:t>
      </w:r>
      <w:r w:rsidRPr="006F5200">
        <w:rPr>
          <w:rFonts w:cs="Times New Roman"/>
          <w:szCs w:val="24"/>
        </w:rPr>
        <w:t>albo do umożliwienia dokonania takiej blokady przez uprawnione podmioty.</w:t>
      </w:r>
    </w:p>
    <w:p w14:paraId="6B7BBA13" w14:textId="0AAAEF4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950173" w:rsidRPr="006F5200">
        <w:rPr>
          <w:rStyle w:val="Ppogrubienie"/>
          <w:rFonts w:ascii="Times New Roman" w:hAnsi="Times New Roman" w:cs="Times New Roman"/>
          <w:szCs w:val="24"/>
        </w:rPr>
        <w:t>54</w:t>
      </w:r>
      <w:r w:rsidRPr="006F5200">
        <w:rPr>
          <w:rStyle w:val="Ppogrubienie"/>
          <w:rFonts w:ascii="Times New Roman" w:hAnsi="Times New Roman" w:cs="Times New Roman"/>
          <w:szCs w:val="24"/>
        </w:rPr>
        <w:t>.</w:t>
      </w:r>
      <w:r w:rsidRPr="006F5200">
        <w:rPr>
          <w:rFonts w:ascii="Times New Roman" w:hAnsi="Times New Roman" w:cs="Times New Roman"/>
          <w:szCs w:val="24"/>
        </w:rPr>
        <w:t> 1. Przedsiębiorca telekomunikacyjny</w:t>
      </w:r>
      <w:r w:rsidR="34525080" w:rsidRPr="006F5200">
        <w:rPr>
          <w:rFonts w:ascii="Times New Roman" w:hAnsi="Times New Roman" w:cs="Times New Roman"/>
          <w:szCs w:val="24"/>
        </w:rPr>
        <w:t>,</w:t>
      </w:r>
      <w:r w:rsidRPr="006F5200">
        <w:rPr>
          <w:rFonts w:ascii="Times New Roman" w:hAnsi="Times New Roman" w:cs="Times New Roman"/>
          <w:szCs w:val="24"/>
        </w:rPr>
        <w:t xml:space="preserve"> </w:t>
      </w:r>
      <w:r w:rsidRPr="006F5200">
        <w:rPr>
          <w:rFonts w:ascii="Times New Roman" w:eastAsia="Times New Roman" w:hAnsi="Times New Roman" w:cs="Times New Roman"/>
          <w:szCs w:val="24"/>
        </w:rPr>
        <w:t xml:space="preserve"> </w:t>
      </w:r>
      <w:r w:rsidR="547C3393" w:rsidRPr="006F5200">
        <w:rPr>
          <w:rFonts w:ascii="Times New Roman" w:eastAsia="Times New Roman" w:hAnsi="Times New Roman" w:cs="Times New Roman"/>
          <w:szCs w:val="24"/>
        </w:rPr>
        <w:t>z zastrzeżeniem wyłączenia, o którym mowa w przepisach wykonawczych wydanych na podstawie</w:t>
      </w:r>
      <w:r w:rsidRPr="006F5200">
        <w:rPr>
          <w:rFonts w:ascii="Times New Roman" w:hAnsi="Times New Roman" w:cs="Times New Roman"/>
          <w:szCs w:val="24"/>
        </w:rPr>
        <w:t xml:space="preserve"> ust. </w:t>
      </w:r>
      <w:r w:rsidR="4EFEB50A" w:rsidRPr="006F5200">
        <w:rPr>
          <w:rFonts w:ascii="Times New Roman" w:hAnsi="Times New Roman" w:cs="Times New Roman"/>
          <w:szCs w:val="24"/>
        </w:rPr>
        <w:t>6</w:t>
      </w:r>
      <w:r w:rsidRPr="006F5200">
        <w:rPr>
          <w:rFonts w:ascii="Times New Roman" w:hAnsi="Times New Roman" w:cs="Times New Roman"/>
          <w:szCs w:val="24"/>
        </w:rPr>
        <w:t xml:space="preserve">, jest obowiązany </w:t>
      </w:r>
      <w:r w:rsidR="31183E3C" w:rsidRPr="006F5200">
        <w:rPr>
          <w:rFonts w:ascii="Times New Roman" w:hAnsi="Times New Roman" w:cs="Times New Roman"/>
          <w:szCs w:val="24"/>
        </w:rPr>
        <w:t xml:space="preserve">przekazywać </w:t>
      </w:r>
      <w:r w:rsidRPr="006F5200">
        <w:rPr>
          <w:rFonts w:ascii="Times New Roman" w:hAnsi="Times New Roman" w:cs="Times New Roman"/>
          <w:szCs w:val="24"/>
        </w:rPr>
        <w:t xml:space="preserve">Prezesowi UKE dane dotyczące infrastruktury telekomunikacyjnej </w:t>
      </w:r>
      <w:r w:rsidR="468931D5" w:rsidRPr="006F5200">
        <w:rPr>
          <w:rFonts w:ascii="Times New Roman" w:hAnsi="Times New Roman" w:cs="Times New Roman"/>
          <w:szCs w:val="24"/>
        </w:rPr>
        <w:t xml:space="preserve">posiadanej </w:t>
      </w:r>
      <w:r w:rsidRPr="006F5200">
        <w:rPr>
          <w:rFonts w:ascii="Times New Roman" w:hAnsi="Times New Roman" w:cs="Times New Roman"/>
          <w:szCs w:val="24"/>
        </w:rPr>
        <w:t>przez tego przedsiębiorcę, niezbędnej do przygotowania systemów łączności na potrzeby obronn</w:t>
      </w:r>
      <w:r w:rsidR="723A3BE1" w:rsidRPr="006F5200">
        <w:rPr>
          <w:rFonts w:ascii="Times New Roman" w:hAnsi="Times New Roman" w:cs="Times New Roman"/>
          <w:szCs w:val="24"/>
        </w:rPr>
        <w:t>ości</w:t>
      </w:r>
      <w:r w:rsidR="55654B6E" w:rsidRPr="006F5200">
        <w:rPr>
          <w:rFonts w:ascii="Times New Roman" w:hAnsi="Times New Roman" w:cs="Times New Roman"/>
          <w:szCs w:val="24"/>
        </w:rPr>
        <w:t>,</w:t>
      </w:r>
      <w:r w:rsidRPr="006F5200">
        <w:rPr>
          <w:rFonts w:ascii="Times New Roman" w:hAnsi="Times New Roman" w:cs="Times New Roman"/>
          <w:szCs w:val="24"/>
        </w:rPr>
        <w:t xml:space="preserve"> bezpieczeństwa państwa</w:t>
      </w:r>
      <w:r w:rsidR="5C141B38" w:rsidRPr="006F5200">
        <w:rPr>
          <w:rFonts w:ascii="Times New Roman" w:hAnsi="Times New Roman" w:cs="Times New Roman"/>
          <w:szCs w:val="24"/>
        </w:rPr>
        <w:t xml:space="preserve"> oraz bezpieczeństwa i porządku publicznego</w:t>
      </w:r>
      <w:r w:rsidRPr="006F5200">
        <w:rPr>
          <w:rFonts w:ascii="Times New Roman" w:hAnsi="Times New Roman" w:cs="Times New Roman"/>
          <w:szCs w:val="24"/>
        </w:rPr>
        <w:t>.</w:t>
      </w:r>
    </w:p>
    <w:p w14:paraId="4C440378" w14:textId="2C92FF21" w:rsidR="2AA7F73A" w:rsidRPr="006F5200" w:rsidRDefault="00C72B88" w:rsidP="00067305">
      <w:pPr>
        <w:ind w:firstLine="510"/>
        <w:jc w:val="both"/>
        <w:rPr>
          <w:rFonts w:eastAsia="Times" w:cs="Times New Roman"/>
          <w:szCs w:val="24"/>
        </w:rPr>
      </w:pPr>
      <w:r w:rsidRPr="006F5200">
        <w:rPr>
          <w:rFonts w:eastAsia="Times" w:cs="Times New Roman"/>
          <w:szCs w:val="24"/>
        </w:rPr>
        <w:t>2.</w:t>
      </w:r>
      <w:r w:rsidR="2AA7F73A" w:rsidRPr="006F5200">
        <w:rPr>
          <w:rFonts w:eastAsia="Times" w:cs="Times New Roman"/>
          <w:szCs w:val="24"/>
        </w:rPr>
        <w:t xml:space="preserve"> Dane, o których mowa w ust. 1 przedsiębiorca telekomunikacyjny przekazuje Prezesowi UKE corocznie, w terminie do dnia 31 marca według stanu na dzień 31 grudnia poprzedniego roku.</w:t>
      </w:r>
    </w:p>
    <w:p w14:paraId="01C710E6" w14:textId="07B8B441" w:rsidR="2AA7F73A" w:rsidRPr="006F5200" w:rsidRDefault="2AA7F73A" w:rsidP="00067305">
      <w:pPr>
        <w:pStyle w:val="ARTartustawynprozporzdzenia"/>
        <w:rPr>
          <w:rFonts w:ascii="Times New Roman" w:eastAsia="Times New Roman" w:hAnsi="Times New Roman" w:cs="Times New Roman"/>
          <w:szCs w:val="24"/>
        </w:rPr>
      </w:pPr>
      <w:r w:rsidRPr="006F5200">
        <w:rPr>
          <w:rFonts w:ascii="Times New Roman" w:eastAsia="Times New Roman" w:hAnsi="Times New Roman" w:cs="Times New Roman"/>
          <w:szCs w:val="24"/>
        </w:rPr>
        <w:t>3. Przedsiębiorca telekomunikacyjny przekazuje Prezesowi UKE dane w postaci elektronicznej.</w:t>
      </w:r>
    </w:p>
    <w:p w14:paraId="3A23E21B" w14:textId="0DCA3EE2" w:rsidR="00C72B88" w:rsidRPr="006F5200" w:rsidRDefault="2AA7F73A"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w:t>
      </w:r>
      <w:r w:rsidR="07C0268D" w:rsidRPr="006F5200">
        <w:rPr>
          <w:rFonts w:ascii="Times New Roman" w:hAnsi="Times New Roman" w:cs="Times New Roman"/>
          <w:szCs w:val="24"/>
        </w:rPr>
        <w:t xml:space="preserve"> Dane, o których mowa w ust. 1, są gromadzone w bazie danych utworzonej i zarządzanej przez Prezesa UKE.</w:t>
      </w:r>
    </w:p>
    <w:p w14:paraId="4A6634AA" w14:textId="2EB4F6C5" w:rsidR="00C72B88" w:rsidRPr="006F5200" w:rsidRDefault="07C0268D" w:rsidP="0055050F">
      <w:pPr>
        <w:pStyle w:val="USTustnpkodeksu"/>
        <w:rPr>
          <w:rFonts w:ascii="Times New Roman" w:hAnsi="Times New Roman" w:cs="Times New Roman"/>
          <w:szCs w:val="24"/>
        </w:rPr>
      </w:pPr>
      <w:r w:rsidRPr="006F5200">
        <w:rPr>
          <w:rFonts w:ascii="Times New Roman" w:hAnsi="Times New Roman" w:cs="Times New Roman"/>
          <w:szCs w:val="24"/>
        </w:rPr>
        <w:t xml:space="preserve">5. </w:t>
      </w:r>
      <w:r w:rsidR="00C72B88" w:rsidRPr="006F5200">
        <w:rPr>
          <w:rFonts w:ascii="Times New Roman" w:hAnsi="Times New Roman" w:cs="Times New Roman"/>
          <w:szCs w:val="24"/>
        </w:rPr>
        <w:t xml:space="preserve">Prezes UKE udostępnia </w:t>
      </w:r>
      <w:r w:rsidR="28F2F583" w:rsidRPr="006F5200">
        <w:rPr>
          <w:rFonts w:ascii="Times New Roman" w:hAnsi="Times New Roman" w:cs="Times New Roman"/>
          <w:szCs w:val="24"/>
        </w:rPr>
        <w:t xml:space="preserve">lub przekazuje </w:t>
      </w:r>
      <w:r w:rsidR="00C72B88" w:rsidRPr="006F5200">
        <w:rPr>
          <w:rFonts w:ascii="Times New Roman" w:hAnsi="Times New Roman" w:cs="Times New Roman"/>
          <w:szCs w:val="24"/>
        </w:rPr>
        <w:t>dane dotyczące infrastruktury telekomunikacyjnej Ministrowi Obrony Narodowej oraz ministrowi właściwemu do spraw wewnętrznych.</w:t>
      </w:r>
    </w:p>
    <w:p w14:paraId="5374D536" w14:textId="5A417D9D" w:rsidR="00C72B88" w:rsidRPr="006F5200" w:rsidRDefault="496386BB" w:rsidP="0055050F">
      <w:pPr>
        <w:pStyle w:val="USTustnpkodeksu"/>
        <w:keepNext/>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xml:space="preserve">. Minister właściwy do spraw informatyzacji, </w:t>
      </w:r>
      <w:r w:rsidR="05E19A40" w:rsidRPr="006F5200">
        <w:rPr>
          <w:rFonts w:ascii="Times New Roman" w:hAnsi="Times New Roman" w:cs="Times New Roman"/>
          <w:szCs w:val="24"/>
        </w:rPr>
        <w:t xml:space="preserve">po </w:t>
      </w:r>
      <w:r w:rsidR="339185AD" w:rsidRPr="006F5200">
        <w:rPr>
          <w:rFonts w:ascii="Times New Roman" w:hAnsi="Times New Roman" w:cs="Times New Roman"/>
          <w:szCs w:val="24"/>
        </w:rPr>
        <w:t xml:space="preserve">zasięgnięciu </w:t>
      </w:r>
      <w:r w:rsidR="05E19A40" w:rsidRPr="006F5200">
        <w:rPr>
          <w:rFonts w:ascii="Times New Roman" w:hAnsi="Times New Roman" w:cs="Times New Roman"/>
          <w:szCs w:val="24"/>
        </w:rPr>
        <w:t xml:space="preserve">opinii </w:t>
      </w:r>
      <w:r w:rsidR="00C72B88" w:rsidRPr="006F5200">
        <w:rPr>
          <w:rFonts w:ascii="Times New Roman" w:hAnsi="Times New Roman" w:cs="Times New Roman"/>
          <w:szCs w:val="24"/>
        </w:rPr>
        <w:t xml:space="preserve"> Ministr</w:t>
      </w:r>
      <w:r w:rsidR="1E9E9DBA" w:rsidRPr="006F5200">
        <w:rPr>
          <w:rFonts w:ascii="Times New Roman" w:hAnsi="Times New Roman" w:cs="Times New Roman"/>
          <w:szCs w:val="24"/>
        </w:rPr>
        <w:t>a</w:t>
      </w:r>
      <w:r w:rsidR="00C72B88" w:rsidRPr="006F5200">
        <w:rPr>
          <w:rFonts w:ascii="Times New Roman" w:hAnsi="Times New Roman" w:cs="Times New Roman"/>
          <w:szCs w:val="24"/>
        </w:rPr>
        <w:t xml:space="preserve"> Obrony Narodowej oraz ministr</w:t>
      </w:r>
      <w:r w:rsidR="6236A61B" w:rsidRPr="006F5200">
        <w:rPr>
          <w:rFonts w:ascii="Times New Roman" w:hAnsi="Times New Roman" w:cs="Times New Roman"/>
          <w:szCs w:val="24"/>
        </w:rPr>
        <w:t>a</w:t>
      </w:r>
      <w:r w:rsidR="00C72B88" w:rsidRPr="006F5200">
        <w:rPr>
          <w:rFonts w:ascii="Times New Roman" w:hAnsi="Times New Roman" w:cs="Times New Roman"/>
          <w:szCs w:val="24"/>
        </w:rPr>
        <w:t xml:space="preserve"> właściw</w:t>
      </w:r>
      <w:r w:rsidR="7A353C78" w:rsidRPr="006F5200">
        <w:rPr>
          <w:rFonts w:ascii="Times New Roman" w:hAnsi="Times New Roman" w:cs="Times New Roman"/>
          <w:szCs w:val="24"/>
        </w:rPr>
        <w:t>ego</w:t>
      </w:r>
      <w:r w:rsidR="00C72B88" w:rsidRPr="006F5200">
        <w:rPr>
          <w:rFonts w:ascii="Times New Roman" w:hAnsi="Times New Roman" w:cs="Times New Roman"/>
          <w:szCs w:val="24"/>
        </w:rPr>
        <w:t xml:space="preserve"> do spraw wewnętrznych, określi w drodze rozporządzenia:</w:t>
      </w:r>
    </w:p>
    <w:p w14:paraId="44244ABD" w14:textId="129F2168" w:rsidR="00C72B88" w:rsidRPr="006F5200" w:rsidRDefault="230F81D4" w:rsidP="00C72B88">
      <w:pPr>
        <w:pStyle w:val="PKTpunkt"/>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w:t>
      </w:r>
      <w:r w:rsidR="00C72B88" w:rsidRPr="006F5200">
        <w:rPr>
          <w:rFonts w:ascii="Times New Roman" w:hAnsi="Times New Roman" w:cs="Times New Roman"/>
          <w:szCs w:val="24"/>
        </w:rPr>
        <w:tab/>
        <w:t xml:space="preserve">szczegółowy zakres </w:t>
      </w:r>
      <w:r w:rsidR="77797C31" w:rsidRPr="006F5200">
        <w:rPr>
          <w:rFonts w:ascii="Times New Roman" w:hAnsi="Times New Roman" w:cs="Times New Roman"/>
          <w:szCs w:val="24"/>
        </w:rPr>
        <w:t xml:space="preserve">przekazywanych </w:t>
      </w:r>
      <w:r w:rsidR="00C72B88" w:rsidRPr="006F5200">
        <w:rPr>
          <w:rFonts w:ascii="Times New Roman" w:hAnsi="Times New Roman" w:cs="Times New Roman"/>
          <w:szCs w:val="24"/>
        </w:rPr>
        <w:t>danych</w:t>
      </w:r>
      <w:r w:rsidR="720100B3" w:rsidRPr="006F5200">
        <w:rPr>
          <w:rFonts w:ascii="Times New Roman" w:hAnsi="Times New Roman" w:cs="Times New Roman"/>
          <w:szCs w:val="24"/>
        </w:rPr>
        <w:t xml:space="preserve"> </w:t>
      </w:r>
      <w:r w:rsidR="720100B3" w:rsidRPr="006F5200">
        <w:rPr>
          <w:rFonts w:ascii="Times New Roman" w:eastAsia="Times New Roman" w:hAnsi="Times New Roman" w:cs="Times New Roman"/>
          <w:szCs w:val="24"/>
        </w:rPr>
        <w:t>o infrastrukturze telekomunikacyjnej</w:t>
      </w:r>
      <w:r w:rsidR="00C72B88" w:rsidRPr="006F5200">
        <w:rPr>
          <w:rFonts w:ascii="Times New Roman" w:hAnsi="Times New Roman" w:cs="Times New Roman"/>
          <w:szCs w:val="24"/>
        </w:rPr>
        <w:t>;</w:t>
      </w:r>
    </w:p>
    <w:p w14:paraId="3F54117F" w14:textId="1D7CDD0F" w:rsidR="00C72B88" w:rsidRPr="006F5200" w:rsidRDefault="467B2F88"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00C72B88" w:rsidRPr="006F5200">
        <w:rPr>
          <w:rFonts w:ascii="Times New Roman" w:hAnsi="Times New Roman" w:cs="Times New Roman"/>
          <w:szCs w:val="24"/>
        </w:rPr>
        <w:t>)</w:t>
      </w:r>
      <w:r w:rsidR="1983ED29" w:rsidRPr="006F5200">
        <w:rPr>
          <w:rFonts w:ascii="Times New Roman" w:eastAsia="Times New Roman" w:hAnsi="Times New Roman" w:cs="Times New Roman"/>
          <w:szCs w:val="24"/>
        </w:rPr>
        <w:t xml:space="preserve"> sposób przekazywania danych Prezesowi UKE i </w:t>
      </w:r>
      <w:r w:rsidR="00C72B88" w:rsidRPr="006F5200">
        <w:rPr>
          <w:rFonts w:ascii="Times New Roman" w:hAnsi="Times New Roman" w:cs="Times New Roman"/>
          <w:szCs w:val="24"/>
        </w:rPr>
        <w:tab/>
        <w:t xml:space="preserve">elektroniczny format </w:t>
      </w:r>
      <w:r w:rsidR="09FE3BA4" w:rsidRPr="006F5200">
        <w:rPr>
          <w:rFonts w:ascii="Times New Roman" w:hAnsi="Times New Roman" w:cs="Times New Roman"/>
          <w:szCs w:val="24"/>
        </w:rPr>
        <w:t>przekazywanych</w:t>
      </w:r>
      <w:r w:rsidR="651EE165" w:rsidRPr="006F5200">
        <w:rPr>
          <w:rFonts w:ascii="Times New Roman" w:hAnsi="Times New Roman" w:cs="Times New Roman"/>
          <w:szCs w:val="24"/>
        </w:rPr>
        <w:t xml:space="preserve"> </w:t>
      </w:r>
      <w:r w:rsidR="00C72B88" w:rsidRPr="006F5200">
        <w:rPr>
          <w:rFonts w:ascii="Times New Roman" w:hAnsi="Times New Roman" w:cs="Times New Roman"/>
          <w:szCs w:val="24"/>
        </w:rPr>
        <w:t>danych;</w:t>
      </w:r>
    </w:p>
    <w:p w14:paraId="17301100" w14:textId="626351C2" w:rsidR="00C72B88" w:rsidRPr="006F5200" w:rsidRDefault="21695C3C" w:rsidP="00C72B88">
      <w:pPr>
        <w:pStyle w:val="PKTpunk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w:t>
      </w:r>
      <w:r w:rsidR="00C72B88" w:rsidRPr="006F5200">
        <w:rPr>
          <w:rFonts w:ascii="Times New Roman" w:hAnsi="Times New Roman" w:cs="Times New Roman"/>
          <w:szCs w:val="24"/>
        </w:rPr>
        <w:tab/>
        <w:t xml:space="preserve">wzory formularzy służących do przekazywania </w:t>
      </w:r>
      <w:r w:rsidR="3AB49D45" w:rsidRPr="006F5200">
        <w:rPr>
          <w:rFonts w:ascii="Times New Roman" w:hAnsi="Times New Roman" w:cs="Times New Roman"/>
          <w:szCs w:val="24"/>
        </w:rPr>
        <w:t>danych</w:t>
      </w:r>
      <w:r w:rsidR="6F1B4370" w:rsidRPr="006F5200">
        <w:rPr>
          <w:rFonts w:ascii="Times New Roman" w:hAnsi="Times New Roman" w:cs="Times New Roman"/>
          <w:szCs w:val="24"/>
        </w:rPr>
        <w:t xml:space="preserve"> </w:t>
      </w:r>
      <w:r w:rsidR="00C72B88" w:rsidRPr="006F5200">
        <w:rPr>
          <w:rFonts w:ascii="Times New Roman" w:hAnsi="Times New Roman" w:cs="Times New Roman"/>
          <w:szCs w:val="24"/>
        </w:rPr>
        <w:t>Prezesowi UKE, wraz z objaśnieniami co do sposobu ich wypełniania;</w:t>
      </w:r>
    </w:p>
    <w:p w14:paraId="2A08FB01" w14:textId="174460E3" w:rsidR="00C72B88" w:rsidRPr="006F5200" w:rsidRDefault="724A56A9" w:rsidP="00C72B88">
      <w:pPr>
        <w:pStyle w:val="PKTpunkt"/>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w:t>
      </w:r>
      <w:r w:rsidR="00C72B88" w:rsidRPr="006F5200">
        <w:rPr>
          <w:rFonts w:ascii="Times New Roman" w:hAnsi="Times New Roman" w:cs="Times New Roman"/>
          <w:szCs w:val="24"/>
        </w:rPr>
        <w:tab/>
        <w:t xml:space="preserve">sposób i format udostępniania danych </w:t>
      </w:r>
      <w:r w:rsidR="629307C6" w:rsidRPr="006F5200">
        <w:rPr>
          <w:rFonts w:ascii="Times New Roman" w:hAnsi="Times New Roman" w:cs="Times New Roman"/>
          <w:szCs w:val="24"/>
        </w:rPr>
        <w:t>organom</w:t>
      </w:r>
      <w:r w:rsidR="629307C6" w:rsidRPr="006F5200">
        <w:rPr>
          <w:rFonts w:ascii="Times New Roman" w:eastAsia="Times New Roman" w:hAnsi="Times New Roman" w:cs="Times New Roman"/>
          <w:szCs w:val="24"/>
        </w:rPr>
        <w:t>, o których mowa w ust. 5</w:t>
      </w:r>
      <w:r w:rsidR="00C72B88" w:rsidRPr="006F5200">
        <w:rPr>
          <w:rFonts w:ascii="Times New Roman" w:hAnsi="Times New Roman" w:cs="Times New Roman"/>
          <w:szCs w:val="24"/>
        </w:rPr>
        <w:t>;</w:t>
      </w:r>
    </w:p>
    <w:p w14:paraId="35920C36" w14:textId="35459D09" w:rsidR="00C72B88" w:rsidRPr="006F5200" w:rsidRDefault="41FC2337" w:rsidP="00C72B88">
      <w:pPr>
        <w:pStyle w:val="PKTpunkt"/>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w:t>
      </w:r>
      <w:r w:rsidR="00C72B88" w:rsidRPr="006F5200">
        <w:rPr>
          <w:rFonts w:ascii="Times New Roman" w:hAnsi="Times New Roman" w:cs="Times New Roman"/>
          <w:szCs w:val="24"/>
        </w:rPr>
        <w:tab/>
      </w:r>
      <w:r w:rsidR="110CDBA9" w:rsidRPr="006F5200">
        <w:rPr>
          <w:rFonts w:ascii="Times New Roman" w:hAnsi="Times New Roman" w:cs="Times New Roman"/>
          <w:szCs w:val="24"/>
        </w:rPr>
        <w:t xml:space="preserve"> rodzaje przedsiębiorców telekomunikacyjnych </w:t>
      </w:r>
      <w:r w:rsidR="08361F95" w:rsidRPr="006F5200">
        <w:rPr>
          <w:rFonts w:ascii="Times New Roman" w:hAnsi="Times New Roman" w:cs="Times New Roman"/>
          <w:szCs w:val="24"/>
        </w:rPr>
        <w:t xml:space="preserve">niepodlegających </w:t>
      </w:r>
      <w:r w:rsidR="110CDBA9" w:rsidRPr="006F5200">
        <w:rPr>
          <w:rFonts w:ascii="Times New Roman" w:hAnsi="Times New Roman" w:cs="Times New Roman"/>
          <w:szCs w:val="24"/>
        </w:rPr>
        <w:t>obowiąz</w:t>
      </w:r>
      <w:r w:rsidR="56CE3F42" w:rsidRPr="006F5200">
        <w:rPr>
          <w:rFonts w:ascii="Times New Roman" w:hAnsi="Times New Roman" w:cs="Times New Roman"/>
          <w:szCs w:val="24"/>
        </w:rPr>
        <w:t>kowi</w:t>
      </w:r>
      <w:r w:rsidR="110CDBA9" w:rsidRPr="006F5200">
        <w:rPr>
          <w:rFonts w:ascii="Times New Roman" w:hAnsi="Times New Roman" w:cs="Times New Roman"/>
          <w:szCs w:val="24"/>
        </w:rPr>
        <w:t xml:space="preserve"> </w:t>
      </w:r>
      <w:r w:rsidR="67B1E766" w:rsidRPr="006F5200">
        <w:rPr>
          <w:rFonts w:ascii="Times New Roman" w:hAnsi="Times New Roman" w:cs="Times New Roman"/>
          <w:szCs w:val="24"/>
        </w:rPr>
        <w:t>przekazywania</w:t>
      </w:r>
      <w:r w:rsidR="110CDBA9" w:rsidRPr="006F5200">
        <w:rPr>
          <w:rFonts w:ascii="Times New Roman" w:hAnsi="Times New Roman" w:cs="Times New Roman"/>
          <w:szCs w:val="24"/>
        </w:rPr>
        <w:t xml:space="preserve"> danych</w:t>
      </w:r>
      <w:r w:rsidR="00C72B88" w:rsidRPr="006F5200">
        <w:rPr>
          <w:rFonts w:ascii="Times New Roman" w:hAnsi="Times New Roman" w:cs="Times New Roman"/>
          <w:szCs w:val="24"/>
        </w:rPr>
        <w:t>,</w:t>
      </w:r>
    </w:p>
    <w:p w14:paraId="3EEB4BF5" w14:textId="6FA0868A" w:rsidR="00C72B88" w:rsidRPr="006F5200" w:rsidRDefault="00C72B88" w:rsidP="00651C61">
      <w:pPr>
        <w:pStyle w:val="CZWSPPKTczwsplnapunktw"/>
        <w:rPr>
          <w:rFonts w:ascii="Times New Roman" w:hAnsi="Times New Roman" w:cs="Times New Roman"/>
          <w:szCs w:val="24"/>
        </w:rPr>
      </w:pPr>
      <w:r w:rsidRPr="006F5200">
        <w:rPr>
          <w:rFonts w:ascii="Times New Roman" w:hAnsi="Times New Roman" w:cs="Times New Roman"/>
          <w:szCs w:val="24"/>
        </w:rPr>
        <w:t>mając na uwadze warunki i sposób przygotowania systemów łączności na potrzeby obronności</w:t>
      </w:r>
      <w:r w:rsidR="3620B1DB" w:rsidRPr="006F5200">
        <w:rPr>
          <w:rFonts w:ascii="Times New Roman" w:hAnsi="Times New Roman" w:cs="Times New Roman"/>
          <w:szCs w:val="24"/>
        </w:rPr>
        <w:t>,</w:t>
      </w:r>
      <w:r w:rsidRPr="006F5200">
        <w:rPr>
          <w:rFonts w:ascii="Times New Roman" w:hAnsi="Times New Roman" w:cs="Times New Roman"/>
          <w:szCs w:val="24"/>
        </w:rPr>
        <w:t xml:space="preserve"> bezpieczeństwa państwa</w:t>
      </w:r>
      <w:r w:rsidR="40F9AFF1" w:rsidRPr="006F5200">
        <w:rPr>
          <w:rFonts w:ascii="Times New Roman" w:hAnsi="Times New Roman" w:cs="Times New Roman"/>
          <w:szCs w:val="24"/>
        </w:rPr>
        <w:t xml:space="preserve"> </w:t>
      </w:r>
      <w:r w:rsidR="40F9AFF1" w:rsidRPr="006F5200">
        <w:rPr>
          <w:rFonts w:ascii="Times New Roman" w:eastAsia="Times New Roman" w:hAnsi="Times New Roman" w:cs="Times New Roman"/>
          <w:szCs w:val="24"/>
        </w:rPr>
        <w:t xml:space="preserve">oraz bezpieczeństwa i porządku publicznego, wielkość przedsiębiorcy telekomunikacyjnego i jego znaczenie dla gospodarki i obronności, a także </w:t>
      </w:r>
      <w:r w:rsidR="40F9AFF1" w:rsidRPr="006F5200">
        <w:rPr>
          <w:rFonts w:ascii="Times New Roman" w:eastAsia="Times New Roman" w:hAnsi="Times New Roman" w:cs="Times New Roman"/>
          <w:color w:val="000000" w:themeColor="text1"/>
          <w:szCs w:val="24"/>
        </w:rPr>
        <w:t>potrzebę usprawnienia i ujednolicenia procesu przekazywania danych</w:t>
      </w:r>
      <w:r w:rsidRPr="006F5200">
        <w:rPr>
          <w:rFonts w:ascii="Times New Roman" w:hAnsi="Times New Roman" w:cs="Times New Roman"/>
          <w:szCs w:val="24"/>
        </w:rPr>
        <w:t>.</w:t>
      </w:r>
    </w:p>
    <w:p w14:paraId="47F6FF4B" w14:textId="3DB2031E" w:rsidR="7B91E230" w:rsidRPr="006F5200" w:rsidRDefault="7B91E230" w:rsidP="00067305">
      <w:pPr>
        <w:pStyle w:val="USTustnpkodeksu"/>
        <w:rPr>
          <w:rFonts w:ascii="Times New Roman" w:eastAsia="Times" w:hAnsi="Times New Roman" w:cs="Times New Roman"/>
          <w:szCs w:val="24"/>
        </w:rPr>
      </w:pPr>
    </w:p>
    <w:p w14:paraId="2423DCD9" w14:textId="54283592" w:rsidR="3AF86455" w:rsidRPr="006F5200" w:rsidRDefault="3AF86455" w:rsidP="3AF86455">
      <w:pPr>
        <w:pStyle w:val="USTustnpkodeksu"/>
        <w:rPr>
          <w:rFonts w:ascii="Times New Roman" w:eastAsia="Times" w:hAnsi="Times New Roman" w:cs="Times New Roman"/>
          <w:szCs w:val="24"/>
        </w:rPr>
      </w:pPr>
    </w:p>
    <w:p w14:paraId="0962F990" w14:textId="712E72CF" w:rsidR="15DF1914" w:rsidRPr="006F5200" w:rsidRDefault="15DF1914" w:rsidP="00950173">
      <w:pPr>
        <w:spacing w:line="276" w:lineRule="auto"/>
        <w:ind w:left="510" w:hanging="510"/>
        <w:jc w:val="center"/>
        <w:rPr>
          <w:rFonts w:eastAsia="Times" w:cs="Times New Roman"/>
          <w:b/>
          <w:bCs/>
          <w:szCs w:val="24"/>
        </w:rPr>
      </w:pPr>
      <w:r w:rsidRPr="006F5200">
        <w:rPr>
          <w:rFonts w:eastAsia="Times" w:cs="Times New Roman"/>
          <w:b/>
          <w:bCs/>
          <w:szCs w:val="24"/>
        </w:rPr>
        <w:t xml:space="preserve">ROZDZIAŁ </w:t>
      </w:r>
      <w:r w:rsidR="00950173" w:rsidRPr="006F5200">
        <w:rPr>
          <w:rFonts w:eastAsia="Times" w:cs="Times New Roman"/>
          <w:b/>
          <w:bCs/>
          <w:szCs w:val="24"/>
        </w:rPr>
        <w:t>6</w:t>
      </w:r>
    </w:p>
    <w:p w14:paraId="0A4A511B" w14:textId="3412C6DD" w:rsidR="15DF1914" w:rsidRPr="006F5200" w:rsidRDefault="55A7E3A7" w:rsidP="00950173">
      <w:pPr>
        <w:spacing w:line="276" w:lineRule="auto"/>
        <w:ind w:left="510" w:hanging="510"/>
        <w:jc w:val="center"/>
        <w:rPr>
          <w:rFonts w:eastAsia="Times" w:cs="Times New Roman"/>
          <w:b/>
          <w:szCs w:val="24"/>
        </w:rPr>
      </w:pPr>
      <w:r w:rsidRPr="006F5200">
        <w:rPr>
          <w:rFonts w:eastAsia="Times" w:cs="Times New Roman"/>
          <w:b/>
          <w:bCs/>
          <w:szCs w:val="24"/>
        </w:rPr>
        <w:t>Satelitarna u</w:t>
      </w:r>
      <w:r w:rsidR="753BF1B6" w:rsidRPr="006F5200">
        <w:rPr>
          <w:rFonts w:eastAsia="Times" w:cs="Times New Roman"/>
          <w:b/>
          <w:bCs/>
          <w:szCs w:val="24"/>
        </w:rPr>
        <w:t>sługa</w:t>
      </w:r>
      <w:r w:rsidR="15DF1914" w:rsidRPr="006F5200">
        <w:rPr>
          <w:rFonts w:eastAsia="Times" w:cs="Times New Roman"/>
          <w:b/>
          <w:szCs w:val="24"/>
        </w:rPr>
        <w:t xml:space="preserve"> publiczna o regulowanym dostępie </w:t>
      </w:r>
    </w:p>
    <w:p w14:paraId="5EFC43ED" w14:textId="7CDA7BC5" w:rsidR="3AF86455" w:rsidRPr="006F5200" w:rsidRDefault="3AF86455" w:rsidP="3AF86455">
      <w:pPr>
        <w:pStyle w:val="USTustnpkodeksu"/>
        <w:rPr>
          <w:rFonts w:ascii="Times New Roman" w:eastAsia="Times" w:hAnsi="Times New Roman" w:cs="Times New Roman"/>
          <w:szCs w:val="24"/>
        </w:rPr>
      </w:pPr>
    </w:p>
    <w:p w14:paraId="3725EF3F" w14:textId="4F63CA7A" w:rsidR="00837523" w:rsidRPr="006F5200" w:rsidRDefault="00878B87" w:rsidP="00837523">
      <w:pPr>
        <w:pStyle w:val="USTustnpkodeksu"/>
        <w:rPr>
          <w:rFonts w:ascii="Times New Roman" w:eastAsia="Times" w:hAnsi="Times New Roman" w:cs="Times New Roman"/>
          <w:szCs w:val="24"/>
        </w:rPr>
      </w:pPr>
      <w:r w:rsidRPr="006F5200">
        <w:rPr>
          <w:rFonts w:ascii="Times New Roman" w:eastAsia="Times" w:hAnsi="Times New Roman" w:cs="Times New Roman"/>
          <w:b/>
          <w:szCs w:val="24"/>
        </w:rPr>
        <w:t xml:space="preserve">Art. </w:t>
      </w:r>
      <w:r w:rsidR="00950173" w:rsidRPr="006F5200">
        <w:rPr>
          <w:rFonts w:ascii="Times New Roman" w:eastAsia="Times" w:hAnsi="Times New Roman" w:cs="Times New Roman"/>
          <w:b/>
          <w:szCs w:val="24"/>
        </w:rPr>
        <w:t>55</w:t>
      </w:r>
      <w:r w:rsidRPr="006F5200">
        <w:rPr>
          <w:rFonts w:ascii="Times New Roman" w:eastAsia="Times" w:hAnsi="Times New Roman" w:cs="Times New Roman"/>
          <w:szCs w:val="24"/>
        </w:rPr>
        <w:t>.</w:t>
      </w:r>
      <w:r w:rsidR="00837523" w:rsidRPr="006F5200">
        <w:rPr>
          <w:rFonts w:ascii="Times New Roman" w:eastAsia="Times" w:hAnsi="Times New Roman" w:cs="Times New Roman"/>
          <w:szCs w:val="24"/>
        </w:rPr>
        <w:t> 1.</w:t>
      </w:r>
      <w:r w:rsidRPr="006F5200">
        <w:rPr>
          <w:rFonts w:ascii="Times New Roman" w:eastAsia="Times" w:hAnsi="Times New Roman" w:cs="Times New Roman"/>
          <w:szCs w:val="24"/>
        </w:rPr>
        <w:t xml:space="preserve"> Organem odpowiedzialnym za PRS jest minister właściwy do spraw wewnętrznych. </w:t>
      </w:r>
    </w:p>
    <w:p w14:paraId="45581974" w14:textId="77777777" w:rsidR="00837523" w:rsidRPr="006F5200" w:rsidRDefault="00837523" w:rsidP="00837523">
      <w:pPr>
        <w:pStyle w:val="USTustnpkodeksu"/>
        <w:rPr>
          <w:rFonts w:ascii="Times New Roman" w:eastAsia="Times" w:hAnsi="Times New Roman" w:cs="Times New Roman"/>
          <w:szCs w:val="24"/>
        </w:rPr>
      </w:pPr>
      <w:r w:rsidRPr="006F5200">
        <w:rPr>
          <w:rFonts w:ascii="Times New Roman" w:eastAsia="Times" w:hAnsi="Times New Roman" w:cs="Times New Roman"/>
          <w:szCs w:val="24"/>
        </w:rPr>
        <w:t>2. Minister właściwy do spraw wewnętrznych realizując zadania w zakresie PRS</w:t>
      </w:r>
      <w:r w:rsidR="00878B87" w:rsidRPr="006F5200">
        <w:rPr>
          <w:rFonts w:ascii="Times New Roman" w:eastAsia="Times" w:hAnsi="Times New Roman" w:cs="Times New Roman"/>
          <w:szCs w:val="24"/>
        </w:rPr>
        <w:t xml:space="preserve"> współpracuje z Szefem Agencji Bezpieczeństwa Wewnętrznego. </w:t>
      </w:r>
    </w:p>
    <w:p w14:paraId="5FD5619D" w14:textId="77777777" w:rsidR="00837523" w:rsidRPr="006F5200" w:rsidRDefault="00837523" w:rsidP="00837523">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3. </w:t>
      </w:r>
      <w:r w:rsidR="00878B87" w:rsidRPr="006F5200">
        <w:rPr>
          <w:rFonts w:ascii="Times New Roman" w:eastAsia="Times" w:hAnsi="Times New Roman" w:cs="Times New Roman"/>
          <w:szCs w:val="24"/>
        </w:rPr>
        <w:t>Minister właściwy do spraw wewnętrznych realizuje zadania w zakresie PRS, przy</w:t>
      </w:r>
      <w:r w:rsidRPr="006F5200">
        <w:rPr>
          <w:rFonts w:ascii="Times New Roman" w:eastAsia="Times" w:hAnsi="Times New Roman" w:cs="Times New Roman"/>
          <w:szCs w:val="24"/>
        </w:rPr>
        <w:t> </w:t>
      </w:r>
      <w:r w:rsidR="00878B87" w:rsidRPr="006F5200">
        <w:rPr>
          <w:rFonts w:ascii="Times New Roman" w:eastAsia="Times" w:hAnsi="Times New Roman" w:cs="Times New Roman"/>
          <w:szCs w:val="24"/>
        </w:rPr>
        <w:t>pomocy jednostki zarządzającej PRS (</w:t>
      </w:r>
      <w:proofErr w:type="spellStart"/>
      <w:r w:rsidR="00878B87" w:rsidRPr="006F5200">
        <w:rPr>
          <w:rFonts w:ascii="Times New Roman" w:eastAsia="Times" w:hAnsi="Times New Roman" w:cs="Times New Roman"/>
          <w:szCs w:val="24"/>
        </w:rPr>
        <w:t>Competent</w:t>
      </w:r>
      <w:proofErr w:type="spellEnd"/>
      <w:r w:rsidRPr="006F5200">
        <w:rPr>
          <w:rFonts w:ascii="Times New Roman" w:eastAsia="Times" w:hAnsi="Times New Roman" w:cs="Times New Roman"/>
          <w:szCs w:val="24"/>
        </w:rPr>
        <w:t> </w:t>
      </w:r>
      <w:r w:rsidR="00878B87" w:rsidRPr="006F5200">
        <w:rPr>
          <w:rFonts w:ascii="Times New Roman" w:eastAsia="Times" w:hAnsi="Times New Roman" w:cs="Times New Roman"/>
          <w:szCs w:val="24"/>
        </w:rPr>
        <w:t>PRS Authority – CPA Polska), funkcjonującej w strukturze organizacyjnej urzędu obsługującego ministra właściwego do</w:t>
      </w:r>
      <w:r w:rsidRPr="006F5200">
        <w:rPr>
          <w:rFonts w:ascii="Times New Roman" w:eastAsia="Times" w:hAnsi="Times New Roman" w:cs="Times New Roman"/>
          <w:szCs w:val="24"/>
        </w:rPr>
        <w:t> </w:t>
      </w:r>
      <w:r w:rsidR="00878B87" w:rsidRPr="006F5200">
        <w:rPr>
          <w:rFonts w:ascii="Times New Roman" w:eastAsia="Times" w:hAnsi="Times New Roman" w:cs="Times New Roman"/>
          <w:szCs w:val="24"/>
        </w:rPr>
        <w:t>spraw wewnętrznych, zwanej dalej „jednostką zarządzającą</w:t>
      </w:r>
      <w:r w:rsidR="2811A85A" w:rsidRPr="006F5200">
        <w:rPr>
          <w:rFonts w:ascii="Times New Roman" w:eastAsia="Times" w:hAnsi="Times New Roman" w:cs="Times New Roman"/>
          <w:szCs w:val="24"/>
        </w:rPr>
        <w:t>”.</w:t>
      </w:r>
      <w:r w:rsidRPr="006F5200">
        <w:rPr>
          <w:rFonts w:ascii="Times New Roman" w:eastAsia="Times" w:hAnsi="Times New Roman" w:cs="Times New Roman"/>
          <w:szCs w:val="24"/>
        </w:rPr>
        <w:t> </w:t>
      </w:r>
    </w:p>
    <w:p w14:paraId="180EA226" w14:textId="04BF55FF" w:rsidR="00837523" w:rsidRPr="006F5200" w:rsidRDefault="00837523" w:rsidP="00837523">
      <w:pPr>
        <w:pStyle w:val="USTustnpkodeksu"/>
        <w:rPr>
          <w:rFonts w:ascii="Times New Roman" w:eastAsia="Times" w:hAnsi="Times New Roman" w:cs="Times New Roman"/>
          <w:szCs w:val="24"/>
        </w:rPr>
      </w:pPr>
      <w:r w:rsidRPr="006F5200">
        <w:rPr>
          <w:rFonts w:ascii="Times New Roman" w:eastAsia="Times" w:hAnsi="Times New Roman" w:cs="Times New Roman"/>
          <w:szCs w:val="24"/>
        </w:rPr>
        <w:t>4. Do zadań ministra właściwego do spraw wewnętrznych, o których mowa w ust. 3</w:t>
      </w:r>
      <w:r w:rsidR="27806434" w:rsidRPr="006F5200">
        <w:rPr>
          <w:rFonts w:ascii="Times New Roman" w:eastAsia="Times" w:hAnsi="Times New Roman" w:cs="Times New Roman"/>
          <w:szCs w:val="24"/>
        </w:rPr>
        <w:t>,</w:t>
      </w:r>
      <w:r w:rsidRPr="006F5200">
        <w:rPr>
          <w:rFonts w:ascii="Times New Roman" w:eastAsia="Times" w:hAnsi="Times New Roman" w:cs="Times New Roman"/>
          <w:szCs w:val="24"/>
        </w:rPr>
        <w:t xml:space="preserve"> należy w szczególności:</w:t>
      </w:r>
    </w:p>
    <w:p w14:paraId="046F44AE" w14:textId="6174233F" w:rsidR="00837523" w:rsidRPr="006F5200" w:rsidRDefault="00837523" w:rsidP="3F77DD09">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1) </w:t>
      </w:r>
      <w:r w:rsidR="42528D6F" w:rsidRPr="006F5200">
        <w:rPr>
          <w:rFonts w:ascii="Times New Roman" w:eastAsia="Times" w:hAnsi="Times New Roman" w:cs="Times New Roman"/>
          <w:szCs w:val="24"/>
        </w:rPr>
        <w:t>z</w:t>
      </w:r>
      <w:r w:rsidRPr="006F5200">
        <w:rPr>
          <w:rFonts w:ascii="Times New Roman" w:eastAsia="Times" w:hAnsi="Times New Roman" w:cs="Times New Roman"/>
          <w:szCs w:val="24"/>
        </w:rPr>
        <w:t>arządzanie PRS;</w:t>
      </w:r>
    </w:p>
    <w:p w14:paraId="3BAA7584" w14:textId="519D550B" w:rsidR="00837523" w:rsidRPr="006F5200" w:rsidRDefault="00837523" w:rsidP="3F77DD09">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2) </w:t>
      </w:r>
      <w:r w:rsidR="200D73D8" w:rsidRPr="006F5200">
        <w:rPr>
          <w:rFonts w:ascii="Times New Roman" w:eastAsia="Times" w:hAnsi="Times New Roman" w:cs="Times New Roman"/>
          <w:szCs w:val="24"/>
        </w:rPr>
        <w:t>u</w:t>
      </w:r>
      <w:r w:rsidRPr="006F5200">
        <w:rPr>
          <w:rFonts w:ascii="Times New Roman" w:eastAsia="Times" w:hAnsi="Times New Roman" w:cs="Times New Roman"/>
          <w:szCs w:val="24"/>
        </w:rPr>
        <w:t>dzielanie dostępu do informacji dotyczących PRS będących w posiadaniu jednostki zarządzającej;</w:t>
      </w:r>
    </w:p>
    <w:p w14:paraId="156B2C89" w14:textId="30E6772F" w:rsidR="00837523" w:rsidRPr="006F5200" w:rsidRDefault="00837523" w:rsidP="3F77DD09">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3) </w:t>
      </w:r>
      <w:r w:rsidR="5A78FD2C" w:rsidRPr="006F5200">
        <w:rPr>
          <w:rFonts w:ascii="Times New Roman" w:eastAsia="Times" w:hAnsi="Times New Roman" w:cs="Times New Roman"/>
          <w:szCs w:val="24"/>
        </w:rPr>
        <w:t>w</w:t>
      </w:r>
      <w:r w:rsidRPr="006F5200">
        <w:rPr>
          <w:rFonts w:ascii="Times New Roman" w:eastAsia="Times" w:hAnsi="Times New Roman" w:cs="Times New Roman"/>
          <w:szCs w:val="24"/>
        </w:rPr>
        <w:t xml:space="preserve">ydawanie pozwoleń na dostęp do PRS i produkowanie sprzętu </w:t>
      </w:r>
      <w:r w:rsidR="005B6147" w:rsidRPr="006F5200">
        <w:rPr>
          <w:rFonts w:ascii="Times New Roman" w:eastAsia="Times" w:hAnsi="Times New Roman" w:cs="Times New Roman"/>
          <w:szCs w:val="24"/>
        </w:rPr>
        <w:t xml:space="preserve">na potrzeby </w:t>
      </w:r>
      <w:r w:rsidRPr="006F5200">
        <w:rPr>
          <w:rFonts w:ascii="Times New Roman" w:eastAsia="Times" w:hAnsi="Times New Roman" w:cs="Times New Roman"/>
          <w:szCs w:val="24"/>
        </w:rPr>
        <w:t>PRS lub opracowywanie technologii PRS;</w:t>
      </w:r>
    </w:p>
    <w:p w14:paraId="4B98469B" w14:textId="3CF38EAD" w:rsidR="00837523" w:rsidRPr="006F5200" w:rsidRDefault="00837523" w:rsidP="3F77DD09">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4) </w:t>
      </w:r>
      <w:r w:rsidR="27595065" w:rsidRPr="006F5200">
        <w:rPr>
          <w:rFonts w:ascii="Times New Roman" w:eastAsia="Times" w:hAnsi="Times New Roman" w:cs="Times New Roman"/>
          <w:szCs w:val="24"/>
        </w:rPr>
        <w:t>s</w:t>
      </w:r>
      <w:r w:rsidRPr="006F5200">
        <w:rPr>
          <w:rFonts w:ascii="Times New Roman" w:eastAsia="Times" w:hAnsi="Times New Roman" w:cs="Times New Roman"/>
          <w:szCs w:val="24"/>
        </w:rPr>
        <w:t xml:space="preserve">prawowanie nadzoru nad użytkownikami PRS; </w:t>
      </w:r>
    </w:p>
    <w:p w14:paraId="2BD9830C" w14:textId="425B7B05" w:rsidR="00837523" w:rsidRPr="006F5200" w:rsidRDefault="00837523" w:rsidP="3F77DD09">
      <w:pPr>
        <w:pStyle w:val="USTustnpkodeksu"/>
        <w:rPr>
          <w:rFonts w:ascii="Times New Roman" w:eastAsia="Times" w:hAnsi="Times New Roman" w:cs="Times New Roman"/>
          <w:szCs w:val="24"/>
        </w:rPr>
      </w:pPr>
      <w:r w:rsidRPr="006F5200">
        <w:rPr>
          <w:rFonts w:ascii="Times New Roman" w:eastAsia="Times" w:hAnsi="Times New Roman" w:cs="Times New Roman"/>
          <w:szCs w:val="24"/>
        </w:rPr>
        <w:lastRenderedPageBreak/>
        <w:t xml:space="preserve">5) </w:t>
      </w:r>
      <w:r w:rsidR="59B4F6FF" w:rsidRPr="006F5200">
        <w:rPr>
          <w:rFonts w:ascii="Times New Roman" w:eastAsia="Times" w:hAnsi="Times New Roman" w:cs="Times New Roman"/>
          <w:szCs w:val="24"/>
        </w:rPr>
        <w:t>w</w:t>
      </w:r>
      <w:r w:rsidRPr="006F5200">
        <w:rPr>
          <w:rFonts w:ascii="Times New Roman" w:eastAsia="Times" w:hAnsi="Times New Roman" w:cs="Times New Roman"/>
          <w:szCs w:val="24"/>
        </w:rPr>
        <w:t>nioskowanie o wydanie akredytacji Rady ds. Bezpieczeństwa Akredytacji (</w:t>
      </w:r>
      <w:r w:rsidR="006A4DB5" w:rsidRPr="006F5200">
        <w:rPr>
          <w:rFonts w:ascii="Times New Roman" w:eastAsia="Times" w:hAnsi="Times New Roman" w:cs="Times New Roman"/>
          <w:szCs w:val="24"/>
        </w:rPr>
        <w:t xml:space="preserve">Security </w:t>
      </w:r>
      <w:proofErr w:type="spellStart"/>
      <w:r w:rsidR="006A4DB5" w:rsidRPr="006F5200">
        <w:rPr>
          <w:rFonts w:ascii="Times New Roman" w:eastAsia="Times" w:hAnsi="Times New Roman" w:cs="Times New Roman"/>
          <w:szCs w:val="24"/>
        </w:rPr>
        <w:t>Accreditation</w:t>
      </w:r>
      <w:proofErr w:type="spellEnd"/>
      <w:r w:rsidR="006A4DB5" w:rsidRPr="006F5200">
        <w:rPr>
          <w:rFonts w:ascii="Times New Roman" w:eastAsia="Times" w:hAnsi="Times New Roman" w:cs="Times New Roman"/>
          <w:szCs w:val="24"/>
        </w:rPr>
        <w:t xml:space="preserve"> Board), działającej przy Agencji Europejskiego GNSS, zwanej dalej „</w:t>
      </w:r>
      <w:r w:rsidRPr="006F5200">
        <w:rPr>
          <w:rFonts w:ascii="Times New Roman" w:eastAsia="Times" w:hAnsi="Times New Roman" w:cs="Times New Roman"/>
          <w:szCs w:val="24"/>
        </w:rPr>
        <w:t>SAB</w:t>
      </w:r>
      <w:r w:rsidR="006A4DB5" w:rsidRPr="006F5200">
        <w:rPr>
          <w:rFonts w:ascii="Times New Roman" w:eastAsia="Times" w:hAnsi="Times New Roman" w:cs="Times New Roman"/>
          <w:szCs w:val="24"/>
        </w:rPr>
        <w:t>”</w:t>
      </w:r>
      <w:r w:rsidR="00490FF3" w:rsidRPr="006F5200">
        <w:rPr>
          <w:rFonts w:ascii="Times New Roman" w:eastAsia="Times" w:hAnsi="Times New Roman" w:cs="Times New Roman"/>
          <w:szCs w:val="24"/>
        </w:rPr>
        <w:t>,</w:t>
      </w:r>
      <w:r w:rsidRPr="006F5200">
        <w:rPr>
          <w:rFonts w:ascii="Times New Roman" w:eastAsia="Times" w:hAnsi="Times New Roman" w:cs="Times New Roman"/>
          <w:szCs w:val="24"/>
        </w:rPr>
        <w:t xml:space="preserve"> dla podmiotów, którym mogą być zlecone zadania produkowania sprzętu </w:t>
      </w:r>
      <w:r w:rsidR="00147646" w:rsidRPr="006F5200">
        <w:rPr>
          <w:rFonts w:ascii="Times New Roman" w:eastAsia="Times" w:hAnsi="Times New Roman" w:cs="Times New Roman"/>
          <w:szCs w:val="24"/>
        </w:rPr>
        <w:t xml:space="preserve">na potrzeby </w:t>
      </w:r>
      <w:r w:rsidRPr="006F5200">
        <w:rPr>
          <w:rFonts w:ascii="Times New Roman" w:eastAsia="Times" w:hAnsi="Times New Roman" w:cs="Times New Roman"/>
          <w:szCs w:val="24"/>
        </w:rPr>
        <w:t>PRS lub opracowywania technologii PRS</w:t>
      </w:r>
      <w:r w:rsidR="25234BA1" w:rsidRPr="006F5200">
        <w:rPr>
          <w:rFonts w:ascii="Times New Roman" w:eastAsia="Times" w:hAnsi="Times New Roman" w:cs="Times New Roman"/>
          <w:szCs w:val="24"/>
        </w:rPr>
        <w:t>;</w:t>
      </w:r>
    </w:p>
    <w:p w14:paraId="52853BEC" w14:textId="1DB22DC3" w:rsidR="00837523" w:rsidRPr="006F5200" w:rsidRDefault="00837523" w:rsidP="00837523">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6) Przeprowadzanie kontroli podmiotów produkujących sprzęt </w:t>
      </w:r>
      <w:r w:rsidR="00D85852" w:rsidRPr="006F5200">
        <w:rPr>
          <w:rFonts w:ascii="Times New Roman" w:eastAsia="Times" w:hAnsi="Times New Roman" w:cs="Times New Roman"/>
          <w:szCs w:val="24"/>
        </w:rPr>
        <w:t xml:space="preserve">na potrzeby </w:t>
      </w:r>
      <w:r w:rsidRPr="006F5200">
        <w:rPr>
          <w:rFonts w:ascii="Times New Roman" w:eastAsia="Times" w:hAnsi="Times New Roman" w:cs="Times New Roman"/>
          <w:szCs w:val="24"/>
        </w:rPr>
        <w:t xml:space="preserve">PRS i opracowujących technologie PRS, w tym prowadzących prace badawczo-rozwojowe. </w:t>
      </w:r>
    </w:p>
    <w:p w14:paraId="5C58C165" w14:textId="7F9F0695" w:rsidR="00837523" w:rsidRPr="006F5200" w:rsidRDefault="00837523" w:rsidP="00837523">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5. Do zadań Szefa Agencji Bezpieczeństwa Wewnętrznego w ramach współpracy, </w:t>
      </w:r>
      <w:r w:rsidR="00FD2CB4" w:rsidRPr="006F5200">
        <w:rPr>
          <w:rFonts w:ascii="Times New Roman" w:eastAsia="Times" w:hAnsi="Times New Roman" w:cs="Times New Roman"/>
          <w:szCs w:val="24"/>
        </w:rPr>
        <w:br/>
      </w:r>
      <w:r w:rsidRPr="006F5200">
        <w:rPr>
          <w:rFonts w:ascii="Times New Roman" w:eastAsia="Times" w:hAnsi="Times New Roman" w:cs="Times New Roman"/>
          <w:szCs w:val="24"/>
        </w:rPr>
        <w:t>o której mowa w ust. 2, należy:</w:t>
      </w:r>
    </w:p>
    <w:p w14:paraId="540038C6" w14:textId="45912E20" w:rsidR="00837523" w:rsidRPr="006F5200" w:rsidRDefault="00837523" w:rsidP="3F77DD09">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1) </w:t>
      </w:r>
      <w:r w:rsidR="1995053D" w:rsidRPr="006F5200">
        <w:rPr>
          <w:rFonts w:ascii="Times New Roman" w:eastAsia="Times" w:hAnsi="Times New Roman" w:cs="Times New Roman"/>
          <w:szCs w:val="24"/>
        </w:rPr>
        <w:t>z</w:t>
      </w:r>
      <w:r w:rsidRPr="006F5200">
        <w:rPr>
          <w:rFonts w:ascii="Times New Roman" w:eastAsia="Times" w:hAnsi="Times New Roman" w:cs="Times New Roman"/>
          <w:szCs w:val="24"/>
        </w:rPr>
        <w:t>arządzanie informacjami niejawnymi PRS;</w:t>
      </w:r>
    </w:p>
    <w:p w14:paraId="278EF227" w14:textId="6350C37D" w:rsidR="00837523" w:rsidRPr="006F5200" w:rsidRDefault="00837523" w:rsidP="3F77DD09">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2) </w:t>
      </w:r>
      <w:r w:rsidR="361EEB2C" w:rsidRPr="006F5200">
        <w:rPr>
          <w:rFonts w:ascii="Times New Roman" w:eastAsia="Times" w:hAnsi="Times New Roman" w:cs="Times New Roman"/>
          <w:szCs w:val="24"/>
        </w:rPr>
        <w:t>z</w:t>
      </w:r>
      <w:r w:rsidRPr="006F5200">
        <w:rPr>
          <w:rFonts w:ascii="Times New Roman" w:eastAsia="Times" w:hAnsi="Times New Roman" w:cs="Times New Roman"/>
          <w:szCs w:val="24"/>
        </w:rPr>
        <w:t>arządzanie kluczami kryptograficznymi PRS oraz ich dystrybucja;</w:t>
      </w:r>
    </w:p>
    <w:p w14:paraId="31EC7D10" w14:textId="459ED7BC" w:rsidR="00837523" w:rsidRPr="006F5200" w:rsidRDefault="00837523" w:rsidP="3F77DD09">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3) </w:t>
      </w:r>
      <w:r w:rsidR="694F01D9" w:rsidRPr="006F5200">
        <w:rPr>
          <w:rFonts w:ascii="Times New Roman" w:eastAsia="Times" w:hAnsi="Times New Roman" w:cs="Times New Roman"/>
          <w:szCs w:val="24"/>
        </w:rPr>
        <w:t>d</w:t>
      </w:r>
      <w:r w:rsidRPr="006F5200">
        <w:rPr>
          <w:rFonts w:ascii="Times New Roman" w:eastAsia="Times" w:hAnsi="Times New Roman" w:cs="Times New Roman"/>
          <w:szCs w:val="24"/>
        </w:rPr>
        <w:t xml:space="preserve">okonywanie sprawdzeń podmiotów na potrzeby przyznawania im akredytacji SAB; </w:t>
      </w:r>
    </w:p>
    <w:p w14:paraId="58869FCF" w14:textId="53657BA0" w:rsidR="00837523" w:rsidRPr="006F5200" w:rsidRDefault="00837523" w:rsidP="3F77DD09">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4) </w:t>
      </w:r>
      <w:r w:rsidR="2B71ACA2" w:rsidRPr="006F5200">
        <w:rPr>
          <w:rFonts w:ascii="Times New Roman" w:eastAsia="Times" w:hAnsi="Times New Roman" w:cs="Times New Roman"/>
          <w:szCs w:val="24"/>
        </w:rPr>
        <w:t>o</w:t>
      </w:r>
      <w:r w:rsidRPr="006F5200">
        <w:rPr>
          <w:rFonts w:ascii="Times New Roman" w:eastAsia="Times" w:hAnsi="Times New Roman" w:cs="Times New Roman"/>
          <w:szCs w:val="24"/>
        </w:rPr>
        <w:t>dzyskiwanie lub niszczenie dokumentacji zawierającej informacje niejawne PRS oraz technologii PRS i sprzętu</w:t>
      </w:r>
      <w:r w:rsidR="0081087B" w:rsidRPr="006F5200">
        <w:rPr>
          <w:rFonts w:ascii="Times New Roman" w:eastAsia="Times" w:hAnsi="Times New Roman" w:cs="Times New Roman"/>
          <w:szCs w:val="24"/>
        </w:rPr>
        <w:t xml:space="preserve"> na potrzeby</w:t>
      </w:r>
      <w:r w:rsidRPr="006F5200">
        <w:rPr>
          <w:rFonts w:ascii="Times New Roman" w:eastAsia="Times" w:hAnsi="Times New Roman" w:cs="Times New Roman"/>
          <w:szCs w:val="24"/>
        </w:rPr>
        <w:t xml:space="preserve"> PRS będących w posiadaniu podmiotów produkujących sprzęt</w:t>
      </w:r>
      <w:r w:rsidR="0081087B" w:rsidRPr="006F5200">
        <w:rPr>
          <w:rFonts w:ascii="Times New Roman" w:eastAsia="Times" w:hAnsi="Times New Roman" w:cs="Times New Roman"/>
          <w:szCs w:val="24"/>
        </w:rPr>
        <w:t xml:space="preserve"> na potrzeby</w:t>
      </w:r>
      <w:r w:rsidRPr="006F5200">
        <w:rPr>
          <w:rFonts w:ascii="Times New Roman" w:eastAsia="Times" w:hAnsi="Times New Roman" w:cs="Times New Roman"/>
          <w:szCs w:val="24"/>
        </w:rPr>
        <w:t xml:space="preserve"> PRS i opracowujących technologie PRS, w tym prowadzących prace badawczo-rozwojowe, w przypadku cofnięcia im akredytacji SAB; </w:t>
      </w:r>
    </w:p>
    <w:p w14:paraId="3FADAF9A" w14:textId="4737240B" w:rsidR="00837523" w:rsidRPr="006F5200" w:rsidRDefault="00837523" w:rsidP="3F77DD09">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5) </w:t>
      </w:r>
      <w:r w:rsidR="1692E21B" w:rsidRPr="006F5200">
        <w:rPr>
          <w:rFonts w:ascii="Times New Roman" w:eastAsia="Times" w:hAnsi="Times New Roman" w:cs="Times New Roman"/>
          <w:szCs w:val="24"/>
        </w:rPr>
        <w:t>p</w:t>
      </w:r>
      <w:r w:rsidRPr="006F5200">
        <w:rPr>
          <w:rFonts w:ascii="Times New Roman" w:eastAsia="Times" w:hAnsi="Times New Roman" w:cs="Times New Roman"/>
          <w:szCs w:val="24"/>
        </w:rPr>
        <w:t xml:space="preserve">rzeprowadzanie kontroli podmiotów mających </w:t>
      </w:r>
      <w:r w:rsidR="007A20EB" w:rsidRPr="006F5200">
        <w:rPr>
          <w:rFonts w:ascii="Times New Roman" w:eastAsia="Times" w:hAnsi="Times New Roman" w:cs="Times New Roman"/>
          <w:szCs w:val="24"/>
        </w:rPr>
        <w:t>pozwolenie PRS</w:t>
      </w:r>
      <w:r w:rsidRPr="006F5200">
        <w:rPr>
          <w:rFonts w:ascii="Times New Roman" w:eastAsia="Times" w:hAnsi="Times New Roman" w:cs="Times New Roman"/>
          <w:szCs w:val="24"/>
        </w:rPr>
        <w:t xml:space="preserve"> na produkcję sprzętu </w:t>
      </w:r>
      <w:r w:rsidR="0081087B" w:rsidRPr="006F5200">
        <w:rPr>
          <w:rFonts w:ascii="Times New Roman" w:eastAsia="Times" w:hAnsi="Times New Roman" w:cs="Times New Roman"/>
          <w:szCs w:val="24"/>
        </w:rPr>
        <w:t xml:space="preserve">na potrzeby </w:t>
      </w:r>
      <w:r w:rsidRPr="006F5200">
        <w:rPr>
          <w:rFonts w:ascii="Times New Roman" w:eastAsia="Times" w:hAnsi="Times New Roman" w:cs="Times New Roman"/>
          <w:szCs w:val="24"/>
        </w:rPr>
        <w:t>PRS i opracowujących technologie PRS, w tym prowadzących prace badawczo-rozwojowe w zakresie właściwości Agencji Bezpieczeństwa Wewnętrznego.</w:t>
      </w:r>
    </w:p>
    <w:p w14:paraId="262E9BFD" w14:textId="053673E7" w:rsidR="00878B87" w:rsidRPr="006F5200" w:rsidRDefault="00837523" w:rsidP="3AF8645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6. Szef Agencji Bezpieczeństwa Wewnętrznego może upoważnić jednostkę zarządzającą do realizacji zadań, o których mowa w ust. 5 pkt 1-4.</w:t>
      </w:r>
    </w:p>
    <w:p w14:paraId="32A56DE4" w14:textId="4A8B3A58" w:rsidR="00557737" w:rsidRPr="006F5200" w:rsidRDefault="00557737" w:rsidP="00557737">
      <w:pPr>
        <w:pStyle w:val="USTustnpkodeksu"/>
        <w:rPr>
          <w:rFonts w:ascii="Times New Roman" w:eastAsia="Times" w:hAnsi="Times New Roman" w:cs="Times New Roman"/>
          <w:bCs w:val="0"/>
          <w:szCs w:val="24"/>
        </w:rPr>
      </w:pPr>
      <w:r w:rsidRPr="006F5200">
        <w:rPr>
          <w:rFonts w:ascii="Times New Roman" w:eastAsia="Times" w:hAnsi="Times New Roman" w:cs="Times New Roman"/>
          <w:b/>
          <w:szCs w:val="24"/>
        </w:rPr>
        <w:t xml:space="preserve">Art. </w:t>
      </w:r>
      <w:r w:rsidR="00950173" w:rsidRPr="006F5200">
        <w:rPr>
          <w:rFonts w:ascii="Times New Roman" w:eastAsia="Times" w:hAnsi="Times New Roman" w:cs="Times New Roman"/>
          <w:b/>
          <w:szCs w:val="24"/>
        </w:rPr>
        <w:t>56</w:t>
      </w:r>
      <w:r w:rsidRPr="006F5200">
        <w:rPr>
          <w:rFonts w:ascii="Times New Roman" w:eastAsia="Times" w:hAnsi="Times New Roman" w:cs="Times New Roman"/>
          <w:b/>
          <w:szCs w:val="24"/>
        </w:rPr>
        <w:t>. </w:t>
      </w:r>
      <w:r w:rsidRPr="006F5200">
        <w:rPr>
          <w:rFonts w:ascii="Times New Roman" w:eastAsia="Times" w:hAnsi="Times New Roman" w:cs="Times New Roman"/>
          <w:szCs w:val="24"/>
        </w:rPr>
        <w:t>1.</w:t>
      </w:r>
      <w:r w:rsidRPr="006F5200">
        <w:rPr>
          <w:rFonts w:ascii="Times New Roman" w:eastAsia="Times" w:hAnsi="Times New Roman" w:cs="Times New Roman"/>
          <w:b/>
          <w:szCs w:val="24"/>
        </w:rPr>
        <w:t xml:space="preserve"> </w:t>
      </w:r>
      <w:r w:rsidRPr="006F5200">
        <w:rPr>
          <w:rFonts w:ascii="Times New Roman" w:eastAsia="Times" w:hAnsi="Times New Roman" w:cs="Times New Roman"/>
          <w:bCs w:val="0"/>
          <w:szCs w:val="24"/>
        </w:rPr>
        <w:t>PRS może być świadczona na rzecz użytkowników PRS i grup użytkowników PRS, w szczególności na rzecz jednostek administracji rządowej, na potrzeby bezpieczeństwa państwa, bezpieczeństwa i porządku publicznego, obronności, ochrony granic, ratownictwa, ratownictwa morskiego, zarządzania kryzysowego, imigracji, ratownictwa medycznego, bezpieczeństwa przewozów kolejowych, obrony cywilnej, oraz innych zainteresowanych podmiotów istotnych dla społeczeństwa.  </w:t>
      </w:r>
    </w:p>
    <w:p w14:paraId="3688E2F3" w14:textId="5A4A1F67" w:rsidR="00557737" w:rsidRPr="006F5200" w:rsidRDefault="00557737" w:rsidP="00557737">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2. Minister właściwy do spraw wewnętrznych organizuje użytkowników PRS w grupy, kierując się potrzebą efektywnego wykorzystania </w:t>
      </w:r>
      <w:r w:rsidR="6C797042" w:rsidRPr="006F5200">
        <w:rPr>
          <w:rFonts w:ascii="Times New Roman" w:eastAsia="Times" w:hAnsi="Times New Roman" w:cs="Times New Roman"/>
          <w:szCs w:val="24"/>
        </w:rPr>
        <w:t xml:space="preserve">PRS </w:t>
      </w:r>
      <w:r w:rsidRPr="006F5200">
        <w:rPr>
          <w:rFonts w:ascii="Times New Roman" w:eastAsia="Times" w:hAnsi="Times New Roman" w:cs="Times New Roman"/>
          <w:szCs w:val="24"/>
        </w:rPr>
        <w:t>na obszarze Polski. </w:t>
      </w:r>
    </w:p>
    <w:p w14:paraId="7C83C7D6" w14:textId="68A39FA9" w:rsidR="00954D75" w:rsidRPr="006F5200" w:rsidRDefault="443E94F5" w:rsidP="00954D75">
      <w:pPr>
        <w:pStyle w:val="USTustnpkodeksu"/>
        <w:rPr>
          <w:rFonts w:ascii="Times New Roman" w:eastAsia="Times" w:hAnsi="Times New Roman" w:cs="Times New Roman"/>
          <w:szCs w:val="24"/>
        </w:rPr>
      </w:pPr>
      <w:r w:rsidRPr="006F5200">
        <w:rPr>
          <w:rFonts w:ascii="Times New Roman" w:eastAsia="Times" w:hAnsi="Times New Roman" w:cs="Times New Roman"/>
          <w:b/>
          <w:szCs w:val="24"/>
        </w:rPr>
        <w:t xml:space="preserve">Art. </w:t>
      </w:r>
      <w:r w:rsidR="006E37FC" w:rsidRPr="006F5200">
        <w:rPr>
          <w:rFonts w:ascii="Times New Roman" w:eastAsia="Times" w:hAnsi="Times New Roman" w:cs="Times New Roman"/>
          <w:b/>
          <w:szCs w:val="24"/>
        </w:rPr>
        <w:t>57</w:t>
      </w:r>
      <w:r w:rsidRPr="006F5200">
        <w:rPr>
          <w:rFonts w:ascii="Times New Roman" w:eastAsia="Times" w:hAnsi="Times New Roman" w:cs="Times New Roman"/>
          <w:szCs w:val="24"/>
        </w:rPr>
        <w:t xml:space="preserve">. </w:t>
      </w:r>
      <w:r w:rsidR="00954D75" w:rsidRPr="006F5200">
        <w:rPr>
          <w:rFonts w:ascii="Times New Roman" w:eastAsia="Times" w:hAnsi="Times New Roman" w:cs="Times New Roman"/>
          <w:szCs w:val="24"/>
        </w:rPr>
        <w:t xml:space="preserve">1. Dostęp do PRS, produkowanie sprzętu </w:t>
      </w:r>
      <w:r w:rsidR="6105CC27" w:rsidRPr="006F5200">
        <w:rPr>
          <w:rFonts w:ascii="Times New Roman" w:eastAsia="Times" w:hAnsi="Times New Roman" w:cs="Times New Roman"/>
          <w:szCs w:val="24"/>
        </w:rPr>
        <w:t xml:space="preserve">na potrzeby </w:t>
      </w:r>
      <w:r w:rsidR="00954D75" w:rsidRPr="006F5200">
        <w:rPr>
          <w:rFonts w:ascii="Times New Roman" w:eastAsia="Times" w:hAnsi="Times New Roman" w:cs="Times New Roman"/>
          <w:szCs w:val="24"/>
        </w:rPr>
        <w:t>PRS lub opracowywanie technologii PRS, w tym prowadzenie prac badawczo-rozwojowych, wymaga posiadania pozwolenia, zwanego dalej „pozwoleniem PRS”. </w:t>
      </w:r>
    </w:p>
    <w:p w14:paraId="669662C9" w14:textId="39263B60"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2. Minister właściwy do spraw wewnętrznych, w drodze decyzji, na wniosek zainteresowanego podmiotu, wydaje pozwolenie PRS na dostęp do PRS lub na produkowanie </w:t>
      </w:r>
      <w:r w:rsidRPr="006F5200">
        <w:rPr>
          <w:rFonts w:ascii="Times New Roman" w:eastAsia="Times" w:hAnsi="Times New Roman" w:cs="Times New Roman"/>
          <w:szCs w:val="24"/>
        </w:rPr>
        <w:lastRenderedPageBreak/>
        <w:t xml:space="preserve">sprzętu </w:t>
      </w:r>
      <w:r w:rsidR="4B5DA182" w:rsidRPr="006F5200">
        <w:rPr>
          <w:rFonts w:ascii="Times New Roman" w:eastAsia="Times" w:hAnsi="Times New Roman" w:cs="Times New Roman"/>
          <w:szCs w:val="24"/>
        </w:rPr>
        <w:t xml:space="preserve">na potrzeby </w:t>
      </w:r>
      <w:r w:rsidRPr="006F5200">
        <w:rPr>
          <w:rFonts w:ascii="Times New Roman" w:eastAsia="Times" w:hAnsi="Times New Roman" w:cs="Times New Roman"/>
          <w:szCs w:val="24"/>
        </w:rPr>
        <w:t>PRS lub opracowywanie technologii PRS, w tym prowadzenie prac badawczo-rozwojowych.  </w:t>
      </w:r>
    </w:p>
    <w:p w14:paraId="3258B793"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3. Pozwolenie PRS jest wydawane na czas określony, nie dłuższy niż 5 lat.  </w:t>
      </w:r>
    </w:p>
    <w:p w14:paraId="1087543A" w14:textId="69C80592"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4. Pozwolenie </w:t>
      </w:r>
      <w:r w:rsidR="11FE0DC3" w:rsidRPr="006F5200">
        <w:rPr>
          <w:rFonts w:ascii="Times New Roman" w:eastAsia="Times" w:hAnsi="Times New Roman" w:cs="Times New Roman"/>
          <w:szCs w:val="24"/>
        </w:rPr>
        <w:t>PRS</w:t>
      </w:r>
      <w:r w:rsidR="6B025DB8"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na dostęp do PRS wydaje się podmiotowi, jeżeli: </w:t>
      </w:r>
    </w:p>
    <w:p w14:paraId="32B6F609"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1) przekazał szczegółowe informacje dotyczące celu oraz zadań, do których niezbędny będzie dla wnioskodawcy dostęp do PRS; </w:t>
      </w:r>
    </w:p>
    <w:p w14:paraId="30097D41"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2) wykazał, że cel zadań będzie dotyczył bezpieczeństwa państwa, bezpieczeństwa i porządku publicznego, obronności, ochrony granic, ratownictwa, ratownictwa morskiego, zarządzania kryzysowego, imigracji, ratownictwa medycznego, bezpieczeństwa przewozów kolejowych, obrony cywilnej lub innych działań istotnych dla społeczeństwa; </w:t>
      </w:r>
    </w:p>
    <w:p w14:paraId="7716F31D" w14:textId="53C2489E"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3) przekazał szczegółowe informacje na temat warunków, w jakich przechowywane będą sprzęt </w:t>
      </w:r>
      <w:r w:rsidR="5C7C1583" w:rsidRPr="006F5200">
        <w:rPr>
          <w:rFonts w:ascii="Times New Roman" w:eastAsia="Times" w:hAnsi="Times New Roman" w:cs="Times New Roman"/>
          <w:szCs w:val="24"/>
        </w:rPr>
        <w:t>na potrzeby PRS</w:t>
      </w:r>
      <w:r w:rsidR="6B025DB8"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i technologia PRS; </w:t>
      </w:r>
    </w:p>
    <w:p w14:paraId="46798AD5"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4) przekazał plan zarządzania PRS; </w:t>
      </w:r>
    </w:p>
    <w:p w14:paraId="3FCFEB6A" w14:textId="627BE68B"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5) zobowiązał się do przestrzegania zasad bezpieczeństwa i poufności związanych z dostępem do PRS oraz do poddawania się kontrolom niezbędnym do weryfikacji prawidłowości informacji przedstawionych we wniosku oraz spełnienia warunków wydania pozwolenia</w:t>
      </w:r>
      <w:r w:rsidR="09C0DA39" w:rsidRPr="006F5200">
        <w:rPr>
          <w:rFonts w:ascii="Times New Roman" w:eastAsia="Times" w:hAnsi="Times New Roman" w:cs="Times New Roman"/>
          <w:szCs w:val="24"/>
        </w:rPr>
        <w:t xml:space="preserve"> PRS</w:t>
      </w:r>
      <w:r w:rsidRPr="006F5200">
        <w:rPr>
          <w:rFonts w:ascii="Times New Roman" w:eastAsia="Times" w:hAnsi="Times New Roman" w:cs="Times New Roman"/>
          <w:szCs w:val="24"/>
        </w:rPr>
        <w:t>; </w:t>
      </w:r>
    </w:p>
    <w:p w14:paraId="268719C6"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6) złożył wniosek o przyznanie dostępu do PRS, o którym mowa w ust. 2. </w:t>
      </w:r>
    </w:p>
    <w:p w14:paraId="27F499B9" w14:textId="49BEB758"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5. Pozwolenie </w:t>
      </w:r>
      <w:r w:rsidR="3168F8A4" w:rsidRPr="006F5200">
        <w:rPr>
          <w:rFonts w:ascii="Times New Roman" w:eastAsia="Times" w:hAnsi="Times New Roman" w:cs="Times New Roman"/>
          <w:szCs w:val="24"/>
        </w:rPr>
        <w:t>PRS</w:t>
      </w:r>
      <w:r w:rsidR="6B025DB8"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 xml:space="preserve">na produkowanie sprzętu </w:t>
      </w:r>
      <w:r w:rsidR="3595E5C7" w:rsidRPr="006F5200">
        <w:rPr>
          <w:rFonts w:ascii="Times New Roman" w:eastAsia="Times" w:hAnsi="Times New Roman" w:cs="Times New Roman"/>
          <w:szCs w:val="24"/>
        </w:rPr>
        <w:t xml:space="preserve">na potrzeby </w:t>
      </w:r>
      <w:r w:rsidRPr="006F5200">
        <w:rPr>
          <w:rFonts w:ascii="Times New Roman" w:eastAsia="Times" w:hAnsi="Times New Roman" w:cs="Times New Roman"/>
          <w:szCs w:val="24"/>
        </w:rPr>
        <w:t>PRS lub opracowywanie technologii PRS, w tym prowadzenie prac badawczo-rozwojowych, wydaje się podmiotowi, jeżeli: </w:t>
      </w:r>
    </w:p>
    <w:p w14:paraId="6DBA0B0C" w14:textId="2F8DAD68"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1) posiada świadectwo bezpieczeństwa przemysłowego, o którym mowa w art. 11 ust. 5 Decyzji Rady z dnia 23 września 2013 r. w sprawie przepisów bezpieczeństwa dotyczących ochrony informacji niejawnych UE (2013/488/UE), w przypadku, gdy informacje dotyczące PRS</w:t>
      </w:r>
      <w:r w:rsidR="00C172E2" w:rsidRPr="006F5200">
        <w:rPr>
          <w:rFonts w:ascii="Times New Roman" w:eastAsia="Times" w:hAnsi="Times New Roman" w:cs="Times New Roman"/>
          <w:szCs w:val="24"/>
        </w:rPr>
        <w:t>, sprzęt na potrzeby PRS lub technologia PRS</w:t>
      </w:r>
      <w:r w:rsidR="00E568D0" w:rsidRPr="006F5200">
        <w:rPr>
          <w:rFonts w:ascii="Times New Roman" w:eastAsia="Times" w:hAnsi="Times New Roman" w:cs="Times New Roman"/>
          <w:szCs w:val="24"/>
        </w:rPr>
        <w:t>, które ma wykorzystywać</w:t>
      </w:r>
      <w:r w:rsidR="00C172E2"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w obrębie swojego zakładu, oznaczono klauzulą tajności CONFIDENTIEL UE/EU CONFIDENTIAL lub wyższą; </w:t>
      </w:r>
    </w:p>
    <w:p w14:paraId="1546B815" w14:textId="78BCC9C1"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2) posiada aktualną akredytację </w:t>
      </w:r>
      <w:r w:rsidR="00945123" w:rsidRPr="006F5200">
        <w:rPr>
          <w:rFonts w:ascii="Times New Roman" w:eastAsia="Times" w:hAnsi="Times New Roman" w:cs="Times New Roman"/>
          <w:szCs w:val="24"/>
        </w:rPr>
        <w:t>SAB</w:t>
      </w:r>
      <w:r w:rsidRPr="006F5200">
        <w:rPr>
          <w:rFonts w:ascii="Times New Roman" w:eastAsia="Times" w:hAnsi="Times New Roman" w:cs="Times New Roman"/>
          <w:szCs w:val="24"/>
        </w:rPr>
        <w:t xml:space="preserve"> uzyskan</w:t>
      </w:r>
      <w:r w:rsidR="00945123" w:rsidRPr="006F5200">
        <w:rPr>
          <w:rFonts w:ascii="Times New Roman" w:eastAsia="Times" w:hAnsi="Times New Roman" w:cs="Times New Roman"/>
          <w:szCs w:val="24"/>
        </w:rPr>
        <w:t>ą</w:t>
      </w:r>
      <w:r w:rsidRPr="006F5200">
        <w:rPr>
          <w:rFonts w:ascii="Times New Roman" w:eastAsia="Times" w:hAnsi="Times New Roman" w:cs="Times New Roman"/>
          <w:szCs w:val="24"/>
        </w:rPr>
        <w:t xml:space="preserve"> za pośrednictwem jednostki zarządzającej PRS; </w:t>
      </w:r>
    </w:p>
    <w:p w14:paraId="5510C6AF" w14:textId="2E16F6E0"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3) zatrudnia pracowników o stosownych poświadczeniach bezpieczeństwa, w przypadku, gdy informacje dotyczące PRS</w:t>
      </w:r>
      <w:r w:rsidR="00AD3EAE" w:rsidRPr="006F5200">
        <w:rPr>
          <w:rFonts w:ascii="Times New Roman" w:eastAsia="Times" w:hAnsi="Times New Roman" w:cs="Times New Roman"/>
          <w:szCs w:val="24"/>
        </w:rPr>
        <w:t xml:space="preserve">, sprzęt na potrzeby PRS lub technologia PRS, które ma wykorzystywać </w:t>
      </w:r>
      <w:r w:rsidRPr="006F5200">
        <w:rPr>
          <w:rFonts w:ascii="Times New Roman" w:eastAsia="Times" w:hAnsi="Times New Roman" w:cs="Times New Roman"/>
          <w:szCs w:val="24"/>
        </w:rPr>
        <w:t>w obrębie swojego zakładu, oznaczono klauzulą tajności CONFIDENTIEL UE/EU CONFIDENTIAL lub wyższą; </w:t>
      </w:r>
    </w:p>
    <w:p w14:paraId="7FA3053B"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lastRenderedPageBreak/>
        <w:t>4) w przypadku modułów bezpieczeństwa PRS i innych produktów kryptograficznych PRS: </w:t>
      </w:r>
    </w:p>
    <w:p w14:paraId="2C0CAA96"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 podmiot stanowi własność wyłączną bądź poprzez udział większościowy państwa członkowskiego Unii Europejskiej; lub </w:t>
      </w:r>
    </w:p>
    <w:p w14:paraId="7CF90399"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posiada członków zarządu, którzy są obywatelami państw członkowskich Unii Europejskiej posiadającymi poświadczenie bezpieczeństwa przyznane przez państwo członkowskie Unii Europejskiej, którym podmiot ten przekazał wyłączne uprawnienia podejmowania decyzji związanych z PRS;  </w:t>
      </w:r>
    </w:p>
    <w:p w14:paraId="780BECE1"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5)  określił miejsca wykonywania działalności będącej przedmiotem wniosku; </w:t>
      </w:r>
    </w:p>
    <w:p w14:paraId="7C8B6DF1" w14:textId="3A7E64B8"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6) wskazał potencjalnych użytkowników, dla których będzie przeznaczony produkowany sprzęt </w:t>
      </w:r>
      <w:r w:rsidR="118814BB" w:rsidRPr="006F5200">
        <w:rPr>
          <w:rFonts w:ascii="Times New Roman" w:eastAsia="Times" w:hAnsi="Times New Roman" w:cs="Times New Roman"/>
          <w:szCs w:val="24"/>
        </w:rPr>
        <w:t>na</w:t>
      </w:r>
      <w:r w:rsidR="00CF6558" w:rsidRPr="006F5200">
        <w:rPr>
          <w:rFonts w:ascii="Times New Roman" w:eastAsia="Times" w:hAnsi="Times New Roman" w:cs="Times New Roman"/>
          <w:szCs w:val="24"/>
        </w:rPr>
        <w:t xml:space="preserve"> </w:t>
      </w:r>
      <w:r w:rsidR="118814BB" w:rsidRPr="006F5200">
        <w:rPr>
          <w:rFonts w:ascii="Times New Roman" w:eastAsia="Times" w:hAnsi="Times New Roman" w:cs="Times New Roman"/>
          <w:szCs w:val="24"/>
        </w:rPr>
        <w:t xml:space="preserve">potrzeby </w:t>
      </w:r>
      <w:r w:rsidRPr="006F5200">
        <w:rPr>
          <w:rFonts w:ascii="Times New Roman" w:eastAsia="Times" w:hAnsi="Times New Roman" w:cs="Times New Roman"/>
          <w:szCs w:val="24"/>
        </w:rPr>
        <w:t>PRS lub będzie opracowywana technologia PRS;  </w:t>
      </w:r>
    </w:p>
    <w:p w14:paraId="0C05C0A6" w14:textId="4209C2B2"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7) zobowiązał się do przestrzegania zasad bezpieczeństwa i poufności związanych z produkowaniem sprzętu </w:t>
      </w:r>
      <w:r w:rsidR="4B1017C2" w:rsidRPr="006F5200">
        <w:rPr>
          <w:rFonts w:ascii="Times New Roman" w:eastAsia="Times" w:hAnsi="Times New Roman" w:cs="Times New Roman"/>
          <w:szCs w:val="24"/>
        </w:rPr>
        <w:t xml:space="preserve">na potrzeby </w:t>
      </w:r>
      <w:r w:rsidRPr="006F5200">
        <w:rPr>
          <w:rFonts w:ascii="Times New Roman" w:eastAsia="Times" w:hAnsi="Times New Roman" w:cs="Times New Roman"/>
          <w:szCs w:val="24"/>
        </w:rPr>
        <w:t>PRS lub opracowywaniem technologii PRS oraz do poddawania się kontrolom niezbędnym do weryfikacji prawidłowości informacji przedstawionych we wniosku oraz spełnienia warunków wydania pozwolenia</w:t>
      </w:r>
      <w:r w:rsidR="79F04A98" w:rsidRPr="006F5200">
        <w:rPr>
          <w:rFonts w:ascii="Times New Roman" w:eastAsia="Times" w:hAnsi="Times New Roman" w:cs="Times New Roman"/>
          <w:szCs w:val="24"/>
        </w:rPr>
        <w:t xml:space="preserve"> PRS</w:t>
      </w:r>
      <w:r w:rsidRPr="006F5200">
        <w:rPr>
          <w:rFonts w:ascii="Times New Roman" w:eastAsia="Times" w:hAnsi="Times New Roman" w:cs="Times New Roman"/>
          <w:szCs w:val="24"/>
        </w:rPr>
        <w:t>; </w:t>
      </w:r>
    </w:p>
    <w:p w14:paraId="53BC4ACA" w14:textId="7F4DC1CB"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8) złożył wniosek o pozwolenie </w:t>
      </w:r>
      <w:r w:rsidR="5EF7CD0D" w:rsidRPr="006F5200">
        <w:rPr>
          <w:rFonts w:ascii="Times New Roman" w:eastAsia="Times" w:hAnsi="Times New Roman" w:cs="Times New Roman"/>
          <w:szCs w:val="24"/>
        </w:rPr>
        <w:t>PRS</w:t>
      </w:r>
      <w:r w:rsidR="6B025DB8"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 xml:space="preserve">na produkowanie sprzętu </w:t>
      </w:r>
      <w:r w:rsidR="2AB48769" w:rsidRPr="006F5200">
        <w:rPr>
          <w:rFonts w:ascii="Times New Roman" w:eastAsia="Times" w:hAnsi="Times New Roman" w:cs="Times New Roman"/>
          <w:szCs w:val="24"/>
        </w:rPr>
        <w:t>na potrzeby</w:t>
      </w:r>
      <w:r w:rsidR="6B025DB8"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PRS lub opracowywanie technologii PRS, o którym mowa w ust 2. </w:t>
      </w:r>
    </w:p>
    <w:p w14:paraId="798E00D8"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6. Wniosek o dostęp do PRS zawiera w szczególności oznaczenie wnioskodawcy, w tym jego nazwę, adres siedziby albo adres zamieszkania na terytorium Rzeczypospolitej Polskiej oraz szczegółowe informacje dotyczące zakresu działalności, w tym określenie celu oraz zadań, do których niezbędny będzie dla wnioskodawcy dostęp do PRS oraz obszar wykonywania działalności będącej przedmiotem wniosku. </w:t>
      </w:r>
    </w:p>
    <w:p w14:paraId="57C35A06" w14:textId="3ABE9E10"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7. Wniosek o pozwolenie</w:t>
      </w:r>
      <w:r w:rsidR="00EA4CA8" w:rsidRPr="006F5200">
        <w:rPr>
          <w:rFonts w:ascii="Times New Roman" w:eastAsia="Times" w:hAnsi="Times New Roman" w:cs="Times New Roman"/>
          <w:szCs w:val="24"/>
        </w:rPr>
        <w:t xml:space="preserve"> PRS</w:t>
      </w:r>
      <w:r w:rsidRPr="006F5200">
        <w:rPr>
          <w:rFonts w:ascii="Times New Roman" w:eastAsia="Times" w:hAnsi="Times New Roman" w:cs="Times New Roman"/>
          <w:szCs w:val="24"/>
        </w:rPr>
        <w:t xml:space="preserve"> na produkowanie sprzętu </w:t>
      </w:r>
      <w:r w:rsidR="4BC31661" w:rsidRPr="006F5200">
        <w:rPr>
          <w:rFonts w:ascii="Times New Roman" w:eastAsia="Times" w:hAnsi="Times New Roman" w:cs="Times New Roman"/>
          <w:szCs w:val="24"/>
        </w:rPr>
        <w:t xml:space="preserve">na potrzeby </w:t>
      </w:r>
      <w:r w:rsidRPr="006F5200">
        <w:rPr>
          <w:rFonts w:ascii="Times New Roman" w:eastAsia="Times" w:hAnsi="Times New Roman" w:cs="Times New Roman"/>
          <w:szCs w:val="24"/>
        </w:rPr>
        <w:t>PRS lub opracowywanie technologii PRS zawiera w szczególności oznaczenie wnioskodawcy w tym jego nazwę, adres siedziby albo adres zamieszkania na terytorium Rzeczypospolitej Polskiej oraz potwierdzenie spełnienia warunków, o których mowa w ust. 5. </w:t>
      </w:r>
    </w:p>
    <w:p w14:paraId="7C61863F" w14:textId="7673FE60"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8. Pozwolenie </w:t>
      </w:r>
      <w:r w:rsidR="24296CAB" w:rsidRPr="006F5200">
        <w:rPr>
          <w:rFonts w:ascii="Times New Roman" w:eastAsia="Times" w:hAnsi="Times New Roman" w:cs="Times New Roman"/>
          <w:szCs w:val="24"/>
        </w:rPr>
        <w:t xml:space="preserve">PRS </w:t>
      </w:r>
      <w:r w:rsidRPr="006F5200">
        <w:rPr>
          <w:rFonts w:ascii="Times New Roman" w:eastAsia="Times" w:hAnsi="Times New Roman" w:cs="Times New Roman"/>
          <w:szCs w:val="24"/>
        </w:rPr>
        <w:t>na dostęp do PRS określa: </w:t>
      </w:r>
    </w:p>
    <w:p w14:paraId="44681892"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1) upoważniony podmiot oraz jego siedzibę i adres; </w:t>
      </w:r>
    </w:p>
    <w:p w14:paraId="68837247"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2)  okres obowiązywania pozwolenia; </w:t>
      </w:r>
    </w:p>
    <w:p w14:paraId="15C3F473"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3)  zakres działalności, w jakiej może być użyta PRS; </w:t>
      </w:r>
    </w:p>
    <w:p w14:paraId="19858D69"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4) obszar, na którym dany podmiot może korzystać z PRS; </w:t>
      </w:r>
    </w:p>
    <w:p w14:paraId="338EC060" w14:textId="23A4E98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5) warunki przechowywania sprzętu </w:t>
      </w:r>
      <w:r w:rsidR="26DFA248" w:rsidRPr="006F5200">
        <w:rPr>
          <w:rFonts w:ascii="Times New Roman" w:eastAsia="Times" w:hAnsi="Times New Roman" w:cs="Times New Roman"/>
          <w:szCs w:val="24"/>
        </w:rPr>
        <w:t xml:space="preserve">na potrzeby PRS </w:t>
      </w:r>
      <w:r w:rsidRPr="006F5200">
        <w:rPr>
          <w:rFonts w:ascii="Times New Roman" w:eastAsia="Times" w:hAnsi="Times New Roman" w:cs="Times New Roman"/>
          <w:szCs w:val="24"/>
        </w:rPr>
        <w:t>i technologii PRS; </w:t>
      </w:r>
    </w:p>
    <w:p w14:paraId="0676E471"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6) obowiązek prowadzenia przez podmiot na bieżąco: </w:t>
      </w:r>
    </w:p>
    <w:p w14:paraId="1A26740E" w14:textId="222C2792"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lastRenderedPageBreak/>
        <w:t xml:space="preserve">a) rejestru sprzętu </w:t>
      </w:r>
      <w:r w:rsidR="7BC7DF74" w:rsidRPr="006F5200">
        <w:rPr>
          <w:rFonts w:ascii="Times New Roman" w:eastAsia="Times" w:hAnsi="Times New Roman" w:cs="Times New Roman"/>
          <w:szCs w:val="24"/>
        </w:rPr>
        <w:t xml:space="preserve">na potrzeby PRS </w:t>
      </w:r>
      <w:r w:rsidRPr="006F5200">
        <w:rPr>
          <w:rFonts w:ascii="Times New Roman" w:eastAsia="Times" w:hAnsi="Times New Roman" w:cs="Times New Roman"/>
          <w:szCs w:val="24"/>
        </w:rPr>
        <w:t>lub technologii PRS będąc</w:t>
      </w:r>
      <w:r w:rsidR="00354568" w:rsidRPr="006F5200">
        <w:rPr>
          <w:rFonts w:ascii="Times New Roman" w:eastAsia="Times" w:hAnsi="Times New Roman" w:cs="Times New Roman"/>
          <w:szCs w:val="24"/>
        </w:rPr>
        <w:t>ych</w:t>
      </w:r>
      <w:r w:rsidRPr="006F5200">
        <w:rPr>
          <w:rFonts w:ascii="Times New Roman" w:eastAsia="Times" w:hAnsi="Times New Roman" w:cs="Times New Roman"/>
          <w:szCs w:val="24"/>
        </w:rPr>
        <w:t xml:space="preserve"> w posiadaniu podmiotu, </w:t>
      </w:r>
    </w:p>
    <w:p w14:paraId="503F0EFB" w14:textId="12F6E009"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b) rejestru osób mających dostęp do sprzętu </w:t>
      </w:r>
      <w:r w:rsidR="14862A7B" w:rsidRPr="006F5200">
        <w:rPr>
          <w:rFonts w:ascii="Times New Roman" w:eastAsia="Times" w:hAnsi="Times New Roman" w:cs="Times New Roman"/>
          <w:szCs w:val="24"/>
        </w:rPr>
        <w:t xml:space="preserve">na potrzeby PRS </w:t>
      </w:r>
      <w:r w:rsidRPr="006F5200">
        <w:rPr>
          <w:rFonts w:ascii="Times New Roman" w:eastAsia="Times" w:hAnsi="Times New Roman" w:cs="Times New Roman"/>
          <w:szCs w:val="24"/>
        </w:rPr>
        <w:t>lub technologii PRS będącej w posiadaniu podmiotu. </w:t>
      </w:r>
    </w:p>
    <w:p w14:paraId="1E2EA17B" w14:textId="2A4BC6DD"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9. Pozwolenie </w:t>
      </w:r>
      <w:r w:rsidR="648808EF" w:rsidRPr="006F5200">
        <w:rPr>
          <w:rFonts w:ascii="Times New Roman" w:eastAsia="Times" w:hAnsi="Times New Roman" w:cs="Times New Roman"/>
          <w:szCs w:val="24"/>
        </w:rPr>
        <w:t xml:space="preserve">PRS </w:t>
      </w:r>
      <w:r w:rsidRPr="006F5200">
        <w:rPr>
          <w:rFonts w:ascii="Times New Roman" w:eastAsia="Times" w:hAnsi="Times New Roman" w:cs="Times New Roman"/>
          <w:szCs w:val="24"/>
        </w:rPr>
        <w:t xml:space="preserve">na produkowanie sprzętu </w:t>
      </w:r>
      <w:r w:rsidR="7FE4A8CB" w:rsidRPr="006F5200">
        <w:rPr>
          <w:rFonts w:ascii="Times New Roman" w:eastAsia="Times" w:hAnsi="Times New Roman" w:cs="Times New Roman"/>
          <w:szCs w:val="24"/>
        </w:rPr>
        <w:t xml:space="preserve">na potrzeby </w:t>
      </w:r>
      <w:r w:rsidRPr="006F5200">
        <w:rPr>
          <w:rFonts w:ascii="Times New Roman" w:eastAsia="Times" w:hAnsi="Times New Roman" w:cs="Times New Roman"/>
          <w:szCs w:val="24"/>
        </w:rPr>
        <w:t>PRS lub opracowywanie technologii PRS zawiera: </w:t>
      </w:r>
    </w:p>
    <w:p w14:paraId="7DF5AD8B"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1)  określenie upoważnionego podmiotu oraz jego siedziby i adresu; </w:t>
      </w:r>
    </w:p>
    <w:p w14:paraId="550FA0BC"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2) zastrzeżenie - w przypadku modułów bezpieczeństwa PRS i innych produktów kryptograficznych PRS - że podmiot stanowi własność wyłączną bądź poprzez udział większościowy państwa członkowskiego Unii Europejskiej lub posiada członków zarządu, którzy są obywatelami państw członkowskich Unii Europejskiej posiadającymi poświadczenie bezpieczeństwa przyznane przez państwo członkowskie Unii Europejskiej, którym podmiot ten przekazał wyłączne uprawnienia podejmowania decyzji związanych z PRS; </w:t>
      </w:r>
    </w:p>
    <w:p w14:paraId="53963439" w14:textId="285D52B1"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3) określenie przedmiotu pozwolenia</w:t>
      </w:r>
      <w:r w:rsidR="2FF5658D" w:rsidRPr="006F5200">
        <w:rPr>
          <w:rFonts w:ascii="Times New Roman" w:eastAsia="Times" w:hAnsi="Times New Roman" w:cs="Times New Roman"/>
          <w:szCs w:val="24"/>
        </w:rPr>
        <w:t xml:space="preserve"> PRS</w:t>
      </w:r>
      <w:r w:rsidRPr="006F5200">
        <w:rPr>
          <w:rFonts w:ascii="Times New Roman" w:eastAsia="Times" w:hAnsi="Times New Roman" w:cs="Times New Roman"/>
          <w:szCs w:val="24"/>
        </w:rPr>
        <w:t>; </w:t>
      </w:r>
    </w:p>
    <w:p w14:paraId="445E4613" w14:textId="3D3C4304"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4) okres obowiązywania pozwolenia</w:t>
      </w:r>
      <w:r w:rsidR="51497D1F" w:rsidRPr="006F5200">
        <w:rPr>
          <w:rFonts w:ascii="Times New Roman" w:eastAsia="Times" w:hAnsi="Times New Roman" w:cs="Times New Roman"/>
          <w:szCs w:val="24"/>
        </w:rPr>
        <w:t xml:space="preserve"> PRS</w:t>
      </w:r>
      <w:r w:rsidRPr="006F5200">
        <w:rPr>
          <w:rFonts w:ascii="Times New Roman" w:eastAsia="Times" w:hAnsi="Times New Roman" w:cs="Times New Roman"/>
          <w:szCs w:val="24"/>
        </w:rPr>
        <w:t>; </w:t>
      </w:r>
    </w:p>
    <w:p w14:paraId="6FB318CC" w14:textId="641EB7AD"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5) określenie miejsca prowadzenia działalności objętej pozwoleniem</w:t>
      </w:r>
      <w:r w:rsidR="11EEAE76" w:rsidRPr="006F5200">
        <w:rPr>
          <w:rFonts w:ascii="Times New Roman" w:eastAsia="Times" w:hAnsi="Times New Roman" w:cs="Times New Roman"/>
          <w:szCs w:val="24"/>
        </w:rPr>
        <w:t xml:space="preserve"> PRS</w:t>
      </w:r>
      <w:r w:rsidRPr="006F5200">
        <w:rPr>
          <w:rFonts w:ascii="Times New Roman" w:eastAsia="Times" w:hAnsi="Times New Roman" w:cs="Times New Roman"/>
          <w:szCs w:val="24"/>
        </w:rPr>
        <w:t>; </w:t>
      </w:r>
    </w:p>
    <w:p w14:paraId="44CB3867" w14:textId="23FD8480"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6) klauzulę o konieczności utrzymania ciągłości akredytacji SAB w całym okresie ważności pozwolenia</w:t>
      </w:r>
      <w:r w:rsidR="44D2E6F1" w:rsidRPr="006F5200">
        <w:rPr>
          <w:rFonts w:ascii="Times New Roman" w:eastAsia="Times" w:hAnsi="Times New Roman" w:cs="Times New Roman"/>
          <w:szCs w:val="24"/>
        </w:rPr>
        <w:t xml:space="preserve"> </w:t>
      </w:r>
      <w:r w:rsidR="1F044EBB" w:rsidRPr="006F5200">
        <w:rPr>
          <w:rFonts w:ascii="Times New Roman" w:eastAsia="Times" w:hAnsi="Times New Roman" w:cs="Times New Roman"/>
          <w:szCs w:val="24"/>
        </w:rPr>
        <w:t>PRS</w:t>
      </w:r>
      <w:r w:rsidRPr="006F5200">
        <w:rPr>
          <w:rFonts w:ascii="Times New Roman" w:eastAsia="Times" w:hAnsi="Times New Roman" w:cs="Times New Roman"/>
          <w:szCs w:val="24"/>
        </w:rPr>
        <w:t>; </w:t>
      </w:r>
    </w:p>
    <w:p w14:paraId="433FAFA5" w14:textId="1BCA112E"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7) klauzulę o konieczności posiadania świadectwa bezpieczeństwa przemysłowego, o którym mowa w art. 11 ust. 5 Decyzji Rady z dnia 23 września 2013 r. w sprawie przepisów bezpieczeństwa dotyczących ochrony informacji niejawnych UE (2013/488/UE), w przypadku, gdy informacje dotyczące PRS</w:t>
      </w:r>
      <w:r w:rsidR="007D3177" w:rsidRPr="006F5200">
        <w:rPr>
          <w:rFonts w:ascii="Times New Roman" w:eastAsia="Times" w:hAnsi="Times New Roman" w:cs="Times New Roman"/>
          <w:szCs w:val="24"/>
        </w:rPr>
        <w:t>, sprzęt na potrzeby PRS lub technologia PRS, które ma wykorzystywać</w:t>
      </w:r>
      <w:r w:rsidRPr="006F5200">
        <w:rPr>
          <w:rFonts w:ascii="Times New Roman" w:eastAsia="Times" w:hAnsi="Times New Roman" w:cs="Times New Roman"/>
          <w:szCs w:val="24"/>
        </w:rPr>
        <w:t xml:space="preserve"> w obrębie swojego zakładu, oznaczono klauzulą tajności CONFIDENTIEL UE/EU CONFIDENTIAL lub wyższą; </w:t>
      </w:r>
    </w:p>
    <w:p w14:paraId="7D4219D0" w14:textId="027624F1"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8) określenie potencjalnych użytkowników, dla których będzie przeznaczony produkowany sprzęt </w:t>
      </w:r>
      <w:r w:rsidR="5FBCE91B" w:rsidRPr="006F5200">
        <w:rPr>
          <w:rFonts w:ascii="Times New Roman" w:eastAsia="Times" w:hAnsi="Times New Roman" w:cs="Times New Roman"/>
          <w:szCs w:val="24"/>
        </w:rPr>
        <w:t xml:space="preserve">na potrzeby </w:t>
      </w:r>
      <w:r w:rsidRPr="006F5200">
        <w:rPr>
          <w:rFonts w:ascii="Times New Roman" w:eastAsia="Times" w:hAnsi="Times New Roman" w:cs="Times New Roman"/>
          <w:szCs w:val="24"/>
        </w:rPr>
        <w:t>PRS lub będzie opracowywana technologia PRS; </w:t>
      </w:r>
    </w:p>
    <w:p w14:paraId="6BE54EB3" w14:textId="113934B9"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9) zobowiązanie podmiotu do przestrzegania zasad bezpieczeństwa i poufności związanych z produkowaniem sprzętu </w:t>
      </w:r>
      <w:r w:rsidR="62C018C2" w:rsidRPr="006F5200">
        <w:rPr>
          <w:rFonts w:ascii="Times New Roman" w:eastAsia="Times" w:hAnsi="Times New Roman" w:cs="Times New Roman"/>
          <w:szCs w:val="24"/>
        </w:rPr>
        <w:t>na potrzeby</w:t>
      </w:r>
      <w:r w:rsidR="6B025DB8"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PRS lub opracowywaniem technologii PRS oraz do poddawania się kontrolom niezbędnym do weryfikacji prawidłowości informacji przedstawionych we wniosku oraz spełnienia warunków wydania pozwolenia</w:t>
      </w:r>
      <w:r w:rsidR="63C14CA8" w:rsidRPr="006F5200">
        <w:rPr>
          <w:rFonts w:ascii="Times New Roman" w:eastAsia="Times" w:hAnsi="Times New Roman" w:cs="Times New Roman"/>
          <w:szCs w:val="24"/>
        </w:rPr>
        <w:t xml:space="preserve"> PRS</w:t>
      </w:r>
      <w:r w:rsidRPr="006F5200">
        <w:rPr>
          <w:rFonts w:ascii="Times New Roman" w:eastAsia="Times" w:hAnsi="Times New Roman" w:cs="Times New Roman"/>
          <w:szCs w:val="24"/>
        </w:rPr>
        <w:t>; </w:t>
      </w:r>
    </w:p>
    <w:p w14:paraId="570918E5" w14:textId="77777777"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10) klauzulę zobowiązującą podmiot do aktualizacji imiennej listy osób zaangażowanych w prace nad opracowaniem bądź produkcją odbiorników lub modułów bezpieczeństwa w terminie 14 dni od dnia zaistnienia zmiany. </w:t>
      </w:r>
    </w:p>
    <w:p w14:paraId="130CEA60" w14:textId="0D859F9B"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lastRenderedPageBreak/>
        <w:t>10. Pozwolenie</w:t>
      </w:r>
      <w:r w:rsidR="00990200" w:rsidRPr="006F5200">
        <w:rPr>
          <w:rFonts w:ascii="Times New Roman" w:eastAsia="Times" w:hAnsi="Times New Roman" w:cs="Times New Roman"/>
          <w:szCs w:val="24"/>
        </w:rPr>
        <w:t xml:space="preserve"> </w:t>
      </w:r>
      <w:r w:rsidR="5CDDB480" w:rsidRPr="006F5200">
        <w:rPr>
          <w:rFonts w:ascii="Times New Roman" w:eastAsia="Times" w:hAnsi="Times New Roman" w:cs="Times New Roman"/>
          <w:szCs w:val="24"/>
        </w:rPr>
        <w:t>PRS</w:t>
      </w:r>
      <w:r w:rsidRPr="006F5200">
        <w:rPr>
          <w:rFonts w:ascii="Times New Roman" w:eastAsia="Times" w:hAnsi="Times New Roman" w:cs="Times New Roman"/>
          <w:szCs w:val="24"/>
        </w:rPr>
        <w:t xml:space="preserve"> może zawierać warunki i ograniczenia dotyczące parametrów technicznych lub właściwości sprzętu i technologii zaprojektowanych na potrzeby PRS, ich przeznaczenia lub zastosowania końcowego, aspektów handlowych lub umownych. </w:t>
      </w:r>
    </w:p>
    <w:p w14:paraId="71882EE7" w14:textId="48CF5003" w:rsidR="00954D75" w:rsidRPr="006F5200" w:rsidRDefault="00954D75"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11. Można odmówić wydania pozwolenia </w:t>
      </w:r>
      <w:r w:rsidR="02276D1D" w:rsidRPr="006F5200">
        <w:rPr>
          <w:rFonts w:ascii="Times New Roman" w:eastAsia="Times" w:hAnsi="Times New Roman" w:cs="Times New Roman"/>
          <w:szCs w:val="24"/>
        </w:rPr>
        <w:t xml:space="preserve">PRS </w:t>
      </w:r>
      <w:r w:rsidRPr="006F5200">
        <w:rPr>
          <w:rFonts w:ascii="Times New Roman" w:eastAsia="Times" w:hAnsi="Times New Roman" w:cs="Times New Roman"/>
          <w:szCs w:val="24"/>
        </w:rPr>
        <w:t xml:space="preserve">na dostęp do </w:t>
      </w:r>
      <w:r w:rsidR="00F7794F" w:rsidRPr="006F5200">
        <w:rPr>
          <w:rFonts w:ascii="Times New Roman" w:eastAsia="Times" w:hAnsi="Times New Roman" w:cs="Times New Roman"/>
          <w:szCs w:val="24"/>
        </w:rPr>
        <w:t>PRS</w:t>
      </w:r>
      <w:r w:rsidRPr="006F5200">
        <w:rPr>
          <w:rFonts w:ascii="Times New Roman" w:eastAsia="Times" w:hAnsi="Times New Roman" w:cs="Times New Roman"/>
          <w:szCs w:val="24"/>
        </w:rPr>
        <w:t xml:space="preserve"> lub pozwolenia </w:t>
      </w:r>
      <w:r w:rsidR="6FF682AC" w:rsidRPr="006F5200">
        <w:rPr>
          <w:rFonts w:ascii="Times New Roman" w:eastAsia="Times" w:hAnsi="Times New Roman" w:cs="Times New Roman"/>
          <w:szCs w:val="24"/>
        </w:rPr>
        <w:t>PRS</w:t>
      </w:r>
      <w:r w:rsidR="6B025DB8"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na produkowanie sprzętu</w:t>
      </w:r>
      <w:r w:rsidR="6B025DB8" w:rsidRPr="006F5200">
        <w:rPr>
          <w:rFonts w:ascii="Times New Roman" w:eastAsia="Times" w:hAnsi="Times New Roman" w:cs="Times New Roman"/>
          <w:szCs w:val="24"/>
        </w:rPr>
        <w:t xml:space="preserve"> </w:t>
      </w:r>
      <w:r w:rsidR="194965D9" w:rsidRPr="006F5200">
        <w:rPr>
          <w:rFonts w:ascii="Times New Roman" w:eastAsia="Times" w:hAnsi="Times New Roman" w:cs="Times New Roman"/>
          <w:szCs w:val="24"/>
        </w:rPr>
        <w:t>na potrzeby</w:t>
      </w:r>
      <w:r w:rsidRPr="006F5200">
        <w:rPr>
          <w:rFonts w:ascii="Times New Roman" w:eastAsia="Times" w:hAnsi="Times New Roman" w:cs="Times New Roman"/>
          <w:szCs w:val="24"/>
        </w:rPr>
        <w:t xml:space="preserve"> PRS lub opracowywanie technologii PRS z tytułu zagrożenia bezpieczeństwa państwa, obronności oraz bezpieczeństwa i porządku publicznego, przestrzegania zobowiązań międzynarodowych lub wspólnych minimalnych norm przyjętych na podstawie art. 8 Decyzji Parlamentu Europejskiego i Rady nr 1104/2011/UE z dnia 25 października 2011 r., w szczególności w odniesieniu do bezpieczeństwa </w:t>
      </w:r>
      <w:r w:rsidR="00983168" w:rsidRPr="006F5200">
        <w:rPr>
          <w:rFonts w:ascii="Times New Roman" w:eastAsia="Times" w:hAnsi="Times New Roman" w:cs="Times New Roman"/>
          <w:szCs w:val="24"/>
        </w:rPr>
        <w:t>PRS</w:t>
      </w:r>
      <w:r w:rsidRPr="006F5200">
        <w:rPr>
          <w:rFonts w:ascii="Times New Roman" w:eastAsia="Times" w:hAnsi="Times New Roman" w:cs="Times New Roman"/>
          <w:szCs w:val="24"/>
        </w:rPr>
        <w:t xml:space="preserve"> oraz ochrony informacji dotyczących tej usługi. </w:t>
      </w:r>
    </w:p>
    <w:p w14:paraId="107C3F71" w14:textId="598BC3FB" w:rsidR="00954D75" w:rsidRPr="006F5200" w:rsidRDefault="31276B9F" w:rsidP="00954D7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12.</w:t>
      </w:r>
      <w:r w:rsidR="00954D75" w:rsidRPr="006F5200">
        <w:rPr>
          <w:rFonts w:ascii="Times New Roman" w:eastAsia="Times" w:hAnsi="Times New Roman" w:cs="Times New Roman"/>
          <w:szCs w:val="24"/>
        </w:rPr>
        <w:t> </w:t>
      </w:r>
      <w:r w:rsidR="39C7FEB8" w:rsidRPr="006F5200">
        <w:rPr>
          <w:rFonts w:ascii="Times New Roman" w:eastAsia="Times" w:hAnsi="Times New Roman" w:cs="Times New Roman"/>
          <w:szCs w:val="24"/>
        </w:rPr>
        <w:t xml:space="preserve">W przypadku niespełniania warunków wyszczególnionych w pozwoleniu </w:t>
      </w:r>
      <w:r w:rsidR="473EDAF9" w:rsidRPr="006F5200">
        <w:rPr>
          <w:rFonts w:ascii="Times New Roman" w:eastAsia="Times" w:hAnsi="Times New Roman" w:cs="Times New Roman"/>
          <w:szCs w:val="24"/>
        </w:rPr>
        <w:t>PRS</w:t>
      </w:r>
      <w:r w:rsidR="19D3404F" w:rsidRPr="006F5200">
        <w:rPr>
          <w:rFonts w:ascii="Times New Roman" w:eastAsia="Times" w:hAnsi="Times New Roman" w:cs="Times New Roman"/>
          <w:szCs w:val="24"/>
        </w:rPr>
        <w:t xml:space="preserve"> </w:t>
      </w:r>
      <w:r w:rsidR="39C7FEB8" w:rsidRPr="006F5200">
        <w:rPr>
          <w:rFonts w:ascii="Times New Roman" w:eastAsia="Times" w:hAnsi="Times New Roman" w:cs="Times New Roman"/>
          <w:szCs w:val="24"/>
        </w:rPr>
        <w:t>lub</w:t>
      </w:r>
      <w:r w:rsidR="00954D75" w:rsidRPr="006F5200">
        <w:rPr>
          <w:rFonts w:ascii="Times New Roman" w:eastAsia="Times" w:hAnsi="Times New Roman" w:cs="Times New Roman"/>
          <w:szCs w:val="24"/>
        </w:rPr>
        <w:t> </w:t>
      </w:r>
      <w:r w:rsidR="39C7FEB8" w:rsidRPr="006F5200">
        <w:rPr>
          <w:rFonts w:ascii="Times New Roman" w:eastAsia="Times" w:hAnsi="Times New Roman" w:cs="Times New Roman"/>
          <w:szCs w:val="24"/>
        </w:rPr>
        <w:t>w</w:t>
      </w:r>
      <w:r w:rsidR="00954D75" w:rsidRPr="006F5200">
        <w:rPr>
          <w:rFonts w:ascii="Times New Roman" w:eastAsia="Times" w:hAnsi="Times New Roman" w:cs="Times New Roman"/>
          <w:szCs w:val="24"/>
        </w:rPr>
        <w:t> </w:t>
      </w:r>
      <w:r w:rsidR="39C7FEB8" w:rsidRPr="006F5200">
        <w:rPr>
          <w:rFonts w:ascii="Times New Roman" w:eastAsia="Times" w:hAnsi="Times New Roman" w:cs="Times New Roman"/>
          <w:szCs w:val="24"/>
        </w:rPr>
        <w:t xml:space="preserve">przypadku, gdy jest to uzasadnione koniecznością wywiązania się z zobowiązań międzynarodowych zaciągniętych przez Rzeczpospolitą Polską, ochroną PRS, ochroną porządku publicznego lub bezpieczeństwa publicznego, pozwolenia </w:t>
      </w:r>
      <w:r w:rsidR="15A86B71" w:rsidRPr="006F5200">
        <w:rPr>
          <w:rFonts w:ascii="Times New Roman" w:eastAsia="Times" w:hAnsi="Times New Roman" w:cs="Times New Roman"/>
          <w:szCs w:val="24"/>
        </w:rPr>
        <w:t xml:space="preserve">PRS </w:t>
      </w:r>
      <w:r w:rsidR="39C7FEB8" w:rsidRPr="006F5200">
        <w:rPr>
          <w:rFonts w:ascii="Times New Roman" w:eastAsia="Times" w:hAnsi="Times New Roman" w:cs="Times New Roman"/>
          <w:szCs w:val="24"/>
        </w:rPr>
        <w:t>mogą zostać uchylone, cofnięte, zmienione lub zawieszone.</w:t>
      </w:r>
      <w:r w:rsidR="00954D75" w:rsidRPr="006F5200">
        <w:rPr>
          <w:rFonts w:ascii="Times New Roman" w:eastAsia="Times" w:hAnsi="Times New Roman" w:cs="Times New Roman"/>
          <w:szCs w:val="24"/>
        </w:rPr>
        <w:t> </w:t>
      </w:r>
    </w:p>
    <w:p w14:paraId="05C159EB" w14:textId="5A48BF2B" w:rsidR="000055C5" w:rsidRPr="006F5200" w:rsidRDefault="22290438" w:rsidP="000055C5">
      <w:pPr>
        <w:pStyle w:val="USTustnpkodeksu"/>
        <w:rPr>
          <w:rFonts w:ascii="Times New Roman" w:eastAsia="Times" w:hAnsi="Times New Roman" w:cs="Times New Roman"/>
          <w:szCs w:val="24"/>
        </w:rPr>
      </w:pPr>
      <w:r w:rsidRPr="006F5200">
        <w:rPr>
          <w:rFonts w:ascii="Times New Roman" w:eastAsia="Times" w:hAnsi="Times New Roman" w:cs="Times New Roman"/>
          <w:b/>
          <w:szCs w:val="24"/>
        </w:rPr>
        <w:t xml:space="preserve">Art. </w:t>
      </w:r>
      <w:r w:rsidR="006E37FC" w:rsidRPr="006F5200">
        <w:rPr>
          <w:rFonts w:ascii="Times New Roman" w:eastAsia="Times" w:hAnsi="Times New Roman" w:cs="Times New Roman"/>
          <w:b/>
          <w:szCs w:val="24"/>
        </w:rPr>
        <w:t>58</w:t>
      </w:r>
      <w:r w:rsidRPr="006F5200">
        <w:rPr>
          <w:rFonts w:ascii="Times New Roman" w:eastAsia="Times" w:hAnsi="Times New Roman" w:cs="Times New Roman"/>
          <w:b/>
          <w:szCs w:val="24"/>
        </w:rPr>
        <w:t>.</w:t>
      </w:r>
      <w:r w:rsidRPr="006F5200">
        <w:rPr>
          <w:rFonts w:ascii="Times New Roman" w:eastAsia="Times" w:hAnsi="Times New Roman" w:cs="Times New Roman"/>
          <w:szCs w:val="24"/>
        </w:rPr>
        <w:t xml:space="preserve"> </w:t>
      </w:r>
      <w:r w:rsidR="000055C5" w:rsidRPr="006F5200">
        <w:rPr>
          <w:rFonts w:ascii="Times New Roman" w:eastAsia="Times" w:hAnsi="Times New Roman" w:cs="Times New Roman"/>
          <w:szCs w:val="24"/>
        </w:rPr>
        <w:t>1. Minister właściwy do spraw gospodarki, po zasięgnięciu opinii ministra właściwego do spraw wewnętrznych udziela, w drodze decyzji, zezwolenia na wywóz poza Unię Europejską i zezwolenia na transfer wewnątrzunijny sprzętu lub technologii zaprojektowanych na potrzeby PRS, na wniosek zainteresowanego podmiotu, z zastrzeżeniem ust. 2 i 3. </w:t>
      </w:r>
    </w:p>
    <w:p w14:paraId="65A3446A" w14:textId="4AD94266" w:rsidR="000055C5" w:rsidRPr="006F5200" w:rsidRDefault="000055C5" w:rsidP="000055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2. Wywóz sprzętu lub technologii zaprojektowanych na potrzeby PRS poza Unię Europejską </w:t>
      </w:r>
      <w:r w:rsidR="00C122DB" w:rsidRPr="006F5200">
        <w:rPr>
          <w:rFonts w:ascii="Times New Roman" w:eastAsia="Times" w:hAnsi="Times New Roman" w:cs="Times New Roman"/>
          <w:szCs w:val="24"/>
        </w:rPr>
        <w:t>odbywa się na warunkach określonych w decyzji Parlamentu Europejskiego i Rady Nr 1104/2011/UE w sprawie warunków dostępu do usługi publicznej o regulowanym dostępie oferowanej przez globalny system nawigacji satelitarnej utworzony w ramach programu Galileo oraz</w:t>
      </w:r>
      <w:r w:rsidRPr="006F5200">
        <w:rPr>
          <w:rFonts w:ascii="Times New Roman" w:eastAsia="Times" w:hAnsi="Times New Roman" w:cs="Times New Roman"/>
          <w:szCs w:val="24"/>
        </w:rPr>
        <w:t xml:space="preserve"> jest ograniczony do krajów, które są upoważnione do korzystania z PRS na mocy umów zawartych z Unią Europejską, o ile nic innego nie wynika z innych przepisów prawa. </w:t>
      </w:r>
    </w:p>
    <w:p w14:paraId="4384919D" w14:textId="43BD1695" w:rsidR="000055C5" w:rsidRPr="006F5200" w:rsidRDefault="000055C5" w:rsidP="000055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3. Transfer sprzętu </w:t>
      </w:r>
      <w:r w:rsidR="5CB4797C" w:rsidRPr="006F5200">
        <w:rPr>
          <w:rFonts w:ascii="Times New Roman" w:eastAsia="Times" w:hAnsi="Times New Roman" w:cs="Times New Roman"/>
          <w:szCs w:val="24"/>
        </w:rPr>
        <w:t xml:space="preserve">na potrzeby PRS </w:t>
      </w:r>
      <w:r w:rsidRPr="006F5200">
        <w:rPr>
          <w:rFonts w:ascii="Times New Roman" w:eastAsia="Times" w:hAnsi="Times New Roman" w:cs="Times New Roman"/>
          <w:szCs w:val="24"/>
        </w:rPr>
        <w:t>lub technologii PRS do państw członkowskich UE jest dozwolony jedynie na warunkach określonych w decyzji delegowanej Komisji Europejskiej z dnia 15 września 2015 r. uzupełniającej decyzję Parlamentu Europejskiego i Rady Nr 1104/2011/UE w odniesieniu do wspólnych minimalnych norm, których muszą przestrzegać organy odpowiedzialne za PRS. </w:t>
      </w:r>
    </w:p>
    <w:p w14:paraId="4FD31E95" w14:textId="77777777" w:rsidR="000055C5" w:rsidRPr="006F5200" w:rsidRDefault="000055C5" w:rsidP="000055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lastRenderedPageBreak/>
        <w:t>4. Zezwolenie na wywóz poza Unię Europejską i zezwolenie na transfer wewnątrzunijny sprzętu, technologii lub oprogramowania zaprojektowanych na potrzeby PRS wydaje się podmiotowi, jeżeli: </w:t>
      </w:r>
    </w:p>
    <w:p w14:paraId="71491F34" w14:textId="6C958479" w:rsidR="000055C5" w:rsidRPr="006F5200" w:rsidRDefault="000055C5" w:rsidP="000055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1)</w:t>
      </w:r>
      <w:r w:rsidR="003C3CA8"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 xml:space="preserve">posiada pozwolenie </w:t>
      </w:r>
      <w:r w:rsidR="00C43E9C" w:rsidRPr="006F5200">
        <w:rPr>
          <w:rFonts w:ascii="Times New Roman" w:eastAsia="Times" w:hAnsi="Times New Roman" w:cs="Times New Roman"/>
          <w:szCs w:val="24"/>
        </w:rPr>
        <w:t xml:space="preserve">PRS </w:t>
      </w:r>
      <w:r w:rsidRPr="006F5200">
        <w:rPr>
          <w:rFonts w:ascii="Times New Roman" w:eastAsia="Times" w:hAnsi="Times New Roman" w:cs="Times New Roman"/>
          <w:szCs w:val="24"/>
        </w:rPr>
        <w:t xml:space="preserve">na opracowanie bądź produkcję odbiorników lub modułów bezpieczeństwa lub pozwolenie </w:t>
      </w:r>
      <w:r w:rsidR="00B61C5C" w:rsidRPr="006F5200">
        <w:rPr>
          <w:rFonts w:ascii="Times New Roman" w:eastAsia="Times" w:hAnsi="Times New Roman" w:cs="Times New Roman"/>
          <w:szCs w:val="24"/>
        </w:rPr>
        <w:t xml:space="preserve">PRS </w:t>
      </w:r>
      <w:r w:rsidRPr="006F5200">
        <w:rPr>
          <w:rFonts w:ascii="Times New Roman" w:eastAsia="Times" w:hAnsi="Times New Roman" w:cs="Times New Roman"/>
          <w:szCs w:val="24"/>
        </w:rPr>
        <w:t>na dostęp do PRS; </w:t>
      </w:r>
    </w:p>
    <w:p w14:paraId="1D3F0F5F" w14:textId="77C943AE" w:rsidR="000055C5" w:rsidRPr="006F5200" w:rsidRDefault="000055C5" w:rsidP="000055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2)</w:t>
      </w:r>
      <w:r w:rsidR="003C3CA8"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wskazał cel oraz miejsce docelowe i okres wywozu poza Unię Europejską lub transferu wewnątrzunijnego wyposażenia, technologii lub oprogramowania PRS; </w:t>
      </w:r>
    </w:p>
    <w:p w14:paraId="173D5E32" w14:textId="7F36550E" w:rsidR="000055C5" w:rsidRPr="006F5200" w:rsidRDefault="000055C5" w:rsidP="000055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3)</w:t>
      </w:r>
      <w:r w:rsidR="003C3CA8" w:rsidRPr="006F5200">
        <w:rPr>
          <w:rFonts w:ascii="Times New Roman" w:eastAsia="Times" w:hAnsi="Times New Roman" w:cs="Times New Roman"/>
          <w:szCs w:val="24"/>
        </w:rPr>
        <w:t xml:space="preserve"> </w:t>
      </w:r>
      <w:r w:rsidRPr="006F5200">
        <w:rPr>
          <w:rFonts w:ascii="Times New Roman" w:eastAsia="Times" w:hAnsi="Times New Roman" w:cs="Times New Roman"/>
          <w:szCs w:val="24"/>
        </w:rPr>
        <w:t>złożył wniosek o wydanie zezwolenia na wywóz poza Unię Europejską i transfer wewnątrzunijny sprzętu, technologii lub oprogramowania zaprojektowanych na potrzeby PRS, o którym mowa w ust. 5. </w:t>
      </w:r>
    </w:p>
    <w:p w14:paraId="28535DDC" w14:textId="77777777" w:rsidR="000055C5" w:rsidRPr="006F5200" w:rsidRDefault="000055C5" w:rsidP="000055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5. Wniosek o wydanie zezwolenia zawiera w szczególności oznaczenie wnioskodawcy w tym jego nazwę, adres siedziby albo adres zamieszkania na terytorium Rzeczypospolitej Polskiej oraz przedmiot wywozu poza Unię Europejską lub transferu wewnątrzunijnego oraz parametry techniczne przedmiotowego sprzętu i technologii, jak również cel oraz miejsce docelowe i okres wywozu lub transferu wyposażenia, technologii lub oprogramowania. </w:t>
      </w:r>
    </w:p>
    <w:p w14:paraId="2F7707B3" w14:textId="21449585" w:rsidR="061E0988" w:rsidRPr="006F5200" w:rsidRDefault="061E0988" w:rsidP="00E06027">
      <w:pPr>
        <w:pStyle w:val="USTustnpkodeksu"/>
        <w:rPr>
          <w:rFonts w:ascii="Times New Roman" w:eastAsia="Times" w:hAnsi="Times New Roman" w:cs="Times New Roman"/>
          <w:szCs w:val="24"/>
        </w:rPr>
      </w:pPr>
      <w:r w:rsidRPr="006F5200">
        <w:rPr>
          <w:rFonts w:ascii="Times New Roman" w:eastAsia="Times" w:hAnsi="Times New Roman" w:cs="Times New Roman"/>
          <w:szCs w:val="24"/>
        </w:rPr>
        <w:t>6. W przypadku stwierdzenia braku zgodności pomiędzy deklarowaną operacją wywozu lub transferu a wspólnymi minimalnymi normami przyjętymi w oparciu o art. 8 Decyzji Parlamentu Europejskiego i Rady nr 1104/2011/UE z dnia 25 października 2011 r. w sprawie warunków dostępu do usługi publicznej o regulowanym dostępie oferowanej przez globalny system nawigacji satelitarnej utworzony w ramach programu Galileo, minister właściwy do</w:t>
      </w:r>
      <w:r w:rsidR="000055C5" w:rsidRPr="006F5200">
        <w:rPr>
          <w:rFonts w:ascii="Times New Roman" w:eastAsia="Times" w:hAnsi="Times New Roman" w:cs="Times New Roman"/>
          <w:szCs w:val="24"/>
        </w:rPr>
        <w:t> </w:t>
      </w:r>
      <w:r w:rsidRPr="006F5200">
        <w:rPr>
          <w:rFonts w:ascii="Times New Roman" w:eastAsia="Times" w:hAnsi="Times New Roman" w:cs="Times New Roman"/>
          <w:szCs w:val="24"/>
        </w:rPr>
        <w:t>spraw gospodarki wszczyna postępowanie w sprawie zawieszenia, zmiany, uchylenia lub</w:t>
      </w:r>
      <w:r w:rsidR="000055C5" w:rsidRPr="006F5200">
        <w:rPr>
          <w:rFonts w:ascii="Times New Roman" w:eastAsia="Times" w:hAnsi="Times New Roman" w:cs="Times New Roman"/>
          <w:szCs w:val="24"/>
        </w:rPr>
        <w:t> </w:t>
      </w:r>
      <w:r w:rsidRPr="006F5200">
        <w:rPr>
          <w:rFonts w:ascii="Times New Roman" w:eastAsia="Times" w:hAnsi="Times New Roman" w:cs="Times New Roman"/>
          <w:szCs w:val="24"/>
        </w:rPr>
        <w:t>cofnięcia zezwolenia.</w:t>
      </w:r>
    </w:p>
    <w:p w14:paraId="478D4731" w14:textId="7E9CDE74" w:rsidR="008220C5" w:rsidRPr="006F5200" w:rsidRDefault="1AEAFD71" w:rsidP="008220C5">
      <w:pPr>
        <w:pStyle w:val="USTustnpkodeksu"/>
        <w:rPr>
          <w:rFonts w:ascii="Times New Roman" w:eastAsia="Times" w:hAnsi="Times New Roman" w:cs="Times New Roman"/>
          <w:szCs w:val="24"/>
        </w:rPr>
      </w:pPr>
      <w:r w:rsidRPr="006F5200">
        <w:rPr>
          <w:rFonts w:ascii="Times New Roman" w:eastAsia="Times" w:hAnsi="Times New Roman" w:cs="Times New Roman"/>
          <w:b/>
          <w:szCs w:val="24"/>
        </w:rPr>
        <w:t xml:space="preserve">Art. </w:t>
      </w:r>
      <w:r w:rsidR="006E37FC" w:rsidRPr="006F5200">
        <w:rPr>
          <w:rFonts w:ascii="Times New Roman" w:eastAsia="Times" w:hAnsi="Times New Roman" w:cs="Times New Roman"/>
          <w:b/>
          <w:szCs w:val="24"/>
        </w:rPr>
        <w:t>59</w:t>
      </w:r>
      <w:r w:rsidRPr="006F5200">
        <w:rPr>
          <w:rFonts w:ascii="Times New Roman" w:eastAsia="Times" w:hAnsi="Times New Roman" w:cs="Times New Roman"/>
          <w:b/>
          <w:szCs w:val="24"/>
        </w:rPr>
        <w:t>.</w:t>
      </w:r>
      <w:r w:rsidRPr="006F5200">
        <w:rPr>
          <w:rFonts w:ascii="Times New Roman" w:eastAsia="Times" w:hAnsi="Times New Roman" w:cs="Times New Roman"/>
          <w:szCs w:val="24"/>
        </w:rPr>
        <w:t xml:space="preserve"> 1. Minister właściwy do spraw wewnętrznych, we współpracy z Szefem Agencji Bezpieczeństwa Wewnętrznego, </w:t>
      </w:r>
      <w:r w:rsidR="008220C5" w:rsidRPr="006F5200">
        <w:rPr>
          <w:rFonts w:ascii="Times New Roman" w:eastAsia="Times" w:hAnsi="Times New Roman" w:cs="Times New Roman"/>
          <w:szCs w:val="24"/>
        </w:rPr>
        <w:t>przeprowadza kontrole</w:t>
      </w:r>
      <w:r w:rsidRPr="006F5200">
        <w:rPr>
          <w:rFonts w:ascii="Times New Roman" w:eastAsia="Times" w:hAnsi="Times New Roman" w:cs="Times New Roman"/>
          <w:szCs w:val="24"/>
        </w:rPr>
        <w:t xml:space="preserve"> użytkowników PRS, producentów sprzętu </w:t>
      </w:r>
      <w:r w:rsidR="5E6F0DCC" w:rsidRPr="006F5200">
        <w:rPr>
          <w:rFonts w:ascii="Times New Roman" w:eastAsia="Times" w:hAnsi="Times New Roman" w:cs="Times New Roman"/>
          <w:szCs w:val="24"/>
        </w:rPr>
        <w:t xml:space="preserve">na potrzeby PRS </w:t>
      </w:r>
      <w:r w:rsidRPr="006F5200">
        <w:rPr>
          <w:rFonts w:ascii="Times New Roman" w:eastAsia="Times" w:hAnsi="Times New Roman" w:cs="Times New Roman"/>
          <w:szCs w:val="24"/>
        </w:rPr>
        <w:t>lub technologii PRS oraz podmiotów zaangażowanych w rozwój technologiczny PRS w</w:t>
      </w:r>
      <w:r w:rsidR="008220C5" w:rsidRPr="006F5200">
        <w:rPr>
          <w:rFonts w:ascii="Times New Roman" w:eastAsia="Times" w:hAnsi="Times New Roman" w:cs="Times New Roman"/>
          <w:szCs w:val="24"/>
        </w:rPr>
        <w:t> </w:t>
      </w:r>
      <w:r w:rsidRPr="006F5200">
        <w:rPr>
          <w:rFonts w:ascii="Times New Roman" w:eastAsia="Times" w:hAnsi="Times New Roman" w:cs="Times New Roman"/>
          <w:szCs w:val="24"/>
        </w:rPr>
        <w:t>celu nadzorowania przestrzegania obowiązków nałożonych na mocy ustawy oraz</w:t>
      </w:r>
      <w:r w:rsidR="008220C5" w:rsidRPr="006F5200">
        <w:rPr>
          <w:rFonts w:ascii="Times New Roman" w:eastAsia="Times" w:hAnsi="Times New Roman" w:cs="Times New Roman"/>
          <w:szCs w:val="24"/>
        </w:rPr>
        <w:t> </w:t>
      </w:r>
      <w:r w:rsidR="681878A3" w:rsidRPr="006F5200">
        <w:rPr>
          <w:rFonts w:ascii="Times New Roman" w:eastAsia="Times" w:hAnsi="Times New Roman" w:cs="Times New Roman"/>
          <w:szCs w:val="24"/>
        </w:rPr>
        <w:t>decyzji wydanych na jej podstawie.</w:t>
      </w:r>
      <w:r w:rsidR="008220C5" w:rsidRPr="006F5200">
        <w:rPr>
          <w:rFonts w:ascii="Times New Roman" w:eastAsia="Times" w:hAnsi="Times New Roman" w:cs="Times New Roman"/>
          <w:szCs w:val="24"/>
        </w:rPr>
        <w:t>  </w:t>
      </w:r>
    </w:p>
    <w:p w14:paraId="11F0FFDD" w14:textId="491B5176" w:rsidR="008220C5" w:rsidRPr="006F5200" w:rsidRDefault="008220C5" w:rsidP="008220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2. Kontrole, o których mowa w ust. 1, prowadzone są przez upoważnionych pracowników jednostki zarządzającej na podstawie upoważnienia do przeprowadzenia kontroli, wydanego przez ministra właściwego do spraw wewnętrznych, po okazaniu legitymacji służbowej wydanej przez ministra właściwego do spraw wewnętrznych oraz przez pracowników Agencji Bezpieczeństwa Wewnętrznego w zakresie jej właściwości</w:t>
      </w:r>
      <w:r w:rsidR="00931C56" w:rsidRPr="006F5200">
        <w:rPr>
          <w:rFonts w:ascii="Times New Roman" w:eastAsia="Times" w:hAnsi="Times New Roman" w:cs="Times New Roman"/>
          <w:szCs w:val="24"/>
        </w:rPr>
        <w:t>.</w:t>
      </w:r>
      <w:r w:rsidRPr="006F5200">
        <w:rPr>
          <w:rFonts w:ascii="Times New Roman" w:eastAsia="Times" w:hAnsi="Times New Roman" w:cs="Times New Roman"/>
          <w:szCs w:val="24"/>
        </w:rPr>
        <w:t> </w:t>
      </w:r>
    </w:p>
    <w:p w14:paraId="65948BB0" w14:textId="52CB6933" w:rsidR="008220C5" w:rsidRPr="006F5200" w:rsidRDefault="008220C5" w:rsidP="008220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3. </w:t>
      </w:r>
      <w:r w:rsidR="5155BBA2" w:rsidRPr="006F5200">
        <w:rPr>
          <w:rFonts w:ascii="Times New Roman" w:eastAsia="Times" w:hAnsi="Times New Roman" w:cs="Times New Roman"/>
          <w:szCs w:val="24"/>
        </w:rPr>
        <w:t>Osob</w:t>
      </w:r>
      <w:r w:rsidR="1133EEAF" w:rsidRPr="006F5200">
        <w:rPr>
          <w:rFonts w:ascii="Times New Roman" w:eastAsia="Times" w:hAnsi="Times New Roman" w:cs="Times New Roman"/>
          <w:szCs w:val="24"/>
        </w:rPr>
        <w:t>a</w:t>
      </w:r>
      <w:r w:rsidR="5155BBA2" w:rsidRPr="006F5200">
        <w:rPr>
          <w:rFonts w:ascii="Times New Roman" w:eastAsia="Times" w:hAnsi="Times New Roman" w:cs="Times New Roman"/>
          <w:szCs w:val="24"/>
        </w:rPr>
        <w:t xml:space="preserve"> prowadząc</w:t>
      </w:r>
      <w:r w:rsidR="787BFCBD" w:rsidRPr="006F5200">
        <w:rPr>
          <w:rFonts w:ascii="Times New Roman" w:eastAsia="Times" w:hAnsi="Times New Roman" w:cs="Times New Roman"/>
          <w:szCs w:val="24"/>
        </w:rPr>
        <w:t>a</w:t>
      </w:r>
      <w:r w:rsidRPr="006F5200">
        <w:rPr>
          <w:rFonts w:ascii="Times New Roman" w:eastAsia="Times" w:hAnsi="Times New Roman" w:cs="Times New Roman"/>
          <w:szCs w:val="24"/>
        </w:rPr>
        <w:t xml:space="preserve"> kontrolę ma prawo do: </w:t>
      </w:r>
    </w:p>
    <w:p w14:paraId="0EBFC6F1" w14:textId="77777777" w:rsidR="008220C5" w:rsidRPr="006F5200" w:rsidRDefault="008220C5" w:rsidP="008220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lastRenderedPageBreak/>
        <w:t>1) swobodnego wstępu na teren, do obiektów i pomieszczeń kontrolowanej jednostki organizacyjnej; </w:t>
      </w:r>
    </w:p>
    <w:p w14:paraId="6E3FC385" w14:textId="77777777" w:rsidR="008220C5" w:rsidRPr="006F5200" w:rsidRDefault="008220C5" w:rsidP="008220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2) wglądu do dokumentów, ksiąg oraz innych nośników informacji należących  </w:t>
      </w:r>
      <w:r w:rsidRPr="006F5200">
        <w:rPr>
          <w:rFonts w:ascii="Times New Roman" w:eastAsia="Times" w:hAnsi="Times New Roman" w:cs="Times New Roman"/>
          <w:szCs w:val="24"/>
        </w:rPr>
        <w:br/>
        <w:t>do kontrolowanej jednostki organizacyjnej, dotyczących PRS; </w:t>
      </w:r>
    </w:p>
    <w:p w14:paraId="1F3CB975" w14:textId="77777777" w:rsidR="008220C5" w:rsidRPr="006F5200" w:rsidRDefault="008220C5" w:rsidP="008220C5">
      <w:pPr>
        <w:pStyle w:val="USTustnpkodeksu"/>
        <w:rPr>
          <w:rFonts w:ascii="Times New Roman" w:eastAsia="Times" w:hAnsi="Times New Roman" w:cs="Times New Roman"/>
          <w:szCs w:val="24"/>
        </w:rPr>
      </w:pPr>
      <w:r w:rsidRPr="006F5200">
        <w:rPr>
          <w:rFonts w:ascii="Times New Roman" w:eastAsia="Times" w:hAnsi="Times New Roman" w:cs="Times New Roman"/>
          <w:szCs w:val="24"/>
        </w:rPr>
        <w:t>3) żądania sporządzenia oraz wydania kopii dokumentów i nośników informacji, o których mowa w pkt 2; </w:t>
      </w:r>
    </w:p>
    <w:p w14:paraId="379F6E51" w14:textId="608F9966" w:rsidR="00350E08" w:rsidRPr="006F5200" w:rsidRDefault="008220C5" w:rsidP="3BD3D049">
      <w:pPr>
        <w:pStyle w:val="USTustnpkodeksu"/>
        <w:rPr>
          <w:rFonts w:ascii="Times New Roman" w:eastAsia="Times" w:hAnsi="Times New Roman" w:cs="Times New Roman"/>
          <w:szCs w:val="24"/>
        </w:rPr>
      </w:pPr>
      <w:r w:rsidRPr="006F5200">
        <w:rPr>
          <w:rFonts w:ascii="Times New Roman" w:eastAsia="Times" w:hAnsi="Times New Roman" w:cs="Times New Roman"/>
          <w:szCs w:val="24"/>
        </w:rPr>
        <w:t>4) sprawdzania czy działalność kontrolowanej jednostki organizacyjnej jest wykonywana zgodnie z przepisami dotyczącymi PRS oraz warunkami określonymi w pozwoleniu</w:t>
      </w:r>
      <w:r w:rsidR="005F5BB8" w:rsidRPr="006F5200">
        <w:rPr>
          <w:rFonts w:ascii="Times New Roman" w:eastAsia="Times" w:hAnsi="Times New Roman" w:cs="Times New Roman"/>
          <w:szCs w:val="24"/>
        </w:rPr>
        <w:t xml:space="preserve"> PRS</w:t>
      </w:r>
      <w:r w:rsidRPr="006F5200">
        <w:rPr>
          <w:rFonts w:ascii="Times New Roman" w:eastAsia="Times" w:hAnsi="Times New Roman" w:cs="Times New Roman"/>
          <w:szCs w:val="24"/>
        </w:rPr>
        <w:t>. </w:t>
      </w:r>
    </w:p>
    <w:p w14:paraId="0EE3C391" w14:textId="7FFCD004" w:rsidR="001923D3" w:rsidRPr="006F5200" w:rsidRDefault="2F5D2812" w:rsidP="001923D3">
      <w:pPr>
        <w:pStyle w:val="USTustnpkodeksu"/>
        <w:rPr>
          <w:rFonts w:ascii="Times New Roman" w:eastAsia="Times" w:hAnsi="Times New Roman" w:cs="Times New Roman"/>
          <w:szCs w:val="24"/>
        </w:rPr>
      </w:pPr>
      <w:r w:rsidRPr="006F5200">
        <w:rPr>
          <w:rFonts w:ascii="Times New Roman" w:eastAsia="Times" w:hAnsi="Times New Roman" w:cs="Times New Roman"/>
          <w:b/>
          <w:szCs w:val="24"/>
        </w:rPr>
        <w:t xml:space="preserve">Art. </w:t>
      </w:r>
      <w:r w:rsidR="006E37FC" w:rsidRPr="006F5200">
        <w:rPr>
          <w:rFonts w:ascii="Times New Roman" w:eastAsia="Times" w:hAnsi="Times New Roman" w:cs="Times New Roman"/>
          <w:b/>
          <w:szCs w:val="24"/>
        </w:rPr>
        <w:t>60</w:t>
      </w:r>
      <w:r w:rsidRPr="006F5200">
        <w:rPr>
          <w:rFonts w:ascii="Times New Roman" w:eastAsia="Times" w:hAnsi="Times New Roman" w:cs="Times New Roman"/>
          <w:b/>
          <w:szCs w:val="24"/>
        </w:rPr>
        <w:t>.</w:t>
      </w:r>
      <w:r w:rsidRPr="006F5200">
        <w:rPr>
          <w:rFonts w:ascii="Times New Roman" w:eastAsia="Times" w:hAnsi="Times New Roman" w:cs="Times New Roman"/>
          <w:szCs w:val="24"/>
        </w:rPr>
        <w:t xml:space="preserve"> </w:t>
      </w:r>
      <w:r w:rsidR="001923D3" w:rsidRPr="006F5200">
        <w:rPr>
          <w:rFonts w:ascii="Times New Roman" w:eastAsia="Times" w:hAnsi="Times New Roman" w:cs="Times New Roman"/>
          <w:szCs w:val="24"/>
        </w:rPr>
        <w:t>Minister właściwy do spraw wewnętrznych określi, w drodze rozporządzenia:  </w:t>
      </w:r>
    </w:p>
    <w:p w14:paraId="52D245F0" w14:textId="77777777" w:rsidR="001923D3" w:rsidRPr="006F5200" w:rsidRDefault="001923D3" w:rsidP="001923D3">
      <w:pPr>
        <w:pStyle w:val="USTustnpkodeksu"/>
        <w:rPr>
          <w:rFonts w:ascii="Times New Roman" w:eastAsia="Times" w:hAnsi="Times New Roman" w:cs="Times New Roman"/>
          <w:szCs w:val="24"/>
        </w:rPr>
      </w:pPr>
      <w:r w:rsidRPr="006F5200">
        <w:rPr>
          <w:rFonts w:ascii="Times New Roman" w:eastAsia="Times" w:hAnsi="Times New Roman" w:cs="Times New Roman"/>
          <w:szCs w:val="24"/>
        </w:rPr>
        <w:t>1) strukturę i sposób zarządzania PRS, kierując się koniecznością zapewnienia skutecznego zarządzania użytkownikami i zastosowaniami PRS; </w:t>
      </w:r>
    </w:p>
    <w:p w14:paraId="67D1E97B" w14:textId="77777777" w:rsidR="001923D3" w:rsidRPr="006F5200" w:rsidRDefault="001923D3" w:rsidP="001923D3">
      <w:pPr>
        <w:pStyle w:val="USTustnpkodeksu"/>
        <w:rPr>
          <w:rFonts w:ascii="Times New Roman" w:eastAsia="Times" w:hAnsi="Times New Roman" w:cs="Times New Roman"/>
          <w:szCs w:val="24"/>
        </w:rPr>
      </w:pPr>
      <w:r w:rsidRPr="006F5200">
        <w:rPr>
          <w:rFonts w:ascii="Times New Roman" w:eastAsia="Times" w:hAnsi="Times New Roman" w:cs="Times New Roman"/>
          <w:szCs w:val="24"/>
        </w:rPr>
        <w:t>2) szczegółowy zakres informacji zawartych we wnioskach o wydanie:  </w:t>
      </w:r>
    </w:p>
    <w:p w14:paraId="7AF6FB62" w14:textId="77777777" w:rsidR="001923D3" w:rsidRPr="006F5200" w:rsidRDefault="001923D3" w:rsidP="001923D3">
      <w:pPr>
        <w:pStyle w:val="USTustnpkodeksu"/>
        <w:rPr>
          <w:rFonts w:ascii="Times New Roman" w:eastAsia="Times" w:hAnsi="Times New Roman" w:cs="Times New Roman"/>
          <w:szCs w:val="24"/>
        </w:rPr>
      </w:pPr>
      <w:r w:rsidRPr="006F5200">
        <w:rPr>
          <w:rFonts w:ascii="Times New Roman" w:eastAsia="Times" w:hAnsi="Times New Roman" w:cs="Times New Roman"/>
          <w:szCs w:val="24"/>
        </w:rPr>
        <w:t>a) pozwoleń PRS, </w:t>
      </w:r>
    </w:p>
    <w:p w14:paraId="7016C76C" w14:textId="00FDA7DC" w:rsidR="001923D3" w:rsidRPr="006F5200" w:rsidRDefault="2F5D2812" w:rsidP="001923D3">
      <w:pPr>
        <w:pStyle w:val="USTustnpkodeksu"/>
        <w:rPr>
          <w:rFonts w:ascii="Times New Roman" w:eastAsia="Times" w:hAnsi="Times New Roman" w:cs="Times New Roman"/>
          <w:szCs w:val="24"/>
        </w:rPr>
      </w:pPr>
      <w:r w:rsidRPr="006F5200">
        <w:rPr>
          <w:rFonts w:ascii="Times New Roman" w:eastAsia="Times" w:hAnsi="Times New Roman" w:cs="Times New Roman"/>
          <w:szCs w:val="24"/>
        </w:rPr>
        <w:t xml:space="preserve">b) zezwoleń na wywóz poza Unię Europejską i transfer wewnątrzunijny sprzętu lub technologii zaprojektowanych na potrzeby </w:t>
      </w:r>
      <w:r w:rsidR="00D9223C" w:rsidRPr="006F5200">
        <w:rPr>
          <w:rFonts w:ascii="Times New Roman" w:eastAsia="Times" w:hAnsi="Times New Roman" w:cs="Times New Roman"/>
          <w:szCs w:val="24"/>
        </w:rPr>
        <w:t>PRS</w:t>
      </w:r>
      <w:r w:rsidRPr="006F5200">
        <w:rPr>
          <w:rFonts w:ascii="Times New Roman" w:eastAsia="Times" w:hAnsi="Times New Roman" w:cs="Times New Roman"/>
          <w:szCs w:val="24"/>
        </w:rPr>
        <w:t>.</w:t>
      </w:r>
      <w:r w:rsidR="001923D3" w:rsidRPr="006F5200">
        <w:rPr>
          <w:rFonts w:ascii="Times New Roman" w:eastAsia="Times" w:hAnsi="Times New Roman" w:cs="Times New Roman"/>
          <w:szCs w:val="24"/>
        </w:rPr>
        <w:t> </w:t>
      </w:r>
    </w:p>
    <w:p w14:paraId="1817F0B1" w14:textId="34ED7EEF" w:rsidR="2F5D2812" w:rsidRPr="006F5200" w:rsidRDefault="2F5D2812" w:rsidP="006E37FC">
      <w:pPr>
        <w:pStyle w:val="USTustnpkodeksu"/>
        <w:rPr>
          <w:rFonts w:ascii="Times New Roman" w:eastAsia="Times" w:hAnsi="Times New Roman" w:cs="Times New Roman"/>
          <w:szCs w:val="24"/>
        </w:rPr>
      </w:pPr>
    </w:p>
    <w:p w14:paraId="4CA47F7B" w14:textId="61DFA48E" w:rsidR="3AF86455" w:rsidRPr="006F5200" w:rsidRDefault="3AF86455" w:rsidP="3AF86455">
      <w:pPr>
        <w:pStyle w:val="USTustnpkodeksu"/>
        <w:rPr>
          <w:rFonts w:ascii="Times New Roman" w:eastAsia="Times" w:hAnsi="Times New Roman" w:cs="Times New Roman"/>
          <w:szCs w:val="24"/>
        </w:rPr>
      </w:pPr>
    </w:p>
    <w:p w14:paraId="33C32321" w14:textId="2AF22D80" w:rsidR="1AEAFD71" w:rsidRPr="006F5200" w:rsidRDefault="1AEAFD71" w:rsidP="00067305">
      <w:pPr>
        <w:pStyle w:val="USTustnpkodeksu"/>
        <w:rPr>
          <w:rFonts w:ascii="Times New Roman" w:eastAsia="Times" w:hAnsi="Times New Roman" w:cs="Times New Roman"/>
          <w:szCs w:val="24"/>
        </w:rPr>
      </w:pPr>
    </w:p>
    <w:p w14:paraId="5F16DEE6" w14:textId="5CEB4D9D" w:rsidR="00651C61" w:rsidRPr="006F5200" w:rsidRDefault="00651C61" w:rsidP="00651C61">
      <w:pPr>
        <w:pStyle w:val="TYTDZOZNoznaczenietytuulubdziau"/>
        <w:rPr>
          <w:rFonts w:ascii="Times New Roman" w:hAnsi="Times New Roman" w:cs="Times New Roman"/>
        </w:rPr>
      </w:pPr>
      <w:r w:rsidRPr="006F5200">
        <w:rPr>
          <w:rFonts w:ascii="Times New Roman" w:hAnsi="Times New Roman" w:cs="Times New Roman"/>
        </w:rPr>
        <w:t>DZIAŁ II.</w:t>
      </w:r>
    </w:p>
    <w:p w14:paraId="63CDD5C3" w14:textId="0B71FD64" w:rsidR="00C72B88" w:rsidRPr="006F5200" w:rsidRDefault="00C72B88" w:rsidP="00651C61">
      <w:pPr>
        <w:pStyle w:val="TYTDZPRZEDMprzedmiotregulacjitytuulubdziau"/>
        <w:rPr>
          <w:rFonts w:ascii="Times New Roman" w:hAnsi="Times New Roman"/>
          <w:szCs w:val="24"/>
        </w:rPr>
      </w:pPr>
      <w:r w:rsidRPr="006F5200">
        <w:rPr>
          <w:rFonts w:ascii="Times New Roman" w:hAnsi="Times New Roman"/>
          <w:szCs w:val="24"/>
        </w:rPr>
        <w:t>Gospodarowanie częstotliwościami i zasobami numeracji</w:t>
      </w:r>
    </w:p>
    <w:p w14:paraId="2F12A505" w14:textId="7C4C38AC" w:rsidR="00651C61" w:rsidRPr="006F5200" w:rsidRDefault="00651C61" w:rsidP="00C72B88">
      <w:pPr>
        <w:pStyle w:val="ROZDZODDZOZNoznaczenierozdziauluboddziau"/>
        <w:rPr>
          <w:rFonts w:ascii="Times New Roman" w:hAnsi="Times New Roman" w:cs="Times New Roman"/>
        </w:rPr>
      </w:pPr>
      <w:r w:rsidRPr="006F5200">
        <w:rPr>
          <w:rFonts w:ascii="Times New Roman" w:hAnsi="Times New Roman" w:cs="Times New Roman"/>
        </w:rPr>
        <w:t>ROZDZIAŁ 1.</w:t>
      </w:r>
    </w:p>
    <w:p w14:paraId="6A8E78EC" w14:textId="7951736D" w:rsidR="00C72B88" w:rsidRPr="006F5200" w:rsidRDefault="00C72B88" w:rsidP="00651C61">
      <w:pPr>
        <w:pStyle w:val="ROZDZODDZPRZEDMprzedmiotregulacjirozdziauluboddziau"/>
        <w:rPr>
          <w:rFonts w:ascii="Times New Roman" w:hAnsi="Times New Roman"/>
        </w:rPr>
      </w:pPr>
      <w:r w:rsidRPr="006F5200">
        <w:rPr>
          <w:rFonts w:ascii="Times New Roman" w:hAnsi="Times New Roman"/>
        </w:rPr>
        <w:t>Gospodarowanie częstotliwościami</w:t>
      </w:r>
    </w:p>
    <w:p w14:paraId="76C1E2D4" w14:textId="20C53439"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E37FC" w:rsidRPr="006F5200">
        <w:rPr>
          <w:rStyle w:val="Ppogrubienie"/>
          <w:rFonts w:ascii="Times New Roman" w:hAnsi="Times New Roman" w:cs="Times New Roman"/>
          <w:szCs w:val="24"/>
        </w:rPr>
        <w:t>61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Ilekroć w niniejszym rozdziale jest mowa o grupie kapitałowej, rozumie się przez to grupę kapitałową w rozumieniu art. 4 pkt 14 ustawy z dnia 16 lutego 2007 r. o ochronie konkurencji i konsumentów, przy czym przez przedsiębiorcę rozumie się przedsiębiorcę w rozumieniu ustawy z dnia 6 marca 2018 r. - Prawo przedsiębiorców (Dz. U. poz. 646, 1479, 1629, 1633 i 2212), a także:</w:t>
      </w:r>
    </w:p>
    <w:p w14:paraId="0727CAD7" w14:textId="0026368E"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ustawy z dnia 6 marca 2018 r. - Prawo przedsiębiorców;</w:t>
      </w:r>
    </w:p>
    <w:p w14:paraId="1C9D5C45" w14:textId="207C217F"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osobę fizyczną wykonującą zawód we własnym imieniu i na własny rachunek lub prowadzącą działalność w ramach wykonywania takiego zawodu;</w:t>
      </w:r>
    </w:p>
    <w:p w14:paraId="5BE98574" w14:textId="71964151"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osobę fizyczną, która posiada kontrolę w rozumieniu ustawy z dnia 16 lutego 2007 r. o ochronie konkurencji i konsumentów nad co najmniej jednym przedsiębiorcą, choćby nie prowadziła działalności gospodarczej w rozumieniu ustawy z dnia 6 marca 2018 r. - Prawo przedsiębiorców;</w:t>
      </w:r>
    </w:p>
    <w:p w14:paraId="28B18A6F" w14:textId="45DCC6CC"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związek przedsiębiorców w rozumieniu ustawy z dnia 16 lutego 2007 r. o ochronie konkurencji i konsumentów.</w:t>
      </w:r>
    </w:p>
    <w:p w14:paraId="3E188F41" w14:textId="4871317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E37FC" w:rsidRPr="006F5200">
        <w:rPr>
          <w:rStyle w:val="Ppogrubienie"/>
          <w:rFonts w:ascii="Times New Roman" w:hAnsi="Times New Roman" w:cs="Times New Roman"/>
          <w:szCs w:val="24"/>
        </w:rPr>
        <w:t>62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Przeznaczenie dla poszczególnych służb radiokomunikacyjnych częstotliwości lub zakresów częstotliwości, zwanych dalej „częstotliwościami”, oraz ich użytkowanie określa się w Krajowej Tablicy Przeznaczeń Częstotliwości.</w:t>
      </w:r>
    </w:p>
    <w:p w14:paraId="4F3C7CAA"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Częstotliwości mogą być użytkowane jako:</w:t>
      </w:r>
    </w:p>
    <w:p w14:paraId="5E876D9B" w14:textId="7CB24437"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cywilne;</w:t>
      </w:r>
    </w:p>
    <w:p w14:paraId="0C84CA13" w14:textId="59222722"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rządowe;</w:t>
      </w:r>
    </w:p>
    <w:p w14:paraId="5D48EA8E" w14:textId="67E9BDE8"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cywilno-rządowe.</w:t>
      </w:r>
    </w:p>
    <w:p w14:paraId="515B3781"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Rada Ministrów określi, w drodze rozporządzenia, Krajową Tablicę Przeznaczeń Częstotliwości, realizując politykę państwa w zakresie gospodarki zasobami częstotliwości, spełniania wymagań dotyczących kompatybilności elektromagnetycznej oraz telekomunikacji, z uwzględnieniem:</w:t>
      </w:r>
    </w:p>
    <w:p w14:paraId="336D3B9C" w14:textId="3C18E5CC"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międzynarodowych przepisów radiokomunikacyjnych;</w:t>
      </w:r>
    </w:p>
    <w:p w14:paraId="0094B128" w14:textId="2A942D34"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kierunków i celów polityki w zakresie planowania strategicznego, koordynacji i harmonizacji wykorzystania częstotliwości określonych w wieloletnich programach dotyczących polityki w zakresie częstotliwości przyjętych przez Parlament Europejski i Radę na </w:t>
      </w:r>
      <w:r w:rsidR="002510A9" w:rsidRPr="006F5200">
        <w:rPr>
          <w:rFonts w:ascii="Times New Roman" w:hAnsi="Times New Roman" w:cs="Times New Roman"/>
          <w:szCs w:val="24"/>
        </w:rPr>
        <w:t xml:space="preserve">podstawie </w:t>
      </w:r>
      <w:r w:rsidR="00C72B88" w:rsidRPr="006F5200">
        <w:rPr>
          <w:rFonts w:ascii="Times New Roman" w:hAnsi="Times New Roman" w:cs="Times New Roman"/>
          <w:szCs w:val="24"/>
        </w:rPr>
        <w:t>art. 4 EKŁE;</w:t>
      </w:r>
    </w:p>
    <w:p w14:paraId="635D0B12" w14:textId="1AC51834"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zharmonizowanych warunków ustanowionych w drodze technicznych środków wykonawczych przyjętych zgodnie decyzją 676/2002/WE;</w:t>
      </w:r>
    </w:p>
    <w:p w14:paraId="037E8C95" w14:textId="6B14AD31" w:rsidR="00C72B88" w:rsidRPr="006F5200" w:rsidRDefault="00651C61" w:rsidP="00C72B88">
      <w:pPr>
        <w:pStyle w:val="PKTpunkt"/>
        <w:keepNex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wymagań dotyczących:</w:t>
      </w:r>
    </w:p>
    <w:p w14:paraId="28E3E34F" w14:textId="5B59DFE1" w:rsidR="00C72B88" w:rsidRPr="006F5200" w:rsidRDefault="00651C61"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zapewnienia warunków do harmonijnego rozwoju służb radiokomunikacyjnych oraz dziedzin nauki i techniki, wykorzystujących zasoby częstotliwości,</w:t>
      </w:r>
    </w:p>
    <w:p w14:paraId="4994037F" w14:textId="58006C5C" w:rsidR="00C72B88" w:rsidRPr="006F5200" w:rsidRDefault="00651C61"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wdrażania nowych, efektywnych technik radiokomunikacyjnych,</w:t>
      </w:r>
    </w:p>
    <w:p w14:paraId="4E570903" w14:textId="547DA187" w:rsidR="00C72B88" w:rsidRPr="006F5200" w:rsidRDefault="00651C61"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obronności, bezpieczeństwa państwa oraz bezpieczeństwa i porządku publicznego</w:t>
      </w:r>
      <w:r w:rsidR="00E67602" w:rsidRPr="006F5200">
        <w:rPr>
          <w:rFonts w:ascii="Times New Roman" w:hAnsi="Times New Roman" w:cs="Times New Roman"/>
          <w:szCs w:val="24"/>
        </w:rPr>
        <w:t>, w tym ustaleń sojuszniczych dokumentów i porozumień cywilno-wojskowych dotyczących zharmonizowanych potrzeb widmowych NATO</w:t>
      </w:r>
      <w:r w:rsidR="00C72B88" w:rsidRPr="006F5200">
        <w:rPr>
          <w:rFonts w:ascii="Times New Roman" w:hAnsi="Times New Roman" w:cs="Times New Roman"/>
          <w:szCs w:val="24"/>
        </w:rPr>
        <w:t>.</w:t>
      </w:r>
    </w:p>
    <w:p w14:paraId="7C0184D0"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4. Minister właściwy do spraw informatyzacji może określić, w drodze rozporządzenia, harmonogram rozdysponowania określonych zasobów częstotliwości użytkowanych jako cywilne w użytkowaniu cywilnym lub cywilno-rządowym, z uwzględnieniem:</w:t>
      </w:r>
    </w:p>
    <w:p w14:paraId="61511FC3" w14:textId="0960297B"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polityki państwa w zakresie gospodarki zasobami częstotliwości;</w:t>
      </w:r>
    </w:p>
    <w:p w14:paraId="003C73F4" w14:textId="05226DDB"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przeznaczeń częstotliwości określonych w Krajowej Tablicy Przeznaczeń Częstotliwości;</w:t>
      </w:r>
    </w:p>
    <w:p w14:paraId="2A3911A3" w14:textId="02F2A424"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wymagań stosowanych przy określaniu Krajowej Tablicy Przeznaczeń Częstotliwości.</w:t>
      </w:r>
    </w:p>
    <w:p w14:paraId="6A666451" w14:textId="39839C5D" w:rsidR="00C72B88" w:rsidRPr="006F5200" w:rsidRDefault="00C72B88" w:rsidP="00C72B88">
      <w:pPr>
        <w:pStyle w:val="USTustnpkodeksu"/>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E37FC" w:rsidRPr="006F5200">
        <w:rPr>
          <w:rStyle w:val="Ppogrubienie"/>
          <w:rFonts w:ascii="Times New Roman" w:hAnsi="Times New Roman" w:cs="Times New Roman"/>
          <w:szCs w:val="24"/>
        </w:rPr>
        <w:t>63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ustala plany zagospodarowania częstotliwości oraz zmiany tych planów w miarę potrzeb i możliwości technicznych.</w:t>
      </w:r>
    </w:p>
    <w:p w14:paraId="7523784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odniesieniu do częstotliwości przeznaczonych do rozpowszechniania programów radiofonicznych i telewizyjnych Prezes UKE ustala plany zagospodarowania częstotliwości oraz zmiany tych planów w uzgodnieniu z Przewodniczącym KRRiT na jego wniosek lub z własnej inicjatywy.</w:t>
      </w:r>
    </w:p>
    <w:p w14:paraId="6CCB0BFE"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Plany zagospodarowania częstotliwości oraz ich zmiany uwzględniają w szczególności:</w:t>
      </w:r>
    </w:p>
    <w:p w14:paraId="44981060" w14:textId="71E3DDD9"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00651C61" w:rsidRPr="006F5200">
        <w:rPr>
          <w:rFonts w:ascii="Times New Roman" w:hAnsi="Times New Roman" w:cs="Times New Roman"/>
          <w:szCs w:val="24"/>
        </w:rPr>
        <w:tab/>
      </w:r>
      <w:r w:rsidRPr="006F5200">
        <w:rPr>
          <w:rFonts w:ascii="Times New Roman" w:hAnsi="Times New Roman" w:cs="Times New Roman"/>
          <w:szCs w:val="24"/>
        </w:rPr>
        <w:t>politykę państwa w zakresie gospodarki częstotliwościami;</w:t>
      </w:r>
    </w:p>
    <w:p w14:paraId="18B90B85" w14:textId="463BB772"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politykę państwa w zakresie radiofonii i telewizji oraz telekomunikacji;</w:t>
      </w:r>
    </w:p>
    <w:p w14:paraId="0DFB9C3A" w14:textId="2BB2E2AC"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spełnianie wymagań dotyczących kompatybilności elektromagnetycznej;</w:t>
      </w:r>
    </w:p>
    <w:p w14:paraId="08A5054F" w14:textId="0912787A"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spełnianie wymagań dotyczących obronności</w:t>
      </w:r>
      <w:r w:rsidR="29BF3156" w:rsidRPr="006F5200">
        <w:rPr>
          <w:rFonts w:ascii="Times New Roman" w:hAnsi="Times New Roman" w:cs="Times New Roman"/>
          <w:szCs w:val="24"/>
        </w:rPr>
        <w:t>,</w:t>
      </w:r>
      <w:r w:rsidR="00C72B88" w:rsidRPr="006F5200">
        <w:rPr>
          <w:rFonts w:ascii="Times New Roman" w:hAnsi="Times New Roman" w:cs="Times New Roman"/>
          <w:szCs w:val="24"/>
        </w:rPr>
        <w:t xml:space="preserve"> bezpieczeństwa państwa oraz bezpieczeństwa i porządku publicznego;</w:t>
      </w:r>
    </w:p>
    <w:p w14:paraId="3DC96FEE" w14:textId="7EE8E7CF"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uzgodnione przeznaczenia częstotliwości w ramach Unii Europejskiej;</w:t>
      </w:r>
    </w:p>
    <w:p w14:paraId="73D7DB32" w14:textId="71018B07"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potrzebę efektywnego wykorzystania częstotliwości, a także założenia polityki wydawania uprawnień do wykorzystywania częstotliwości objętych planem zagospodarowania częstotliwości;</w:t>
      </w:r>
    </w:p>
    <w:p w14:paraId="3B00EFEC" w14:textId="15E4271A"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konieczność zapewnienia neutralności technologicznej i usługowej;</w:t>
      </w:r>
    </w:p>
    <w:p w14:paraId="2E00F3CC" w14:textId="22CE8E39"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zasadę zmniejszania ograniczeń sposobu wykorzystania częstotliwości.</w:t>
      </w:r>
    </w:p>
    <w:p w14:paraId="7595A263" w14:textId="2F657EA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Plany zagospodarowania częstotliwości oraz ich zmiany nie mogą naruszać dokonanych rezerwacji częstotliwości</w:t>
      </w:r>
      <w:r w:rsidR="001E05D7" w:rsidRPr="006F5200">
        <w:rPr>
          <w:rFonts w:ascii="Times New Roman" w:hAnsi="Times New Roman" w:cs="Times New Roman"/>
          <w:szCs w:val="24"/>
        </w:rPr>
        <w:t xml:space="preserve"> lub przydziałów częstotliwości</w:t>
      </w:r>
      <w:r w:rsidRPr="006F5200">
        <w:rPr>
          <w:rFonts w:ascii="Times New Roman" w:hAnsi="Times New Roman" w:cs="Times New Roman"/>
          <w:szCs w:val="24"/>
        </w:rPr>
        <w:t>.</w:t>
      </w:r>
    </w:p>
    <w:p w14:paraId="0883A289"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Prezes UKE udostępnia na stronie podmiotowej BIP UKE informację o przystąpieniu do opracowania planu zagospodarowania określonego zakresu częstotliwości lub do opracowania jego zmiany, w tym projekt planu zagospodarowania określonego zakresu częstotliwości lub projekt jego zmiany wraz z uzasadnieniem. Przepisy o postępowaniu konsultacyjnym stosuje się, z wyjątkiem art. 31 ust. 2 zdanie pierwsze.</w:t>
      </w:r>
    </w:p>
    <w:p w14:paraId="3CFF0AE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6. Przepisu ust. 5 nie stosuje się do planu zagospodarowania częstotliwości przeznaczonych do rozpowszechniania lub rozprowadzania programów radiofonicznych w sposób analogowy.</w:t>
      </w:r>
    </w:p>
    <w:p w14:paraId="1F523568" w14:textId="1196DEC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Prezes UKE udziela nieodpłatnie zainteresowanym podmiotom</w:t>
      </w:r>
      <w:r w:rsidR="002510A9" w:rsidRPr="006F5200">
        <w:rPr>
          <w:rFonts w:ascii="Times New Roman" w:hAnsi="Times New Roman" w:cs="Times New Roman"/>
          <w:szCs w:val="24"/>
        </w:rPr>
        <w:t xml:space="preserve"> informacji</w:t>
      </w:r>
      <w:r w:rsidRPr="006F5200">
        <w:rPr>
          <w:rFonts w:ascii="Times New Roman" w:hAnsi="Times New Roman" w:cs="Times New Roman"/>
          <w:szCs w:val="24"/>
        </w:rPr>
        <w:t>, niebędących informacją przetworzoną, o możliwości wykorzystania częstotliwości.</w:t>
      </w:r>
    </w:p>
    <w:p w14:paraId="2FD7A96E" w14:textId="24A487E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E37FC" w:rsidRPr="006F5200">
        <w:rPr>
          <w:rStyle w:val="Ppogrubienie"/>
          <w:rFonts w:ascii="Times New Roman" w:hAnsi="Times New Roman" w:cs="Times New Roman"/>
          <w:szCs w:val="24"/>
        </w:rPr>
        <w:t>64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zapewnia możliwość wykorzystywania częstotliwości zharmonizowanych na potrzeby usług szerokopasmowych, w terminie 30 miesięcy od dnia wejścia w życie technicznego środka wykonawczego, o którym mowa w art. 4 decyzji nr 676/2002/WE.</w:t>
      </w:r>
    </w:p>
    <w:p w14:paraId="7F8BA1D8"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Termin, o którym mowa w ust. 1, ulega wydłużeniu w odniesieniu do określonego zakresu częstotliwości, na czas występowania przesłanek:</w:t>
      </w:r>
    </w:p>
    <w:p w14:paraId="2ACCE736" w14:textId="6332E4FF"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konieczności zapewnienia realizacji celu leżącego w interesie publicznym w zakresie ochrony życia i zdrowia ludzi lub promowania różnorodności kulturowej i językowej oraz pluralizmu mediów, w szczególności poprzez świadczenie nadawczych usług radiofonicznych i telewizyjnych;</w:t>
      </w:r>
    </w:p>
    <w:p w14:paraId="11CED351" w14:textId="2465D633"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nierozstrzygniętych kwestii związanych z transgranicznymi koordynacjami częstotliwości z państwami spoza Unii Europejskiej, skutkujących powstaniem szkodliwych zakłóceń, pod warunkiem, że minister właściwy do spraw informatyzacji wystąpi do Komisji Europejskiej o pomoc Unii Europejskiej w rozstrzygnięciu tych kwestii;</w:t>
      </w:r>
    </w:p>
    <w:p w14:paraId="468D95F4" w14:textId="64BBA74A"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konieczności zapobieżenia zagrożeniom obronności lub bezpieczeństwa państwa;</w:t>
      </w:r>
    </w:p>
    <w:p w14:paraId="40BE8F14" w14:textId="3F6028BC"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wystąpienia siły wyższej.</w:t>
      </w:r>
    </w:p>
    <w:p w14:paraId="6983B92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Minister właściwy do spraw informatyzacji nie rzadziej niż co dwa lata ocenia aktualność przesłanek wydłużenia terminu, o których mowa w ust. 2. Wyniki oceny minister właściwy do spraw informatyzacji udostępnia na swojej stronie podmiotowej Biuletynu Informacji Publicznej.</w:t>
      </w:r>
    </w:p>
    <w:p w14:paraId="026228EB" w14:textId="63ED9604" w:rsidR="00FA3391" w:rsidRPr="006F5200" w:rsidRDefault="00790714"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FA3391" w:rsidRPr="006F5200">
        <w:rPr>
          <w:rFonts w:ascii="Times New Roman" w:hAnsi="Times New Roman" w:cs="Times New Roman"/>
          <w:szCs w:val="24"/>
        </w:rPr>
        <w:t>. W przypadku wydłużenia terminu, o którym mowa w ust. 1 ze względu na przesłanki o których mowa w ust. 2 pkt 3</w:t>
      </w:r>
      <w:r w:rsidR="00556CA5" w:rsidRPr="006F5200">
        <w:rPr>
          <w:rFonts w:ascii="Times New Roman" w:hAnsi="Times New Roman" w:cs="Times New Roman"/>
          <w:szCs w:val="24"/>
        </w:rPr>
        <w:t xml:space="preserve"> i 4</w:t>
      </w:r>
      <w:r w:rsidR="00FA3391" w:rsidRPr="006F5200">
        <w:rPr>
          <w:rFonts w:ascii="Times New Roman" w:hAnsi="Times New Roman" w:cs="Times New Roman"/>
          <w:szCs w:val="24"/>
        </w:rPr>
        <w:t xml:space="preserve">, minister właściwy do spraw informatyzacji informuje o przystąpieniu do sporządzenia oceny, o której mowa w ust. 3 </w:t>
      </w:r>
      <w:r w:rsidR="00556CA5" w:rsidRPr="006F5200">
        <w:rPr>
          <w:rFonts w:ascii="Times New Roman" w:hAnsi="Times New Roman" w:cs="Times New Roman"/>
          <w:szCs w:val="24"/>
        </w:rPr>
        <w:t>oraz</w:t>
      </w:r>
      <w:r w:rsidR="00FA3391" w:rsidRPr="006F5200">
        <w:rPr>
          <w:rFonts w:ascii="Times New Roman" w:hAnsi="Times New Roman" w:cs="Times New Roman"/>
          <w:szCs w:val="24"/>
        </w:rPr>
        <w:t xml:space="preserve"> o jej wynikach</w:t>
      </w:r>
      <w:r w:rsidR="002062E9" w:rsidRPr="006F5200">
        <w:rPr>
          <w:rFonts w:ascii="Times New Roman" w:hAnsi="Times New Roman" w:cs="Times New Roman"/>
          <w:szCs w:val="24"/>
        </w:rPr>
        <w:t>,</w:t>
      </w:r>
      <w:r w:rsidR="00FA3391" w:rsidRPr="006F5200">
        <w:rPr>
          <w:rFonts w:ascii="Times New Roman" w:hAnsi="Times New Roman" w:cs="Times New Roman"/>
          <w:szCs w:val="24"/>
        </w:rPr>
        <w:t xml:space="preserve"> Ministra Obrony Narodowej i ministra właściwego do spraw wewnętrznych.</w:t>
      </w:r>
    </w:p>
    <w:p w14:paraId="7D62BA32" w14:textId="2CA0FEDB" w:rsidR="00C72B88" w:rsidRPr="006F5200" w:rsidRDefault="00790714"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5</w:t>
      </w:r>
      <w:r w:rsidR="00C72B88" w:rsidRPr="006F5200">
        <w:rPr>
          <w:rFonts w:ascii="Times New Roman" w:hAnsi="Times New Roman" w:cs="Times New Roman"/>
          <w:szCs w:val="24"/>
        </w:rPr>
        <w:t>. Termin, o którym mowa w ust. 1, ulega wydłużeniu o nie więcej niż 30 miesięcy w odniesieniu do określonego zakresu częstotliwości w przypadku:</w:t>
      </w:r>
    </w:p>
    <w:p w14:paraId="4F8E16BC" w14:textId="28DBDB44"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nierozstrzygniętych kwestii związanych z transgranicznymi koordynacjami częstotliwości z państwami członkowskimi Unii Europejskiej, skutkujących powstaniem szkodliwych zakłóceń, pod warunkiem, że Prezes UKE przed upływem terminu, o którym mowa w ust. 1 wystąpił do Zespołu do spraw Polityki Spektrum Radiowego, zwanego dalej “RSPG” z wnioskiem o pomoc w rozwiązaniu tych kwestii, a w przypadku nierozstrzygnięcia tych kwestii, minister właściwy do spraw informatyzacji wystąpił do Komisji Europejskiej z wnioskiem o ich rozstrzygnięcie;</w:t>
      </w:r>
    </w:p>
    <w:p w14:paraId="190B0CD5" w14:textId="26DA4BB9"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potrzeby zapewnienia technicznej migracji podmiotów wykorzystujących dany zakres częstotliwości, ze względu na złożoność tego procesu.</w:t>
      </w:r>
    </w:p>
    <w:p w14:paraId="57F7F562" w14:textId="375DE483" w:rsidR="00C72B88" w:rsidRPr="006F5200" w:rsidRDefault="00790714"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Minister właściwy do spraw informatyzacji niezwłocznie zawiadamia państwa członkowskie Unii Europejskiej oraz Komisję Europejską o wydłużeniu terminu, o którym mowa w ust. 1, przedstawiając uzasadnienie tego przedłużenia.</w:t>
      </w:r>
    </w:p>
    <w:p w14:paraId="5E8D9EAB" w14:textId="56FDBF58"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E37FC" w:rsidRPr="006F5200">
        <w:rPr>
          <w:rStyle w:val="Ppogrubienie"/>
          <w:rFonts w:ascii="Times New Roman" w:hAnsi="Times New Roman" w:cs="Times New Roman"/>
          <w:szCs w:val="24"/>
        </w:rPr>
        <w:t>65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dopuszcza dysponowanie częstotliwościami zharmonizowanymi na potrzeby innych systemów niż wskazane w technicznym środku wykonawczym, o którym mowa w art. 4 decyzji nr 676/2002/WE, zwanego dalej “alternatywnym wykorzystaniem”, o ile:</w:t>
      </w:r>
    </w:p>
    <w:p w14:paraId="7A0CFFCD" w14:textId="1CE0B95D"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stwierdzi brak popytu na wykorzystywanie danego zakresu częstotliwości na potrzeby systemów, dla których dokonano harmonizacji;</w:t>
      </w:r>
    </w:p>
    <w:p w14:paraId="5FBE5B13" w14:textId="062FBAAB"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alternatywne wykorzystanie nie uniemożliwia ani nie utrudnia wykorzystania danego zakresu częstotliwości na potrzeby systemów, dla których dokonano harmonizacji w innym państwie członkowskich;</w:t>
      </w:r>
    </w:p>
    <w:p w14:paraId="24B8CEA2" w14:textId="05D0F465"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nie wpłynie to negatywnie na długoterminowe korzyści wynikające z wykorzystania danego zakresu częstotliwości w Unii Europejskiej na potrzeby systemów, dla których dokonano harmonizacji.</w:t>
      </w:r>
    </w:p>
    <w:p w14:paraId="60DBD17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przeprowadza postępowanie konsultacyjne dotyczące zbadania popytu, o którym mowa w ust. 1 pkt 1.</w:t>
      </w:r>
    </w:p>
    <w:p w14:paraId="6BFF163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gdy Prezes UKE wydał decyzję w sprawie rezerwacji częstotliwości umożliwiającą alternatywne wykorzystanie, dokonuje przeglądu wystąpienia przesłanek, o których mowa w ust. 1, w odniesieniu do wydanych decyzji, nie rzadziej niż co dwa lata oraz na wniosek o rezerwację częstotliwości zharmonizowanych na potrzeby systemów, dla których dokonano harmonizacji lub wniosek o pozwolenie na używanie urządzenia radiowego w </w:t>
      </w:r>
      <w:r w:rsidRPr="006F5200">
        <w:rPr>
          <w:rFonts w:ascii="Times New Roman" w:hAnsi="Times New Roman" w:cs="Times New Roman"/>
          <w:szCs w:val="24"/>
        </w:rPr>
        <w:lastRenderedPageBreak/>
        <w:t>systemach, dla których dokonano harmonizacji, dotyczące częstotliwości, których wykorzystanie byłoby znacząco utrudnione lub niemożliwe ze względu na alternatywne wykorzystanie.</w:t>
      </w:r>
    </w:p>
    <w:p w14:paraId="3405573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 decyzji dokonującej rezerwacji częstotliwości zharmonizowanych Prezes UKE cofa lub zmienia rezerwację umożliwiającą alternatywne wykorzystanie w zakresie, w jakim znacząco utrudnia lub uniemożliwia wykorzystanie tych częstotliwości na potrzeby systemów, dla których dokonano harmonizacji.</w:t>
      </w:r>
    </w:p>
    <w:p w14:paraId="4BEEA048" w14:textId="5FA26F6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W decyzji, o której mowa w ust. 4, Prezes UKE określa termin cofnięcia decyzji umożliwiającej alternatywne wykorzystanie oraz termin dokonania rezerwacji częstotliwości na potrzeby systemów, dla których dokonano harmonizacji, nie krótszy niż trzy miesiące od wydania decyzji.</w:t>
      </w:r>
    </w:p>
    <w:p w14:paraId="1C87CDD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Częstotliwości alternatywnie wykorzystywane uważa się za dostępne na potrzeby systemów, dla których dokonano harmonizacji.</w:t>
      </w:r>
    </w:p>
    <w:p w14:paraId="20EF6E5E" w14:textId="23C24894"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E37FC" w:rsidRPr="006F5200">
        <w:rPr>
          <w:rStyle w:val="Ppogrubienie"/>
          <w:rFonts w:ascii="Times New Roman" w:hAnsi="Times New Roman" w:cs="Times New Roman"/>
          <w:szCs w:val="24"/>
        </w:rPr>
        <w:t>66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Podmiot, o którym mowa w art. 15 ust. 1 ustawy z dnia 8 września 2000 r. o komercjalizacji, restrukturyzacji i prywatyzacji przedsiębiorstwa państwowego „Polskie Koleje Państwowe” (Dz. U. z 2020 r. poz. 292), wykonujący zadania z zakresu łączności kolejowej w ramach Europejskiego Systemu Zarządzania Ruchem Kolejowym (ERTMS) na terytorium Rzeczypospolitej Polskiej, wykorzystuje częstotliwości do wykonywania tych zadań na podstawie decyzji o rezerwacji częstotliwości wydanej przez Prezesa UKE po uzgodnieniu z ministrem właściwym do spraw transportu. Przepisu art. </w:t>
      </w:r>
      <w:r w:rsidR="005E1FE1" w:rsidRPr="006F5200">
        <w:rPr>
          <w:rFonts w:ascii="Times New Roman" w:hAnsi="Times New Roman" w:cs="Times New Roman"/>
          <w:szCs w:val="24"/>
        </w:rPr>
        <w:t>104</w:t>
      </w:r>
      <w:r w:rsidRPr="006F5200">
        <w:rPr>
          <w:rFonts w:ascii="Times New Roman" w:hAnsi="Times New Roman" w:cs="Times New Roman"/>
          <w:szCs w:val="24"/>
        </w:rPr>
        <w:t xml:space="preserve"> ust. 3 nie stosuje się.</w:t>
      </w:r>
    </w:p>
    <w:p w14:paraId="1C69E2C5" w14:textId="6F670ABD"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E37FC" w:rsidRPr="006F5200">
        <w:rPr>
          <w:rStyle w:val="Ppogrubienie"/>
          <w:rFonts w:ascii="Times New Roman" w:hAnsi="Times New Roman" w:cs="Times New Roman"/>
          <w:szCs w:val="24"/>
        </w:rPr>
        <w:t>67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uzgodnieniu z ministrem właściwym do spraw energii, zapewnia odpowiednie częstotliwości do realizacji zadań z zakresu komunikacji głosowej i transmisji danych do zarządzania sieciami </w:t>
      </w:r>
      <w:proofErr w:type="spellStart"/>
      <w:r w:rsidRPr="006F5200">
        <w:rPr>
          <w:rFonts w:ascii="Times New Roman" w:hAnsi="Times New Roman" w:cs="Times New Roman"/>
          <w:szCs w:val="24"/>
        </w:rPr>
        <w:t>przesyłu</w:t>
      </w:r>
      <w:proofErr w:type="spellEnd"/>
      <w:r w:rsidRPr="006F5200">
        <w:rPr>
          <w:rFonts w:ascii="Times New Roman" w:hAnsi="Times New Roman" w:cs="Times New Roman"/>
          <w:szCs w:val="24"/>
        </w:rPr>
        <w:t xml:space="preserve"> lub dystrybucji paliw gazowych, płynnych lub energii elektrycznej na terytorium Rzeczypospolitej Polskiej w celu:</w:t>
      </w:r>
    </w:p>
    <w:p w14:paraId="252D5225" w14:textId="799FF8D7"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zapewnienia tym sieciom bezpieczeństwa, ciągłości działania, usuwania awarii lub monitoringu zdarzeń powodujących zagrożenia dla dostaw energii lub jej nośników, lub</w:t>
      </w:r>
    </w:p>
    <w:p w14:paraId="56B52038" w14:textId="4DD3231F"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zapewnienia odbiorcom ciągłości dostaw energii lub jej nośników.</w:t>
      </w:r>
    </w:p>
    <w:p w14:paraId="7DA1E8D2" w14:textId="5F13DE9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Podmioty wskazane przez ministra właściwego do spraw energii wykorzystują częstotliwości do wykonywania zadań, o których mowa w ust. 1, na podstawie decyzji o rezerwacji częstotliwości wydanej przez Prezesa UKE po uzgodnieniu z ministrem właściwym do spraw energii. Przepisu art. </w:t>
      </w:r>
      <w:r w:rsidR="005E1FE1" w:rsidRPr="006F5200">
        <w:rPr>
          <w:rFonts w:ascii="Times New Roman" w:hAnsi="Times New Roman" w:cs="Times New Roman"/>
          <w:szCs w:val="24"/>
        </w:rPr>
        <w:t>104</w:t>
      </w:r>
      <w:r w:rsidRPr="006F5200">
        <w:rPr>
          <w:rFonts w:ascii="Times New Roman" w:hAnsi="Times New Roman" w:cs="Times New Roman"/>
          <w:szCs w:val="24"/>
        </w:rPr>
        <w:t xml:space="preserve"> ust. 3 nie stosuje się.</w:t>
      </w:r>
    </w:p>
    <w:p w14:paraId="476DB062" w14:textId="4A7EDD9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3. W przypadku udzielenia rezerwacji częstotliwości na rzecz kilku użytkowników, zgodnie z art. 8</w:t>
      </w:r>
      <w:r w:rsidR="005E1FE1" w:rsidRPr="006F5200">
        <w:rPr>
          <w:rFonts w:ascii="Times New Roman" w:hAnsi="Times New Roman" w:cs="Times New Roman"/>
          <w:szCs w:val="24"/>
        </w:rPr>
        <w:t>5</w:t>
      </w:r>
      <w:r w:rsidRPr="006F5200">
        <w:rPr>
          <w:rFonts w:ascii="Times New Roman" w:hAnsi="Times New Roman" w:cs="Times New Roman"/>
          <w:szCs w:val="24"/>
        </w:rPr>
        <w:t xml:space="preserve"> ust. 1, kompetencje określone w art. 8</w:t>
      </w:r>
      <w:r w:rsidR="005E1FE1" w:rsidRPr="006F5200">
        <w:rPr>
          <w:rFonts w:ascii="Times New Roman" w:hAnsi="Times New Roman" w:cs="Times New Roman"/>
          <w:szCs w:val="24"/>
        </w:rPr>
        <w:t>6</w:t>
      </w:r>
      <w:r w:rsidRPr="006F5200">
        <w:rPr>
          <w:rFonts w:ascii="Times New Roman" w:hAnsi="Times New Roman" w:cs="Times New Roman"/>
          <w:szCs w:val="24"/>
        </w:rPr>
        <w:t xml:space="preserve"> Prezes UKE wykonuje w uzgodnieniu z ministrem właściwym do spraw energii.</w:t>
      </w:r>
    </w:p>
    <w:p w14:paraId="3F30D9B5" w14:textId="3BB46371" w:rsidR="008901F8" w:rsidRPr="006F5200" w:rsidRDefault="008901F8" w:rsidP="008901F8">
      <w:pPr>
        <w:pStyle w:val="PKTpunkt"/>
        <w:rPr>
          <w:rFonts w:ascii="Times New Roman" w:eastAsiaTheme="minorHAnsi" w:hAnsi="Times New Roman" w:cs="Times New Roman"/>
          <w:szCs w:val="24"/>
        </w:rPr>
      </w:pPr>
      <w:r w:rsidRPr="006F5200">
        <w:rPr>
          <w:rFonts w:ascii="Times New Roman" w:hAnsi="Times New Roman" w:cs="Times New Roman"/>
          <w:szCs w:val="24"/>
        </w:rPr>
        <w:t>4. Prezes UKE może zapewnić odpowiednie częstotliwości w celu oferowania przez przedsiębiorcę telekomunikacyjnego na zasadach niedyskryminacyjnych usług na warunkach hurtowych w celu ich dalszej sprzedaży przez innego przedsiębiorcę telekomunikacyjnego.</w:t>
      </w:r>
    </w:p>
    <w:p w14:paraId="501CC287" w14:textId="1361EA77" w:rsidR="008901F8" w:rsidRPr="006F5200" w:rsidRDefault="008901F8" w:rsidP="008901F8">
      <w:pPr>
        <w:pStyle w:val="PKTpunkt"/>
        <w:rPr>
          <w:rFonts w:ascii="Times New Roman" w:hAnsi="Times New Roman" w:cs="Times New Roman"/>
          <w:szCs w:val="24"/>
        </w:rPr>
      </w:pPr>
      <w:r w:rsidRPr="006F5200">
        <w:rPr>
          <w:rFonts w:ascii="Times New Roman" w:hAnsi="Times New Roman" w:cs="Times New Roman"/>
          <w:szCs w:val="24"/>
        </w:rPr>
        <w:t>5. Zapewnienie częstotliwości, o którym mowa w ust. 4, poprzedza analiza Prezesa UKE, która uwzględnia:</w:t>
      </w:r>
    </w:p>
    <w:p w14:paraId="7A5FA3B5" w14:textId="77777777" w:rsidR="008901F8" w:rsidRPr="006F5200" w:rsidRDefault="008901F8" w:rsidP="008901F8">
      <w:pPr>
        <w:pStyle w:val="PKTpunkt"/>
        <w:rPr>
          <w:rFonts w:ascii="Times New Roman" w:hAnsi="Times New Roman" w:cs="Times New Roman"/>
          <w:szCs w:val="24"/>
        </w:rPr>
      </w:pPr>
      <w:r w:rsidRPr="006F5200">
        <w:rPr>
          <w:rFonts w:ascii="Times New Roman" w:hAnsi="Times New Roman" w:cs="Times New Roman"/>
          <w:szCs w:val="24"/>
        </w:rPr>
        <w:t>1) stopień realizacji celów wynikających z dokumentów programowych Unii Europejskiej na terytorium Rzeczypospolitej, w tym w szczególności w zakresie pokrycia terytorium kraju infrastrukturą zapewniającą dostęp do sieci bardzo szybkich przepustowości;</w:t>
      </w:r>
    </w:p>
    <w:p w14:paraId="421861D2" w14:textId="77777777" w:rsidR="008901F8" w:rsidRPr="006F5200" w:rsidRDefault="008901F8" w:rsidP="008901F8">
      <w:pPr>
        <w:pStyle w:val="PKTpunkt"/>
        <w:rPr>
          <w:rFonts w:ascii="Times New Roman" w:hAnsi="Times New Roman" w:cs="Times New Roman"/>
          <w:szCs w:val="24"/>
        </w:rPr>
      </w:pPr>
      <w:r w:rsidRPr="006F5200">
        <w:rPr>
          <w:rFonts w:ascii="Times New Roman" w:hAnsi="Times New Roman" w:cs="Times New Roman"/>
          <w:szCs w:val="24"/>
        </w:rPr>
        <w:t>2) możliwości efektywnego wykorzystania częstotliwości;</w:t>
      </w:r>
    </w:p>
    <w:p w14:paraId="3C6D93ED" w14:textId="77777777" w:rsidR="008901F8" w:rsidRPr="006F5200" w:rsidRDefault="008901F8" w:rsidP="008901F8">
      <w:pPr>
        <w:pStyle w:val="PKTpunkt"/>
        <w:rPr>
          <w:rFonts w:ascii="Times New Roman" w:hAnsi="Times New Roman" w:cs="Times New Roman"/>
          <w:szCs w:val="24"/>
        </w:rPr>
      </w:pPr>
      <w:r w:rsidRPr="006F5200">
        <w:rPr>
          <w:rFonts w:ascii="Times New Roman" w:hAnsi="Times New Roman" w:cs="Times New Roman"/>
          <w:szCs w:val="24"/>
        </w:rPr>
        <w:t>2) stan rynku telekomunikacyjnego;</w:t>
      </w:r>
    </w:p>
    <w:p w14:paraId="52D0AE62" w14:textId="77777777" w:rsidR="008901F8" w:rsidRPr="006F5200" w:rsidRDefault="008901F8" w:rsidP="008901F8">
      <w:pPr>
        <w:pStyle w:val="PKTpunkt"/>
        <w:rPr>
          <w:rFonts w:ascii="Times New Roman" w:hAnsi="Times New Roman" w:cs="Times New Roman"/>
          <w:szCs w:val="24"/>
        </w:rPr>
      </w:pPr>
      <w:r w:rsidRPr="006F5200">
        <w:rPr>
          <w:rFonts w:ascii="Times New Roman" w:hAnsi="Times New Roman" w:cs="Times New Roman"/>
          <w:szCs w:val="24"/>
        </w:rPr>
        <w:t>3) plany inwestycyjne przedsiębiorców telekomunikacyjnych;</w:t>
      </w:r>
    </w:p>
    <w:p w14:paraId="2ABEC3CA" w14:textId="77777777" w:rsidR="008901F8" w:rsidRPr="006F5200" w:rsidRDefault="008901F8" w:rsidP="008901F8">
      <w:pPr>
        <w:pStyle w:val="PKTpunkt"/>
        <w:rPr>
          <w:rFonts w:ascii="Times New Roman" w:hAnsi="Times New Roman" w:cs="Times New Roman"/>
          <w:szCs w:val="24"/>
        </w:rPr>
      </w:pPr>
      <w:r w:rsidRPr="006F5200">
        <w:rPr>
          <w:rFonts w:ascii="Times New Roman" w:hAnsi="Times New Roman" w:cs="Times New Roman"/>
          <w:szCs w:val="24"/>
        </w:rPr>
        <w:t>4) długoterminowe spodziewane korzyści społeczno-gospodarcze;</w:t>
      </w:r>
    </w:p>
    <w:p w14:paraId="7369DC38" w14:textId="77777777" w:rsidR="008901F8" w:rsidRPr="006F5200" w:rsidRDefault="008901F8" w:rsidP="008901F8">
      <w:pPr>
        <w:pStyle w:val="PKTpunkt"/>
        <w:rPr>
          <w:rFonts w:ascii="Times New Roman" w:hAnsi="Times New Roman" w:cs="Times New Roman"/>
          <w:szCs w:val="24"/>
        </w:rPr>
      </w:pPr>
      <w:r w:rsidRPr="006F5200">
        <w:rPr>
          <w:rFonts w:ascii="Times New Roman" w:hAnsi="Times New Roman" w:cs="Times New Roman"/>
          <w:szCs w:val="24"/>
        </w:rPr>
        <w:t>5) promowanie innowacyjnych usług cyfrowych.</w:t>
      </w:r>
    </w:p>
    <w:p w14:paraId="3F324741" w14:textId="59837841" w:rsidR="008901F8" w:rsidRPr="006F5200" w:rsidRDefault="00A45214" w:rsidP="008901F8">
      <w:pPr>
        <w:pStyle w:val="PKTpunkt"/>
        <w:rPr>
          <w:rFonts w:ascii="Times New Roman" w:hAnsi="Times New Roman" w:cs="Times New Roman"/>
          <w:szCs w:val="24"/>
        </w:rPr>
      </w:pPr>
      <w:r w:rsidRPr="006F5200">
        <w:rPr>
          <w:rFonts w:ascii="Times New Roman" w:hAnsi="Times New Roman" w:cs="Times New Roman"/>
          <w:szCs w:val="24"/>
        </w:rPr>
        <w:t>6</w:t>
      </w:r>
      <w:r w:rsidR="008901F8" w:rsidRPr="006F5200">
        <w:rPr>
          <w:rFonts w:ascii="Times New Roman" w:hAnsi="Times New Roman" w:cs="Times New Roman"/>
          <w:szCs w:val="24"/>
        </w:rPr>
        <w:t xml:space="preserve">. Wyniki analizy, o której mowa w ust. </w:t>
      </w:r>
      <w:r w:rsidRPr="006F5200">
        <w:rPr>
          <w:rFonts w:ascii="Times New Roman" w:hAnsi="Times New Roman" w:cs="Times New Roman"/>
          <w:szCs w:val="24"/>
        </w:rPr>
        <w:t>5</w:t>
      </w:r>
      <w:r w:rsidR="008901F8" w:rsidRPr="006F5200">
        <w:rPr>
          <w:rFonts w:ascii="Times New Roman" w:hAnsi="Times New Roman" w:cs="Times New Roman"/>
          <w:szCs w:val="24"/>
        </w:rPr>
        <w:t>, Prezes UKE przedstawia Prezesowi Rady Ministrów w terminie 30 dni od dnia jej sporządzenia.</w:t>
      </w:r>
    </w:p>
    <w:p w14:paraId="06E46CA5" w14:textId="4AA310FF" w:rsidR="008901F8" w:rsidRPr="006F5200" w:rsidRDefault="00A45214" w:rsidP="008901F8">
      <w:pPr>
        <w:pStyle w:val="PKTpunkt"/>
        <w:rPr>
          <w:rFonts w:ascii="Times New Roman" w:hAnsi="Times New Roman" w:cs="Times New Roman"/>
          <w:szCs w:val="24"/>
        </w:rPr>
      </w:pPr>
      <w:r w:rsidRPr="006F5200">
        <w:rPr>
          <w:rFonts w:ascii="Times New Roman" w:hAnsi="Times New Roman" w:cs="Times New Roman"/>
          <w:szCs w:val="24"/>
        </w:rPr>
        <w:t>7</w:t>
      </w:r>
      <w:r w:rsidR="008901F8" w:rsidRPr="006F5200">
        <w:rPr>
          <w:rFonts w:ascii="Times New Roman" w:hAnsi="Times New Roman" w:cs="Times New Roman"/>
          <w:szCs w:val="24"/>
        </w:rPr>
        <w:t xml:space="preserve">. Prezes Rady Ministrów, w oparciu o analizę, o której mowa w ust. </w:t>
      </w:r>
      <w:r w:rsidRPr="006F5200">
        <w:rPr>
          <w:rFonts w:ascii="Times New Roman" w:hAnsi="Times New Roman" w:cs="Times New Roman"/>
          <w:szCs w:val="24"/>
        </w:rPr>
        <w:t>5</w:t>
      </w:r>
      <w:r w:rsidR="008901F8" w:rsidRPr="006F5200">
        <w:rPr>
          <w:rFonts w:ascii="Times New Roman" w:hAnsi="Times New Roman" w:cs="Times New Roman"/>
          <w:szCs w:val="24"/>
        </w:rPr>
        <w:t>, w celu zapewnienia realizacji celów wynikających z dokumentów programowych Unii Europejskiej, w szczególności w zakresie pokrycia terytorium kraju infrastrukturą zapewniającą dostęp do sieci bardzo szybkich przepustowości, może wyznaczyć podmiot, który świadczył będzie usługi, o których mow</w:t>
      </w:r>
      <w:r w:rsidRPr="006F5200">
        <w:rPr>
          <w:rFonts w:ascii="Times New Roman" w:hAnsi="Times New Roman" w:cs="Times New Roman"/>
          <w:szCs w:val="24"/>
        </w:rPr>
        <w:t>a w ust. 4</w:t>
      </w:r>
      <w:r w:rsidR="008901F8" w:rsidRPr="006F5200">
        <w:rPr>
          <w:rFonts w:ascii="Times New Roman" w:hAnsi="Times New Roman" w:cs="Times New Roman"/>
          <w:szCs w:val="24"/>
        </w:rPr>
        <w:t>.</w:t>
      </w:r>
    </w:p>
    <w:p w14:paraId="0428BC3A" w14:textId="0008737B" w:rsidR="008901F8" w:rsidRPr="006F5200" w:rsidRDefault="00A45214" w:rsidP="008901F8">
      <w:pPr>
        <w:pStyle w:val="PKTpunkt"/>
        <w:jc w:val="left"/>
        <w:rPr>
          <w:rFonts w:ascii="Times New Roman" w:hAnsi="Times New Roman" w:cs="Times New Roman"/>
          <w:szCs w:val="24"/>
        </w:rPr>
      </w:pPr>
      <w:r w:rsidRPr="006F5200">
        <w:rPr>
          <w:rFonts w:ascii="Times New Roman" w:hAnsi="Times New Roman" w:cs="Times New Roman"/>
          <w:szCs w:val="24"/>
        </w:rPr>
        <w:t>8</w:t>
      </w:r>
      <w:r w:rsidR="008901F8" w:rsidRPr="006F5200">
        <w:rPr>
          <w:rFonts w:ascii="Times New Roman" w:hAnsi="Times New Roman" w:cs="Times New Roman"/>
          <w:szCs w:val="24"/>
        </w:rPr>
        <w:t xml:space="preserve">. Podmiot, o którym mowa w ust. </w:t>
      </w:r>
      <w:r w:rsidRPr="006F5200">
        <w:rPr>
          <w:rFonts w:ascii="Times New Roman" w:hAnsi="Times New Roman" w:cs="Times New Roman"/>
          <w:szCs w:val="24"/>
        </w:rPr>
        <w:t>7</w:t>
      </w:r>
      <w:r w:rsidR="008901F8" w:rsidRPr="006F5200">
        <w:rPr>
          <w:rFonts w:ascii="Times New Roman" w:hAnsi="Times New Roman" w:cs="Times New Roman"/>
          <w:szCs w:val="24"/>
        </w:rPr>
        <w:t xml:space="preserve">, wykorzystuje częstotliwości do wykonywania zadań, o których mowa w ust. </w:t>
      </w:r>
      <w:r w:rsidRPr="006F5200">
        <w:rPr>
          <w:rFonts w:ascii="Times New Roman" w:hAnsi="Times New Roman" w:cs="Times New Roman"/>
          <w:szCs w:val="24"/>
        </w:rPr>
        <w:t>4</w:t>
      </w:r>
      <w:r w:rsidR="008901F8" w:rsidRPr="006F5200">
        <w:rPr>
          <w:rFonts w:ascii="Times New Roman" w:hAnsi="Times New Roman" w:cs="Times New Roman"/>
          <w:szCs w:val="24"/>
        </w:rPr>
        <w:t>, na podstawie decyzji o rezerwacji częstotliwości wydanej przez Prezesa UKE po uzgodnieniu z ministrem właściwym do spraw informatyzacji.</w:t>
      </w:r>
    </w:p>
    <w:p w14:paraId="2FB46EBD" w14:textId="77777777" w:rsidR="008901F8" w:rsidRPr="006F5200" w:rsidRDefault="008901F8" w:rsidP="00C72B88">
      <w:pPr>
        <w:pStyle w:val="USTustnpkodeksu"/>
        <w:rPr>
          <w:rFonts w:ascii="Times New Roman" w:hAnsi="Times New Roman" w:cs="Times New Roman"/>
          <w:szCs w:val="24"/>
        </w:rPr>
      </w:pPr>
    </w:p>
    <w:p w14:paraId="68FCC74F" w14:textId="5F42E5F0"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E37FC" w:rsidRPr="006F5200">
        <w:rPr>
          <w:rStyle w:val="Ppogrubienie"/>
          <w:rFonts w:ascii="Times New Roman" w:hAnsi="Times New Roman" w:cs="Times New Roman"/>
          <w:szCs w:val="24"/>
        </w:rPr>
        <w:t>68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Rezerwacji częstotliwości dokonuje, zmienia lub cofa Prezes UKE. Rezerwacji częstotliwości na cele rozprowadzania lub rozpowszechniania programów radiofonicznych lub telewizyjnych, Prezes UKE dokonuje, zmienia lub cofa w porozumieniu z Przewodniczącym KRRiT. Niezajęcie stanowiska przez Przewodniczącego KRRiT w terminie 30 dni od dnia </w:t>
      </w:r>
      <w:r w:rsidRPr="006F5200">
        <w:rPr>
          <w:rFonts w:ascii="Times New Roman" w:hAnsi="Times New Roman" w:cs="Times New Roman"/>
          <w:szCs w:val="24"/>
        </w:rPr>
        <w:lastRenderedPageBreak/>
        <w:t>otrzymania projektu decyzji w sprawie rezerwacji częstotliwości jest równoznaczne z uzgodnieniem projektu.</w:t>
      </w:r>
    </w:p>
    <w:p w14:paraId="44771277" w14:textId="77777777" w:rsidR="00C72B88" w:rsidRPr="006F5200" w:rsidRDefault="00C72B88" w:rsidP="0091124D">
      <w:pPr>
        <w:pStyle w:val="USTustnpkodeksu"/>
        <w:rPr>
          <w:rFonts w:ascii="Times New Roman" w:hAnsi="Times New Roman" w:cs="Times New Roman"/>
          <w:szCs w:val="24"/>
        </w:rPr>
      </w:pPr>
      <w:r w:rsidRPr="006F5200">
        <w:rPr>
          <w:rFonts w:ascii="Times New Roman" w:hAnsi="Times New Roman" w:cs="Times New Roman"/>
          <w:szCs w:val="24"/>
        </w:rPr>
        <w:t>2. Porozumienie, o którym mowa w ust. 1, nie jest wymagane w przypadku dokonania, zmiany lub cofnięcia rezerwacji częstotliwości na cele rozpowszechniania programów radiofonicznych w sposób analogowy, na które Przewodniczący KRRiT odpowiednio udzielił, zmienił lub cofnął koncesję.</w:t>
      </w:r>
    </w:p>
    <w:p w14:paraId="270C473C" w14:textId="247C0121" w:rsidR="00C72B88" w:rsidRPr="006F5200" w:rsidRDefault="00C72B88" w:rsidP="0091124D">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A11741" w:rsidRPr="006F5200">
        <w:rPr>
          <w:rStyle w:val="Ppogrubienie"/>
          <w:rFonts w:ascii="Times New Roman" w:hAnsi="Times New Roman" w:cs="Times New Roman"/>
          <w:szCs w:val="24"/>
        </w:rPr>
        <w:t>69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Rezerwacji częstotliwości dokonuje się dla podmiotu, który spełnia wymagania określone ustawą oraz jeżeli częstotliwości:</w:t>
      </w:r>
    </w:p>
    <w:p w14:paraId="1D1580C5" w14:textId="05A88126"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są dostępne, z zastrzeżeniem art. 6</w:t>
      </w:r>
      <w:r w:rsidR="004537BE" w:rsidRPr="006F5200">
        <w:rPr>
          <w:rFonts w:ascii="Times New Roman" w:hAnsi="Times New Roman" w:cs="Times New Roman"/>
          <w:szCs w:val="24"/>
        </w:rPr>
        <w:t>5</w:t>
      </w:r>
      <w:r w:rsidR="00C72B88" w:rsidRPr="006F5200">
        <w:rPr>
          <w:rFonts w:ascii="Times New Roman" w:hAnsi="Times New Roman" w:cs="Times New Roman"/>
          <w:szCs w:val="24"/>
        </w:rPr>
        <w:t xml:space="preserve"> i art. 10</w:t>
      </w:r>
      <w:r w:rsidR="004537BE" w:rsidRPr="006F5200">
        <w:rPr>
          <w:rFonts w:ascii="Times New Roman" w:hAnsi="Times New Roman" w:cs="Times New Roman"/>
          <w:szCs w:val="24"/>
        </w:rPr>
        <w:t>5</w:t>
      </w:r>
      <w:r w:rsidR="00C72B88" w:rsidRPr="006F5200">
        <w:rPr>
          <w:rFonts w:ascii="Times New Roman" w:hAnsi="Times New Roman" w:cs="Times New Roman"/>
          <w:szCs w:val="24"/>
        </w:rPr>
        <w:t xml:space="preserve"> ust. 2;</w:t>
      </w:r>
    </w:p>
    <w:p w14:paraId="5CF9D357" w14:textId="7532EA62"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zostały przeznaczone w Krajowej Tablicy Przeznaczeń Częstotliwości dla wnioskowanej służby radiokomunikacyjnej i użytkowania oraz plan zagospodarowania częstotliwości przewiduje ich zagospodarowanie zgodnie z wnioskiem;</w:t>
      </w:r>
    </w:p>
    <w:p w14:paraId="772D9F46" w14:textId="3F40FC6B"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mogą być chronione przed szkodliwymi zakłóceniami;</w:t>
      </w:r>
    </w:p>
    <w:p w14:paraId="2C442523" w14:textId="4379B3E3"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 xml:space="preserve">mogą być wykorzystywane przez urządzenie radiowe bez powodowania szkodliwych zaburzeń elektromagnetycznych lub kolizji z przyznanymi na rzecz innych podmiotów rezerwacjami, </w:t>
      </w:r>
      <w:r w:rsidR="00B4650C" w:rsidRPr="006F5200">
        <w:rPr>
          <w:rFonts w:ascii="Times New Roman" w:hAnsi="Times New Roman" w:cs="Times New Roman"/>
          <w:szCs w:val="24"/>
        </w:rPr>
        <w:t>przydziałami</w:t>
      </w:r>
      <w:r w:rsidR="001634BA" w:rsidRPr="006F5200">
        <w:rPr>
          <w:rFonts w:ascii="Times New Roman" w:hAnsi="Times New Roman" w:cs="Times New Roman"/>
          <w:szCs w:val="24"/>
        </w:rPr>
        <w:t xml:space="preserve"> częstotliwości</w:t>
      </w:r>
      <w:r w:rsidR="00B4650C" w:rsidRPr="006F5200">
        <w:rPr>
          <w:rFonts w:ascii="Times New Roman" w:hAnsi="Times New Roman" w:cs="Times New Roman"/>
          <w:szCs w:val="24"/>
        </w:rPr>
        <w:t xml:space="preserve">, </w:t>
      </w:r>
      <w:r w:rsidR="00C72B88" w:rsidRPr="006F5200">
        <w:rPr>
          <w:rFonts w:ascii="Times New Roman" w:hAnsi="Times New Roman" w:cs="Times New Roman"/>
          <w:szCs w:val="24"/>
        </w:rPr>
        <w:t>pozwoleniami radiowymi lub decyzjami, o których mowa w art. 1</w:t>
      </w:r>
      <w:r w:rsidR="004537BE" w:rsidRPr="006F5200">
        <w:rPr>
          <w:rFonts w:ascii="Times New Roman" w:hAnsi="Times New Roman" w:cs="Times New Roman"/>
          <w:szCs w:val="24"/>
        </w:rPr>
        <w:t>52</w:t>
      </w:r>
      <w:r w:rsidR="00C72B88" w:rsidRPr="006F5200">
        <w:rPr>
          <w:rFonts w:ascii="Times New Roman" w:hAnsi="Times New Roman" w:cs="Times New Roman"/>
          <w:szCs w:val="24"/>
        </w:rPr>
        <w:t xml:space="preserve"> </w:t>
      </w:r>
      <w:r w:rsidR="001634BA" w:rsidRPr="006F5200">
        <w:rPr>
          <w:rFonts w:ascii="Times New Roman" w:hAnsi="Times New Roman" w:cs="Times New Roman"/>
          <w:szCs w:val="24"/>
        </w:rPr>
        <w:t>lub</w:t>
      </w:r>
      <w:r w:rsidR="00C72B88" w:rsidRPr="006F5200">
        <w:rPr>
          <w:rFonts w:ascii="Times New Roman" w:hAnsi="Times New Roman" w:cs="Times New Roman"/>
          <w:szCs w:val="24"/>
        </w:rPr>
        <w:t xml:space="preserve"> 1</w:t>
      </w:r>
      <w:r w:rsidR="004537BE" w:rsidRPr="006F5200">
        <w:rPr>
          <w:rFonts w:ascii="Times New Roman" w:hAnsi="Times New Roman" w:cs="Times New Roman"/>
          <w:szCs w:val="24"/>
        </w:rPr>
        <w:t>53</w:t>
      </w:r>
      <w:r w:rsidR="00C72B88" w:rsidRPr="006F5200">
        <w:rPr>
          <w:rFonts w:ascii="Times New Roman" w:hAnsi="Times New Roman" w:cs="Times New Roman"/>
          <w:szCs w:val="24"/>
        </w:rPr>
        <w:t>;</w:t>
      </w:r>
    </w:p>
    <w:p w14:paraId="4D5167FC" w14:textId="61BD6213"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mogą być wykorzystywane w sposób efektywny;</w:t>
      </w:r>
    </w:p>
    <w:p w14:paraId="470F1832" w14:textId="7448E4AE"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zostały międzynarodowo uzgodnione w zakresie i w formie określonej w międzynarodowych przepisach radiokomunikacyjnych lub wiążących Rzeczpospolitą Polską umowach międzynarodowych - w przypadku gdy zachodzi możliwość powodowania szkodliwych zakłóceń poza granicami Rzeczypospolitej Polskiej.</w:t>
      </w:r>
    </w:p>
    <w:p w14:paraId="2920145A"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W przypadku dokonywania rezerwacji częstotliwości lub jej zmiany, w celu:</w:t>
      </w:r>
    </w:p>
    <w:p w14:paraId="4EB98089"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 xml:space="preserve">rozpowszechniania programów radiofonicznych w sposób analogowy drogą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naziemną,</w:t>
      </w:r>
    </w:p>
    <w:p w14:paraId="3D84D851"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rozpowszechniania lub rozprowadzania w sposób cyfrowy drogą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naziemną programów telewizyjnych na multipleksie pierwszym lub multipleksie drugim przez nadawców posiadających koncesję lub koncesję na kolejny okres,</w:t>
      </w:r>
    </w:p>
    <w:p w14:paraId="2C6B7F62" w14:textId="77777777" w:rsidR="00C72B88" w:rsidRPr="006F5200" w:rsidRDefault="00C72B88" w:rsidP="0091124D">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wykonywania ustawowych zadań przez spółki, o których mowa w art. 26 ust. 2 i 3 ustawy z dnia 29 grudnia 1992 r. o radiofonii i telewizji</w:t>
      </w:r>
    </w:p>
    <w:p w14:paraId="2AFB3945" w14:textId="52F27A0C" w:rsidR="00B71370" w:rsidRPr="006F5200" w:rsidRDefault="00C72B88" w:rsidP="0091124D">
      <w:pPr>
        <w:pStyle w:val="CZWSPPKTczwsplnapunktw"/>
        <w:rPr>
          <w:rFonts w:ascii="Times New Roman" w:hAnsi="Times New Roman" w:cs="Times New Roman"/>
          <w:szCs w:val="24"/>
        </w:rPr>
      </w:pPr>
      <w:r w:rsidRPr="006F5200">
        <w:rPr>
          <w:rFonts w:ascii="Times New Roman" w:hAnsi="Times New Roman" w:cs="Times New Roman"/>
          <w:szCs w:val="24"/>
        </w:rPr>
        <w:t xml:space="preserve">- Prezes UKE wydaje decyzję niezwłocznie. Przepisów art. </w:t>
      </w:r>
      <w:r w:rsidR="004537BE" w:rsidRPr="006F5200">
        <w:rPr>
          <w:rFonts w:ascii="Times New Roman" w:hAnsi="Times New Roman" w:cs="Times New Roman"/>
          <w:szCs w:val="24"/>
        </w:rPr>
        <w:t>104</w:t>
      </w:r>
      <w:r w:rsidRPr="006F5200">
        <w:rPr>
          <w:rFonts w:ascii="Times New Roman" w:hAnsi="Times New Roman" w:cs="Times New Roman"/>
          <w:szCs w:val="24"/>
        </w:rPr>
        <w:t xml:space="preserve"> i art. 10</w:t>
      </w:r>
      <w:r w:rsidR="004537BE" w:rsidRPr="006F5200">
        <w:rPr>
          <w:rFonts w:ascii="Times New Roman" w:hAnsi="Times New Roman" w:cs="Times New Roman"/>
          <w:szCs w:val="24"/>
        </w:rPr>
        <w:t>5</w:t>
      </w:r>
      <w:r w:rsidRPr="006F5200">
        <w:rPr>
          <w:rFonts w:ascii="Times New Roman" w:hAnsi="Times New Roman" w:cs="Times New Roman"/>
          <w:szCs w:val="24"/>
        </w:rPr>
        <w:t xml:space="preserve"> nie stosuje się.</w:t>
      </w:r>
    </w:p>
    <w:p w14:paraId="330291EB" w14:textId="3B410204" w:rsidR="00C72B88" w:rsidRPr="006F5200" w:rsidRDefault="00C72B88" w:rsidP="0091124D">
      <w:pPr>
        <w:pStyle w:val="ARTartustawynprozporzdzenia"/>
        <w:rPr>
          <w:rStyle w:val="Ppogrubienie"/>
          <w:rFonts w:ascii="Times New Roman" w:hAnsi="Times New Roman" w:cs="Times New Roman"/>
          <w:b w:val="0"/>
          <w:szCs w:val="24"/>
        </w:rPr>
      </w:pPr>
      <w:r w:rsidRPr="006F5200">
        <w:rPr>
          <w:rStyle w:val="Ppogrubienie"/>
          <w:rFonts w:ascii="Times New Roman" w:hAnsi="Times New Roman" w:cs="Times New Roman"/>
          <w:szCs w:val="24"/>
        </w:rPr>
        <w:lastRenderedPageBreak/>
        <w:t xml:space="preserve">Art. </w:t>
      </w:r>
      <w:r w:rsidR="00A11741" w:rsidRPr="006F5200">
        <w:rPr>
          <w:rStyle w:val="Ppogrubienie"/>
          <w:rFonts w:ascii="Times New Roman" w:hAnsi="Times New Roman" w:cs="Times New Roman"/>
          <w:szCs w:val="24"/>
        </w:rPr>
        <w:t>70</w:t>
      </w:r>
      <w:r w:rsidRPr="006F5200">
        <w:rPr>
          <w:rStyle w:val="Ppogrubienie"/>
          <w:rFonts w:ascii="Times New Roman" w:hAnsi="Times New Roman" w:cs="Times New Roman"/>
          <w:szCs w:val="24"/>
        </w:rPr>
        <w:t>.</w:t>
      </w:r>
      <w:r w:rsidRPr="006F5200">
        <w:rPr>
          <w:rStyle w:val="Ppogrubienie"/>
          <w:rFonts w:ascii="Times New Roman" w:hAnsi="Times New Roman" w:cs="Times New Roman"/>
          <w:b w:val="0"/>
          <w:szCs w:val="24"/>
        </w:rPr>
        <w:t xml:space="preserve"> Do użytkownika rządowego dysponującego częstotliwościami przeznaczonymi w Krajowej Tablicy Przeznaczeń Częstotliwości dla użytkowania rządowego lub cywilno-rządowego, przepisów dotyczących rezerwacji częstotliwości nie stosuje się.</w:t>
      </w:r>
    </w:p>
    <w:p w14:paraId="04A4AA82" w14:textId="47F71D42" w:rsidR="00C72B88" w:rsidRPr="006F5200" w:rsidRDefault="00C72B88" w:rsidP="0091124D">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A11741" w:rsidRPr="006F5200">
        <w:rPr>
          <w:rStyle w:val="Ppogrubienie"/>
          <w:rFonts w:ascii="Times New Roman" w:hAnsi="Times New Roman" w:cs="Times New Roman"/>
          <w:szCs w:val="24"/>
        </w:rPr>
        <w:t>71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r w:rsidR="008E28A4" w:rsidRPr="006F5200">
        <w:rPr>
          <w:rFonts w:ascii="Times New Roman" w:hAnsi="Times New Roman" w:cs="Times New Roman"/>
          <w:szCs w:val="24"/>
        </w:rPr>
        <w:t>1.</w:t>
      </w:r>
      <w:r w:rsidRPr="006F5200">
        <w:rPr>
          <w:rFonts w:ascii="Times New Roman" w:hAnsi="Times New Roman" w:cs="Times New Roman"/>
          <w:szCs w:val="24"/>
        </w:rPr>
        <w:t xml:space="preserve"> Koordynacji wykorzystania częstotliwości przez użytkowników rządowych</w:t>
      </w:r>
      <w:r w:rsidR="00E96861" w:rsidRPr="006F5200">
        <w:rPr>
          <w:rFonts w:ascii="Times New Roman" w:hAnsi="Times New Roman" w:cs="Times New Roman"/>
          <w:szCs w:val="24"/>
        </w:rPr>
        <w:t xml:space="preserve"> w zakresach częstotliwości będących w użytkowaniu rządowym</w:t>
      </w:r>
      <w:r w:rsidRPr="006F5200">
        <w:rPr>
          <w:rFonts w:ascii="Times New Roman" w:hAnsi="Times New Roman" w:cs="Times New Roman"/>
          <w:szCs w:val="24"/>
        </w:rPr>
        <w:t>, w tym ich rozdziału pomiędzy poszczególnych użytkowników rządowych dokonuje Minister Obrony Narodowej</w:t>
      </w:r>
      <w:r w:rsidR="00B71370" w:rsidRPr="006F5200">
        <w:rPr>
          <w:rFonts w:ascii="Times New Roman" w:hAnsi="Times New Roman" w:cs="Times New Roman"/>
          <w:szCs w:val="24"/>
        </w:rPr>
        <w:t xml:space="preserve"> w uzgodnieniu z zainteresowanym użytkownikiem  rządowym</w:t>
      </w:r>
      <w:r w:rsidRPr="006F5200">
        <w:rPr>
          <w:rFonts w:ascii="Times New Roman" w:hAnsi="Times New Roman" w:cs="Times New Roman"/>
          <w:szCs w:val="24"/>
        </w:rPr>
        <w:t>.</w:t>
      </w:r>
    </w:p>
    <w:p w14:paraId="4067DB51" w14:textId="3FD9D4DA" w:rsidR="00E96861" w:rsidRPr="006F5200" w:rsidRDefault="00E96861" w:rsidP="00E96861">
      <w:pPr>
        <w:spacing w:line="240" w:lineRule="auto"/>
        <w:ind w:left="360" w:firstLine="360"/>
        <w:jc w:val="both"/>
        <w:rPr>
          <w:rFonts w:cs="Times New Roman"/>
          <w:szCs w:val="24"/>
        </w:rPr>
      </w:pPr>
    </w:p>
    <w:p w14:paraId="086D5F52" w14:textId="738BF4BB" w:rsidR="00E96861" w:rsidRPr="006F5200" w:rsidRDefault="00E96861" w:rsidP="00E96861">
      <w:pPr>
        <w:spacing w:line="240" w:lineRule="auto"/>
        <w:ind w:left="360" w:firstLine="360"/>
        <w:jc w:val="both"/>
        <w:rPr>
          <w:rFonts w:cs="Times New Roman"/>
          <w:szCs w:val="24"/>
        </w:rPr>
      </w:pPr>
      <w:r w:rsidRPr="006F5200">
        <w:rPr>
          <w:rFonts w:cs="Times New Roman"/>
          <w:szCs w:val="24"/>
        </w:rPr>
        <w:t xml:space="preserve">2. Minister Obrony Narodowej może powierzyć realizację zadań, o których mowa w ust. 1, </w:t>
      </w:r>
      <w:r w:rsidR="004537BE" w:rsidRPr="006F5200">
        <w:rPr>
          <w:rFonts w:cs="Times New Roman"/>
          <w:szCs w:val="24"/>
        </w:rPr>
        <w:t>art. 72-79 oraz art. 83</w:t>
      </w:r>
      <w:r w:rsidRPr="006F5200">
        <w:rPr>
          <w:rFonts w:cs="Times New Roman"/>
          <w:szCs w:val="24"/>
        </w:rPr>
        <w:t xml:space="preserve"> kierownikowi komórki organizacyjnej lub jednostki organizacyjnej podległej Ministrowi Obrony Narodowej lub przez niego nadzorowanej, właściwej w sprawach zarządzania częstotliwościami.</w:t>
      </w:r>
    </w:p>
    <w:p w14:paraId="74BD9F03" w14:textId="77777777" w:rsidR="00E96861" w:rsidRPr="006F5200" w:rsidRDefault="00E96861" w:rsidP="0091124D">
      <w:pPr>
        <w:pStyle w:val="ARTartustawynprozporzdzenia"/>
        <w:rPr>
          <w:rFonts w:ascii="Times New Roman" w:hAnsi="Times New Roman" w:cs="Times New Roman"/>
          <w:szCs w:val="24"/>
        </w:rPr>
      </w:pPr>
    </w:p>
    <w:p w14:paraId="2C520924" w14:textId="22C77A5A" w:rsidR="00E96861" w:rsidRPr="006F5200" w:rsidRDefault="00E96861" w:rsidP="00E06027">
      <w:pPr>
        <w:pStyle w:val="ARTartustawynprozporzdzenia"/>
        <w:rPr>
          <w:rFonts w:ascii="Times New Roman" w:hAnsi="Times New Roman" w:cs="Times New Roman"/>
          <w:b/>
          <w:szCs w:val="24"/>
        </w:rPr>
      </w:pPr>
      <w:r w:rsidRPr="006F5200">
        <w:rPr>
          <w:rStyle w:val="Ppogrubienie"/>
          <w:rFonts w:ascii="Times New Roman" w:hAnsi="Times New Roman" w:cs="Times New Roman"/>
          <w:szCs w:val="24"/>
        </w:rPr>
        <w:t xml:space="preserve">Art. </w:t>
      </w:r>
      <w:r w:rsidR="00A11741" w:rsidRPr="006F5200">
        <w:rPr>
          <w:rStyle w:val="Ppogrubienie"/>
          <w:rFonts w:ascii="Times New Roman" w:hAnsi="Times New Roman" w:cs="Times New Roman"/>
          <w:szCs w:val="24"/>
        </w:rPr>
        <w:t>72</w:t>
      </w:r>
      <w:r w:rsidRPr="006F5200">
        <w:rPr>
          <w:rStyle w:val="Ppogrubienie"/>
          <w:rFonts w:ascii="Times New Roman" w:hAnsi="Times New Roman" w:cs="Times New Roman"/>
          <w:szCs w:val="24"/>
        </w:rPr>
        <w:t xml:space="preserve">. </w:t>
      </w:r>
      <w:r w:rsidRPr="006F5200">
        <w:rPr>
          <w:rFonts w:ascii="Times New Roman" w:hAnsi="Times New Roman" w:cs="Times New Roman"/>
          <w:szCs w:val="24"/>
        </w:rPr>
        <w:t xml:space="preserve">1. Wykorzystywanie częstotliwości użytkowanych jako rządowe przez użytkowników rządowych wymaga uzyskania przydziału częstotliwości. </w:t>
      </w:r>
    </w:p>
    <w:p w14:paraId="62357DEC" w14:textId="59AD894A"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2. W ramach koor</w:t>
      </w:r>
      <w:r w:rsidR="004537BE" w:rsidRPr="006F5200">
        <w:rPr>
          <w:rFonts w:cs="Times New Roman"/>
          <w:szCs w:val="24"/>
        </w:rPr>
        <w:t>dynacji, o której mowa w art. 71</w:t>
      </w:r>
      <w:r w:rsidRPr="006F5200">
        <w:rPr>
          <w:rFonts w:cs="Times New Roman"/>
          <w:szCs w:val="24"/>
        </w:rPr>
        <w:t xml:space="preserve"> ust. 1, Minister Obrony Narodowej dokonuje, zmienia, czasowo zawiesza lub cofa przydział częstotliwości, o którym mowa w ust. 1.</w:t>
      </w:r>
    </w:p>
    <w:p w14:paraId="392CAA64" w14:textId="3E30F36A"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 xml:space="preserve">3. Do przydziału częstotliwości, o którym mowa w ust. 1, dokonywanego przez Ministra Obrony Narodowej nie stosuje się przepisów </w:t>
      </w:r>
      <w:r w:rsidR="004537BE" w:rsidRPr="006F5200">
        <w:rPr>
          <w:rFonts w:cs="Times New Roman"/>
          <w:szCs w:val="24"/>
        </w:rPr>
        <w:t>art. 128</w:t>
      </w:r>
      <w:r w:rsidR="00EE4804" w:rsidRPr="006F5200">
        <w:rPr>
          <w:rFonts w:cs="Times New Roman"/>
          <w:szCs w:val="24"/>
        </w:rPr>
        <w:t>-137</w:t>
      </w:r>
      <w:r w:rsidRPr="006F5200">
        <w:rPr>
          <w:rFonts w:cs="Times New Roman"/>
          <w:szCs w:val="24"/>
        </w:rPr>
        <w:t>.</w:t>
      </w:r>
    </w:p>
    <w:p w14:paraId="01918823" w14:textId="77777777" w:rsidR="00E96861" w:rsidRPr="006F5200" w:rsidRDefault="00E96861" w:rsidP="00E96861">
      <w:pPr>
        <w:suppressAutoHyphens/>
        <w:spacing w:line="240" w:lineRule="auto"/>
        <w:ind w:left="360" w:firstLine="510"/>
        <w:jc w:val="both"/>
        <w:rPr>
          <w:rFonts w:cs="Times New Roman"/>
          <w:szCs w:val="24"/>
        </w:rPr>
      </w:pPr>
    </w:p>
    <w:p w14:paraId="472056F8" w14:textId="7178B75E" w:rsidR="00E96861" w:rsidRPr="006F5200" w:rsidRDefault="00E96861" w:rsidP="00E96861">
      <w:pPr>
        <w:suppressAutoHyphens/>
        <w:spacing w:line="240" w:lineRule="auto"/>
        <w:ind w:left="360" w:firstLine="510"/>
        <w:jc w:val="both"/>
        <w:rPr>
          <w:rFonts w:cs="Times New Roman"/>
          <w:szCs w:val="24"/>
        </w:rPr>
      </w:pPr>
      <w:r w:rsidRPr="006F5200">
        <w:rPr>
          <w:rStyle w:val="Ppogrubienie"/>
          <w:rFonts w:cs="Times New Roman"/>
          <w:szCs w:val="24"/>
        </w:rPr>
        <w:t xml:space="preserve">Art. </w:t>
      </w:r>
      <w:r w:rsidR="00A11741" w:rsidRPr="006F5200">
        <w:rPr>
          <w:rStyle w:val="Ppogrubienie"/>
          <w:rFonts w:cs="Times New Roman"/>
          <w:szCs w:val="24"/>
        </w:rPr>
        <w:t>73</w:t>
      </w:r>
      <w:r w:rsidRPr="006F5200">
        <w:rPr>
          <w:rStyle w:val="Ppogrubienie"/>
          <w:rFonts w:cs="Times New Roman"/>
          <w:szCs w:val="24"/>
        </w:rPr>
        <w:t>.</w:t>
      </w:r>
      <w:r w:rsidRPr="006F5200">
        <w:rPr>
          <w:rFonts w:cs="Times New Roman"/>
          <w:szCs w:val="24"/>
        </w:rPr>
        <w:t xml:space="preserve"> 1. Przydział częstotliwości użytkowanych jako rządowe, następuje na wniosek użytkownika rządowego, składany do Ministra Obrony Narodowej.</w:t>
      </w:r>
    </w:p>
    <w:p w14:paraId="3EB54109" w14:textId="77777777"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 xml:space="preserve">2. Przydziału częstotliwości dokonuje się dla użytkownika rządowego, który spełnia wymagania określone ustawą oraz jeżeli wnioskowane częstotliwości: </w:t>
      </w:r>
    </w:p>
    <w:p w14:paraId="4A8CCC83"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 xml:space="preserve">1) są dostępne; </w:t>
      </w:r>
    </w:p>
    <w:p w14:paraId="168E9A0E"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2) zostały przeznaczone w Krajowej Tablicy Przeznaczeń Częstotliwości dla wnioskowanej służby radiokomunikacyjnej oraz możliwe jest ich zagospodarowanie zgodnie z wnioskiem;</w:t>
      </w:r>
    </w:p>
    <w:p w14:paraId="77B8C41A"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3) mogą być chronione przed szkodliwymi zakłóceniami;</w:t>
      </w:r>
    </w:p>
    <w:p w14:paraId="0648226B"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4) mogą być wykorzystywane przez urządzenie radiowe bez powodowania szkodliwych zakłóceń lub kolizji z przyznanymi na rzecz innych podmiotów przydziałami częstotliwości;</w:t>
      </w:r>
    </w:p>
    <w:p w14:paraId="185D17D9"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 xml:space="preserve">5) zostały międzynarodowo uzgodnione przez Prezesa UKE w zakresie i formie określonej w międzynarodowych przepisach radiokomunikacyjnych lub umowach, których Rzeczpospolita Polska jest stroną – jeżeli jest to wymagane. </w:t>
      </w:r>
    </w:p>
    <w:p w14:paraId="4668A36B" w14:textId="77777777" w:rsidR="00E96861" w:rsidRPr="006F5200" w:rsidRDefault="00E96861" w:rsidP="00E96861">
      <w:pPr>
        <w:spacing w:line="240" w:lineRule="auto"/>
        <w:ind w:left="700" w:firstLine="170"/>
        <w:jc w:val="both"/>
        <w:rPr>
          <w:rFonts w:cs="Times New Roman"/>
          <w:szCs w:val="24"/>
        </w:rPr>
      </w:pPr>
    </w:p>
    <w:p w14:paraId="37521391" w14:textId="3F1F8909" w:rsidR="00E96861" w:rsidRPr="006F5200" w:rsidRDefault="00E96861" w:rsidP="00E96861">
      <w:pPr>
        <w:spacing w:line="240" w:lineRule="auto"/>
        <w:ind w:left="700" w:firstLine="170"/>
        <w:jc w:val="both"/>
        <w:rPr>
          <w:rFonts w:cs="Times New Roman"/>
          <w:szCs w:val="24"/>
        </w:rPr>
      </w:pPr>
      <w:r w:rsidRPr="006F5200">
        <w:rPr>
          <w:rStyle w:val="Ppogrubienie"/>
          <w:rFonts w:cs="Times New Roman"/>
          <w:szCs w:val="24"/>
        </w:rPr>
        <w:t xml:space="preserve">Art. </w:t>
      </w:r>
      <w:r w:rsidR="00A11741" w:rsidRPr="006F5200">
        <w:rPr>
          <w:rStyle w:val="Ppogrubienie"/>
          <w:rFonts w:cs="Times New Roman"/>
          <w:szCs w:val="24"/>
        </w:rPr>
        <w:t>74</w:t>
      </w:r>
      <w:r w:rsidRPr="006F5200">
        <w:rPr>
          <w:rStyle w:val="Ppogrubienie"/>
          <w:rFonts w:cs="Times New Roman"/>
          <w:szCs w:val="24"/>
        </w:rPr>
        <w:t>.</w:t>
      </w:r>
      <w:r w:rsidRPr="006F5200">
        <w:rPr>
          <w:rFonts w:cs="Times New Roman"/>
          <w:szCs w:val="24"/>
        </w:rPr>
        <w:t xml:space="preserve"> 1. W przydziale częstotliwości określa się:</w:t>
      </w:r>
    </w:p>
    <w:p w14:paraId="62C57764" w14:textId="77777777" w:rsidR="00E96861" w:rsidRPr="006F5200" w:rsidRDefault="00E96861" w:rsidP="00E96861">
      <w:pPr>
        <w:spacing w:line="240" w:lineRule="auto"/>
        <w:ind w:left="870" w:hanging="510"/>
        <w:jc w:val="both"/>
        <w:rPr>
          <w:rFonts w:cs="Times New Roman"/>
          <w:szCs w:val="24"/>
        </w:rPr>
      </w:pPr>
      <w:r w:rsidRPr="006F5200">
        <w:rPr>
          <w:rFonts w:cs="Times New Roman"/>
          <w:szCs w:val="24"/>
        </w:rPr>
        <w:t>1) uprawniony podmiot będący użytkownikiem rządowym, na rzecz którego dokonano przydziału częstotliwości;</w:t>
      </w:r>
    </w:p>
    <w:p w14:paraId="4C822FBD" w14:textId="77777777" w:rsidR="00E96861" w:rsidRPr="006F5200" w:rsidRDefault="00E96861" w:rsidP="00E96861">
      <w:pPr>
        <w:spacing w:line="240" w:lineRule="auto"/>
        <w:ind w:left="870" w:hanging="510"/>
        <w:jc w:val="both"/>
        <w:rPr>
          <w:rFonts w:cs="Times New Roman"/>
          <w:szCs w:val="24"/>
        </w:rPr>
      </w:pPr>
      <w:r w:rsidRPr="006F5200">
        <w:rPr>
          <w:rFonts w:cs="Times New Roman"/>
          <w:szCs w:val="24"/>
        </w:rPr>
        <w:t>2) częstotliwość lub zakres częstotliwości objęty przydziałem częstotliwości;</w:t>
      </w:r>
    </w:p>
    <w:p w14:paraId="396E3B87" w14:textId="77777777" w:rsidR="00E96861" w:rsidRPr="006F5200" w:rsidRDefault="00E96861" w:rsidP="00E96861">
      <w:pPr>
        <w:spacing w:line="240" w:lineRule="auto"/>
        <w:ind w:left="870" w:hanging="510"/>
        <w:jc w:val="both"/>
        <w:rPr>
          <w:rFonts w:cs="Times New Roman"/>
          <w:szCs w:val="24"/>
        </w:rPr>
      </w:pPr>
      <w:r w:rsidRPr="006F5200">
        <w:rPr>
          <w:rFonts w:cs="Times New Roman"/>
          <w:szCs w:val="24"/>
        </w:rPr>
        <w:t>3) obszar lub lokalizację, w której mogą być wykorzystywane częstotliwości;</w:t>
      </w:r>
    </w:p>
    <w:p w14:paraId="54EE8A06" w14:textId="77777777" w:rsidR="00E96861" w:rsidRPr="006F5200" w:rsidRDefault="00E96861" w:rsidP="00E96861">
      <w:pPr>
        <w:spacing w:line="240" w:lineRule="auto"/>
        <w:ind w:left="870" w:hanging="510"/>
        <w:jc w:val="both"/>
        <w:rPr>
          <w:rFonts w:cs="Times New Roman"/>
          <w:szCs w:val="24"/>
        </w:rPr>
      </w:pPr>
      <w:r w:rsidRPr="006F5200">
        <w:rPr>
          <w:rFonts w:cs="Times New Roman"/>
          <w:szCs w:val="24"/>
        </w:rPr>
        <w:t>4) rodzaj służby radiokomunikacyjnej;</w:t>
      </w:r>
    </w:p>
    <w:p w14:paraId="5E31FC2B" w14:textId="77777777" w:rsidR="00E96861" w:rsidRPr="006F5200" w:rsidRDefault="00E96861" w:rsidP="00E96861">
      <w:pPr>
        <w:spacing w:line="240" w:lineRule="auto"/>
        <w:ind w:left="870" w:hanging="510"/>
        <w:jc w:val="both"/>
        <w:rPr>
          <w:rFonts w:cs="Times New Roman"/>
          <w:szCs w:val="24"/>
        </w:rPr>
      </w:pPr>
      <w:r w:rsidRPr="006F5200">
        <w:rPr>
          <w:rFonts w:cs="Times New Roman"/>
          <w:szCs w:val="24"/>
        </w:rPr>
        <w:lastRenderedPageBreak/>
        <w:t>5) okres lub termin, w którym użytkownik rządowy jest uprawniony do wykorzystywania częstotliwości.</w:t>
      </w:r>
    </w:p>
    <w:p w14:paraId="3EA3DE5B" w14:textId="77777777"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2. W przydziale częstotliwości można określić:</w:t>
      </w:r>
    </w:p>
    <w:p w14:paraId="2F960FA4"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1) termin, w jakim użytkownik rządowy jest obowiązany rozpocząć wykorzystywanie częstotliwości;</w:t>
      </w:r>
    </w:p>
    <w:p w14:paraId="2AE2E477"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2) wymagania dotyczące zapobiegania szkodliwym zakłóceniom elektromagnetycznym lub kolizjom z przyznanymi na rzecz innych podmiotów, przydziałami częstotliwości;</w:t>
      </w:r>
    </w:p>
    <w:p w14:paraId="5D63738F" w14:textId="5CAD7D78" w:rsidR="00E96861" w:rsidRPr="006F5200" w:rsidRDefault="00E96861" w:rsidP="00E96861">
      <w:pPr>
        <w:spacing w:line="240" w:lineRule="auto"/>
        <w:ind w:left="567" w:hanging="207"/>
        <w:jc w:val="both"/>
        <w:rPr>
          <w:rFonts w:cs="Times New Roman"/>
          <w:szCs w:val="24"/>
        </w:rPr>
      </w:pPr>
      <w:r w:rsidRPr="006F5200">
        <w:rPr>
          <w:rFonts w:cs="Times New Roman"/>
          <w:szCs w:val="24"/>
        </w:rPr>
        <w:t>3) warunki wykorzystywania częstotli</w:t>
      </w:r>
      <w:r w:rsidR="0071779B" w:rsidRPr="006F5200">
        <w:rPr>
          <w:rFonts w:cs="Times New Roman"/>
          <w:szCs w:val="24"/>
        </w:rPr>
        <w:t>wości, o których mowa w art. 141</w:t>
      </w:r>
      <w:r w:rsidRPr="006F5200">
        <w:rPr>
          <w:rFonts w:cs="Times New Roman"/>
          <w:szCs w:val="24"/>
        </w:rPr>
        <w:t xml:space="preserve">, z uwzględnieniem warunków wynikających z umów międzynarodowych, których Rzeczpospolita Polska jest stroną. </w:t>
      </w:r>
    </w:p>
    <w:p w14:paraId="4B5515FB" w14:textId="77777777" w:rsidR="00E96861" w:rsidRPr="006F5200" w:rsidRDefault="00E96861" w:rsidP="00E96861">
      <w:pPr>
        <w:suppressAutoHyphens/>
        <w:spacing w:line="240" w:lineRule="auto"/>
        <w:ind w:left="360" w:firstLine="510"/>
        <w:jc w:val="both"/>
        <w:rPr>
          <w:rFonts w:cs="Times New Roman"/>
          <w:szCs w:val="24"/>
        </w:rPr>
      </w:pPr>
    </w:p>
    <w:p w14:paraId="1A3920A4" w14:textId="37D8E9B9" w:rsidR="00E96861" w:rsidRPr="006F5200" w:rsidRDefault="00E96861" w:rsidP="00E96861">
      <w:pPr>
        <w:suppressAutoHyphens/>
        <w:spacing w:line="240" w:lineRule="auto"/>
        <w:ind w:left="360" w:firstLine="510"/>
        <w:jc w:val="both"/>
        <w:rPr>
          <w:rFonts w:cs="Times New Roman"/>
          <w:szCs w:val="24"/>
        </w:rPr>
      </w:pPr>
      <w:r w:rsidRPr="006F5200">
        <w:rPr>
          <w:rStyle w:val="Ppogrubienie"/>
          <w:rFonts w:cs="Times New Roman"/>
          <w:szCs w:val="24"/>
        </w:rPr>
        <w:t xml:space="preserve">Art. </w:t>
      </w:r>
      <w:r w:rsidR="00A11741" w:rsidRPr="006F5200">
        <w:rPr>
          <w:rStyle w:val="Ppogrubienie"/>
          <w:rFonts w:cs="Times New Roman"/>
          <w:szCs w:val="24"/>
        </w:rPr>
        <w:t>75</w:t>
      </w:r>
      <w:r w:rsidRPr="006F5200">
        <w:rPr>
          <w:rFonts w:cs="Times New Roman"/>
          <w:szCs w:val="24"/>
        </w:rPr>
        <w:t>. Przydziału częstotliwości dokonuje się na czas określony, nie dłuższy niż 15 lat, biorąc pod uwagę:</w:t>
      </w:r>
    </w:p>
    <w:p w14:paraId="1CA600FB" w14:textId="77777777" w:rsidR="00E96861" w:rsidRPr="006F5200" w:rsidRDefault="00E96861" w:rsidP="00E96861">
      <w:pPr>
        <w:spacing w:line="240" w:lineRule="auto"/>
        <w:ind w:left="709" w:hanging="349"/>
        <w:jc w:val="both"/>
        <w:rPr>
          <w:rFonts w:cs="Times New Roman"/>
          <w:szCs w:val="24"/>
        </w:rPr>
      </w:pPr>
      <w:r w:rsidRPr="006F5200">
        <w:rPr>
          <w:rFonts w:cs="Times New Roman"/>
          <w:szCs w:val="24"/>
        </w:rPr>
        <w:t>1) charakter zadań wykonywanych przez użytkownika rządowego wnioskującego o przydział częstotliwości;</w:t>
      </w:r>
    </w:p>
    <w:p w14:paraId="27806903" w14:textId="77777777" w:rsidR="00E96861" w:rsidRPr="006F5200" w:rsidRDefault="00E96861" w:rsidP="00E96861">
      <w:pPr>
        <w:spacing w:line="240" w:lineRule="auto"/>
        <w:ind w:left="709" w:hanging="349"/>
        <w:jc w:val="both"/>
        <w:rPr>
          <w:rFonts w:cs="Times New Roman"/>
          <w:szCs w:val="24"/>
        </w:rPr>
      </w:pPr>
      <w:r w:rsidRPr="006F5200">
        <w:rPr>
          <w:rFonts w:cs="Times New Roman"/>
          <w:szCs w:val="24"/>
        </w:rPr>
        <w:t>2) międzynarodowe kierunki rozwoju wykorzystywania częstotliwości.</w:t>
      </w:r>
    </w:p>
    <w:p w14:paraId="04496B0A" w14:textId="77777777" w:rsidR="00E96861" w:rsidRPr="006F5200" w:rsidRDefault="00E96861" w:rsidP="00E96861">
      <w:pPr>
        <w:spacing w:line="240" w:lineRule="auto"/>
        <w:ind w:left="530" w:firstLine="170"/>
        <w:jc w:val="both"/>
        <w:rPr>
          <w:rFonts w:cs="Times New Roman"/>
          <w:szCs w:val="24"/>
        </w:rPr>
      </w:pPr>
    </w:p>
    <w:p w14:paraId="0F9C1509" w14:textId="178B34AD" w:rsidR="00E96861" w:rsidRPr="006F5200" w:rsidRDefault="00E96861" w:rsidP="00E96861">
      <w:pPr>
        <w:spacing w:line="240" w:lineRule="auto"/>
        <w:ind w:left="426" w:firstLine="460"/>
        <w:jc w:val="both"/>
        <w:rPr>
          <w:rFonts w:cs="Times New Roman"/>
          <w:szCs w:val="24"/>
        </w:rPr>
      </w:pPr>
      <w:r w:rsidRPr="006F5200">
        <w:rPr>
          <w:rStyle w:val="Ppogrubienie"/>
          <w:rFonts w:cs="Times New Roman"/>
          <w:szCs w:val="24"/>
        </w:rPr>
        <w:t xml:space="preserve">Art. </w:t>
      </w:r>
      <w:r w:rsidR="00A11741" w:rsidRPr="006F5200">
        <w:rPr>
          <w:rStyle w:val="Ppogrubienie"/>
          <w:rFonts w:cs="Times New Roman"/>
          <w:szCs w:val="24"/>
        </w:rPr>
        <w:t>76</w:t>
      </w:r>
      <w:r w:rsidRPr="006F5200">
        <w:rPr>
          <w:rFonts w:cs="Times New Roman"/>
          <w:szCs w:val="24"/>
        </w:rPr>
        <w:t xml:space="preserve">. 1. Minister Obrony Narodowej dokonuje przydziału częstotliwości w terminie 6 tygodni od dnia złożenia wniosku przez użytkownika rządowego ubiegającego się o przydział częstotliwości lub uzyskania informacji o warunkach przeprowadzonej koordynacji międzynarodowej przez Prezesa UKE, o której mowa w ust. 3. </w:t>
      </w:r>
    </w:p>
    <w:p w14:paraId="71DFA8CC" w14:textId="77777777"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 xml:space="preserve">2. Jeżeli dokonanie przydziału częstotliwości wymaga przeprowadzenia uzgodnień międzynarodowych, Minister Obrony Narodowej informuje wnioskującego użytkownika rządowego o konieczności dokonania takich uzgodnień wstępnie określając ramy przydziału częstotliwości. </w:t>
      </w:r>
    </w:p>
    <w:p w14:paraId="2C5B9298" w14:textId="10B4C82F"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 xml:space="preserve">3. W przypadku zaistnienia okoliczności, określonych w ust 2, wnioskujący użytkownik rządowy zwraca się do Prezesa UKE o dokonanie koordynacji międzynarodowej w ramach wstępnie określonych ram przydziału częstotliwości przez Ministra Obrony Narodowej. </w:t>
      </w:r>
      <w:r w:rsidRPr="006F5200">
        <w:rPr>
          <w:rFonts w:cs="Times New Roman"/>
          <w:szCs w:val="24"/>
        </w:rPr>
        <w:br/>
      </w:r>
      <w:r w:rsidR="56F637E7" w:rsidRPr="006F5200">
        <w:rPr>
          <w:rFonts w:cs="Times New Roman"/>
          <w:szCs w:val="24"/>
        </w:rPr>
        <w:t xml:space="preserve">4. </w:t>
      </w:r>
      <w:r w:rsidRPr="006F5200">
        <w:rPr>
          <w:rFonts w:cs="Times New Roman"/>
          <w:szCs w:val="24"/>
        </w:rPr>
        <w:t>O warunkach przeprowadzonej koordynacji międzynarodowej Prezes UKE informuje Ministra Obrony Narodowej i użytkownika rządowego.</w:t>
      </w:r>
    </w:p>
    <w:p w14:paraId="5013AE0E" w14:textId="52709BDA" w:rsidR="00E96861" w:rsidRPr="006F5200" w:rsidRDefault="67EBB74D" w:rsidP="00E96861">
      <w:pPr>
        <w:suppressAutoHyphens/>
        <w:spacing w:line="240" w:lineRule="auto"/>
        <w:ind w:left="360" w:firstLine="510"/>
        <w:jc w:val="both"/>
        <w:rPr>
          <w:rFonts w:cs="Times New Roman"/>
          <w:szCs w:val="24"/>
        </w:rPr>
      </w:pPr>
      <w:r w:rsidRPr="006F5200">
        <w:rPr>
          <w:rFonts w:cs="Times New Roman"/>
          <w:szCs w:val="24"/>
        </w:rPr>
        <w:t>5</w:t>
      </w:r>
      <w:r w:rsidR="00E96861" w:rsidRPr="006F5200">
        <w:rPr>
          <w:rFonts w:cs="Times New Roman"/>
          <w:szCs w:val="24"/>
        </w:rPr>
        <w:t>. Wniosek o dokonanie przydziału częstotliwości dla użytkownika rządoweg</w:t>
      </w:r>
      <w:r w:rsidR="0071779B" w:rsidRPr="006F5200">
        <w:rPr>
          <w:rFonts w:cs="Times New Roman"/>
          <w:szCs w:val="24"/>
        </w:rPr>
        <w:t>o, o którym mowa w art. 2 pkt 88</w:t>
      </w:r>
      <w:r w:rsidR="00E96861" w:rsidRPr="006F5200">
        <w:rPr>
          <w:rFonts w:cs="Times New Roman"/>
          <w:szCs w:val="24"/>
        </w:rPr>
        <w:t xml:space="preserve"> lit. f,</w:t>
      </w:r>
      <w:r w:rsidR="00E96861" w:rsidRPr="006F5200" w:rsidDel="00135E45">
        <w:rPr>
          <w:rFonts w:cs="Times New Roman"/>
          <w:szCs w:val="24"/>
        </w:rPr>
        <w:t xml:space="preserve"> </w:t>
      </w:r>
      <w:r w:rsidR="00E96861" w:rsidRPr="006F5200">
        <w:rPr>
          <w:rFonts w:cs="Times New Roman"/>
          <w:szCs w:val="24"/>
        </w:rPr>
        <w:t xml:space="preserve">składa się za pośrednictwem ministra właściwego do spraw zagranicznych. </w:t>
      </w:r>
    </w:p>
    <w:p w14:paraId="1E092AF3" w14:textId="77777777" w:rsidR="00E96861" w:rsidRPr="006F5200" w:rsidRDefault="00E96861" w:rsidP="00E96861">
      <w:pPr>
        <w:suppressAutoHyphens/>
        <w:spacing w:line="240" w:lineRule="auto"/>
        <w:ind w:left="360" w:firstLine="510"/>
        <w:jc w:val="both"/>
        <w:rPr>
          <w:rFonts w:cs="Times New Roman"/>
          <w:szCs w:val="24"/>
        </w:rPr>
      </w:pPr>
    </w:p>
    <w:p w14:paraId="60C17A47" w14:textId="4517CD37" w:rsidR="00E96861" w:rsidRPr="006F5200" w:rsidRDefault="00E96861" w:rsidP="00E96861">
      <w:pPr>
        <w:suppressAutoHyphens/>
        <w:spacing w:line="240" w:lineRule="auto"/>
        <w:ind w:left="360" w:firstLine="510"/>
        <w:jc w:val="both"/>
        <w:rPr>
          <w:rFonts w:cs="Times New Roman"/>
          <w:szCs w:val="24"/>
        </w:rPr>
      </w:pPr>
      <w:r w:rsidRPr="006F5200">
        <w:rPr>
          <w:rFonts w:cs="Times New Roman"/>
          <w:b/>
          <w:szCs w:val="24"/>
        </w:rPr>
        <w:t xml:space="preserve">Art. </w:t>
      </w:r>
      <w:r w:rsidR="00A11741" w:rsidRPr="006F5200">
        <w:rPr>
          <w:rFonts w:cs="Times New Roman"/>
          <w:b/>
          <w:szCs w:val="24"/>
        </w:rPr>
        <w:t>77</w:t>
      </w:r>
      <w:r w:rsidRPr="006F5200">
        <w:rPr>
          <w:rFonts w:cs="Times New Roman"/>
          <w:b/>
          <w:szCs w:val="24"/>
        </w:rPr>
        <w:t>.</w:t>
      </w:r>
      <w:r w:rsidRPr="006F5200">
        <w:rPr>
          <w:rFonts w:cs="Times New Roman"/>
          <w:szCs w:val="24"/>
        </w:rPr>
        <w:t xml:space="preserve"> 1. Dopuszcza się dokonywanie przydziału częstotliwości na rzecz kilku użytkowników.</w:t>
      </w:r>
    </w:p>
    <w:p w14:paraId="797CD300" w14:textId="77777777"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 xml:space="preserve">2. W przypadku dokonywania przydziału częstotliwości na rzecz kilku użytkowników, Minister Obrony Narodowej może ustalić w przydziale częstotliwości dodatkowe warunki jego współużytkowania. </w:t>
      </w:r>
    </w:p>
    <w:p w14:paraId="44B7A5B4" w14:textId="77777777"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3. W przypadku zaistnienia kwestii spornych między użytkownikami rządowymi dotyczących planowanego wykorzystania widma częstotliwości radiowych, na wniosek spornych stron, Minister Obrony Narodowej zobowiązuje użytkowników rządowych do podjęcia negocjacji dotyczących współużytkowania częstotliwości oraz osiągnięcia porozumienia w tej sprawie, określając jednocześnie termin ich zakończenia, nie dłuższy niż 30 dni, licząc od dnia skierowania zobowiązania. O zawarciu porozumienia strony informują Ministra Obrony Narodowej.</w:t>
      </w:r>
    </w:p>
    <w:p w14:paraId="545CCA39" w14:textId="77777777"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 xml:space="preserve">4. W przypadku niepodjęcia negocjacji, o których mowa w ust. 3, lub braku zawarcia przez strony porozumienia, warunki współużytkowania częstotliwości określa Minister </w:t>
      </w:r>
      <w:r w:rsidRPr="006F5200">
        <w:rPr>
          <w:rFonts w:cs="Times New Roman"/>
          <w:szCs w:val="24"/>
        </w:rPr>
        <w:lastRenderedPageBreak/>
        <w:t xml:space="preserve">Obrony Narodowej biorąc pod uwagę efektywne wykorzystanie częstotliwości. </w:t>
      </w:r>
    </w:p>
    <w:p w14:paraId="06C6D2C3" w14:textId="77777777"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5. Wniosek, o którym mowa w ust. 3, powinien zawierać stanowisko poszczególnych użytkowników w zakresie współużytkowania częstotliwości, z wyszczególnieniem kwestii spornych.</w:t>
      </w:r>
    </w:p>
    <w:p w14:paraId="14904574" w14:textId="77777777"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6. Strony są obowiązane do przedłożenia Ministrowi Obrony Narodowej, na jego żądanie, w terminie 14 dni od dnia otrzymania żądania, dokumentów niezbędnych do rozpatrzenia wniosku oraz swoich stanowisk wobec rozbieżności.</w:t>
      </w:r>
    </w:p>
    <w:p w14:paraId="7DC538F8" w14:textId="77777777"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 xml:space="preserve">7. W przypadku gdy stroną sporu, o którym mowa w ust. 3, jest Minister Obrony Narodowej, stroną inicjującą podjęcie negocjacji i osiągnięcie porozumienia jest Minister Obrony Narodowej. W tym przypadku, w trakcie negocjacji oraz w porozumieniu stron uwzględnia się efektywność wykorzystywania częstotliwości oraz potrzeby częstotliwościowe Sił Zbrojnych RP oraz sił sojuszniczych. </w:t>
      </w:r>
    </w:p>
    <w:p w14:paraId="12278D63" w14:textId="77777777" w:rsidR="00E96861" w:rsidRPr="006F5200" w:rsidRDefault="00E96861" w:rsidP="00E96861">
      <w:pPr>
        <w:suppressAutoHyphens/>
        <w:spacing w:line="240" w:lineRule="auto"/>
        <w:ind w:left="360" w:firstLine="510"/>
        <w:jc w:val="both"/>
        <w:rPr>
          <w:rFonts w:cs="Times New Roman"/>
          <w:szCs w:val="24"/>
        </w:rPr>
      </w:pPr>
      <w:r w:rsidRPr="006F5200">
        <w:rPr>
          <w:rFonts w:cs="Times New Roman"/>
          <w:szCs w:val="24"/>
        </w:rPr>
        <w:t xml:space="preserve">8. Jeśli stroną sporu jest Minister Obrony Narodowej, a strony nie osiągną porozumienia, warunki współużytkowania częstotliwości określa na wniosek strony, Prezes Rady Ministrów, biorąc pod uwagę względy obronności i bezpieczeństwa państwa, konieczność zachowania porządku publicznego, ochronę zdrowia i mienia obywateli oraz efektywne wykorzystanie częstotliwości. </w:t>
      </w:r>
    </w:p>
    <w:p w14:paraId="1267DC38" w14:textId="77777777" w:rsidR="00E96861" w:rsidRPr="006F5200" w:rsidRDefault="00E96861" w:rsidP="00E96861">
      <w:pPr>
        <w:suppressAutoHyphens/>
        <w:spacing w:line="240" w:lineRule="auto"/>
        <w:ind w:left="360" w:firstLine="510"/>
        <w:jc w:val="both"/>
        <w:rPr>
          <w:rFonts w:cs="Times New Roman"/>
          <w:szCs w:val="24"/>
        </w:rPr>
      </w:pPr>
    </w:p>
    <w:p w14:paraId="35780E3C" w14:textId="3D289AB6" w:rsidR="00E96861" w:rsidRPr="006F5200" w:rsidRDefault="00E96861" w:rsidP="00E96861">
      <w:pPr>
        <w:suppressAutoHyphens/>
        <w:spacing w:line="240" w:lineRule="auto"/>
        <w:ind w:left="360" w:firstLine="510"/>
        <w:jc w:val="both"/>
        <w:rPr>
          <w:rFonts w:cs="Times New Roman"/>
          <w:szCs w:val="24"/>
        </w:rPr>
      </w:pPr>
      <w:r w:rsidRPr="006F5200">
        <w:rPr>
          <w:rFonts w:cs="Times New Roman"/>
          <w:b/>
          <w:szCs w:val="24"/>
        </w:rPr>
        <w:t xml:space="preserve">Art. </w:t>
      </w:r>
      <w:r w:rsidR="00A11741" w:rsidRPr="006F5200">
        <w:rPr>
          <w:rFonts w:cs="Times New Roman"/>
          <w:b/>
          <w:szCs w:val="24"/>
        </w:rPr>
        <w:t>78</w:t>
      </w:r>
      <w:r w:rsidRPr="006F5200">
        <w:rPr>
          <w:rFonts w:cs="Times New Roman"/>
          <w:szCs w:val="24"/>
        </w:rPr>
        <w:t>. Minister Obrony Narodowej może zmienić, cofnąć lub czasowo</w:t>
      </w:r>
      <w:r w:rsidRPr="006F5200" w:rsidDel="009B2F6B">
        <w:rPr>
          <w:rFonts w:cs="Times New Roman"/>
          <w:szCs w:val="24"/>
        </w:rPr>
        <w:t xml:space="preserve"> </w:t>
      </w:r>
      <w:r w:rsidRPr="006F5200">
        <w:rPr>
          <w:rFonts w:cs="Times New Roman"/>
          <w:szCs w:val="24"/>
        </w:rPr>
        <w:t>zawiesić przydział częstotliwości, w przypadku:</w:t>
      </w:r>
    </w:p>
    <w:p w14:paraId="59C6EEFC"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1) stwierdzenia, że używanie urządzenia radiowego zgodnie z przydziałem częstotliwości powoduje szkodliwe zakłócenia lub szkodliwe zaburzenia elektromagnetyczne;</w:t>
      </w:r>
    </w:p>
    <w:p w14:paraId="3FCB158F"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2) zmiany w Krajowej Tablicy Przeznaczeń Częstotliwości przeznaczenia częstotliwości objętych przydziałem częstotliwości;</w:t>
      </w:r>
    </w:p>
    <w:p w14:paraId="6D06EAE2"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3) gdy jest to konieczne dla realizacji zobowiązań wynikających z wiążących Rzeczpospolitą Polską umów międzynarodowych, zobowiązań sojuszniczych dotyczących gospodarowania częstotliwościami oraz dla zabezpieczenia realizacji zadań obronnych przez Siły Zbrojne Rzeczypospolitej Polskiej oraz wojska sojusznicze w warunkach bezpośredniego zewnętrznego zagrożenia bezpieczeństwa państwa.</w:t>
      </w:r>
    </w:p>
    <w:p w14:paraId="3D6DDB6F" w14:textId="77777777" w:rsidR="00E96861" w:rsidRPr="006F5200" w:rsidRDefault="00E96861" w:rsidP="00E96861">
      <w:pPr>
        <w:suppressAutoHyphens/>
        <w:spacing w:line="240" w:lineRule="auto"/>
        <w:ind w:left="360" w:firstLine="510"/>
        <w:jc w:val="both"/>
        <w:rPr>
          <w:rFonts w:cs="Times New Roman"/>
          <w:szCs w:val="24"/>
        </w:rPr>
      </w:pPr>
    </w:p>
    <w:p w14:paraId="3A880A91" w14:textId="59C408E3" w:rsidR="00E96861" w:rsidRPr="006F5200" w:rsidRDefault="00E96861" w:rsidP="00E96861">
      <w:pPr>
        <w:suppressAutoHyphens/>
        <w:spacing w:line="240" w:lineRule="auto"/>
        <w:ind w:left="360" w:firstLine="510"/>
        <w:jc w:val="both"/>
        <w:rPr>
          <w:rFonts w:cs="Times New Roman"/>
          <w:szCs w:val="24"/>
        </w:rPr>
      </w:pPr>
      <w:r w:rsidRPr="006F5200">
        <w:rPr>
          <w:rFonts w:cs="Times New Roman"/>
          <w:b/>
          <w:szCs w:val="24"/>
        </w:rPr>
        <w:t xml:space="preserve">Art. </w:t>
      </w:r>
      <w:r w:rsidR="004C661E" w:rsidRPr="006F5200">
        <w:rPr>
          <w:rFonts w:cs="Times New Roman"/>
          <w:b/>
          <w:szCs w:val="24"/>
        </w:rPr>
        <w:t>79</w:t>
      </w:r>
      <w:r w:rsidRPr="006F5200">
        <w:rPr>
          <w:rFonts w:cs="Times New Roman"/>
          <w:szCs w:val="24"/>
        </w:rPr>
        <w:t>. Minister Obrony Narodowej może odmówić dokonania przydziału częstotliwości w przypadku gdy:</w:t>
      </w:r>
    </w:p>
    <w:p w14:paraId="100A1CF8" w14:textId="2C3444A0" w:rsidR="00E96861" w:rsidRPr="006F5200" w:rsidRDefault="00E96861" w:rsidP="00E96861">
      <w:pPr>
        <w:spacing w:line="240" w:lineRule="auto"/>
        <w:ind w:left="567" w:hanging="207"/>
        <w:jc w:val="both"/>
        <w:rPr>
          <w:rFonts w:cs="Times New Roman"/>
          <w:szCs w:val="24"/>
        </w:rPr>
      </w:pPr>
      <w:r w:rsidRPr="006F5200">
        <w:rPr>
          <w:rFonts w:cs="Times New Roman"/>
          <w:szCs w:val="24"/>
        </w:rPr>
        <w:t>1) nie zostały spełnione przes</w:t>
      </w:r>
      <w:r w:rsidR="0071779B" w:rsidRPr="006F5200">
        <w:rPr>
          <w:rFonts w:cs="Times New Roman"/>
          <w:szCs w:val="24"/>
        </w:rPr>
        <w:t>łanki, o których mowa w art. 73</w:t>
      </w:r>
      <w:r w:rsidRPr="006F5200">
        <w:rPr>
          <w:rFonts w:cs="Times New Roman"/>
          <w:szCs w:val="24"/>
        </w:rPr>
        <w:t>;</w:t>
      </w:r>
    </w:p>
    <w:p w14:paraId="6F0603B9"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 xml:space="preserve">2) użytkownik rządowy nie jest w stanie wywiązać się z warunków związanych </w:t>
      </w:r>
      <w:r w:rsidRPr="006F5200">
        <w:rPr>
          <w:rFonts w:cs="Times New Roman"/>
          <w:szCs w:val="24"/>
        </w:rPr>
        <w:br/>
        <w:t>z wykorzystaniem częstotliwości;</w:t>
      </w:r>
    </w:p>
    <w:p w14:paraId="54C9C1CC" w14:textId="09A20581" w:rsidR="00E96861" w:rsidRPr="006F5200" w:rsidRDefault="00E96861" w:rsidP="00E96861">
      <w:pPr>
        <w:spacing w:line="240" w:lineRule="auto"/>
        <w:ind w:left="567" w:hanging="207"/>
        <w:jc w:val="both"/>
        <w:rPr>
          <w:rFonts w:cs="Times New Roman"/>
          <w:szCs w:val="24"/>
        </w:rPr>
      </w:pPr>
      <w:r w:rsidRPr="006F5200">
        <w:rPr>
          <w:rFonts w:cs="Times New Roman"/>
          <w:szCs w:val="24"/>
        </w:rPr>
        <w:t>3) zachodzą okolicz</w:t>
      </w:r>
      <w:r w:rsidR="0071779B" w:rsidRPr="006F5200">
        <w:rPr>
          <w:rFonts w:cs="Times New Roman"/>
          <w:szCs w:val="24"/>
        </w:rPr>
        <w:t>ności, o których mowa w art. 78</w:t>
      </w:r>
      <w:r w:rsidRPr="006F5200">
        <w:rPr>
          <w:rFonts w:cs="Times New Roman"/>
          <w:szCs w:val="24"/>
        </w:rPr>
        <w:t>;</w:t>
      </w:r>
    </w:p>
    <w:p w14:paraId="5B1C9709" w14:textId="77777777" w:rsidR="00E96861" w:rsidRPr="006F5200" w:rsidRDefault="00E96861" w:rsidP="00E96861">
      <w:pPr>
        <w:spacing w:line="240" w:lineRule="auto"/>
        <w:ind w:left="567" w:hanging="207"/>
        <w:jc w:val="both"/>
        <w:rPr>
          <w:rFonts w:cs="Times New Roman"/>
          <w:szCs w:val="24"/>
        </w:rPr>
      </w:pPr>
      <w:r w:rsidRPr="006F5200">
        <w:rPr>
          <w:rFonts w:cs="Times New Roman"/>
          <w:szCs w:val="24"/>
        </w:rPr>
        <w:t>4) powodowałoby to naruszenie umów międzynarodowych, których Rzeczpospolita Polska jest stroną;</w:t>
      </w:r>
    </w:p>
    <w:p w14:paraId="498471A8" w14:textId="72DB0BA2" w:rsidR="00E96861" w:rsidRPr="006F5200" w:rsidRDefault="00E96861" w:rsidP="00E96861">
      <w:pPr>
        <w:pStyle w:val="ARTartustawynprozporzdzenia"/>
        <w:rPr>
          <w:rFonts w:ascii="Times New Roman" w:hAnsi="Times New Roman" w:cs="Times New Roman"/>
          <w:szCs w:val="24"/>
        </w:rPr>
      </w:pPr>
      <w:r w:rsidRPr="006F5200">
        <w:rPr>
          <w:rFonts w:ascii="Times New Roman" w:hAnsi="Times New Roman" w:cs="Times New Roman"/>
          <w:szCs w:val="24"/>
        </w:rPr>
        <w:t>5) dokonanie przydziału częstotliwości uniemożliwiałoby realizację zobowiązań wynikających z wiążących Rzeczpospolitą Polską umów międzynarodowych, zobowiązań sojuszniczych, dotyczących gospodarowania częstotliwościami.”.</w:t>
      </w:r>
    </w:p>
    <w:p w14:paraId="3C2DF14D" w14:textId="5095E553"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80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Rezerwacji częstotliwości dokonuje się na czas określony nie dłuższy niż 15 lat, a w przypadku rezerwacji częstotliwości zharmonizowanych na potrzeby systemów szerokopasmowych, rezerwacji częstotliwości dokonuje się na czas nie krótszy niż 15 lat i nie dłuższy niż 20 lat.</w:t>
      </w:r>
    </w:p>
    <w:p w14:paraId="498EFA07"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2. Prezes UKE, ustalając okres obowiązywania rezerwacji częstotliwości bierze pod uwagę:</w:t>
      </w:r>
    </w:p>
    <w:p w14:paraId="0D1ABD55" w14:textId="7D2B90A3"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charakter usług świadczonych przez podmiot wnioskujący o rezerwację częstotliwości;</w:t>
      </w:r>
    </w:p>
    <w:p w14:paraId="55DE10BD" w14:textId="63794572"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inwestycje konieczne dla wykorzystywania rezerwowanych częstotliwości, w tym okres ich amortyzacji;</w:t>
      </w:r>
    </w:p>
    <w:p w14:paraId="4334F89A" w14:textId="05D4958E"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międzynarodowe kierunki rozwoju wykorzystywania częstotliwości;</w:t>
      </w:r>
    </w:p>
    <w:p w14:paraId="623212E5" w14:textId="30575D39"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konieczność zapewnienia równoprawnej i skutecznej konkurencji;</w:t>
      </w:r>
    </w:p>
    <w:p w14:paraId="360BCB0F" w14:textId="7259EF8F"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wspieranie rozwoju infrastruktury telekomunikacyjnej oraz innowacyjnych technologii;</w:t>
      </w:r>
    </w:p>
    <w:p w14:paraId="7D79DF8E" w14:textId="1165AD70"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zapewnienie odpowiedniej jakości lub zasięgu usług telekomunikacyjnych;</w:t>
      </w:r>
    </w:p>
    <w:p w14:paraId="47823403" w14:textId="2470DEE5"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zapewnianie efektywnego gospodarowania częstotliwościami;</w:t>
      </w:r>
    </w:p>
    <w:p w14:paraId="69122071" w14:textId="0987E617"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czas obowiązywania innych rezerwacji częstotliwości o analogicznych właściwościach.</w:t>
      </w:r>
    </w:p>
    <w:p w14:paraId="77738895"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Prezes UKE może dokonać rezerwacji częstotliwości zharmonizowanych na potrzeby systemów szerokopasmowych na czas krótszy niż określony w ust. 1:</w:t>
      </w:r>
    </w:p>
    <w:p w14:paraId="264BADCC" w14:textId="3DBF5E6F"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 przypadku konieczności dostosowania czasu obowiązywania rezerwacji częstotliwości do innych rezerwacji częstotliwości o analogicznych właściwościach;</w:t>
      </w:r>
    </w:p>
    <w:p w14:paraId="405733B7" w14:textId="29ABA2E5"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w przypadku </w:t>
      </w:r>
      <w:r w:rsidR="00DD49C4" w:rsidRPr="006F5200">
        <w:rPr>
          <w:rFonts w:ascii="Times New Roman" w:hAnsi="Times New Roman" w:cs="Times New Roman"/>
          <w:szCs w:val="24"/>
        </w:rPr>
        <w:t xml:space="preserve">gdy </w:t>
      </w:r>
      <w:r w:rsidR="00A47565" w:rsidRPr="006F5200">
        <w:rPr>
          <w:rFonts w:ascii="Times New Roman" w:hAnsi="Times New Roman" w:cs="Times New Roman"/>
          <w:szCs w:val="24"/>
        </w:rPr>
        <w:t>rezerwacja</w:t>
      </w:r>
      <w:r w:rsidR="00DD49C4" w:rsidRPr="006F5200">
        <w:rPr>
          <w:rFonts w:ascii="Times New Roman" w:hAnsi="Times New Roman" w:cs="Times New Roman"/>
          <w:szCs w:val="24"/>
        </w:rPr>
        <w:t xml:space="preserve"> częstotliwości umożliwia ich </w:t>
      </w:r>
      <w:r w:rsidR="00C72B88" w:rsidRPr="006F5200">
        <w:rPr>
          <w:rFonts w:ascii="Times New Roman" w:hAnsi="Times New Roman" w:cs="Times New Roman"/>
          <w:szCs w:val="24"/>
        </w:rPr>
        <w:t>alternatywne wykorzystani</w:t>
      </w:r>
      <w:r w:rsidR="00DD49C4" w:rsidRPr="006F5200">
        <w:rPr>
          <w:rFonts w:ascii="Times New Roman" w:hAnsi="Times New Roman" w:cs="Times New Roman"/>
          <w:szCs w:val="24"/>
        </w:rPr>
        <w:t>e</w:t>
      </w:r>
      <w:r w:rsidR="00C72B88" w:rsidRPr="006F5200">
        <w:rPr>
          <w:rFonts w:ascii="Times New Roman" w:hAnsi="Times New Roman" w:cs="Times New Roman"/>
          <w:szCs w:val="24"/>
        </w:rPr>
        <w:t>.</w:t>
      </w:r>
    </w:p>
    <w:p w14:paraId="6C67CDB1" w14:textId="218B7A7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81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Przed wydaniem decyzji w sprawie rezerwacji częstotliwości, niepoprzedzonej przetargiem, aukcją, konkursem, zwanych dalej „postępowaniem selekcyjnym”, Prezes UKE przekazuje stronie projekt rozstrzygnięcia wyznaczając odpowiedni</w:t>
      </w:r>
      <w:r w:rsidR="00741AD6" w:rsidRPr="006F5200">
        <w:rPr>
          <w:rFonts w:ascii="Times New Roman" w:hAnsi="Times New Roman" w:cs="Times New Roman"/>
          <w:szCs w:val="24"/>
        </w:rPr>
        <w:t>, nie krótszy niż 14 dni,</w:t>
      </w:r>
      <w:r w:rsidRPr="006F5200">
        <w:rPr>
          <w:rFonts w:ascii="Times New Roman" w:hAnsi="Times New Roman" w:cs="Times New Roman"/>
          <w:szCs w:val="24"/>
        </w:rPr>
        <w:t xml:space="preserve"> termin na zajęcie stanowiska.</w:t>
      </w:r>
    </w:p>
    <w:p w14:paraId="654AF3D0" w14:textId="7EE614D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82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wydaje decyzję w sprawie rezerwacji częstotliwości w terminie 6 tygodni od dnia złożenia wniosku przez podmiot ubiegający się o rezerwację częstotliwości, z zastrzeżeniem ust. 2.</w:t>
      </w:r>
    </w:p>
    <w:p w14:paraId="07785DC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Jeżeli dokonanie rezerwacji częstotliwości wymaga przeprowadzenia postępowania selekcyjnego albo uzgodnień międzynarodowych, Prezes UKE wydaje decyzję w sprawie rezerwacji częstotliwości w terminie 6 tygodni od dnia ogłoszenia wyników postępowania selekcyjnego albo zakończenia uzgodnień międzynarodowych.</w:t>
      </w:r>
    </w:p>
    <w:p w14:paraId="2FB2BF16" w14:textId="5BBABF1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83</w:t>
      </w:r>
      <w:r w:rsidRPr="006F5200">
        <w:rPr>
          <w:rStyle w:val="Ppogrubienie"/>
          <w:rFonts w:ascii="Times New Roman" w:hAnsi="Times New Roman" w:cs="Times New Roman"/>
          <w:szCs w:val="24"/>
        </w:rPr>
        <w:t>.</w:t>
      </w:r>
      <w:r w:rsidR="00651C61" w:rsidRPr="006F5200">
        <w:rPr>
          <w:rFonts w:ascii="Times New Roman" w:hAnsi="Times New Roman" w:cs="Times New Roman"/>
          <w:szCs w:val="24"/>
        </w:rPr>
        <w:t xml:space="preserve"> </w:t>
      </w:r>
      <w:r w:rsidRPr="006F5200">
        <w:rPr>
          <w:rFonts w:ascii="Times New Roman" w:hAnsi="Times New Roman" w:cs="Times New Roman"/>
          <w:szCs w:val="24"/>
        </w:rPr>
        <w:t>W przypadku częstotliwości użytkowanych jako cywilno-rządowe Prezes UKE w uzgodnieniu z Ministrem Obrony Narodowej dokonuje rezerwacji częstotliwości na rzecz użytkowników niebędących użytkownikami rządowymi.</w:t>
      </w:r>
    </w:p>
    <w:p w14:paraId="77598B60" w14:textId="2640E14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84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niezwłocznie udostępnia decyzję o dokonaniu lub zmianie rezerwacji częstotliwości na stronie podmiotowej BIP UKE.</w:t>
      </w:r>
    </w:p>
    <w:p w14:paraId="4144E0A7" w14:textId="220FC63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4C661E" w:rsidRPr="006F5200">
        <w:rPr>
          <w:rStyle w:val="Ppogrubienie"/>
          <w:rFonts w:ascii="Times New Roman" w:hAnsi="Times New Roman" w:cs="Times New Roman"/>
          <w:szCs w:val="24"/>
        </w:rPr>
        <w:t>85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Dopuszcza się dokonywanie rezerwacji częstotliwości na rzecz kilku użytkowników.</w:t>
      </w:r>
    </w:p>
    <w:p w14:paraId="0A6B4D66" w14:textId="5234599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W przypadku, o którym mowa w ust. 1, Prezes UKE, w drodze decyzji, wydanej w trybie art. 8</w:t>
      </w:r>
      <w:r w:rsidR="004F3284" w:rsidRPr="006F5200">
        <w:rPr>
          <w:rFonts w:ascii="Times New Roman" w:hAnsi="Times New Roman" w:cs="Times New Roman"/>
          <w:szCs w:val="24"/>
        </w:rPr>
        <w:t>6</w:t>
      </w:r>
      <w:r w:rsidRPr="006F5200">
        <w:rPr>
          <w:rFonts w:ascii="Times New Roman" w:hAnsi="Times New Roman" w:cs="Times New Roman"/>
          <w:szCs w:val="24"/>
        </w:rPr>
        <w:t>, ustala warunki współużytkowania częstotliwości, w szczególności w zakresie:</w:t>
      </w:r>
    </w:p>
    <w:p w14:paraId="5184F6A7" w14:textId="6379EAF3"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zapewnienia możliwości zarządzania obsługą użytkownika końcowego przez uprawnionego przedsiębiorcę telekomunikacyjnego i podejmowania rozstrzygnięć dotyczących wykonywania usług na jego rzecz;</w:t>
      </w:r>
    </w:p>
    <w:p w14:paraId="74F75223" w14:textId="021615B5"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przyznawania dostępu do interfejsów, protokołów lub innych kluczowych technologii niezbędnych do zapewnienia interoperacyjności usług.</w:t>
      </w:r>
    </w:p>
    <w:p w14:paraId="4F16F104" w14:textId="3D5DCA60"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86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sprawach spornych dotyczących współużytkowania częstotliwości może, na wniosek użytkownika współużytkującego częstotliwości, w drodze postanowienia, nałożyć na użytkowników współużytkujących częstotliwości, z wyjątkiem użytkowników rządowych, obowiązek podjęcia negocjacji dotyczących współużytkowania częstotliwości, określając jednocześnie termin ich zakończenia, nie dłuższy niż 30 dni, licząc od dnia wydania postanowienia.</w:t>
      </w:r>
    </w:p>
    <w:p w14:paraId="3E28FA4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przypadku niepodjęcia negocjacji, o których mowa w ust. 1, przez podmiot do tego obowiązany lub braku zawarcia przez strony porozumienia, warunki współużytkowania częstotliwości określa, na wniosek strony, Prezes UKE, w drodze decyzji, biorąc pod uwagę efektywne wykorzystanie częstotliwości.</w:t>
      </w:r>
    </w:p>
    <w:p w14:paraId="4517194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przypadku częstotliwości wykorzystywanych dla celów rozpowszechniania lub rozprowadzania programów radiofonicznych lub telewizyjnych, Prezes UKE wydaje decyzję, o której mowa w ust. 2 w porozumieniu z Przewodniczącym KRRiT. Niezajęcie stanowiska przez Przewodniczącego KRRiT w terminie 30 dni od dnia otrzymania projektu decyzji w sprawie współużytkowania jest równoznaczne z uzgodnieniem projektu.</w:t>
      </w:r>
    </w:p>
    <w:p w14:paraId="22310F8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Wnioski, o których mowa w ust. 1 i 2, powinny zawierać stanowiska poszczególnych użytkowników w zakresie współużytkowania częstotliwości, z wyszczególnieniem tych kwestii, co do których strony nie doszły do porozumienia.</w:t>
      </w:r>
    </w:p>
    <w:p w14:paraId="4F2CC4D8"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5. Strony są obowiązane do przedłożenia Prezesowi UKE, na jego żądanie, w terminie 14 dni, dokumentów niezbędnych do rozpatrzenia wniosku oraz swoich stanowisk wobec rozbieżności.</w:t>
      </w:r>
    </w:p>
    <w:p w14:paraId="03886B6A" w14:textId="77777777" w:rsidR="00C72B88" w:rsidRPr="006F5200" w:rsidRDefault="00C72B88" w:rsidP="00651C61">
      <w:pPr>
        <w:pStyle w:val="USTustnpkodeksu"/>
        <w:rPr>
          <w:rFonts w:ascii="Times New Roman" w:hAnsi="Times New Roman" w:cs="Times New Roman"/>
          <w:szCs w:val="24"/>
        </w:rPr>
      </w:pPr>
      <w:r w:rsidRPr="006F5200">
        <w:rPr>
          <w:rFonts w:ascii="Times New Roman" w:hAnsi="Times New Roman" w:cs="Times New Roman"/>
          <w:szCs w:val="24"/>
        </w:rPr>
        <w:t>6. W sprawach, o których mowa w ust. 1, Prezes UKE może wydać, na wniosek jednej ze stron, decyzję, w której określa warunki współużytkowania częstotliwości do czasu ostatecznego rozstrzygnięcia sporu zgodnie z ust. 2.</w:t>
      </w:r>
    </w:p>
    <w:p w14:paraId="238D65ED" w14:textId="52299A84"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4C661E" w:rsidRPr="006F5200">
        <w:rPr>
          <w:rStyle w:val="Ppogrubienie"/>
          <w:rFonts w:ascii="Times New Roman" w:hAnsi="Times New Roman" w:cs="Times New Roman"/>
          <w:szCs w:val="24"/>
        </w:rPr>
        <w:t>87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 rezerwacji częstotliwości określa się:</w:t>
      </w:r>
    </w:p>
    <w:p w14:paraId="028BF338" w14:textId="62F48ECB"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uprawniony podmiot, na rzecz którego dokonano rezerwacji częstotliwości, oraz jego siedzibę i adres;</w:t>
      </w:r>
    </w:p>
    <w:p w14:paraId="4DFE4EB6" w14:textId="1ADB2E29"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zakres częstotliwości lub pozycje orbitalne objęte rezerwacją;</w:t>
      </w:r>
    </w:p>
    <w:p w14:paraId="301E6BC5" w14:textId="798BBC17"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obszar, na którym mogą być wykorzystywane częstotliwości;</w:t>
      </w:r>
    </w:p>
    <w:p w14:paraId="1A193245" w14:textId="3BBE5A64"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rodzaje służby radiokomunikacyjnej;</w:t>
      </w:r>
    </w:p>
    <w:p w14:paraId="53AA4267" w14:textId="2929014F"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okres obowiązywania rezerwacji;</w:t>
      </w:r>
    </w:p>
    <w:p w14:paraId="45C2523E" w14:textId="6E1AB300"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okres wykorzystywania częstotliwości;</w:t>
      </w:r>
    </w:p>
    <w:p w14:paraId="4AD9F2C8" w14:textId="0F0E5421"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termin, w jakim podmiot jest obowiązany rozpocząć wykorzystywanie częstotliwości;</w:t>
      </w:r>
    </w:p>
    <w:p w14:paraId="2643CFD4" w14:textId="21FEA3C2"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wymagania w zakresie wykorzystania częstotliwości oraz wskazanie czy ich realizacja jest możliwa w drodze dzierżawy lub przekazania do użytkowania częstotliwości;</w:t>
      </w:r>
    </w:p>
    <w:p w14:paraId="1288C472" w14:textId="7A25BFB2"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warunki do wydania pozwolenia radiowego uwzględniające warunki wynikające z wiążących Rzeczpospolitą Polską umów międzynarodowych;</w:t>
      </w:r>
    </w:p>
    <w:p w14:paraId="23E50762" w14:textId="21E8336E"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10)</w:t>
      </w:r>
      <w:r w:rsidRPr="006F5200">
        <w:rPr>
          <w:rFonts w:ascii="Times New Roman" w:hAnsi="Times New Roman" w:cs="Times New Roman"/>
          <w:szCs w:val="24"/>
        </w:rPr>
        <w:tab/>
      </w:r>
      <w:r w:rsidR="00C72B88" w:rsidRPr="006F5200">
        <w:rPr>
          <w:rFonts w:ascii="Times New Roman" w:hAnsi="Times New Roman" w:cs="Times New Roman"/>
          <w:szCs w:val="24"/>
        </w:rPr>
        <w:t>zobowiązania podmiotu podjęte w ramach postępowania selekcyjnego, o ile zostały podjęte;</w:t>
      </w:r>
    </w:p>
    <w:p w14:paraId="2458F665" w14:textId="70D11BAD" w:rsidR="00C72B88" w:rsidRPr="006F5200" w:rsidRDefault="00651C61" w:rsidP="00C72B88">
      <w:pPr>
        <w:pStyle w:val="PKTpunkt"/>
        <w:rPr>
          <w:rFonts w:ascii="Times New Roman" w:hAnsi="Times New Roman" w:cs="Times New Roman"/>
          <w:szCs w:val="24"/>
        </w:rPr>
      </w:pPr>
      <w:r w:rsidRPr="006F5200">
        <w:rPr>
          <w:rFonts w:ascii="Times New Roman" w:hAnsi="Times New Roman" w:cs="Times New Roman"/>
          <w:szCs w:val="24"/>
        </w:rPr>
        <w:t>11)</w:t>
      </w:r>
      <w:r w:rsidRPr="006F5200">
        <w:rPr>
          <w:rFonts w:ascii="Times New Roman" w:hAnsi="Times New Roman" w:cs="Times New Roman"/>
          <w:szCs w:val="24"/>
        </w:rPr>
        <w:tab/>
      </w:r>
      <w:r w:rsidR="00C72B88" w:rsidRPr="006F5200">
        <w:rPr>
          <w:rFonts w:ascii="Times New Roman" w:hAnsi="Times New Roman" w:cs="Times New Roman"/>
          <w:szCs w:val="24"/>
        </w:rPr>
        <w:t xml:space="preserve">wymagania dotyczące bezpieczeństwa i integralności infrastruktury telekomunikacyjnej i usług ustalone przez Prezesa UKE z uwzględnieniem rekomendacji i wytycznych Europejskiej Agencji do spraw Bezpieczeństwa Sieci i Informacji (ENISA), po zasięgnięciu opinii Kolegium, o którym mowa w art. 64 ustawy z dnia 5 lipca 2018 r. o krajowym systemie </w:t>
      </w:r>
      <w:proofErr w:type="spellStart"/>
      <w:r w:rsidR="00C72B88" w:rsidRPr="006F5200">
        <w:rPr>
          <w:rFonts w:ascii="Times New Roman" w:hAnsi="Times New Roman" w:cs="Times New Roman"/>
          <w:szCs w:val="24"/>
        </w:rPr>
        <w:t>cyberbezpieczeństwa</w:t>
      </w:r>
      <w:proofErr w:type="spellEnd"/>
      <w:r w:rsidR="00C72B88" w:rsidRPr="006F5200">
        <w:rPr>
          <w:rFonts w:ascii="Times New Roman" w:hAnsi="Times New Roman" w:cs="Times New Roman"/>
          <w:szCs w:val="24"/>
        </w:rPr>
        <w:t xml:space="preserve">, jeżeli rezerwacja </w:t>
      </w:r>
      <w:r w:rsidR="00405174" w:rsidRPr="006F5200">
        <w:rPr>
          <w:rFonts w:ascii="Times New Roman" w:hAnsi="Times New Roman" w:cs="Times New Roman"/>
          <w:szCs w:val="24"/>
        </w:rPr>
        <w:t xml:space="preserve">będzie obejmować co najmniej 30% obszaru kraju i </w:t>
      </w:r>
      <w:r w:rsidR="00C72B88" w:rsidRPr="006F5200">
        <w:rPr>
          <w:rFonts w:ascii="Times New Roman" w:hAnsi="Times New Roman" w:cs="Times New Roman"/>
          <w:szCs w:val="24"/>
        </w:rPr>
        <w:t xml:space="preserve">jest dokonywana </w:t>
      </w:r>
      <w:r w:rsidR="00405174" w:rsidRPr="006F5200">
        <w:rPr>
          <w:rFonts w:ascii="Times New Roman" w:hAnsi="Times New Roman" w:cs="Times New Roman"/>
          <w:szCs w:val="24"/>
        </w:rPr>
        <w:t xml:space="preserve">bez przeprowadzenia postępowania selekcyjnego, o którym mowa w art. </w:t>
      </w:r>
      <w:r w:rsidR="004F3284" w:rsidRPr="006F5200">
        <w:rPr>
          <w:rFonts w:ascii="Times New Roman" w:hAnsi="Times New Roman" w:cs="Times New Roman"/>
          <w:szCs w:val="24"/>
        </w:rPr>
        <w:t>104</w:t>
      </w:r>
      <w:r w:rsidR="00405174" w:rsidRPr="006F5200">
        <w:rPr>
          <w:rFonts w:ascii="Times New Roman" w:hAnsi="Times New Roman" w:cs="Times New Roman"/>
          <w:szCs w:val="24"/>
        </w:rPr>
        <w:t xml:space="preserve"> ust. 3 lub</w:t>
      </w:r>
      <w:r w:rsidR="00C72B88" w:rsidRPr="006F5200">
        <w:rPr>
          <w:rFonts w:ascii="Times New Roman" w:hAnsi="Times New Roman" w:cs="Times New Roman"/>
          <w:szCs w:val="24"/>
        </w:rPr>
        <w:t xml:space="preserve"> po przeprowadzeniu aukcji</w:t>
      </w:r>
      <w:r w:rsidR="00405174" w:rsidRPr="006F5200">
        <w:rPr>
          <w:rFonts w:ascii="Times New Roman" w:hAnsi="Times New Roman" w:cs="Times New Roman"/>
          <w:szCs w:val="24"/>
        </w:rPr>
        <w:t xml:space="preserve"> lub przetargu</w:t>
      </w:r>
      <w:r w:rsidR="00C72B88" w:rsidRPr="006F5200">
        <w:rPr>
          <w:rFonts w:ascii="Times New Roman" w:hAnsi="Times New Roman" w:cs="Times New Roman"/>
          <w:szCs w:val="24"/>
        </w:rPr>
        <w:t>, o któr</w:t>
      </w:r>
      <w:r w:rsidR="00405174" w:rsidRPr="006F5200">
        <w:rPr>
          <w:rFonts w:ascii="Times New Roman" w:hAnsi="Times New Roman" w:cs="Times New Roman"/>
          <w:szCs w:val="24"/>
        </w:rPr>
        <w:t>ych</w:t>
      </w:r>
      <w:r w:rsidR="00C72B88" w:rsidRPr="006F5200">
        <w:rPr>
          <w:rFonts w:ascii="Times New Roman" w:hAnsi="Times New Roman" w:cs="Times New Roman"/>
          <w:szCs w:val="24"/>
        </w:rPr>
        <w:t xml:space="preserve"> mowa w art. </w:t>
      </w:r>
      <w:r w:rsidR="004F3284" w:rsidRPr="006F5200">
        <w:rPr>
          <w:rFonts w:ascii="Times New Roman" w:hAnsi="Times New Roman" w:cs="Times New Roman"/>
          <w:szCs w:val="24"/>
        </w:rPr>
        <w:t>104</w:t>
      </w:r>
      <w:r w:rsidR="00C72B88" w:rsidRPr="006F5200">
        <w:rPr>
          <w:rFonts w:ascii="Times New Roman" w:hAnsi="Times New Roman" w:cs="Times New Roman"/>
          <w:szCs w:val="24"/>
        </w:rPr>
        <w:t xml:space="preserve"> ust. 3 pkt 2.</w:t>
      </w:r>
    </w:p>
    <w:p w14:paraId="03F15896" w14:textId="211FC1D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rezerwacji częstotliwości dotyczącej zajętych zasobów częstotliwości, o których mowa w art. 10</w:t>
      </w:r>
      <w:r w:rsidR="004F3284" w:rsidRPr="006F5200">
        <w:rPr>
          <w:rFonts w:ascii="Times New Roman" w:hAnsi="Times New Roman" w:cs="Times New Roman"/>
          <w:szCs w:val="24"/>
        </w:rPr>
        <w:t>5</w:t>
      </w:r>
      <w:r w:rsidRPr="006F5200">
        <w:rPr>
          <w:rFonts w:ascii="Times New Roman" w:hAnsi="Times New Roman" w:cs="Times New Roman"/>
          <w:szCs w:val="24"/>
        </w:rPr>
        <w:t xml:space="preserve"> ust. 2, dokonywanej dla podmiotu wyłonionego w drodze postępowania selekcyjnego określa się okres rezerwacji częstotliwości rozpoczynający się nie wcześniej niż w dniu, w którym częstotliwości staną się dostępne.</w:t>
      </w:r>
    </w:p>
    <w:p w14:paraId="5CE02870"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W rezerwacji częstotliwości można określić w szczególności:</w:t>
      </w:r>
    </w:p>
    <w:p w14:paraId="1E7C4880" w14:textId="5A5B666F"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warunki wykorzystywania, w tym także w ramach współużytkowania częstotliwości, o których mowa w art. 1</w:t>
      </w:r>
      <w:r w:rsidR="004F3284" w:rsidRPr="006F5200">
        <w:rPr>
          <w:rFonts w:ascii="Times New Roman" w:hAnsi="Times New Roman" w:cs="Times New Roman"/>
          <w:szCs w:val="24"/>
        </w:rPr>
        <w:t>41</w:t>
      </w:r>
      <w:r w:rsidR="00C72B88" w:rsidRPr="006F5200">
        <w:rPr>
          <w:rFonts w:ascii="Times New Roman" w:hAnsi="Times New Roman" w:cs="Times New Roman"/>
          <w:szCs w:val="24"/>
        </w:rPr>
        <w:t>;</w:t>
      </w:r>
    </w:p>
    <w:p w14:paraId="20F61AFD" w14:textId="4FDA84AD"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wymagania dotyczące zapobiegania szkodliwym zaburzeniom elektromagnetycznym lub kolizjom z przyznanymi na rzecz innych podmiotów rezerwacjami częstotliwości, </w:t>
      </w:r>
      <w:r w:rsidR="000C59DB" w:rsidRPr="006F5200">
        <w:rPr>
          <w:rFonts w:ascii="Times New Roman" w:hAnsi="Times New Roman" w:cs="Times New Roman"/>
          <w:szCs w:val="24"/>
        </w:rPr>
        <w:lastRenderedPageBreak/>
        <w:t>przy</w:t>
      </w:r>
      <w:r w:rsidR="00937B4F" w:rsidRPr="006F5200">
        <w:rPr>
          <w:rFonts w:ascii="Times New Roman" w:hAnsi="Times New Roman" w:cs="Times New Roman"/>
          <w:szCs w:val="24"/>
        </w:rPr>
        <w:t xml:space="preserve">działami częstotliwości, </w:t>
      </w:r>
      <w:r w:rsidR="00C72B88" w:rsidRPr="006F5200">
        <w:rPr>
          <w:rFonts w:ascii="Times New Roman" w:hAnsi="Times New Roman" w:cs="Times New Roman"/>
          <w:szCs w:val="24"/>
        </w:rPr>
        <w:t>pozwoleniami lub decyzjami o prawie do wykorzystania częstotliwości;</w:t>
      </w:r>
    </w:p>
    <w:p w14:paraId="1C761023" w14:textId="70FA896A"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obowiązki ochronne w zakresie promieniowania elektromagnetycznego;</w:t>
      </w:r>
    </w:p>
    <w:p w14:paraId="7855D957" w14:textId="1FF5EF7C" w:rsidR="00C72B88" w:rsidRPr="006F5200" w:rsidRDefault="00D67AFA" w:rsidP="00C72B88">
      <w:pPr>
        <w:pStyle w:val="PKTpunkt"/>
        <w:keepNex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proporcjonalne i niedyskryminujące ograniczenia sposobu wykorzystywania częstotliwości objętych rezerwacją mogące polegać na określeniu rodzaju:</w:t>
      </w:r>
    </w:p>
    <w:p w14:paraId="107FDB84" w14:textId="7F75A5A9" w:rsidR="00C72B88" w:rsidRPr="006F5200" w:rsidRDefault="00D67AFA"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sieci radiowych lub rodzaju technik dostępu radiowego, które mogą być używane z wykorzystaniem tych częstotliwości, z zastrzeżeniem art. 8</w:t>
      </w:r>
      <w:r w:rsidR="004F3284" w:rsidRPr="006F5200">
        <w:rPr>
          <w:rFonts w:ascii="Times New Roman" w:hAnsi="Times New Roman" w:cs="Times New Roman"/>
          <w:szCs w:val="24"/>
        </w:rPr>
        <w:t>8</w:t>
      </w:r>
      <w:r w:rsidR="00C72B88" w:rsidRPr="006F5200">
        <w:rPr>
          <w:rFonts w:ascii="Times New Roman" w:hAnsi="Times New Roman" w:cs="Times New Roman"/>
          <w:szCs w:val="24"/>
        </w:rPr>
        <w:t xml:space="preserve"> ust. 1,</w:t>
      </w:r>
    </w:p>
    <w:p w14:paraId="141502A4" w14:textId="5F612F77" w:rsidR="00C72B88" w:rsidRPr="006F5200" w:rsidRDefault="00D67AFA"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usługi telekomunikacyjnej, która powinna być świadczona z wykorzystaniem tych częstotliwości, z zastrzeżeniem art. 8</w:t>
      </w:r>
      <w:r w:rsidR="004F3284" w:rsidRPr="006F5200">
        <w:rPr>
          <w:rFonts w:ascii="Times New Roman" w:hAnsi="Times New Roman" w:cs="Times New Roman"/>
          <w:szCs w:val="24"/>
        </w:rPr>
        <w:t>8</w:t>
      </w:r>
      <w:r w:rsidR="00C72B88" w:rsidRPr="006F5200">
        <w:rPr>
          <w:rFonts w:ascii="Times New Roman" w:hAnsi="Times New Roman" w:cs="Times New Roman"/>
          <w:szCs w:val="24"/>
        </w:rPr>
        <w:t xml:space="preserve"> ust. 2,</w:t>
      </w:r>
    </w:p>
    <w:p w14:paraId="0512FD16" w14:textId="2E66D7CD" w:rsidR="00C72B88" w:rsidRPr="006F5200" w:rsidRDefault="00D67AFA"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usługi telekomunikacyjnej objętej zakazem świadczenia z wykorzystaniem tych częstotliwości, z zastrzeżeniem art. 8</w:t>
      </w:r>
      <w:r w:rsidR="004F3284" w:rsidRPr="006F5200">
        <w:rPr>
          <w:rFonts w:ascii="Times New Roman" w:hAnsi="Times New Roman" w:cs="Times New Roman"/>
          <w:szCs w:val="24"/>
        </w:rPr>
        <w:t>8</w:t>
      </w:r>
      <w:r w:rsidR="00C72B88" w:rsidRPr="006F5200">
        <w:rPr>
          <w:rFonts w:ascii="Times New Roman" w:hAnsi="Times New Roman" w:cs="Times New Roman"/>
          <w:szCs w:val="24"/>
        </w:rPr>
        <w:t xml:space="preserve"> ust. 3;</w:t>
      </w:r>
    </w:p>
    <w:p w14:paraId="4483EE9D" w14:textId="4E55B541"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możliwość lub obowiązek współużytkowania częstotliwości lub dostępu do elementów sieci telekomunikacyjnej i usług dodatkowych służącej do wykorzystywania częstotliwości objętych rezerwacją;</w:t>
      </w:r>
    </w:p>
    <w:p w14:paraId="1465CAAA" w14:textId="78447C6B"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 xml:space="preserve">możliwość lub obowiązek zapewnienia dostępu </w:t>
      </w:r>
      <w:r w:rsidR="00B32125" w:rsidRPr="006F5200">
        <w:rPr>
          <w:rFonts w:ascii="Times New Roman" w:hAnsi="Times New Roman" w:cs="Times New Roman"/>
          <w:szCs w:val="24"/>
        </w:rPr>
        <w:t xml:space="preserve">telekomunikacyjnego </w:t>
      </w:r>
      <w:r w:rsidR="00C72B88" w:rsidRPr="006F5200">
        <w:rPr>
          <w:rFonts w:ascii="Times New Roman" w:hAnsi="Times New Roman" w:cs="Times New Roman"/>
          <w:szCs w:val="24"/>
        </w:rPr>
        <w:t xml:space="preserve">na potrzeby </w:t>
      </w:r>
      <w:proofErr w:type="spellStart"/>
      <w:r w:rsidR="00C72B88" w:rsidRPr="006F5200">
        <w:rPr>
          <w:rFonts w:ascii="Times New Roman" w:hAnsi="Times New Roman" w:cs="Times New Roman"/>
          <w:szCs w:val="24"/>
        </w:rPr>
        <w:t>roamingu</w:t>
      </w:r>
      <w:proofErr w:type="spellEnd"/>
      <w:r w:rsidR="00C72B88" w:rsidRPr="006F5200">
        <w:rPr>
          <w:rFonts w:ascii="Times New Roman" w:hAnsi="Times New Roman" w:cs="Times New Roman"/>
          <w:szCs w:val="24"/>
        </w:rPr>
        <w:t xml:space="preserve"> lokalnego;</w:t>
      </w:r>
    </w:p>
    <w:p w14:paraId="201C9621" w14:textId="72394D28"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obowiązek uruchamiania</w:t>
      </w:r>
      <w:r w:rsidR="00E958C8" w:rsidRPr="006F5200">
        <w:rPr>
          <w:rFonts w:ascii="Times New Roman" w:hAnsi="Times New Roman" w:cs="Times New Roman"/>
          <w:szCs w:val="24"/>
        </w:rPr>
        <w:t>,</w:t>
      </w:r>
      <w:r w:rsidR="00C72B88" w:rsidRPr="006F5200">
        <w:rPr>
          <w:rFonts w:ascii="Times New Roman" w:hAnsi="Times New Roman" w:cs="Times New Roman"/>
          <w:szCs w:val="24"/>
        </w:rPr>
        <w:t xml:space="preserve"> wspólnie z innym podmiotem</w:t>
      </w:r>
      <w:r w:rsidR="00E958C8" w:rsidRPr="006F5200">
        <w:rPr>
          <w:rFonts w:ascii="Times New Roman" w:hAnsi="Times New Roman" w:cs="Times New Roman"/>
          <w:szCs w:val="24"/>
        </w:rPr>
        <w:t>,</w:t>
      </w:r>
      <w:r w:rsidR="00C72B88" w:rsidRPr="006F5200">
        <w:rPr>
          <w:rFonts w:ascii="Times New Roman" w:hAnsi="Times New Roman" w:cs="Times New Roman"/>
          <w:szCs w:val="24"/>
        </w:rPr>
        <w:t xml:space="preserve"> infrastruktury na potrzeby dostarczania sieci lub świadczenia usług, które uzależnione są od wykorzystania częstotliwości objętych rezerwacją;</w:t>
      </w:r>
    </w:p>
    <w:p w14:paraId="03B83693" w14:textId="7C2D7299"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wyłączenie możliwości dokonania rezerwacji częstotliwości na kolejny okres.</w:t>
      </w:r>
    </w:p>
    <w:p w14:paraId="4D125CEC" w14:textId="3A7198B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Prezes UKE w rezerwacji częstotliwości może zwolnić z obowiązku uzyskania pozwolenia radiowego, o ile zawarte zostały porozumienia międzynarodowe z państwami sąsiadującymi dotyczące warunków wykorzystywania częstotliwości w rejonach przygranicznych oraz jeżeli określono warunki wykorzystywania częstotliwości, o których mowa w art. 1</w:t>
      </w:r>
      <w:r w:rsidR="004F3284" w:rsidRPr="006F5200">
        <w:rPr>
          <w:rFonts w:ascii="Times New Roman" w:hAnsi="Times New Roman" w:cs="Times New Roman"/>
          <w:szCs w:val="24"/>
        </w:rPr>
        <w:t>41</w:t>
      </w:r>
      <w:r w:rsidRPr="006F5200">
        <w:rPr>
          <w:rFonts w:ascii="Times New Roman" w:hAnsi="Times New Roman" w:cs="Times New Roman"/>
          <w:szCs w:val="24"/>
        </w:rPr>
        <w:t>.</w:t>
      </w:r>
    </w:p>
    <w:p w14:paraId="5483BA6D"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5. Prezes UKE w rezerwacji częstotliwości przeznaczonych do rozpowszechniania lub rozprowadzania programów w sposób cyfrowy drogą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naziemną lub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satelitarną ponadto:</w:t>
      </w:r>
    </w:p>
    <w:p w14:paraId="5C93C8A1" w14:textId="5455B1A4" w:rsidR="00C72B88" w:rsidRPr="006F5200" w:rsidRDefault="00D67AFA" w:rsidP="00C72B88">
      <w:pPr>
        <w:pStyle w:val="PKTpunkt"/>
        <w:rPr>
          <w:rFonts w:ascii="Times New Roman" w:hAnsi="Times New Roman" w:cs="Times New Roman"/>
          <w:bCs w:val="0"/>
          <w:color w:val="333333"/>
          <w:szCs w:val="24"/>
        </w:rPr>
      </w:pPr>
      <w:r w:rsidRPr="006F5200">
        <w:rPr>
          <w:rFonts w:ascii="Times New Roman" w:hAnsi="Times New Roman" w:cs="Times New Roman"/>
          <w:szCs w:val="24"/>
        </w:rPr>
        <w:t>1)</w:t>
      </w:r>
      <w:r w:rsidRPr="006F5200">
        <w:rPr>
          <w:rFonts w:ascii="Times New Roman" w:hAnsi="Times New Roman" w:cs="Times New Roman"/>
          <w:szCs w:val="24"/>
        </w:rPr>
        <w:tab/>
      </w:r>
      <w:r w:rsidR="53D7CA9C" w:rsidRPr="006F5200">
        <w:rPr>
          <w:rFonts w:ascii="Times New Roman" w:hAnsi="Times New Roman" w:cs="Times New Roman"/>
          <w:szCs w:val="24"/>
        </w:rPr>
        <w:t>określ</w:t>
      </w:r>
      <w:r w:rsidR="00B75A72" w:rsidRPr="006F5200">
        <w:rPr>
          <w:rFonts w:ascii="Times New Roman" w:hAnsi="Times New Roman" w:cs="Times New Roman"/>
          <w:szCs w:val="24"/>
        </w:rPr>
        <w:t>a</w:t>
      </w:r>
      <w:r w:rsidR="53D7CA9C" w:rsidRPr="006F5200">
        <w:rPr>
          <w:rFonts w:ascii="Times New Roman" w:hAnsi="Times New Roman" w:cs="Times New Roman"/>
          <w:szCs w:val="24"/>
        </w:rPr>
        <w:t xml:space="preserve"> program</w:t>
      </w:r>
      <w:r w:rsidR="00B75A72" w:rsidRPr="006F5200">
        <w:rPr>
          <w:rFonts w:ascii="Times New Roman" w:hAnsi="Times New Roman" w:cs="Times New Roman"/>
          <w:szCs w:val="24"/>
        </w:rPr>
        <w:t>y</w:t>
      </w:r>
      <w:r w:rsidR="53D7CA9C" w:rsidRPr="006F5200">
        <w:rPr>
          <w:rFonts w:ascii="Times New Roman" w:hAnsi="Times New Roman" w:cs="Times New Roman"/>
          <w:szCs w:val="24"/>
        </w:rPr>
        <w:t xml:space="preserve"> telewizyjn</w:t>
      </w:r>
      <w:r w:rsidR="00B75A72" w:rsidRPr="006F5200">
        <w:rPr>
          <w:rFonts w:ascii="Times New Roman" w:hAnsi="Times New Roman" w:cs="Times New Roman"/>
          <w:szCs w:val="24"/>
        </w:rPr>
        <w:t>e</w:t>
      </w:r>
      <w:r w:rsidR="53D7CA9C" w:rsidRPr="006F5200">
        <w:rPr>
          <w:rFonts w:ascii="Times New Roman" w:hAnsi="Times New Roman" w:cs="Times New Roman"/>
          <w:szCs w:val="24"/>
        </w:rPr>
        <w:t xml:space="preserve"> lub radiofoniczn</w:t>
      </w:r>
      <w:r w:rsidR="00B75A72" w:rsidRPr="006F5200">
        <w:rPr>
          <w:rFonts w:ascii="Times New Roman" w:hAnsi="Times New Roman" w:cs="Times New Roman"/>
          <w:szCs w:val="24"/>
        </w:rPr>
        <w:t>e</w:t>
      </w:r>
      <w:r w:rsidR="53D7CA9C" w:rsidRPr="006F5200">
        <w:rPr>
          <w:rFonts w:ascii="Times New Roman" w:hAnsi="Times New Roman" w:cs="Times New Roman"/>
          <w:szCs w:val="24"/>
        </w:rPr>
        <w:t xml:space="preserve"> umieszczon</w:t>
      </w:r>
      <w:r w:rsidR="00B75A72" w:rsidRPr="006F5200">
        <w:rPr>
          <w:rFonts w:ascii="Times New Roman" w:hAnsi="Times New Roman" w:cs="Times New Roman"/>
          <w:szCs w:val="24"/>
        </w:rPr>
        <w:t>e</w:t>
      </w:r>
      <w:r w:rsidR="53D7CA9C" w:rsidRPr="006F5200">
        <w:rPr>
          <w:rFonts w:ascii="Times New Roman" w:hAnsi="Times New Roman" w:cs="Times New Roman"/>
          <w:szCs w:val="24"/>
        </w:rPr>
        <w:t xml:space="preserve"> w multipleksie</w:t>
      </w:r>
      <w:r w:rsidR="00C72B88" w:rsidRPr="006F5200">
        <w:rPr>
          <w:rFonts w:ascii="Times New Roman" w:hAnsi="Times New Roman" w:cs="Times New Roman"/>
          <w:szCs w:val="24"/>
        </w:rPr>
        <w:t>, zwan</w:t>
      </w:r>
      <w:r w:rsidR="00B75A72" w:rsidRPr="006F5200">
        <w:rPr>
          <w:rFonts w:ascii="Times New Roman" w:hAnsi="Times New Roman" w:cs="Times New Roman"/>
          <w:szCs w:val="24"/>
        </w:rPr>
        <w:t>e</w:t>
      </w:r>
      <w:r w:rsidR="00C72B88" w:rsidRPr="006F5200">
        <w:rPr>
          <w:rFonts w:ascii="Times New Roman" w:hAnsi="Times New Roman" w:cs="Times New Roman"/>
          <w:szCs w:val="24"/>
        </w:rPr>
        <w:t xml:space="preserve"> dalej „audiowizualnymi składnikami”;</w:t>
      </w:r>
      <w:r w:rsidR="2FFE0E90" w:rsidRPr="006F5200">
        <w:rPr>
          <w:rFonts w:ascii="Times New Roman" w:hAnsi="Times New Roman" w:cs="Times New Roman"/>
          <w:szCs w:val="24"/>
        </w:rPr>
        <w:t xml:space="preserve"> </w:t>
      </w:r>
      <w:r w:rsidR="2FFE0E90" w:rsidRPr="006F5200">
        <w:rPr>
          <w:rFonts w:ascii="Times New Roman" w:hAnsi="Times New Roman" w:cs="Times New Roman"/>
          <w:bCs w:val="0"/>
          <w:color w:val="333333"/>
          <w:szCs w:val="24"/>
        </w:rPr>
        <w:t>,</w:t>
      </w:r>
    </w:p>
    <w:p w14:paraId="2C84AAF2" w14:textId="7ABC749C"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porządkuje w multipleksie jego audiowizualne składniki;</w:t>
      </w:r>
    </w:p>
    <w:p w14:paraId="789ED350" w14:textId="65974148"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określa proporcje udziału audiowizualnych składników w multipleksie;</w:t>
      </w:r>
    </w:p>
    <w:p w14:paraId="001D9642" w14:textId="79A99F56"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4)</w:t>
      </w:r>
      <w:r w:rsidRPr="006F5200">
        <w:rPr>
          <w:rFonts w:ascii="Times New Roman" w:hAnsi="Times New Roman" w:cs="Times New Roman"/>
          <w:szCs w:val="24"/>
        </w:rPr>
        <w:tab/>
      </w:r>
      <w:r w:rsidR="00C72B88" w:rsidRPr="006F5200">
        <w:rPr>
          <w:rFonts w:ascii="Times New Roman" w:hAnsi="Times New Roman" w:cs="Times New Roman"/>
          <w:szCs w:val="24"/>
        </w:rPr>
        <w:t>określa obszar, na którym mogą być rozpowszechniane lub rozprowadzane audiowizualne składniki multipleksu.</w:t>
      </w:r>
    </w:p>
    <w:p w14:paraId="0A1A0E90"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6. Prezes UKE w rezerwacji częstotliwości przeznaczonych do rozpowszechniania lub rozprowadzania programów w sposób cyfrowy drogą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naziemną ponadto określa:</w:t>
      </w:r>
    </w:p>
    <w:p w14:paraId="24AD60B7" w14:textId="2BD99FD2"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parametry i standardy techniczne cyfrowej transmisji telewizyjnej i radiofonicznej;</w:t>
      </w:r>
    </w:p>
    <w:p w14:paraId="2A640964" w14:textId="470E6ADE"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wykorzystanie pojemności multipleksu.</w:t>
      </w:r>
    </w:p>
    <w:p w14:paraId="5AC8FF68" w14:textId="0EAA9A20"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88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określić w rezerwacji częstotliwości ograniczenie, o którym mowa w art. 8</w:t>
      </w:r>
      <w:r w:rsidR="004F3284" w:rsidRPr="006F5200">
        <w:rPr>
          <w:rFonts w:ascii="Times New Roman" w:hAnsi="Times New Roman" w:cs="Times New Roman"/>
          <w:szCs w:val="24"/>
        </w:rPr>
        <w:t>7</w:t>
      </w:r>
      <w:r w:rsidRPr="006F5200">
        <w:rPr>
          <w:rFonts w:ascii="Times New Roman" w:hAnsi="Times New Roman" w:cs="Times New Roman"/>
          <w:szCs w:val="24"/>
        </w:rPr>
        <w:t xml:space="preserve"> ust. 3 pkt 4 lit. a, w przypadku gdy wprowadzenie takiego ograniczenia jest uzasadnione koniecznością:</w:t>
      </w:r>
    </w:p>
    <w:p w14:paraId="6BFB1235" w14:textId="58BC6383"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uniknięcia szkodliwych zaburzeń elektromagnetycznych lub szkodliwych zakłóceń;</w:t>
      </w:r>
    </w:p>
    <w:p w14:paraId="19F6601C" w14:textId="6666350B"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ochrony ludności przed oddziaływaniem pól elektromagnetycznych;</w:t>
      </w:r>
    </w:p>
    <w:p w14:paraId="1BD1D888" w14:textId="0DBFB7BA"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zapewnienia odpowiedniej jakości technicznej usługi;</w:t>
      </w:r>
    </w:p>
    <w:p w14:paraId="5C6CA263" w14:textId="79A9E6F8"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zapewnienia jak najszerszego współużytkowania częstotliwości;</w:t>
      </w:r>
    </w:p>
    <w:p w14:paraId="4E9E86A8" w14:textId="7AA64126" w:rsidR="00C72B88" w:rsidRPr="006F5200" w:rsidRDefault="00D67AFA"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zagwarantowania efektywnego wykorzystania częstotliwości;</w:t>
      </w:r>
    </w:p>
    <w:p w14:paraId="32A0BAF1" w14:textId="409333DB" w:rsidR="00C72B88" w:rsidRPr="006F5200" w:rsidRDefault="00D67AFA" w:rsidP="00C72B88">
      <w:pPr>
        <w:pStyle w:val="PKTpunkt"/>
        <w:keepNex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zapewnienia realizacji celu leżącego w interesie publicznym, w szczególności takiego jak:</w:t>
      </w:r>
    </w:p>
    <w:p w14:paraId="5B307635" w14:textId="2F7A62CA" w:rsidR="00C72B88" w:rsidRPr="006F5200" w:rsidRDefault="00D67AFA"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ochrona życia i zdrowia ludzi,</w:t>
      </w:r>
    </w:p>
    <w:p w14:paraId="6D33B41B" w14:textId="1C359AA3" w:rsidR="00C72B88" w:rsidRPr="006F5200" w:rsidRDefault="00D67AFA"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wspieranie spójności społecznej, regionalnej lub terytorialnej,</w:t>
      </w:r>
    </w:p>
    <w:p w14:paraId="73915C60" w14:textId="1AA47109" w:rsidR="00C72B88" w:rsidRPr="006F5200" w:rsidRDefault="00D67AFA"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unikanie nieefektywnego wykorzystywania częstotliwości,</w:t>
      </w:r>
    </w:p>
    <w:p w14:paraId="2A91D6B9" w14:textId="2619EB9F" w:rsidR="00C72B88" w:rsidRPr="006F5200" w:rsidRDefault="00D67AFA"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promowanie różnorodności kulturowej i językowej oraz pluralizmu mediów, w szczególności poprzez świadczenie nadawczych usług radiofonicznych i telewizyjnych.</w:t>
      </w:r>
    </w:p>
    <w:p w14:paraId="37E736D2" w14:textId="41E77B7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Ograniczenie, o którym mowa w art. 8</w:t>
      </w:r>
      <w:r w:rsidR="004F3284" w:rsidRPr="006F5200">
        <w:rPr>
          <w:rFonts w:ascii="Times New Roman" w:hAnsi="Times New Roman" w:cs="Times New Roman"/>
          <w:szCs w:val="24"/>
        </w:rPr>
        <w:t>7</w:t>
      </w:r>
      <w:r w:rsidRPr="006F5200">
        <w:rPr>
          <w:rFonts w:ascii="Times New Roman" w:hAnsi="Times New Roman" w:cs="Times New Roman"/>
          <w:szCs w:val="24"/>
        </w:rPr>
        <w:t xml:space="preserve"> ust. 3 pkt 4 lit. b, Prezes UKE może określić w przypadku, gdy wprowadzenie takiego ograniczenia jest uzasadnione koniecznością realizacji celu leżącego w interesie publicznym, o którym mowa w ust. 1 pkt 6.</w:t>
      </w:r>
    </w:p>
    <w:p w14:paraId="3C2EF84C" w14:textId="6877724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Ograniczenie, o którym mowa w art. 8</w:t>
      </w:r>
      <w:r w:rsidR="004F3284" w:rsidRPr="006F5200">
        <w:rPr>
          <w:rFonts w:ascii="Times New Roman" w:hAnsi="Times New Roman" w:cs="Times New Roman"/>
          <w:szCs w:val="24"/>
        </w:rPr>
        <w:t>7</w:t>
      </w:r>
      <w:r w:rsidRPr="006F5200">
        <w:rPr>
          <w:rFonts w:ascii="Times New Roman" w:hAnsi="Times New Roman" w:cs="Times New Roman"/>
          <w:szCs w:val="24"/>
        </w:rPr>
        <w:t xml:space="preserve"> ust. 3 pkt 4 lit. c, Prezes UKE może określić w przypadku, gdy jest to uzasadnione koniecznością ochrony usług związanych z zapewnieniem ochrony życia i zdrowia ludzi.</w:t>
      </w:r>
    </w:p>
    <w:p w14:paraId="70F84590" w14:textId="4967A13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Do decyzji o rezerwacji częstotliwości zawierającej ograniczenia, o których mowa w art. 8</w:t>
      </w:r>
      <w:r w:rsidR="004F3284" w:rsidRPr="006F5200">
        <w:rPr>
          <w:rFonts w:ascii="Times New Roman" w:hAnsi="Times New Roman" w:cs="Times New Roman"/>
          <w:szCs w:val="24"/>
        </w:rPr>
        <w:t>7</w:t>
      </w:r>
      <w:r w:rsidRPr="006F5200">
        <w:rPr>
          <w:rFonts w:ascii="Times New Roman" w:hAnsi="Times New Roman" w:cs="Times New Roman"/>
          <w:szCs w:val="24"/>
        </w:rPr>
        <w:t xml:space="preserve"> ust. 3 pkt 4, stosuje się przepisy o postępowaniu konsultacyjnym. Przepisu nie stosuje się do decyzji wydawanej po postępowaniu selekcyjnym.</w:t>
      </w:r>
    </w:p>
    <w:p w14:paraId="7F9189DD" w14:textId="279FFD1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4C661E" w:rsidRPr="006F5200">
        <w:rPr>
          <w:rStyle w:val="Ppogrubienie"/>
          <w:rFonts w:ascii="Times New Roman" w:hAnsi="Times New Roman" w:cs="Times New Roman"/>
          <w:szCs w:val="24"/>
        </w:rPr>
        <w:t>89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Zmiana rezerwacji częstotliwości nie może polegać na:</w:t>
      </w:r>
    </w:p>
    <w:p w14:paraId="0D62DA80" w14:textId="253DD1DB"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zwiększeniu zasobów częstotliwości pozostających w dyspozycji podmiotu, wyrażonych w MHz;</w:t>
      </w:r>
    </w:p>
    <w:p w14:paraId="246513AE" w14:textId="587AD32A"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zamianie zasobów częstotliwości na inne zasoby, chyba że dokonywana jest na podstawie art. 9</w:t>
      </w:r>
      <w:r w:rsidR="0081034E" w:rsidRPr="006F5200">
        <w:rPr>
          <w:rFonts w:ascii="Times New Roman" w:hAnsi="Times New Roman" w:cs="Times New Roman"/>
          <w:szCs w:val="24"/>
        </w:rPr>
        <w:t>9</w:t>
      </w:r>
      <w:r w:rsidR="00C72B88" w:rsidRPr="006F5200">
        <w:rPr>
          <w:rFonts w:ascii="Times New Roman" w:hAnsi="Times New Roman" w:cs="Times New Roman"/>
          <w:szCs w:val="24"/>
        </w:rPr>
        <w:t xml:space="preserve"> ust. 1 pkt 9 lub art. 9</w:t>
      </w:r>
      <w:r w:rsidR="0081034E" w:rsidRPr="006F5200">
        <w:rPr>
          <w:rFonts w:ascii="Times New Roman" w:hAnsi="Times New Roman" w:cs="Times New Roman"/>
          <w:szCs w:val="24"/>
        </w:rPr>
        <w:t>9</w:t>
      </w:r>
      <w:r w:rsidR="00C72B88" w:rsidRPr="006F5200">
        <w:rPr>
          <w:rFonts w:ascii="Times New Roman" w:hAnsi="Times New Roman" w:cs="Times New Roman"/>
          <w:szCs w:val="24"/>
        </w:rPr>
        <w:t xml:space="preserve"> ust. 6;</w:t>
      </w:r>
    </w:p>
    <w:p w14:paraId="54B0B002" w14:textId="74CAF67E"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rozszerzeniu obszaru, na którym mogą być wykorzystywane częstotliwości.</w:t>
      </w:r>
    </w:p>
    <w:p w14:paraId="195D269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Przepisu ust. 1 pkt 3 nie stosuje się do rezerwacji częstotliwości na cele rozpowszechniania programów radiofonicznych w sposób analogowy drogą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naziemną.</w:t>
      </w:r>
    </w:p>
    <w:p w14:paraId="259EAEAC" w14:textId="7B03C91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90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niezwłocznie udostępnia na stronie podmiotowej BIP UKE informację o wszczęciu postępowania w sprawie zmiany </w:t>
      </w:r>
      <w:r w:rsidR="00FA26B8" w:rsidRPr="006F5200">
        <w:rPr>
          <w:rFonts w:ascii="Times New Roman" w:hAnsi="Times New Roman" w:cs="Times New Roman"/>
          <w:szCs w:val="24"/>
        </w:rPr>
        <w:t xml:space="preserve">lub cofnięcia </w:t>
      </w:r>
      <w:r w:rsidRPr="006F5200">
        <w:rPr>
          <w:rFonts w:ascii="Times New Roman" w:hAnsi="Times New Roman" w:cs="Times New Roman"/>
          <w:szCs w:val="24"/>
        </w:rPr>
        <w:t>rezerwacji częstotliwości i przeprowadza postępowanie konsultacyjne w tej sprawie.</w:t>
      </w:r>
    </w:p>
    <w:p w14:paraId="539FD653"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Przepisu ust. 1 nie stosuje się:</w:t>
      </w:r>
    </w:p>
    <w:p w14:paraId="35EDFFD3" w14:textId="44576077"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gdy zmiana ma charakter nieistotny i jest dokonywana na wniosek lub za zgodą podmiotu dysponującego rezerwacją częstotliwości;</w:t>
      </w:r>
    </w:p>
    <w:p w14:paraId="067C1B0C" w14:textId="5B46B1ED"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 wyjątkowych przypadkach, wymagających pilnego działania ze względu na wystąpienie okoliczności, o których mowa w art. 9</w:t>
      </w:r>
      <w:r w:rsidR="0081034E" w:rsidRPr="006F5200">
        <w:rPr>
          <w:rFonts w:ascii="Times New Roman" w:hAnsi="Times New Roman" w:cs="Times New Roman"/>
          <w:szCs w:val="24"/>
        </w:rPr>
        <w:t>9</w:t>
      </w:r>
      <w:r w:rsidR="00C72B88" w:rsidRPr="006F5200">
        <w:rPr>
          <w:rFonts w:ascii="Times New Roman" w:hAnsi="Times New Roman" w:cs="Times New Roman"/>
          <w:szCs w:val="24"/>
        </w:rPr>
        <w:t xml:space="preserve"> ust. 1 pkt 3;</w:t>
      </w:r>
    </w:p>
    <w:p w14:paraId="62264338"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 xml:space="preserve">gdy zmiana dotyczy rezerwacji częstotliwości na cele rozpowszechniania programów radiofonicznych w sposób analogowy drogą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naziemną.</w:t>
      </w:r>
    </w:p>
    <w:p w14:paraId="70EDAD7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Za zmianę nieistotną nie można, w szczególności, uznać zmiany, która prowadzi do rozszerzenia zakresu uprawnień wynikających z rezerwacji częstotliwości.</w:t>
      </w:r>
    </w:p>
    <w:p w14:paraId="1ABAC435" w14:textId="4224B607" w:rsidR="001E3B3C" w:rsidRPr="006F5200" w:rsidRDefault="00C72B88" w:rsidP="001E3B3C">
      <w:pPr>
        <w:jc w:val="both"/>
        <w:rPr>
          <w:rFonts w:cs="Times New Roman"/>
          <w:szCs w:val="24"/>
        </w:rPr>
      </w:pPr>
      <w:r w:rsidRPr="006F5200">
        <w:rPr>
          <w:rStyle w:val="Ppogrubienie"/>
          <w:rFonts w:cs="Times New Roman"/>
          <w:szCs w:val="24"/>
        </w:rPr>
        <w:t>Art. </w:t>
      </w:r>
      <w:r w:rsidR="004C661E" w:rsidRPr="006F5200">
        <w:rPr>
          <w:rStyle w:val="Ppogrubienie"/>
          <w:rFonts w:cs="Times New Roman"/>
          <w:szCs w:val="24"/>
        </w:rPr>
        <w:t>91</w:t>
      </w:r>
      <w:r w:rsidRPr="006F5200">
        <w:rPr>
          <w:rFonts w:cs="Times New Roman"/>
          <w:b/>
          <w:bCs/>
          <w:szCs w:val="24"/>
        </w:rPr>
        <w:t>.</w:t>
      </w:r>
      <w:r w:rsidR="00FC6271" w:rsidRPr="006F5200">
        <w:rPr>
          <w:rFonts w:cs="Times New Roman"/>
          <w:bCs/>
          <w:szCs w:val="24"/>
        </w:rPr>
        <w:t xml:space="preserve"> </w:t>
      </w:r>
      <w:r w:rsidR="001E3B3C" w:rsidRPr="006F5200">
        <w:rPr>
          <w:rFonts w:cs="Times New Roman"/>
          <w:bCs/>
          <w:szCs w:val="24"/>
        </w:rPr>
        <w:t>1.</w:t>
      </w:r>
      <w:r w:rsidR="001E3B3C" w:rsidRPr="006F5200">
        <w:rPr>
          <w:rFonts w:cs="Times New Roman"/>
          <w:szCs w:val="24"/>
        </w:rPr>
        <w:t xml:space="preserve"> W przypadku zwolnienia części pojemności multipleksu objętego rezerwacją udzieloną nadawcy lub nadawcom w celu rozpowszechniania lub rozprowadzania w sposób cyfrowy drogą </w:t>
      </w:r>
      <w:proofErr w:type="spellStart"/>
      <w:r w:rsidR="001E3B3C" w:rsidRPr="006F5200">
        <w:rPr>
          <w:rFonts w:cs="Times New Roman"/>
          <w:szCs w:val="24"/>
        </w:rPr>
        <w:t>rozsiewczą</w:t>
      </w:r>
      <w:proofErr w:type="spellEnd"/>
      <w:r w:rsidR="001E3B3C" w:rsidRPr="006F5200">
        <w:rPr>
          <w:rFonts w:cs="Times New Roman"/>
          <w:szCs w:val="24"/>
        </w:rPr>
        <w:t xml:space="preserve"> naziemną programów telewizyjnych na tym multipleksie, Przewodniczący KRRiT przeprowadza postępowanie o udzielenie koncesji na rozpowszechnianie programu w sposób cyfrowy, drogą </w:t>
      </w:r>
      <w:proofErr w:type="spellStart"/>
      <w:r w:rsidR="001E3B3C" w:rsidRPr="006F5200">
        <w:rPr>
          <w:rFonts w:cs="Times New Roman"/>
          <w:szCs w:val="24"/>
        </w:rPr>
        <w:t>rozsiewczą</w:t>
      </w:r>
      <w:proofErr w:type="spellEnd"/>
      <w:r w:rsidR="001E3B3C" w:rsidRPr="006F5200">
        <w:rPr>
          <w:rFonts w:cs="Times New Roman"/>
          <w:szCs w:val="24"/>
        </w:rPr>
        <w:t xml:space="preserve"> naziemną w tym multipleksie, zgodnie z przepisami ustawy z dnia 29 grudnia 1992 r. o radiofonii i telewizji.</w:t>
      </w:r>
    </w:p>
    <w:p w14:paraId="7DB61EF4" w14:textId="1567F7B9" w:rsidR="00C72B88" w:rsidRPr="006F5200" w:rsidRDefault="001E3B3C" w:rsidP="00FC6271">
      <w:pPr>
        <w:pStyle w:val="Tekstkomentarza"/>
        <w:rPr>
          <w:rFonts w:ascii="Times New Roman" w:hAnsi="Times New Roman"/>
        </w:rPr>
      </w:pPr>
      <w:r w:rsidRPr="006F5200">
        <w:rPr>
          <w:rFonts w:ascii="Times New Roman" w:hAnsi="Times New Roman"/>
        </w:rPr>
        <w:t xml:space="preserve">2. Do dokonania rezerwacji na zwolnioną część multipleksu stosuje się art.  </w:t>
      </w:r>
      <w:r w:rsidR="0081034E" w:rsidRPr="006F5200">
        <w:rPr>
          <w:rFonts w:ascii="Times New Roman" w:hAnsi="Times New Roman"/>
        </w:rPr>
        <w:t>69</w:t>
      </w:r>
      <w:r w:rsidRPr="006F5200">
        <w:rPr>
          <w:rFonts w:ascii="Times New Roman" w:hAnsi="Times New Roman"/>
        </w:rPr>
        <w:t>.</w:t>
      </w:r>
    </w:p>
    <w:p w14:paraId="4ECE6A67" w14:textId="50972B2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92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przedłużyć rezerwację częstotliwości zharmonizowanych na potrzeby systemów szerokopasmowych na wniosek podmiotu, który w czasie wykorzystywania przedmiotowych częstotliwości nie naruszył rażąco warunków wykorzystywania częstotliwości określonych w ustawie, przepisach wykonawczych i decyzji </w:t>
      </w:r>
      <w:r w:rsidRPr="006F5200">
        <w:rPr>
          <w:rFonts w:ascii="Times New Roman" w:hAnsi="Times New Roman" w:cs="Times New Roman"/>
          <w:szCs w:val="24"/>
        </w:rPr>
        <w:lastRenderedPageBreak/>
        <w:t>o rezerwacji częstotliwości, na okres do 5 lat, przy czym łączny czas obowiązywania tej rezerwacji częstotliwości nie może być dłuższy niż 20 lat. Przy przedłużaniu rezerwacji częstotliwości postępowania selekcyjnego nie przeprowadza się.</w:t>
      </w:r>
    </w:p>
    <w:p w14:paraId="5FD4E3A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w porozumieniu z Prezesem UOKiK może, w drodze decyzji, odmówić przedłużenia rezerwacji częstotliwości zharmonizowanych na potrzeby systemów szerokopasmowych, jeżeli przemawia za tym potrzeba zapewnienia równoprawnej i skutecznej konkurencji, w szczególności w przypadku gdy przedłużenie rezerwacji częstotliwości mogłoby doprowadzić do nadmiernego skupienia częstotliwości przez dany podmiot lub grupę kapitałową, w której znajduje się dany podmiot.</w:t>
      </w:r>
    </w:p>
    <w:p w14:paraId="052F8A7E"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Prezes UKE może, w drodze decyzji, odmówić przedłużenia rezerwacji częstotliwości zharmonizowanych na potrzeby systemów szerokopasmowych:</w:t>
      </w:r>
    </w:p>
    <w:p w14:paraId="0BE0B60E" w14:textId="18636241"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 przypadku konieczności dostosowania czasu obowiązywania rezerwacji częstotliwości do innych rezerwacji częstotliwości o analogicznych właściwościach;</w:t>
      </w:r>
    </w:p>
    <w:p w14:paraId="46B4E5FE" w14:textId="01B1CD83"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w przypadku </w:t>
      </w:r>
      <w:r w:rsidR="00DD49C4" w:rsidRPr="006F5200">
        <w:rPr>
          <w:rFonts w:ascii="Times New Roman" w:hAnsi="Times New Roman" w:cs="Times New Roman"/>
          <w:szCs w:val="24"/>
        </w:rPr>
        <w:t>gdy rezerwacja</w:t>
      </w:r>
      <w:r w:rsidR="5D204787" w:rsidRPr="006F5200">
        <w:rPr>
          <w:rFonts w:ascii="Times New Roman" w:hAnsi="Times New Roman" w:cs="Times New Roman"/>
          <w:szCs w:val="24"/>
        </w:rPr>
        <w:t xml:space="preserve"> częstotliwości </w:t>
      </w:r>
      <w:r w:rsidR="00DD49C4" w:rsidRPr="006F5200">
        <w:rPr>
          <w:rFonts w:ascii="Times New Roman" w:hAnsi="Times New Roman" w:cs="Times New Roman"/>
          <w:szCs w:val="24"/>
        </w:rPr>
        <w:t>umożliwia ich alternatywne wykorzystanie</w:t>
      </w:r>
      <w:r w:rsidR="00C72B88" w:rsidRPr="006F5200">
        <w:rPr>
          <w:rFonts w:ascii="Times New Roman" w:hAnsi="Times New Roman" w:cs="Times New Roman"/>
          <w:szCs w:val="24"/>
        </w:rPr>
        <w:t>;</w:t>
      </w:r>
    </w:p>
    <w:p w14:paraId="24E80FE0" w14:textId="179322F5"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jeżeli przemawia za tym potrzeba istotnego zwiększenia efektywności wykorzystania częstotliwości.</w:t>
      </w:r>
    </w:p>
    <w:p w14:paraId="75B5CC9A" w14:textId="0115235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Prezes UKE, w drodze decyzji, odmawia przedłużenia rezerwacji częstotliwości zharmonizowanych na potrzeby systemów szerokopasmowych w przypadku wystąpienia przesłanek, o których mowa w art. 9</w:t>
      </w:r>
      <w:r w:rsidR="0081034E" w:rsidRPr="006F5200">
        <w:rPr>
          <w:rFonts w:ascii="Times New Roman" w:hAnsi="Times New Roman" w:cs="Times New Roman"/>
          <w:szCs w:val="24"/>
        </w:rPr>
        <w:t>9</w:t>
      </w:r>
      <w:r w:rsidRPr="006F5200">
        <w:rPr>
          <w:rFonts w:ascii="Times New Roman" w:hAnsi="Times New Roman" w:cs="Times New Roman"/>
          <w:szCs w:val="24"/>
        </w:rPr>
        <w:t xml:space="preserve"> ust. 1 pkt 3 lub art. </w:t>
      </w:r>
      <w:r w:rsidR="0081034E" w:rsidRPr="006F5200">
        <w:rPr>
          <w:rFonts w:ascii="Times New Roman" w:hAnsi="Times New Roman" w:cs="Times New Roman"/>
          <w:szCs w:val="24"/>
        </w:rPr>
        <w:t>100</w:t>
      </w:r>
      <w:r w:rsidRPr="006F5200">
        <w:rPr>
          <w:rFonts w:ascii="Times New Roman" w:hAnsi="Times New Roman" w:cs="Times New Roman"/>
          <w:szCs w:val="24"/>
        </w:rPr>
        <w:t xml:space="preserve"> ust. 1 pkt 1, 3 lub 6. Przepisy art. </w:t>
      </w:r>
      <w:r w:rsidR="0081034E" w:rsidRPr="006F5200">
        <w:rPr>
          <w:rFonts w:ascii="Times New Roman" w:hAnsi="Times New Roman" w:cs="Times New Roman"/>
          <w:szCs w:val="24"/>
        </w:rPr>
        <w:t>100</w:t>
      </w:r>
      <w:r w:rsidRPr="006F5200">
        <w:rPr>
          <w:rFonts w:ascii="Times New Roman" w:hAnsi="Times New Roman" w:cs="Times New Roman"/>
          <w:szCs w:val="24"/>
        </w:rPr>
        <w:t xml:space="preserve"> ust. 3-6 stosuje się.</w:t>
      </w:r>
    </w:p>
    <w:p w14:paraId="5A77340B" w14:textId="0A79AAF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W przypadku wydania przez Prezesa UKE decyzji o odmowie przedłużenia rezerwacji częstotliwości stosuje się przepisy art. art. </w:t>
      </w:r>
      <w:r w:rsidR="0081034E" w:rsidRPr="006F5200">
        <w:rPr>
          <w:rFonts w:ascii="Times New Roman" w:hAnsi="Times New Roman" w:cs="Times New Roman"/>
          <w:szCs w:val="24"/>
        </w:rPr>
        <w:t>104</w:t>
      </w:r>
      <w:r w:rsidRPr="006F5200">
        <w:rPr>
          <w:rFonts w:ascii="Times New Roman" w:hAnsi="Times New Roman" w:cs="Times New Roman"/>
          <w:szCs w:val="24"/>
        </w:rPr>
        <w:t>, art. 10</w:t>
      </w:r>
      <w:r w:rsidR="0081034E" w:rsidRPr="006F5200">
        <w:rPr>
          <w:rFonts w:ascii="Times New Roman" w:hAnsi="Times New Roman" w:cs="Times New Roman"/>
          <w:szCs w:val="24"/>
        </w:rPr>
        <w:t>6</w:t>
      </w:r>
      <w:r w:rsidRPr="006F5200">
        <w:rPr>
          <w:rFonts w:ascii="Times New Roman" w:hAnsi="Times New Roman" w:cs="Times New Roman"/>
          <w:szCs w:val="24"/>
        </w:rPr>
        <w:t xml:space="preserve"> i art. 10</w:t>
      </w:r>
      <w:r w:rsidR="0081034E" w:rsidRPr="006F5200">
        <w:rPr>
          <w:rFonts w:ascii="Times New Roman" w:hAnsi="Times New Roman" w:cs="Times New Roman"/>
          <w:szCs w:val="24"/>
        </w:rPr>
        <w:t>7</w:t>
      </w:r>
      <w:r w:rsidRPr="006F5200">
        <w:rPr>
          <w:rFonts w:ascii="Times New Roman" w:hAnsi="Times New Roman" w:cs="Times New Roman"/>
          <w:szCs w:val="24"/>
        </w:rPr>
        <w:t>.</w:t>
      </w:r>
    </w:p>
    <w:p w14:paraId="2A146CD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Wniosek, o którym mowa w ust. 1, należy złożyć nie wcześniej niż 4 lata przed upływem okresu wykorzystywania częstotliwości zharmonizowanych na potrzeby systemów szerokopasmowych i nie później niż 3 lata przed upływem tego okresu. Prezes UKE wydaje decyzję w sprawie przedłużenia rezerwacji częstotliwości nie później niż 2 lata przed upływem okresu wykorzystywania częstotliwości zharmonizowanych na potrzeby systemów szerokopasmowych.</w:t>
      </w:r>
    </w:p>
    <w:p w14:paraId="6C9FCAE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Prezes UKE udostępnia na stronie podmiotowej BIP UKE informację o zamiarze przedłużenia lub odmowy przedłużenia rezerwacji częstotliwości zharmonizowanych na potrzeby systemów szerokopasmowych oraz określa termin na przedstawienie stanowiska nie krótszy niż 3 miesiące od udostępnienia informacji.</w:t>
      </w:r>
    </w:p>
    <w:p w14:paraId="493790C7" w14:textId="23589A5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4C661E" w:rsidRPr="006F5200">
        <w:rPr>
          <w:rStyle w:val="Ppogrubienie"/>
          <w:rFonts w:ascii="Times New Roman" w:hAnsi="Times New Roman" w:cs="Times New Roman"/>
          <w:szCs w:val="24"/>
        </w:rPr>
        <w:t>93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dokonać rezerwacji częstotliwości zharmonizowanych na kolejny okres, na wniosek podmiotu dysponującego tą rezerwacją, kierując się celami określonymi w art.  </w:t>
      </w:r>
      <w:r w:rsidR="0081034E" w:rsidRPr="006F5200">
        <w:rPr>
          <w:rFonts w:ascii="Times New Roman" w:hAnsi="Times New Roman" w:cs="Times New Roman"/>
          <w:szCs w:val="24"/>
        </w:rPr>
        <w:t>407</w:t>
      </w:r>
      <w:r w:rsidRPr="006F5200">
        <w:rPr>
          <w:rFonts w:ascii="Times New Roman" w:hAnsi="Times New Roman" w:cs="Times New Roman"/>
          <w:szCs w:val="24"/>
        </w:rPr>
        <w:t xml:space="preserve"> ust. 2 oraz potrzebą zapewnienia najbardziej efektywnego wykorzystania częstotliwości oraz biorąc pod uwagę potrzebę zapewnienia ciągłości świadczenia usług telekomunikacyjnych.</w:t>
      </w:r>
    </w:p>
    <w:p w14:paraId="73B9F72F"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Prezes UKE odmawia dokonania rezerwacji na kolejny okres w przypadku gdy:</w:t>
      </w:r>
    </w:p>
    <w:p w14:paraId="404CBE8F" w14:textId="492BAAEF"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podmiot w okresie rezerwacji naruszył rażąco warunki wykorzystywania częstotliwości określone w ustawie, przepisach wykonawczych i w decyzji o rezerwacji częstotliwości;</w:t>
      </w:r>
    </w:p>
    <w:p w14:paraId="5B3750C9" w14:textId="5489D802" w:rsidR="00C72B88" w:rsidRPr="006F5200" w:rsidRDefault="007048BA" w:rsidP="00C72B88">
      <w:pPr>
        <w:pStyle w:val="PKTpunkt"/>
        <w:rPr>
          <w:rFonts w:ascii="Times New Roman" w:hAnsi="Times New Roman" w:cs="Times New Roman"/>
          <w:szCs w:val="24"/>
          <w:highlight w:val="yellow"/>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wystąpią przesłanki, o których mowa w art. 9</w:t>
      </w:r>
      <w:r w:rsidR="0081034E" w:rsidRPr="006F5200">
        <w:rPr>
          <w:rFonts w:ascii="Times New Roman" w:hAnsi="Times New Roman" w:cs="Times New Roman"/>
          <w:szCs w:val="24"/>
        </w:rPr>
        <w:t>9</w:t>
      </w:r>
      <w:r w:rsidR="00C72B88" w:rsidRPr="006F5200">
        <w:rPr>
          <w:rFonts w:ascii="Times New Roman" w:hAnsi="Times New Roman" w:cs="Times New Roman"/>
          <w:szCs w:val="24"/>
        </w:rPr>
        <w:t xml:space="preserve"> ust. 1 pkt 3 lub art. </w:t>
      </w:r>
      <w:r w:rsidR="0081034E" w:rsidRPr="006F5200">
        <w:rPr>
          <w:rFonts w:ascii="Times New Roman" w:hAnsi="Times New Roman" w:cs="Times New Roman"/>
          <w:szCs w:val="24"/>
        </w:rPr>
        <w:t>100</w:t>
      </w:r>
      <w:r w:rsidR="00C72B88" w:rsidRPr="006F5200">
        <w:rPr>
          <w:rFonts w:ascii="Times New Roman" w:hAnsi="Times New Roman" w:cs="Times New Roman"/>
          <w:szCs w:val="24"/>
        </w:rPr>
        <w:t xml:space="preserve"> ust. 1 pkt 1, 3 i 6;</w:t>
      </w:r>
    </w:p>
    <w:p w14:paraId="74230AE1" w14:textId="64D2902C"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przemawia za tym potrzeba zapewnienia równoprawnej i skutecznej konkurencji, w szczególności w przypadku, gdy dokonanie rezerwacji częstotliwości na kolejny okres mogłoby doprowadzić do nadmiernego skupienia częstotliwości przez dany podmiot lub grupę kapitałową, w której znajduje się dany podmiot.</w:t>
      </w:r>
    </w:p>
    <w:p w14:paraId="7F654E19" w14:textId="4730ACF4" w:rsidR="00C72B88" w:rsidRPr="006F5200" w:rsidRDefault="007048BA" w:rsidP="005F54F8">
      <w:pPr>
        <w:pStyle w:val="PKTpunkt"/>
        <w:ind w:firstLine="0"/>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5F54F8" w:rsidRPr="006F5200">
        <w:rPr>
          <w:rFonts w:ascii="Times New Roman" w:hAnsi="Times New Roman" w:cs="Times New Roman"/>
          <w:szCs w:val="24"/>
        </w:rPr>
        <w:t>Do odmowy dokonania rezerwacji na kolejny okres stosuje się p</w:t>
      </w:r>
      <w:r w:rsidR="00C72B88" w:rsidRPr="006F5200">
        <w:rPr>
          <w:rFonts w:ascii="Times New Roman" w:hAnsi="Times New Roman" w:cs="Times New Roman"/>
          <w:szCs w:val="24"/>
        </w:rPr>
        <w:t>rzep</w:t>
      </w:r>
      <w:r w:rsidR="005F54F8" w:rsidRPr="006F5200">
        <w:rPr>
          <w:rFonts w:ascii="Times New Roman" w:hAnsi="Times New Roman" w:cs="Times New Roman"/>
          <w:szCs w:val="24"/>
        </w:rPr>
        <w:t xml:space="preserve">isy art. </w:t>
      </w:r>
      <w:r w:rsidR="0081034E" w:rsidRPr="006F5200">
        <w:rPr>
          <w:rFonts w:ascii="Times New Roman" w:hAnsi="Times New Roman" w:cs="Times New Roman"/>
          <w:szCs w:val="24"/>
        </w:rPr>
        <w:t>100</w:t>
      </w:r>
      <w:r w:rsidR="005F54F8" w:rsidRPr="006F5200">
        <w:rPr>
          <w:rFonts w:ascii="Times New Roman" w:hAnsi="Times New Roman" w:cs="Times New Roman"/>
          <w:szCs w:val="24"/>
        </w:rPr>
        <w:t xml:space="preserve"> ust. 3-6</w:t>
      </w:r>
      <w:r w:rsidR="00C72B88" w:rsidRPr="006F5200">
        <w:rPr>
          <w:rFonts w:ascii="Times New Roman" w:hAnsi="Times New Roman" w:cs="Times New Roman"/>
          <w:szCs w:val="24"/>
        </w:rPr>
        <w:t>.</w:t>
      </w:r>
    </w:p>
    <w:p w14:paraId="6C7218BB" w14:textId="1D25D62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W przypadku, o którym mowa w ust. 2 pkt </w:t>
      </w:r>
      <w:r w:rsidR="003F68F1" w:rsidRPr="006F5200">
        <w:rPr>
          <w:rFonts w:ascii="Times New Roman" w:hAnsi="Times New Roman" w:cs="Times New Roman"/>
          <w:szCs w:val="24"/>
        </w:rPr>
        <w:t>3</w:t>
      </w:r>
      <w:r w:rsidRPr="006F5200">
        <w:rPr>
          <w:rFonts w:ascii="Times New Roman" w:hAnsi="Times New Roman" w:cs="Times New Roman"/>
          <w:szCs w:val="24"/>
        </w:rPr>
        <w:t>, Prezes UKE wydaje decyzję w porozumieniu z Prezesem UOKiK.</w:t>
      </w:r>
    </w:p>
    <w:p w14:paraId="702B9D5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Prezes UKE przed wydaniem decyzji w sprawie dokonania rezerwacji częstotliwości zharmonizowanych na kolejny okres przeprowadza postępowanie konsultacyjne.</w:t>
      </w:r>
    </w:p>
    <w:p w14:paraId="543F0F1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 przypadku złożenia w ramach postępowania konsultacyjnego wniosku o rezerwację częstotliwości przez podmiot, który zapewnia efektywne ich wykorzystanie oraz nie posiada rezerwacji częstotliwości o analogicznych właściwościach, Prezes UKE może odmówić dokonania rezerwacji na kolejny okres.</w:t>
      </w:r>
    </w:p>
    <w:p w14:paraId="12336131" w14:textId="2CC0C35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7. W przypadku wydania przez Prezesa UKE decyzji o odmowie rezerwacji częstotliwości na kolejny okres stosuje się art.  </w:t>
      </w:r>
      <w:r w:rsidR="0081034E" w:rsidRPr="006F5200">
        <w:rPr>
          <w:rFonts w:ascii="Times New Roman" w:hAnsi="Times New Roman" w:cs="Times New Roman"/>
          <w:szCs w:val="24"/>
        </w:rPr>
        <w:t>104</w:t>
      </w:r>
      <w:r w:rsidRPr="006F5200">
        <w:rPr>
          <w:rFonts w:ascii="Times New Roman" w:hAnsi="Times New Roman" w:cs="Times New Roman"/>
          <w:szCs w:val="24"/>
        </w:rPr>
        <w:t>, art. 10</w:t>
      </w:r>
      <w:r w:rsidR="0081034E" w:rsidRPr="006F5200">
        <w:rPr>
          <w:rFonts w:ascii="Times New Roman" w:hAnsi="Times New Roman" w:cs="Times New Roman"/>
          <w:szCs w:val="24"/>
        </w:rPr>
        <w:t>6</w:t>
      </w:r>
      <w:r w:rsidRPr="006F5200">
        <w:rPr>
          <w:rFonts w:ascii="Times New Roman" w:hAnsi="Times New Roman" w:cs="Times New Roman"/>
          <w:szCs w:val="24"/>
        </w:rPr>
        <w:t xml:space="preserve"> i art. 10</w:t>
      </w:r>
      <w:r w:rsidR="0081034E" w:rsidRPr="006F5200">
        <w:rPr>
          <w:rFonts w:ascii="Times New Roman" w:hAnsi="Times New Roman" w:cs="Times New Roman"/>
          <w:szCs w:val="24"/>
        </w:rPr>
        <w:t>7</w:t>
      </w:r>
      <w:r w:rsidRPr="006F5200">
        <w:rPr>
          <w:rFonts w:ascii="Times New Roman" w:hAnsi="Times New Roman" w:cs="Times New Roman"/>
          <w:szCs w:val="24"/>
        </w:rPr>
        <w:t>.</w:t>
      </w:r>
    </w:p>
    <w:p w14:paraId="58245B3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8. Wniosek, o którym mowa w ust. 1, należy złożyć nie wcześniej niż 5 lat przed upływem okresu wykorzystywania częstotliwości, nie później niż rok przed upływem tego okresu. W przypadku rezerwacji częstotliwości wydanych na okres roku lub krótszy, wniosek należy złożyć nie później niż 6 miesięcy przed upływem okresu wykorzystywania częstotliwości.</w:t>
      </w:r>
    </w:p>
    <w:p w14:paraId="05CCDCC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9. W przypadku, gdy w dniu złożenia wniosku, o którym mowa w ust. 1, w zakresie rezerwacji objętej tym wnioskiem toczy się postępowanie, o którym mowa w ust. 11, postępowanie wszczęte na wniosek, o którym mowa w ust. 1, ulega zawieszeniu do czasu wydania ostatecznego rozstrzygnięcia na podstawie ust. 11. Wydanie ostatecznej decyzji </w:t>
      </w:r>
      <w:r w:rsidRPr="006F5200">
        <w:rPr>
          <w:rFonts w:ascii="Times New Roman" w:hAnsi="Times New Roman" w:cs="Times New Roman"/>
          <w:szCs w:val="24"/>
        </w:rPr>
        <w:lastRenderedPageBreak/>
        <w:t>stwierdzającej brak możliwości dokonania rezerwacji częstotliwości na kolejny okres skutkuje bezprzedmiotowością postępowania wszczętego na wniosek, o którym mowa w ust. 1.</w:t>
      </w:r>
    </w:p>
    <w:p w14:paraId="1F3D5DF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10. Wniosek, o którym mowa w ust. 1, złożony bez zachowania terminu, o którym mowa w ust. 8, Prezes UKE pozostawia bez rozpoznania.</w:t>
      </w:r>
    </w:p>
    <w:p w14:paraId="104A604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11. Prezes UKE może z urzędu wydać decyzję, w której stwierdzi brak możliwości dokonania rezerwacji częstotliwości na kolejny okres. Przepisy ust. 2-5 stosuje się. Postępowanie wszczyna się nie wcześniej niż 5 lat przed upływem okresu wykorzystywania częstotliwości. Postępowania nie wszczyna się w przypadku, gdy miałoby ono dotyczyć rezerwacji częstotliwości, w zakresie której prowadzone jest postępowanie wszczęte na wniosek, o którym mowa w ust. 1.</w:t>
      </w:r>
    </w:p>
    <w:p w14:paraId="105CBA06" w14:textId="7A13A0E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94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Wniosek o dokonanie rezerwacji częstotliwości na cele rozpowszechniania programów radiofonicznych w sposób analogowy drogą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naziemną oraz wniosek o dokonanie rezerwacji częstotliwości na cele rozpowszechniania i rozprowadzania programów telewizyjnych w sposób cyfrowy drogą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naziemną, po udzieleniu koncesji na kolejny okres, składa się nie wcześniej niż na 4 lata przed upływem okresu wykorzystywania częstotliwości określonego w rezerwacji częstotliwości. Wniosek złożony bez zachowania terminu, o którym mowa w zdaniu pierwszym, Prezes UKE pozostawia bez rozpoznania.</w:t>
      </w:r>
    </w:p>
    <w:p w14:paraId="50592210" w14:textId="5D4D7236"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95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na wniosek, z wyłączeniem rezerwacji częstotliwości na cele rozpowszechniania programów radiofonicznych w sposób analogowy drogą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naziemną, dokonuje zmiany podmiotu dysponującego rezerwacją częstotliwości, w tym także na rzecz kilku użytkowników, jeżeli podmiot:</w:t>
      </w:r>
    </w:p>
    <w:p w14:paraId="067CAE43" w14:textId="1442A04D"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dysponujący rezerwacją częstotliwości w tym wniosku wskaże podmiot, który będzie dysponował rezerwacją lub współużytkował częstotliwość w wyniku tej zmiany;</w:t>
      </w:r>
    </w:p>
    <w:p w14:paraId="7835E9C6" w14:textId="05164EB2"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wskazany we wniosku, wyrazi zgodę na przejęcie lub w przypadku współużytkowania częstotliwości przyjęcie uprawnień i obowiązków wynikających ze zmiany podmiotu dysponującego rezerwacją i spełnia wymagania określone ustawą.</w:t>
      </w:r>
    </w:p>
    <w:p w14:paraId="47563BED"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Podmiot dysponujący rezerwacją częstotliwości we wniosku, dotyczącym części zakresu częstotliwości lub pozycji orbitalnych objętych rezerwacją lub części obszaru, na którym mogą być wykorzystywane częstotliwości, określa również:</w:t>
      </w:r>
    </w:p>
    <w:p w14:paraId="5245DB9F" w14:textId="7618B302"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zakres częstotliwości lub pozycji orbitalnych, którymi dysponował będzie podmiot wskazany we wniosku;</w:t>
      </w:r>
    </w:p>
    <w:p w14:paraId="5D074B83" w14:textId="6B909AEE"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obszar, zgodnie z administracyjnym podziałem kraju, na którym będą mogły być wykorzystywane częstotliwości przez podmiot wskazany we wniosku;</w:t>
      </w:r>
    </w:p>
    <w:p w14:paraId="7BE8B7E1" w14:textId="7F235F46"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propozycję podziału uprawnień, innych niż określone w pkt 1 i 2, oraz obowiązków wynikających z rezerwacji, w tym zobowiązań, o których mowa w art. 8</w:t>
      </w:r>
      <w:r w:rsidR="004441BE" w:rsidRPr="006F5200">
        <w:rPr>
          <w:rFonts w:ascii="Times New Roman" w:hAnsi="Times New Roman" w:cs="Times New Roman"/>
          <w:szCs w:val="24"/>
        </w:rPr>
        <w:t>7</w:t>
      </w:r>
      <w:r w:rsidR="00C72B88" w:rsidRPr="006F5200">
        <w:rPr>
          <w:rFonts w:ascii="Times New Roman" w:hAnsi="Times New Roman" w:cs="Times New Roman"/>
          <w:szCs w:val="24"/>
        </w:rPr>
        <w:t xml:space="preserve"> ust. 1 pkt 10, odpowiednio do zakresu częstotliwości lub pozycji orbitalnych objętych rezerwacją lub obszaru, na którym będą mogły być wykorzystywane częstotliwości przez podmiot wskazany we wniosku.</w:t>
      </w:r>
    </w:p>
    <w:p w14:paraId="29E32408"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Prezes UKE, odmawia zmiany podmiotu dysponującego rezerwacją częstotliwości w zakresie, o którym mowa w ust. 1 lub w ust. 2, jeżeli:</w:t>
      </w:r>
    </w:p>
    <w:p w14:paraId="09EA12F6" w14:textId="406ED53C"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zachodzi uzasadnione przypuszczenie, iż wnioskowana zmiana nie przyczyni się do osiągnięcia celów określonych w art. </w:t>
      </w:r>
      <w:r w:rsidR="004441BE" w:rsidRPr="006F5200">
        <w:rPr>
          <w:rFonts w:ascii="Times New Roman" w:hAnsi="Times New Roman" w:cs="Times New Roman"/>
          <w:szCs w:val="24"/>
        </w:rPr>
        <w:t>407</w:t>
      </w:r>
      <w:r w:rsidR="00C72B88" w:rsidRPr="006F5200">
        <w:rPr>
          <w:rFonts w:ascii="Times New Roman" w:hAnsi="Times New Roman" w:cs="Times New Roman"/>
          <w:szCs w:val="24"/>
        </w:rPr>
        <w:t xml:space="preserve"> ust. 2, lub</w:t>
      </w:r>
    </w:p>
    <w:p w14:paraId="73E628DA" w14:textId="76F74718"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zachodzi uzasadnione przypuszczenie, iż podmiot, który został wskazany we wniosku, nie wywiąże się z obowiązków wynikających z rezerwacji częstotliwości, w tym zobowiązań, o których mowa w art. 8</w:t>
      </w:r>
      <w:r w:rsidR="004441BE" w:rsidRPr="006F5200">
        <w:rPr>
          <w:rFonts w:ascii="Times New Roman" w:hAnsi="Times New Roman" w:cs="Times New Roman"/>
          <w:szCs w:val="24"/>
        </w:rPr>
        <w:t>7</w:t>
      </w:r>
      <w:r w:rsidR="00C72B88" w:rsidRPr="006F5200">
        <w:rPr>
          <w:rFonts w:ascii="Times New Roman" w:hAnsi="Times New Roman" w:cs="Times New Roman"/>
          <w:szCs w:val="24"/>
        </w:rPr>
        <w:t xml:space="preserve"> ust. 1 pkt 10, lub</w:t>
      </w:r>
    </w:p>
    <w:p w14:paraId="5FBA29F4" w14:textId="076F5DEE"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propozycja podziału uprawnień, innych niż określone w ust. 2 pkt 1 i 2, oraz obowiązków wynikających z rezerwacji częstotliwości, w tym zobowiązań, o których mowa w art. 8</w:t>
      </w:r>
      <w:r w:rsidR="004441BE" w:rsidRPr="006F5200">
        <w:rPr>
          <w:rFonts w:ascii="Times New Roman" w:hAnsi="Times New Roman" w:cs="Times New Roman"/>
          <w:szCs w:val="24"/>
        </w:rPr>
        <w:t>7</w:t>
      </w:r>
      <w:r w:rsidR="00C72B88" w:rsidRPr="006F5200">
        <w:rPr>
          <w:rFonts w:ascii="Times New Roman" w:hAnsi="Times New Roman" w:cs="Times New Roman"/>
          <w:szCs w:val="24"/>
        </w:rPr>
        <w:t xml:space="preserve"> ust. 1 pkt 10, nie odpowiada zakresowi częstotliwości lub pozycji orbitalnych objętych rezerwacją lub obszarowi, na którym mają być wykorzystywane częstotliwości przez podmiot wskazany we wniosku.</w:t>
      </w:r>
    </w:p>
    <w:p w14:paraId="03E8721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Z wyjątkiem zmiany podmiotu dysponującego rezerwacją częstotliwości oraz zmian, o których mowa w ust. 2, rezerwacja częstotliwości nie ulega zmianie.</w:t>
      </w:r>
    </w:p>
    <w:p w14:paraId="076DF79C" w14:textId="1C2505C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W przypadku gdy zmiana podmiotu dysponującego rezerwacją częstotliwości wiąże się z ich współużytkowaniem stosuje się przepisy art. 8</w:t>
      </w:r>
      <w:r w:rsidR="004441BE" w:rsidRPr="006F5200">
        <w:rPr>
          <w:rFonts w:ascii="Times New Roman" w:hAnsi="Times New Roman" w:cs="Times New Roman"/>
          <w:szCs w:val="24"/>
        </w:rPr>
        <w:t>5</w:t>
      </w:r>
      <w:r w:rsidRPr="006F5200">
        <w:rPr>
          <w:rFonts w:ascii="Times New Roman" w:hAnsi="Times New Roman" w:cs="Times New Roman"/>
          <w:szCs w:val="24"/>
        </w:rPr>
        <w:t>-8</w:t>
      </w:r>
      <w:r w:rsidR="004441BE" w:rsidRPr="006F5200">
        <w:rPr>
          <w:rFonts w:ascii="Times New Roman" w:hAnsi="Times New Roman" w:cs="Times New Roman"/>
          <w:szCs w:val="24"/>
        </w:rPr>
        <w:t>6</w:t>
      </w:r>
      <w:r w:rsidRPr="006F5200">
        <w:rPr>
          <w:rFonts w:ascii="Times New Roman" w:hAnsi="Times New Roman" w:cs="Times New Roman"/>
          <w:szCs w:val="24"/>
        </w:rPr>
        <w:t>.</w:t>
      </w:r>
    </w:p>
    <w:p w14:paraId="20C0DCF0" w14:textId="535BE8E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Prezes UKE dokonuje zmiany podmiotu dysponującego rezerwacją częstotliwości dokonaną w drodze postępowania selekcyjnego, po zasięgnięciu opinii Prezesa UOKiK w sprawie zachowania warunków konkurencji.</w:t>
      </w:r>
    </w:p>
    <w:p w14:paraId="21E89EAF" w14:textId="0801D90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Prezes UKE podejmuje decyzję w sprawie zmiany podmiotu dysponującego rezerwacją częstotliwości na cele rozpowszechniania w sposób cyfrowy lub rozprowadzania programów radiofonicznych lub telewizyjnych, w porozumieniu z Przewodniczącym KRRiT.</w:t>
      </w:r>
    </w:p>
    <w:p w14:paraId="741C5B9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8. Prezes UKE udostępnia niezwłocznie na stronie podmiotowej BIP UKE informację o wydaniu decyzji o zmianie podmiotu dysponującego rezerwacją częstotliwości obejmującą nazwę (firmę) podmiotu, na rzecz którego przeniesiono rezerwację częstotliwości lub </w:t>
      </w:r>
      <w:r w:rsidRPr="006F5200">
        <w:rPr>
          <w:rFonts w:ascii="Times New Roman" w:hAnsi="Times New Roman" w:cs="Times New Roman"/>
          <w:szCs w:val="24"/>
        </w:rPr>
        <w:lastRenderedPageBreak/>
        <w:t>podmiotów współużytkujących częstotliwość, zakres częstotliwości, obszar objęty rezerwacją oraz okres obowiązywania rezerwacji.</w:t>
      </w:r>
    </w:p>
    <w:p w14:paraId="7EF29CA6" w14:textId="49F0B55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96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Podmiot dysponujący rezerwacją częstotliwości, może wydzierżawić lub przekazać do użytkowania na podstawie innego tytułu prawnego częstotliwości objęte rezerwacją, na rzecz innego podmiotu.</w:t>
      </w:r>
    </w:p>
    <w:p w14:paraId="3C70829E" w14:textId="3269C0D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przypadku, o którym mowa w ust. 1, podmiot dysponujący rezerwacją częstotliwości, zawiadamia Prezesa UKE, a w przypadku częstotliwości przeznaczonych na cele rozpowszechniania lub rozprowadzania programów radiofonicznych lub telewizyjnych - także Przewodniczącego KRRiT, o wydzierżawieniu częstotliwości lub przekazaniu ich do użytkowania, nie później niż w terminie 14 dni od dnia zawarcia umowy.</w:t>
      </w:r>
    </w:p>
    <w:p w14:paraId="434FBA0B"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W zawiadomieniu, o którym mowa w ust. 2, określa się podmiot, na rzecz którego wydzierżawiono lub któremu przekazano do użytkowania częstotliwości objęte rezerwacją, jego adres lub siedzibę oraz okres, na jaki umowa została zawarta. Jeżeli umowa dotyczy udostępnienia części zakresu częstotliwości objętych rezerwacją lub części obszaru, na którym mogą być wykorzystywane częstotliwości, zawiadomienie powinno również określać:</w:t>
      </w:r>
    </w:p>
    <w:p w14:paraId="64A11F3F" w14:textId="794B1799"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zakres częstotliwości, którymi będzie dysponował podmiot wskazany w zawiadomieniu lub</w:t>
      </w:r>
    </w:p>
    <w:p w14:paraId="14389945" w14:textId="2186F67F"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obszar, na którym będą mogły być wykorzystywane częstotliwości przez podmiot wskazany w zawiadomieniu.</w:t>
      </w:r>
    </w:p>
    <w:p w14:paraId="5A5C965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Podmiot, któremu częstotliwości zostały wydzierżawione lub przekazane do użytkowania, obowiązany jest wykorzystywać je zgodnie z przepisami ustawy oraz wymogami określonymi w rezerwacji częstotliwości.</w:t>
      </w:r>
    </w:p>
    <w:p w14:paraId="2CFFD914"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5. Prezes UKE może, w drodze decyzji, zmienić warunki wykorzystywania częstotliwości lub zakazać ich wykorzystywania przez podmiot, o którym mowa w ust. 4, w przypadku:</w:t>
      </w:r>
    </w:p>
    <w:p w14:paraId="6E378F75" w14:textId="1E17EA13"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zaistnienia okoliczności, o których mowa w art. 9</w:t>
      </w:r>
      <w:r w:rsidR="00270E0A" w:rsidRPr="006F5200">
        <w:rPr>
          <w:rFonts w:ascii="Times New Roman" w:hAnsi="Times New Roman" w:cs="Times New Roman"/>
          <w:szCs w:val="24"/>
        </w:rPr>
        <w:t>9</w:t>
      </w:r>
      <w:r w:rsidR="00C72B88" w:rsidRPr="006F5200">
        <w:rPr>
          <w:rFonts w:ascii="Times New Roman" w:hAnsi="Times New Roman" w:cs="Times New Roman"/>
          <w:szCs w:val="24"/>
        </w:rPr>
        <w:t xml:space="preserve"> ust. 1 pkt 3 i 8;</w:t>
      </w:r>
    </w:p>
    <w:p w14:paraId="6487685F" w14:textId="24AC6480"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gdy wykorzystywanie tych częstotliwości przez ten podmiot mogłoby doprowadzić do zakłócenia konkurencji, w szczególności poprzez nadmierne skupienie częstotliwości przez dany podmiot lub przez grupę kapitałową - w tym zakresie Prezes UKE zasięga opinii Prezesa UOKiK.</w:t>
      </w:r>
    </w:p>
    <w:p w14:paraId="39BC01D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 przypadku częstotliwości przeznaczonych na potrzeby rozpowszechniania lub rozprowadzania programów radiofonicznych lub telewizyjnych, Prezes UKE wydaje decyzję, o której mowa w ust. 5 pkt 2, w porozumieniu z Przewodniczącym KRRiT.</w:t>
      </w:r>
    </w:p>
    <w:p w14:paraId="7CA0771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7. Przepis ust. 2 stosuje się odpowiednio w przypadku wygaśnięcia lub rozwiązania umowy o wydzierżawienie częstotliwości lub ich przekazanie do użytkowania na rzecz innego podmiotu.</w:t>
      </w:r>
    </w:p>
    <w:p w14:paraId="3304A3B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8. Prezes UKE niezwłocznie udostępnia na stronie podmiotowej BIP UKE treść zawiadomienia, o którym mowa w ust. 2, oraz w przypadku podjęcia decyzji, o której mowa w ust. 5, informację o jej treści.</w:t>
      </w:r>
    </w:p>
    <w:p w14:paraId="5409638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9. Podmiot, któremu częstotliwości zostały wydzierżawione lub przekazane do użytkowania i któremu wydano decyzję o zakazie wykorzystywania częstotliwości, o której mowa w ust. 5, nie może ubiegać się o wydanie pozwolenia radiowego z wykorzystaniem tych częstotliwości.</w:t>
      </w:r>
    </w:p>
    <w:p w14:paraId="073CB0F4" w14:textId="1EA73EAD"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97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w przypadku, o którym mowa w art. 9</w:t>
      </w:r>
      <w:r w:rsidR="00270E0A" w:rsidRPr="006F5200">
        <w:rPr>
          <w:rFonts w:ascii="Times New Roman" w:hAnsi="Times New Roman" w:cs="Times New Roman"/>
          <w:szCs w:val="24"/>
        </w:rPr>
        <w:t>9</w:t>
      </w:r>
      <w:r w:rsidRPr="006F5200">
        <w:rPr>
          <w:rFonts w:ascii="Times New Roman" w:hAnsi="Times New Roman" w:cs="Times New Roman"/>
          <w:szCs w:val="24"/>
        </w:rPr>
        <w:t xml:space="preserve"> ust. 1 pkt 7, Prezes UKE uzna, że pokrycie terytorium Rzeczypospolitej Polskiej zasięgiem sieci telekomunikacyjnych nie jest wystarczające, może, w drodze decyzji, zobowiązać podmiot dysponujący rezerwacją częstotliwości do wykorzystywania częstotliwości w sposób zgodny ze zobowiązaniami wskazanymi w rezerwacji częstotliwości, określając:</w:t>
      </w:r>
    </w:p>
    <w:p w14:paraId="3E5D31DE" w14:textId="5E6FA896"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harmonogram realizacji pokrycia zasięgiem sieci telekomunikacyjnych,</w:t>
      </w:r>
    </w:p>
    <w:p w14:paraId="184EF874" w14:textId="2375CAE8"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obszary, które mają zostać objęte zasięgiem sieci telekomunikacyjnych lub odsetek mieszkańców, który ma zostać objęty tym zasięgiem</w:t>
      </w:r>
    </w:p>
    <w:p w14:paraId="289E35B6" w14:textId="77777777" w:rsidR="00C72B88" w:rsidRPr="006F5200" w:rsidRDefault="00C72B88" w:rsidP="007048BA">
      <w:pPr>
        <w:pStyle w:val="CZWSPPKTczwsplnapunktw"/>
        <w:rPr>
          <w:rFonts w:ascii="Times New Roman" w:hAnsi="Times New Roman" w:cs="Times New Roman"/>
          <w:szCs w:val="24"/>
        </w:rPr>
      </w:pPr>
      <w:r w:rsidRPr="006F5200">
        <w:rPr>
          <w:rFonts w:ascii="Times New Roman" w:hAnsi="Times New Roman" w:cs="Times New Roman"/>
          <w:szCs w:val="24"/>
        </w:rPr>
        <w:t>- biorąc pod uwagę potrzeby użytkowników końcowych, potrzeby rynku i rozwój techniki telekomunikacyjnej.</w:t>
      </w:r>
    </w:p>
    <w:p w14:paraId="587F4A1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sprawach decyzji, o której mowa w ust. 1, stosuje się odpowiednio przepisy art. 31 i art. 32.</w:t>
      </w:r>
    </w:p>
    <w:p w14:paraId="264AB01F" w14:textId="04CDF81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98</w:t>
      </w:r>
      <w:r w:rsidRPr="006F5200">
        <w:rPr>
          <w:rStyle w:val="Ppogrubienie"/>
          <w:rFonts w:ascii="Times New Roman" w:hAnsi="Times New Roman" w:cs="Times New Roman"/>
          <w:szCs w:val="24"/>
        </w:rPr>
        <w:t>.</w:t>
      </w:r>
      <w:r w:rsidRPr="006F5200">
        <w:rPr>
          <w:rFonts w:ascii="Times New Roman" w:hAnsi="Times New Roman" w:cs="Times New Roman"/>
          <w:szCs w:val="24"/>
        </w:rPr>
        <w:t> Prezes UKE, w celu wspierania równoprawnej i skutecznej konkurencji, w szczególności zapobiegania nadmiernemu skupieniu częstotliwości przez podmiot lub podmioty z grupy kapitałowej, uwzględniając warunki rynkowe, w tym w szczególności oceniając w sposób obiektywny i perspektywiczny warunki konkurencji, a także prawdopodobny wpływ na dotychczasowe i przyszłe inwestycje uczestników rynku, może:</w:t>
      </w:r>
    </w:p>
    <w:p w14:paraId="1A536596" w14:textId="0AA439AB" w:rsidR="00C72B88" w:rsidRPr="006F5200" w:rsidRDefault="007048BA"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 decyzji w sprawie dokonania rezerwacji lub dokonania rezerwacji na kolejny okres:</w:t>
      </w:r>
    </w:p>
    <w:p w14:paraId="0C6CFA8C" w14:textId="4AD48B52" w:rsidR="00C72B88" w:rsidRPr="006F5200" w:rsidRDefault="007048BA"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ograniczyć zasoby częstotliwości przyznawane podmiotowi,</w:t>
      </w:r>
    </w:p>
    <w:p w14:paraId="4BD4722C" w14:textId="6CB331EA" w:rsidR="00C72B88" w:rsidRPr="006F5200" w:rsidRDefault="007048BA"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nałożyć obowiązki w zakresie zapewnienia dostępu</w:t>
      </w:r>
      <w:r w:rsidR="00B32125" w:rsidRPr="006F5200">
        <w:rPr>
          <w:rFonts w:ascii="Times New Roman" w:hAnsi="Times New Roman" w:cs="Times New Roman"/>
          <w:szCs w:val="24"/>
        </w:rPr>
        <w:t xml:space="preserve"> telekomunikacyjnego</w:t>
      </w:r>
      <w:r w:rsidR="00A6012A" w:rsidRPr="006F5200">
        <w:rPr>
          <w:rFonts w:ascii="Times New Roman" w:hAnsi="Times New Roman" w:cs="Times New Roman"/>
          <w:szCs w:val="24"/>
        </w:rPr>
        <w:t xml:space="preserve">, w szczególności dostępu do infrastruktury służącej do wykorzystywania częstotliwości objętych dokonaną rezerwacją, </w:t>
      </w:r>
      <w:r w:rsidR="00C72B88" w:rsidRPr="006F5200">
        <w:rPr>
          <w:rFonts w:ascii="Times New Roman" w:hAnsi="Times New Roman" w:cs="Times New Roman"/>
          <w:szCs w:val="24"/>
        </w:rPr>
        <w:t xml:space="preserve">w tym na potrzeby </w:t>
      </w:r>
      <w:proofErr w:type="spellStart"/>
      <w:r w:rsidR="00C72B88" w:rsidRPr="006F5200">
        <w:rPr>
          <w:rFonts w:ascii="Times New Roman" w:hAnsi="Times New Roman" w:cs="Times New Roman"/>
          <w:szCs w:val="24"/>
        </w:rPr>
        <w:t>roamingu</w:t>
      </w:r>
      <w:proofErr w:type="spellEnd"/>
      <w:r w:rsidR="00C72B88" w:rsidRPr="006F5200">
        <w:rPr>
          <w:rFonts w:ascii="Times New Roman" w:hAnsi="Times New Roman" w:cs="Times New Roman"/>
          <w:szCs w:val="24"/>
        </w:rPr>
        <w:t xml:space="preserve"> lokalnego, w </w:t>
      </w:r>
      <w:r w:rsidR="00C72B88" w:rsidRPr="006F5200">
        <w:rPr>
          <w:rFonts w:ascii="Times New Roman" w:hAnsi="Times New Roman" w:cs="Times New Roman"/>
          <w:szCs w:val="24"/>
        </w:rPr>
        <w:lastRenderedPageBreak/>
        <w:t>odniesieniu do danego zasobu częstotliwości lub zasobu o analogicznych właściwościach,</w:t>
      </w:r>
    </w:p>
    <w:p w14:paraId="302CED5C" w14:textId="7BDBBA70" w:rsidR="00C72B88" w:rsidRPr="006F5200" w:rsidRDefault="007048BA"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odmówić przyznania całości lub części zasobu objętego wnioskiem jeżeli zachodzi potrzeba przeznaczenia tego zasobu dla nowego podmiotu,</w:t>
      </w:r>
    </w:p>
    <w:p w14:paraId="469AA110" w14:textId="1CFB006D" w:rsidR="00C72B88" w:rsidRPr="006F5200" w:rsidRDefault="007048BA"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odmówić dokonania rezerwacji częstotliwości,</w:t>
      </w:r>
    </w:p>
    <w:p w14:paraId="3521B6F5" w14:textId="53FC4FF6" w:rsidR="00C72B88" w:rsidRPr="006F5200" w:rsidRDefault="007048BA" w:rsidP="00C72B8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zakazać lub określić warunki zmiany podmiotu dysponującego rezerwacją częstotliwości lub wydzierżawienia lub przekazania do użytkowania częstotliwości objętych rezerwacją, gdy istnieje prawdopodobieństwo poważnego zakłócenia konkurencji;</w:t>
      </w:r>
    </w:p>
    <w:p w14:paraId="5B75B3B5" w14:textId="7F20980C" w:rsidR="00A6012A"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odmówić</w:t>
      </w:r>
      <w:r w:rsidR="2432AE3D" w:rsidRPr="006F5200">
        <w:rPr>
          <w:rFonts w:ascii="Times New Roman" w:hAnsi="Times New Roman" w:cs="Times New Roman"/>
          <w:szCs w:val="24"/>
        </w:rPr>
        <w:t>, w drodze decyzji,</w:t>
      </w:r>
      <w:r w:rsidR="00C72B88" w:rsidRPr="006F5200">
        <w:rPr>
          <w:rFonts w:ascii="Times New Roman" w:hAnsi="Times New Roman" w:cs="Times New Roman"/>
          <w:szCs w:val="24"/>
        </w:rPr>
        <w:t xml:space="preserve"> zmiany rezerwacji częstotliwości, która prowadzi do zmiany sposobu wykorzystywania zasobu częstotliwości</w:t>
      </w:r>
      <w:r w:rsidR="00A6012A" w:rsidRPr="006F5200">
        <w:rPr>
          <w:rFonts w:ascii="Times New Roman" w:hAnsi="Times New Roman" w:cs="Times New Roman"/>
          <w:szCs w:val="24"/>
        </w:rPr>
        <w:t>;</w:t>
      </w:r>
    </w:p>
    <w:p w14:paraId="2CD8AEBB" w14:textId="09E1FA8C" w:rsidR="00A6012A" w:rsidRPr="006F5200" w:rsidRDefault="00A6012A" w:rsidP="00A6012A">
      <w:pPr>
        <w:jc w:val="both"/>
        <w:rPr>
          <w:rFonts w:cs="Times New Roman"/>
          <w:szCs w:val="24"/>
        </w:rPr>
      </w:pPr>
      <w:r w:rsidRPr="006F5200">
        <w:rPr>
          <w:rFonts w:cs="Times New Roman"/>
          <w:szCs w:val="24"/>
        </w:rPr>
        <w:t>3) w decyzji w sprawie zmiany rezerwacji</w:t>
      </w:r>
      <w:r w:rsidR="00270E0A" w:rsidRPr="006F5200">
        <w:rPr>
          <w:rFonts w:cs="Times New Roman"/>
          <w:szCs w:val="24"/>
        </w:rPr>
        <w:t xml:space="preserve"> częstotliwości</w:t>
      </w:r>
      <w:r w:rsidRPr="006F5200">
        <w:rPr>
          <w:rFonts w:cs="Times New Roman"/>
          <w:szCs w:val="24"/>
        </w:rPr>
        <w:t>:</w:t>
      </w:r>
    </w:p>
    <w:p w14:paraId="65AAAA03" w14:textId="318EDA9D" w:rsidR="00A6012A" w:rsidRPr="006F5200" w:rsidRDefault="00A6012A" w:rsidP="00E06027">
      <w:pPr>
        <w:pStyle w:val="LITlitera"/>
        <w:rPr>
          <w:rFonts w:ascii="Times New Roman" w:hAnsi="Times New Roman" w:cs="Times New Roman"/>
          <w:szCs w:val="24"/>
        </w:rPr>
      </w:pPr>
      <w:r w:rsidRPr="006F5200">
        <w:rPr>
          <w:rFonts w:ascii="Times New Roman" w:hAnsi="Times New Roman" w:cs="Times New Roman"/>
          <w:szCs w:val="24"/>
        </w:rPr>
        <w:t xml:space="preserve">a) nałożyć obowiązki w zakresie zapewnienia dostępu telekomunikacyjnego, w szczególności dostępu do infrastruktury służącej do wykorzystywania częstotliwości objętych dokonaną rezerwacją, w tym na potrzeby </w:t>
      </w:r>
      <w:proofErr w:type="spellStart"/>
      <w:r w:rsidRPr="006F5200">
        <w:rPr>
          <w:rFonts w:ascii="Times New Roman" w:hAnsi="Times New Roman" w:cs="Times New Roman"/>
          <w:szCs w:val="24"/>
        </w:rPr>
        <w:t>roamingu</w:t>
      </w:r>
      <w:proofErr w:type="spellEnd"/>
      <w:r w:rsidRPr="006F5200">
        <w:rPr>
          <w:rFonts w:ascii="Times New Roman" w:hAnsi="Times New Roman" w:cs="Times New Roman"/>
          <w:szCs w:val="24"/>
        </w:rPr>
        <w:t xml:space="preserve"> lokalnego, w odniesieniu do danego zasobu częstotliwości lub zasobu o analogicznych właściwościach,</w:t>
      </w:r>
    </w:p>
    <w:p w14:paraId="6974AE2B" w14:textId="50659592" w:rsidR="00C72B88" w:rsidRPr="006F5200" w:rsidRDefault="00A6012A" w:rsidP="00E06027">
      <w:pPr>
        <w:pStyle w:val="LITlitera"/>
        <w:rPr>
          <w:rFonts w:ascii="Times New Roman" w:hAnsi="Times New Roman" w:cs="Times New Roman"/>
          <w:szCs w:val="24"/>
        </w:rPr>
      </w:pPr>
      <w:r w:rsidRPr="006F5200">
        <w:rPr>
          <w:rFonts w:ascii="Times New Roman" w:hAnsi="Times New Roman" w:cs="Times New Roman"/>
          <w:szCs w:val="24"/>
        </w:rPr>
        <w:t>b) zakazać lub określić warunki zmiany podmiotu dysponującego rezerwacją częstotliwości lub wydzierżawienia lub przekazania do użytkowania częstotliwości objętych rezerwacją, gdy istnieje prawdopodobieństwo poważnego zakłócenia konkurencji.</w:t>
      </w:r>
    </w:p>
    <w:p w14:paraId="12359374" w14:textId="48436146"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99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drodze decyzji, może zmienić lub cofnąć rezerwację częstotliwości w przypadku:</w:t>
      </w:r>
    </w:p>
    <w:p w14:paraId="2C6693FF" w14:textId="28401AB7"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stwierdzenia, że używanie urządzenia radiowego zgodnie z rezerwacją powoduje szkodliwe zakłócenia lub szkodliwe zaburzenia elektromagnetyczne;</w:t>
      </w:r>
    </w:p>
    <w:p w14:paraId="764862B8" w14:textId="434F39DF"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zmiany w Krajowej Tablicy Przeznaczeń Częstotliwości przeznaczenia częstotliwości objętych rezerwacją częstotliwości;</w:t>
      </w:r>
    </w:p>
    <w:p w14:paraId="520018D1" w14:textId="35BED8FB"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wystąpienia okoliczności prowadzących do zagrożenia obronności, bezpieczeństwa państwa lub bezpieczeństwa i porządku publicznego;</w:t>
      </w:r>
    </w:p>
    <w:p w14:paraId="68C4DA06" w14:textId="5BF7A0DB"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nierozpoczęcia wykorzystywania częstotliwości objętych rezerwacją w terminie, o którym mowa w art. 8</w:t>
      </w:r>
      <w:r w:rsidR="0077675F" w:rsidRPr="006F5200">
        <w:rPr>
          <w:rFonts w:ascii="Times New Roman" w:hAnsi="Times New Roman" w:cs="Times New Roman"/>
          <w:szCs w:val="24"/>
        </w:rPr>
        <w:t>7</w:t>
      </w:r>
      <w:r w:rsidR="00C72B88" w:rsidRPr="006F5200">
        <w:rPr>
          <w:rFonts w:ascii="Times New Roman" w:hAnsi="Times New Roman" w:cs="Times New Roman"/>
          <w:szCs w:val="24"/>
        </w:rPr>
        <w:t xml:space="preserve"> ust. 1 pkt 7, z przyczyn leżących po stronie podmiotu dysponującego rezerwacją częstotliwości;</w:t>
      </w:r>
    </w:p>
    <w:p w14:paraId="62ECF8AF" w14:textId="2804DBD8"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5</w:t>
      </w:r>
      <w:r w:rsidR="007048BA" w:rsidRPr="006F5200">
        <w:rPr>
          <w:rFonts w:ascii="Times New Roman" w:hAnsi="Times New Roman" w:cs="Times New Roman"/>
          <w:szCs w:val="24"/>
        </w:rPr>
        <w:t>)</w:t>
      </w:r>
      <w:r w:rsidR="007048BA" w:rsidRPr="006F5200">
        <w:rPr>
          <w:rFonts w:ascii="Times New Roman" w:hAnsi="Times New Roman" w:cs="Times New Roman"/>
          <w:szCs w:val="24"/>
        </w:rPr>
        <w:tab/>
      </w:r>
      <w:r w:rsidRPr="006F5200">
        <w:rPr>
          <w:rFonts w:ascii="Times New Roman" w:hAnsi="Times New Roman" w:cs="Times New Roman"/>
          <w:szCs w:val="24"/>
        </w:rPr>
        <w:t>zaprzestania wykorzystywania częstotliwości przez co najmniej 6 miesięcy, z przyczyn leżących po stronie podmiotu dysponującego rezerwacją częstotliwości;</w:t>
      </w:r>
    </w:p>
    <w:p w14:paraId="380D4FFB" w14:textId="13D41BB9"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wystąpienia powtarzających się naruszeń warunków wykorzystania częstotliwości lub obowiązku wnoszenia opłat za częstotliwości;</w:t>
      </w:r>
    </w:p>
    <w:p w14:paraId="71C21411" w14:textId="45E2D703"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niewywiązywania się z zobowiązań, o których mowa w art. 8</w:t>
      </w:r>
      <w:r w:rsidR="0077675F" w:rsidRPr="006F5200">
        <w:rPr>
          <w:rFonts w:ascii="Times New Roman" w:hAnsi="Times New Roman" w:cs="Times New Roman"/>
          <w:szCs w:val="24"/>
        </w:rPr>
        <w:t>7</w:t>
      </w:r>
      <w:r w:rsidR="00C72B88" w:rsidRPr="006F5200">
        <w:rPr>
          <w:rFonts w:ascii="Times New Roman" w:hAnsi="Times New Roman" w:cs="Times New Roman"/>
          <w:szCs w:val="24"/>
        </w:rPr>
        <w:t xml:space="preserve"> ust. 1 pkt 10, z przyczyn leżących po stronie podmiotu dysponującego rezerwacją częstotliwości;</w:t>
      </w:r>
    </w:p>
    <w:p w14:paraId="3D88BFBF" w14:textId="750CF254"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częstotliwości objęte rezerwacją są wykorzystywane w sposób nieefektywny;</w:t>
      </w:r>
    </w:p>
    <w:p w14:paraId="4230C7B2" w14:textId="4346E7B2"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gdy jest to konieczne dla realizacji zobowiązań wynikających z wiążących Rzeczpospolitą Polską umów międzynarodowych lub aktów prawnych Unii Europejskiej, dotyczących gospodarowania częstotliwościami;</w:t>
      </w:r>
    </w:p>
    <w:p w14:paraId="6469D22D" w14:textId="59236438"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10)</w:t>
      </w:r>
      <w:r w:rsidRPr="006F5200">
        <w:rPr>
          <w:rFonts w:ascii="Times New Roman" w:hAnsi="Times New Roman" w:cs="Times New Roman"/>
          <w:szCs w:val="24"/>
        </w:rPr>
        <w:tab/>
      </w:r>
      <w:r w:rsidR="00C72B88" w:rsidRPr="006F5200">
        <w:rPr>
          <w:rFonts w:ascii="Times New Roman" w:hAnsi="Times New Roman" w:cs="Times New Roman"/>
          <w:szCs w:val="24"/>
        </w:rPr>
        <w:t>stwierdzenia, że na skutek transakcji handlowej, w szczególności skutkującej przejęciem kontroli w rozumieniu art. 4 pkt 4 ustawy z dnia 16 lutego 2007 r. o ochronie konkurencji i konsumentów nad podmiotem dysponującym rezerwacją częstotliwości, doszło do nadmiernego skupienia częstotliwości przez podmiot lub grupę kapitałową.</w:t>
      </w:r>
    </w:p>
    <w:p w14:paraId="4AB0F25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Przepisu ust. 1 pkt 10 nie stosuje się, jeżeli strony transakcji handlowej zgłosiły na piśmie Prezesowi UKE zamiar jej przeprowadzenia, a Prezes UKE potwierdził, że zamierzona transakcja handlowa nie będzie prowadziła do nadmiernego skupienia częstotliwości. Prezes UKE zawiadamia strony transakcji handlowej o swoim stanowisku w tej sprawie w terminie 30 dni od dnia otrzymania zgłoszenia zamiaru przeprowadzenia transakcji. W przypadku niezawiadomienia przez Prezesa UKE stron transakcji handlowej w tym terminie uznaje się, że Prezes UKE potwierdził, że zamierzona transakcja handlowa nie będzie prowadziła do nadmiernego skupienia częstotliwości.</w:t>
      </w:r>
    </w:p>
    <w:p w14:paraId="014F012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Przepisu ust. 1 pkt 10 nie stosuje się po upływie 5 lat od dnia dokonania transakcji handlowej.</w:t>
      </w:r>
    </w:p>
    <w:p w14:paraId="4EECECF2" w14:textId="2A5F65A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Niezależnie od przesłanek, o których mowa w ust. 1, Prezes UKE może zmienić rezerwację w zakresie warunków wykorzystywania częstotliwości, o których mowa w art. 1</w:t>
      </w:r>
      <w:r w:rsidR="0077675F" w:rsidRPr="006F5200">
        <w:rPr>
          <w:rFonts w:ascii="Times New Roman" w:hAnsi="Times New Roman" w:cs="Times New Roman"/>
          <w:szCs w:val="24"/>
        </w:rPr>
        <w:t>41</w:t>
      </w:r>
      <w:r w:rsidRPr="006F5200">
        <w:rPr>
          <w:rFonts w:ascii="Times New Roman" w:hAnsi="Times New Roman" w:cs="Times New Roman"/>
          <w:szCs w:val="24"/>
        </w:rPr>
        <w:t>, również jeżeli praca urządzenia radiowego jest zakłócana przez inne urządzenia lub sieci telekomunikacyjne.</w:t>
      </w:r>
    </w:p>
    <w:p w14:paraId="724AD255" w14:textId="4EC9740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Niezależnie od przesłanek, o których mowa w ust. 1 i 4, Prezes UKE zmienia rezerwację częstotliwości w zakresie ograniczeń, o których mowa w</w:t>
      </w:r>
      <w:r w:rsidR="5E360F0C" w:rsidRPr="006F5200">
        <w:rPr>
          <w:rFonts w:ascii="Times New Roman" w:hAnsi="Times New Roman" w:cs="Times New Roman"/>
          <w:szCs w:val="24"/>
        </w:rPr>
        <w:t xml:space="preserve"> </w:t>
      </w:r>
      <w:r w:rsidRPr="006F5200">
        <w:rPr>
          <w:rFonts w:ascii="Times New Roman" w:hAnsi="Times New Roman" w:cs="Times New Roman"/>
          <w:szCs w:val="24"/>
        </w:rPr>
        <w:t>art. 8</w:t>
      </w:r>
      <w:r w:rsidR="0077675F" w:rsidRPr="006F5200">
        <w:rPr>
          <w:rFonts w:ascii="Times New Roman" w:hAnsi="Times New Roman" w:cs="Times New Roman"/>
          <w:szCs w:val="24"/>
        </w:rPr>
        <w:t>7</w:t>
      </w:r>
      <w:r w:rsidRPr="006F5200">
        <w:rPr>
          <w:rFonts w:ascii="Times New Roman" w:hAnsi="Times New Roman" w:cs="Times New Roman"/>
          <w:szCs w:val="24"/>
        </w:rPr>
        <w:t xml:space="preserve"> ust. 3 pkt 4, jeżeli nie zachodzi konieczność utrzymywania tych ograniczeń, w szczególności, gdy wynika to z przeglądu, o którym mowa w art. </w:t>
      </w:r>
      <w:r w:rsidR="0077675F" w:rsidRPr="006F5200">
        <w:rPr>
          <w:rFonts w:ascii="Times New Roman" w:hAnsi="Times New Roman" w:cs="Times New Roman"/>
          <w:szCs w:val="24"/>
        </w:rPr>
        <w:t>414</w:t>
      </w:r>
      <w:r w:rsidRPr="006F5200">
        <w:rPr>
          <w:rFonts w:ascii="Times New Roman" w:hAnsi="Times New Roman" w:cs="Times New Roman"/>
          <w:szCs w:val="24"/>
        </w:rPr>
        <w:t xml:space="preserve"> ust. 3.</w:t>
      </w:r>
    </w:p>
    <w:p w14:paraId="3B740B0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6. Prezes UKE, w celu zapewnienia ładu w gospodarce częstotliwościami oraz zwiększenia efektywności wykorzystywanych częstotliwości, może dokonać zmiany przydzielonych rezerwacji częstotliwości z danego zakresu częstotliwości poprzez zamianę częstotliwości objętych rezerwacją na częstotliwości o analogicznych właściwościach. Zmiana może dotyczyć całości lub części częstotliwości objętych rezerwacją.</w:t>
      </w:r>
    </w:p>
    <w:p w14:paraId="6DD8DB7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Prezes UKE, w przypadku, o którym mowa w ust. 6, może wszcząć i prowadzić jedno postępowanie oraz wydać jedną decyzję lub odrębne decyzje dla każdej z rezerwacji częstotliwości albo prowadzić odrębne postępowania zakończone wydaniem odrębnych decyzji.</w:t>
      </w:r>
    </w:p>
    <w:p w14:paraId="3367899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8. Zmiany warunków wykorzystania lub cofnięcia rezerwacji częstotliwości przeznaczonych do rozpowszechniania lub rozprowadzania programów radiofonicznych lub telewizyjnych Prezes UKE dokonuje w porozumieniu z Przewodniczącym KRRiT. Niezajęcie stanowiska przez Przewodniczącego KRRiT w terminie 30 dni od dnia otrzymania projektu decyzji jest równoznaczne z uzgodnieniem projektu decyzji.</w:t>
      </w:r>
    </w:p>
    <w:p w14:paraId="261561E9" w14:textId="2174CD2B"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100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odmawia udzielenia rezerwacji częstotliwości w przypadku, gdy:</w:t>
      </w:r>
    </w:p>
    <w:p w14:paraId="1D59E025" w14:textId="51B9D0F6"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wnioskodawca nie jest w stanie wywiązać się z warunków związanych z wykorzystaniem częstotliwości lub zasobów orbitalnych;</w:t>
      </w:r>
    </w:p>
    <w:p w14:paraId="1BF89D45" w14:textId="18EFACEF"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zachodzą okoliczności, o których mowa w art. 9</w:t>
      </w:r>
      <w:r w:rsidR="0077675F" w:rsidRPr="006F5200">
        <w:rPr>
          <w:rFonts w:ascii="Times New Roman" w:hAnsi="Times New Roman" w:cs="Times New Roman"/>
          <w:szCs w:val="24"/>
        </w:rPr>
        <w:t>9</w:t>
      </w:r>
      <w:r w:rsidR="00C72B88" w:rsidRPr="006F5200">
        <w:rPr>
          <w:rFonts w:ascii="Times New Roman" w:hAnsi="Times New Roman" w:cs="Times New Roman"/>
          <w:szCs w:val="24"/>
        </w:rPr>
        <w:t xml:space="preserve"> ust. 1 pkt 3;</w:t>
      </w:r>
    </w:p>
    <w:p w14:paraId="2BB631E4" w14:textId="4EC928E8"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powodowałoby to naruszenie wiążących Rzeczpospolitą Polską umów międzynarodowych;</w:t>
      </w:r>
    </w:p>
    <w:p w14:paraId="07A4B8CB" w14:textId="452D2F35"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zachodzi konieczność przeprowadzenia postępowania selekcyjnego, a wniosek o rezerwację częstotliwości złożony został przed ogłoszeniem postępowania selekcyjnego;</w:t>
      </w:r>
    </w:p>
    <w:p w14:paraId="555209BA" w14:textId="4496D445"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 postępowaniu selekcyjnym podmiot nie został wyłoniony jako ten, dla którego zostanie dokonana rezerwacja częstotliwości;</w:t>
      </w:r>
    </w:p>
    <w:p w14:paraId="474C176F" w14:textId="45E2EBFC"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udzielenie rezerwacji częstotliwości uniemożliwiałoby realizację zobowiązań wynikających z wiążących Rzeczpospolitą Polską umów międzynarodowych lub aktów prawnych Unii Europejskiej, dotyczących gospodarowania częstotliwościami.</w:t>
      </w:r>
    </w:p>
    <w:p w14:paraId="4D2BE89F"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W okresie ważności rezerwacji częstotliwości Prezes UKE może odmówić wydania lub cofnąć pozwolenie radiowe na używanie urządzenia radiowego wykorzystującego częstotliwości objęte rezerwacją z tytułu wystąpienia jednej z następujących okoliczności:</w:t>
      </w:r>
    </w:p>
    <w:p w14:paraId="2887F9CC" w14:textId="3DAF5A08"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zagrożenia obronności, bezpieczeństwa państwa lub bezpieczeństwa i porządku publicznego;</w:t>
      </w:r>
    </w:p>
    <w:p w14:paraId="0386DF61" w14:textId="0D8D89AF"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naruszenia wiążących Rzeczpospolitą Polską umów międzynarodowych;</w:t>
      </w:r>
    </w:p>
    <w:p w14:paraId="68343EAA" w14:textId="1B471023"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zakłócenia pracy urządzeń lub sieci telekomunikacyjnych;</w:t>
      </w:r>
    </w:p>
    <w:p w14:paraId="3754E2F7" w14:textId="3DCA1D26"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 xml:space="preserve">niespełniania warunków, o których mowa w art. </w:t>
      </w:r>
      <w:r w:rsidR="0077675F" w:rsidRPr="006F5200">
        <w:rPr>
          <w:rFonts w:ascii="Times New Roman" w:hAnsi="Times New Roman" w:cs="Times New Roman"/>
          <w:szCs w:val="24"/>
        </w:rPr>
        <w:t>69</w:t>
      </w:r>
      <w:r w:rsidR="00C72B88" w:rsidRPr="006F5200">
        <w:rPr>
          <w:rFonts w:ascii="Times New Roman" w:hAnsi="Times New Roman" w:cs="Times New Roman"/>
          <w:szCs w:val="24"/>
        </w:rPr>
        <w:t xml:space="preserve"> ust. 1 pkt 2, chyba że uległ zmianie stan prawny lub faktyczny przyjęty za podstawę dokonania rezerwacji; </w:t>
      </w:r>
    </w:p>
    <w:p w14:paraId="4E93E416" w14:textId="41D97F9B"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braku możliwości realizacji zobowiązań wynikających z wiążących Rzeczpospolitą Polską umów międzynarodowych lub aktów prawnych Unii Europejskiej, dotyczących gospodarowania częstotliwościami.</w:t>
      </w:r>
    </w:p>
    <w:p w14:paraId="1AA20F57" w14:textId="0DFFE23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Odmowa udzielenia rezerwacji częstotliwości, jej zmiana lub cofnięcie w przypadku, o którym mowa w art. 9</w:t>
      </w:r>
      <w:r w:rsidR="0077675F" w:rsidRPr="006F5200">
        <w:rPr>
          <w:rFonts w:ascii="Times New Roman" w:hAnsi="Times New Roman" w:cs="Times New Roman"/>
          <w:szCs w:val="24"/>
        </w:rPr>
        <w:t>9</w:t>
      </w:r>
      <w:r w:rsidRPr="006F5200">
        <w:rPr>
          <w:rFonts w:ascii="Times New Roman" w:hAnsi="Times New Roman" w:cs="Times New Roman"/>
          <w:szCs w:val="24"/>
        </w:rPr>
        <w:t xml:space="preserve"> ust. 1 pkt 3, a także odmowa wydania pozwolenia radiowego lub jego cofnięcie </w:t>
      </w:r>
      <w:r w:rsidR="00BA5E51" w:rsidRPr="006F5200">
        <w:rPr>
          <w:rFonts w:ascii="Times New Roman" w:hAnsi="Times New Roman" w:cs="Times New Roman"/>
          <w:szCs w:val="24"/>
        </w:rPr>
        <w:t>w przypadku, o którym mowa w art. 9</w:t>
      </w:r>
      <w:r w:rsidR="0077675F" w:rsidRPr="006F5200">
        <w:rPr>
          <w:rFonts w:ascii="Times New Roman" w:hAnsi="Times New Roman" w:cs="Times New Roman"/>
          <w:szCs w:val="24"/>
        </w:rPr>
        <w:t>9</w:t>
      </w:r>
      <w:r w:rsidR="00BA5E51" w:rsidRPr="006F5200">
        <w:rPr>
          <w:rFonts w:ascii="Times New Roman" w:hAnsi="Times New Roman" w:cs="Times New Roman"/>
          <w:szCs w:val="24"/>
        </w:rPr>
        <w:t xml:space="preserve"> ust. 1 pkt 3</w:t>
      </w:r>
      <w:r w:rsidRPr="006F5200">
        <w:rPr>
          <w:rFonts w:ascii="Times New Roman" w:hAnsi="Times New Roman" w:cs="Times New Roman"/>
          <w:szCs w:val="24"/>
        </w:rPr>
        <w:t xml:space="preserve">, następuje po zasięgnięciu opinii lub </w:t>
      </w:r>
      <w:r w:rsidR="00393762" w:rsidRPr="006F5200">
        <w:rPr>
          <w:rFonts w:ascii="Times New Roman" w:hAnsi="Times New Roman" w:cs="Times New Roman"/>
          <w:szCs w:val="24"/>
        </w:rPr>
        <w:t xml:space="preserve">niezwłocznie, </w:t>
      </w:r>
      <w:r w:rsidRPr="006F5200">
        <w:rPr>
          <w:rFonts w:ascii="Times New Roman" w:hAnsi="Times New Roman" w:cs="Times New Roman"/>
          <w:szCs w:val="24"/>
        </w:rPr>
        <w:t>na wniosek Ministra Obrony Narodowej, ministra właściwego do spraw wewnętrznych, Szefa Agencji Bezpieczeństwa Wewnętrznego lub Szefa Agencji Wywiadu, w zakresie ich właściwości.</w:t>
      </w:r>
    </w:p>
    <w:p w14:paraId="56332CEF" w14:textId="7483520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Jeżeli uzasadnienie opinii lub wniosku organów, o których mowa w ust. 3, wskazujące na okoliczności prowadzące do zagrożenia obronności, bezpieczeństwa państwa lub bezpieczeństwa i porządku publicznego zawiera informacje niejawne, zamiast uzasadnienia </w:t>
      </w:r>
      <w:r w:rsidR="00DF7CDC" w:rsidRPr="006F5200">
        <w:rPr>
          <w:rFonts w:ascii="Times New Roman" w:hAnsi="Times New Roman" w:cs="Times New Roman"/>
          <w:szCs w:val="24"/>
        </w:rPr>
        <w:t xml:space="preserve">stronie </w:t>
      </w:r>
      <w:r w:rsidRPr="006F5200">
        <w:rPr>
          <w:rFonts w:ascii="Times New Roman" w:hAnsi="Times New Roman" w:cs="Times New Roman"/>
          <w:szCs w:val="24"/>
        </w:rPr>
        <w:t>doręcza się zawiadomienie, że uzasadnienie takie zostało sporządzone.</w:t>
      </w:r>
    </w:p>
    <w:p w14:paraId="044FACB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Organy, o których mowa w ust. 3, zajmują stanowisko w terminie 21 dni od dnia wystąpienia o opinię lub dnia wystąpienia z wnioskiem, o których mowa w ust. 3.</w:t>
      </w:r>
    </w:p>
    <w:p w14:paraId="7FA26EF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Jeżeli organy, o których mowa w ust. 3, nie zajmą stanowiska w terminie, o którym mowa w ust. 5, uznaje się, że wymóg uzyskania stanowiska został spełniony.</w:t>
      </w:r>
    </w:p>
    <w:p w14:paraId="15876B7F" w14:textId="0CB7674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101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niezwłocznie doręcza Przewodniczącemu KRRiT ostateczną decyzję o zmianie rezerwacji częstotliwości przeznaczonych do rozpowszechniania lub rozprowadzania programów radiofonicznych lub telewizyjnych w sposób cyfrowy drogą naziemną, wydaną na podstawie art. 9</w:t>
      </w:r>
      <w:r w:rsidR="0077675F" w:rsidRPr="006F5200">
        <w:rPr>
          <w:rFonts w:ascii="Times New Roman" w:hAnsi="Times New Roman" w:cs="Times New Roman"/>
          <w:szCs w:val="24"/>
        </w:rPr>
        <w:t>9</w:t>
      </w:r>
      <w:r w:rsidRPr="006F5200">
        <w:rPr>
          <w:rFonts w:ascii="Times New Roman" w:hAnsi="Times New Roman" w:cs="Times New Roman"/>
          <w:szCs w:val="24"/>
        </w:rPr>
        <w:t xml:space="preserve"> ust. 1 pkt 2 lub pkt 9 lub art. 9</w:t>
      </w:r>
      <w:r w:rsidR="0077675F" w:rsidRPr="006F5200">
        <w:rPr>
          <w:rFonts w:ascii="Times New Roman" w:hAnsi="Times New Roman" w:cs="Times New Roman"/>
          <w:szCs w:val="24"/>
        </w:rPr>
        <w:t>9</w:t>
      </w:r>
      <w:r w:rsidRPr="006F5200">
        <w:rPr>
          <w:rFonts w:ascii="Times New Roman" w:hAnsi="Times New Roman" w:cs="Times New Roman"/>
          <w:szCs w:val="24"/>
        </w:rPr>
        <w:t xml:space="preserve"> ust. 6.</w:t>
      </w:r>
    </w:p>
    <w:p w14:paraId="0733AD80" w14:textId="4BD0851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przypadku zmiany częstotliwości dokonywanej na podstawie art. 9</w:t>
      </w:r>
      <w:r w:rsidR="0077675F" w:rsidRPr="006F5200">
        <w:rPr>
          <w:rFonts w:ascii="Times New Roman" w:hAnsi="Times New Roman" w:cs="Times New Roman"/>
          <w:szCs w:val="24"/>
        </w:rPr>
        <w:t>9</w:t>
      </w:r>
      <w:r w:rsidRPr="006F5200">
        <w:rPr>
          <w:rFonts w:ascii="Times New Roman" w:hAnsi="Times New Roman" w:cs="Times New Roman"/>
          <w:szCs w:val="24"/>
        </w:rPr>
        <w:t xml:space="preserve"> ust. 1 pkt 9 lub art. 9</w:t>
      </w:r>
      <w:r w:rsidR="0077675F" w:rsidRPr="006F5200">
        <w:rPr>
          <w:rFonts w:ascii="Times New Roman" w:hAnsi="Times New Roman" w:cs="Times New Roman"/>
          <w:szCs w:val="24"/>
        </w:rPr>
        <w:t>9</w:t>
      </w:r>
      <w:r w:rsidRPr="006F5200">
        <w:rPr>
          <w:rFonts w:ascii="Times New Roman" w:hAnsi="Times New Roman" w:cs="Times New Roman"/>
          <w:szCs w:val="24"/>
        </w:rPr>
        <w:t xml:space="preserve"> ust. 6 przepisu art. </w:t>
      </w:r>
      <w:r w:rsidR="0077675F" w:rsidRPr="006F5200">
        <w:rPr>
          <w:rFonts w:ascii="Times New Roman" w:hAnsi="Times New Roman" w:cs="Times New Roman"/>
          <w:szCs w:val="24"/>
        </w:rPr>
        <w:t>104</w:t>
      </w:r>
      <w:r w:rsidRPr="006F5200">
        <w:rPr>
          <w:rFonts w:ascii="Times New Roman" w:hAnsi="Times New Roman" w:cs="Times New Roman"/>
          <w:szCs w:val="24"/>
        </w:rPr>
        <w:t xml:space="preserve"> ust. 3 nie stosuje się.</w:t>
      </w:r>
    </w:p>
    <w:p w14:paraId="3EEF20C8" w14:textId="0DFDC6AD" w:rsidR="00683D6A"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102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Rezerwacja częstotliwości na rozpowszechnianie programów radiofonicznych lub telewizyjnych udzielona w celu wykonywania uprawnień wynikających z koncesji</w:t>
      </w:r>
      <w:r w:rsidR="00B6795F" w:rsidRPr="006F5200">
        <w:rPr>
          <w:rFonts w:ascii="Times New Roman" w:hAnsi="Times New Roman" w:cs="Times New Roman"/>
          <w:szCs w:val="24"/>
        </w:rPr>
        <w:t xml:space="preserve">, o których mowa w art. </w:t>
      </w:r>
      <w:r w:rsidR="00532EBB" w:rsidRPr="006F5200">
        <w:rPr>
          <w:rFonts w:ascii="Times New Roman" w:hAnsi="Times New Roman" w:cs="Times New Roman"/>
          <w:szCs w:val="24"/>
        </w:rPr>
        <w:t>69</w:t>
      </w:r>
      <w:r w:rsidR="00B6795F" w:rsidRPr="006F5200">
        <w:rPr>
          <w:rFonts w:ascii="Times New Roman" w:hAnsi="Times New Roman" w:cs="Times New Roman"/>
          <w:szCs w:val="24"/>
        </w:rPr>
        <w:t xml:space="preserve"> ust. 2 pkt 1 i 2</w:t>
      </w:r>
      <w:r w:rsidRPr="006F5200">
        <w:rPr>
          <w:rFonts w:ascii="Times New Roman" w:hAnsi="Times New Roman" w:cs="Times New Roman"/>
          <w:szCs w:val="24"/>
        </w:rPr>
        <w:t xml:space="preserve"> wygasa w przypadku cofnięcia przez Przewodniczącego KRRiT tej koncesji lub jej wygaśnięcia.</w:t>
      </w:r>
    </w:p>
    <w:p w14:paraId="0FF21798" w14:textId="5BBBA0D4"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4C661E" w:rsidRPr="006F5200">
        <w:rPr>
          <w:rStyle w:val="Ppogrubienie"/>
          <w:rFonts w:ascii="Times New Roman" w:hAnsi="Times New Roman" w:cs="Times New Roman"/>
          <w:szCs w:val="24"/>
        </w:rPr>
        <w:t>103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Podmiotowi, któremu cofnięto rezerwację częstotliwości z powodu niewywiązywania się z obowiązku, o którym mowa w art. 24 ust. 1, 6 lub ust. 9, można udzielić rezerwacji częstotliwości nie wcześniej niż po upływie 3 lat od dnia wydania decyzji o cofnięciu rezerwacji częstotliwości.</w:t>
      </w:r>
    </w:p>
    <w:p w14:paraId="557FDBC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Podmiot, któremu cofnięto rezerwację częstotliwości z powodu niewywiązywania się z obowiązku, o którym mowa w art. 24 ust. 5, może uzyskać rezerwację częstotliwości lub może zostać uczestnikiem postępowania selekcyjnego nie wcześniej niż po upływie 6 lat od dnia wydania decyzji o cofnięciu rezerwacji częstotliwości.</w:t>
      </w:r>
    </w:p>
    <w:p w14:paraId="251EB4DD" w14:textId="4815D7E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Podmiot wyłoniony, o którym mowa w art. </w:t>
      </w:r>
      <w:r w:rsidR="00532EBB" w:rsidRPr="006F5200">
        <w:rPr>
          <w:rFonts w:ascii="Times New Roman" w:hAnsi="Times New Roman" w:cs="Times New Roman"/>
          <w:szCs w:val="24"/>
        </w:rPr>
        <w:t>104</w:t>
      </w:r>
      <w:r w:rsidRPr="006F5200">
        <w:rPr>
          <w:rFonts w:ascii="Times New Roman" w:hAnsi="Times New Roman" w:cs="Times New Roman"/>
          <w:szCs w:val="24"/>
        </w:rPr>
        <w:t xml:space="preserve"> ust. 3, który zrezygnował z uzyskania rezerwacji częstotliwości, może uzyskać rezerwację częstotliwości lub może zostać uczestnikiem postępowania selekcyjnego nie wcześniej niż po upływie 6 lat od dnia ogłoszenia wyników postępowania selekcyjnego, w którym został podmiotem wyłonionym.</w:t>
      </w:r>
    </w:p>
    <w:p w14:paraId="260D40C7" w14:textId="0907BE0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Podmiot, który po doręczeniu decyzji o dokonaniu rezerwacji częstotliwości na kolejny okres zrezygnował z rezerwacji częstotliwości, zanim decyzja stała się ostateczna, może uzyskać rezerwację obejmującą te częstotliwości lub może zostać uczestnikiem postępowania selekcyjnego na rezerwację obejmującą te częstotliwości nie wcześniej niż po upływie 6 lat od dnia wpływu do Prezesa UKE oświadczenia o rezygnacji. Przepisu nie stosuje się, gdy opłata za dokonanie rezerwacji częstotliwości ustalona została na podstawie art. 24 ust. 9 lub rezerwacja została dokonana na okres krótszy niż wskazany we wniosku, z zastrzeżeniem, że okres wskazany we wniosku nie przekraczał maksymalnego okresu rezerwacji określonego w art. </w:t>
      </w:r>
      <w:r w:rsidR="00532EBB" w:rsidRPr="006F5200">
        <w:rPr>
          <w:rFonts w:ascii="Times New Roman" w:hAnsi="Times New Roman" w:cs="Times New Roman"/>
          <w:szCs w:val="24"/>
        </w:rPr>
        <w:t>80</w:t>
      </w:r>
      <w:r w:rsidRPr="006F5200">
        <w:rPr>
          <w:rFonts w:ascii="Times New Roman" w:hAnsi="Times New Roman" w:cs="Times New Roman"/>
          <w:szCs w:val="24"/>
        </w:rPr>
        <w:t xml:space="preserve"> ust. 1.</w:t>
      </w:r>
    </w:p>
    <w:p w14:paraId="657AD880" w14:textId="09123D4F"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104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udostępnia na stronie podmiotowej BIP UKE informację o zajętych zasobach częstotliwości oraz aktualizuje ją nie rzadziej niż raz w miesiącu. Prezes UKE może także ogłosić informację o dostępnym zasobie częstotliwości.</w:t>
      </w:r>
    </w:p>
    <w:p w14:paraId="34D087E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przypadku wpłynięcia wniosku o rezerwację częstotliwości z dostępnego zasobu Prezes UKE udostępnia niezwłocznie na stronie podmiotowej BIP UKE informację o wpłynięciu wniosku i wyznacza zainteresowanym podmiotom termin 14 dni na złożenie wniosku o rezerwację częstotliwości. Jeżeli w terminie wyznaczonym przez Prezesa UKE zostanie złożony wniosek o rezerwację częstotliwości, którego uwzględnienie spowoduje przekroczenie dostępnego zasobu częstotliwości, wówczas zachodzi brak dostatecznego zasobu częstotliwości.</w:t>
      </w:r>
    </w:p>
    <w:p w14:paraId="3EFAAE37" w14:textId="309839BD"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3. W przypadku braku dostateczn</w:t>
      </w:r>
      <w:r w:rsidR="207576A9" w:rsidRPr="006F5200">
        <w:rPr>
          <w:rFonts w:ascii="Times New Roman" w:hAnsi="Times New Roman" w:cs="Times New Roman"/>
          <w:szCs w:val="24"/>
        </w:rPr>
        <w:t>ego</w:t>
      </w:r>
      <w:r w:rsidRPr="006F5200">
        <w:rPr>
          <w:rFonts w:ascii="Times New Roman" w:hAnsi="Times New Roman" w:cs="Times New Roman"/>
          <w:szCs w:val="24"/>
        </w:rPr>
        <w:t xml:space="preserve"> zasob</w:t>
      </w:r>
      <w:r w:rsidR="486CA59A" w:rsidRPr="006F5200">
        <w:rPr>
          <w:rFonts w:ascii="Times New Roman" w:hAnsi="Times New Roman" w:cs="Times New Roman"/>
          <w:szCs w:val="24"/>
        </w:rPr>
        <w:t>u</w:t>
      </w:r>
      <w:r w:rsidRPr="006F5200">
        <w:rPr>
          <w:rFonts w:ascii="Times New Roman" w:hAnsi="Times New Roman" w:cs="Times New Roman"/>
          <w:szCs w:val="24"/>
        </w:rPr>
        <w:t xml:space="preserve"> częstotliwości podmiot, dla którego zostanie dokonana rezerwacja częstotliwości, jest wyłaniany w drodze postępowania selekcyjnego:</w:t>
      </w:r>
    </w:p>
    <w:p w14:paraId="31FA5324" w14:textId="56FE7D62"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konkursu - w przypadku rezerwacji częstotliwości na cele rozpowszechniania w sposób cyfrowy lub rozprowadzania programów radiofonicznych lub telewizyjnych;</w:t>
      </w:r>
    </w:p>
    <w:p w14:paraId="6B5459C7" w14:textId="015C1EE3"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przetargu albo aukcji - w pozostałych przypadkach.</w:t>
      </w:r>
    </w:p>
    <w:p w14:paraId="1E050EFF" w14:textId="5AEBC480"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105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z własnej inicjatywy, ogłosić postępowanie selekcyjne na rezerwację częstotliwości.</w:t>
      </w:r>
    </w:p>
    <w:p w14:paraId="431D0F19" w14:textId="77777777" w:rsidR="00C72B88" w:rsidRPr="006F5200" w:rsidRDefault="00C72B88" w:rsidP="007048BA">
      <w:pPr>
        <w:pStyle w:val="USTustnpkodeksu"/>
        <w:rPr>
          <w:rFonts w:ascii="Times New Roman" w:hAnsi="Times New Roman" w:cs="Times New Roman"/>
          <w:szCs w:val="24"/>
        </w:rPr>
      </w:pPr>
      <w:r w:rsidRPr="006F5200">
        <w:rPr>
          <w:rFonts w:ascii="Times New Roman" w:hAnsi="Times New Roman" w:cs="Times New Roman"/>
          <w:szCs w:val="24"/>
        </w:rPr>
        <w:t>2. Postępowanie selekcyjne może dotyczyć także zajętych zasobów częstotliwości, w przypadku których termin, w którym staną się one dostępne, będzie znany najpóźniej w dniu ogłoszenia tego postępowania.</w:t>
      </w:r>
    </w:p>
    <w:p w14:paraId="4CD91057" w14:textId="21DE4F3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106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Postępowanie selekcyjne przeprowadza Prezes UKE.</w:t>
      </w:r>
    </w:p>
    <w:p w14:paraId="3E54C6C7" w14:textId="689206AF"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107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Postępowanie selekcyjne jest postępowaniem odrębnym od postępowania w sprawie rezerwacji częstotliwości. Do postępowania selekcyjnego nie stosuje się przepisów ustawy z dnia 14 czerwca 1960 r. - Kodeks postępowania administracyjnego.</w:t>
      </w:r>
    </w:p>
    <w:p w14:paraId="555A8CB8" w14:textId="451764A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Termin zakończenia postępowania selekcyjnego nie może być dłuższy niż 8 miesięcy od dnia wpłynięcia wniosku, o którym mowa w art. </w:t>
      </w:r>
      <w:r w:rsidR="00F748DE" w:rsidRPr="006F5200">
        <w:rPr>
          <w:rFonts w:ascii="Times New Roman" w:hAnsi="Times New Roman" w:cs="Times New Roman"/>
          <w:szCs w:val="24"/>
        </w:rPr>
        <w:t>104</w:t>
      </w:r>
      <w:r w:rsidRPr="006F5200">
        <w:rPr>
          <w:rFonts w:ascii="Times New Roman" w:hAnsi="Times New Roman" w:cs="Times New Roman"/>
          <w:szCs w:val="24"/>
        </w:rPr>
        <w:t xml:space="preserve"> ust. 2 w zdaniu pierwszym.</w:t>
      </w:r>
    </w:p>
    <w:p w14:paraId="0DD5532D" w14:textId="15BE93B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108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przed rozpoczęciem postępowania selekcyjnego, przeprowadza postępowanie konsultacyjne, udostępniając projekt ogłoszenia o przetargu, aukcji albo konkursie, projekt dokumentacji przetargowej, aukcyjnej albo konkursowej i projekt rozstrzygnięcia decyzji w sprawie rezerwacji częstotliwości, która zostanie wydana po przeprowadzeniu postępowania, o którym mowa w art. 1</w:t>
      </w:r>
      <w:r w:rsidR="00F748DE" w:rsidRPr="006F5200">
        <w:rPr>
          <w:rFonts w:ascii="Times New Roman" w:hAnsi="Times New Roman" w:cs="Times New Roman"/>
          <w:szCs w:val="24"/>
        </w:rPr>
        <w:t>21</w:t>
      </w:r>
      <w:r w:rsidRPr="006F5200">
        <w:rPr>
          <w:rFonts w:ascii="Times New Roman" w:hAnsi="Times New Roman" w:cs="Times New Roman"/>
          <w:szCs w:val="24"/>
        </w:rPr>
        <w:t xml:space="preserve"> ust. 1, a także podając przyczyny wyboru trybu postępowania selekcyjnego oraz cel, którego osiągnięciu ma służyć to postępowanie.</w:t>
      </w:r>
    </w:p>
    <w:p w14:paraId="4BE4A124"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Cel, o którym mowa w ust. 1, oprócz wspierania równoprawnej konkurencji, może dodatkowo obejmować:</w:t>
      </w:r>
    </w:p>
    <w:p w14:paraId="1D06B9F9" w14:textId="6D655B65"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wspieranie zasięgu sieci i usług telekomunikacyjnych;</w:t>
      </w:r>
    </w:p>
    <w:p w14:paraId="26193B68" w14:textId="3B881A5C"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zapewnienie odpowiedniej jakości usług;</w:t>
      </w:r>
    </w:p>
    <w:p w14:paraId="3108D63B" w14:textId="0397C476"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wspieranie efektywnego wykorzystania częstotliwości;</w:t>
      </w:r>
    </w:p>
    <w:p w14:paraId="3B0F59EB" w14:textId="10224FF0"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tworzenie warunków do rozwoju działalności opartej na innowacyjnych technologiach.</w:t>
      </w:r>
    </w:p>
    <w:p w14:paraId="56F966F5" w14:textId="7CE69F09"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3. Po zakończeniu postępowania konsultacyjnego, Prezes UKE, udostępnia na stronie podmiotowej BIP UKE, wraz ze stanowiskami uczestników, które nie stanowią tajemnic prawnie chronionych:</w:t>
      </w:r>
    </w:p>
    <w:p w14:paraId="38EFB5FF" w14:textId="285571C6"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informacje o wyborze trybu postępowania selekcyjnego uzasadniając ten wybór oraz</w:t>
      </w:r>
    </w:p>
    <w:p w14:paraId="5F25CE2D" w14:textId="4B3591F8"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informacje dotyczące forum wzajemnej oceny, o którym mowa w art. 10</w:t>
      </w:r>
      <w:r w:rsidR="00F748DE" w:rsidRPr="006F5200">
        <w:rPr>
          <w:rFonts w:ascii="Times New Roman" w:hAnsi="Times New Roman" w:cs="Times New Roman"/>
          <w:szCs w:val="24"/>
        </w:rPr>
        <w:t>9</w:t>
      </w:r>
      <w:r w:rsidR="00C72B88" w:rsidRPr="006F5200">
        <w:rPr>
          <w:rFonts w:ascii="Times New Roman" w:hAnsi="Times New Roman" w:cs="Times New Roman"/>
          <w:szCs w:val="24"/>
        </w:rPr>
        <w:t>, o ile było zwołane.</w:t>
      </w:r>
    </w:p>
    <w:p w14:paraId="48638CAF" w14:textId="612DC3A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109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Wraz z wszczęciem postępowania konsultacyjnego Prezes UKE informuje RSPG o zamiarze i planowanych warunkach rozdysponowania, w drodze postępowania selekcyjnego, częstotliwości zharmonizowanych na potrzeby świadczenia bezprzewodowych usług szerokopasmowych. Przekazując informację, o której mowa w zdaniu pierwszym, Prezes UKE może zwrócić się do RSPG o zwołanie forum wzajemnej oceny, wskazując jednocześnie proponowany termin tego forum.</w:t>
      </w:r>
    </w:p>
    <w:p w14:paraId="2E18E47A"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Podczas forum wzajemnej oceny Prezes UKE udziela wyjaśnień w jaki sposób planowane postępowanie selekcyjne:</w:t>
      </w:r>
    </w:p>
    <w:p w14:paraId="0C01DA11" w14:textId="33B8322A"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wspiera rozwój rynku wewnętrznego, transgraniczne świadczenie usług, a także konkurencję i maksymalizuje korzyści dla konsumentów oraz ogólnie realizuje cele określone w art. </w:t>
      </w:r>
      <w:r w:rsidR="00F748DE" w:rsidRPr="006F5200">
        <w:rPr>
          <w:rFonts w:ascii="Times New Roman" w:hAnsi="Times New Roman" w:cs="Times New Roman"/>
          <w:szCs w:val="24"/>
        </w:rPr>
        <w:t>407</w:t>
      </w:r>
      <w:r w:rsidR="00C72B88" w:rsidRPr="006F5200">
        <w:rPr>
          <w:rFonts w:ascii="Times New Roman" w:hAnsi="Times New Roman" w:cs="Times New Roman"/>
          <w:szCs w:val="24"/>
        </w:rPr>
        <w:t xml:space="preserve"> ust. 2, a także w decyzjach nr 676/2002/WE nr 676/2002/WE Parlamentu Europejskiego i Rady z dnia 7 marca 2002 r. w sprawie ram regulacyjnych dotyczących polityki spektrum radiowego we Wspólnocie Europejskiej (decyzja o spektrum radiowym) i nr 243/2012/UE Parlamentu Europejskiego z dnia 14 marca 2012 r. w sprawie ustanowienia wieloletniego programu dotyczącego polityki w zakresie widma radiowego (Dz. Urz. UE L 81 z 21.03.2012, str. 7-17);</w:t>
      </w:r>
    </w:p>
    <w:p w14:paraId="3E176510" w14:textId="4C3D59BE"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zapewnia efektywne wykorzystanie częstotliwości;</w:t>
      </w:r>
    </w:p>
    <w:p w14:paraId="228CFB12" w14:textId="2A2E1018" w:rsidR="00C72B88" w:rsidRPr="006F5200" w:rsidRDefault="007048B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zapewnia stabilne i przewidywalne warunki inwestycyjne dla dotychczasowych i przyszłych użytkowników częstotliwości przy rozwoju sieci na potrzeby świadczenia usług telekomunikacyjnych z wykorzystaniem częstotliwości.</w:t>
      </w:r>
    </w:p>
    <w:p w14:paraId="1588965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Prezes UKE może wystąpić do RSPG o ponowne zwołanie forum wzajemnej oceny.</w:t>
      </w:r>
    </w:p>
    <w:p w14:paraId="33FD49C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Prezes UKE, po zakończeniu forum wzajemnej oceny, może zwrócić się do RSPG z wnioskiem o:</w:t>
      </w:r>
    </w:p>
    <w:p w14:paraId="1704F30D" w14:textId="70CE7BF2" w:rsidR="00C72B88" w:rsidRPr="006F5200" w:rsidRDefault="007048BA" w:rsidP="00C72B88">
      <w:pPr>
        <w:pStyle w:val="USTustnpkodeksu"/>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przyjęcie sprawozdania z forum wzajemnej oceny;</w:t>
      </w:r>
    </w:p>
    <w:p w14:paraId="33ECE854" w14:textId="13899CD2" w:rsidR="00C72B88" w:rsidRPr="006F5200" w:rsidRDefault="007048BA" w:rsidP="00C72B88">
      <w:pPr>
        <w:pStyle w:val="USTustnpkodeksu"/>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opinię na temat planowanego rozdysponowania częstotliwości.</w:t>
      </w:r>
    </w:p>
    <w:p w14:paraId="2299B79C" w14:textId="3C69543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4C661E" w:rsidRPr="006F5200">
        <w:rPr>
          <w:rStyle w:val="Ppogrubienie"/>
          <w:rFonts w:ascii="Times New Roman" w:hAnsi="Times New Roman" w:cs="Times New Roman"/>
          <w:szCs w:val="24"/>
        </w:rPr>
        <w:t>110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ogłasza postępowanie selekcyjne niezwłocznie po zakończeniu postępowania konsultacyjnego w tej sprawie.</w:t>
      </w:r>
    </w:p>
    <w:p w14:paraId="7E258E05" w14:textId="2FCFBAF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Ogłoszenie o przetargu, aukcji albo konkursie wraz z dokumentacją przetargową, aukcyjną albo konkursową, zwaną dalej „dokumentacją”, oraz projektem rozstrzygnięcia decyzji w sprawie rezerwacji częstotliwości, która zostanie wydana po przeprowadzeniu postępowania, o którym mowa w art. </w:t>
      </w:r>
      <w:r w:rsidR="00AD24F4" w:rsidRPr="006F5200">
        <w:rPr>
          <w:rFonts w:ascii="Times New Roman" w:hAnsi="Times New Roman" w:cs="Times New Roman"/>
          <w:szCs w:val="24"/>
        </w:rPr>
        <w:t>121</w:t>
      </w:r>
      <w:r w:rsidRPr="006F5200">
        <w:rPr>
          <w:rFonts w:ascii="Times New Roman" w:hAnsi="Times New Roman" w:cs="Times New Roman"/>
          <w:szCs w:val="24"/>
        </w:rPr>
        <w:t xml:space="preserve"> ust. 1, udostępnia się na stronie podmiotowej BIP UKE. W ogłoszeniu o przetargu, aukcji albo konkursie informuje się o rozpoczęciu postępowania selekcyjnego oraz terminie na złożenie ofert.</w:t>
      </w:r>
    </w:p>
    <w:p w14:paraId="01C6586C" w14:textId="4F443D1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111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odwołać postępowanie selekcyjne w terminie wyznaczonym na złożenie ofert, jeżeli taka możliwość została zastrzeżona w treści dokumentacji.</w:t>
      </w:r>
    </w:p>
    <w:p w14:paraId="313ACB6D" w14:textId="77777777" w:rsidR="00C72B88" w:rsidRPr="006F5200" w:rsidRDefault="00C72B88" w:rsidP="007048BA">
      <w:pPr>
        <w:pStyle w:val="USTustnpkodeksu"/>
        <w:rPr>
          <w:rFonts w:ascii="Times New Roman" w:hAnsi="Times New Roman" w:cs="Times New Roman"/>
          <w:szCs w:val="24"/>
        </w:rPr>
      </w:pPr>
      <w:r w:rsidRPr="006F5200">
        <w:rPr>
          <w:rFonts w:ascii="Times New Roman" w:hAnsi="Times New Roman" w:cs="Times New Roman"/>
          <w:szCs w:val="24"/>
        </w:rPr>
        <w:t>2. Informacje o odwołaniu postępowania selekcyjnego wraz ze wskazaniem przyczyn odwołania Prezes UKE udostępnia na stronie podmiotowej BIP UKE.</w:t>
      </w:r>
    </w:p>
    <w:p w14:paraId="379AE42D" w14:textId="77777777" w:rsidR="00C72B88" w:rsidRPr="006F5200" w:rsidRDefault="00C72B88" w:rsidP="007048BA">
      <w:pPr>
        <w:pStyle w:val="USTustnpkodeksu"/>
        <w:rPr>
          <w:rFonts w:ascii="Times New Roman" w:hAnsi="Times New Roman" w:cs="Times New Roman"/>
          <w:szCs w:val="24"/>
        </w:rPr>
      </w:pPr>
      <w:r w:rsidRPr="006F5200">
        <w:rPr>
          <w:rFonts w:ascii="Times New Roman" w:hAnsi="Times New Roman" w:cs="Times New Roman"/>
          <w:szCs w:val="24"/>
        </w:rPr>
        <w:t>3. Prezes UKE nie udziela informacji o podmiotach, które złożyły oferty w odwołanym postępowaniu selekcyjnym.</w:t>
      </w:r>
    </w:p>
    <w:p w14:paraId="4C305914" w14:textId="77777777" w:rsidR="00C72B88" w:rsidRPr="006F5200" w:rsidRDefault="00C72B88" w:rsidP="007048BA">
      <w:pPr>
        <w:pStyle w:val="USTustnpkodeksu"/>
        <w:rPr>
          <w:rFonts w:ascii="Times New Roman" w:hAnsi="Times New Roman" w:cs="Times New Roman"/>
          <w:szCs w:val="24"/>
        </w:rPr>
      </w:pPr>
      <w:r w:rsidRPr="006F5200">
        <w:rPr>
          <w:rFonts w:ascii="Times New Roman" w:hAnsi="Times New Roman" w:cs="Times New Roman"/>
          <w:szCs w:val="24"/>
        </w:rPr>
        <w:t>4. Oferty złożone w ramach odwołanego postępowania selekcyjnego, zwracane są bez otwierania. Zwrot wniesionego wadium następuje w terminie 7 dni od dnia odwołania przetargu albo aukcji.</w:t>
      </w:r>
    </w:p>
    <w:p w14:paraId="75D64016" w14:textId="5B7A2633"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112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z zastrzeżeniem art. 1</w:t>
      </w:r>
      <w:r w:rsidR="00AD24F4" w:rsidRPr="006F5200">
        <w:rPr>
          <w:rFonts w:ascii="Times New Roman" w:hAnsi="Times New Roman" w:cs="Times New Roman"/>
          <w:szCs w:val="24"/>
        </w:rPr>
        <w:t>13</w:t>
      </w:r>
      <w:r w:rsidRPr="006F5200">
        <w:rPr>
          <w:rFonts w:ascii="Times New Roman" w:hAnsi="Times New Roman" w:cs="Times New Roman"/>
          <w:szCs w:val="24"/>
        </w:rPr>
        <w:t xml:space="preserve"> ust. 3, określa w dokumentacji w szczególności:</w:t>
      </w:r>
    </w:p>
    <w:p w14:paraId="37657471" w14:textId="0FFFD1B8"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przedmiot i zakres postępowania selekcyjnego;</w:t>
      </w:r>
    </w:p>
    <w:p w14:paraId="4A30F4FB" w14:textId="4D77D748"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warunki uczestnictwa w postępowaniu selekcyjnym;</w:t>
      </w:r>
    </w:p>
    <w:p w14:paraId="53332A88" w14:textId="2C6EDB8F"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kryteria oceny ofert;</w:t>
      </w:r>
    </w:p>
    <w:p w14:paraId="6CF38C14" w14:textId="29809BFC"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wymagania, jakim powinna odpowiadać oferta;</w:t>
      </w:r>
    </w:p>
    <w:p w14:paraId="5651D1F3" w14:textId="294FF084"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minimum kwalifikacyjne albo wskazuje, że minimum kwalifikacyjne nie zostało ustalone;</w:t>
      </w:r>
    </w:p>
    <w:p w14:paraId="1BF04CB1" w14:textId="781850C9"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zasady ustalenia wyników post</w:t>
      </w:r>
      <w:r w:rsidR="31820590" w:rsidRPr="006F5200">
        <w:rPr>
          <w:rFonts w:ascii="Times New Roman" w:hAnsi="Times New Roman" w:cs="Times New Roman"/>
          <w:szCs w:val="24"/>
        </w:rPr>
        <w:t>ę</w:t>
      </w:r>
      <w:r w:rsidR="00C72B88" w:rsidRPr="006F5200">
        <w:rPr>
          <w:rFonts w:ascii="Times New Roman" w:hAnsi="Times New Roman" w:cs="Times New Roman"/>
          <w:szCs w:val="24"/>
        </w:rPr>
        <w:t>powania selekcyjnego.</w:t>
      </w:r>
    </w:p>
    <w:p w14:paraId="6CBAEDFA" w14:textId="4BA6504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dokumentacji określa się które części oferty uczestnika postępowania selekcyjnego będą stanowiły zobowiązania, o których mowa w art. 8</w:t>
      </w:r>
      <w:r w:rsidR="00AD24F4" w:rsidRPr="006F5200">
        <w:rPr>
          <w:rFonts w:ascii="Times New Roman" w:hAnsi="Times New Roman" w:cs="Times New Roman"/>
          <w:szCs w:val="24"/>
        </w:rPr>
        <w:t>7</w:t>
      </w:r>
      <w:r w:rsidRPr="006F5200">
        <w:rPr>
          <w:rFonts w:ascii="Times New Roman" w:hAnsi="Times New Roman" w:cs="Times New Roman"/>
          <w:szCs w:val="24"/>
        </w:rPr>
        <w:t xml:space="preserve"> ust. 1 pkt 10.</w:t>
      </w:r>
    </w:p>
    <w:p w14:paraId="5A487B3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Dokumentację udostępnia się za opłatą, która nie może przekroczyć kosztów wykonania dokumentacji. Opłata jest pobierana przez Urząd Komunikacji Elektronicznej.</w:t>
      </w:r>
    </w:p>
    <w:p w14:paraId="29AAEBE1" w14:textId="46638545"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4C661E" w:rsidRPr="006F5200">
        <w:rPr>
          <w:rStyle w:val="Ppogrubienie"/>
          <w:rFonts w:ascii="Times New Roman" w:hAnsi="Times New Roman" w:cs="Times New Roman"/>
          <w:szCs w:val="24"/>
        </w:rPr>
        <w:t>113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określając warunki uczestnictwa w przetargu albo w aukcji, może w szczególności wskazać zasoby częstotliwości, którymi dysponowanie:</w:t>
      </w:r>
    </w:p>
    <w:p w14:paraId="1D27F1DB" w14:textId="42FBAFFE"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wyłącza z udziału w przetargu albo aukcji podmiot dysponujący tym zasobem lub podmioty z grupy kapitałowej dysponującej tym zasobem lub</w:t>
      </w:r>
    </w:p>
    <w:p w14:paraId="20760D3E" w14:textId="04DF0A6B"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ogranicza zasoby częstotliwości, o których rezerwację może ubiegać się podmiot dysponujący tym zasobem lub podmioty z grupy kapitałowej dysponującej tym zasobem, lub</w:t>
      </w:r>
    </w:p>
    <w:p w14:paraId="6BE6BD37" w14:textId="2A21A2F5"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uprawnia do udziału w przetargu albo aukcji podmiot dysponujący tym zasobem lub podmioty z grupy kapitałowej dysponującej tym zasobem.</w:t>
      </w:r>
    </w:p>
    <w:p w14:paraId="0DF5E1F1"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Prezes UKE, określając warunki uczestnictwa w postępowaniu selekcyjnym, może wskazać:</w:t>
      </w:r>
    </w:p>
    <w:p w14:paraId="2CE990E0" w14:textId="1B0FDA7E"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wymagania, jakie powinien spełniać podmiot składający ofertę, w szczególności dotyczące jego wiarygodności finansowej lub doświadczenia w wykonywaniu działalności telekomunikacyjnej;</w:t>
      </w:r>
    </w:p>
    <w:p w14:paraId="1767AF4E" w14:textId="41F7528E"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że tylko jeden podmiot z danej grupy kapitałowej może uczestniczyć w postępowaniu selekcyjnym.</w:t>
      </w:r>
    </w:p>
    <w:p w14:paraId="7FBCF33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Warunki uczestnictwa w konkursie, w zakresie dodatkowych obowiązków i zadań przedsiębiorcy dotyczących zawartości programowej, w tym warunków dotyczących transmisji obowiązkowej, określa w zakresie wynikającym z ustawy o radiofonii i telewizji Przewodniczący KRRiT na wniosek Prezesa UKE, w terminie 30 dni od dnia otrzymania wniosku, uwzględniając pozaekonomiczne interesy narodowe dotyczące kultury, języka i pluralizmu mediów.</w:t>
      </w:r>
    </w:p>
    <w:p w14:paraId="0ECB6172" w14:textId="72FC861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114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określa w dokumentacji przetargowej albo aukcyjnej wysokość wadium, biorąc pod uwagę znaczenie społeczne i gospodarcze przedmiotu przetargu albo aukcji.</w:t>
      </w:r>
    </w:p>
    <w:p w14:paraId="2B660B9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Wysokość wadium nie może być niższa niż 5% opłaty, o której mowa w art. 24 ust. 1, i wyższa niż 5000% tej opłaty, jednakże nie niższa niż 500 złotych. W przypadku przetargu i aukcji na kilka rezerwacji - wysokość wadium i obowiązek wpłaty dotyczą każdej rezerwacji.</w:t>
      </w:r>
    </w:p>
    <w:p w14:paraId="04D743A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Utratę wadium powoduje:</w:t>
      </w:r>
    </w:p>
    <w:p w14:paraId="514BF094" w14:textId="19B4F42B" w:rsidR="00C72B88" w:rsidRPr="006F5200" w:rsidRDefault="000A6E69" w:rsidP="000A6E69">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wycofanie oferty z przetargu albo aukcji po upływie terminu na składanie ofert,</w:t>
      </w:r>
    </w:p>
    <w:p w14:paraId="69594876" w14:textId="1B6FD91E" w:rsidR="00C72B88" w:rsidRPr="006F5200" w:rsidRDefault="000A6E69" w:rsidP="000A6E69">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niezadeklarowanie kwoty pierwszego postąpienia w aukcji,</w:t>
      </w:r>
    </w:p>
    <w:p w14:paraId="213DC9E2" w14:textId="074A8BD2" w:rsidR="00C72B88" w:rsidRPr="006F5200" w:rsidRDefault="000A6E69" w:rsidP="000A6E69">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niewniesienie wymaganego depozytu, lub</w:t>
      </w:r>
    </w:p>
    <w:p w14:paraId="5A76B5F9" w14:textId="1D7DFE0F" w:rsidR="00C72B88" w:rsidRPr="006F5200" w:rsidRDefault="000A6E69" w:rsidP="000A6E69">
      <w:pPr>
        <w:pStyle w:val="PKTpunkt"/>
        <w:rPr>
          <w:rFonts w:ascii="Times New Roman" w:hAnsi="Times New Roman" w:cs="Times New Roman"/>
          <w:szCs w:val="24"/>
        </w:rPr>
      </w:pPr>
      <w:r w:rsidRPr="006F5200">
        <w:rPr>
          <w:rFonts w:ascii="Times New Roman" w:hAnsi="Times New Roman" w:cs="Times New Roman"/>
          <w:szCs w:val="24"/>
        </w:rPr>
        <w:lastRenderedPageBreak/>
        <w:t>4)</w:t>
      </w:r>
      <w:r w:rsidRPr="006F5200">
        <w:rPr>
          <w:rFonts w:ascii="Times New Roman" w:hAnsi="Times New Roman" w:cs="Times New Roman"/>
          <w:szCs w:val="24"/>
        </w:rPr>
        <w:tab/>
      </w:r>
      <w:r w:rsidR="00C72B88" w:rsidRPr="006F5200">
        <w:rPr>
          <w:rFonts w:ascii="Times New Roman" w:hAnsi="Times New Roman" w:cs="Times New Roman"/>
          <w:szCs w:val="24"/>
        </w:rPr>
        <w:t>rezygnacja przez podmiot wyłoniony, o którym mowa w art. 1</w:t>
      </w:r>
      <w:r w:rsidR="00AD24F4" w:rsidRPr="006F5200">
        <w:rPr>
          <w:rFonts w:ascii="Times New Roman" w:hAnsi="Times New Roman" w:cs="Times New Roman"/>
          <w:szCs w:val="24"/>
        </w:rPr>
        <w:t>20</w:t>
      </w:r>
      <w:r w:rsidR="00C72B88" w:rsidRPr="006F5200">
        <w:rPr>
          <w:rFonts w:ascii="Times New Roman" w:hAnsi="Times New Roman" w:cs="Times New Roman"/>
          <w:szCs w:val="24"/>
        </w:rPr>
        <w:t xml:space="preserve"> ust. 2 lub 3, z uzyskania rezerwacji częstotliwości.</w:t>
      </w:r>
    </w:p>
    <w:p w14:paraId="172FE74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 przypadku, gdy uczestnik przetargu albo aukcji został podmiotem wyłonionym dla więcej niż jednej rezerwacji, przepis ust. 3 stosuje się odpowiednio do każdej oferty.</w:t>
      </w:r>
    </w:p>
    <w:p w14:paraId="23C75B44" w14:textId="0588503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Wadium wniesione przez podmiot wyłoniony, o którym mowa w art. 1</w:t>
      </w:r>
      <w:r w:rsidR="00AD24F4" w:rsidRPr="006F5200">
        <w:rPr>
          <w:rFonts w:ascii="Times New Roman" w:hAnsi="Times New Roman" w:cs="Times New Roman"/>
          <w:szCs w:val="24"/>
        </w:rPr>
        <w:t>20</w:t>
      </w:r>
      <w:r w:rsidRPr="006F5200">
        <w:rPr>
          <w:rFonts w:ascii="Times New Roman" w:hAnsi="Times New Roman" w:cs="Times New Roman"/>
          <w:szCs w:val="24"/>
        </w:rPr>
        <w:t xml:space="preserve"> ust. 2 lub 3, podlega zaliczeniu na poczet dodatkowej opłaty, o której mowa w art. 24 ust. 5. W przypadku, gdy wadium jest wyższe od tej opłaty, Prezes UKE w terminie 21 dni od dnia, w którym decyzja o dokonaniu rezerwacji częstotliwości stała się ostateczna, zwraca nadwyżkę.</w:t>
      </w:r>
    </w:p>
    <w:p w14:paraId="3205117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Wadium wniesione przez uczestnika przetargu albo aukcji, który spełnił warunki uczestnictwa w przetargu albo aukcji oraz osiągnął minimum kwalifikacyjne, jeżeli zostało określone w dokumentacji, podlega zwrotowi w terminie 21 dni od dnia, w którym decyzja o dokonaniu rezerwacji częstotliwości stała się ostateczna, a w przypadku uczestnika przetargu albo aukcji, który nie spełnił warunków uczestnictwa w przetargu albo aukcji lub nie osiągnął minimum kwalifikacyjnego - w terminie 14 dni od dnia ogłoszenia wyników przetargu albo aukcji albo uznania ich za nierozstrzygnięte.</w:t>
      </w:r>
    </w:p>
    <w:p w14:paraId="077B492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W przypadku unieważnienia przetargu albo aukcji przed dokonaniem rezerwacji częstotliwości zwrot wadium następuje w terminie 21 dni od dnia, w którym decyzja o unieważnieniu przetargu albo aukcji stała się ostateczna.</w:t>
      </w:r>
    </w:p>
    <w:p w14:paraId="1FB18DD2" w14:textId="597AA58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115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określić w dokumentacji aukcyjnej wymóg wniesienia depozytu, sposób ustalania jego wysokości, w tym wysokość wskaźnika procentowego przyjmowanego do ustalania wysokości depozytu, oraz zasady wnoszenia depozytu.</w:t>
      </w:r>
    </w:p>
    <w:p w14:paraId="799A7D6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Wysokość depozytu nie może być niższa niż 20% i wyższa niż 100% sumy wszystkich ofert danego uczestnika aukcji złożonych w momencie ogłoszenia konieczności wniesienia depozytu.</w:t>
      </w:r>
    </w:p>
    <w:p w14:paraId="36CA3A5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Niewniesienie przez uczestnika aukcji wymaganego depozytu powoduje jego wykluczenie. Wykluczony uczestnik nie może składać kolejnych ofert, traci wniesiony depozyt, a złożone przez niego oferty tracą ważność.</w:t>
      </w:r>
    </w:p>
    <w:p w14:paraId="072C74DF" w14:textId="512DDBF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Rezygnacja przez podmiot wyłoniony, o którym mowa w art. 1</w:t>
      </w:r>
      <w:r w:rsidR="00AD24F4" w:rsidRPr="006F5200">
        <w:rPr>
          <w:rFonts w:ascii="Times New Roman" w:hAnsi="Times New Roman" w:cs="Times New Roman"/>
          <w:szCs w:val="24"/>
        </w:rPr>
        <w:t>20</w:t>
      </w:r>
      <w:r w:rsidRPr="006F5200">
        <w:rPr>
          <w:rFonts w:ascii="Times New Roman" w:hAnsi="Times New Roman" w:cs="Times New Roman"/>
          <w:szCs w:val="24"/>
        </w:rPr>
        <w:t xml:space="preserve"> ust. 2, z uzyskania rezerwacji częstotliwości powoduje utratę depozytu w kwocie stanowiącej iloczyn wskaźnika procentowego przyjmowanego do ustalenia wysokości depozytu i opłaty zadeklarowanej przez podmiot za tę rezerwację częstotliwości w momencie ostatniego ogłoszenia konieczności wniesienia depozytu.</w:t>
      </w:r>
    </w:p>
    <w:p w14:paraId="4F8C4602" w14:textId="675BEF4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5. Depozyt wniesiony przez podmiot wyłoniony, o którym mowa w art. 1</w:t>
      </w:r>
      <w:r w:rsidR="00AD24F4" w:rsidRPr="006F5200">
        <w:rPr>
          <w:rFonts w:ascii="Times New Roman" w:hAnsi="Times New Roman" w:cs="Times New Roman"/>
          <w:szCs w:val="24"/>
        </w:rPr>
        <w:t>20</w:t>
      </w:r>
      <w:r w:rsidRPr="006F5200">
        <w:rPr>
          <w:rFonts w:ascii="Times New Roman" w:hAnsi="Times New Roman" w:cs="Times New Roman"/>
          <w:szCs w:val="24"/>
        </w:rPr>
        <w:t xml:space="preserve"> ust. 2 lub 3, jeżeli nie zrezygnował on z uzyskania rezerwacji częstotliwości, podlega zaliczeniu na poczet opłaty, o której mowa w art. 24 ust. 5, w części, w której ta opłata nie została pokryta z wadium. W przypadku, gdy depozyt jest wyższy od części opłaty niepokrytej z wadium, Prezes UKE w terminie 21 dni od dnia, w którym decyzja o dokonaniu rezerwacji częstotliwości stała się ostateczna, zwraca nadwyżkę.</w:t>
      </w:r>
    </w:p>
    <w:p w14:paraId="5366A10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Depozyt wniesiony przez uczestnika aukcji, który nie został podmiotem wyłonionym, podlega zwrotowi w terminie 21 dni od dnia, w którym decyzja o dokonaniu rezerwacji częstotliwości stała się ostateczna, albo w terminie 14 dni od dnia uznania aukcji za nierozstrzygniętą.</w:t>
      </w:r>
    </w:p>
    <w:p w14:paraId="233B7AE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W przypadku unieważnienia aukcji przed dokonaniem rezerwacji częstotliwości, zwrot depozytu następuje w terminie 21 dni od dnia, w którym decyzja o unieważnieniu aukcji stała się ostateczna.</w:t>
      </w:r>
    </w:p>
    <w:p w14:paraId="3BE5E992" w14:textId="4CF7C6F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116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Ofertę składaną w ramach postępowania selekcyjnego należy sporządzić zgodnie z wymogami dokumentacji oraz złożyć w terminie określonym w ogłoszeniu o wszczęciu postępowania selekcyjnego.</w:t>
      </w:r>
    </w:p>
    <w:p w14:paraId="7E3E6C17" w14:textId="5897FC5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Oferta zawiera podpisane przez osobę uprawnioną do reprezentowania uczestnika tego postępowania oświadczenie, składane pod rygorem odpowiedzialności karnej za składanie fałszywych oświadczeń, że informacje zawarte w ofercie są zgodne z prawdą. Oświadczenie zawiera klauzulę następującej treści: „</w:t>
      </w:r>
      <w:r w:rsidR="00511B03" w:rsidRPr="006F5200">
        <w:rPr>
          <w:rFonts w:ascii="Times New Roman" w:hAnsi="Times New Roman" w:cs="Times New Roman"/>
          <w:szCs w:val="24"/>
        </w:rPr>
        <w:t>Ś</w:t>
      </w:r>
      <w:r w:rsidRPr="006F5200">
        <w:rPr>
          <w:rFonts w:ascii="Times New Roman" w:hAnsi="Times New Roman" w:cs="Times New Roman"/>
          <w:szCs w:val="24"/>
        </w:rPr>
        <w:t>wiadomy odpowiedzialności karnej za złożenie fałszywego oświadczenia wynikającej z art. 233 § 6 Kodeksu karnego oświadczam, że informacje zawarte w ofercie są zgodne z prawdą.”</w:t>
      </w:r>
      <w:r w:rsidR="00DA568E" w:rsidRPr="006F5200">
        <w:rPr>
          <w:rFonts w:ascii="Times New Roman" w:eastAsia="Times New Roman" w:hAnsi="Times New Roman" w:cs="Times New Roman"/>
          <w:color w:val="2B579A"/>
          <w:szCs w:val="24"/>
        </w:rPr>
        <w:t xml:space="preserve">. </w:t>
      </w:r>
      <w:r w:rsidRPr="006F5200">
        <w:rPr>
          <w:rFonts w:ascii="Times New Roman" w:hAnsi="Times New Roman" w:cs="Times New Roman"/>
          <w:szCs w:val="24"/>
        </w:rPr>
        <w:t>Klauzula ta zastępuje pouczenie organu uprawnionego do odebrania oświadczenia o odpowiedzialności karnej za złożenie fałszywego oświadczenia.</w:t>
      </w:r>
    </w:p>
    <w:p w14:paraId="3BC59755" w14:textId="59B7976D"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117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Kryteriami oceny ofert w przetargu są:</w:t>
      </w:r>
    </w:p>
    <w:p w14:paraId="264B5DCA" w14:textId="158AD389"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zachowanie warunków konkurencji;</w:t>
      </w:r>
    </w:p>
    <w:p w14:paraId="3459D3EB" w14:textId="3919036A"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wysokość kwoty zadeklarowanej przez uczestnika przetargu;</w:t>
      </w:r>
    </w:p>
    <w:p w14:paraId="7523A76C" w14:textId="3F784416"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inne niż określone w pkt 1 i 2 obiektywne kryteria, jeżeli zostały zamieszczone w dokumentacji.</w:t>
      </w:r>
    </w:p>
    <w:p w14:paraId="73DADE41" w14:textId="77AD935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Prezes UKE, spośród kryteriów, o których mowa w ust. 1 pkt 1 i 2, dokonuje w dokumentacji wyboru najistotniejszego kryterium oceny ofert w przetargu, mając na uwadze cele </w:t>
      </w:r>
      <w:r w:rsidR="00705DAE" w:rsidRPr="006F5200">
        <w:rPr>
          <w:rFonts w:ascii="Times New Roman" w:hAnsi="Times New Roman" w:cs="Times New Roman"/>
          <w:szCs w:val="24"/>
        </w:rPr>
        <w:t>polityki</w:t>
      </w:r>
      <w:r w:rsidRPr="006F5200">
        <w:rPr>
          <w:rFonts w:ascii="Times New Roman" w:hAnsi="Times New Roman" w:cs="Times New Roman"/>
          <w:szCs w:val="24"/>
        </w:rPr>
        <w:t xml:space="preserve"> regulacyjne</w:t>
      </w:r>
      <w:r w:rsidR="00705DAE" w:rsidRPr="006F5200">
        <w:rPr>
          <w:rFonts w:ascii="Times New Roman" w:hAnsi="Times New Roman" w:cs="Times New Roman"/>
          <w:szCs w:val="24"/>
        </w:rPr>
        <w:t>j</w:t>
      </w:r>
      <w:r w:rsidRPr="006F5200">
        <w:rPr>
          <w:rFonts w:ascii="Times New Roman" w:hAnsi="Times New Roman" w:cs="Times New Roman"/>
          <w:szCs w:val="24"/>
        </w:rPr>
        <w:t xml:space="preserve"> i stan konkurencji na rynku.</w:t>
      </w:r>
    </w:p>
    <w:p w14:paraId="2E8D65E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3. Kryterium oceny ofert w ramach aukcji jest wysokość kwoty zadeklarowanej przez uczestnika aukcji.</w:t>
      </w:r>
    </w:p>
    <w:p w14:paraId="018B970E"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4. Kryteriami oceny ofert w konkursie są:</w:t>
      </w:r>
    </w:p>
    <w:p w14:paraId="632EADC7" w14:textId="2E46D34A"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zachowanie warunków konkurencji;</w:t>
      </w:r>
    </w:p>
    <w:p w14:paraId="10CDA641" w14:textId="0A8A60A7"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inne niż określone w pkt 1 obiektywne kryteria, jeżeli zostały zamieszczone w dokumentacji.</w:t>
      </w:r>
    </w:p>
    <w:p w14:paraId="3C6FCD53" w14:textId="2F3192A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W przypadku określenia w dokumentacji konkursowej więcej niż jednego kryterium oceny ofert, Prezes UKE dokonuje wyboru najistotniejszego kryterium oceny ofert, mając na uwadze cele </w:t>
      </w:r>
      <w:r w:rsidR="00705DAE" w:rsidRPr="006F5200">
        <w:rPr>
          <w:rFonts w:ascii="Times New Roman" w:hAnsi="Times New Roman" w:cs="Times New Roman"/>
          <w:szCs w:val="24"/>
        </w:rPr>
        <w:t xml:space="preserve">polityki </w:t>
      </w:r>
      <w:r w:rsidRPr="006F5200">
        <w:rPr>
          <w:rFonts w:ascii="Times New Roman" w:hAnsi="Times New Roman" w:cs="Times New Roman"/>
          <w:szCs w:val="24"/>
        </w:rPr>
        <w:t>regulacyjne</w:t>
      </w:r>
      <w:r w:rsidR="00705DAE" w:rsidRPr="006F5200">
        <w:rPr>
          <w:rFonts w:ascii="Times New Roman" w:hAnsi="Times New Roman" w:cs="Times New Roman"/>
          <w:szCs w:val="24"/>
        </w:rPr>
        <w:t>j</w:t>
      </w:r>
      <w:r w:rsidRPr="006F5200">
        <w:rPr>
          <w:rFonts w:ascii="Times New Roman" w:hAnsi="Times New Roman" w:cs="Times New Roman"/>
          <w:szCs w:val="24"/>
        </w:rPr>
        <w:t xml:space="preserve"> i stan konkurencji na rynku.</w:t>
      </w:r>
    </w:p>
    <w:p w14:paraId="2824CE7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 sprawie zachowania warunków konkurencji, o których mowa w ust. 1 pkt 1 i ust. 4 pkt 1, Prezes UKE zasięga opinii Prezesa UOKiK.</w:t>
      </w:r>
    </w:p>
    <w:p w14:paraId="27112829" w14:textId="73390EEE"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118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Badanie ofert w postępowaniu selekcyjnym odbywa się w dwóch etapach.</w:t>
      </w:r>
    </w:p>
    <w:p w14:paraId="67F35CBA" w14:textId="3C634067" w:rsidR="00164B76" w:rsidRPr="006F5200" w:rsidRDefault="00C72B88" w:rsidP="00683D6A">
      <w:pPr>
        <w:pStyle w:val="USTustnpkodeksu"/>
        <w:rPr>
          <w:rFonts w:ascii="Times New Roman" w:hAnsi="Times New Roman" w:cs="Times New Roman"/>
          <w:szCs w:val="24"/>
        </w:rPr>
      </w:pPr>
      <w:r w:rsidRPr="006F5200">
        <w:rPr>
          <w:rFonts w:ascii="Times New Roman" w:hAnsi="Times New Roman" w:cs="Times New Roman"/>
          <w:szCs w:val="24"/>
        </w:rPr>
        <w:t>2. Badanie ofert przeprowadza komisja powołana przez Prezesa UKE</w:t>
      </w:r>
      <w:r w:rsidR="00510C49" w:rsidRPr="006F5200">
        <w:rPr>
          <w:rFonts w:ascii="Times New Roman" w:hAnsi="Times New Roman" w:cs="Times New Roman"/>
          <w:szCs w:val="24"/>
        </w:rPr>
        <w:t xml:space="preserve"> spośród osób będących pracownikami Urzędu Komunikacji Elektronicznej</w:t>
      </w:r>
      <w:r w:rsidR="2E32BF3A" w:rsidRPr="006F5200">
        <w:rPr>
          <w:rFonts w:ascii="Times New Roman" w:hAnsi="Times New Roman" w:cs="Times New Roman"/>
          <w:szCs w:val="24"/>
        </w:rPr>
        <w:t xml:space="preserve"> oraz</w:t>
      </w:r>
      <w:r w:rsidR="00510C49" w:rsidRPr="006F5200">
        <w:rPr>
          <w:rFonts w:ascii="Times New Roman" w:hAnsi="Times New Roman" w:cs="Times New Roman"/>
          <w:szCs w:val="24"/>
        </w:rPr>
        <w:t xml:space="preserve"> posiadających wiedzę i doświadczenie niezbędne do przeprowadzenia postępowania selekcyjnego</w:t>
      </w:r>
      <w:r w:rsidRPr="006F5200">
        <w:rPr>
          <w:rFonts w:ascii="Times New Roman" w:hAnsi="Times New Roman" w:cs="Times New Roman"/>
          <w:szCs w:val="24"/>
        </w:rPr>
        <w:t>.</w:t>
      </w:r>
    </w:p>
    <w:p w14:paraId="6F316995" w14:textId="46AA7BC5" w:rsidR="00C72B88" w:rsidRPr="006F5200" w:rsidRDefault="00164B76" w:rsidP="00C72B88">
      <w:pPr>
        <w:pStyle w:val="USTustnpkodeksu"/>
        <w:rPr>
          <w:rFonts w:ascii="Times New Roman" w:hAnsi="Times New Roman" w:cs="Times New Roman"/>
          <w:szCs w:val="24"/>
        </w:rPr>
      </w:pPr>
      <w:r w:rsidRPr="006F5200">
        <w:rPr>
          <w:rStyle w:val="Ppogrubienie"/>
          <w:rFonts w:ascii="Times New Roman" w:hAnsi="Times New Roman" w:cs="Times New Roman"/>
          <w:szCs w:val="24"/>
        </w:rPr>
        <w:t xml:space="preserve">Art. </w:t>
      </w:r>
      <w:r w:rsidR="004C661E" w:rsidRPr="006F5200">
        <w:rPr>
          <w:rStyle w:val="Ppogrubienie"/>
          <w:rFonts w:ascii="Times New Roman" w:hAnsi="Times New Roman" w:cs="Times New Roman"/>
          <w:szCs w:val="24"/>
        </w:rPr>
        <w:t>119</w:t>
      </w:r>
      <w:r w:rsidRPr="006F5200">
        <w:rPr>
          <w:rStyle w:val="Ppogrubienie"/>
          <w:rFonts w:ascii="Times New Roman" w:hAnsi="Times New Roman" w:cs="Times New Roman"/>
          <w:bCs w:val="0"/>
          <w:szCs w:val="24"/>
        </w:rPr>
        <w:t>.</w:t>
      </w:r>
      <w:r w:rsidR="00C72B88" w:rsidRPr="006F5200">
        <w:rPr>
          <w:rFonts w:ascii="Times New Roman" w:hAnsi="Times New Roman" w:cs="Times New Roman"/>
          <w:szCs w:val="24"/>
        </w:rPr>
        <w:t xml:space="preserve"> Po zadeklarowaniu kwoty pierwszego postąpienia uczestnik aukcji nie może wycofać oferty.</w:t>
      </w:r>
    </w:p>
    <w:p w14:paraId="55AC6985" w14:textId="155B11EE"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120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Wyniki postępowania selekcyjnego Prezes UKE udostępnia na stronie podmiotowej BIP UKE, w formie listy albo list uczestników tego postępowania, którzy spełnili warunki uczestnictwa oraz osiągnęli minimum kwalifikacyjne, jeżeli zostało określone w dokumentacji, uszeregowanych w kolejności według malejącej liczby uzyskanych punktów.</w:t>
      </w:r>
    </w:p>
    <w:p w14:paraId="5258FED6" w14:textId="61CB975F"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2. Podmiotem wyłonionym, o którym mowa w art. </w:t>
      </w:r>
      <w:r w:rsidR="00AD24F4" w:rsidRPr="006F5200">
        <w:rPr>
          <w:rFonts w:ascii="Times New Roman" w:hAnsi="Times New Roman" w:cs="Times New Roman"/>
          <w:szCs w:val="24"/>
        </w:rPr>
        <w:t>104</w:t>
      </w:r>
      <w:r w:rsidRPr="006F5200">
        <w:rPr>
          <w:rFonts w:ascii="Times New Roman" w:hAnsi="Times New Roman" w:cs="Times New Roman"/>
          <w:szCs w:val="24"/>
        </w:rPr>
        <w:t xml:space="preserve"> ust. 3, jest uczestnik postępowania selekcyjnego, który:</w:t>
      </w:r>
    </w:p>
    <w:p w14:paraId="3B354AAF" w14:textId="2235C01D"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spełnił warunki uczestnictwa w postępowaniu selekcyjnym;</w:t>
      </w:r>
    </w:p>
    <w:p w14:paraId="067EE77B" w14:textId="46083D96"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osiągnął minimum kwalifikacyjne, jeżeli zostało określone w dokumentacji;</w:t>
      </w:r>
    </w:p>
    <w:p w14:paraId="4D830D3C" w14:textId="4894DDD0"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na liście, o której mowa w ust. 1, zajął najwyższą pozycję, a w przypadku gdy zgodnie z dokumentacją lista dotyczy więcej niż jednej rezerwacji częstotliwości - pozycję nie niższą niż liczba tych rezerwacji częstotliwości.</w:t>
      </w:r>
    </w:p>
    <w:p w14:paraId="379F8F70" w14:textId="3EF07D2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przypadku rezygnacji podmiotu wyłonionego z rezerwacji częstotliwości lub wystąpienia po stronie podmiotu wyłonionego okoliczności, o których mowa w art. 9</w:t>
      </w:r>
      <w:r w:rsidR="00AD24F4" w:rsidRPr="006F5200">
        <w:rPr>
          <w:rFonts w:ascii="Times New Roman" w:hAnsi="Times New Roman" w:cs="Times New Roman"/>
          <w:szCs w:val="24"/>
        </w:rPr>
        <w:t>9</w:t>
      </w:r>
      <w:r w:rsidRPr="006F5200">
        <w:rPr>
          <w:rFonts w:ascii="Times New Roman" w:hAnsi="Times New Roman" w:cs="Times New Roman"/>
          <w:szCs w:val="24"/>
        </w:rPr>
        <w:t xml:space="preserve"> ust. 1 pkt 3 lub art. </w:t>
      </w:r>
      <w:r w:rsidR="00AD24F4" w:rsidRPr="006F5200">
        <w:rPr>
          <w:rFonts w:ascii="Times New Roman" w:hAnsi="Times New Roman" w:cs="Times New Roman"/>
          <w:szCs w:val="24"/>
        </w:rPr>
        <w:t>100</w:t>
      </w:r>
      <w:r w:rsidRPr="006F5200">
        <w:rPr>
          <w:rFonts w:ascii="Times New Roman" w:hAnsi="Times New Roman" w:cs="Times New Roman"/>
          <w:szCs w:val="24"/>
        </w:rPr>
        <w:t xml:space="preserve"> ust. 1, zanim decyzja w sprawie rezerwacji częstotliwości stała się ostateczna, podmiotem wyłonionym staje się uczestnik postępowania selekcyjnego zajmujący kolejną </w:t>
      </w:r>
      <w:r w:rsidRPr="006F5200">
        <w:rPr>
          <w:rFonts w:ascii="Times New Roman" w:hAnsi="Times New Roman" w:cs="Times New Roman"/>
          <w:szCs w:val="24"/>
        </w:rPr>
        <w:lastRenderedPageBreak/>
        <w:t>pozycję na liście, o której mowa w ust. 1, i spełniający warunki, o których mowa w ust. 2 pkt 1 i 2.</w:t>
      </w:r>
    </w:p>
    <w:p w14:paraId="7F4E90F4" w14:textId="2AFE73F3"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121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 ogłoszeniu wyników postępowania selekcyjnego, Prezes UKE niezwłocznie, z urzędu, wszczyna postępowanie w sprawie rezerwacji częstotliwości.</w:t>
      </w:r>
    </w:p>
    <w:p w14:paraId="041BD59C" w14:textId="43ACC454" w:rsidR="00C72B88" w:rsidRPr="006F5200" w:rsidRDefault="00C72B88" w:rsidP="000A6E69">
      <w:pPr>
        <w:pStyle w:val="USTustnpkodeksu"/>
        <w:rPr>
          <w:rFonts w:ascii="Times New Roman" w:hAnsi="Times New Roman" w:cs="Times New Roman"/>
          <w:szCs w:val="24"/>
        </w:rPr>
      </w:pPr>
      <w:r w:rsidRPr="006F5200">
        <w:rPr>
          <w:rFonts w:ascii="Times New Roman" w:hAnsi="Times New Roman" w:cs="Times New Roman"/>
          <w:szCs w:val="24"/>
        </w:rPr>
        <w:t>2. Prezes UKE dokonuje, w drodze decyzji, rezerwacji częstotliwości na rzecz podmiotu albo podmiotów wyłonionych w drodze postępowania selekcyjnego, o ile nie zachodzi żadna z przesłanek, o których mowa w art. 9</w:t>
      </w:r>
      <w:r w:rsidR="0082702A" w:rsidRPr="006F5200">
        <w:rPr>
          <w:rFonts w:ascii="Times New Roman" w:hAnsi="Times New Roman" w:cs="Times New Roman"/>
          <w:szCs w:val="24"/>
        </w:rPr>
        <w:t>9</w:t>
      </w:r>
      <w:r w:rsidRPr="006F5200">
        <w:rPr>
          <w:rFonts w:ascii="Times New Roman" w:hAnsi="Times New Roman" w:cs="Times New Roman"/>
          <w:szCs w:val="24"/>
        </w:rPr>
        <w:t xml:space="preserve"> ust. 1 pkt 3 oraz art. </w:t>
      </w:r>
      <w:r w:rsidR="0082702A" w:rsidRPr="006F5200">
        <w:rPr>
          <w:rFonts w:ascii="Times New Roman" w:hAnsi="Times New Roman" w:cs="Times New Roman"/>
          <w:szCs w:val="24"/>
        </w:rPr>
        <w:t>100</w:t>
      </w:r>
      <w:r w:rsidRPr="006F5200">
        <w:rPr>
          <w:rFonts w:ascii="Times New Roman" w:hAnsi="Times New Roman" w:cs="Times New Roman"/>
          <w:szCs w:val="24"/>
        </w:rPr>
        <w:t xml:space="preserve"> ust. 1 pkt 1, 3 i 6. Stroną postępowania jest podmiot wyłoniony w drodze postępowania selekcyjnego, a w przypadku, o którym mowa w art. 6</w:t>
      </w:r>
      <w:r w:rsidR="0082702A" w:rsidRPr="006F5200">
        <w:rPr>
          <w:rFonts w:ascii="Times New Roman" w:hAnsi="Times New Roman" w:cs="Times New Roman"/>
          <w:szCs w:val="24"/>
        </w:rPr>
        <w:t>5</w:t>
      </w:r>
      <w:r w:rsidRPr="006F5200">
        <w:rPr>
          <w:rFonts w:ascii="Times New Roman" w:hAnsi="Times New Roman" w:cs="Times New Roman"/>
          <w:szCs w:val="24"/>
        </w:rPr>
        <w:t>, również podmiot alternatywnie wykorzystujący częstotliwości. Decyzji nadaje się rygor natychmiastowej wykonalności.</w:t>
      </w:r>
    </w:p>
    <w:p w14:paraId="3ADE639D" w14:textId="27CCCE4C" w:rsidR="00C72B88" w:rsidRPr="006F5200" w:rsidRDefault="00C72B88" w:rsidP="000A6E69">
      <w:pPr>
        <w:pStyle w:val="USTustnpkodeksu"/>
        <w:rPr>
          <w:rFonts w:ascii="Times New Roman" w:hAnsi="Times New Roman" w:cs="Times New Roman"/>
          <w:szCs w:val="24"/>
        </w:rPr>
      </w:pPr>
      <w:r w:rsidRPr="006F5200">
        <w:rPr>
          <w:rFonts w:ascii="Times New Roman" w:hAnsi="Times New Roman" w:cs="Times New Roman"/>
          <w:szCs w:val="24"/>
        </w:rPr>
        <w:t xml:space="preserve">3. Jeżeli przedmiotem postępowania selekcyjnego była więcej niż jedna rezerwacja częstotliwości, Prezes UKE może wszcząć i prowadzić jedno postępowanie dla więcej niż jednej rezerwacji częstotliwości. W </w:t>
      </w:r>
      <w:r w:rsidR="665F3615" w:rsidRPr="006F5200">
        <w:rPr>
          <w:rFonts w:ascii="Times New Roman" w:hAnsi="Times New Roman" w:cs="Times New Roman"/>
          <w:szCs w:val="24"/>
        </w:rPr>
        <w:t>takim</w:t>
      </w:r>
      <w:r w:rsidRPr="006F5200">
        <w:rPr>
          <w:rFonts w:ascii="Times New Roman" w:hAnsi="Times New Roman" w:cs="Times New Roman"/>
          <w:szCs w:val="24"/>
        </w:rPr>
        <w:t xml:space="preserve"> przypadku  Prezes UKE wydaje odrębne decyzje dla każdej z rezerwacji częstotliwości.</w:t>
      </w:r>
    </w:p>
    <w:p w14:paraId="00A062BE" w14:textId="7712F2B4"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122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uznaje, w drodze decyzji, postępowanie selekcyjne za nierozstrzygnięte:</w:t>
      </w:r>
    </w:p>
    <w:p w14:paraId="23F8CB4C" w14:textId="2CF5CCF7"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jeżeli żaden z uczestników nie spełnił warunków uczestnictwa w postępowaniu selekcyjnym </w:t>
      </w:r>
      <w:r w:rsidR="57A6D3BC" w:rsidRPr="006F5200">
        <w:rPr>
          <w:rFonts w:ascii="Times New Roman" w:hAnsi="Times New Roman" w:cs="Times New Roman"/>
          <w:szCs w:val="24"/>
        </w:rPr>
        <w:t>lub</w:t>
      </w:r>
      <w:r w:rsidR="00C72B88" w:rsidRPr="006F5200">
        <w:rPr>
          <w:rFonts w:ascii="Times New Roman" w:hAnsi="Times New Roman" w:cs="Times New Roman"/>
          <w:szCs w:val="24"/>
        </w:rPr>
        <w:t xml:space="preserve"> nie osiągnął minimum kwalifikacyjnego, jeżeli zostało określone w dokumentacji;</w:t>
      </w:r>
    </w:p>
    <w:p w14:paraId="1A9BE5E6" w14:textId="6CC4F705"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w przypadku, gdy w sytuacji, o której mowa w art. </w:t>
      </w:r>
      <w:r w:rsidR="0082702A" w:rsidRPr="006F5200">
        <w:rPr>
          <w:rFonts w:ascii="Times New Roman" w:hAnsi="Times New Roman" w:cs="Times New Roman"/>
          <w:szCs w:val="24"/>
        </w:rPr>
        <w:t xml:space="preserve">120 </w:t>
      </w:r>
      <w:r w:rsidR="00C72B88" w:rsidRPr="006F5200">
        <w:rPr>
          <w:rFonts w:ascii="Times New Roman" w:hAnsi="Times New Roman" w:cs="Times New Roman"/>
          <w:szCs w:val="24"/>
        </w:rPr>
        <w:t>ust. 3, nie ma innych uczestników; w przypadku postępowania selekcyjnego, które dotyczyło różnych rezerwacji częstotliwości, uznanie tego postępowania za nierozstrzygnięte odnosi się tylko do rezerwacji częstotliwości, dla której na liście nie ma innych uczestników.</w:t>
      </w:r>
    </w:p>
    <w:p w14:paraId="69CF6BE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Postępowanie selekcyjne jest nierozstrzygnięte, jeżeli w terminie wskazanym w ogłoszeniu o wszczęciu postępowania selekcyjnego żaden podmiot nie przystąpił do tego postępowania. Informacja w tej sprawie jest udostępniana na stronie podmiotowej BIP UKE.</w:t>
      </w:r>
    </w:p>
    <w:p w14:paraId="556A653A" w14:textId="5B456C1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123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drodze decyzji na wniosek uczestnika postępowania selekcyjnego złożony w terminie 21 dni od dnia ogłoszenia wyników tego postępowania lub z urzędu, unieważnia postępowanie, jeżeli zostały rażąco naruszone przepisy prawa lub interesy jego uczestników.</w:t>
      </w:r>
    </w:p>
    <w:p w14:paraId="786462E6" w14:textId="4AA10DC5" w:rsidR="00C72B88" w:rsidRPr="006F5200" w:rsidRDefault="005E0538" w:rsidP="000A6E69">
      <w:pPr>
        <w:pStyle w:val="USTustnpkodeksu"/>
        <w:rPr>
          <w:rFonts w:ascii="Times New Roman" w:hAnsi="Times New Roman" w:cs="Times New Roman"/>
          <w:szCs w:val="24"/>
        </w:rPr>
      </w:pPr>
      <w:r w:rsidRPr="006F5200">
        <w:rPr>
          <w:rFonts w:ascii="Times New Roman" w:hAnsi="Times New Roman" w:cs="Times New Roman"/>
          <w:szCs w:val="24"/>
        </w:rPr>
        <w:lastRenderedPageBreak/>
        <w:t>2</w:t>
      </w:r>
      <w:r w:rsidR="00C72B88" w:rsidRPr="006F5200">
        <w:rPr>
          <w:rFonts w:ascii="Times New Roman" w:hAnsi="Times New Roman" w:cs="Times New Roman"/>
          <w:szCs w:val="24"/>
        </w:rPr>
        <w:t>. Uczestnikowi postępowania selekcyjnego, od decyzji w sprawie unieważnienia tego postępowania, przysługuje wniosek do Prezesa UKE o ponowne rozpatrzenie sprawy, a po wyczerpaniu tego trybu - skarga do sądu administracyjnego.</w:t>
      </w:r>
    </w:p>
    <w:p w14:paraId="3E3306E5" w14:textId="626F0A28" w:rsidR="00C72B88" w:rsidRPr="006F5200" w:rsidRDefault="005E0538" w:rsidP="000A6E69">
      <w:pPr>
        <w:pStyle w:val="USTustnpkodeksu"/>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xml:space="preserve">. Uczestnikowi postępowania selekcyjnego nie przysługuje inny tryb kontroli rozstrzygnięć podejmowanych w postępowaniu selekcyjnym niż określony w ust. 1 i </w:t>
      </w:r>
      <w:r w:rsidRPr="006F5200">
        <w:rPr>
          <w:rFonts w:ascii="Times New Roman" w:hAnsi="Times New Roman" w:cs="Times New Roman"/>
          <w:szCs w:val="24"/>
        </w:rPr>
        <w:t>2</w:t>
      </w:r>
      <w:r w:rsidR="00C72B88" w:rsidRPr="006F5200">
        <w:rPr>
          <w:rFonts w:ascii="Times New Roman" w:hAnsi="Times New Roman" w:cs="Times New Roman"/>
          <w:szCs w:val="24"/>
        </w:rPr>
        <w:t>.</w:t>
      </w:r>
    </w:p>
    <w:p w14:paraId="469C440D" w14:textId="11513A3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124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 unieważnieniu postępowania selekcyjnego, jeżeli jest możliwe usunięcie w ten sposób naruszeń przepisów prawa lub interesów jego uczestników, które stanowiły przyczynę unieważnienia tego postępowania, Prezes UKE przeprowadza czynności niezbędne do usunięcia tych naruszeń.</w:t>
      </w:r>
    </w:p>
    <w:p w14:paraId="73EB7DC9"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Czynności, o których mowa w ust. 1, przeprowadza się:</w:t>
      </w:r>
    </w:p>
    <w:p w14:paraId="2C458AC5" w14:textId="3D518948"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1)</w:t>
      </w:r>
      <w:r w:rsidR="7FA665ED"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 oparciu o warunki uczestnictwa w postępowaniu selekcyjnym, wymagania, jakim powinna odpowiadać oferta, oraz kryteria oceny ofert, określone przed unieważnieniem postępowania selekcyjnego w dokumentacji;</w:t>
      </w:r>
    </w:p>
    <w:p w14:paraId="02E98010" w14:textId="3E060113"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2)</w:t>
      </w:r>
      <w:r w:rsidR="7ECD1843"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 stosunku do ofert złożonych w terminie przed unieważnieniem postępowania selekcyjnego.</w:t>
      </w:r>
    </w:p>
    <w:p w14:paraId="52E286C8" w14:textId="48F15FC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gdy istnieje potrzeba przeprowadzenia czynności, o których mowa w ust. 1, Prezes UKE ocenia oferty i w przypadku przetargu lub konkursu </w:t>
      </w:r>
      <w:r w:rsidR="00471D41" w:rsidRPr="006F5200">
        <w:rPr>
          <w:rFonts w:ascii="Times New Roman" w:eastAsia="Trebuchet MS" w:hAnsi="Times New Roman" w:cs="Times New Roman"/>
          <w:szCs w:val="24"/>
        </w:rPr>
        <w:t>w sprawie zachowania warunków konkurencji</w:t>
      </w:r>
      <w:r w:rsidR="00471D41" w:rsidRPr="006F5200">
        <w:rPr>
          <w:rFonts w:ascii="Times New Roman" w:hAnsi="Times New Roman" w:cs="Times New Roman"/>
          <w:szCs w:val="24"/>
        </w:rPr>
        <w:t xml:space="preserve"> </w:t>
      </w:r>
      <w:r w:rsidRPr="006F5200">
        <w:rPr>
          <w:rFonts w:ascii="Times New Roman" w:hAnsi="Times New Roman" w:cs="Times New Roman"/>
          <w:szCs w:val="24"/>
        </w:rPr>
        <w:t>zasięga opinii Prezesa UOKiK w stosunku do tych ofert.</w:t>
      </w:r>
    </w:p>
    <w:p w14:paraId="57597D8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Podmiotem wyłonionym po przeprowadzeniu czynności, o których mowa w ust. 1, nie może zostać podmiot, który został wyłoniony przed unieważnieniem postępowania selekcyjnego i zrezygnował z rezerwacji częstotliwości, zanim decyzja w sprawie rezerwacji częstotliwości stała się ostateczna, lub nie uiścił zadeklarowanej jednorazowej opłaty.</w:t>
      </w:r>
    </w:p>
    <w:p w14:paraId="1F3075F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W przypadku, gdy zgodnie z warunkami postępowania selekcyjnego uczestnik złożył więcej niż jedną ofertę, przepis ust. 4 stosuje się wyłącznie do oferty, w stosunku do której podmiot wyłoniony przed unieważnieniem tego postępowania zrezygnował z rezerwacji częstotliwości, zanim decyzja w sprawie rezerwacji częstotliwości stała się ostateczna, lub nie uiścił zadeklarowanej jednorazowej opłaty.</w:t>
      </w:r>
    </w:p>
    <w:p w14:paraId="212B2043" w14:textId="7433848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Do czynności, o których mowa w ust. 1 stosuje się odpowiednio art. 1</w:t>
      </w:r>
      <w:r w:rsidR="0082702A" w:rsidRPr="006F5200">
        <w:rPr>
          <w:rFonts w:ascii="Times New Roman" w:hAnsi="Times New Roman" w:cs="Times New Roman"/>
          <w:szCs w:val="24"/>
        </w:rPr>
        <w:t>23</w:t>
      </w:r>
      <w:r w:rsidRPr="006F5200">
        <w:rPr>
          <w:rFonts w:ascii="Times New Roman" w:hAnsi="Times New Roman" w:cs="Times New Roman"/>
          <w:szCs w:val="24"/>
        </w:rPr>
        <w:t xml:space="preserve"> ust. 1.</w:t>
      </w:r>
    </w:p>
    <w:p w14:paraId="0E816A68" w14:textId="7771325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125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Zmiana wyników postępowania selekcyjnego będąca konsekwencją unieważnienia tego postępowania stanowi podstawę wznowienia postępowania w sprawie rezerwacji częstotliwości dokonanej po przeprowadzeniu tego postępowania.</w:t>
      </w:r>
    </w:p>
    <w:p w14:paraId="15DBD6E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2. Postępowania w sprawie rezerwacji częstotliwości nie wznawia się, jeżeli od dnia ogłoszenia wyników postępowania selekcyjnego upłynęło 10 lat.</w:t>
      </w:r>
    </w:p>
    <w:p w14:paraId="2DCF009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Decyzji w sprawie rezerwacji częstotliwości nie uchyla się, jeżeli od dnia jej doręczenia lub ogłoszenia upłynęło 10 lat.</w:t>
      </w:r>
    </w:p>
    <w:p w14:paraId="7956FABE" w14:textId="4CA5566D"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126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Minister właściwy do spraw informatyzacji określi, w drodze rozporządzenia, tryb ogłaszania postępowania selekcyjnego zapewniający właściwe poinformowanie podmiotów zainteresowanych uzyskaniem rezerwacji częstotliwości, a także:</w:t>
      </w:r>
    </w:p>
    <w:p w14:paraId="18DE5352" w14:textId="7B48CAC5"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szczegółowe wymagania co do zawartości dokumentacji,</w:t>
      </w:r>
    </w:p>
    <w:p w14:paraId="242F33DA" w14:textId="4F93151E" w:rsidR="00C72B88" w:rsidRPr="006F5200" w:rsidRDefault="000A6E69"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8E2D96" w:rsidRPr="006F5200">
        <w:rPr>
          <w:rFonts w:ascii="Times New Roman" w:hAnsi="Times New Roman" w:cs="Times New Roman"/>
          <w:szCs w:val="24"/>
        </w:rPr>
        <w:t xml:space="preserve">szczegółowe </w:t>
      </w:r>
      <w:r w:rsidR="00C72B88" w:rsidRPr="006F5200">
        <w:rPr>
          <w:rFonts w:ascii="Times New Roman" w:hAnsi="Times New Roman" w:cs="Times New Roman"/>
          <w:szCs w:val="24"/>
        </w:rPr>
        <w:t>warunki i tryb organizowania, przeprowadzania i zakończenia postępowania selekcyjnego, w tym:</w:t>
      </w:r>
    </w:p>
    <w:p w14:paraId="41E4FB7A" w14:textId="715178C2"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powoływania i pracy komisji przetargowej, komisji aukcyjnej oraz komisji konkursowej,</w:t>
      </w:r>
    </w:p>
    <w:p w14:paraId="08904387" w14:textId="5F657E7A"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sposób wpłaty i zwrotu wadium - w przypadku przetargu oraz aukcji,</w:t>
      </w:r>
    </w:p>
    <w:p w14:paraId="217B3B1B" w14:textId="6B2CDE2D"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sposób wpłaty i zwrotu depozytu - w przypadku aukcji</w:t>
      </w:r>
    </w:p>
    <w:p w14:paraId="0F9742F8" w14:textId="77777777" w:rsidR="00C72B88" w:rsidRPr="006F5200" w:rsidRDefault="00C72B88" w:rsidP="000A6E69">
      <w:pPr>
        <w:pStyle w:val="CZWSPLITczwsplnaliter"/>
        <w:rPr>
          <w:rFonts w:ascii="Times New Roman" w:hAnsi="Times New Roman" w:cs="Times New Roman"/>
        </w:rPr>
      </w:pPr>
      <w:r w:rsidRPr="006F5200">
        <w:rPr>
          <w:rFonts w:ascii="Times New Roman" w:hAnsi="Times New Roman" w:cs="Times New Roman"/>
        </w:rPr>
        <w:t>- kierując się potrzebą zapewnienia obiektywnych, przejrzystych i niedyskryminujących żadnego uczestnika warunków postępowania selekcyjnego, jak również przejrzystych warunków podejmowania rozstrzygnięć.</w:t>
      </w:r>
    </w:p>
    <w:p w14:paraId="38F0D480" w14:textId="2F7D1E37" w:rsidR="00C72B88" w:rsidRPr="006F5200" w:rsidRDefault="00C72B88" w:rsidP="003E7FA7">
      <w:pPr>
        <w:pStyle w:val="ARTartustawynprozporzdzenia"/>
        <w:spacing w:before="0"/>
        <w:rPr>
          <w:rFonts w:ascii="Times New Roman" w:hAnsi="Times New Roman" w:cs="Times New Roman"/>
          <w:szCs w:val="24"/>
        </w:rPr>
      </w:pPr>
      <w:r w:rsidRPr="006F5200">
        <w:rPr>
          <w:rStyle w:val="Ppogrubienie"/>
          <w:rFonts w:ascii="Times New Roman" w:hAnsi="Times New Roman" w:cs="Times New Roman"/>
          <w:szCs w:val="24"/>
        </w:rPr>
        <w:t>Art. </w:t>
      </w:r>
      <w:r w:rsidR="004C661E" w:rsidRPr="006F5200">
        <w:rPr>
          <w:rStyle w:val="Ppogrubienie"/>
          <w:rFonts w:ascii="Times New Roman" w:hAnsi="Times New Roman" w:cs="Times New Roman"/>
          <w:szCs w:val="24"/>
        </w:rPr>
        <w:t>127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Postępowanie selekcyjne może zostać przeprowadzone wspólnie z właściwym organem innego państwa członkowskiego. Przepisy art. 10</w:t>
      </w:r>
      <w:r w:rsidR="0082702A" w:rsidRPr="006F5200">
        <w:rPr>
          <w:rFonts w:ascii="Times New Roman" w:hAnsi="Times New Roman" w:cs="Times New Roman"/>
          <w:szCs w:val="24"/>
        </w:rPr>
        <w:t>6</w:t>
      </w:r>
      <w:r w:rsidRPr="006F5200">
        <w:rPr>
          <w:rFonts w:ascii="Times New Roman" w:hAnsi="Times New Roman" w:cs="Times New Roman"/>
          <w:szCs w:val="24"/>
        </w:rPr>
        <w:t>-12</w:t>
      </w:r>
      <w:r w:rsidR="0082702A" w:rsidRPr="006F5200">
        <w:rPr>
          <w:rFonts w:ascii="Times New Roman" w:hAnsi="Times New Roman" w:cs="Times New Roman"/>
          <w:szCs w:val="24"/>
        </w:rPr>
        <w:t>6</w:t>
      </w:r>
      <w:r w:rsidRPr="006F5200">
        <w:rPr>
          <w:rFonts w:ascii="Times New Roman" w:hAnsi="Times New Roman" w:cs="Times New Roman"/>
          <w:szCs w:val="24"/>
        </w:rPr>
        <w:t xml:space="preserve"> stosuje się odpowiednio, przy czym kompetencje Prezesa UKE przewidziane w tych przepisach wykonuje Prezes UKE w porozumieniu z właściwym organem innego państwa członkowskiego.</w:t>
      </w:r>
    </w:p>
    <w:p w14:paraId="16ECC733" w14:textId="1F998DF1" w:rsidR="005F1CA2" w:rsidRPr="006F5200" w:rsidRDefault="00C72B88" w:rsidP="003E7FA7">
      <w:pPr>
        <w:pStyle w:val="USTustnpkodeksu"/>
        <w:rPr>
          <w:rFonts w:ascii="Times New Roman" w:hAnsi="Times New Roman" w:cs="Times New Roman"/>
          <w:szCs w:val="24"/>
        </w:rPr>
      </w:pPr>
      <w:r w:rsidRPr="006F5200">
        <w:rPr>
          <w:rFonts w:ascii="Times New Roman" w:hAnsi="Times New Roman" w:cs="Times New Roman"/>
          <w:szCs w:val="24"/>
        </w:rPr>
        <w:t>2. W przypadku gdy pomimo zgłoszonego przez uczestników rynku zainteresowania wspólnym przeprowadzeniem postępowania selekcyjnego państwa członkowskie nie działają wspólnie, Prezes UKE informuje tych uczestników rynku o powodach odmowy.</w:t>
      </w:r>
    </w:p>
    <w:p w14:paraId="0FEF0565" w14:textId="193885CA" w:rsidR="005F1CA2" w:rsidRPr="006F5200" w:rsidRDefault="005F1CA2" w:rsidP="003E7FA7">
      <w:pPr>
        <w:pStyle w:val="USTustnpkodeksu"/>
        <w:spacing w:before="100" w:beforeAutospacing="1"/>
        <w:rPr>
          <w:rStyle w:val="Ppogrubienie"/>
          <w:rFonts w:ascii="Times New Roman" w:hAnsi="Times New Roman" w:cs="Times New Roman"/>
          <w:b w:val="0"/>
          <w:szCs w:val="24"/>
        </w:rPr>
      </w:pPr>
      <w:r w:rsidRPr="006F5200">
        <w:rPr>
          <w:rStyle w:val="Ppogrubienie"/>
          <w:rFonts w:ascii="Times New Roman" w:hAnsi="Times New Roman" w:cs="Times New Roman"/>
          <w:szCs w:val="24"/>
        </w:rPr>
        <w:t xml:space="preserve">Art. </w:t>
      </w:r>
      <w:r w:rsidR="002A06D1" w:rsidRPr="006F5200">
        <w:rPr>
          <w:rStyle w:val="Ppogrubienie"/>
          <w:rFonts w:ascii="Times New Roman" w:hAnsi="Times New Roman" w:cs="Times New Roman"/>
          <w:szCs w:val="24"/>
        </w:rPr>
        <w:t>128</w:t>
      </w:r>
      <w:r w:rsidRPr="006F5200">
        <w:rPr>
          <w:rStyle w:val="Ppogrubienie"/>
          <w:rFonts w:ascii="Times New Roman" w:hAnsi="Times New Roman" w:cs="Times New Roman"/>
          <w:szCs w:val="24"/>
        </w:rPr>
        <w:t>.</w:t>
      </w:r>
      <w:r w:rsidRPr="006F5200">
        <w:rPr>
          <w:rStyle w:val="Ppogrubienie"/>
          <w:rFonts w:ascii="Times New Roman" w:hAnsi="Times New Roman" w:cs="Times New Roman"/>
          <w:b w:val="0"/>
          <w:szCs w:val="24"/>
        </w:rPr>
        <w:t xml:space="preserve"> 1. Wykorzystywanie częstotliwości użytkowanych jako cywilno-rządowe przez użytkowników rządowych wymaga uzyskania przydziału częstotliwości. </w:t>
      </w:r>
    </w:p>
    <w:p w14:paraId="5FAE9C4D" w14:textId="287151CD" w:rsidR="005F1CA2" w:rsidRPr="006F5200" w:rsidRDefault="005F1CA2" w:rsidP="003E7FA7">
      <w:pPr>
        <w:pStyle w:val="USTustnpkodeksu"/>
        <w:rPr>
          <w:rStyle w:val="Ppogrubienie"/>
          <w:rFonts w:ascii="Times New Roman" w:hAnsi="Times New Roman" w:cs="Times New Roman"/>
          <w:b w:val="0"/>
          <w:szCs w:val="24"/>
        </w:rPr>
      </w:pPr>
      <w:r w:rsidRPr="006F5200">
        <w:rPr>
          <w:rStyle w:val="Ppogrubienie"/>
          <w:rFonts w:ascii="Times New Roman" w:hAnsi="Times New Roman" w:cs="Times New Roman"/>
          <w:b w:val="0"/>
          <w:szCs w:val="24"/>
        </w:rPr>
        <w:t xml:space="preserve">2. Przydziału </w:t>
      </w:r>
      <w:r w:rsidRPr="006F5200">
        <w:rPr>
          <w:rFonts w:ascii="Times New Roman" w:hAnsi="Times New Roman" w:cs="Times New Roman"/>
          <w:szCs w:val="24"/>
        </w:rPr>
        <w:t>częstotliwości</w:t>
      </w:r>
      <w:r w:rsidRPr="006F5200">
        <w:rPr>
          <w:rStyle w:val="Ppogrubienie"/>
          <w:rFonts w:ascii="Times New Roman" w:hAnsi="Times New Roman" w:cs="Times New Roman"/>
          <w:b w:val="0"/>
          <w:szCs w:val="24"/>
        </w:rPr>
        <w:t>, o którym mowa w ust. 1 dokonuje, zmienia</w:t>
      </w:r>
      <w:r w:rsidR="002417EA" w:rsidRPr="006F5200">
        <w:rPr>
          <w:rStyle w:val="Ppogrubienie"/>
          <w:rFonts w:ascii="Times New Roman" w:hAnsi="Times New Roman" w:cs="Times New Roman"/>
          <w:b w:val="0"/>
          <w:szCs w:val="24"/>
        </w:rPr>
        <w:t xml:space="preserve"> lub</w:t>
      </w:r>
      <w:r w:rsidRPr="006F5200">
        <w:rPr>
          <w:rStyle w:val="Ppogrubienie"/>
          <w:rFonts w:ascii="Times New Roman" w:hAnsi="Times New Roman" w:cs="Times New Roman"/>
          <w:b w:val="0"/>
          <w:szCs w:val="24"/>
        </w:rPr>
        <w:t xml:space="preserve"> cofa Prezes UKE.</w:t>
      </w:r>
    </w:p>
    <w:p w14:paraId="48AF210C" w14:textId="3004C264" w:rsidR="005F1CA2" w:rsidRPr="006F5200" w:rsidRDefault="005F1CA2" w:rsidP="003E7FA7">
      <w:pPr>
        <w:pStyle w:val="ARTartustawynprozporzdzenia"/>
        <w:rPr>
          <w:rStyle w:val="Ppogrubienie"/>
          <w:rFonts w:ascii="Times New Roman" w:hAnsi="Times New Roman" w:cs="Times New Roman"/>
          <w:b w:val="0"/>
          <w:bCs/>
          <w:szCs w:val="24"/>
        </w:rPr>
      </w:pPr>
      <w:r w:rsidRPr="006F5200">
        <w:rPr>
          <w:rStyle w:val="Ppogrubienie"/>
          <w:rFonts w:ascii="Times New Roman" w:hAnsi="Times New Roman" w:cs="Times New Roman"/>
          <w:bCs/>
          <w:szCs w:val="24"/>
        </w:rPr>
        <w:t xml:space="preserve">Art. </w:t>
      </w:r>
      <w:r w:rsidR="002A06D1" w:rsidRPr="006F5200">
        <w:rPr>
          <w:rStyle w:val="Ppogrubienie"/>
          <w:rFonts w:ascii="Times New Roman" w:hAnsi="Times New Roman" w:cs="Times New Roman"/>
          <w:bCs/>
          <w:szCs w:val="24"/>
        </w:rPr>
        <w:t>129</w:t>
      </w:r>
      <w:r w:rsidRPr="006F5200">
        <w:rPr>
          <w:rStyle w:val="Ppogrubienie"/>
          <w:rFonts w:ascii="Times New Roman" w:hAnsi="Times New Roman" w:cs="Times New Roman"/>
          <w:b w:val="0"/>
          <w:bCs/>
          <w:szCs w:val="24"/>
        </w:rPr>
        <w:t xml:space="preserve">. Przydziału częstotliwości dokonuje się dla podmiotu, który spełnia wymagania określone ustawą oraz jeżeli częstotliwości: </w:t>
      </w:r>
    </w:p>
    <w:p w14:paraId="0193927E"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 xml:space="preserve">1) są dostępne; </w:t>
      </w:r>
    </w:p>
    <w:p w14:paraId="1567AA0B"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lastRenderedPageBreak/>
        <w:t>2)  zostały przeznaczone w Krajowej Tablicy Przeznaczeń Częstotliwości dla wnioskowanej służby radiokomunikacyjnej oraz plan zagospodarowania częstotliwości przewiduje ich zagospodarowanie zgodnie z wnioskiem;</w:t>
      </w:r>
    </w:p>
    <w:p w14:paraId="44F3194D"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3)  mogą być chronione przed szkodliwymi zakłóceniami;</w:t>
      </w:r>
    </w:p>
    <w:p w14:paraId="3D1E71E2" w14:textId="0A5A99C3"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 xml:space="preserve">4)  mogą być wykorzystywane przez urządzenie radiowe bez powodowania szkodliwych zakłóceń lub kolizji z przyznanymi na rzecz innych podmiotów rezerwacjami, </w:t>
      </w:r>
      <w:r w:rsidR="002417EA" w:rsidRPr="006F5200">
        <w:rPr>
          <w:rFonts w:ascii="Times New Roman" w:hAnsi="Times New Roman" w:cs="Times New Roman"/>
          <w:szCs w:val="24"/>
        </w:rPr>
        <w:t xml:space="preserve">przydziałami częstotliwości, </w:t>
      </w:r>
      <w:r w:rsidRPr="006F5200">
        <w:rPr>
          <w:rFonts w:ascii="Times New Roman" w:hAnsi="Times New Roman" w:cs="Times New Roman"/>
          <w:szCs w:val="24"/>
        </w:rPr>
        <w:t>pozwoleniami radiowym</w:t>
      </w:r>
      <w:r w:rsidR="002417EA" w:rsidRPr="006F5200">
        <w:rPr>
          <w:rFonts w:ascii="Times New Roman" w:hAnsi="Times New Roman" w:cs="Times New Roman"/>
          <w:szCs w:val="24"/>
        </w:rPr>
        <w:t>i lub</w:t>
      </w:r>
      <w:r w:rsidRPr="006F5200">
        <w:rPr>
          <w:rFonts w:ascii="Times New Roman" w:hAnsi="Times New Roman" w:cs="Times New Roman"/>
          <w:szCs w:val="24"/>
        </w:rPr>
        <w:t xml:space="preserve"> decyzj</w:t>
      </w:r>
      <w:r w:rsidR="002417EA" w:rsidRPr="006F5200">
        <w:rPr>
          <w:rFonts w:ascii="Times New Roman" w:hAnsi="Times New Roman" w:cs="Times New Roman"/>
          <w:szCs w:val="24"/>
        </w:rPr>
        <w:t>ami, o których mowa w art. 1</w:t>
      </w:r>
      <w:r w:rsidR="0082702A" w:rsidRPr="006F5200">
        <w:rPr>
          <w:rFonts w:ascii="Times New Roman" w:hAnsi="Times New Roman" w:cs="Times New Roman"/>
          <w:szCs w:val="24"/>
        </w:rPr>
        <w:t>52</w:t>
      </w:r>
      <w:r w:rsidR="002417EA" w:rsidRPr="006F5200">
        <w:rPr>
          <w:rFonts w:ascii="Times New Roman" w:hAnsi="Times New Roman" w:cs="Times New Roman"/>
          <w:szCs w:val="24"/>
        </w:rPr>
        <w:t xml:space="preserve"> lub</w:t>
      </w:r>
      <w:r w:rsidRPr="006F5200">
        <w:rPr>
          <w:rFonts w:ascii="Times New Roman" w:hAnsi="Times New Roman" w:cs="Times New Roman"/>
          <w:szCs w:val="24"/>
        </w:rPr>
        <w:t xml:space="preserve"> art. 1</w:t>
      </w:r>
      <w:r w:rsidR="0082702A" w:rsidRPr="006F5200">
        <w:rPr>
          <w:rFonts w:ascii="Times New Roman" w:hAnsi="Times New Roman" w:cs="Times New Roman"/>
          <w:szCs w:val="24"/>
        </w:rPr>
        <w:t>53</w:t>
      </w:r>
      <w:r w:rsidRPr="006F5200">
        <w:rPr>
          <w:rFonts w:ascii="Times New Roman" w:hAnsi="Times New Roman" w:cs="Times New Roman"/>
          <w:szCs w:val="24"/>
        </w:rPr>
        <w:t>;</w:t>
      </w:r>
    </w:p>
    <w:p w14:paraId="5403B13C" w14:textId="50C98F1A"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 xml:space="preserve">5)  </w:t>
      </w:r>
      <w:r w:rsidR="00C46C29" w:rsidRPr="006F5200">
        <w:rPr>
          <w:rFonts w:ascii="Times New Roman" w:hAnsi="Times New Roman" w:cs="Times New Roman"/>
          <w:szCs w:val="24"/>
        </w:rPr>
        <w:t>będą wykorzystywane</w:t>
      </w:r>
      <w:r w:rsidRPr="006F5200">
        <w:rPr>
          <w:rFonts w:ascii="Times New Roman" w:hAnsi="Times New Roman" w:cs="Times New Roman"/>
          <w:szCs w:val="24"/>
        </w:rPr>
        <w:t xml:space="preserve"> w sposób efektywny;</w:t>
      </w:r>
    </w:p>
    <w:p w14:paraId="4957428B" w14:textId="77777777" w:rsidR="00A77C8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6)  zostały międzynarodowo uzgodnione w zakresie i formie określonej w międzynarodowych przepisach radiokomunikacyjnych lub umowach, których Rzeczpospolita Polska jest stroną - w przypadku gdy zachodzi możliwość powodowania szkodliwych zakłóceń poza granicami Rzeczypospolitej Polskiej</w:t>
      </w:r>
      <w:r w:rsidR="00A77C82" w:rsidRPr="006F5200">
        <w:rPr>
          <w:rFonts w:ascii="Times New Roman" w:hAnsi="Times New Roman" w:cs="Times New Roman"/>
          <w:szCs w:val="24"/>
        </w:rPr>
        <w:t>;</w:t>
      </w:r>
    </w:p>
    <w:p w14:paraId="2CB3253D" w14:textId="36B98CC0" w:rsidR="005F1CA2" w:rsidRPr="006F5200" w:rsidRDefault="00A77C82" w:rsidP="00F14044">
      <w:pPr>
        <w:pStyle w:val="PKTpunkt"/>
        <w:rPr>
          <w:rFonts w:ascii="Times New Roman" w:hAnsi="Times New Roman" w:cs="Times New Roman"/>
          <w:szCs w:val="24"/>
        </w:rPr>
      </w:pPr>
      <w:r w:rsidRPr="006F5200">
        <w:rPr>
          <w:rFonts w:ascii="Times New Roman" w:hAnsi="Times New Roman" w:cs="Times New Roman"/>
          <w:szCs w:val="24"/>
        </w:rPr>
        <w:t xml:space="preserve">7) </w:t>
      </w:r>
      <w:r w:rsidRPr="006F5200">
        <w:rPr>
          <w:rFonts w:ascii="Times New Roman" w:hAnsi="Times New Roman" w:cs="Times New Roman"/>
          <w:color w:val="000000"/>
          <w:szCs w:val="24"/>
        </w:rPr>
        <w:t>nie kolidują z pracą urządzeń kontrolno-pomiarowych UKE</w:t>
      </w:r>
      <w:r w:rsidR="005F1CA2" w:rsidRPr="006F5200">
        <w:rPr>
          <w:rFonts w:ascii="Times New Roman" w:hAnsi="Times New Roman" w:cs="Times New Roman"/>
          <w:szCs w:val="24"/>
        </w:rPr>
        <w:t>.</w:t>
      </w:r>
    </w:p>
    <w:p w14:paraId="6FA851D9" w14:textId="17C0AF7E" w:rsidR="005F1CA2" w:rsidRPr="006F5200" w:rsidRDefault="005F1CA2" w:rsidP="003E7FA7">
      <w:pPr>
        <w:spacing w:before="100" w:beforeAutospacing="1"/>
        <w:ind w:left="340" w:firstLine="170"/>
        <w:rPr>
          <w:rFonts w:cs="Times New Roman"/>
          <w:szCs w:val="24"/>
        </w:rPr>
      </w:pPr>
      <w:r w:rsidRPr="006F5200">
        <w:rPr>
          <w:rFonts w:cs="Times New Roman"/>
          <w:b/>
          <w:bCs/>
          <w:szCs w:val="24"/>
        </w:rPr>
        <w:t xml:space="preserve">Art. </w:t>
      </w:r>
      <w:r w:rsidR="002A06D1" w:rsidRPr="006F5200">
        <w:rPr>
          <w:rFonts w:cs="Times New Roman"/>
          <w:b/>
          <w:bCs/>
          <w:szCs w:val="24"/>
        </w:rPr>
        <w:t>130</w:t>
      </w:r>
      <w:r w:rsidRPr="006F5200">
        <w:rPr>
          <w:rFonts w:cs="Times New Roman"/>
          <w:b/>
          <w:bCs/>
          <w:szCs w:val="24"/>
        </w:rPr>
        <w:t>.</w:t>
      </w:r>
      <w:r w:rsidR="003E7FA7" w:rsidRPr="006F5200">
        <w:rPr>
          <w:rFonts w:cs="Times New Roman"/>
          <w:b/>
          <w:bCs/>
          <w:szCs w:val="24"/>
        </w:rPr>
        <w:t xml:space="preserve"> </w:t>
      </w:r>
      <w:r w:rsidRPr="006F5200">
        <w:rPr>
          <w:rFonts w:cs="Times New Roman"/>
          <w:szCs w:val="24"/>
        </w:rPr>
        <w:t>1. W przydziale częstotliwości określa się:</w:t>
      </w:r>
    </w:p>
    <w:p w14:paraId="2758F6FB" w14:textId="05AD0DC8"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1)  uprawniony podmiot</w:t>
      </w:r>
      <w:r w:rsidR="00BF24F2" w:rsidRPr="006F5200">
        <w:rPr>
          <w:rFonts w:ascii="Times New Roman" w:hAnsi="Times New Roman" w:cs="Times New Roman"/>
          <w:szCs w:val="24"/>
        </w:rPr>
        <w:t xml:space="preserve"> będący użytkownikiem rządowym</w:t>
      </w:r>
      <w:r w:rsidRPr="006F5200">
        <w:rPr>
          <w:rFonts w:ascii="Times New Roman" w:hAnsi="Times New Roman" w:cs="Times New Roman"/>
          <w:szCs w:val="24"/>
        </w:rPr>
        <w:t>, na rzecz którego dokonano przydziału częstotliwości, oraz jego adres;</w:t>
      </w:r>
    </w:p>
    <w:p w14:paraId="1B07CC7C" w14:textId="55E75102"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2)  zakres częstotliwości objęty przydziałem</w:t>
      </w:r>
      <w:r w:rsidR="002417EA" w:rsidRPr="006F5200">
        <w:rPr>
          <w:rFonts w:ascii="Times New Roman" w:hAnsi="Times New Roman" w:cs="Times New Roman"/>
          <w:szCs w:val="24"/>
        </w:rPr>
        <w:t xml:space="preserve"> częstotliwości</w:t>
      </w:r>
      <w:r w:rsidRPr="006F5200">
        <w:rPr>
          <w:rFonts w:ascii="Times New Roman" w:hAnsi="Times New Roman" w:cs="Times New Roman"/>
          <w:szCs w:val="24"/>
        </w:rPr>
        <w:t>;</w:t>
      </w:r>
    </w:p>
    <w:p w14:paraId="153C6799" w14:textId="561944B9"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3)  obszar lub lokalizacj</w:t>
      </w:r>
      <w:r w:rsidR="32A95DCD" w:rsidRPr="006F5200">
        <w:rPr>
          <w:rFonts w:ascii="Times New Roman" w:hAnsi="Times New Roman" w:cs="Times New Roman"/>
          <w:szCs w:val="24"/>
        </w:rPr>
        <w:t>ę</w:t>
      </w:r>
      <w:r w:rsidRPr="006F5200">
        <w:rPr>
          <w:rFonts w:ascii="Times New Roman" w:hAnsi="Times New Roman" w:cs="Times New Roman"/>
          <w:szCs w:val="24"/>
        </w:rPr>
        <w:t>, w której mogą być wykorzystywane częstotliwości;</w:t>
      </w:r>
    </w:p>
    <w:p w14:paraId="495F150D"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4)  rodzaj służby radiokomunikacyjnej;</w:t>
      </w:r>
    </w:p>
    <w:p w14:paraId="5FB75D9A"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5)  termin, w jakim podmiot jest uprawniony do rozpoczęcia wykorzystywania częstotliwości;</w:t>
      </w:r>
    </w:p>
    <w:p w14:paraId="188EBA89"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6) okres lub termin, w którym podmiot jest uprawniony do wykorzystywania częstotliwości;</w:t>
      </w:r>
    </w:p>
    <w:p w14:paraId="3696C83A" w14:textId="226E3FC8"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7) warunki wykorzystywania częstotliwości, o których mowa w art. 1</w:t>
      </w:r>
      <w:r w:rsidR="0082702A" w:rsidRPr="006F5200">
        <w:rPr>
          <w:rFonts w:ascii="Times New Roman" w:hAnsi="Times New Roman" w:cs="Times New Roman"/>
          <w:szCs w:val="24"/>
        </w:rPr>
        <w:t>41</w:t>
      </w:r>
      <w:r w:rsidRPr="006F5200">
        <w:rPr>
          <w:rFonts w:ascii="Times New Roman" w:hAnsi="Times New Roman" w:cs="Times New Roman"/>
          <w:szCs w:val="24"/>
        </w:rPr>
        <w:t xml:space="preserve">, z uwzględnieniem warunków wynikających z umów międzynarodowych, których Rzeczpospolita Polska jest stroną. </w:t>
      </w:r>
    </w:p>
    <w:p w14:paraId="518C2439" w14:textId="77777777" w:rsidR="005F1CA2" w:rsidRPr="006F5200" w:rsidRDefault="005F1CA2" w:rsidP="003E7FA7">
      <w:pPr>
        <w:pStyle w:val="USTustnpkodeksu"/>
        <w:rPr>
          <w:rFonts w:ascii="Times New Roman" w:hAnsi="Times New Roman" w:cs="Times New Roman"/>
          <w:szCs w:val="24"/>
        </w:rPr>
      </w:pPr>
      <w:r w:rsidRPr="006F5200">
        <w:rPr>
          <w:rFonts w:ascii="Times New Roman" w:hAnsi="Times New Roman" w:cs="Times New Roman"/>
          <w:szCs w:val="24"/>
        </w:rPr>
        <w:t>2. W przydziale częstotliwości można określić:</w:t>
      </w:r>
    </w:p>
    <w:p w14:paraId="08567FAB"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1)  termin, w jakim podmiot jest obowiązany rozpocząć wykorzystywanie częstotliwości;</w:t>
      </w:r>
    </w:p>
    <w:p w14:paraId="796C783E" w14:textId="3E2411E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 xml:space="preserve">2)  wymagania dotyczące zapobiegania szkodliwym zakłóceniom elektromagnetycznym lub kolizjom z przyznanymi na rzecz innych podmiotów rezerwacjami częstotliwości, </w:t>
      </w:r>
      <w:r w:rsidR="00BF24F2" w:rsidRPr="006F5200">
        <w:rPr>
          <w:rFonts w:ascii="Times New Roman" w:hAnsi="Times New Roman" w:cs="Times New Roman"/>
          <w:szCs w:val="24"/>
        </w:rPr>
        <w:t xml:space="preserve">przydziałami częstotliwości, </w:t>
      </w:r>
      <w:r w:rsidRPr="006F5200">
        <w:rPr>
          <w:rFonts w:ascii="Times New Roman" w:hAnsi="Times New Roman" w:cs="Times New Roman"/>
          <w:szCs w:val="24"/>
        </w:rPr>
        <w:t>pozwoleniam</w:t>
      </w:r>
      <w:r w:rsidR="002417EA" w:rsidRPr="006F5200">
        <w:rPr>
          <w:rFonts w:ascii="Times New Roman" w:hAnsi="Times New Roman" w:cs="Times New Roman"/>
          <w:szCs w:val="24"/>
        </w:rPr>
        <w:t xml:space="preserve">i lub </w:t>
      </w:r>
      <w:r w:rsidRPr="006F5200">
        <w:rPr>
          <w:rFonts w:ascii="Times New Roman" w:hAnsi="Times New Roman" w:cs="Times New Roman"/>
          <w:szCs w:val="24"/>
        </w:rPr>
        <w:t>decyzjami o prawie do wykorzystania częstotliwości, o których mowa w art.</w:t>
      </w:r>
      <w:r w:rsidR="00BF24F2" w:rsidRPr="006F5200">
        <w:rPr>
          <w:rFonts w:ascii="Times New Roman" w:hAnsi="Times New Roman" w:cs="Times New Roman"/>
          <w:szCs w:val="24"/>
        </w:rPr>
        <w:t xml:space="preserve"> 1</w:t>
      </w:r>
      <w:r w:rsidR="001E7D47" w:rsidRPr="006F5200">
        <w:rPr>
          <w:rFonts w:ascii="Times New Roman" w:hAnsi="Times New Roman" w:cs="Times New Roman"/>
          <w:szCs w:val="24"/>
        </w:rPr>
        <w:t>52</w:t>
      </w:r>
      <w:r w:rsidR="00BF24F2" w:rsidRPr="006F5200">
        <w:rPr>
          <w:rFonts w:ascii="Times New Roman" w:hAnsi="Times New Roman" w:cs="Times New Roman"/>
          <w:szCs w:val="24"/>
        </w:rPr>
        <w:t xml:space="preserve"> </w:t>
      </w:r>
      <w:r w:rsidR="002417EA" w:rsidRPr="006F5200">
        <w:rPr>
          <w:rFonts w:ascii="Times New Roman" w:hAnsi="Times New Roman" w:cs="Times New Roman"/>
          <w:szCs w:val="24"/>
        </w:rPr>
        <w:t>lub</w:t>
      </w:r>
      <w:r w:rsidR="00BF24F2" w:rsidRPr="006F5200">
        <w:rPr>
          <w:rFonts w:ascii="Times New Roman" w:hAnsi="Times New Roman" w:cs="Times New Roman"/>
          <w:szCs w:val="24"/>
        </w:rPr>
        <w:t xml:space="preserve"> art. 1</w:t>
      </w:r>
      <w:r w:rsidR="001E7D47" w:rsidRPr="006F5200">
        <w:rPr>
          <w:rFonts w:ascii="Times New Roman" w:hAnsi="Times New Roman" w:cs="Times New Roman"/>
          <w:szCs w:val="24"/>
        </w:rPr>
        <w:t>53</w:t>
      </w:r>
      <w:r w:rsidRPr="006F5200">
        <w:rPr>
          <w:rFonts w:ascii="Times New Roman" w:hAnsi="Times New Roman" w:cs="Times New Roman"/>
          <w:szCs w:val="24"/>
        </w:rPr>
        <w:t>.</w:t>
      </w:r>
    </w:p>
    <w:p w14:paraId="514DDA68" w14:textId="08CF9B2B" w:rsidR="005F1CA2" w:rsidRPr="006F5200" w:rsidRDefault="005F1CA2" w:rsidP="00F14044">
      <w:pPr>
        <w:pStyle w:val="ARTartustawynprozporzdzenia"/>
        <w:rPr>
          <w:rFonts w:ascii="Times New Roman" w:hAnsi="Times New Roman" w:cs="Times New Roman"/>
          <w:szCs w:val="24"/>
        </w:rPr>
      </w:pPr>
      <w:r w:rsidRPr="006F5200">
        <w:rPr>
          <w:rFonts w:ascii="Times New Roman" w:hAnsi="Times New Roman" w:cs="Times New Roman"/>
          <w:b/>
          <w:szCs w:val="24"/>
        </w:rPr>
        <w:lastRenderedPageBreak/>
        <w:t xml:space="preserve">Art. </w:t>
      </w:r>
      <w:r w:rsidR="002A06D1" w:rsidRPr="006F5200">
        <w:rPr>
          <w:rFonts w:ascii="Times New Roman" w:hAnsi="Times New Roman" w:cs="Times New Roman"/>
          <w:b/>
          <w:szCs w:val="24"/>
        </w:rPr>
        <w:t>131</w:t>
      </w:r>
      <w:r w:rsidRPr="006F5200">
        <w:rPr>
          <w:rFonts w:ascii="Times New Roman" w:hAnsi="Times New Roman" w:cs="Times New Roman"/>
          <w:b/>
          <w:szCs w:val="24"/>
        </w:rPr>
        <w:t>.</w:t>
      </w:r>
      <w:r w:rsidRPr="006F5200">
        <w:rPr>
          <w:rFonts w:ascii="Times New Roman" w:hAnsi="Times New Roman" w:cs="Times New Roman"/>
          <w:szCs w:val="24"/>
        </w:rPr>
        <w:t xml:space="preserve"> Przydziału częstotliwości dokonuje się na czas określony, nie dłuższy niż 15 lat, biorąc pod uwagę:</w:t>
      </w:r>
    </w:p>
    <w:p w14:paraId="32C0B999"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1)  charakter zadań wykonywanych przez podmiot wnioskujący o przydział częstotliwości;</w:t>
      </w:r>
    </w:p>
    <w:p w14:paraId="269CF90D"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2)  międzynarodowe kierunki rozwoju wykorzystywania częstotliwości.</w:t>
      </w:r>
    </w:p>
    <w:p w14:paraId="6F0B32B9" w14:textId="1F8088B4" w:rsidR="005F1CA2" w:rsidRPr="006F5200" w:rsidRDefault="005F1CA2" w:rsidP="003E7FA7">
      <w:pPr>
        <w:spacing w:before="100" w:beforeAutospacing="1"/>
        <w:ind w:left="170" w:firstLine="170"/>
        <w:rPr>
          <w:rFonts w:cs="Times New Roman"/>
          <w:szCs w:val="24"/>
        </w:rPr>
      </w:pPr>
      <w:r w:rsidRPr="006F5200">
        <w:rPr>
          <w:rFonts w:cs="Times New Roman"/>
          <w:b/>
          <w:szCs w:val="24"/>
        </w:rPr>
        <w:t xml:space="preserve">Art. </w:t>
      </w:r>
      <w:r w:rsidR="002A06D1" w:rsidRPr="006F5200">
        <w:rPr>
          <w:rFonts w:cs="Times New Roman"/>
          <w:b/>
          <w:szCs w:val="24"/>
        </w:rPr>
        <w:t>132</w:t>
      </w:r>
      <w:r w:rsidRPr="006F5200">
        <w:rPr>
          <w:rFonts w:cs="Times New Roman"/>
          <w:szCs w:val="24"/>
        </w:rPr>
        <w:t>. 1. Prezes UKE dokonuje przydziału częstotliwości w terminie 6 tygodni</w:t>
      </w:r>
      <w:r w:rsidR="00A84080" w:rsidRPr="006F5200">
        <w:rPr>
          <w:rFonts w:cs="Times New Roman"/>
          <w:szCs w:val="24"/>
        </w:rPr>
        <w:t xml:space="preserve"> od </w:t>
      </w:r>
      <w:r w:rsidRPr="006F5200">
        <w:rPr>
          <w:rFonts w:cs="Times New Roman"/>
          <w:szCs w:val="24"/>
        </w:rPr>
        <w:t>dnia złożenia wniosku przez podmiot ubiegający się o przydział częstotliwości, z zastrzeżeniem ust. 2.</w:t>
      </w:r>
    </w:p>
    <w:p w14:paraId="1BA5DC98" w14:textId="77777777" w:rsidR="005F1CA2" w:rsidRPr="006F5200" w:rsidRDefault="005F1CA2" w:rsidP="003E7FA7">
      <w:pPr>
        <w:pStyle w:val="USTustnpkodeksu"/>
        <w:rPr>
          <w:rFonts w:ascii="Times New Roman" w:hAnsi="Times New Roman" w:cs="Times New Roman"/>
          <w:szCs w:val="24"/>
        </w:rPr>
      </w:pPr>
      <w:r w:rsidRPr="006F5200">
        <w:rPr>
          <w:rFonts w:ascii="Times New Roman" w:hAnsi="Times New Roman" w:cs="Times New Roman"/>
          <w:szCs w:val="24"/>
        </w:rPr>
        <w:t>2. Jeżeli dokonanie przydziału częstotliwości wymaga przeprowadzenia uzgodnień międzynarodowych, Prezes UKE dokonuje przydziału częstotliwości w terminie 6 tygodni od dnia zakończenia uzgodnień międzynarodowych.</w:t>
      </w:r>
    </w:p>
    <w:p w14:paraId="3A8FC2D2" w14:textId="1C7027DE" w:rsidR="00506330" w:rsidRPr="006F5200" w:rsidRDefault="00506330" w:rsidP="00A84080">
      <w:pPr>
        <w:pStyle w:val="USTustnpkodeksu"/>
        <w:spacing w:before="100" w:beforeAutospacing="1"/>
        <w:rPr>
          <w:rFonts w:ascii="Times New Roman" w:hAnsi="Times New Roman" w:cs="Times New Roman"/>
          <w:szCs w:val="24"/>
        </w:rPr>
      </w:pPr>
      <w:r w:rsidRPr="006F5200">
        <w:rPr>
          <w:rFonts w:ascii="Times New Roman" w:hAnsi="Times New Roman" w:cs="Times New Roman"/>
          <w:szCs w:val="24"/>
        </w:rPr>
        <w:t>3. Wniosek o dokonanie przydziału</w:t>
      </w:r>
      <w:r w:rsidR="002417EA" w:rsidRPr="006F5200">
        <w:rPr>
          <w:rFonts w:ascii="Times New Roman" w:hAnsi="Times New Roman" w:cs="Times New Roman"/>
          <w:szCs w:val="24"/>
        </w:rPr>
        <w:t xml:space="preserve"> częstotliwości</w:t>
      </w:r>
      <w:r w:rsidRPr="006F5200">
        <w:rPr>
          <w:rFonts w:ascii="Times New Roman" w:hAnsi="Times New Roman" w:cs="Times New Roman"/>
          <w:szCs w:val="24"/>
        </w:rPr>
        <w:t xml:space="preserve"> dla misji dyplomatycznej, urzędu konsularnego, zagranicznej misji specjalnej oraz przedstawicielstwa organizacji międzynarodowej, korzystających z przywilejów i immunitetów na podstawie ustaw, umów i zwyczajów międzynarodowych, mających swe siedziby na terytorium Rzeczypospolitej Polskiej składa się za pośrednictwem ministra właściwego do spraw zagranicznych. </w:t>
      </w:r>
    </w:p>
    <w:p w14:paraId="669CC6FE" w14:textId="78B0E96F" w:rsidR="002417EA" w:rsidRPr="006F5200" w:rsidRDefault="005F1CA2" w:rsidP="003E7FA7">
      <w:pPr>
        <w:pStyle w:val="ARTartustawynprozporzdzenia"/>
        <w:rPr>
          <w:rFonts w:ascii="Times New Roman" w:hAnsi="Times New Roman" w:cs="Times New Roman"/>
          <w:szCs w:val="24"/>
        </w:rPr>
      </w:pPr>
      <w:r w:rsidRPr="006F5200">
        <w:rPr>
          <w:rFonts w:ascii="Times New Roman" w:hAnsi="Times New Roman" w:cs="Times New Roman"/>
          <w:b/>
          <w:szCs w:val="24"/>
        </w:rPr>
        <w:t xml:space="preserve">Art. </w:t>
      </w:r>
      <w:r w:rsidR="002A06D1" w:rsidRPr="006F5200">
        <w:rPr>
          <w:rFonts w:ascii="Times New Roman" w:hAnsi="Times New Roman" w:cs="Times New Roman"/>
          <w:b/>
          <w:szCs w:val="24"/>
        </w:rPr>
        <w:t>133</w:t>
      </w:r>
      <w:r w:rsidRPr="006F5200">
        <w:rPr>
          <w:rFonts w:ascii="Times New Roman" w:hAnsi="Times New Roman" w:cs="Times New Roman"/>
          <w:b/>
          <w:szCs w:val="24"/>
        </w:rPr>
        <w:t>.</w:t>
      </w:r>
      <w:r w:rsidRPr="006F5200">
        <w:rPr>
          <w:rFonts w:ascii="Times New Roman" w:hAnsi="Times New Roman" w:cs="Times New Roman"/>
          <w:szCs w:val="24"/>
        </w:rPr>
        <w:t xml:space="preserve"> Informację o dokonaniu przydziału częstotliwości Prezes UKE niezwłocznie publikuje na stronie podmiotowej BIP UKE. Informacja ta zawiera n</w:t>
      </w:r>
      <w:r w:rsidR="3072C687" w:rsidRPr="006F5200">
        <w:rPr>
          <w:rFonts w:ascii="Times New Roman" w:hAnsi="Times New Roman" w:cs="Times New Roman"/>
          <w:szCs w:val="24"/>
        </w:rPr>
        <w:t>umer</w:t>
      </w:r>
      <w:r w:rsidRPr="006F5200">
        <w:rPr>
          <w:rFonts w:ascii="Times New Roman" w:hAnsi="Times New Roman" w:cs="Times New Roman"/>
          <w:szCs w:val="24"/>
        </w:rPr>
        <w:t xml:space="preserve"> przydziału</w:t>
      </w:r>
      <w:r w:rsidR="00683EE3" w:rsidRPr="006F5200">
        <w:rPr>
          <w:rFonts w:ascii="Times New Roman" w:hAnsi="Times New Roman" w:cs="Times New Roman"/>
          <w:szCs w:val="24"/>
        </w:rPr>
        <w:t xml:space="preserve"> częstotliwości</w:t>
      </w:r>
      <w:r w:rsidRPr="006F5200">
        <w:rPr>
          <w:rFonts w:ascii="Times New Roman" w:hAnsi="Times New Roman" w:cs="Times New Roman"/>
          <w:szCs w:val="24"/>
        </w:rPr>
        <w:t xml:space="preserve">, zakres częstotliwości objętych przydziałem </w:t>
      </w:r>
      <w:r w:rsidR="003B1E75" w:rsidRPr="006F5200">
        <w:rPr>
          <w:rFonts w:ascii="Times New Roman" w:hAnsi="Times New Roman" w:cs="Times New Roman"/>
          <w:szCs w:val="24"/>
        </w:rPr>
        <w:t xml:space="preserve">częstotliwości </w:t>
      </w:r>
      <w:r w:rsidRPr="006F5200">
        <w:rPr>
          <w:rFonts w:ascii="Times New Roman" w:hAnsi="Times New Roman" w:cs="Times New Roman"/>
          <w:szCs w:val="24"/>
        </w:rPr>
        <w:t>oraz okres, na jaki został dokonany przydział</w:t>
      </w:r>
      <w:r w:rsidR="003B1E75" w:rsidRPr="006F5200">
        <w:rPr>
          <w:rFonts w:ascii="Times New Roman" w:hAnsi="Times New Roman" w:cs="Times New Roman"/>
          <w:szCs w:val="24"/>
        </w:rPr>
        <w:t xml:space="preserve"> częstotliwości</w:t>
      </w:r>
      <w:r w:rsidRPr="006F5200">
        <w:rPr>
          <w:rFonts w:ascii="Times New Roman" w:hAnsi="Times New Roman" w:cs="Times New Roman"/>
          <w:szCs w:val="24"/>
        </w:rPr>
        <w:t xml:space="preserve">. </w:t>
      </w:r>
    </w:p>
    <w:p w14:paraId="0947FB45" w14:textId="0D5080A9" w:rsidR="005F1CA2" w:rsidRPr="006F5200" w:rsidRDefault="005F1CA2" w:rsidP="00F14044">
      <w:pPr>
        <w:pStyle w:val="ARTartustawynprozporzdzenia"/>
        <w:rPr>
          <w:rFonts w:ascii="Times New Roman" w:hAnsi="Times New Roman" w:cs="Times New Roman"/>
          <w:szCs w:val="24"/>
        </w:rPr>
      </w:pPr>
      <w:r w:rsidRPr="006F5200">
        <w:rPr>
          <w:rFonts w:ascii="Times New Roman" w:hAnsi="Times New Roman" w:cs="Times New Roman"/>
          <w:b/>
          <w:szCs w:val="24"/>
        </w:rPr>
        <w:t xml:space="preserve">Art. </w:t>
      </w:r>
      <w:r w:rsidR="002A06D1" w:rsidRPr="006F5200">
        <w:rPr>
          <w:rFonts w:ascii="Times New Roman" w:hAnsi="Times New Roman" w:cs="Times New Roman"/>
          <w:b/>
          <w:szCs w:val="24"/>
        </w:rPr>
        <w:t>134</w:t>
      </w:r>
      <w:r w:rsidRPr="006F5200">
        <w:rPr>
          <w:rFonts w:ascii="Times New Roman" w:hAnsi="Times New Roman" w:cs="Times New Roman"/>
          <w:b/>
          <w:szCs w:val="24"/>
        </w:rPr>
        <w:t>.</w:t>
      </w:r>
      <w:r w:rsidR="003E7FA7" w:rsidRPr="006F5200">
        <w:rPr>
          <w:rFonts w:ascii="Times New Roman" w:hAnsi="Times New Roman" w:cs="Times New Roman"/>
          <w:b/>
          <w:szCs w:val="24"/>
        </w:rPr>
        <w:t xml:space="preserve"> </w:t>
      </w:r>
      <w:r w:rsidRPr="006F5200">
        <w:rPr>
          <w:rFonts w:ascii="Times New Roman" w:hAnsi="Times New Roman" w:cs="Times New Roman"/>
          <w:szCs w:val="24"/>
        </w:rPr>
        <w:t>1. Dopuszcza się dokonywanie przydziału częstotliwości na rzecz kilku użytkowników.</w:t>
      </w:r>
    </w:p>
    <w:p w14:paraId="297F3233" w14:textId="3426A107" w:rsidR="005F1CA2" w:rsidRPr="006F5200" w:rsidRDefault="005F1CA2" w:rsidP="003E7FA7">
      <w:pPr>
        <w:pStyle w:val="USTustnpkodeksu"/>
        <w:rPr>
          <w:rFonts w:ascii="Times New Roman" w:hAnsi="Times New Roman" w:cs="Times New Roman"/>
          <w:szCs w:val="24"/>
        </w:rPr>
      </w:pPr>
      <w:r w:rsidRPr="006F5200">
        <w:rPr>
          <w:rFonts w:ascii="Times New Roman" w:hAnsi="Times New Roman" w:cs="Times New Roman"/>
          <w:szCs w:val="24"/>
        </w:rPr>
        <w:t xml:space="preserve">2. W przypadku dokonywania przydziału częstotliwości na rzecz kilku użytkowników Prezes UKE może ustalić w przydziale </w:t>
      </w:r>
      <w:r w:rsidR="002417EA" w:rsidRPr="006F5200">
        <w:rPr>
          <w:rFonts w:ascii="Times New Roman" w:hAnsi="Times New Roman" w:cs="Times New Roman"/>
          <w:szCs w:val="24"/>
        </w:rPr>
        <w:t xml:space="preserve">częstotliwości </w:t>
      </w:r>
      <w:r w:rsidRPr="006F5200">
        <w:rPr>
          <w:rFonts w:ascii="Times New Roman" w:hAnsi="Times New Roman" w:cs="Times New Roman"/>
          <w:szCs w:val="24"/>
        </w:rPr>
        <w:t xml:space="preserve">warunki </w:t>
      </w:r>
      <w:r w:rsidR="002417EA" w:rsidRPr="006F5200">
        <w:rPr>
          <w:rFonts w:ascii="Times New Roman" w:hAnsi="Times New Roman" w:cs="Times New Roman"/>
          <w:szCs w:val="24"/>
        </w:rPr>
        <w:t>jego użytkowania</w:t>
      </w:r>
      <w:r w:rsidRPr="006F5200">
        <w:rPr>
          <w:rFonts w:ascii="Times New Roman" w:hAnsi="Times New Roman" w:cs="Times New Roman"/>
          <w:szCs w:val="24"/>
        </w:rPr>
        <w:t xml:space="preserve">. </w:t>
      </w:r>
    </w:p>
    <w:p w14:paraId="0FB5A7D8" w14:textId="64648B4A" w:rsidR="005F1CA2" w:rsidRPr="006F5200" w:rsidRDefault="005F1CA2" w:rsidP="003E7FA7">
      <w:pPr>
        <w:pStyle w:val="USTustnpkodeksu"/>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color w:val="000000" w:themeColor="text1"/>
          <w:szCs w:val="24"/>
        </w:rPr>
        <w:t xml:space="preserve"> </w:t>
      </w:r>
      <w:r w:rsidRPr="006F5200">
        <w:rPr>
          <w:rFonts w:ascii="Times New Roman" w:hAnsi="Times New Roman" w:cs="Times New Roman"/>
          <w:szCs w:val="24"/>
        </w:rPr>
        <w:t>W sprawach spornych dotyczących współużytkowania częstotliwości Prezes UKE może, na wniosek podmiotu współużytkującego częstotliwości, w drodze postanowienia, nałożyć na współużytkowników częstotliwości, o których mowa w ust. 1, obowiązek podjęcia negocjacji dotyczących współużytkowania częstotliwości, określając jednocześnie termin ich zakończenia, nie dłuższy niż 30 dni, licząc od dnia wydania postanowienia.</w:t>
      </w:r>
    </w:p>
    <w:p w14:paraId="46F4D0BA" w14:textId="77777777" w:rsidR="005F1CA2" w:rsidRPr="006F5200" w:rsidRDefault="005F1CA2" w:rsidP="003E7FA7">
      <w:pPr>
        <w:pStyle w:val="USTustnpkodeksu"/>
        <w:rPr>
          <w:rFonts w:ascii="Times New Roman" w:hAnsi="Times New Roman" w:cs="Times New Roman"/>
          <w:szCs w:val="24"/>
        </w:rPr>
      </w:pPr>
      <w:r w:rsidRPr="006F5200">
        <w:rPr>
          <w:rFonts w:ascii="Times New Roman" w:hAnsi="Times New Roman" w:cs="Times New Roman"/>
          <w:szCs w:val="24"/>
        </w:rPr>
        <w:t xml:space="preserve">4. W przypadku niepodjęcia negocjacji, o których mowa w ust. 3, przez podmiot do tego obowiązany lub braku zawarcia przez strony porozumienia, warunki współużytkowania </w:t>
      </w:r>
      <w:r w:rsidRPr="006F5200">
        <w:rPr>
          <w:rFonts w:ascii="Times New Roman" w:hAnsi="Times New Roman" w:cs="Times New Roman"/>
          <w:szCs w:val="24"/>
        </w:rPr>
        <w:lastRenderedPageBreak/>
        <w:t xml:space="preserve">częstotliwości określa, na wniosek strony, Prezes UKE, w drodze decyzji, biorąc pod uwagę efektywne wykorzystanie częstotliwości. </w:t>
      </w:r>
    </w:p>
    <w:p w14:paraId="38F83F72" w14:textId="77777777" w:rsidR="005F1CA2" w:rsidRPr="006F5200" w:rsidRDefault="005F1CA2" w:rsidP="003E7FA7">
      <w:pPr>
        <w:pStyle w:val="USTustnpkodeksu"/>
        <w:rPr>
          <w:rFonts w:ascii="Times New Roman" w:hAnsi="Times New Roman" w:cs="Times New Roman"/>
          <w:szCs w:val="24"/>
        </w:rPr>
      </w:pPr>
      <w:r w:rsidRPr="006F5200">
        <w:rPr>
          <w:rFonts w:ascii="Times New Roman" w:hAnsi="Times New Roman" w:cs="Times New Roman"/>
          <w:szCs w:val="24"/>
        </w:rPr>
        <w:t>5. Wnioski, o których mowa w ust. 2 i 3, powinny zawierać stanowiska poszczególnych użytkowników w zakresie współużytkowania częstotliwości, z wyszczególnieniem tych kwestii, co do których strony nie doszły do porozumienia.</w:t>
      </w:r>
    </w:p>
    <w:p w14:paraId="26A6C405" w14:textId="36643AB9" w:rsidR="005F1CA2" w:rsidRPr="006F5200" w:rsidRDefault="00F14044" w:rsidP="003E7FA7">
      <w:pPr>
        <w:pStyle w:val="USTustnpkodeksu"/>
        <w:rPr>
          <w:rFonts w:ascii="Times New Roman" w:hAnsi="Times New Roman" w:cs="Times New Roman"/>
          <w:szCs w:val="24"/>
        </w:rPr>
      </w:pPr>
      <w:r w:rsidRPr="006F5200">
        <w:rPr>
          <w:rFonts w:ascii="Times New Roman" w:hAnsi="Times New Roman" w:cs="Times New Roman"/>
          <w:szCs w:val="24"/>
        </w:rPr>
        <w:t>6</w:t>
      </w:r>
      <w:r w:rsidR="005F1CA2" w:rsidRPr="006F5200">
        <w:rPr>
          <w:rFonts w:ascii="Times New Roman" w:hAnsi="Times New Roman" w:cs="Times New Roman"/>
          <w:szCs w:val="24"/>
        </w:rPr>
        <w:t>. Strony są obowiązane do przedłożenia Prezesowi UKE, na jego żądanie, w terminie 14 dni, dokumentów niezbędnych do rozpatrzenia wniosku oraz swoich stanowisk wobec rozbieżności.</w:t>
      </w:r>
    </w:p>
    <w:p w14:paraId="234607AF" w14:textId="0040830F" w:rsidR="005F1CA2" w:rsidRPr="006F5200" w:rsidRDefault="00F14044" w:rsidP="00E06027">
      <w:pPr>
        <w:pStyle w:val="USTustnpkodeksu"/>
        <w:rPr>
          <w:rFonts w:ascii="Times New Roman" w:hAnsi="Times New Roman" w:cs="Times New Roman"/>
          <w:szCs w:val="24"/>
        </w:rPr>
      </w:pPr>
      <w:r w:rsidRPr="006F5200">
        <w:rPr>
          <w:rFonts w:ascii="Times New Roman" w:hAnsi="Times New Roman" w:cs="Times New Roman"/>
          <w:szCs w:val="24"/>
        </w:rPr>
        <w:t>7</w:t>
      </w:r>
      <w:r w:rsidR="005F1CA2" w:rsidRPr="006F5200">
        <w:rPr>
          <w:rFonts w:ascii="Times New Roman" w:hAnsi="Times New Roman" w:cs="Times New Roman"/>
          <w:szCs w:val="24"/>
        </w:rPr>
        <w:t xml:space="preserve">. W sprawach, o których mowa w ust. 2, Prezes UKE może wydać, na wniosek jednej ze stron, </w:t>
      </w:r>
      <w:r w:rsidR="00550C5D" w:rsidRPr="006F5200">
        <w:rPr>
          <w:rFonts w:ascii="Times New Roman" w:hAnsi="Times New Roman" w:cs="Times New Roman"/>
          <w:szCs w:val="24"/>
        </w:rPr>
        <w:t>decyzję</w:t>
      </w:r>
      <w:r w:rsidR="005F1CA2" w:rsidRPr="006F5200">
        <w:rPr>
          <w:rFonts w:ascii="Times New Roman" w:hAnsi="Times New Roman" w:cs="Times New Roman"/>
          <w:szCs w:val="24"/>
        </w:rPr>
        <w:t xml:space="preserve">, w </w:t>
      </w:r>
      <w:r w:rsidR="00550C5D" w:rsidRPr="006F5200">
        <w:rPr>
          <w:rFonts w:ascii="Times New Roman" w:hAnsi="Times New Roman" w:cs="Times New Roman"/>
          <w:szCs w:val="24"/>
        </w:rPr>
        <w:t>której</w:t>
      </w:r>
      <w:r w:rsidR="005F1CA2" w:rsidRPr="006F5200">
        <w:rPr>
          <w:rFonts w:ascii="Times New Roman" w:hAnsi="Times New Roman" w:cs="Times New Roman"/>
          <w:szCs w:val="24"/>
        </w:rPr>
        <w:t xml:space="preserve"> określa warunki współużytkowania częstotliwości do czasu ostatecznego rozstrzygnięcia sporu zgodnie z ust. 3.</w:t>
      </w:r>
    </w:p>
    <w:p w14:paraId="50A19858" w14:textId="35E591EC" w:rsidR="005F1CA2" w:rsidRPr="006F5200" w:rsidRDefault="005F1CA2" w:rsidP="00F14044">
      <w:pPr>
        <w:pStyle w:val="ARTartustawynprozporzdzenia"/>
        <w:rPr>
          <w:rFonts w:ascii="Times New Roman" w:hAnsi="Times New Roman" w:cs="Times New Roman"/>
          <w:szCs w:val="24"/>
        </w:rPr>
      </w:pPr>
      <w:r w:rsidRPr="006F5200">
        <w:rPr>
          <w:rFonts w:ascii="Times New Roman" w:hAnsi="Times New Roman" w:cs="Times New Roman"/>
          <w:b/>
          <w:bCs/>
          <w:szCs w:val="24"/>
        </w:rPr>
        <w:t xml:space="preserve">Art. </w:t>
      </w:r>
      <w:r w:rsidR="002A06D1" w:rsidRPr="006F5200">
        <w:rPr>
          <w:rFonts w:ascii="Times New Roman" w:hAnsi="Times New Roman" w:cs="Times New Roman"/>
          <w:b/>
          <w:bCs/>
          <w:szCs w:val="24"/>
        </w:rPr>
        <w:t>135</w:t>
      </w:r>
      <w:r w:rsidRPr="006F5200">
        <w:rPr>
          <w:rFonts w:ascii="Times New Roman" w:hAnsi="Times New Roman" w:cs="Times New Roman"/>
          <w:bCs/>
          <w:szCs w:val="24"/>
        </w:rPr>
        <w:t xml:space="preserve">. </w:t>
      </w:r>
      <w:r w:rsidRPr="006F5200">
        <w:rPr>
          <w:rFonts w:ascii="Times New Roman" w:hAnsi="Times New Roman" w:cs="Times New Roman"/>
          <w:szCs w:val="24"/>
        </w:rPr>
        <w:t>Przydział częstotliwości może zostać zmieniony lub cofnięty, w drodze decyzji Prezesa UKE, w przypadku:</w:t>
      </w:r>
    </w:p>
    <w:p w14:paraId="625E44A7"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1)  stwierdzenia, że używanie urządzenia radiowego zgodnie z przydziałem częstotliwości powoduje szkodliwe zakłócenia lub szkodliwe zaburzenia elektromagnetyczne;</w:t>
      </w:r>
    </w:p>
    <w:p w14:paraId="557CAEF5"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2)  zmiany w Krajowej Tablicy Przeznaczeń Częstotliwości przeznaczenia częstotliwości objętych przydziałem częstotliwości;</w:t>
      </w:r>
    </w:p>
    <w:p w14:paraId="2B50C33F"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3)  wystąpienia okoliczności prowadzących do zagrożenia obronności, bezpieczeństwa państwa lub bezpieczeństwa i porządku publicznego;</w:t>
      </w:r>
    </w:p>
    <w:p w14:paraId="545F2459" w14:textId="431BD4EA"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 xml:space="preserve">4)  nierozpoczęcia wykorzystywania częstotliwości objętych przydziałem w terminie, o którym mowa w art. </w:t>
      </w:r>
      <w:r w:rsidR="001E7D47" w:rsidRPr="006F5200">
        <w:rPr>
          <w:rFonts w:ascii="Times New Roman" w:hAnsi="Times New Roman" w:cs="Times New Roman"/>
          <w:szCs w:val="24"/>
        </w:rPr>
        <w:t>130</w:t>
      </w:r>
      <w:r w:rsidR="00506330" w:rsidRPr="006F5200">
        <w:rPr>
          <w:rFonts w:ascii="Times New Roman" w:hAnsi="Times New Roman" w:cs="Times New Roman"/>
          <w:szCs w:val="24"/>
        </w:rPr>
        <w:t xml:space="preserve"> ust.</w:t>
      </w:r>
      <w:r w:rsidR="001E7D47" w:rsidRPr="006F5200">
        <w:rPr>
          <w:rFonts w:ascii="Times New Roman" w:hAnsi="Times New Roman" w:cs="Times New Roman"/>
          <w:szCs w:val="24"/>
        </w:rPr>
        <w:t xml:space="preserve"> </w:t>
      </w:r>
      <w:r w:rsidR="00506330" w:rsidRPr="006F5200">
        <w:rPr>
          <w:rFonts w:ascii="Times New Roman" w:hAnsi="Times New Roman" w:cs="Times New Roman"/>
          <w:szCs w:val="24"/>
        </w:rPr>
        <w:t>2</w:t>
      </w:r>
      <w:r w:rsidRPr="006F5200">
        <w:rPr>
          <w:rFonts w:ascii="Times New Roman" w:hAnsi="Times New Roman" w:cs="Times New Roman"/>
          <w:szCs w:val="24"/>
        </w:rPr>
        <w:t xml:space="preserve"> </w:t>
      </w:r>
      <w:r w:rsidR="00506330" w:rsidRPr="006F5200">
        <w:rPr>
          <w:rFonts w:ascii="Times New Roman" w:hAnsi="Times New Roman" w:cs="Times New Roman"/>
          <w:szCs w:val="24"/>
        </w:rPr>
        <w:t>pkt 1</w:t>
      </w:r>
      <w:r w:rsidRPr="006F5200">
        <w:rPr>
          <w:rFonts w:ascii="Times New Roman" w:hAnsi="Times New Roman" w:cs="Times New Roman"/>
          <w:szCs w:val="24"/>
        </w:rPr>
        <w:t>, z przyczyn leżących po stronie podmiotu dysponującego przydziałem częstotliwości;</w:t>
      </w:r>
    </w:p>
    <w:p w14:paraId="610249B7"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5)  wystąpienia powtarzających się naruszeń warunków wykorzystania częstotliwości lub obowiązku wnoszenia opłat za częstotliwości;</w:t>
      </w:r>
    </w:p>
    <w:p w14:paraId="2FD2D416" w14:textId="121AAAF2"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 xml:space="preserve">6) </w:t>
      </w:r>
      <w:r w:rsidR="2410C391" w:rsidRPr="006F5200">
        <w:rPr>
          <w:rFonts w:ascii="Times New Roman" w:hAnsi="Times New Roman" w:cs="Times New Roman"/>
          <w:szCs w:val="24"/>
        </w:rPr>
        <w:t>gdy</w:t>
      </w:r>
      <w:r w:rsidRPr="006F5200">
        <w:rPr>
          <w:rFonts w:ascii="Times New Roman" w:hAnsi="Times New Roman" w:cs="Times New Roman"/>
          <w:szCs w:val="24"/>
        </w:rPr>
        <w:t xml:space="preserve"> częstotliwości objęte przydziałem</w:t>
      </w:r>
      <w:r w:rsidR="001634BA" w:rsidRPr="006F5200">
        <w:rPr>
          <w:rFonts w:ascii="Times New Roman" w:hAnsi="Times New Roman" w:cs="Times New Roman"/>
          <w:szCs w:val="24"/>
        </w:rPr>
        <w:t xml:space="preserve"> częstotliwości</w:t>
      </w:r>
      <w:r w:rsidRPr="006F5200">
        <w:rPr>
          <w:rFonts w:ascii="Times New Roman" w:hAnsi="Times New Roman" w:cs="Times New Roman"/>
          <w:szCs w:val="24"/>
        </w:rPr>
        <w:t xml:space="preserve"> są wykorzystywane w sposób nieefektywny; </w:t>
      </w:r>
    </w:p>
    <w:p w14:paraId="461F2B54" w14:textId="525A3EE3"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7)  gdy jest to konieczne dla realizacji zobowiązań wynikających z wiążących Rzeczpospolitą Polską umów międzynarodowych lub aktów prawnych Unii Europejskiej, dotyczących g</w:t>
      </w:r>
      <w:r w:rsidR="001634BA" w:rsidRPr="006F5200">
        <w:rPr>
          <w:rFonts w:ascii="Times New Roman" w:hAnsi="Times New Roman" w:cs="Times New Roman"/>
          <w:szCs w:val="24"/>
        </w:rPr>
        <w:t>ospodarowania częstotliwościami.</w:t>
      </w:r>
      <w:r w:rsidRPr="006F5200">
        <w:rPr>
          <w:rFonts w:ascii="Times New Roman" w:hAnsi="Times New Roman" w:cs="Times New Roman"/>
          <w:szCs w:val="24"/>
        </w:rPr>
        <w:t xml:space="preserve"> </w:t>
      </w:r>
    </w:p>
    <w:p w14:paraId="34CE1F77" w14:textId="7FAC1824" w:rsidR="005F1CA2" w:rsidRPr="006F5200" w:rsidRDefault="00506330" w:rsidP="00F14044">
      <w:pPr>
        <w:pStyle w:val="ARTartustawynprozporzdzenia"/>
        <w:rPr>
          <w:rFonts w:ascii="Times New Roman" w:hAnsi="Times New Roman" w:cs="Times New Roman"/>
          <w:szCs w:val="24"/>
        </w:rPr>
      </w:pPr>
      <w:r w:rsidRPr="006F5200">
        <w:rPr>
          <w:rFonts w:ascii="Times New Roman" w:hAnsi="Times New Roman" w:cs="Times New Roman"/>
          <w:b/>
          <w:szCs w:val="24"/>
        </w:rPr>
        <w:t xml:space="preserve">Art. </w:t>
      </w:r>
      <w:r w:rsidR="002A06D1" w:rsidRPr="006F5200">
        <w:rPr>
          <w:rFonts w:ascii="Times New Roman" w:hAnsi="Times New Roman" w:cs="Times New Roman"/>
          <w:b/>
          <w:szCs w:val="24"/>
        </w:rPr>
        <w:t>136</w:t>
      </w:r>
      <w:r w:rsidR="005F1CA2" w:rsidRPr="006F5200">
        <w:rPr>
          <w:rFonts w:ascii="Times New Roman" w:hAnsi="Times New Roman" w:cs="Times New Roman"/>
          <w:b/>
          <w:szCs w:val="24"/>
        </w:rPr>
        <w:t>.</w:t>
      </w:r>
      <w:r w:rsidR="005F1CA2" w:rsidRPr="006F5200">
        <w:rPr>
          <w:rFonts w:ascii="Times New Roman" w:hAnsi="Times New Roman" w:cs="Times New Roman"/>
          <w:szCs w:val="24"/>
        </w:rPr>
        <w:t xml:space="preserve"> Prezes UKE odmawia dokonania przydziału częstotliwości w przypadku, gdy:</w:t>
      </w:r>
    </w:p>
    <w:p w14:paraId="6299EBEC" w14:textId="5DA13BAA"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 xml:space="preserve">1) nie zostały spełnione przesłanki o których mowa w art. </w:t>
      </w:r>
      <w:r w:rsidR="00506330" w:rsidRPr="006F5200">
        <w:rPr>
          <w:rFonts w:ascii="Times New Roman" w:hAnsi="Times New Roman" w:cs="Times New Roman"/>
          <w:szCs w:val="24"/>
        </w:rPr>
        <w:t>12</w:t>
      </w:r>
      <w:r w:rsidR="001E7D47" w:rsidRPr="006F5200">
        <w:rPr>
          <w:rFonts w:ascii="Times New Roman" w:hAnsi="Times New Roman" w:cs="Times New Roman"/>
          <w:szCs w:val="24"/>
        </w:rPr>
        <w:t>9</w:t>
      </w:r>
      <w:r w:rsidR="001634BA" w:rsidRPr="006F5200">
        <w:rPr>
          <w:rFonts w:ascii="Times New Roman" w:hAnsi="Times New Roman" w:cs="Times New Roman"/>
          <w:szCs w:val="24"/>
        </w:rPr>
        <w:t>;</w:t>
      </w:r>
    </w:p>
    <w:p w14:paraId="45FCB8D1" w14:textId="77777777"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lastRenderedPageBreak/>
        <w:t>2) wnioskodawca nie jest w stanie wywiązać się z warunków związanych z wykorzystaniem częstotliwości;</w:t>
      </w:r>
    </w:p>
    <w:p w14:paraId="0B4AFBFA" w14:textId="0D7AC586" w:rsidR="005F1CA2" w:rsidRPr="006F5200" w:rsidRDefault="002E2AA1" w:rsidP="00F14044">
      <w:pPr>
        <w:pStyle w:val="PKTpunkt"/>
        <w:rPr>
          <w:rFonts w:ascii="Times New Roman" w:hAnsi="Times New Roman" w:cs="Times New Roman"/>
          <w:szCs w:val="24"/>
        </w:rPr>
      </w:pPr>
      <w:r w:rsidRPr="006F5200">
        <w:rPr>
          <w:rFonts w:ascii="Times New Roman" w:hAnsi="Times New Roman" w:cs="Times New Roman"/>
          <w:szCs w:val="24"/>
        </w:rPr>
        <w:t>3</w:t>
      </w:r>
      <w:r w:rsidR="005F1CA2" w:rsidRPr="006F5200">
        <w:rPr>
          <w:rFonts w:ascii="Times New Roman" w:hAnsi="Times New Roman" w:cs="Times New Roman"/>
          <w:szCs w:val="24"/>
        </w:rPr>
        <w:t xml:space="preserve">)  zachodzą okoliczności, o których mowa w </w:t>
      </w:r>
      <w:r w:rsidR="001634BA" w:rsidRPr="006F5200">
        <w:rPr>
          <w:rFonts w:ascii="Times New Roman" w:hAnsi="Times New Roman" w:cs="Times New Roman"/>
          <w:szCs w:val="24"/>
        </w:rPr>
        <w:t>art. 1</w:t>
      </w:r>
      <w:r w:rsidR="001E7D47" w:rsidRPr="006F5200">
        <w:rPr>
          <w:rFonts w:ascii="Times New Roman" w:hAnsi="Times New Roman" w:cs="Times New Roman"/>
          <w:szCs w:val="24"/>
        </w:rPr>
        <w:t>35</w:t>
      </w:r>
      <w:r w:rsidR="005F1CA2" w:rsidRPr="006F5200">
        <w:rPr>
          <w:rFonts w:ascii="Times New Roman" w:hAnsi="Times New Roman" w:cs="Times New Roman"/>
          <w:szCs w:val="24"/>
        </w:rPr>
        <w:t xml:space="preserve"> pkt 1-3;</w:t>
      </w:r>
    </w:p>
    <w:p w14:paraId="56B15553" w14:textId="5AC7F59D" w:rsidR="005F1CA2" w:rsidRPr="006F5200" w:rsidRDefault="002E2AA1" w:rsidP="00F14044">
      <w:pPr>
        <w:pStyle w:val="PKTpunkt"/>
        <w:rPr>
          <w:rFonts w:ascii="Times New Roman" w:hAnsi="Times New Roman" w:cs="Times New Roman"/>
          <w:szCs w:val="24"/>
        </w:rPr>
      </w:pPr>
      <w:r w:rsidRPr="006F5200">
        <w:rPr>
          <w:rFonts w:ascii="Times New Roman" w:hAnsi="Times New Roman" w:cs="Times New Roman"/>
          <w:szCs w:val="24"/>
        </w:rPr>
        <w:t>4</w:t>
      </w:r>
      <w:r w:rsidR="005F1CA2" w:rsidRPr="006F5200">
        <w:rPr>
          <w:rFonts w:ascii="Times New Roman" w:hAnsi="Times New Roman" w:cs="Times New Roman"/>
          <w:szCs w:val="24"/>
        </w:rPr>
        <w:t>)  powodowałoby to naruszenie umów międzynarodowych, których Rzeczpospolita Polska jest stroną;</w:t>
      </w:r>
    </w:p>
    <w:p w14:paraId="6C233122" w14:textId="0FF2DB23" w:rsidR="005F1CA2" w:rsidRPr="006F5200" w:rsidRDefault="002E2AA1" w:rsidP="00F14044">
      <w:pPr>
        <w:pStyle w:val="PKTpunkt"/>
        <w:rPr>
          <w:rFonts w:ascii="Times New Roman" w:hAnsi="Times New Roman" w:cs="Times New Roman"/>
          <w:szCs w:val="24"/>
        </w:rPr>
      </w:pPr>
      <w:r w:rsidRPr="006F5200">
        <w:rPr>
          <w:rFonts w:ascii="Times New Roman" w:hAnsi="Times New Roman" w:cs="Times New Roman"/>
          <w:szCs w:val="24"/>
        </w:rPr>
        <w:t>5</w:t>
      </w:r>
      <w:r w:rsidR="005F1CA2" w:rsidRPr="006F5200">
        <w:rPr>
          <w:rFonts w:ascii="Times New Roman" w:hAnsi="Times New Roman" w:cs="Times New Roman"/>
          <w:szCs w:val="24"/>
        </w:rPr>
        <w:t>) postanowił o konieczności przeprowadzenia przetargu, aukcji albo konkursu na wnioskowane częstotliwości, a wniosek o przydział częstotliwości złożony został przed ogłoszeniem przetargu, aukcji albo konkursu;</w:t>
      </w:r>
    </w:p>
    <w:p w14:paraId="1D20D958" w14:textId="08987C1B" w:rsidR="005F1CA2" w:rsidRPr="006F5200" w:rsidRDefault="005F1CA2" w:rsidP="00F14044">
      <w:pPr>
        <w:pStyle w:val="PKTpunkt"/>
        <w:rPr>
          <w:rFonts w:ascii="Times New Roman" w:hAnsi="Times New Roman" w:cs="Times New Roman"/>
          <w:szCs w:val="24"/>
        </w:rPr>
      </w:pPr>
      <w:r w:rsidRPr="006F5200">
        <w:rPr>
          <w:rFonts w:ascii="Times New Roman" w:hAnsi="Times New Roman" w:cs="Times New Roman"/>
          <w:szCs w:val="24"/>
        </w:rPr>
        <w:t>6) dokonanie przydziału częstotliwości uniemożliwiałoby realizację zobowiązań wynikających z wiążących Rzeczpospolitą Polską umów międzynarodowych lub aktów prawnych Unii Europejskiej, dotyczących gospodarowania częstotliwościami.</w:t>
      </w:r>
    </w:p>
    <w:p w14:paraId="2D614B74" w14:textId="1255C880" w:rsidR="00C44758" w:rsidRPr="006F5200" w:rsidRDefault="00C44758" w:rsidP="00F14044">
      <w:pPr>
        <w:pStyle w:val="ARTartustawynprozporzdzenia"/>
        <w:rPr>
          <w:rFonts w:ascii="Times New Roman" w:hAnsi="Times New Roman" w:cs="Times New Roman"/>
          <w:b/>
          <w:szCs w:val="24"/>
        </w:rPr>
      </w:pPr>
      <w:r w:rsidRPr="006F5200">
        <w:rPr>
          <w:rFonts w:ascii="Times New Roman" w:hAnsi="Times New Roman" w:cs="Times New Roman"/>
          <w:b/>
          <w:szCs w:val="24"/>
        </w:rPr>
        <w:t xml:space="preserve">Art. </w:t>
      </w:r>
      <w:r w:rsidR="002A06D1" w:rsidRPr="006F5200">
        <w:rPr>
          <w:rFonts w:ascii="Times New Roman" w:hAnsi="Times New Roman" w:cs="Times New Roman"/>
          <w:b/>
          <w:szCs w:val="24"/>
        </w:rPr>
        <w:t>137</w:t>
      </w:r>
      <w:r w:rsidRPr="006F5200">
        <w:rPr>
          <w:rFonts w:ascii="Times New Roman" w:hAnsi="Times New Roman" w:cs="Times New Roman"/>
          <w:b/>
          <w:szCs w:val="24"/>
        </w:rPr>
        <w:t xml:space="preserve">. </w:t>
      </w:r>
      <w:r w:rsidRPr="006F5200">
        <w:rPr>
          <w:rFonts w:ascii="Times New Roman" w:hAnsi="Times New Roman" w:cs="Times New Roman"/>
          <w:szCs w:val="24"/>
        </w:rPr>
        <w:t>Do odmowy, zmiany lub cofnięcia przydziału częstotliwości z przyczyn, o których mowa w art. 1</w:t>
      </w:r>
      <w:r w:rsidR="001E7D47" w:rsidRPr="006F5200">
        <w:rPr>
          <w:rFonts w:ascii="Times New Roman" w:hAnsi="Times New Roman" w:cs="Times New Roman"/>
          <w:szCs w:val="24"/>
        </w:rPr>
        <w:t>35</w:t>
      </w:r>
      <w:r w:rsidRPr="006F5200">
        <w:rPr>
          <w:rFonts w:ascii="Times New Roman" w:hAnsi="Times New Roman" w:cs="Times New Roman"/>
          <w:szCs w:val="24"/>
        </w:rPr>
        <w:t xml:space="preserve"> pkt 3 stosuje się art. </w:t>
      </w:r>
      <w:r w:rsidR="001E7D47" w:rsidRPr="006F5200">
        <w:rPr>
          <w:rFonts w:ascii="Times New Roman" w:hAnsi="Times New Roman" w:cs="Times New Roman"/>
          <w:szCs w:val="24"/>
        </w:rPr>
        <w:t>100</w:t>
      </w:r>
      <w:r w:rsidRPr="006F5200">
        <w:rPr>
          <w:rFonts w:ascii="Times New Roman" w:hAnsi="Times New Roman" w:cs="Times New Roman"/>
          <w:szCs w:val="24"/>
        </w:rPr>
        <w:t xml:space="preserve"> ust. 3-6.</w:t>
      </w:r>
    </w:p>
    <w:p w14:paraId="09D678EC" w14:textId="77777777" w:rsidR="005F1CA2" w:rsidRPr="006F5200" w:rsidRDefault="005F1CA2" w:rsidP="00067305">
      <w:pPr>
        <w:pStyle w:val="USTustnpkodeksu"/>
        <w:ind w:firstLine="0"/>
        <w:rPr>
          <w:rFonts w:ascii="Times New Roman" w:hAnsi="Times New Roman" w:cs="Times New Roman"/>
          <w:szCs w:val="24"/>
        </w:rPr>
      </w:pPr>
    </w:p>
    <w:p w14:paraId="335457BD" w14:textId="77777777" w:rsidR="000A6E69"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 xml:space="preserve">ROZDZIAŁ 2. </w:t>
      </w:r>
    </w:p>
    <w:p w14:paraId="60BBA2FD" w14:textId="45B6BD02" w:rsidR="00C72B88" w:rsidRPr="006F5200" w:rsidRDefault="00C72B88" w:rsidP="000A6E69">
      <w:pPr>
        <w:pStyle w:val="ROZDZODDZPRZEDMprzedmiotregulacjirozdziauluboddziau"/>
        <w:rPr>
          <w:rFonts w:ascii="Times New Roman" w:hAnsi="Times New Roman"/>
        </w:rPr>
      </w:pPr>
      <w:r w:rsidRPr="006F5200">
        <w:rPr>
          <w:rFonts w:ascii="Times New Roman" w:hAnsi="Times New Roman"/>
        </w:rPr>
        <w:t>Używanie i obsługa urządzeń radiowych</w:t>
      </w:r>
    </w:p>
    <w:p w14:paraId="1968A924" w14:textId="13F592D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138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Z zastrzeżeniem art. </w:t>
      </w:r>
      <w:r w:rsidR="00F24B66" w:rsidRPr="006F5200">
        <w:rPr>
          <w:rFonts w:ascii="Times New Roman" w:hAnsi="Times New Roman" w:cs="Times New Roman"/>
          <w:szCs w:val="24"/>
        </w:rPr>
        <w:t>145</w:t>
      </w:r>
      <w:r w:rsidRPr="006F5200">
        <w:rPr>
          <w:rFonts w:ascii="Times New Roman" w:hAnsi="Times New Roman" w:cs="Times New Roman"/>
          <w:szCs w:val="24"/>
        </w:rPr>
        <w:t>, art. 1</w:t>
      </w:r>
      <w:r w:rsidR="00F24B66" w:rsidRPr="006F5200">
        <w:rPr>
          <w:rFonts w:ascii="Times New Roman" w:hAnsi="Times New Roman" w:cs="Times New Roman"/>
          <w:szCs w:val="24"/>
        </w:rPr>
        <w:t>52</w:t>
      </w:r>
      <w:r w:rsidRPr="006F5200">
        <w:rPr>
          <w:rFonts w:ascii="Times New Roman" w:hAnsi="Times New Roman" w:cs="Times New Roman"/>
          <w:szCs w:val="24"/>
        </w:rPr>
        <w:t xml:space="preserve"> i art. 1</w:t>
      </w:r>
      <w:r w:rsidR="00F24B66" w:rsidRPr="006F5200">
        <w:rPr>
          <w:rFonts w:ascii="Times New Roman" w:hAnsi="Times New Roman" w:cs="Times New Roman"/>
          <w:szCs w:val="24"/>
        </w:rPr>
        <w:t>53</w:t>
      </w:r>
      <w:r w:rsidRPr="006F5200">
        <w:rPr>
          <w:rFonts w:ascii="Times New Roman" w:hAnsi="Times New Roman" w:cs="Times New Roman"/>
          <w:szCs w:val="24"/>
        </w:rPr>
        <w:t>, używanie urządzenia radiowego wymaga posiadania pozwolenia radiowego, zwanego dalej „pozwoleniem”.</w:t>
      </w:r>
    </w:p>
    <w:p w14:paraId="5F2D8CC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wydaje pozwolenie w drodze decyzji.</w:t>
      </w:r>
    </w:p>
    <w:p w14:paraId="717E080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Postępowanie w sprawie wydania pozwolenia wszczyna się na wniosek zainteresowanego podmiotu.</w:t>
      </w:r>
    </w:p>
    <w:p w14:paraId="0B05EF2D" w14:textId="00B5B3A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Podmiot posiadający rezerwację częstotliwości lub podmiot przez niego upoważniony lub podmiot, któremu częstotliwości zostały wydzierżawione lub przekazane do użytkowania zgodnie z art. 9</w:t>
      </w:r>
      <w:r w:rsidR="00F24B66" w:rsidRPr="006F5200">
        <w:rPr>
          <w:rFonts w:ascii="Times New Roman" w:hAnsi="Times New Roman" w:cs="Times New Roman"/>
          <w:szCs w:val="24"/>
        </w:rPr>
        <w:t>6</w:t>
      </w:r>
      <w:r w:rsidRPr="006F5200">
        <w:rPr>
          <w:rFonts w:ascii="Times New Roman" w:hAnsi="Times New Roman" w:cs="Times New Roman"/>
          <w:szCs w:val="24"/>
        </w:rPr>
        <w:t>, o ile nie została wydana decyzja, o której mowa w art. 9</w:t>
      </w:r>
      <w:r w:rsidR="00F24B66" w:rsidRPr="006F5200">
        <w:rPr>
          <w:rFonts w:ascii="Times New Roman" w:hAnsi="Times New Roman" w:cs="Times New Roman"/>
          <w:szCs w:val="24"/>
        </w:rPr>
        <w:t>6</w:t>
      </w:r>
      <w:r w:rsidRPr="006F5200">
        <w:rPr>
          <w:rFonts w:ascii="Times New Roman" w:hAnsi="Times New Roman" w:cs="Times New Roman"/>
          <w:szCs w:val="24"/>
        </w:rPr>
        <w:t xml:space="preserve"> ust. 5, może żądać wydania pozwolenia dotyczącego wykorzystania zasobu częstotliwości objętego rezerwacją częstotliwości w okresie jej obowiązywania.</w:t>
      </w:r>
    </w:p>
    <w:p w14:paraId="7DB53888" w14:textId="55B8F94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Do pozwolenia stosuje się odpowiednio art. 6</w:t>
      </w:r>
      <w:r w:rsidR="00F24B66" w:rsidRPr="006F5200">
        <w:rPr>
          <w:rFonts w:ascii="Times New Roman" w:hAnsi="Times New Roman" w:cs="Times New Roman"/>
          <w:szCs w:val="24"/>
        </w:rPr>
        <w:t>5</w:t>
      </w:r>
      <w:r w:rsidRPr="006F5200">
        <w:rPr>
          <w:rFonts w:ascii="Times New Roman" w:hAnsi="Times New Roman" w:cs="Times New Roman"/>
          <w:szCs w:val="24"/>
        </w:rPr>
        <w:t>.</w:t>
      </w:r>
    </w:p>
    <w:p w14:paraId="304887A0" w14:textId="34413307" w:rsidR="00C72B88" w:rsidRPr="006F5200" w:rsidRDefault="00C72B88" w:rsidP="00C92238">
      <w:pPr>
        <w:pStyle w:val="USTustnpkodeksu"/>
        <w:rPr>
          <w:rFonts w:ascii="Times New Roman" w:hAnsi="Times New Roman" w:cs="Times New Roman"/>
          <w:szCs w:val="24"/>
        </w:rPr>
      </w:pPr>
      <w:r w:rsidRPr="006F5200">
        <w:rPr>
          <w:rFonts w:ascii="Times New Roman" w:hAnsi="Times New Roman" w:cs="Times New Roman"/>
          <w:szCs w:val="24"/>
        </w:rPr>
        <w:t>6. W przypadku wygaśnięcia lub rozwiązania umowy o wydzierżawienie częstotliwości lub umowy o przekazanie częstotliwości do użytkowania, o których mowa w art. 9</w:t>
      </w:r>
      <w:r w:rsidR="00F24B66" w:rsidRPr="006F5200">
        <w:rPr>
          <w:rFonts w:ascii="Times New Roman" w:hAnsi="Times New Roman" w:cs="Times New Roman"/>
          <w:szCs w:val="24"/>
        </w:rPr>
        <w:t>6</w:t>
      </w:r>
      <w:r w:rsidRPr="006F5200">
        <w:rPr>
          <w:rFonts w:ascii="Times New Roman" w:hAnsi="Times New Roman" w:cs="Times New Roman"/>
          <w:szCs w:val="24"/>
        </w:rPr>
        <w:t>, Prezes UKE stwierdza wygaśnięcie pozwolenia wydanego zgodnie z ust. 4.</w:t>
      </w:r>
    </w:p>
    <w:p w14:paraId="6987CA35" w14:textId="414FA279" w:rsidR="00C72B88" w:rsidRPr="006F5200" w:rsidRDefault="00797C4C"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7</w:t>
      </w:r>
      <w:r w:rsidR="00C72B88" w:rsidRPr="006F5200">
        <w:rPr>
          <w:rFonts w:ascii="Times New Roman" w:hAnsi="Times New Roman" w:cs="Times New Roman"/>
          <w:szCs w:val="24"/>
        </w:rPr>
        <w:t xml:space="preserve">. W przypadku częstotliwości radiowych, których przeznaczenie określono w Krajowej Tablicy Przeznaczeń Częstotliwości lub ustalono w planie zagospodarowania częstotliwości, decyzja powinna być </w:t>
      </w:r>
      <w:r w:rsidR="00875BEA" w:rsidRPr="006F5200">
        <w:rPr>
          <w:rFonts w:ascii="Times New Roman" w:hAnsi="Times New Roman" w:cs="Times New Roman"/>
          <w:szCs w:val="24"/>
        </w:rPr>
        <w:t xml:space="preserve">wydana </w:t>
      </w:r>
      <w:r w:rsidR="00C72B88" w:rsidRPr="006F5200">
        <w:rPr>
          <w:rFonts w:ascii="Times New Roman" w:hAnsi="Times New Roman" w:cs="Times New Roman"/>
          <w:szCs w:val="24"/>
        </w:rPr>
        <w:t>w terminie 6 tygodni od dnia złożenia wniosku.</w:t>
      </w:r>
    </w:p>
    <w:p w14:paraId="19653F3A" w14:textId="7FC8D987" w:rsidR="00C72B88" w:rsidRPr="006F5200" w:rsidRDefault="00797C4C" w:rsidP="00C72B88">
      <w:pPr>
        <w:pStyle w:val="USTustnpkodeksu"/>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xml:space="preserve">. Przepisu ust. </w:t>
      </w:r>
      <w:r w:rsidRPr="006F5200">
        <w:rPr>
          <w:rFonts w:ascii="Times New Roman" w:hAnsi="Times New Roman" w:cs="Times New Roman"/>
          <w:szCs w:val="24"/>
        </w:rPr>
        <w:t>7</w:t>
      </w:r>
      <w:r w:rsidR="00C72B88" w:rsidRPr="006F5200">
        <w:rPr>
          <w:rFonts w:ascii="Times New Roman" w:hAnsi="Times New Roman" w:cs="Times New Roman"/>
          <w:szCs w:val="24"/>
        </w:rPr>
        <w:t xml:space="preserve"> nie stosuje się w przypadkach wymagających uzgodnień międzynarodowych lub wynikających z wiążących Rzeczpospolitą Polską umów międzynarodowych dotyczących użytkowania częstotliwości radiowych lub pozycji orbitalnych.</w:t>
      </w:r>
    </w:p>
    <w:p w14:paraId="5C376418" w14:textId="34E228C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139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Przepisu art. 1</w:t>
      </w:r>
      <w:r w:rsidR="00F24B66" w:rsidRPr="006F5200">
        <w:rPr>
          <w:rFonts w:ascii="Times New Roman" w:hAnsi="Times New Roman" w:cs="Times New Roman"/>
          <w:szCs w:val="24"/>
        </w:rPr>
        <w:t>38</w:t>
      </w:r>
      <w:r w:rsidRPr="006F5200">
        <w:rPr>
          <w:rFonts w:ascii="Times New Roman" w:hAnsi="Times New Roman" w:cs="Times New Roman"/>
          <w:szCs w:val="24"/>
        </w:rPr>
        <w:t xml:space="preserve"> ust. 1 nie stosuje się do urządzeń radiowych wykorzystywanych przez użytkowników rządowych.</w:t>
      </w:r>
    </w:p>
    <w:p w14:paraId="5407C642" w14:textId="63427510"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140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Pozwolenie określa:</w:t>
      </w:r>
    </w:p>
    <w:p w14:paraId="494DAE23" w14:textId="0D9EC7AF"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uprawniony podmiot oraz jego siedzibę i adres;</w:t>
      </w:r>
    </w:p>
    <w:p w14:paraId="441E5E97" w14:textId="24DBE68A"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rodzaj, wyróżnik typu oraz nazwę producenta urządzeń radiowych, których dotyczy pozwolenie;</w:t>
      </w:r>
    </w:p>
    <w:p w14:paraId="5C1F9395" w14:textId="52EB6E1F"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warunki wykorzystywania częstotliwości;</w:t>
      </w:r>
    </w:p>
    <w:p w14:paraId="426D94F8" w14:textId="0704903B"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warunki używania urządzenia, w szczególności rodzaj służby radiokomunikacyjnej lub sieci telekomunikacyjnej, w której urządzenie może być wykorzystywane;</w:t>
      </w:r>
    </w:p>
    <w:p w14:paraId="00F8BFC5" w14:textId="77E4F179"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okres ważności;</w:t>
      </w:r>
    </w:p>
    <w:p w14:paraId="61E19B97" w14:textId="0C4D675F" w:rsidR="00C72B88" w:rsidRPr="006F5200" w:rsidRDefault="000A6E69"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termin rozpoczęcia wykorzystywania częstotliwości, jednak nie dłuższy niż 12 miesięcy od dnia wydania pozwolenia.</w:t>
      </w:r>
    </w:p>
    <w:p w14:paraId="271AE47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pozwoleniu można określić warunki używania urządzenia i obowiązki użytkownika w sytuacjach szczególnych zagrożeń.</w:t>
      </w:r>
    </w:p>
    <w:p w14:paraId="4DBAC0A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Pozwolenie może zawierać przydział sygnałów identyfikacyjnych lub znaków wywoławczych. Znaki wywoławcze nie podlegają zmianie w okresie obowiązywania pozwolenia.</w:t>
      </w:r>
    </w:p>
    <w:p w14:paraId="107CCAD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Pozwolenie uprawnia do wykorzystywania objętych pozwoleniem częstotliwości, sygnałów identyfikacyjnych oraz znaków wywoławczych.</w:t>
      </w:r>
    </w:p>
    <w:p w14:paraId="1E7D5DB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Prezes UKE może w pozwoleniu zobowiązać podmiot do informowania o przerwach w wykorzystywaniu częstotliwości trwających powyżej 14 dni.</w:t>
      </w:r>
    </w:p>
    <w:p w14:paraId="4A81DCC6" w14:textId="0791D7CF" w:rsidR="00C72B88" w:rsidRPr="006F5200" w:rsidRDefault="00C72B88" w:rsidP="00C72B88">
      <w:pPr>
        <w:pStyle w:val="USTustnpkodeksu"/>
        <w:rPr>
          <w:rFonts w:ascii="Times New Roman" w:hAnsi="Times New Roman" w:cs="Times New Roman"/>
          <w:szCs w:val="24"/>
          <w:highlight w:val="lightGray"/>
        </w:rPr>
      </w:pPr>
      <w:r w:rsidRPr="006F5200">
        <w:rPr>
          <w:rFonts w:ascii="Times New Roman" w:hAnsi="Times New Roman" w:cs="Times New Roman"/>
          <w:szCs w:val="24"/>
        </w:rPr>
        <w:t>6. Przepisu ust. 1 pkt 2 w zakresie wyróżnika typu oraz nazwy producenta urządzeń radiowych, których dotyczy pozwolenie, oraz przepisów ust. 5 i art. 1</w:t>
      </w:r>
      <w:r w:rsidR="00F24B66" w:rsidRPr="006F5200">
        <w:rPr>
          <w:rFonts w:ascii="Times New Roman" w:hAnsi="Times New Roman" w:cs="Times New Roman"/>
          <w:szCs w:val="24"/>
        </w:rPr>
        <w:t>46</w:t>
      </w:r>
      <w:r w:rsidRPr="006F5200">
        <w:rPr>
          <w:rFonts w:ascii="Times New Roman" w:hAnsi="Times New Roman" w:cs="Times New Roman"/>
          <w:szCs w:val="24"/>
        </w:rPr>
        <w:t xml:space="preserve"> ust. 2 pkt 4 nie stosuje się do pozwoleń w służbie radiokomunikacyjnej amatorskiej.</w:t>
      </w:r>
    </w:p>
    <w:p w14:paraId="72FF6BD9" w14:textId="7D16EB3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7. W pozwoleniu radiowym wydawanym na cele rozpowszechniania lub rozprowadzania programów radiofonicznych lub telewizyjnych w sposób </w:t>
      </w:r>
      <w:proofErr w:type="spellStart"/>
      <w:r w:rsidRPr="006F5200">
        <w:rPr>
          <w:rFonts w:ascii="Times New Roman" w:hAnsi="Times New Roman" w:cs="Times New Roman"/>
          <w:szCs w:val="24"/>
        </w:rPr>
        <w:t>rozsiewczy</w:t>
      </w:r>
      <w:proofErr w:type="spellEnd"/>
      <w:r w:rsidRPr="006F5200">
        <w:rPr>
          <w:rFonts w:ascii="Times New Roman" w:hAnsi="Times New Roman" w:cs="Times New Roman"/>
          <w:szCs w:val="24"/>
        </w:rPr>
        <w:t xml:space="preserve"> naziemny można określić dodatkowo warunki wykorzystania częstotliwości, o których mowa w art. 1</w:t>
      </w:r>
      <w:r w:rsidR="00F24B66" w:rsidRPr="006F5200">
        <w:rPr>
          <w:rFonts w:ascii="Times New Roman" w:hAnsi="Times New Roman" w:cs="Times New Roman"/>
          <w:szCs w:val="24"/>
        </w:rPr>
        <w:t>41</w:t>
      </w:r>
      <w:r w:rsidRPr="006F5200">
        <w:rPr>
          <w:rFonts w:ascii="Times New Roman" w:hAnsi="Times New Roman" w:cs="Times New Roman"/>
          <w:szCs w:val="24"/>
        </w:rPr>
        <w:t>, zgodne z wymaganiami określonymi w art. 8</w:t>
      </w:r>
      <w:r w:rsidR="00F24B66" w:rsidRPr="006F5200">
        <w:rPr>
          <w:rFonts w:ascii="Times New Roman" w:hAnsi="Times New Roman" w:cs="Times New Roman"/>
          <w:szCs w:val="24"/>
        </w:rPr>
        <w:t>7</w:t>
      </w:r>
      <w:r w:rsidRPr="006F5200">
        <w:rPr>
          <w:rFonts w:ascii="Times New Roman" w:hAnsi="Times New Roman" w:cs="Times New Roman"/>
          <w:szCs w:val="24"/>
        </w:rPr>
        <w:t xml:space="preserve"> ust. 3, na wypadek konserwacji urządzenia objętego pozwoleniem.</w:t>
      </w:r>
    </w:p>
    <w:p w14:paraId="4BD94E74" w14:textId="734A4584"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141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Warunki wykorzystywania częstotliwości określa</w:t>
      </w:r>
      <w:r w:rsidR="002169EF" w:rsidRPr="006F5200">
        <w:rPr>
          <w:rFonts w:ascii="Times New Roman" w:hAnsi="Times New Roman" w:cs="Times New Roman"/>
          <w:szCs w:val="24"/>
        </w:rPr>
        <w:t>ją</w:t>
      </w:r>
      <w:r w:rsidRPr="006F5200">
        <w:rPr>
          <w:rFonts w:ascii="Times New Roman" w:hAnsi="Times New Roman" w:cs="Times New Roman"/>
          <w:szCs w:val="24"/>
        </w:rPr>
        <w:t xml:space="preserve"> w szczególności:</w:t>
      </w:r>
    </w:p>
    <w:p w14:paraId="6AA3A443" w14:textId="0EF0A983" w:rsidR="00C72B88" w:rsidRPr="006F5200" w:rsidRDefault="000A6E69"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41E913B8"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dla urządzenia radiowego naziemnego lub rezerwacji częstotliwości w celu świadczenia usług telekomunikacyjnych za pomocą takich urządzeń:</w:t>
      </w:r>
    </w:p>
    <w:p w14:paraId="22E17C4D" w14:textId="1026739F"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a)</w:t>
      </w:r>
      <w:r w:rsidR="3D6DA108"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częstotliwość lub częstotliwości graniczne kanałów lub zakresów częstotliwości albo numery kanałów,</w:t>
      </w:r>
    </w:p>
    <w:p w14:paraId="3F6A6745" w14:textId="5EF44C9F"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b)</w:t>
      </w:r>
      <w:r w:rsidR="09149511"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lokalizację urządzenia albo obszar jego przemieszczania,</w:t>
      </w:r>
    </w:p>
    <w:p w14:paraId="70089EFA" w14:textId="582A45AB"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moc promieniowaną lub moc wyjściową,</w:t>
      </w:r>
    </w:p>
    <w:p w14:paraId="15C7BFA7" w14:textId="1A480E41"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polaryzację, wysokość zawieszenia i charakterystykę promieniowania anteny nadawczej,</w:t>
      </w:r>
    </w:p>
    <w:p w14:paraId="2B1033A0" w14:textId="79452942"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e)</w:t>
      </w:r>
      <w:r w:rsidR="50E4E251"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rodzaj sygnału i parametry techniczne jego nadawania;</w:t>
      </w:r>
    </w:p>
    <w:p w14:paraId="27993F51" w14:textId="509EBB17" w:rsidR="00C72B88" w:rsidRPr="006F5200" w:rsidRDefault="000A6E69"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705B25CF"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dla naziemnej stacji satelitarnej lub rezerwacji częstotliwości dla świadczenia usług telekomunikacyjnych za pomocą nadawczo-odbiorczego urządzenia radiowego umieszczonego na sztucznym satelicie Ziemi:</w:t>
      </w:r>
    </w:p>
    <w:p w14:paraId="3D1ED720" w14:textId="2C204248"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a)</w:t>
      </w:r>
      <w:r w:rsidR="4A8130D9"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nazwę wykorzystywanego satelity i jego położenie,</w:t>
      </w:r>
    </w:p>
    <w:p w14:paraId="632FB227" w14:textId="18F8A7EA"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b)</w:t>
      </w:r>
      <w:r w:rsidR="3BD6F454"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odpowiednio, lokalizację naziemnej stacji satelitarnej lub obszar jej przemieszczania,</w:t>
      </w:r>
    </w:p>
    <w:p w14:paraId="37D25F9B" w14:textId="26EA2BFE"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częstotliwość lub częstotliwości skrajne zakresów częstotliwości lub kanałów częstotliwości albo numery kanałów, wykorzystywane do transmisji sygnałów w kierunkach: kosmos - Ziemia i Ziemia - kosmos,</w:t>
      </w:r>
    </w:p>
    <w:p w14:paraId="1CAA8431" w14:textId="6B75FD44" w:rsidR="00C72B88" w:rsidRPr="006F5200" w:rsidRDefault="000A6E69" w:rsidP="00C72B88">
      <w:pPr>
        <w:pStyle w:val="LITlitera"/>
        <w:rPr>
          <w:rFonts w:ascii="Times New Roman" w:hAnsi="Times New Roman" w:cs="Times New Roman"/>
          <w:szCs w:val="24"/>
        </w:rPr>
      </w:pPr>
      <w:r w:rsidRPr="006F5200">
        <w:rPr>
          <w:rFonts w:ascii="Times New Roman" w:hAnsi="Times New Roman" w:cs="Times New Roman"/>
          <w:szCs w:val="24"/>
        </w:rPr>
        <w:t>d)</w:t>
      </w:r>
      <w:r w:rsidR="05904E73"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rodzaj sygnału i parametry techniczne jego nadawania.</w:t>
      </w:r>
    </w:p>
    <w:p w14:paraId="549E1F3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Przepisów ust. 1 pkt 1 lit. d i e nie stosuje się do pozwoleń w służbie radiokomunikacyjnej amatorskiej.</w:t>
      </w:r>
    </w:p>
    <w:p w14:paraId="511FA15F" w14:textId="267441BB" w:rsidR="00C72B88" w:rsidRPr="006F5200" w:rsidRDefault="1F70C42F"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142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t>
      </w:r>
      <w:r w:rsidR="7C2D8181" w:rsidRPr="006F5200">
        <w:rPr>
          <w:rFonts w:ascii="Times New Roman" w:hAnsi="Times New Roman" w:cs="Times New Roman"/>
          <w:szCs w:val="24"/>
        </w:rPr>
        <w:t>P</w:t>
      </w:r>
      <w:r w:rsidRPr="006F5200">
        <w:rPr>
          <w:rFonts w:ascii="Times New Roman" w:hAnsi="Times New Roman" w:cs="Times New Roman"/>
          <w:szCs w:val="24"/>
        </w:rPr>
        <w:t>ozwolenie wydaje się podmiotowi, który spełnia wymagania określone ustawą oraz jeżeli:</w:t>
      </w:r>
    </w:p>
    <w:p w14:paraId="457E9C0B" w14:textId="550A7534"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1)</w:t>
      </w:r>
      <w:r w:rsidR="0F4B8024"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nie zachodzi żadna z okoliczności, o których mowa w art. </w:t>
      </w:r>
      <w:r w:rsidR="00F24B66" w:rsidRPr="006F5200">
        <w:rPr>
          <w:rFonts w:ascii="Times New Roman" w:hAnsi="Times New Roman" w:cs="Times New Roman"/>
          <w:szCs w:val="24"/>
        </w:rPr>
        <w:t>100</w:t>
      </w:r>
      <w:r w:rsidR="00C72B88" w:rsidRPr="006F5200">
        <w:rPr>
          <w:rFonts w:ascii="Times New Roman" w:hAnsi="Times New Roman" w:cs="Times New Roman"/>
          <w:szCs w:val="24"/>
        </w:rPr>
        <w:t xml:space="preserve"> ust. 2 pkt 1-3 i 5;</w:t>
      </w:r>
    </w:p>
    <w:p w14:paraId="2535265E" w14:textId="4316A6FC" w:rsidR="00C72B88" w:rsidRPr="006F5200" w:rsidRDefault="00015CF8"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6BF62608"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częstotliwości objęte wnioskiem:</w:t>
      </w:r>
    </w:p>
    <w:p w14:paraId="030DABDC" w14:textId="6FEA0327" w:rsidR="00C72B88" w:rsidRPr="006F5200" w:rsidRDefault="00015CF8" w:rsidP="00C72B88">
      <w:pPr>
        <w:pStyle w:val="LITlitera"/>
        <w:rPr>
          <w:rFonts w:ascii="Times New Roman" w:hAnsi="Times New Roman" w:cs="Times New Roman"/>
          <w:szCs w:val="24"/>
        </w:rPr>
      </w:pPr>
      <w:r w:rsidRPr="006F5200">
        <w:rPr>
          <w:rFonts w:ascii="Times New Roman" w:hAnsi="Times New Roman" w:cs="Times New Roman"/>
          <w:szCs w:val="24"/>
        </w:rPr>
        <w:t>a)</w:t>
      </w:r>
      <w:r w:rsidR="1EBA9057"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są dostępne,</w:t>
      </w:r>
    </w:p>
    <w:p w14:paraId="3E86C3E1" w14:textId="43EF873C" w:rsidR="00C72B88" w:rsidRPr="006F5200" w:rsidRDefault="00015CF8" w:rsidP="00C72B88">
      <w:pPr>
        <w:pStyle w:val="LITlitera"/>
        <w:rPr>
          <w:rFonts w:ascii="Times New Roman" w:hAnsi="Times New Roman" w:cs="Times New Roman"/>
          <w:szCs w:val="24"/>
        </w:rPr>
      </w:pPr>
      <w:r w:rsidRPr="006F5200">
        <w:rPr>
          <w:rFonts w:ascii="Times New Roman" w:hAnsi="Times New Roman" w:cs="Times New Roman"/>
          <w:szCs w:val="24"/>
        </w:rPr>
        <w:lastRenderedPageBreak/>
        <w:t>b)</w:t>
      </w:r>
      <w:r w:rsidR="266FA264"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zostały przeznaczone w Krajowej Tablicy Przeznaczeń Częstotliwości dla wnioskowanej służby radiokomunikacyjnej i użytkowania oraz plan zagospodarowania częstotliwości przewiduje ich zagospodarowanie zgodne z wnioskiem,</w:t>
      </w:r>
    </w:p>
    <w:p w14:paraId="531567FB" w14:textId="60FF5497" w:rsidR="00C72B88" w:rsidRPr="006F5200" w:rsidRDefault="00015CF8"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 xml:space="preserve">mogą być wykorzystywane przez urządzenie radiowe bez powodowania szkodliwych zaburzeń elektromagnetycznych lub kolizji z przyznanymi na rzecz innych podmiotów rezerwacjami, </w:t>
      </w:r>
      <w:r w:rsidR="00B4650C" w:rsidRPr="006F5200">
        <w:rPr>
          <w:rFonts w:ascii="Times New Roman" w:hAnsi="Times New Roman" w:cs="Times New Roman"/>
          <w:szCs w:val="24"/>
        </w:rPr>
        <w:t>przydziałami</w:t>
      </w:r>
      <w:r w:rsidR="001634BA" w:rsidRPr="006F5200">
        <w:rPr>
          <w:rFonts w:ascii="Times New Roman" w:hAnsi="Times New Roman" w:cs="Times New Roman"/>
          <w:szCs w:val="24"/>
        </w:rPr>
        <w:t xml:space="preserve"> częstotliwości</w:t>
      </w:r>
      <w:r w:rsidR="00B4650C" w:rsidRPr="006F5200">
        <w:rPr>
          <w:rFonts w:ascii="Times New Roman" w:hAnsi="Times New Roman" w:cs="Times New Roman"/>
          <w:szCs w:val="24"/>
        </w:rPr>
        <w:t xml:space="preserve">, </w:t>
      </w:r>
      <w:r w:rsidR="00C72B88" w:rsidRPr="006F5200">
        <w:rPr>
          <w:rFonts w:ascii="Times New Roman" w:hAnsi="Times New Roman" w:cs="Times New Roman"/>
          <w:szCs w:val="24"/>
        </w:rPr>
        <w:t>pozwoleniami lub decyzjami o prawie do wykorzystywania częstotliwości,</w:t>
      </w:r>
    </w:p>
    <w:p w14:paraId="7742DF79" w14:textId="6C54B592" w:rsidR="00C72B88" w:rsidRPr="006F5200" w:rsidRDefault="00015CF8"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zostały międzynarodowo uzgodnione w zakresie i formie określonych w międzynarodowych przepisach radiokomunikacyjnych lub wiążących Rzeczpospolitą Polską umowach międzynarodowych, w przypadku gdy zachodzi możliwość powodowania szkodliwych zakłóceń poza granicami Rzeczypospolitej Polskiej,</w:t>
      </w:r>
    </w:p>
    <w:p w14:paraId="5B84163F" w14:textId="226BDE8C" w:rsidR="00C72B88" w:rsidRPr="006F5200" w:rsidRDefault="00015CF8" w:rsidP="00C72B88">
      <w:pPr>
        <w:pStyle w:val="LITlitera"/>
        <w:rPr>
          <w:rFonts w:ascii="Times New Roman" w:hAnsi="Times New Roman" w:cs="Times New Roman"/>
          <w:szCs w:val="24"/>
        </w:rPr>
      </w:pPr>
      <w:r w:rsidRPr="006F5200">
        <w:rPr>
          <w:rFonts w:ascii="Times New Roman" w:hAnsi="Times New Roman" w:cs="Times New Roman"/>
          <w:szCs w:val="24"/>
        </w:rPr>
        <w:t>e)</w:t>
      </w:r>
      <w:r w:rsidR="3A409F9E"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będą wykorzystywane w sposób efektywny;</w:t>
      </w:r>
    </w:p>
    <w:p w14:paraId="7556614D" w14:textId="21C1BA81"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3)</w:t>
      </w:r>
      <w:r w:rsidR="70C44CCD"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urządzenie pracujące na podstawie pozwolenia może być chronione przed szkodliwymi zakłóceniami;</w:t>
      </w:r>
    </w:p>
    <w:p w14:paraId="0DDFAED4" w14:textId="46A60EB5" w:rsidR="00C72B88" w:rsidRPr="006F5200" w:rsidRDefault="00015CF8" w:rsidP="00C72B88">
      <w:pPr>
        <w:pStyle w:val="PKTpunkt"/>
        <w:keepNext/>
        <w:rPr>
          <w:rFonts w:ascii="Times New Roman" w:hAnsi="Times New Roman" w:cs="Times New Roman"/>
          <w:szCs w:val="24"/>
        </w:rPr>
      </w:pPr>
      <w:r w:rsidRPr="006F5200">
        <w:rPr>
          <w:rFonts w:ascii="Times New Roman" w:hAnsi="Times New Roman" w:cs="Times New Roman"/>
          <w:szCs w:val="24"/>
        </w:rPr>
        <w:t>4)</w:t>
      </w:r>
      <w:r w:rsidR="1C998EB8"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wnioskodawca przedłoży:</w:t>
      </w:r>
    </w:p>
    <w:p w14:paraId="5942A533" w14:textId="4D20EB61" w:rsidR="00C72B88" w:rsidRPr="006F5200" w:rsidRDefault="00015CF8" w:rsidP="00C72B88">
      <w:pPr>
        <w:pStyle w:val="LITlitera"/>
        <w:rPr>
          <w:rFonts w:ascii="Times New Roman" w:hAnsi="Times New Roman" w:cs="Times New Roman"/>
          <w:szCs w:val="24"/>
        </w:rPr>
      </w:pPr>
      <w:r w:rsidRPr="006F5200">
        <w:rPr>
          <w:rFonts w:ascii="Times New Roman" w:hAnsi="Times New Roman" w:cs="Times New Roman"/>
          <w:szCs w:val="24"/>
        </w:rPr>
        <w:t>a)</w:t>
      </w:r>
      <w:r w:rsidR="0D7BD545"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dokument potwierdzający spełnienie przez urządzenie wymagań, o których mowa w art. 2</w:t>
      </w:r>
      <w:r w:rsidR="00F24B66" w:rsidRPr="006F5200">
        <w:rPr>
          <w:rFonts w:ascii="Times New Roman" w:hAnsi="Times New Roman" w:cs="Times New Roman"/>
          <w:szCs w:val="24"/>
        </w:rPr>
        <w:t>69</w:t>
      </w:r>
      <w:r w:rsidR="00C72B88" w:rsidRPr="006F5200">
        <w:rPr>
          <w:rFonts w:ascii="Times New Roman" w:hAnsi="Times New Roman" w:cs="Times New Roman"/>
          <w:szCs w:val="24"/>
        </w:rPr>
        <w:t xml:space="preserve"> ust. 1-3 albo – w przypadku urządzeń wykorzystywanych w służbie radiokomunikacji morskiej i żeglugi śródlądowej lub w służbie radiokomunikacji lotniczej - dokument potwierdzający objęcie tych urządzeń przepisami, o których mowa odpowiednio w art. 2</w:t>
      </w:r>
      <w:r w:rsidR="00F24B66" w:rsidRPr="006F5200">
        <w:rPr>
          <w:rFonts w:ascii="Times New Roman" w:hAnsi="Times New Roman" w:cs="Times New Roman"/>
          <w:szCs w:val="24"/>
        </w:rPr>
        <w:t>69</w:t>
      </w:r>
      <w:r w:rsidR="00C72B88" w:rsidRPr="006F5200">
        <w:rPr>
          <w:rFonts w:ascii="Times New Roman" w:hAnsi="Times New Roman" w:cs="Times New Roman"/>
          <w:szCs w:val="24"/>
        </w:rPr>
        <w:t xml:space="preserve"> ust. 7 pkt 2 lub pkt 3,</w:t>
      </w:r>
    </w:p>
    <w:p w14:paraId="6CC8797B" w14:textId="3462DE14" w:rsidR="00C72B88" w:rsidRPr="006F5200" w:rsidRDefault="00015CF8" w:rsidP="00C72B88">
      <w:pPr>
        <w:pStyle w:val="LITlitera"/>
        <w:rPr>
          <w:rFonts w:ascii="Times New Roman" w:hAnsi="Times New Roman" w:cs="Times New Roman"/>
          <w:szCs w:val="24"/>
        </w:rPr>
      </w:pPr>
      <w:r w:rsidRPr="006F5200">
        <w:rPr>
          <w:rFonts w:ascii="Times New Roman" w:hAnsi="Times New Roman" w:cs="Times New Roman"/>
          <w:szCs w:val="24"/>
        </w:rPr>
        <w:t>b)</w:t>
      </w:r>
      <w:r w:rsidR="36AE0CFC" w:rsidRPr="006F5200">
        <w:rPr>
          <w:rFonts w:ascii="Times New Roman" w:hAnsi="Times New Roman" w:cs="Times New Roman"/>
          <w:szCs w:val="24"/>
        </w:rPr>
        <w:t xml:space="preserve"> </w:t>
      </w:r>
      <w:r w:rsidRPr="006F5200">
        <w:rPr>
          <w:rFonts w:ascii="Times New Roman" w:hAnsi="Times New Roman" w:cs="Times New Roman"/>
          <w:szCs w:val="24"/>
        </w:rPr>
        <w:tab/>
      </w:r>
      <w:r w:rsidR="60F5609B" w:rsidRPr="006F5200">
        <w:rPr>
          <w:rFonts w:ascii="Times New Roman" w:hAnsi="Times New Roman" w:cs="Times New Roman"/>
          <w:szCs w:val="24"/>
        </w:rPr>
        <w:t xml:space="preserve">dokument potwierdzający rejestrację statku powietrznego, morskiego lub żeglugi śródlądowej w Rzeczypospolitej Polskiej - </w:t>
      </w:r>
      <w:r w:rsidR="00C72B88" w:rsidRPr="006F5200">
        <w:rPr>
          <w:rFonts w:ascii="Times New Roman" w:hAnsi="Times New Roman" w:cs="Times New Roman"/>
          <w:szCs w:val="24"/>
        </w:rPr>
        <w:t>w przypadku ubiegania się o wydanie pozwolenia radiowego w służbie radiokomunikacji morskiej i żeglugi śródlądowej lub w służbie radiokomunikacji lotniczej ,</w:t>
      </w:r>
    </w:p>
    <w:p w14:paraId="1D622255" w14:textId="5B1B3BA0" w:rsidR="00C72B88" w:rsidRPr="006F5200" w:rsidRDefault="00015CF8" w:rsidP="00C72B88">
      <w:pPr>
        <w:pStyle w:val="LITlitera"/>
        <w:rPr>
          <w:rFonts w:ascii="Times New Roman" w:hAnsi="Times New Roman" w:cs="Times New Roman"/>
          <w:szCs w:val="24"/>
        </w:rPr>
      </w:pPr>
      <w:r w:rsidRPr="006F5200">
        <w:rPr>
          <w:rFonts w:ascii="Times New Roman" w:hAnsi="Times New Roman" w:cs="Times New Roman"/>
          <w:szCs w:val="24"/>
        </w:rPr>
        <w:t>c)</w:t>
      </w:r>
      <w:r w:rsidR="23A41D90"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dokument potwierdzający uzyskanie zgody operatora satelity na wykorzystywanie transpondera </w:t>
      </w:r>
      <w:r w:rsidR="65ED09DC" w:rsidRPr="006F5200">
        <w:rPr>
          <w:rFonts w:ascii="Times New Roman" w:hAnsi="Times New Roman" w:cs="Times New Roman"/>
          <w:szCs w:val="24"/>
        </w:rPr>
        <w:t xml:space="preserve">- </w:t>
      </w:r>
      <w:r w:rsidR="00C72B88" w:rsidRPr="006F5200">
        <w:rPr>
          <w:rFonts w:ascii="Times New Roman" w:hAnsi="Times New Roman" w:cs="Times New Roman"/>
          <w:szCs w:val="24"/>
        </w:rPr>
        <w:t>w przypadku pozwolenia dla naziemnej stacji w służbie satelitarnej</w:t>
      </w:r>
      <w:r w:rsidR="367928E3" w:rsidRPr="006F5200">
        <w:rPr>
          <w:rFonts w:ascii="Times New Roman" w:hAnsi="Times New Roman" w:cs="Times New Roman"/>
          <w:szCs w:val="24"/>
        </w:rPr>
        <w:t>,</w:t>
      </w:r>
    </w:p>
    <w:p w14:paraId="0DD01A88" w14:textId="0AE85EFD" w:rsidR="00C92238" w:rsidRPr="006F5200" w:rsidRDefault="367928E3" w:rsidP="00C92238">
      <w:pPr>
        <w:ind w:left="805" w:hanging="295"/>
        <w:jc w:val="both"/>
        <w:rPr>
          <w:rFonts w:cs="Times New Roman"/>
          <w:szCs w:val="24"/>
        </w:rPr>
      </w:pPr>
      <w:r w:rsidRPr="006F5200">
        <w:rPr>
          <w:rFonts w:cs="Times New Roman"/>
          <w:bCs/>
          <w:szCs w:val="24"/>
        </w:rPr>
        <w:t xml:space="preserve">d) </w:t>
      </w:r>
      <w:r w:rsidR="00C92238" w:rsidRPr="006F5200">
        <w:rPr>
          <w:rFonts w:cs="Times New Roman"/>
          <w:szCs w:val="24"/>
        </w:rPr>
        <w:tab/>
      </w:r>
      <w:r w:rsidR="0461636B" w:rsidRPr="006F5200">
        <w:rPr>
          <w:rFonts w:cs="Times New Roman"/>
          <w:szCs w:val="24"/>
        </w:rPr>
        <w:t xml:space="preserve">dokument potwierdzający pozytywny wynik egzaminu z wiadomości i umiejętności z zakresu obsługi urządzeń radiowych w służbie radiokomunikacyjnej amatorskiej lub dokument równoważny wydany przez uprawniony organ zagraniczny - </w:t>
      </w:r>
      <w:r w:rsidR="30F17D2D" w:rsidRPr="006F5200">
        <w:rPr>
          <w:rFonts w:cs="Times New Roman"/>
          <w:bCs/>
          <w:szCs w:val="24"/>
        </w:rPr>
        <w:t>w przypadku ubiegania się o wydanie pozwolenia radiowego w służbie radiokomunikacji amatorskiej;</w:t>
      </w:r>
    </w:p>
    <w:p w14:paraId="4DB03AFE" w14:textId="239A2839" w:rsidR="00C72B88" w:rsidRPr="006F5200" w:rsidRDefault="00015CF8" w:rsidP="00C92238">
      <w:pPr>
        <w:jc w:val="both"/>
        <w:rPr>
          <w:rFonts w:eastAsia="Times New Roman" w:cs="Times New Roman"/>
          <w:strike/>
          <w:color w:val="0078D4"/>
          <w:szCs w:val="24"/>
        </w:rPr>
      </w:pPr>
      <w:r w:rsidRPr="006F5200">
        <w:rPr>
          <w:rFonts w:cs="Times New Roman"/>
          <w:bCs/>
          <w:szCs w:val="24"/>
        </w:rPr>
        <w:lastRenderedPageBreak/>
        <w:t>5)</w:t>
      </w:r>
      <w:r w:rsidR="6C550399" w:rsidRPr="006F5200">
        <w:rPr>
          <w:rFonts w:cs="Times New Roman"/>
          <w:bCs/>
          <w:szCs w:val="24"/>
        </w:rPr>
        <w:t xml:space="preserve"> </w:t>
      </w:r>
      <w:r w:rsidRPr="006F5200">
        <w:rPr>
          <w:rFonts w:cs="Times New Roman"/>
          <w:szCs w:val="24"/>
        </w:rPr>
        <w:tab/>
      </w:r>
      <w:r w:rsidR="00C72B88" w:rsidRPr="006F5200">
        <w:rPr>
          <w:rFonts w:cs="Times New Roman"/>
          <w:bCs/>
          <w:szCs w:val="24"/>
        </w:rPr>
        <w:t>urządzenie nie koliduje z pracą urządzeń kontrolno-pomiarowych UKE.</w:t>
      </w:r>
    </w:p>
    <w:p w14:paraId="7CD403AD" w14:textId="3F8A9FCD" w:rsidR="00C72B88" w:rsidRPr="006F5200" w:rsidRDefault="00C72B88" w:rsidP="26464750">
      <w:pPr>
        <w:pStyle w:val="USTustnpkodeksu"/>
        <w:rPr>
          <w:rFonts w:ascii="Times New Roman" w:hAnsi="Times New Roman" w:cs="Times New Roman"/>
          <w:szCs w:val="24"/>
        </w:rPr>
      </w:pPr>
      <w:r w:rsidRPr="006F5200">
        <w:rPr>
          <w:rFonts w:ascii="Times New Roman" w:hAnsi="Times New Roman" w:cs="Times New Roman"/>
          <w:szCs w:val="24"/>
        </w:rPr>
        <w:t>2. Wykaz urządzeń kontrolno-pomiarowych UKE, o których mowa w</w:t>
      </w:r>
      <w:r w:rsidR="5C08EF52" w:rsidRPr="006F5200">
        <w:rPr>
          <w:rFonts w:ascii="Times New Roman" w:hAnsi="Times New Roman" w:cs="Times New Roman"/>
          <w:szCs w:val="24"/>
        </w:rPr>
        <w:t xml:space="preserve"> </w:t>
      </w:r>
      <w:r w:rsidRPr="006F5200">
        <w:rPr>
          <w:rFonts w:ascii="Times New Roman" w:hAnsi="Times New Roman" w:cs="Times New Roman"/>
          <w:szCs w:val="24"/>
        </w:rPr>
        <w:t>ust. 1 pkt 5</w:t>
      </w:r>
      <w:r w:rsidR="29549DEC" w:rsidRPr="006F5200">
        <w:rPr>
          <w:rFonts w:ascii="Times New Roman" w:hAnsi="Times New Roman" w:cs="Times New Roman"/>
          <w:szCs w:val="24"/>
        </w:rPr>
        <w:t xml:space="preserve"> oraz</w:t>
      </w:r>
      <w:r w:rsidR="19B3C801" w:rsidRPr="006F5200">
        <w:rPr>
          <w:rFonts w:ascii="Times New Roman" w:hAnsi="Times New Roman" w:cs="Times New Roman"/>
          <w:szCs w:val="24"/>
        </w:rPr>
        <w:t xml:space="preserve"> art. 129 pkt 7</w:t>
      </w:r>
      <w:r w:rsidR="6758915B" w:rsidRPr="006F5200">
        <w:rPr>
          <w:rFonts w:ascii="Times New Roman" w:hAnsi="Times New Roman" w:cs="Times New Roman"/>
          <w:szCs w:val="24"/>
        </w:rPr>
        <w:t>, wraz z warunkami ochrony tych urządzeń</w:t>
      </w:r>
      <w:r w:rsidRPr="006F5200">
        <w:rPr>
          <w:rFonts w:ascii="Times New Roman" w:hAnsi="Times New Roman" w:cs="Times New Roman"/>
          <w:szCs w:val="24"/>
        </w:rPr>
        <w:t xml:space="preserve"> udostępniany jest na stronie podmiotowej BIP UKE.</w:t>
      </w:r>
    </w:p>
    <w:p w14:paraId="6C9E092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Obowiązek, o którym mowa w ust. 1 pkt 4 lit. a, nie dotyczy urządzeń przeznaczonych do wyłącznego używania w służbie radiokomunikacyjnej amatorskiej, niebędących przedmiotem oferty handlowej.</w:t>
      </w:r>
    </w:p>
    <w:p w14:paraId="05D1AFAE" w14:textId="1056DF0C" w:rsidR="00C72B88" w:rsidRPr="006F5200" w:rsidRDefault="1F70C42F" w:rsidP="00C72B88">
      <w:pPr>
        <w:pStyle w:val="USTustnpkodeksu"/>
        <w:rPr>
          <w:rFonts w:ascii="Times New Roman" w:hAnsi="Times New Roman" w:cs="Times New Roman"/>
          <w:szCs w:val="24"/>
        </w:rPr>
      </w:pPr>
      <w:r w:rsidRPr="006F5200">
        <w:rPr>
          <w:rFonts w:ascii="Times New Roman" w:hAnsi="Times New Roman" w:cs="Times New Roman"/>
          <w:szCs w:val="24"/>
        </w:rPr>
        <w:t>4. Pozwolenia są wydawane na okres</w:t>
      </w:r>
      <w:r w:rsidR="3386AE64" w:rsidRPr="006F5200">
        <w:rPr>
          <w:rFonts w:ascii="Times New Roman" w:hAnsi="Times New Roman" w:cs="Times New Roman"/>
          <w:szCs w:val="24"/>
        </w:rPr>
        <w:t xml:space="preserve"> </w:t>
      </w:r>
      <w:r w:rsidRPr="006F5200">
        <w:rPr>
          <w:rFonts w:ascii="Times New Roman" w:hAnsi="Times New Roman" w:cs="Times New Roman"/>
          <w:szCs w:val="24"/>
        </w:rPr>
        <w:t>nieprzekraczający 10 lat,</w:t>
      </w:r>
      <w:r w:rsidR="67567E58"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a </w:t>
      </w:r>
      <w:r w:rsidRPr="006F5200">
        <w:rPr>
          <w:rFonts w:ascii="Times New Roman" w:hAnsi="Times New Roman" w:cs="Times New Roman"/>
          <w:szCs w:val="24"/>
        </w:rPr>
        <w:t>dla służby radiokomunikacyjnej amatorskiej na okres nieprzekraczający 25 lat.</w:t>
      </w:r>
    </w:p>
    <w:p w14:paraId="0CD0D068" w14:textId="44215397" w:rsidR="00DF0C0E" w:rsidRPr="006F5200" w:rsidRDefault="00733945" w:rsidP="00C72B88">
      <w:pPr>
        <w:pStyle w:val="USTustnpkodeksu"/>
        <w:rPr>
          <w:rFonts w:ascii="Times New Roman" w:hAnsi="Times New Roman" w:cs="Times New Roman"/>
          <w:szCs w:val="24"/>
        </w:rPr>
      </w:pPr>
      <w:r w:rsidRPr="006F5200">
        <w:rPr>
          <w:rFonts w:ascii="Times New Roman" w:hAnsi="Times New Roman" w:cs="Times New Roman"/>
          <w:b/>
          <w:szCs w:val="24"/>
        </w:rPr>
        <w:t xml:space="preserve">Art. </w:t>
      </w:r>
      <w:r w:rsidR="002A06D1" w:rsidRPr="006F5200">
        <w:rPr>
          <w:rFonts w:ascii="Times New Roman" w:hAnsi="Times New Roman" w:cs="Times New Roman"/>
          <w:b/>
          <w:szCs w:val="24"/>
        </w:rPr>
        <w:t>143</w:t>
      </w:r>
      <w:r w:rsidRPr="006F5200">
        <w:rPr>
          <w:rFonts w:ascii="Times New Roman" w:hAnsi="Times New Roman" w:cs="Times New Roman"/>
          <w:b/>
          <w:szCs w:val="24"/>
        </w:rPr>
        <w:t xml:space="preserve">. </w:t>
      </w:r>
      <w:r w:rsidRPr="006F5200">
        <w:rPr>
          <w:rFonts w:ascii="Times New Roman" w:hAnsi="Times New Roman" w:cs="Times New Roman"/>
          <w:szCs w:val="24"/>
        </w:rPr>
        <w:t>1</w:t>
      </w:r>
      <w:r w:rsidR="00DD27CB" w:rsidRPr="006F5200">
        <w:rPr>
          <w:rFonts w:ascii="Times New Roman" w:hAnsi="Times New Roman" w:cs="Times New Roman"/>
          <w:szCs w:val="24"/>
        </w:rPr>
        <w:t xml:space="preserve">. W służbie radiokomunikacyjnej amatorskiej Prezes UKE wydaje pozwolenia kategorii 1, </w:t>
      </w:r>
      <w:r w:rsidR="00F611CF" w:rsidRPr="006F5200">
        <w:rPr>
          <w:rFonts w:ascii="Times New Roman" w:hAnsi="Times New Roman" w:cs="Times New Roman"/>
          <w:szCs w:val="24"/>
        </w:rPr>
        <w:t xml:space="preserve">kategorii 3, kategorii </w:t>
      </w:r>
      <w:r w:rsidR="4EBADD8F" w:rsidRPr="006F5200">
        <w:rPr>
          <w:rFonts w:ascii="Times New Roman" w:hAnsi="Times New Roman" w:cs="Times New Roman"/>
          <w:szCs w:val="24"/>
        </w:rPr>
        <w:t>5</w:t>
      </w:r>
      <w:r w:rsidR="00F611CF" w:rsidRPr="006F5200">
        <w:rPr>
          <w:rFonts w:ascii="Times New Roman" w:hAnsi="Times New Roman" w:cs="Times New Roman"/>
          <w:szCs w:val="24"/>
        </w:rPr>
        <w:t xml:space="preserve"> i</w:t>
      </w:r>
      <w:r w:rsidR="00DD27CB" w:rsidRPr="006F5200">
        <w:rPr>
          <w:rFonts w:ascii="Times New Roman" w:hAnsi="Times New Roman" w:cs="Times New Roman"/>
          <w:szCs w:val="24"/>
        </w:rPr>
        <w:t xml:space="preserve"> pozwolenia dodatkowe</w:t>
      </w:r>
      <w:r w:rsidR="00F343D2" w:rsidRPr="006F5200">
        <w:rPr>
          <w:rFonts w:ascii="Times New Roman" w:hAnsi="Times New Roman" w:cs="Times New Roman"/>
          <w:szCs w:val="24"/>
        </w:rPr>
        <w:t>. W pozwoleniu Prezes UKE wskaz</w:t>
      </w:r>
      <w:r w:rsidR="00F611CF" w:rsidRPr="006F5200">
        <w:rPr>
          <w:rFonts w:ascii="Times New Roman" w:hAnsi="Times New Roman" w:cs="Times New Roman"/>
          <w:szCs w:val="24"/>
        </w:rPr>
        <w:t>uje znak wywoławczy, za pomocą którego identyfikuje się stację amatorską.</w:t>
      </w:r>
    </w:p>
    <w:p w14:paraId="7DB093D2" w14:textId="4D9092B5" w:rsidR="00C72B88" w:rsidRPr="006F5200" w:rsidRDefault="00733945" w:rsidP="005121BD">
      <w:pPr>
        <w:keepNext/>
        <w:ind w:firstLine="510"/>
        <w:jc w:val="both"/>
        <w:rPr>
          <w:rFonts w:cs="Times New Roman"/>
          <w:bCs/>
          <w:szCs w:val="24"/>
        </w:rPr>
      </w:pPr>
      <w:r w:rsidRPr="006F5200">
        <w:rPr>
          <w:rFonts w:cs="Times New Roman"/>
          <w:bCs/>
          <w:szCs w:val="24"/>
        </w:rPr>
        <w:t>2</w:t>
      </w:r>
      <w:r w:rsidR="3DC87742" w:rsidRPr="006F5200">
        <w:rPr>
          <w:rFonts w:cs="Times New Roman"/>
          <w:bCs/>
          <w:szCs w:val="24"/>
        </w:rPr>
        <w:t xml:space="preserve">. Prezes UKE wydaje pozwolenie w służbie radiokomunikacyjnej amatorskiej </w:t>
      </w:r>
      <w:r w:rsidR="008065E8" w:rsidRPr="006F5200">
        <w:rPr>
          <w:rFonts w:cs="Times New Roman"/>
          <w:bCs/>
          <w:szCs w:val="24"/>
        </w:rPr>
        <w:t xml:space="preserve">osobie fizycznej </w:t>
      </w:r>
      <w:r w:rsidR="3DC87742" w:rsidRPr="006F5200">
        <w:rPr>
          <w:rFonts w:cs="Times New Roman"/>
          <w:bCs/>
          <w:szCs w:val="24"/>
        </w:rPr>
        <w:t>na podstawie</w:t>
      </w:r>
      <w:r w:rsidR="74604B18" w:rsidRPr="006F5200">
        <w:rPr>
          <w:rFonts w:cs="Times New Roman"/>
          <w:bCs/>
          <w:szCs w:val="24"/>
        </w:rPr>
        <w:t xml:space="preserve"> zaświadczenia o </w:t>
      </w:r>
      <w:r w:rsidR="3DC87742" w:rsidRPr="006F5200">
        <w:rPr>
          <w:rFonts w:cs="Times New Roman"/>
          <w:bCs/>
          <w:szCs w:val="24"/>
        </w:rPr>
        <w:t>pozytywn</w:t>
      </w:r>
      <w:r w:rsidR="2BCB43F0" w:rsidRPr="006F5200">
        <w:rPr>
          <w:rFonts w:cs="Times New Roman"/>
          <w:bCs/>
          <w:szCs w:val="24"/>
        </w:rPr>
        <w:t>ym</w:t>
      </w:r>
      <w:r w:rsidR="3DC87742" w:rsidRPr="006F5200">
        <w:rPr>
          <w:rFonts w:cs="Times New Roman"/>
          <w:bCs/>
          <w:szCs w:val="24"/>
        </w:rPr>
        <w:t xml:space="preserve"> wyniku egzaminu z wiadomości i umiejętności osoby ubiegającej się o pozwolenie, z zastrzeżeniem ust. </w:t>
      </w:r>
      <w:r w:rsidRPr="006F5200">
        <w:rPr>
          <w:rFonts w:cs="Times New Roman"/>
          <w:bCs/>
          <w:szCs w:val="24"/>
        </w:rPr>
        <w:t>art. 1</w:t>
      </w:r>
      <w:r w:rsidR="00F24B66" w:rsidRPr="006F5200">
        <w:rPr>
          <w:rFonts w:cs="Times New Roman"/>
          <w:bCs/>
          <w:szCs w:val="24"/>
        </w:rPr>
        <w:t>42</w:t>
      </w:r>
      <w:r w:rsidRPr="006F5200">
        <w:rPr>
          <w:rFonts w:cs="Times New Roman"/>
          <w:bCs/>
          <w:szCs w:val="24"/>
        </w:rPr>
        <w:t xml:space="preserve"> ust. </w:t>
      </w:r>
      <w:r w:rsidR="3DC87742" w:rsidRPr="006F5200">
        <w:rPr>
          <w:rFonts w:cs="Times New Roman"/>
          <w:bCs/>
          <w:szCs w:val="24"/>
        </w:rPr>
        <w:t xml:space="preserve">1.  </w:t>
      </w:r>
    </w:p>
    <w:p w14:paraId="41A66A9F" w14:textId="7A8F317F" w:rsidR="00DF0C0E" w:rsidRPr="006F5200" w:rsidRDefault="00C334F2" w:rsidP="77313924">
      <w:pPr>
        <w:ind w:firstLine="510"/>
        <w:jc w:val="both"/>
        <w:rPr>
          <w:rFonts w:eastAsia="Times New Roman" w:cs="Times New Roman"/>
          <w:color w:val="333333"/>
          <w:szCs w:val="24"/>
        </w:rPr>
      </w:pPr>
      <w:r w:rsidRPr="006F5200">
        <w:rPr>
          <w:rFonts w:eastAsia="Times New Roman" w:cs="Times New Roman"/>
          <w:szCs w:val="24"/>
        </w:rPr>
        <w:t>3.</w:t>
      </w:r>
      <w:r w:rsidR="34CD6D2E" w:rsidRPr="006F5200">
        <w:rPr>
          <w:rFonts w:eastAsia="Times New Roman" w:cs="Times New Roman"/>
          <w:szCs w:val="24"/>
        </w:rPr>
        <w:t xml:space="preserve"> </w:t>
      </w:r>
      <w:r w:rsidR="659A40F8" w:rsidRPr="006F5200">
        <w:rPr>
          <w:rFonts w:eastAsia="Times New Roman" w:cs="Times New Roman"/>
          <w:szCs w:val="24"/>
        </w:rPr>
        <w:t xml:space="preserve">Prezes UKE wydaje pozwolenie w służbie radiokomunikacyjnej amatorskiej </w:t>
      </w:r>
      <w:r w:rsidR="29AD9CB1" w:rsidRPr="006F5200">
        <w:rPr>
          <w:rFonts w:eastAsia="Times New Roman" w:cs="Times New Roman"/>
          <w:color w:val="333333"/>
          <w:szCs w:val="24"/>
        </w:rPr>
        <w:t>osobie prawnej, w tym terenowej jednostce organizacyjnej stowarzyszenia posiadającego osobowość prawną, a także stowarzyszeniu zwykłemu w rozumieniu ustawy z dnia 7 kwietnia 1989 r. - Prawo o stowarzyszeniach</w:t>
      </w:r>
      <w:r w:rsidR="07D40EDE" w:rsidRPr="006F5200">
        <w:rPr>
          <w:rFonts w:eastAsia="Times New Roman" w:cs="Times New Roman"/>
          <w:color w:val="333333"/>
          <w:szCs w:val="24"/>
        </w:rPr>
        <w:t xml:space="preserve"> (Dz. U. z </w:t>
      </w:r>
      <w:r w:rsidR="57DD4259" w:rsidRPr="006F5200">
        <w:rPr>
          <w:rFonts w:eastAsia="Times New Roman" w:cs="Times New Roman"/>
          <w:color w:val="333333"/>
          <w:szCs w:val="24"/>
        </w:rPr>
        <w:t>2019 poz. 713 oraz z 2020 poz. 695 i 1086</w:t>
      </w:r>
      <w:r w:rsidR="07D40EDE" w:rsidRPr="006F5200">
        <w:rPr>
          <w:rFonts w:eastAsia="Times New Roman" w:cs="Times New Roman"/>
          <w:color w:val="333333"/>
          <w:szCs w:val="24"/>
        </w:rPr>
        <w:t>)</w:t>
      </w:r>
      <w:r w:rsidR="29AD9CB1" w:rsidRPr="006F5200">
        <w:rPr>
          <w:rFonts w:eastAsia="Times New Roman" w:cs="Times New Roman"/>
          <w:color w:val="333333"/>
          <w:szCs w:val="24"/>
        </w:rPr>
        <w:t>,</w:t>
      </w:r>
      <w:r w:rsidR="659A40F8" w:rsidRPr="006F5200">
        <w:rPr>
          <w:rFonts w:eastAsia="Times New Roman" w:cs="Times New Roman"/>
          <w:color w:val="333333"/>
          <w:szCs w:val="24"/>
        </w:rPr>
        <w:t xml:space="preserve"> na podstawie </w:t>
      </w:r>
      <w:r w:rsidR="3CF2E80B" w:rsidRPr="006F5200">
        <w:rPr>
          <w:rFonts w:eastAsia="Times New Roman" w:cs="Times New Roman"/>
          <w:color w:val="333333"/>
          <w:szCs w:val="24"/>
        </w:rPr>
        <w:t>pozwolenia kategorii 1</w:t>
      </w:r>
      <w:r w:rsidR="0028013D" w:rsidRPr="006F5200">
        <w:rPr>
          <w:rFonts w:eastAsia="Times New Roman" w:cs="Times New Roman"/>
          <w:color w:val="333333"/>
          <w:szCs w:val="24"/>
        </w:rPr>
        <w:t xml:space="preserve"> </w:t>
      </w:r>
      <w:r w:rsidR="2B910EA7" w:rsidRPr="006F5200">
        <w:rPr>
          <w:rFonts w:eastAsia="Times New Roman" w:cs="Times New Roman"/>
          <w:color w:val="333333"/>
          <w:szCs w:val="24"/>
        </w:rPr>
        <w:t>lub równoważnego dokumentu wydanego przez uprawniony organ zagraniczny</w:t>
      </w:r>
      <w:r w:rsidR="0028013D" w:rsidRPr="006F5200">
        <w:rPr>
          <w:rFonts w:eastAsia="Times New Roman" w:cs="Times New Roman"/>
          <w:color w:val="333333"/>
          <w:szCs w:val="24"/>
        </w:rPr>
        <w:t xml:space="preserve"> </w:t>
      </w:r>
      <w:r w:rsidR="33F3A599" w:rsidRPr="006F5200">
        <w:rPr>
          <w:rFonts w:eastAsia="Times New Roman" w:cs="Times New Roman"/>
          <w:color w:val="333333"/>
          <w:szCs w:val="24"/>
        </w:rPr>
        <w:t>osoby upoważnionej do ubiegania się o wydanie pozwolenia dla tej osoby prawnej</w:t>
      </w:r>
      <w:r w:rsidR="5C5911C5" w:rsidRPr="006F5200">
        <w:rPr>
          <w:rFonts w:eastAsia="Times New Roman" w:cs="Times New Roman"/>
          <w:color w:val="333333"/>
          <w:szCs w:val="24"/>
        </w:rPr>
        <w:t>, która ukończyła 18 lat</w:t>
      </w:r>
      <w:r w:rsidR="00EA33BE" w:rsidRPr="006F5200">
        <w:rPr>
          <w:rFonts w:eastAsia="Times New Roman" w:cs="Times New Roman"/>
          <w:color w:val="333333"/>
          <w:szCs w:val="24"/>
        </w:rPr>
        <w:t>.</w:t>
      </w:r>
    </w:p>
    <w:p w14:paraId="7F72ED73" w14:textId="626ACB86" w:rsidR="00C72B88" w:rsidRPr="006F5200" w:rsidRDefault="3F5D2FFC" w:rsidP="5B4A13DC">
      <w:pPr>
        <w:keepNext/>
        <w:ind w:firstLine="510"/>
        <w:jc w:val="both"/>
        <w:rPr>
          <w:rFonts w:cs="Times New Roman"/>
          <w:bCs/>
          <w:szCs w:val="24"/>
        </w:rPr>
      </w:pPr>
      <w:r w:rsidRPr="006F5200">
        <w:rPr>
          <w:rFonts w:cs="Times New Roman"/>
          <w:szCs w:val="24"/>
        </w:rPr>
        <w:t>4</w:t>
      </w:r>
      <w:r w:rsidR="00C72B88" w:rsidRPr="006F5200">
        <w:rPr>
          <w:rFonts w:cs="Times New Roman"/>
          <w:bCs/>
          <w:szCs w:val="24"/>
        </w:rPr>
        <w:t>.</w:t>
      </w:r>
      <w:r w:rsidR="0BE2EBAB" w:rsidRPr="006F5200">
        <w:rPr>
          <w:rFonts w:cs="Times New Roman"/>
          <w:bCs/>
          <w:szCs w:val="24"/>
        </w:rPr>
        <w:t xml:space="preserve"> Pozytywny wynik egzaminu, o którym mowa w ust. </w:t>
      </w:r>
      <w:r w:rsidR="00733945" w:rsidRPr="006F5200">
        <w:rPr>
          <w:rFonts w:cs="Times New Roman"/>
          <w:bCs/>
          <w:szCs w:val="24"/>
        </w:rPr>
        <w:t>2</w:t>
      </w:r>
      <w:r w:rsidR="00DD27CB" w:rsidRPr="006F5200">
        <w:rPr>
          <w:rFonts w:cs="Times New Roman"/>
          <w:bCs/>
          <w:szCs w:val="24"/>
        </w:rPr>
        <w:t xml:space="preserve"> i ust. </w:t>
      </w:r>
      <w:r w:rsidR="00733945" w:rsidRPr="006F5200">
        <w:rPr>
          <w:rFonts w:cs="Times New Roman"/>
          <w:bCs/>
          <w:szCs w:val="24"/>
        </w:rPr>
        <w:t>3</w:t>
      </w:r>
      <w:r w:rsidR="0B78E312" w:rsidRPr="006F5200">
        <w:rPr>
          <w:rFonts w:cs="Times New Roman"/>
          <w:bCs/>
          <w:szCs w:val="24"/>
        </w:rPr>
        <w:t>,</w:t>
      </w:r>
      <w:r w:rsidR="0BE2EBAB" w:rsidRPr="006F5200">
        <w:rPr>
          <w:rFonts w:cs="Times New Roman"/>
          <w:bCs/>
          <w:szCs w:val="24"/>
        </w:rPr>
        <w:t xml:space="preserve"> jest ważny bezterminowo.  </w:t>
      </w:r>
    </w:p>
    <w:p w14:paraId="584D5497" w14:textId="360EAD38" w:rsidR="00C72B88" w:rsidRPr="006F5200" w:rsidRDefault="4D6E48EF" w:rsidP="00677CFA">
      <w:pPr>
        <w:keepNext/>
        <w:ind w:firstLine="510"/>
        <w:jc w:val="both"/>
        <w:rPr>
          <w:rFonts w:cs="Times New Roman"/>
          <w:bCs/>
          <w:szCs w:val="24"/>
        </w:rPr>
      </w:pPr>
      <w:r w:rsidRPr="006F5200">
        <w:rPr>
          <w:rFonts w:cs="Times New Roman"/>
          <w:szCs w:val="24"/>
        </w:rPr>
        <w:t>5</w:t>
      </w:r>
      <w:r w:rsidR="4456A55D" w:rsidRPr="006F5200">
        <w:rPr>
          <w:rFonts w:cs="Times New Roman"/>
          <w:bCs/>
          <w:szCs w:val="24"/>
        </w:rPr>
        <w:t xml:space="preserve">. </w:t>
      </w:r>
      <w:r w:rsidR="00C72B88" w:rsidRPr="006F5200">
        <w:rPr>
          <w:rFonts w:cs="Times New Roman"/>
          <w:bCs/>
          <w:szCs w:val="24"/>
        </w:rPr>
        <w:t>Minister właściwy do spraw informatyzacji określi, w drodze rozporządzenia, dla służby radiokomunikacyjnej amatorskiej:</w:t>
      </w:r>
    </w:p>
    <w:p w14:paraId="29B30F68" w14:textId="6C181981" w:rsidR="00C72B88" w:rsidRPr="006F5200" w:rsidRDefault="43B44667" w:rsidP="00C72B88">
      <w:pPr>
        <w:pStyle w:val="PKTpunkt"/>
        <w:rPr>
          <w:rFonts w:ascii="Times New Roman" w:hAnsi="Times New Roman" w:cs="Times New Roman"/>
          <w:szCs w:val="24"/>
        </w:rPr>
      </w:pPr>
      <w:r w:rsidRPr="006F5200">
        <w:rPr>
          <w:rFonts w:ascii="Times New Roman" w:hAnsi="Times New Roman" w:cs="Times New Roman"/>
          <w:szCs w:val="24"/>
        </w:rPr>
        <w:t>1)</w:t>
      </w:r>
      <w:r w:rsidR="2BE8361F" w:rsidRPr="006F5200">
        <w:rPr>
          <w:rFonts w:ascii="Times New Roman" w:hAnsi="Times New Roman" w:cs="Times New Roman"/>
          <w:szCs w:val="24"/>
        </w:rPr>
        <w:t xml:space="preserve"> </w:t>
      </w:r>
      <w:r w:rsidR="005320F1" w:rsidRPr="006F5200">
        <w:rPr>
          <w:rFonts w:ascii="Times New Roman" w:hAnsi="Times New Roman" w:cs="Times New Roman"/>
          <w:szCs w:val="24"/>
        </w:rPr>
        <w:t>szczegółowy zakres pozwoleń</w:t>
      </w:r>
      <w:r w:rsidR="1F70C42F" w:rsidRPr="006F5200">
        <w:rPr>
          <w:rFonts w:ascii="Times New Roman" w:hAnsi="Times New Roman" w:cs="Times New Roman"/>
          <w:szCs w:val="24"/>
        </w:rPr>
        <w:t>,</w:t>
      </w:r>
    </w:p>
    <w:p w14:paraId="222CF4CC" w14:textId="7EC63269" w:rsidR="00C72B88" w:rsidRPr="006F5200" w:rsidRDefault="342246CC" w:rsidP="00C92238">
      <w:pPr>
        <w:pStyle w:val="PKTpunkt"/>
        <w:rPr>
          <w:rFonts w:ascii="Times New Roman" w:hAnsi="Times New Roman" w:cs="Times New Roman"/>
          <w:szCs w:val="24"/>
        </w:rPr>
      </w:pPr>
      <w:r w:rsidRPr="006F5200">
        <w:rPr>
          <w:rFonts w:ascii="Times New Roman" w:hAnsi="Times New Roman" w:cs="Times New Roman"/>
          <w:szCs w:val="24"/>
        </w:rPr>
        <w:t>2) wymagania niezbędne do uzyskania pozwolenia i zakres wymogów egzaminacyjnych,</w:t>
      </w:r>
    </w:p>
    <w:p w14:paraId="2ABD574F" w14:textId="0FC2E923" w:rsidR="00C72B88" w:rsidRPr="006F5200" w:rsidRDefault="4536E613" w:rsidP="00C72B88">
      <w:pPr>
        <w:pStyle w:val="PKTpunkt"/>
        <w:rPr>
          <w:rFonts w:ascii="Times New Roman" w:hAnsi="Times New Roman" w:cs="Times New Roman"/>
          <w:szCs w:val="24"/>
        </w:rPr>
      </w:pPr>
      <w:r w:rsidRPr="006F5200">
        <w:rPr>
          <w:rFonts w:ascii="Times New Roman" w:hAnsi="Times New Roman" w:cs="Times New Roman"/>
          <w:szCs w:val="24"/>
        </w:rPr>
        <w:t>3</w:t>
      </w:r>
      <w:r w:rsidR="6598F072" w:rsidRPr="006F5200">
        <w:rPr>
          <w:rFonts w:ascii="Times New Roman" w:hAnsi="Times New Roman" w:cs="Times New Roman"/>
          <w:szCs w:val="24"/>
        </w:rPr>
        <w:t xml:space="preserve">) </w:t>
      </w:r>
      <w:r w:rsidR="619AEAAD" w:rsidRPr="006F5200">
        <w:rPr>
          <w:rFonts w:ascii="Times New Roman" w:hAnsi="Times New Roman" w:cs="Times New Roman"/>
          <w:szCs w:val="24"/>
        </w:rPr>
        <w:t xml:space="preserve">tryb przeprowadzania egzaminów, w tym egzaminów poprawkowych, sposób powoływania komisji egzaminacyjnej, a także wysokość opłat za przeprowadzenie egzaminu i wydanie </w:t>
      </w:r>
      <w:r w:rsidR="23A39B2D" w:rsidRPr="006F5200">
        <w:rPr>
          <w:rFonts w:ascii="Times New Roman" w:hAnsi="Times New Roman" w:cs="Times New Roman"/>
          <w:szCs w:val="24"/>
        </w:rPr>
        <w:t>pozwolenia</w:t>
      </w:r>
      <w:r w:rsidR="619AEAAD" w:rsidRPr="006F5200">
        <w:rPr>
          <w:rFonts w:ascii="Times New Roman" w:hAnsi="Times New Roman" w:cs="Times New Roman"/>
          <w:szCs w:val="24"/>
        </w:rPr>
        <w:t>,</w:t>
      </w:r>
    </w:p>
    <w:p w14:paraId="54AD8041" w14:textId="1F6B2527" w:rsidR="00891058" w:rsidRPr="006F5200" w:rsidRDefault="00891058" w:rsidP="75B89398">
      <w:pPr>
        <w:ind w:left="510" w:hanging="510"/>
        <w:jc w:val="both"/>
        <w:textAlignment w:val="baseline"/>
        <w:rPr>
          <w:rFonts w:cs="Times New Roman"/>
          <w:szCs w:val="24"/>
        </w:rPr>
      </w:pPr>
      <w:r w:rsidRPr="006F5200">
        <w:rPr>
          <w:rFonts w:cs="Times New Roman"/>
          <w:bCs/>
          <w:szCs w:val="24"/>
        </w:rPr>
        <w:t>4)</w:t>
      </w:r>
      <w:r w:rsidR="00D35AE9" w:rsidRPr="006F5200">
        <w:rPr>
          <w:rFonts w:cs="Times New Roman"/>
          <w:bCs/>
          <w:szCs w:val="24"/>
        </w:rPr>
        <w:t xml:space="preserve"> </w:t>
      </w:r>
      <w:r w:rsidRPr="006F5200">
        <w:rPr>
          <w:rFonts w:cs="Times New Roman"/>
          <w:bCs/>
          <w:szCs w:val="24"/>
        </w:rPr>
        <w:t>okres</w:t>
      </w:r>
      <w:r w:rsidRPr="006F5200">
        <w:rPr>
          <w:rStyle w:val="normaltextrun"/>
          <w:rFonts w:cs="Times New Roman"/>
          <w:szCs w:val="24"/>
        </w:rPr>
        <w:t> ważności pozwoleń</w:t>
      </w:r>
      <w:r w:rsidR="163C76BC" w:rsidRPr="006F5200">
        <w:rPr>
          <w:rStyle w:val="normaltextrun"/>
          <w:rFonts w:cs="Times New Roman"/>
          <w:szCs w:val="24"/>
        </w:rPr>
        <w:t>,</w:t>
      </w:r>
    </w:p>
    <w:p w14:paraId="21D7224C" w14:textId="739753BC" w:rsidR="00C72B88" w:rsidRPr="006F5200" w:rsidRDefault="5D2EC0AB" w:rsidP="00C72B88">
      <w:pPr>
        <w:pStyle w:val="PKTpunkt"/>
        <w:rPr>
          <w:rFonts w:ascii="Times New Roman" w:hAnsi="Times New Roman" w:cs="Times New Roman"/>
          <w:szCs w:val="24"/>
        </w:rPr>
      </w:pPr>
      <w:r w:rsidRPr="006F5200">
        <w:rPr>
          <w:rFonts w:ascii="Times New Roman" w:hAnsi="Times New Roman" w:cs="Times New Roman"/>
          <w:szCs w:val="24"/>
        </w:rPr>
        <w:t>5</w:t>
      </w:r>
      <w:r w:rsidR="43B44667" w:rsidRPr="006F5200">
        <w:rPr>
          <w:rFonts w:ascii="Times New Roman" w:hAnsi="Times New Roman" w:cs="Times New Roman"/>
          <w:szCs w:val="24"/>
        </w:rPr>
        <w:t>)</w:t>
      </w:r>
      <w:r w:rsidR="00015CF8" w:rsidRPr="006F5200">
        <w:rPr>
          <w:rFonts w:ascii="Times New Roman" w:hAnsi="Times New Roman" w:cs="Times New Roman"/>
          <w:szCs w:val="24"/>
        </w:rPr>
        <w:tab/>
      </w:r>
      <w:r w:rsidR="1F70C42F" w:rsidRPr="006F5200">
        <w:rPr>
          <w:rFonts w:ascii="Times New Roman" w:hAnsi="Times New Roman" w:cs="Times New Roman"/>
          <w:szCs w:val="24"/>
        </w:rPr>
        <w:t>sposób identyfikacji stacji amatorskiej</w:t>
      </w:r>
    </w:p>
    <w:p w14:paraId="0526B76A" w14:textId="275C874E" w:rsidR="79B8AA97" w:rsidRPr="006F5200" w:rsidRDefault="79B8AA97" w:rsidP="088BC67B">
      <w:pPr>
        <w:pStyle w:val="PKTpunkt"/>
        <w:rPr>
          <w:rFonts w:ascii="Times New Roman" w:hAnsi="Times New Roman" w:cs="Times New Roman"/>
          <w:szCs w:val="24"/>
        </w:rPr>
      </w:pPr>
      <w:r w:rsidRPr="006F5200">
        <w:rPr>
          <w:rFonts w:ascii="Times New Roman" w:hAnsi="Times New Roman" w:cs="Times New Roman"/>
          <w:szCs w:val="24"/>
        </w:rPr>
        <w:t>− biorąc pod uwagę międzynarodowe przepisy radiokomunikacyjne</w:t>
      </w:r>
      <w:r w:rsidR="650207B6" w:rsidRPr="006F5200">
        <w:rPr>
          <w:rFonts w:ascii="Times New Roman" w:hAnsi="Times New Roman" w:cs="Times New Roman"/>
          <w:szCs w:val="24"/>
        </w:rPr>
        <w:t xml:space="preserve"> oraz rodzaj pozwolenia</w:t>
      </w:r>
      <w:r w:rsidRPr="006F5200">
        <w:rPr>
          <w:rFonts w:ascii="Times New Roman" w:hAnsi="Times New Roman" w:cs="Times New Roman"/>
          <w:szCs w:val="24"/>
        </w:rPr>
        <w:t>.</w:t>
      </w:r>
    </w:p>
    <w:p w14:paraId="368AD427" w14:textId="41F3374A" w:rsidR="668FB048" w:rsidRPr="006F5200" w:rsidRDefault="668FB048" w:rsidP="00C92238">
      <w:pPr>
        <w:pStyle w:val="USTustnpkodeksu"/>
        <w:ind w:firstLine="0"/>
        <w:rPr>
          <w:rFonts w:ascii="Times New Roman" w:hAnsi="Times New Roman" w:cs="Times New Roman"/>
          <w:szCs w:val="24"/>
        </w:rPr>
      </w:pPr>
    </w:p>
    <w:p w14:paraId="3A410325" w14:textId="0796C3B7" w:rsidR="678A38E7" w:rsidRPr="006F5200" w:rsidRDefault="678A38E7" w:rsidP="668FB048">
      <w:pPr>
        <w:ind w:firstLine="510"/>
        <w:jc w:val="both"/>
        <w:rPr>
          <w:rFonts w:eastAsia="Times" w:cs="Times New Roman"/>
          <w:szCs w:val="24"/>
        </w:rPr>
      </w:pPr>
      <w:r w:rsidRPr="006F5200">
        <w:rPr>
          <w:rFonts w:eastAsia="Times" w:cs="Times New Roman"/>
          <w:b/>
          <w:szCs w:val="24"/>
        </w:rPr>
        <w:t>Art. </w:t>
      </w:r>
      <w:r w:rsidR="002A06D1" w:rsidRPr="006F5200">
        <w:rPr>
          <w:rFonts w:eastAsia="Times" w:cs="Times New Roman"/>
          <w:b/>
          <w:szCs w:val="24"/>
        </w:rPr>
        <w:t>144</w:t>
      </w:r>
      <w:r w:rsidRPr="006F5200">
        <w:rPr>
          <w:rFonts w:eastAsia="Times" w:cs="Times New Roman"/>
          <w:b/>
          <w:szCs w:val="24"/>
        </w:rPr>
        <w:t>.</w:t>
      </w:r>
      <w:r w:rsidRPr="006F5200">
        <w:rPr>
          <w:rFonts w:eastAsia="Times" w:cs="Times New Roman"/>
          <w:szCs w:val="24"/>
        </w:rPr>
        <w:t xml:space="preserve"> 1. Egzaminy osób ubiegających się o pozwolenie w służbie radiokomunikacyjnej amatorskiej przeprowadza komisja powołana przez Prezesa UKE, a w przypadku powierzenia egzaminów organizacji radioamatorskiej, komisja powołana zgodnie z </w:t>
      </w:r>
      <w:r w:rsidR="1785DE10" w:rsidRPr="006F5200">
        <w:rPr>
          <w:rFonts w:eastAsia="Times" w:cs="Times New Roman"/>
          <w:szCs w:val="24"/>
        </w:rPr>
        <w:t>przepisami wykonawczymi wydanymi na podstawie</w:t>
      </w:r>
      <w:r w:rsidRPr="006F5200">
        <w:rPr>
          <w:rFonts w:eastAsia="Times" w:cs="Times New Roman"/>
          <w:szCs w:val="24"/>
        </w:rPr>
        <w:t xml:space="preserve"> art. 1</w:t>
      </w:r>
      <w:r w:rsidR="00F24B66" w:rsidRPr="006F5200">
        <w:rPr>
          <w:rFonts w:eastAsia="Times" w:cs="Times New Roman"/>
          <w:szCs w:val="24"/>
        </w:rPr>
        <w:t>43</w:t>
      </w:r>
      <w:r w:rsidRPr="006F5200">
        <w:rPr>
          <w:rFonts w:eastAsia="Times" w:cs="Times New Roman"/>
          <w:szCs w:val="24"/>
        </w:rPr>
        <w:t xml:space="preserve"> ust.</w:t>
      </w:r>
      <w:r w:rsidR="4D07D64F" w:rsidRPr="006F5200">
        <w:rPr>
          <w:rFonts w:eastAsia="Times" w:cs="Times New Roman"/>
          <w:szCs w:val="24"/>
        </w:rPr>
        <w:t xml:space="preserve"> </w:t>
      </w:r>
      <w:r w:rsidR="00733945" w:rsidRPr="006F5200">
        <w:rPr>
          <w:rFonts w:eastAsia="Times" w:cs="Times New Roman"/>
          <w:szCs w:val="24"/>
        </w:rPr>
        <w:t>4</w:t>
      </w:r>
      <w:r w:rsidRPr="006F5200">
        <w:rPr>
          <w:rFonts w:eastAsia="Times" w:cs="Times New Roman"/>
          <w:szCs w:val="24"/>
        </w:rPr>
        <w:t xml:space="preserve">.  </w:t>
      </w:r>
    </w:p>
    <w:p w14:paraId="58313F66" w14:textId="533F4E48" w:rsidR="678A38E7" w:rsidRPr="006F5200" w:rsidRDefault="678A38E7" w:rsidP="668FB048">
      <w:pPr>
        <w:ind w:firstLine="510"/>
        <w:jc w:val="both"/>
        <w:rPr>
          <w:rFonts w:eastAsia="Times" w:cs="Times New Roman"/>
          <w:szCs w:val="24"/>
        </w:rPr>
      </w:pPr>
      <w:r w:rsidRPr="006F5200">
        <w:rPr>
          <w:rFonts w:eastAsia="Times" w:cs="Times New Roman"/>
          <w:szCs w:val="24"/>
        </w:rPr>
        <w:t xml:space="preserve">2. Prezes UKE może powierzyć przeprowadzanie egzaminów w służbie radiokomunikacyjnej amatorskiej organizacji zrzeszającej radioamatorów, jeżeli organizacja ta: </w:t>
      </w:r>
    </w:p>
    <w:p w14:paraId="1016F711" w14:textId="5FF91B8F" w:rsidR="678A38E7" w:rsidRPr="006F5200" w:rsidRDefault="678A38E7" w:rsidP="668FB048">
      <w:pPr>
        <w:ind w:left="170" w:firstLine="510"/>
        <w:jc w:val="both"/>
        <w:rPr>
          <w:rFonts w:eastAsia="Times" w:cs="Times New Roman"/>
          <w:szCs w:val="24"/>
        </w:rPr>
      </w:pPr>
      <w:r w:rsidRPr="006F5200">
        <w:rPr>
          <w:rFonts w:eastAsia="Times" w:cs="Times New Roman"/>
          <w:szCs w:val="24"/>
        </w:rPr>
        <w:t xml:space="preserve">1) posiada strukturę organizacyjną umożliwiającą organizację egzaminów na terenie </w:t>
      </w:r>
      <w:r w:rsidR="00CE7495" w:rsidRPr="006F5200">
        <w:rPr>
          <w:rFonts w:eastAsia="Times" w:cs="Times New Roman"/>
          <w:szCs w:val="24"/>
        </w:rPr>
        <w:t xml:space="preserve">każdego z </w:t>
      </w:r>
      <w:r w:rsidRPr="006F5200">
        <w:rPr>
          <w:rFonts w:eastAsia="Times" w:cs="Times New Roman"/>
          <w:szCs w:val="24"/>
        </w:rPr>
        <w:t xml:space="preserve">województw; </w:t>
      </w:r>
    </w:p>
    <w:p w14:paraId="776520ED" w14:textId="3FF52E2E" w:rsidR="678A38E7" w:rsidRPr="006F5200" w:rsidRDefault="678A38E7" w:rsidP="668FB048">
      <w:pPr>
        <w:ind w:left="170" w:firstLine="510"/>
        <w:jc w:val="both"/>
        <w:rPr>
          <w:rFonts w:eastAsia="Times" w:cs="Times New Roman"/>
          <w:szCs w:val="24"/>
        </w:rPr>
      </w:pPr>
      <w:r w:rsidRPr="006F5200">
        <w:rPr>
          <w:rFonts w:eastAsia="Times" w:cs="Times New Roman"/>
          <w:szCs w:val="24"/>
        </w:rPr>
        <w:t xml:space="preserve">2) daje rękojmię prawidłowo przeprowadzonego egzaminu, w szczególności w zakresie przestrzegania przepisów dotyczących ochrony danych osobowych; </w:t>
      </w:r>
    </w:p>
    <w:p w14:paraId="688B62FE" w14:textId="3DDEE832" w:rsidR="678A38E7" w:rsidRPr="006F5200" w:rsidRDefault="678A38E7" w:rsidP="668FB048">
      <w:pPr>
        <w:ind w:left="170" w:firstLine="510"/>
        <w:jc w:val="both"/>
        <w:rPr>
          <w:rFonts w:eastAsia="Times" w:cs="Times New Roman"/>
          <w:szCs w:val="24"/>
        </w:rPr>
      </w:pPr>
      <w:r w:rsidRPr="006F5200">
        <w:rPr>
          <w:rFonts w:eastAsia="Times" w:cs="Times New Roman"/>
          <w:szCs w:val="24"/>
        </w:rPr>
        <w:t xml:space="preserve">3) posiada doświadczenie </w:t>
      </w:r>
      <w:r w:rsidR="3DAFC493" w:rsidRPr="006F5200">
        <w:rPr>
          <w:rFonts w:eastAsia="Times" w:cs="Times New Roman"/>
          <w:szCs w:val="24"/>
        </w:rPr>
        <w:t xml:space="preserve">w prowadzeniu działalności związanej ze służbą radiokomunikacyjną amatorską </w:t>
      </w:r>
      <w:r w:rsidRPr="006F5200">
        <w:rPr>
          <w:rFonts w:eastAsia="Times" w:cs="Times New Roman"/>
          <w:szCs w:val="24"/>
        </w:rPr>
        <w:t xml:space="preserve">adekwatne do rangi </w:t>
      </w:r>
      <w:r w:rsidR="645702F1" w:rsidRPr="006F5200">
        <w:rPr>
          <w:rFonts w:eastAsia="Times" w:cs="Times New Roman"/>
          <w:szCs w:val="24"/>
        </w:rPr>
        <w:t>przeprowadzanych egzaminów</w:t>
      </w:r>
      <w:r w:rsidRPr="006F5200">
        <w:rPr>
          <w:rFonts w:eastAsia="Times" w:cs="Times New Roman"/>
          <w:szCs w:val="24"/>
        </w:rPr>
        <w:t xml:space="preserve">; </w:t>
      </w:r>
    </w:p>
    <w:p w14:paraId="0AA761BB" w14:textId="78B91201" w:rsidR="678A38E7" w:rsidRPr="006F5200" w:rsidRDefault="678A38E7" w:rsidP="668FB048">
      <w:pPr>
        <w:ind w:left="170" w:firstLine="510"/>
        <w:jc w:val="both"/>
        <w:rPr>
          <w:rFonts w:eastAsia="Times" w:cs="Times New Roman"/>
          <w:szCs w:val="24"/>
        </w:rPr>
      </w:pPr>
      <w:r w:rsidRPr="006F5200">
        <w:rPr>
          <w:rFonts w:eastAsia="Times" w:cs="Times New Roman"/>
          <w:szCs w:val="24"/>
        </w:rPr>
        <w:t xml:space="preserve">4) zapewni pomieszczenia i warunki organizacyjne pracy sekretariatu zespołu egzaminacyjnego oraz zapewni warunki do przeprowadzenia egzaminu z wiadomości i umiejętności, o którym mowa w ust. 1, w sposób niedyskryminujący osób </w:t>
      </w:r>
      <w:r w:rsidR="00CE7495" w:rsidRPr="006F5200">
        <w:rPr>
          <w:rFonts w:eastAsia="Times" w:cs="Times New Roman"/>
          <w:szCs w:val="24"/>
        </w:rPr>
        <w:t xml:space="preserve">z </w:t>
      </w:r>
      <w:r w:rsidRPr="006F5200">
        <w:rPr>
          <w:rFonts w:eastAsia="Times" w:cs="Times New Roman"/>
          <w:szCs w:val="24"/>
        </w:rPr>
        <w:t>niepełnosprawn</w:t>
      </w:r>
      <w:r w:rsidR="00CE7495" w:rsidRPr="006F5200">
        <w:rPr>
          <w:rFonts w:eastAsia="Times" w:cs="Times New Roman"/>
          <w:szCs w:val="24"/>
        </w:rPr>
        <w:t>ościami</w:t>
      </w:r>
      <w:r w:rsidRPr="006F5200">
        <w:rPr>
          <w:rFonts w:eastAsia="Times" w:cs="Times New Roman"/>
          <w:szCs w:val="24"/>
        </w:rPr>
        <w:t xml:space="preserve">; </w:t>
      </w:r>
    </w:p>
    <w:p w14:paraId="3F449770" w14:textId="7A6E04F4" w:rsidR="678A38E7" w:rsidRPr="006F5200" w:rsidRDefault="678A38E7" w:rsidP="668FB048">
      <w:pPr>
        <w:ind w:left="170" w:firstLine="510"/>
        <w:jc w:val="both"/>
        <w:rPr>
          <w:rFonts w:eastAsia="Times" w:cs="Times New Roman"/>
          <w:szCs w:val="24"/>
        </w:rPr>
      </w:pPr>
      <w:r w:rsidRPr="006F5200">
        <w:rPr>
          <w:rFonts w:eastAsia="Times" w:cs="Times New Roman"/>
          <w:szCs w:val="24"/>
        </w:rPr>
        <w:t>5) przedstawi koncepcję organizacji egzaminów</w:t>
      </w:r>
      <w:r w:rsidR="00CE7495" w:rsidRPr="006F5200">
        <w:rPr>
          <w:rFonts w:eastAsia="Times" w:cs="Times New Roman"/>
          <w:szCs w:val="24"/>
        </w:rPr>
        <w:t>.</w:t>
      </w:r>
      <w:r w:rsidRPr="006F5200">
        <w:rPr>
          <w:rFonts w:eastAsia="Times" w:cs="Times New Roman"/>
          <w:szCs w:val="24"/>
        </w:rPr>
        <w:t xml:space="preserve"> </w:t>
      </w:r>
    </w:p>
    <w:p w14:paraId="2DFAB6E5" w14:textId="7929218C" w:rsidR="678A38E7" w:rsidRPr="006F5200" w:rsidRDefault="678A38E7" w:rsidP="668FB048">
      <w:pPr>
        <w:ind w:firstLine="510"/>
        <w:jc w:val="both"/>
        <w:rPr>
          <w:rFonts w:eastAsia="Times" w:cs="Times New Roman"/>
          <w:szCs w:val="24"/>
        </w:rPr>
      </w:pPr>
      <w:r w:rsidRPr="006F5200">
        <w:rPr>
          <w:rFonts w:eastAsia="Times" w:cs="Times New Roman"/>
          <w:szCs w:val="24"/>
        </w:rPr>
        <w:t xml:space="preserve">3. Powierzenie przeprowadzenia egzaminów, o których mowa w ust. 2, następuje w drodze nieodpłatnej umowy zawierającej co najmniej: </w:t>
      </w:r>
    </w:p>
    <w:p w14:paraId="021EE834" w14:textId="387C16ED" w:rsidR="678A38E7" w:rsidRPr="006F5200" w:rsidRDefault="678A38E7" w:rsidP="668FB048">
      <w:pPr>
        <w:ind w:firstLine="510"/>
        <w:jc w:val="both"/>
        <w:rPr>
          <w:rFonts w:eastAsia="Times" w:cs="Times New Roman"/>
          <w:szCs w:val="24"/>
        </w:rPr>
      </w:pPr>
      <w:r w:rsidRPr="006F5200">
        <w:rPr>
          <w:rFonts w:eastAsia="Times" w:cs="Times New Roman"/>
          <w:szCs w:val="24"/>
        </w:rPr>
        <w:t xml:space="preserve">1) możliwość wypowiedzenia jej przez Prezesa UKE w każdym czasie; </w:t>
      </w:r>
    </w:p>
    <w:p w14:paraId="3C24DCD8" w14:textId="106E85FF" w:rsidR="57412825" w:rsidRPr="006F5200" w:rsidRDefault="57412825" w:rsidP="668FB048">
      <w:pPr>
        <w:ind w:firstLine="510"/>
        <w:jc w:val="both"/>
        <w:rPr>
          <w:rFonts w:eastAsia="Times" w:cs="Times New Roman"/>
          <w:szCs w:val="24"/>
        </w:rPr>
      </w:pPr>
      <w:r w:rsidRPr="006F5200">
        <w:rPr>
          <w:rFonts w:eastAsia="Times" w:cs="Times New Roman"/>
          <w:szCs w:val="24"/>
        </w:rPr>
        <w:t>2</w:t>
      </w:r>
      <w:r w:rsidR="678A38E7" w:rsidRPr="006F5200">
        <w:rPr>
          <w:rFonts w:eastAsia="Times" w:cs="Times New Roman"/>
          <w:szCs w:val="24"/>
        </w:rPr>
        <w:t>) zobowiązanie organizacji, o której mowa w ust. 2, do przedstawienia listy osób, które uzyskały pozytywny wynik egzaminu w terminie 7 dni od dnia jego zakończenia;</w:t>
      </w:r>
    </w:p>
    <w:p w14:paraId="15F1DB12" w14:textId="20BD1C55" w:rsidR="53DC861E" w:rsidRPr="006F5200" w:rsidRDefault="53DC861E" w:rsidP="668FB048">
      <w:pPr>
        <w:ind w:firstLine="510"/>
        <w:jc w:val="both"/>
        <w:rPr>
          <w:rFonts w:eastAsia="Times" w:cs="Times New Roman"/>
          <w:szCs w:val="24"/>
        </w:rPr>
      </w:pPr>
      <w:r w:rsidRPr="006F5200">
        <w:rPr>
          <w:rFonts w:eastAsia="Times" w:cs="Times New Roman"/>
          <w:szCs w:val="24"/>
        </w:rPr>
        <w:t>3</w:t>
      </w:r>
      <w:r w:rsidR="678A38E7" w:rsidRPr="006F5200">
        <w:rPr>
          <w:rFonts w:eastAsia="Times" w:cs="Times New Roman"/>
          <w:szCs w:val="24"/>
        </w:rPr>
        <w:t xml:space="preserve">) zobowiązanie organizacji, o której mowa w ust. 2, do przedstawienia sprawozdania z wykonania umowy - w terminie do dnia 31 marca za poprzedni rok kalendarzowy; </w:t>
      </w:r>
    </w:p>
    <w:p w14:paraId="73E2EFE7" w14:textId="284A8FC6" w:rsidR="136DDD8E" w:rsidRPr="006F5200" w:rsidRDefault="136DDD8E" w:rsidP="668FB048">
      <w:pPr>
        <w:ind w:firstLine="510"/>
        <w:jc w:val="both"/>
        <w:rPr>
          <w:rFonts w:eastAsia="Times" w:cs="Times New Roman"/>
          <w:szCs w:val="24"/>
        </w:rPr>
      </w:pPr>
      <w:r w:rsidRPr="006F5200">
        <w:rPr>
          <w:rFonts w:eastAsia="Times" w:cs="Times New Roman"/>
          <w:szCs w:val="24"/>
        </w:rPr>
        <w:t>4)</w:t>
      </w:r>
      <w:r w:rsidR="678A38E7" w:rsidRPr="006F5200">
        <w:rPr>
          <w:rFonts w:eastAsia="Times" w:cs="Times New Roman"/>
          <w:szCs w:val="24"/>
        </w:rPr>
        <w:t xml:space="preserve"> listę miejscowości, w których zostaną przeprowadzone egzaminy oraz częstotliwość egzaminów w tych miejscowościach; </w:t>
      </w:r>
    </w:p>
    <w:p w14:paraId="5D8DE36C" w14:textId="33FC69B0" w:rsidR="181D1914" w:rsidRPr="006F5200" w:rsidRDefault="181D1914" w:rsidP="668FB048">
      <w:pPr>
        <w:ind w:firstLine="510"/>
        <w:jc w:val="both"/>
        <w:rPr>
          <w:rFonts w:eastAsia="Times" w:cs="Times New Roman"/>
          <w:szCs w:val="24"/>
        </w:rPr>
      </w:pPr>
      <w:r w:rsidRPr="006F5200">
        <w:rPr>
          <w:rFonts w:eastAsia="Times" w:cs="Times New Roman"/>
          <w:szCs w:val="24"/>
        </w:rPr>
        <w:t>5</w:t>
      </w:r>
      <w:r w:rsidR="678A38E7" w:rsidRPr="006F5200">
        <w:rPr>
          <w:rFonts w:eastAsia="Times" w:cs="Times New Roman"/>
          <w:szCs w:val="24"/>
        </w:rPr>
        <w:t>) zobowiązanie do przekazywania Prezesowi UKE oraz publikacji do dnia 15 grudnia harmonogramu przeprowadzania egzaminów na kolejny rok;</w:t>
      </w:r>
    </w:p>
    <w:p w14:paraId="07AC6FFC" w14:textId="3FB73889" w:rsidR="4C7A47F6" w:rsidRPr="006F5200" w:rsidRDefault="4C7A47F6" w:rsidP="668FB048">
      <w:pPr>
        <w:ind w:firstLine="510"/>
        <w:jc w:val="both"/>
        <w:rPr>
          <w:rFonts w:eastAsia="Times" w:cs="Times New Roman"/>
          <w:szCs w:val="24"/>
        </w:rPr>
      </w:pPr>
      <w:r w:rsidRPr="006F5200">
        <w:rPr>
          <w:rFonts w:eastAsia="Times" w:cs="Times New Roman"/>
          <w:szCs w:val="24"/>
        </w:rPr>
        <w:t>6</w:t>
      </w:r>
      <w:r w:rsidR="678A38E7" w:rsidRPr="006F5200">
        <w:rPr>
          <w:rFonts w:eastAsia="Times" w:cs="Times New Roman"/>
          <w:szCs w:val="24"/>
        </w:rPr>
        <w:t xml:space="preserve">) minimalne warunki jakim powinny odpowiadać pomieszczenia egzaminacyjne; </w:t>
      </w:r>
    </w:p>
    <w:p w14:paraId="0B5BB525" w14:textId="25B28E68" w:rsidR="5EC2E639" w:rsidRPr="006F5200" w:rsidRDefault="5EC2E639" w:rsidP="668FB048">
      <w:pPr>
        <w:ind w:firstLine="510"/>
        <w:jc w:val="both"/>
        <w:rPr>
          <w:rFonts w:eastAsia="Times" w:cs="Times New Roman"/>
          <w:szCs w:val="24"/>
        </w:rPr>
      </w:pPr>
      <w:r w:rsidRPr="006F5200">
        <w:rPr>
          <w:rFonts w:eastAsia="Times" w:cs="Times New Roman"/>
          <w:szCs w:val="24"/>
        </w:rPr>
        <w:t>7</w:t>
      </w:r>
      <w:r w:rsidR="678A38E7" w:rsidRPr="006F5200">
        <w:rPr>
          <w:rFonts w:eastAsia="Times" w:cs="Times New Roman"/>
          <w:szCs w:val="24"/>
        </w:rPr>
        <w:t xml:space="preserve">) listę kandydatów na egzaminatorów. </w:t>
      </w:r>
    </w:p>
    <w:p w14:paraId="097E465D" w14:textId="1E67BD40" w:rsidR="678A38E7" w:rsidRPr="006F5200" w:rsidRDefault="678A38E7" w:rsidP="668FB048">
      <w:pPr>
        <w:ind w:firstLine="510"/>
        <w:jc w:val="both"/>
        <w:rPr>
          <w:rFonts w:eastAsia="Times" w:cs="Times New Roman"/>
          <w:szCs w:val="24"/>
        </w:rPr>
      </w:pPr>
      <w:r w:rsidRPr="006F5200">
        <w:rPr>
          <w:rFonts w:eastAsia="Times" w:cs="Times New Roman"/>
          <w:szCs w:val="24"/>
        </w:rPr>
        <w:t xml:space="preserve">4. </w:t>
      </w:r>
      <w:r w:rsidR="42D390C4" w:rsidRPr="006F5200">
        <w:rPr>
          <w:rFonts w:eastAsia="Times" w:cs="Times New Roman"/>
          <w:szCs w:val="24"/>
        </w:rPr>
        <w:t xml:space="preserve">Prezes UKE </w:t>
      </w:r>
      <w:r w:rsidR="5EAA2558" w:rsidRPr="006F5200">
        <w:rPr>
          <w:rFonts w:eastAsia="Times" w:cs="Times New Roman"/>
          <w:szCs w:val="24"/>
        </w:rPr>
        <w:t>udostępnia na stronie podmiotowej BIP UKE</w:t>
      </w:r>
      <w:r w:rsidR="42D390C4" w:rsidRPr="006F5200">
        <w:rPr>
          <w:rFonts w:eastAsia="Times" w:cs="Times New Roman"/>
          <w:szCs w:val="24"/>
        </w:rPr>
        <w:t xml:space="preserve"> harmonogram </w:t>
      </w:r>
      <w:r w:rsidR="42D390C4" w:rsidRPr="006F5200">
        <w:rPr>
          <w:rFonts w:eastAsia="Times" w:cs="Times New Roman"/>
          <w:szCs w:val="24"/>
        </w:rPr>
        <w:lastRenderedPageBreak/>
        <w:t>przeprowadzania egzaminów na kolejny rok</w:t>
      </w:r>
      <w:r w:rsidR="7238FECD" w:rsidRPr="006F5200">
        <w:rPr>
          <w:rFonts w:eastAsia="Times" w:cs="Times New Roman"/>
          <w:szCs w:val="24"/>
        </w:rPr>
        <w:t xml:space="preserve"> w terminie do dnia 31 grudnia.</w:t>
      </w:r>
    </w:p>
    <w:p w14:paraId="6A5D07AF" w14:textId="693310A5" w:rsidR="4364EFCA" w:rsidRPr="006F5200" w:rsidRDefault="173F3056" w:rsidP="00C92238">
      <w:pPr>
        <w:ind w:firstLine="510"/>
        <w:jc w:val="both"/>
        <w:rPr>
          <w:rFonts w:eastAsia="Times" w:cs="Times New Roman"/>
          <w:szCs w:val="24"/>
        </w:rPr>
      </w:pPr>
      <w:r w:rsidRPr="006F5200">
        <w:rPr>
          <w:rFonts w:eastAsia="Times" w:cs="Times New Roman"/>
          <w:szCs w:val="24"/>
        </w:rPr>
        <w:t xml:space="preserve">5. </w:t>
      </w:r>
      <w:r w:rsidR="678A38E7" w:rsidRPr="006F5200">
        <w:rPr>
          <w:rFonts w:eastAsia="Times" w:cs="Times New Roman"/>
          <w:szCs w:val="24"/>
        </w:rPr>
        <w:t xml:space="preserve">Za przeprowadzenie egzaminu w służbie radiokomunikacyjnej amatorskiej </w:t>
      </w:r>
      <w:r w:rsidR="568CD48C" w:rsidRPr="006F5200">
        <w:rPr>
          <w:rFonts w:eastAsia="Times" w:cs="Times New Roman"/>
          <w:szCs w:val="24"/>
        </w:rPr>
        <w:t xml:space="preserve">zorganizowanego przez Prezesa UKE </w:t>
      </w:r>
      <w:r w:rsidR="678A38E7" w:rsidRPr="006F5200">
        <w:rPr>
          <w:rFonts w:eastAsia="Times" w:cs="Times New Roman"/>
          <w:szCs w:val="24"/>
        </w:rPr>
        <w:t>pobiera się opłat</w:t>
      </w:r>
      <w:r w:rsidR="2A578976" w:rsidRPr="006F5200">
        <w:rPr>
          <w:rFonts w:eastAsia="Times" w:cs="Times New Roman"/>
          <w:szCs w:val="24"/>
        </w:rPr>
        <w:t>ę</w:t>
      </w:r>
      <w:r w:rsidR="678A38E7" w:rsidRPr="006F5200">
        <w:rPr>
          <w:rFonts w:eastAsia="Times" w:cs="Times New Roman"/>
          <w:szCs w:val="24"/>
        </w:rPr>
        <w:t xml:space="preserve">. </w:t>
      </w:r>
    </w:p>
    <w:p w14:paraId="4B2CBFEE" w14:textId="2B7EA02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145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Nie wymaga pozwolenia używanie urządzeń radiowych przeznaczonych wyłącznie do odbioru.</w:t>
      </w:r>
    </w:p>
    <w:p w14:paraId="0ECBEA13"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Nie wymaga pozwolenia używanie urządzenia radiowego nadawczego lub nadawczo-odbiorczego:</w:t>
      </w:r>
    </w:p>
    <w:p w14:paraId="3FDFA1DC" w14:textId="019BD1E0"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1)</w:t>
      </w:r>
      <w:r w:rsidR="1F3DD342"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używanego przez zagraniczny statek powietrzny, morski lub statek żeglugi śródlądowej, zgodnie z międzynarodowymi przepisami radiokomunikacyjnymi, jeżeli urządzenie zostało dopuszczone do używania przez właściwy organ;</w:t>
      </w:r>
    </w:p>
    <w:p w14:paraId="01514F4A" w14:textId="486D8AAD"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2)</w:t>
      </w:r>
      <w:r w:rsidR="0546236D"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używanego, zgodnie z przepisami międzynarodowymi, w służbie amatorskiej przez cudzoziemca oraz obywatela polskiego stale rezydującego za granicą podczas pobytu na terytorium Rzeczypospolitej Polskiej, jeżeli jednorazowo pobyt taki nie jest dłuższy niż 90 dni;</w:t>
      </w:r>
    </w:p>
    <w:p w14:paraId="275B7F9C" w14:textId="3E45BF03" w:rsidR="00C72B88" w:rsidRPr="006F5200" w:rsidRDefault="00015CF8"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15084F67"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końcowego:</w:t>
      </w:r>
    </w:p>
    <w:p w14:paraId="7C3B4036" w14:textId="69D8B9AD" w:rsidR="00C72B88" w:rsidRPr="006F5200" w:rsidRDefault="00015CF8" w:rsidP="00C72B88">
      <w:pPr>
        <w:pStyle w:val="LITlitera"/>
        <w:rPr>
          <w:rFonts w:ascii="Times New Roman" w:hAnsi="Times New Roman" w:cs="Times New Roman"/>
          <w:szCs w:val="24"/>
        </w:rPr>
      </w:pPr>
      <w:r w:rsidRPr="006F5200">
        <w:rPr>
          <w:rFonts w:ascii="Times New Roman" w:hAnsi="Times New Roman" w:cs="Times New Roman"/>
          <w:szCs w:val="24"/>
        </w:rPr>
        <w:t>a)</w:t>
      </w:r>
      <w:r w:rsidR="1D5581C7"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dołączanego do zakończenia sieci telekomunikacyjnej, z wyłączeniem urządzeń stosowanych w służbie lotniczej, morskiej lub żeglugi śródlądowej,</w:t>
      </w:r>
    </w:p>
    <w:p w14:paraId="081B5A55" w14:textId="7E279D8F" w:rsidR="00C72B88" w:rsidRPr="006F5200" w:rsidRDefault="00015CF8" w:rsidP="00C72B88">
      <w:pPr>
        <w:pStyle w:val="LITlitera"/>
        <w:rPr>
          <w:rFonts w:ascii="Times New Roman" w:hAnsi="Times New Roman" w:cs="Times New Roman"/>
          <w:szCs w:val="24"/>
        </w:rPr>
      </w:pPr>
      <w:r w:rsidRPr="006F5200">
        <w:rPr>
          <w:rFonts w:ascii="Times New Roman" w:hAnsi="Times New Roman" w:cs="Times New Roman"/>
          <w:szCs w:val="24"/>
        </w:rPr>
        <w:t>b)</w:t>
      </w:r>
      <w:r w:rsidR="26F13ED6"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służącego do utrzymywania łączności z przebywającym krótkookresowo na terytorium Rzeczypospolitej Polskiej lub znajdującym się na nim w tranzycie, zagranicznym pojazdem, statkiem powietrznym, morskim lub statkiem żeglugi śródlądowej, przytwierdzonego w sposób trwały do tego pojazdu lub statku, wykorzystującego międzynarodowo uzgodnione zakresy częstotliwości;</w:t>
      </w:r>
    </w:p>
    <w:p w14:paraId="1C6530BE" w14:textId="3AACBE71"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4)</w:t>
      </w:r>
      <w:r w:rsidR="2B10BCF1"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wykorzystującego zakresy częstotliwości zarezerwowane na rzecz podmiotu uprawnionego do dysponowania częstotliwością lub, za zgodą tego podmiotu, podmiotu przez niego upoważnionemu lub któremu częstotliwości zostały wydzierżawione lub przekazane do użytkowania zgodnie z art. 9</w:t>
      </w:r>
      <w:r w:rsidR="00F24B66" w:rsidRPr="006F5200">
        <w:rPr>
          <w:rFonts w:ascii="Times New Roman" w:hAnsi="Times New Roman" w:cs="Times New Roman"/>
          <w:szCs w:val="24"/>
        </w:rPr>
        <w:t>6</w:t>
      </w:r>
      <w:r w:rsidR="00C72B88" w:rsidRPr="006F5200">
        <w:rPr>
          <w:rFonts w:ascii="Times New Roman" w:hAnsi="Times New Roman" w:cs="Times New Roman"/>
          <w:szCs w:val="24"/>
        </w:rPr>
        <w:t>, o ile nie została wydana decyzja, o której mowa w art. 9</w:t>
      </w:r>
      <w:r w:rsidR="00F24B66" w:rsidRPr="006F5200">
        <w:rPr>
          <w:rFonts w:ascii="Times New Roman" w:hAnsi="Times New Roman" w:cs="Times New Roman"/>
          <w:szCs w:val="24"/>
        </w:rPr>
        <w:t>6</w:t>
      </w:r>
      <w:r w:rsidR="00C72B88" w:rsidRPr="006F5200">
        <w:rPr>
          <w:rFonts w:ascii="Times New Roman" w:hAnsi="Times New Roman" w:cs="Times New Roman"/>
          <w:szCs w:val="24"/>
        </w:rPr>
        <w:t xml:space="preserve"> ust. 5, o ile rezerwacja częstotliwości przewiduje zwolnienie z obowiązku uzyskania pozwolenia i określa warunki wykorzystywania częstotliwości;</w:t>
      </w:r>
    </w:p>
    <w:p w14:paraId="710BB5E6" w14:textId="1012C407"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5)</w:t>
      </w:r>
      <w:r w:rsidR="653B2D04"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będącego urządzeniem klasy 1, o którym mowa w art. 2</w:t>
      </w:r>
      <w:r w:rsidR="00F24B66" w:rsidRPr="006F5200">
        <w:rPr>
          <w:rFonts w:ascii="Times New Roman" w:hAnsi="Times New Roman" w:cs="Times New Roman"/>
          <w:szCs w:val="24"/>
        </w:rPr>
        <w:t>70</w:t>
      </w:r>
      <w:r w:rsidR="00C72B88" w:rsidRPr="006F5200">
        <w:rPr>
          <w:rFonts w:ascii="Times New Roman" w:hAnsi="Times New Roman" w:cs="Times New Roman"/>
          <w:szCs w:val="24"/>
        </w:rPr>
        <w:t xml:space="preserve"> ust. 3.</w:t>
      </w:r>
    </w:p>
    <w:p w14:paraId="694E2054" w14:textId="3AF7054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Urządzenia klasy 1, o których mowa w art. 2</w:t>
      </w:r>
      <w:r w:rsidR="00F24B66" w:rsidRPr="006F5200">
        <w:rPr>
          <w:rFonts w:ascii="Times New Roman" w:hAnsi="Times New Roman" w:cs="Times New Roman"/>
          <w:szCs w:val="24"/>
        </w:rPr>
        <w:t>70</w:t>
      </w:r>
      <w:r w:rsidRPr="006F5200">
        <w:rPr>
          <w:rFonts w:ascii="Times New Roman" w:hAnsi="Times New Roman" w:cs="Times New Roman"/>
          <w:szCs w:val="24"/>
        </w:rPr>
        <w:t xml:space="preserve"> ust. 3, nie podlegają ochronie przed szkodliwymi zakłóceniami powodowanymi przez inne urządzenia.</w:t>
      </w:r>
    </w:p>
    <w:p w14:paraId="753B2661"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4. Minister właściwy do spraw informatyzacji może, w drodze rozporządzenia, rozszerzyć zakres urządzeń radiowych nadawczych lub nadawczo-odbiorczych, które mogą być używane </w:t>
      </w:r>
      <w:r w:rsidRPr="006F5200">
        <w:rPr>
          <w:rFonts w:ascii="Times New Roman" w:hAnsi="Times New Roman" w:cs="Times New Roman"/>
          <w:szCs w:val="24"/>
        </w:rPr>
        <w:lastRenderedPageBreak/>
        <w:t>bez pozwolenia, kierując się zasadą zwiększania liczby rodzajów takich urządzeń, przy uwzględnieniu potrzeby harmonijnego gospodarowania częstotliwościami, określając:</w:t>
      </w:r>
    </w:p>
    <w:p w14:paraId="76BB7C58" w14:textId="319157BF" w:rsidR="00C72B88" w:rsidRPr="006F5200" w:rsidRDefault="00015CF8" w:rsidP="006F6368">
      <w:pPr>
        <w:pStyle w:val="PKTpunkt"/>
        <w:keepNext/>
        <w:rPr>
          <w:rFonts w:ascii="Times New Roman" w:hAnsi="Times New Roman" w:cs="Times New Roman"/>
          <w:szCs w:val="24"/>
        </w:rPr>
      </w:pPr>
      <w:r w:rsidRPr="006F5200">
        <w:rPr>
          <w:rFonts w:ascii="Times New Roman" w:hAnsi="Times New Roman" w:cs="Times New Roman"/>
          <w:szCs w:val="24"/>
        </w:rPr>
        <w:t>1)</w:t>
      </w:r>
      <w:r w:rsidR="7CFBE4AE"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warunki używania urządzeń radiowych nadawczych lub nadawczo-odbiorczych, które mogą być używane bez pozwolenia,</w:t>
      </w:r>
    </w:p>
    <w:p w14:paraId="119E2DA3" w14:textId="4A33D04F"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2)</w:t>
      </w:r>
      <w:r w:rsidR="004F83C5"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rodzaje służb radiokomunikacyjnych</w:t>
      </w:r>
      <w:r w:rsidR="006F6368" w:rsidRPr="006F5200">
        <w:rPr>
          <w:rFonts w:ascii="Times New Roman" w:hAnsi="Times New Roman" w:cs="Times New Roman"/>
          <w:szCs w:val="24"/>
        </w:rPr>
        <w:t xml:space="preserve"> </w:t>
      </w:r>
    </w:p>
    <w:p w14:paraId="2E0A0C3F" w14:textId="2DC1560C" w:rsidR="006F6368" w:rsidRPr="006F5200" w:rsidRDefault="006F6368" w:rsidP="006F6368">
      <w:pPr>
        <w:pStyle w:val="PKTpunkt"/>
        <w:ind w:left="850" w:hanging="340"/>
        <w:rPr>
          <w:rFonts w:ascii="Times New Roman" w:hAnsi="Times New Roman" w:cs="Times New Roman"/>
          <w:szCs w:val="24"/>
        </w:rPr>
      </w:pPr>
      <w:r w:rsidRPr="006F5200">
        <w:rPr>
          <w:rFonts w:ascii="Times New Roman" w:hAnsi="Times New Roman" w:cs="Times New Roman"/>
          <w:szCs w:val="24"/>
        </w:rPr>
        <w:t>- uwzględniając przepisy międzynarodowe.</w:t>
      </w:r>
    </w:p>
    <w:p w14:paraId="7C498ED1" w14:textId="7B75A61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146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 cofnięcia lub zmiany pozwolenia stosuje się odpowiednio art. 9</w:t>
      </w:r>
      <w:r w:rsidR="00F24B66" w:rsidRPr="006F5200">
        <w:rPr>
          <w:rFonts w:ascii="Times New Roman" w:hAnsi="Times New Roman" w:cs="Times New Roman"/>
          <w:szCs w:val="24"/>
        </w:rPr>
        <w:t>5</w:t>
      </w:r>
      <w:r w:rsidRPr="006F5200">
        <w:rPr>
          <w:rFonts w:ascii="Times New Roman" w:hAnsi="Times New Roman" w:cs="Times New Roman"/>
          <w:szCs w:val="24"/>
        </w:rPr>
        <w:t xml:space="preserve"> i art. 9</w:t>
      </w:r>
      <w:r w:rsidR="00F24B66" w:rsidRPr="006F5200">
        <w:rPr>
          <w:rFonts w:ascii="Times New Roman" w:hAnsi="Times New Roman" w:cs="Times New Roman"/>
          <w:szCs w:val="24"/>
        </w:rPr>
        <w:t>9</w:t>
      </w:r>
      <w:r w:rsidRPr="006F5200">
        <w:rPr>
          <w:rFonts w:ascii="Times New Roman" w:hAnsi="Times New Roman" w:cs="Times New Roman"/>
          <w:szCs w:val="24"/>
        </w:rPr>
        <w:t xml:space="preserve"> -</w:t>
      </w:r>
      <w:r w:rsidR="00F24B66" w:rsidRPr="006F5200">
        <w:rPr>
          <w:rFonts w:ascii="Times New Roman" w:hAnsi="Times New Roman" w:cs="Times New Roman"/>
          <w:szCs w:val="24"/>
        </w:rPr>
        <w:t>102</w:t>
      </w:r>
      <w:r w:rsidRPr="006F5200">
        <w:rPr>
          <w:rFonts w:ascii="Times New Roman" w:hAnsi="Times New Roman" w:cs="Times New Roman"/>
          <w:szCs w:val="24"/>
        </w:rPr>
        <w:t>.</w:t>
      </w:r>
    </w:p>
    <w:p w14:paraId="2CF8E881"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Prezes UKE może także cofnąć pozwolenie lub zmienić warunki wykorzystywania częstotliwości w przypadku:</w:t>
      </w:r>
    </w:p>
    <w:p w14:paraId="63FC6B03" w14:textId="3F5FAF34"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stwierdzenia, że używanie urządzenia radiowego zgodnie z pozwoleniem zakłóca pracę innych urządzeń lub sieci telekomunikacyjnych;</w:t>
      </w:r>
    </w:p>
    <w:p w14:paraId="65A23D3C" w14:textId="7770E854"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zmiany w Krajowej Tablicy Przeznaczeń Częstotliwości przeznaczenia częstotliwości objętych pozwoleniem;</w:t>
      </w:r>
    </w:p>
    <w:p w14:paraId="1C141D43" w14:textId="7AD9C842"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nierozpoczęcia wykorzystywania częstotliwości objętych pozwoleniem w terminie 6 miesięcy od dnia wydania pozwolenia lub dnia rozpoczęcia ich wykorzystywania wskazanego w pozwoleniu;</w:t>
      </w:r>
    </w:p>
    <w:p w14:paraId="4AB34D7C" w14:textId="6B729042" w:rsidR="00C72B88" w:rsidRPr="006F5200" w:rsidRDefault="00015CF8" w:rsidP="00015CF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niewywiązania się przez podmiot z obowiązku, o którym mowa w art. 1</w:t>
      </w:r>
      <w:r w:rsidR="008471AF" w:rsidRPr="006F5200">
        <w:rPr>
          <w:rFonts w:ascii="Times New Roman" w:hAnsi="Times New Roman" w:cs="Times New Roman"/>
          <w:szCs w:val="24"/>
        </w:rPr>
        <w:t>40</w:t>
      </w:r>
      <w:r w:rsidR="00C72B88" w:rsidRPr="006F5200">
        <w:rPr>
          <w:rFonts w:ascii="Times New Roman" w:hAnsi="Times New Roman" w:cs="Times New Roman"/>
          <w:szCs w:val="24"/>
        </w:rPr>
        <w:t xml:space="preserve"> ust. 5.</w:t>
      </w:r>
    </w:p>
    <w:p w14:paraId="5BB06616"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Prezes UKE może zmienić warunki wykorzystywania częstotliwości również w przypadku, gdy:</w:t>
      </w:r>
    </w:p>
    <w:p w14:paraId="1949443E" w14:textId="7423D108"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częstotliwości objęte pozwoleniem są wykorzystywane w stopniu niewielkim lub w sposób nieefektywny;</w:t>
      </w:r>
    </w:p>
    <w:p w14:paraId="2ACBC7BB" w14:textId="187D2346"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praca urządzenia radiowego jest zakłócana przez inne urządzenia lub sieci telekomunikacyjne.</w:t>
      </w:r>
    </w:p>
    <w:p w14:paraId="66BA162A" w14:textId="2515193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Do odmowy wydania pozwolenia stosuje się odpowiednio art. </w:t>
      </w:r>
      <w:r w:rsidR="008471AF" w:rsidRPr="006F5200">
        <w:rPr>
          <w:rFonts w:ascii="Times New Roman" w:hAnsi="Times New Roman" w:cs="Times New Roman"/>
          <w:szCs w:val="24"/>
        </w:rPr>
        <w:t>103</w:t>
      </w:r>
      <w:r w:rsidRPr="006F5200">
        <w:rPr>
          <w:rFonts w:ascii="Times New Roman" w:hAnsi="Times New Roman" w:cs="Times New Roman"/>
          <w:szCs w:val="24"/>
        </w:rPr>
        <w:t>.</w:t>
      </w:r>
    </w:p>
    <w:p w14:paraId="0BF1432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Pozwolenie wygasa w przypadku wygaśnięcia rezerwacji częstotliwości.</w:t>
      </w:r>
    </w:p>
    <w:p w14:paraId="41AA9067" w14:textId="5C50723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147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Używanie urządzenia radiowego nadawczego lub nadawczo-odbiorczego, niewymagającego pozwolenia na podstawie art. 1</w:t>
      </w:r>
      <w:r w:rsidR="008471AF" w:rsidRPr="006F5200">
        <w:rPr>
          <w:rFonts w:ascii="Times New Roman" w:hAnsi="Times New Roman" w:cs="Times New Roman"/>
          <w:szCs w:val="24"/>
        </w:rPr>
        <w:t>45</w:t>
      </w:r>
      <w:r w:rsidRPr="006F5200">
        <w:rPr>
          <w:rFonts w:ascii="Times New Roman" w:hAnsi="Times New Roman" w:cs="Times New Roman"/>
          <w:szCs w:val="24"/>
        </w:rPr>
        <w:t xml:space="preserve"> ust. 2 pkt 4, podlega wpisowi do rejestru urządzeń radiowych używanych bez pozwolenia, zwanego dalej „rejestrem urządzeń”.</w:t>
      </w:r>
    </w:p>
    <w:p w14:paraId="477299B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prowadzi rejestr urządzeń w systemie teleinformatycznym.</w:t>
      </w:r>
    </w:p>
    <w:p w14:paraId="127F89E0"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Rejestr urządzeń obejmuje w szczególności:</w:t>
      </w:r>
    </w:p>
    <w:p w14:paraId="41D9170A" w14:textId="1E5A9AE1"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kolejny numer wpisu;</w:t>
      </w:r>
    </w:p>
    <w:p w14:paraId="4055AB1B" w14:textId="7D4FBCA8"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datę otrzymania wniosku oraz datę dokonania wpisu;</w:t>
      </w:r>
    </w:p>
    <w:p w14:paraId="319207CC" w14:textId="153AD165"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dane, o których mowa w art. 1</w:t>
      </w:r>
      <w:r w:rsidR="008471AF" w:rsidRPr="006F5200">
        <w:rPr>
          <w:rFonts w:ascii="Times New Roman" w:hAnsi="Times New Roman" w:cs="Times New Roman"/>
          <w:szCs w:val="24"/>
        </w:rPr>
        <w:t>48</w:t>
      </w:r>
      <w:r w:rsidR="00C72B88" w:rsidRPr="006F5200">
        <w:rPr>
          <w:rFonts w:ascii="Times New Roman" w:hAnsi="Times New Roman" w:cs="Times New Roman"/>
          <w:szCs w:val="24"/>
        </w:rPr>
        <w:t xml:space="preserve"> ust. 1.</w:t>
      </w:r>
    </w:p>
    <w:p w14:paraId="4A41E08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Rejestr urządzeń jest jawny i jest udostępniany na stronie podmiotowej BIP UKE.</w:t>
      </w:r>
    </w:p>
    <w:p w14:paraId="5C50209E" w14:textId="0C7FDD9F"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148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dokonuje wpisu do rejestru urządzeń na podstawie złożonego przez podmiot uprawniony do dysponowania częstotliwością wniosku zawierającego następujące dane:</w:t>
      </w:r>
    </w:p>
    <w:p w14:paraId="09002B5D" w14:textId="229A3E7A"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nazwę (firmę) podmiotu uprawnionego do dysponowania częstotliwością, jego siedzibę i adres;</w:t>
      </w:r>
    </w:p>
    <w:p w14:paraId="668C39B8" w14:textId="5EE7DA3E"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oznaczenie formy prawnej podmiotu uprawnionego do dysponowania częstotliwością;</w:t>
      </w:r>
    </w:p>
    <w:p w14:paraId="2C8F24C2" w14:textId="11578103"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numer decyzji w sprawie rezerwacji częstotliwości;</w:t>
      </w:r>
    </w:p>
    <w:p w14:paraId="0A81E2F3" w14:textId="5B1C90B9"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imię, nazwisko, adres i numer telefonu osoby upoważnionej do kontaktowania się w imieniu podmiotu uprawnionego do dysponowania częstotliwością;</w:t>
      </w:r>
    </w:p>
    <w:p w14:paraId="33EC27CB" w14:textId="2065CCA5"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warunki wykorzystywania częstotliwości, o których mowa w art. 1</w:t>
      </w:r>
      <w:r w:rsidR="008471AF" w:rsidRPr="006F5200">
        <w:rPr>
          <w:rFonts w:ascii="Times New Roman" w:hAnsi="Times New Roman" w:cs="Times New Roman"/>
          <w:szCs w:val="24"/>
        </w:rPr>
        <w:t>41</w:t>
      </w:r>
      <w:r w:rsidR="00C72B88" w:rsidRPr="006F5200">
        <w:rPr>
          <w:rFonts w:ascii="Times New Roman" w:hAnsi="Times New Roman" w:cs="Times New Roman"/>
          <w:szCs w:val="24"/>
        </w:rPr>
        <w:t xml:space="preserve"> ust. 1 pkt 1;</w:t>
      </w:r>
    </w:p>
    <w:p w14:paraId="05BF7456" w14:textId="214A60C6" w:rsidR="00C72B88" w:rsidRPr="006F5200" w:rsidRDefault="00015CF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przewidywaną datę rozpoczęcia używania urządzenia.</w:t>
      </w:r>
    </w:p>
    <w:p w14:paraId="1CDEB5B3" w14:textId="4E69B779" w:rsidR="00C72B88" w:rsidRPr="006F5200" w:rsidRDefault="00C72B88" w:rsidP="00856EDB">
      <w:pPr>
        <w:pStyle w:val="USTustnpkodeksu"/>
        <w:keepNext/>
        <w:rPr>
          <w:rFonts w:ascii="Times New Roman" w:hAnsi="Times New Roman" w:cs="Times New Roman"/>
          <w:szCs w:val="24"/>
        </w:rPr>
      </w:pPr>
      <w:r w:rsidRPr="006F5200">
        <w:rPr>
          <w:rFonts w:ascii="Times New Roman" w:hAnsi="Times New Roman" w:cs="Times New Roman"/>
          <w:szCs w:val="24"/>
        </w:rPr>
        <w:t>2. Wniosek o wpis do rejestru urządzeń zawiera oświadczenie</w:t>
      </w:r>
      <w:r w:rsidR="2D277A0C" w:rsidRPr="006F5200">
        <w:rPr>
          <w:rFonts w:ascii="Times New Roman" w:hAnsi="Times New Roman" w:cs="Times New Roman"/>
          <w:szCs w:val="24"/>
        </w:rPr>
        <w:t xml:space="preserve"> </w:t>
      </w:r>
      <w:r w:rsidR="2D277A0C" w:rsidRPr="006F5200">
        <w:rPr>
          <w:rFonts w:ascii="Times New Roman" w:eastAsia="Times New Roman" w:hAnsi="Times New Roman" w:cs="Times New Roman"/>
          <w:szCs w:val="24"/>
        </w:rPr>
        <w:t xml:space="preserve">osoby uprawnionej do reprezentowania </w:t>
      </w:r>
      <w:r w:rsidR="2997EF76" w:rsidRPr="006F5200">
        <w:rPr>
          <w:rFonts w:ascii="Times New Roman" w:hAnsi="Times New Roman" w:cs="Times New Roman"/>
          <w:szCs w:val="24"/>
        </w:rPr>
        <w:t>podmiotu</w:t>
      </w:r>
      <w:r w:rsidR="3A439934" w:rsidRPr="006F5200">
        <w:rPr>
          <w:rFonts w:ascii="Times New Roman" w:hAnsi="Times New Roman" w:cs="Times New Roman"/>
          <w:szCs w:val="24"/>
        </w:rPr>
        <w:t xml:space="preserve">, o którym mowa w ust. 1, </w:t>
      </w:r>
      <w:r w:rsidR="21D4B3DA" w:rsidRPr="006F5200">
        <w:rPr>
          <w:rFonts w:ascii="Times New Roman" w:hAnsi="Times New Roman" w:cs="Times New Roman"/>
          <w:szCs w:val="24"/>
        </w:rPr>
        <w:t>o następującej treści:</w:t>
      </w:r>
      <w:r w:rsidRPr="006F5200">
        <w:rPr>
          <w:rFonts w:ascii="Times New Roman" w:hAnsi="Times New Roman" w:cs="Times New Roman"/>
          <w:szCs w:val="24"/>
        </w:rPr>
        <w:t xml:space="preserve"> „Świadomy odpowiedzialności karnej za złożenie fałszywego oświadczenia wynikającej z art. 233 § 6 Kodeksu karnego oświadczam, że:</w:t>
      </w:r>
    </w:p>
    <w:p w14:paraId="26ED5F2F"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 xml:space="preserve"> dane zawarte we wniosku o wpis do rejestru urządzeń są zgodne z prawdą;</w:t>
      </w:r>
    </w:p>
    <w:p w14:paraId="7B6948AA"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 znane mi są i spełniam wynikające z ustawy z dnia … r. - Prawo komunikacji elektronicznej warunki używania urządzenia radiowego, którego dotyczy wniosek;</w:t>
      </w:r>
    </w:p>
    <w:p w14:paraId="1115A39D"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 xml:space="preserve"> urządzenie radiowe objęte wnioskiem spełnia odnoszące się do niego wymagania, o których mowa w art. 233 ust. 1-3.”. Klauzula ta zastępuje pouczenie organu uprawnionego do odebrania oświadczenia o odpowiedzialności karnej za złożenie fałszywego oświadczenia.</w:t>
      </w:r>
    </w:p>
    <w:p w14:paraId="06326946" w14:textId="7C688C0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Do wniosku o wpis do rejestru urządzeń składanego przez podmiot upoważniony, o którym mowa w art. 1</w:t>
      </w:r>
      <w:r w:rsidR="008471AF" w:rsidRPr="006F5200">
        <w:rPr>
          <w:rFonts w:ascii="Times New Roman" w:hAnsi="Times New Roman" w:cs="Times New Roman"/>
          <w:szCs w:val="24"/>
        </w:rPr>
        <w:t>38</w:t>
      </w:r>
      <w:r w:rsidRPr="006F5200">
        <w:rPr>
          <w:rFonts w:ascii="Times New Roman" w:hAnsi="Times New Roman" w:cs="Times New Roman"/>
          <w:szCs w:val="24"/>
        </w:rPr>
        <w:t xml:space="preserve"> ust. 4 dołącza się upoważnienie do wykorzystywania częstotliwości udzielone przez podmiot uprawniony do dysponowania częstotliwością, wskazujące zakres częstotliwości, obszar, na którym częstotliwości mogą być wykorzystywane oraz okres, w którym podmiot jest uprawniony do wykorzystywania częstotliwości.</w:t>
      </w:r>
    </w:p>
    <w:p w14:paraId="5DA670A7" w14:textId="25D8332B" w:rsidR="008A1359"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Wniosek, o którym mowa w ust. 1, opatrzony jest kwalifikowanym podpisem elektronicznym, podpisem zaufanym albo podpisem osobistym.</w:t>
      </w:r>
    </w:p>
    <w:p w14:paraId="4EB8E3C1" w14:textId="62D1EB22"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2A06D1" w:rsidRPr="006F5200">
        <w:rPr>
          <w:rStyle w:val="Ppogrubienie"/>
          <w:rFonts w:ascii="Times New Roman" w:hAnsi="Times New Roman" w:cs="Times New Roman"/>
          <w:szCs w:val="24"/>
        </w:rPr>
        <w:t>149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dokonuje wpisu urządzenia do rejestru urządzeń w terminie do 21 dni roboczych od dnia otrzymania wniosku, o którym mowa w art. 1</w:t>
      </w:r>
      <w:r w:rsidR="008471AF" w:rsidRPr="006F5200">
        <w:rPr>
          <w:rFonts w:ascii="Times New Roman" w:hAnsi="Times New Roman" w:cs="Times New Roman"/>
          <w:szCs w:val="24"/>
        </w:rPr>
        <w:t>48</w:t>
      </w:r>
      <w:r w:rsidRPr="006F5200">
        <w:rPr>
          <w:rFonts w:ascii="Times New Roman" w:hAnsi="Times New Roman" w:cs="Times New Roman"/>
          <w:szCs w:val="24"/>
        </w:rPr>
        <w:t xml:space="preserve"> ust</w:t>
      </w:r>
      <w:r w:rsidR="0043396E" w:rsidRPr="006F5200">
        <w:rPr>
          <w:rFonts w:ascii="Times New Roman" w:hAnsi="Times New Roman" w:cs="Times New Roman"/>
          <w:szCs w:val="24"/>
        </w:rPr>
        <w:t>.</w:t>
      </w:r>
      <w:r w:rsidRPr="006F5200">
        <w:rPr>
          <w:rFonts w:ascii="Times New Roman" w:hAnsi="Times New Roman" w:cs="Times New Roman"/>
          <w:szCs w:val="24"/>
        </w:rPr>
        <w:t xml:space="preserve"> 1, lub od dnia uzupełnienia tego wniosku.</w:t>
      </w:r>
    </w:p>
    <w:p w14:paraId="260654DB" w14:textId="4A0F36FE" w:rsidR="00C72B88" w:rsidRPr="006F5200" w:rsidRDefault="00C72B88" w:rsidP="00015CF8">
      <w:pPr>
        <w:pStyle w:val="USTustnpkodeksu"/>
        <w:rPr>
          <w:rFonts w:ascii="Times New Roman" w:hAnsi="Times New Roman" w:cs="Times New Roman"/>
          <w:szCs w:val="24"/>
        </w:rPr>
      </w:pPr>
      <w:r w:rsidRPr="006F5200">
        <w:rPr>
          <w:rFonts w:ascii="Times New Roman" w:hAnsi="Times New Roman" w:cs="Times New Roman"/>
          <w:szCs w:val="24"/>
        </w:rPr>
        <w:t>2. W przypadku, gdy wniosek nie zawiera danych, o których mowa w art. 1</w:t>
      </w:r>
      <w:r w:rsidR="008471AF" w:rsidRPr="006F5200">
        <w:rPr>
          <w:rFonts w:ascii="Times New Roman" w:hAnsi="Times New Roman" w:cs="Times New Roman"/>
          <w:szCs w:val="24"/>
        </w:rPr>
        <w:t>48</w:t>
      </w:r>
      <w:r w:rsidRPr="006F5200">
        <w:rPr>
          <w:rFonts w:ascii="Times New Roman" w:hAnsi="Times New Roman" w:cs="Times New Roman"/>
          <w:szCs w:val="24"/>
        </w:rPr>
        <w:t xml:space="preserve"> ust. 1</w:t>
      </w:r>
      <w:r w:rsidR="002E5C42" w:rsidRPr="006F5200">
        <w:rPr>
          <w:rFonts w:ascii="Times New Roman" w:hAnsi="Times New Roman" w:cs="Times New Roman"/>
          <w:szCs w:val="24"/>
        </w:rPr>
        <w:t xml:space="preserve"> lub oświadczenia, o którym mowa w art. 1</w:t>
      </w:r>
      <w:r w:rsidR="008471AF" w:rsidRPr="006F5200">
        <w:rPr>
          <w:rFonts w:ascii="Times New Roman" w:hAnsi="Times New Roman" w:cs="Times New Roman"/>
          <w:szCs w:val="24"/>
        </w:rPr>
        <w:t>48</w:t>
      </w:r>
      <w:r w:rsidR="002E5C42" w:rsidRPr="006F5200">
        <w:rPr>
          <w:rFonts w:ascii="Times New Roman" w:hAnsi="Times New Roman" w:cs="Times New Roman"/>
          <w:szCs w:val="24"/>
        </w:rPr>
        <w:t xml:space="preserve"> ust. 2</w:t>
      </w:r>
      <w:r w:rsidRPr="006F5200">
        <w:rPr>
          <w:rFonts w:ascii="Times New Roman" w:hAnsi="Times New Roman" w:cs="Times New Roman"/>
          <w:szCs w:val="24"/>
        </w:rPr>
        <w:t xml:space="preserve"> </w:t>
      </w:r>
      <w:r w:rsidR="002E5C42" w:rsidRPr="006F5200">
        <w:rPr>
          <w:rFonts w:ascii="Times New Roman" w:hAnsi="Times New Roman" w:cs="Times New Roman"/>
          <w:szCs w:val="24"/>
        </w:rPr>
        <w:t>albo</w:t>
      </w:r>
      <w:r w:rsidRPr="006F5200">
        <w:rPr>
          <w:rFonts w:ascii="Times New Roman" w:hAnsi="Times New Roman" w:cs="Times New Roman"/>
          <w:szCs w:val="24"/>
        </w:rPr>
        <w:t xml:space="preserve"> w przypadku stwierdzenia, że we wniosku błędnie określono dane, o których mowa w art. 1</w:t>
      </w:r>
      <w:r w:rsidR="008471AF" w:rsidRPr="006F5200">
        <w:rPr>
          <w:rFonts w:ascii="Times New Roman" w:hAnsi="Times New Roman" w:cs="Times New Roman"/>
          <w:szCs w:val="24"/>
        </w:rPr>
        <w:t>48</w:t>
      </w:r>
      <w:r w:rsidRPr="006F5200">
        <w:rPr>
          <w:rFonts w:ascii="Times New Roman" w:hAnsi="Times New Roman" w:cs="Times New Roman"/>
          <w:szCs w:val="24"/>
        </w:rPr>
        <w:t xml:space="preserve"> ust. 1, Prezes UKE niezwłocznie, jednak nie później niż przed upływem terminu, o którym mowa w ust. 1, wzywa wnioskodawcę do uzupełnienia wniosku w terminie 7 dni od dnia doręczenia wezwania. Wniosek nieuzupełniony w wyznaczonym terminie pozostawia się bez rozpoznania.</w:t>
      </w:r>
    </w:p>
    <w:p w14:paraId="5BF2250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Jeżeli Prezes UKE, z zastrzeżeniem ust. 2, nie dokona wpisu w terminie, o którym mowa w ust. 1, a od dnia otrzymania wniosku o wpis do rejestru urządzeń upłynęło 28 dni roboczych, podmiot uprawniony do dysponowania częstotliwością może rozpocząć jej wykorzystywanie za pomocą urządzenia, którego dotyczył wniosek, po uprzednim zawiadomieniu pisemnie Prezesa UKE.</w:t>
      </w:r>
    </w:p>
    <w:p w14:paraId="73847F9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Prezes UKE prostuje z urzędu wpis do rejestru urządzeń zawierający oczywiste błędy lub niezgodności ze stanem faktycznym.</w:t>
      </w:r>
    </w:p>
    <w:p w14:paraId="7C5EA24B" w14:textId="34F67667" w:rsidR="0043396E" w:rsidRPr="006F5200" w:rsidRDefault="0043396E" w:rsidP="0043396E">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150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nastąpiła zmiana danych, o których mowa w art. 1</w:t>
      </w:r>
      <w:r w:rsidR="008471AF" w:rsidRPr="006F5200">
        <w:rPr>
          <w:rFonts w:ascii="Times New Roman" w:hAnsi="Times New Roman" w:cs="Times New Roman"/>
          <w:szCs w:val="24"/>
        </w:rPr>
        <w:t>48</w:t>
      </w:r>
      <w:r w:rsidRPr="006F5200">
        <w:rPr>
          <w:rFonts w:ascii="Times New Roman" w:hAnsi="Times New Roman" w:cs="Times New Roman"/>
          <w:szCs w:val="24"/>
        </w:rPr>
        <w:t xml:space="preserve"> ust. 1, podmiot wpisany do rejestru </w:t>
      </w:r>
      <w:r w:rsidR="00BB6CAA" w:rsidRPr="006F5200">
        <w:rPr>
          <w:rFonts w:ascii="Times New Roman" w:hAnsi="Times New Roman" w:cs="Times New Roman"/>
          <w:szCs w:val="24"/>
        </w:rPr>
        <w:t>urządzeń</w:t>
      </w:r>
      <w:r w:rsidRPr="006F5200">
        <w:rPr>
          <w:rFonts w:ascii="Times New Roman" w:hAnsi="Times New Roman" w:cs="Times New Roman"/>
          <w:szCs w:val="24"/>
        </w:rPr>
        <w:t xml:space="preserve"> jest obowiązany w terminie 7 dni od dnia zmiany tych danych złożyć do Prezesa UKE wniosek o zmianę wpisu w rejestrze </w:t>
      </w:r>
      <w:r w:rsidR="00BB6CAA" w:rsidRPr="006F5200">
        <w:rPr>
          <w:rFonts w:ascii="Times New Roman" w:hAnsi="Times New Roman" w:cs="Times New Roman"/>
          <w:szCs w:val="24"/>
        </w:rPr>
        <w:t>urządzeń</w:t>
      </w:r>
      <w:r w:rsidRPr="006F5200">
        <w:rPr>
          <w:rFonts w:ascii="Times New Roman" w:hAnsi="Times New Roman" w:cs="Times New Roman"/>
          <w:szCs w:val="24"/>
        </w:rPr>
        <w:t>.</w:t>
      </w:r>
    </w:p>
    <w:p w14:paraId="55850ADC" w14:textId="6E291C17" w:rsidR="0043396E" w:rsidRPr="006F5200" w:rsidRDefault="0043396E" w:rsidP="0043396E">
      <w:pPr>
        <w:pStyle w:val="USTustnpkodeksu"/>
        <w:rPr>
          <w:rFonts w:ascii="Times New Roman" w:hAnsi="Times New Roman" w:cs="Times New Roman"/>
          <w:szCs w:val="24"/>
        </w:rPr>
      </w:pPr>
      <w:r w:rsidRPr="006F5200">
        <w:rPr>
          <w:rFonts w:ascii="Times New Roman" w:hAnsi="Times New Roman" w:cs="Times New Roman"/>
          <w:szCs w:val="24"/>
        </w:rPr>
        <w:t xml:space="preserve">2. Wniosek, o którym mowa w ust. 1, </w:t>
      </w:r>
      <w:r w:rsidR="007B017B" w:rsidRPr="006F5200">
        <w:rPr>
          <w:rFonts w:ascii="Times New Roman" w:hAnsi="Times New Roman" w:cs="Times New Roman"/>
          <w:szCs w:val="24"/>
        </w:rPr>
        <w:t>zawiera</w:t>
      </w:r>
      <w:r w:rsidRPr="006F5200">
        <w:rPr>
          <w:rFonts w:ascii="Times New Roman" w:hAnsi="Times New Roman" w:cs="Times New Roman"/>
          <w:szCs w:val="24"/>
        </w:rPr>
        <w:t xml:space="preserve"> numer z rejestru </w:t>
      </w:r>
      <w:r w:rsidR="00BB6CAA" w:rsidRPr="006F5200">
        <w:rPr>
          <w:rFonts w:ascii="Times New Roman" w:hAnsi="Times New Roman" w:cs="Times New Roman"/>
          <w:szCs w:val="24"/>
        </w:rPr>
        <w:t>urządzeń</w:t>
      </w:r>
      <w:r w:rsidRPr="006F5200">
        <w:rPr>
          <w:rFonts w:ascii="Times New Roman" w:hAnsi="Times New Roman" w:cs="Times New Roman"/>
          <w:szCs w:val="24"/>
        </w:rPr>
        <w:t xml:space="preserve">, dane podlegające zmianie oraz oświadczenie, o którym mowa w art. </w:t>
      </w:r>
      <w:r w:rsidR="00BB6CAA" w:rsidRPr="006F5200">
        <w:rPr>
          <w:rFonts w:ascii="Times New Roman" w:hAnsi="Times New Roman" w:cs="Times New Roman"/>
          <w:szCs w:val="24"/>
        </w:rPr>
        <w:t>1</w:t>
      </w:r>
      <w:r w:rsidR="008471AF" w:rsidRPr="006F5200">
        <w:rPr>
          <w:rFonts w:ascii="Times New Roman" w:hAnsi="Times New Roman" w:cs="Times New Roman"/>
          <w:szCs w:val="24"/>
        </w:rPr>
        <w:t>48</w:t>
      </w:r>
      <w:r w:rsidRPr="006F5200">
        <w:rPr>
          <w:rFonts w:ascii="Times New Roman" w:hAnsi="Times New Roman" w:cs="Times New Roman"/>
          <w:szCs w:val="24"/>
        </w:rPr>
        <w:t xml:space="preserve"> ust. 2.</w:t>
      </w:r>
    </w:p>
    <w:p w14:paraId="6BFE7E40" w14:textId="3A2793EB" w:rsidR="0043396E" w:rsidRPr="006F5200" w:rsidRDefault="0043396E" w:rsidP="0043396E">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braków formalnych wniosku o </w:t>
      </w:r>
      <w:r w:rsidR="00BB6CAA" w:rsidRPr="006F5200">
        <w:rPr>
          <w:rFonts w:ascii="Times New Roman" w:hAnsi="Times New Roman" w:cs="Times New Roman"/>
          <w:szCs w:val="24"/>
        </w:rPr>
        <w:t>zmianę wpisu, stosuje się art. 1</w:t>
      </w:r>
      <w:r w:rsidR="008471AF" w:rsidRPr="006F5200">
        <w:rPr>
          <w:rFonts w:ascii="Times New Roman" w:hAnsi="Times New Roman" w:cs="Times New Roman"/>
          <w:szCs w:val="24"/>
        </w:rPr>
        <w:t>49</w:t>
      </w:r>
      <w:r w:rsidR="00BB6CAA" w:rsidRPr="006F5200">
        <w:rPr>
          <w:rFonts w:ascii="Times New Roman" w:hAnsi="Times New Roman" w:cs="Times New Roman"/>
          <w:szCs w:val="24"/>
        </w:rPr>
        <w:t xml:space="preserve"> ust. 1</w:t>
      </w:r>
      <w:r w:rsidRPr="006F5200">
        <w:rPr>
          <w:rFonts w:ascii="Times New Roman" w:hAnsi="Times New Roman" w:cs="Times New Roman"/>
          <w:szCs w:val="24"/>
        </w:rPr>
        <w:t>.</w:t>
      </w:r>
    </w:p>
    <w:p w14:paraId="4E1FD475" w14:textId="3F7356EB" w:rsidR="0043396E" w:rsidRPr="006F5200" w:rsidRDefault="0043396E" w:rsidP="00BB6CAA">
      <w:pPr>
        <w:pStyle w:val="USTustnpkodeksu"/>
        <w:rPr>
          <w:rFonts w:ascii="Times New Roman" w:hAnsi="Times New Roman" w:cs="Times New Roman"/>
          <w:szCs w:val="24"/>
        </w:rPr>
      </w:pPr>
      <w:r w:rsidRPr="006F5200">
        <w:rPr>
          <w:rFonts w:ascii="Times New Roman" w:hAnsi="Times New Roman" w:cs="Times New Roman"/>
          <w:szCs w:val="24"/>
        </w:rPr>
        <w:t xml:space="preserve">4. Prezes UKE na podstawie wniosku, o którym mowa w ust. 1, dokonuje zmiany wpisu w rejestrze </w:t>
      </w:r>
      <w:r w:rsidR="00BB6CAA" w:rsidRPr="006F5200">
        <w:rPr>
          <w:rFonts w:ascii="Times New Roman" w:hAnsi="Times New Roman" w:cs="Times New Roman"/>
          <w:szCs w:val="24"/>
        </w:rPr>
        <w:t>urządzeń.</w:t>
      </w:r>
    </w:p>
    <w:p w14:paraId="3D1EFD0C" w14:textId="2BA4C18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151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wykreślić wpis do rejestru urządzeń, jeżeli zachodzą okoliczności, o których mowa w art. 9</w:t>
      </w:r>
      <w:r w:rsidR="008471AF" w:rsidRPr="006F5200">
        <w:rPr>
          <w:rFonts w:ascii="Times New Roman" w:hAnsi="Times New Roman" w:cs="Times New Roman"/>
          <w:szCs w:val="24"/>
        </w:rPr>
        <w:t>9</w:t>
      </w:r>
      <w:r w:rsidRPr="006F5200">
        <w:rPr>
          <w:rFonts w:ascii="Times New Roman" w:hAnsi="Times New Roman" w:cs="Times New Roman"/>
          <w:szCs w:val="24"/>
        </w:rPr>
        <w:t xml:space="preserve"> ust. 1.</w:t>
      </w:r>
    </w:p>
    <w:p w14:paraId="68DE9CAF" w14:textId="77777777" w:rsidR="00C72B88" w:rsidRPr="006F5200" w:rsidRDefault="00C72B88" w:rsidP="00015CF8">
      <w:pPr>
        <w:pStyle w:val="USTustnpkodeksu"/>
        <w:rPr>
          <w:rFonts w:ascii="Times New Roman" w:hAnsi="Times New Roman" w:cs="Times New Roman"/>
          <w:szCs w:val="24"/>
        </w:rPr>
      </w:pPr>
      <w:r w:rsidRPr="006F5200">
        <w:rPr>
          <w:rFonts w:ascii="Times New Roman" w:hAnsi="Times New Roman" w:cs="Times New Roman"/>
          <w:szCs w:val="24"/>
        </w:rPr>
        <w:t>2. Prezes UKE wykreśla wpis do rejestru urządzeń w przypadku wygaśnięcia rezerwacji częstotliwości albo na wniosek podmiotu uprawnionego do dysponowania rezerwacją.</w:t>
      </w:r>
    </w:p>
    <w:p w14:paraId="3F2DD1EC" w14:textId="6AA1F97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152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drodze decyzji, na wniosek zainteresowanego podmiotu, może dopuścić czasowe używanie urządzenia radiowego w </w:t>
      </w:r>
      <w:r w:rsidR="0077504F" w:rsidRPr="006F5200">
        <w:rPr>
          <w:rFonts w:ascii="Times New Roman" w:hAnsi="Times New Roman" w:cs="Times New Roman"/>
          <w:szCs w:val="24"/>
        </w:rPr>
        <w:t xml:space="preserve">zakresach częstotliwości cywilnych lub cywilno-rządowych </w:t>
      </w:r>
      <w:r w:rsidRPr="006F5200">
        <w:rPr>
          <w:rFonts w:ascii="Times New Roman" w:hAnsi="Times New Roman" w:cs="Times New Roman"/>
          <w:szCs w:val="24"/>
        </w:rPr>
        <w:t>w celu zapewnienia przekazu informacji na okres nieprzekraczający 30 dni.</w:t>
      </w:r>
    </w:p>
    <w:p w14:paraId="7F174417" w14:textId="67E48635"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2</w:t>
      </w:r>
      <w:r w:rsidR="00C72B88" w:rsidRPr="006F5200">
        <w:rPr>
          <w:rFonts w:ascii="Times New Roman" w:hAnsi="Times New Roman" w:cs="Times New Roman"/>
          <w:szCs w:val="24"/>
        </w:rPr>
        <w:t>. Prezes UKE wydając decyzję, o której mowa w ust. 1, kieruje się obiektywnymi, przejrzystymi, niedyskryminacyjnymi i proporcjonalnymi kryteriami.</w:t>
      </w:r>
    </w:p>
    <w:p w14:paraId="14210675" w14:textId="29AF5DA7" w:rsidR="00C72B88" w:rsidRPr="006F5200" w:rsidRDefault="00AB4559" w:rsidP="00C92238">
      <w:pPr>
        <w:pStyle w:val="USTustnpkodeksu"/>
        <w:keepNex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Do wniosku, o którym mowa w ust. 1, dołącza się oryginał lub kopię:</w:t>
      </w:r>
    </w:p>
    <w:p w14:paraId="52016FE6" w14:textId="62ED243F" w:rsidR="00C72B88" w:rsidRPr="006F5200" w:rsidRDefault="002E5C42" w:rsidP="00C72B88">
      <w:pPr>
        <w:pStyle w:val="PKTpunkt"/>
        <w:rPr>
          <w:rFonts w:ascii="Times New Roman" w:hAnsi="Times New Roman" w:cs="Times New Roman"/>
          <w:szCs w:val="24"/>
        </w:rPr>
      </w:pPr>
      <w:r w:rsidRPr="006F5200">
        <w:rPr>
          <w:rFonts w:ascii="Times New Roman" w:hAnsi="Times New Roman" w:cs="Times New Roman"/>
          <w:szCs w:val="24"/>
        </w:rPr>
        <w:t>1</w:t>
      </w:r>
      <w:r w:rsidR="00015CF8" w:rsidRPr="006F5200">
        <w:rPr>
          <w:rFonts w:ascii="Times New Roman" w:hAnsi="Times New Roman" w:cs="Times New Roman"/>
          <w:szCs w:val="24"/>
        </w:rPr>
        <w:t>)</w:t>
      </w:r>
      <w:r w:rsidR="08A10697" w:rsidRPr="006F5200">
        <w:rPr>
          <w:rFonts w:ascii="Times New Roman" w:hAnsi="Times New Roman" w:cs="Times New Roman"/>
          <w:szCs w:val="24"/>
        </w:rPr>
        <w:t xml:space="preserve"> </w:t>
      </w:r>
      <w:r w:rsidR="00015CF8" w:rsidRPr="006F5200">
        <w:rPr>
          <w:rFonts w:ascii="Times New Roman" w:hAnsi="Times New Roman" w:cs="Times New Roman"/>
          <w:szCs w:val="24"/>
        </w:rPr>
        <w:tab/>
      </w:r>
      <w:r w:rsidR="00C72B88" w:rsidRPr="006F5200">
        <w:rPr>
          <w:rFonts w:ascii="Times New Roman" w:hAnsi="Times New Roman" w:cs="Times New Roman"/>
          <w:szCs w:val="24"/>
        </w:rPr>
        <w:t>dokumentu potwierdzającego spełnienie przez urządzenie wymagań, o których mowa w art. 2</w:t>
      </w:r>
      <w:r w:rsidR="000349E8" w:rsidRPr="006F5200">
        <w:rPr>
          <w:rFonts w:ascii="Times New Roman" w:hAnsi="Times New Roman" w:cs="Times New Roman"/>
          <w:szCs w:val="24"/>
        </w:rPr>
        <w:t>69</w:t>
      </w:r>
      <w:r w:rsidR="00C72B88" w:rsidRPr="006F5200">
        <w:rPr>
          <w:rFonts w:ascii="Times New Roman" w:hAnsi="Times New Roman" w:cs="Times New Roman"/>
          <w:szCs w:val="24"/>
        </w:rPr>
        <w:t xml:space="preserve"> ust. 1-3;</w:t>
      </w:r>
    </w:p>
    <w:p w14:paraId="1C2EA9A4" w14:textId="5C7DBF76" w:rsidR="00C72B88" w:rsidRPr="006F5200" w:rsidRDefault="002E5C42" w:rsidP="00C72B88">
      <w:pPr>
        <w:pStyle w:val="PKTpunkt"/>
        <w:rPr>
          <w:rFonts w:ascii="Times New Roman" w:hAnsi="Times New Roman" w:cs="Times New Roman"/>
          <w:szCs w:val="24"/>
        </w:rPr>
      </w:pPr>
      <w:r w:rsidRPr="006F5200">
        <w:rPr>
          <w:rFonts w:ascii="Times New Roman" w:hAnsi="Times New Roman" w:cs="Times New Roman"/>
          <w:szCs w:val="24"/>
        </w:rPr>
        <w:t>2</w:t>
      </w:r>
      <w:r w:rsidR="00015CF8" w:rsidRPr="006F5200">
        <w:rPr>
          <w:rFonts w:ascii="Times New Roman" w:hAnsi="Times New Roman" w:cs="Times New Roman"/>
          <w:szCs w:val="24"/>
        </w:rPr>
        <w:t>)</w:t>
      </w:r>
      <w:r w:rsidR="1D73031D" w:rsidRPr="006F5200">
        <w:rPr>
          <w:rFonts w:ascii="Times New Roman" w:hAnsi="Times New Roman" w:cs="Times New Roman"/>
          <w:szCs w:val="24"/>
        </w:rPr>
        <w:t xml:space="preserve"> </w:t>
      </w:r>
      <w:r w:rsidR="00015CF8" w:rsidRPr="006F5200">
        <w:rPr>
          <w:rFonts w:ascii="Times New Roman" w:hAnsi="Times New Roman" w:cs="Times New Roman"/>
          <w:szCs w:val="24"/>
        </w:rPr>
        <w:tab/>
      </w:r>
      <w:r w:rsidR="00C72B88" w:rsidRPr="006F5200">
        <w:rPr>
          <w:rFonts w:ascii="Times New Roman" w:hAnsi="Times New Roman" w:cs="Times New Roman"/>
          <w:szCs w:val="24"/>
        </w:rPr>
        <w:t>pełnomocnictwa - jeżeli strona działa przez pełnomocnika;</w:t>
      </w:r>
    </w:p>
    <w:p w14:paraId="452EBF4F" w14:textId="5F270B79" w:rsidR="00C72B88" w:rsidRPr="006F5200" w:rsidRDefault="002E5C42" w:rsidP="00C72B88">
      <w:pPr>
        <w:pStyle w:val="PKTpunkt"/>
        <w:rPr>
          <w:rFonts w:ascii="Times New Roman" w:hAnsi="Times New Roman" w:cs="Times New Roman"/>
          <w:szCs w:val="24"/>
        </w:rPr>
      </w:pPr>
      <w:r w:rsidRPr="006F5200">
        <w:rPr>
          <w:rFonts w:ascii="Times New Roman" w:hAnsi="Times New Roman" w:cs="Times New Roman"/>
          <w:szCs w:val="24"/>
        </w:rPr>
        <w:t>3</w:t>
      </w:r>
      <w:r w:rsidR="00015CF8" w:rsidRPr="006F5200">
        <w:rPr>
          <w:rFonts w:ascii="Times New Roman" w:hAnsi="Times New Roman" w:cs="Times New Roman"/>
          <w:szCs w:val="24"/>
        </w:rPr>
        <w:t>)</w:t>
      </w:r>
      <w:r w:rsidR="09CAAE0A" w:rsidRPr="006F5200">
        <w:rPr>
          <w:rFonts w:ascii="Times New Roman" w:hAnsi="Times New Roman" w:cs="Times New Roman"/>
          <w:szCs w:val="24"/>
        </w:rPr>
        <w:t xml:space="preserve"> </w:t>
      </w:r>
      <w:r w:rsidR="00015CF8" w:rsidRPr="006F5200">
        <w:rPr>
          <w:rFonts w:ascii="Times New Roman" w:hAnsi="Times New Roman" w:cs="Times New Roman"/>
          <w:szCs w:val="24"/>
        </w:rPr>
        <w:tab/>
      </w:r>
      <w:r w:rsidR="00C72B88" w:rsidRPr="006F5200">
        <w:rPr>
          <w:rFonts w:ascii="Times New Roman" w:hAnsi="Times New Roman" w:cs="Times New Roman"/>
          <w:szCs w:val="24"/>
        </w:rPr>
        <w:t>dowodu uiszczenia opłaty za prawo do wykorzystywania częstotliwości, o której mowa w art. 24 ust. 4.</w:t>
      </w:r>
    </w:p>
    <w:p w14:paraId="2D6E2586" w14:textId="3E947E0C"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xml:space="preserve">. Dokumenty, o których mowa w ust. </w:t>
      </w:r>
      <w:r w:rsidR="2B5EEE6D" w:rsidRPr="006F5200">
        <w:rPr>
          <w:rFonts w:ascii="Times New Roman" w:hAnsi="Times New Roman" w:cs="Times New Roman"/>
          <w:szCs w:val="24"/>
        </w:rPr>
        <w:t>3</w:t>
      </w:r>
      <w:r w:rsidR="00C72B88" w:rsidRPr="006F5200">
        <w:rPr>
          <w:rFonts w:ascii="Times New Roman" w:hAnsi="Times New Roman" w:cs="Times New Roman"/>
          <w:szCs w:val="24"/>
        </w:rPr>
        <w:t>, mogą być złożone w języku angielskim. Przepisu art. 33 § 2 i 3 oraz art. 76a § 2 ustawy z dnia 14 czerwca 1960 r. - Kodeks postępowania administracyjnego nie stosuje się.</w:t>
      </w:r>
    </w:p>
    <w:p w14:paraId="75A247C3" w14:textId="5112A0A1"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Obowiązek wniesienia opłaty za prawo do wykorzystywania częstotliwości, o której mowa w art. 24 ust. 4, powstaje z chwilą złożenia wniosku, o którym mowa w ust. 1. Opłatę wpłaca się z chwilą powstania obowiązku jej zapłaty.</w:t>
      </w:r>
    </w:p>
    <w:p w14:paraId="6DA80BFB" w14:textId="52A9142F" w:rsidR="00C72B88" w:rsidRPr="006F5200" w:rsidRDefault="00AB4559" w:rsidP="00C72B88">
      <w:pPr>
        <w:pStyle w:val="USTustnpkodeksu"/>
        <w:keepNext/>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W decyzji, o której mowa w ust. 1, Prezes UKE określa:</w:t>
      </w:r>
    </w:p>
    <w:p w14:paraId="62E09E08" w14:textId="0406DA77"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rodzaj, wyróżnik typu oraz nazwę producenta urządzenia radiowego, którego dotyczy decyzja;</w:t>
      </w:r>
    </w:p>
    <w:p w14:paraId="5E1B90DD" w14:textId="7F2EABB9"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uprawniony podmiot oraz jego siedzibę i adres</w:t>
      </w:r>
      <w:r w:rsidR="002E5C42" w:rsidRPr="006F5200">
        <w:rPr>
          <w:rFonts w:ascii="Times New Roman" w:hAnsi="Times New Roman" w:cs="Times New Roman"/>
          <w:szCs w:val="24"/>
        </w:rPr>
        <w:t xml:space="preserve"> lub adres stałego miejsca wykonywania działalności gospodarczej jeżeli podmiot posiada takie miejsce</w:t>
      </w:r>
      <w:r w:rsidR="00C72B88" w:rsidRPr="006F5200">
        <w:rPr>
          <w:rFonts w:ascii="Times New Roman" w:hAnsi="Times New Roman" w:cs="Times New Roman"/>
          <w:szCs w:val="24"/>
        </w:rPr>
        <w:t>;</w:t>
      </w:r>
    </w:p>
    <w:p w14:paraId="62916711" w14:textId="7A2BED9D"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warunki wykorzystania częstotliwości;</w:t>
      </w:r>
    </w:p>
    <w:p w14:paraId="7F2BEFE2" w14:textId="0D2F2020"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warunki używania urządzenia radiowego, w szczególności rodzaj służby, w której jest wykorzystywane urządzenie;</w:t>
      </w:r>
    </w:p>
    <w:p w14:paraId="539EA2D8" w14:textId="0E8FA97C"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okres obowiązywania decyzji;</w:t>
      </w:r>
    </w:p>
    <w:p w14:paraId="07DA081F" w14:textId="2FD5BE51"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termin rozpoczęcia wykorzystania częstotliwości.</w:t>
      </w:r>
    </w:p>
    <w:p w14:paraId="527643F5" w14:textId="61B4612F"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Prezes UKE odmawia wydania decyzji, o której mowa w ust. 1, albo cofa tę decyzję, jeżeli wystąpi jedna z okoliczności, o których mowa w art. </w:t>
      </w:r>
      <w:r w:rsidR="000349E8" w:rsidRPr="006F5200">
        <w:rPr>
          <w:rFonts w:ascii="Times New Roman" w:hAnsi="Times New Roman" w:cs="Times New Roman"/>
          <w:szCs w:val="24"/>
        </w:rPr>
        <w:t>100</w:t>
      </w:r>
      <w:r w:rsidR="00C72B88" w:rsidRPr="006F5200">
        <w:rPr>
          <w:rFonts w:ascii="Times New Roman" w:hAnsi="Times New Roman" w:cs="Times New Roman"/>
          <w:szCs w:val="24"/>
        </w:rPr>
        <w:t xml:space="preserve"> ust. 2 pkt 1-3.</w:t>
      </w:r>
    </w:p>
    <w:p w14:paraId="1E19FEC6" w14:textId="6001253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153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drodze decyzji, na wniosek zainteresowanego podmiotu, może zezwolić na czasowe używanie urządzenia radiowego nadawczego lub nadawczo-odbiorczego w celu przeprowadzenia badań, testów lub eksperymentów</w:t>
      </w:r>
      <w:r w:rsidR="0077504F" w:rsidRPr="006F5200">
        <w:rPr>
          <w:rFonts w:ascii="Times New Roman" w:hAnsi="Times New Roman" w:cs="Times New Roman"/>
          <w:szCs w:val="24"/>
        </w:rPr>
        <w:t xml:space="preserve"> w zakresach częstotliwości cywilnych lub cywilno-rządowych</w:t>
      </w:r>
      <w:r w:rsidRPr="006F5200">
        <w:rPr>
          <w:rFonts w:ascii="Times New Roman" w:hAnsi="Times New Roman" w:cs="Times New Roman"/>
          <w:szCs w:val="24"/>
        </w:rPr>
        <w:t>, pod warunkiem przedstawienia celu oraz harmonogramu prowadzenia tych badań, testów lub eksperymentów.</w:t>
      </w:r>
    </w:p>
    <w:p w14:paraId="1AA8A003" w14:textId="0A8690B6"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 xml:space="preserve">. Decyzję, o której mowa w ust. 1, dotyczącą używania urządzeń radiowych służących do rozprowadzania lub rozpowszechniania programów radiofonicznych lub telewizyjnych, </w:t>
      </w:r>
      <w:r w:rsidR="00C72B88" w:rsidRPr="006F5200">
        <w:rPr>
          <w:rFonts w:ascii="Times New Roman" w:hAnsi="Times New Roman" w:cs="Times New Roman"/>
          <w:szCs w:val="24"/>
        </w:rPr>
        <w:lastRenderedPageBreak/>
        <w:t xml:space="preserve">Prezes UKE wydaje w porozumieniu z Przewodniczącym KRRiT. Niezajęcie stanowiska przez Przewodniczącego KRRiT w terminie </w:t>
      </w:r>
      <w:r w:rsidR="002062BD" w:rsidRPr="006F5200">
        <w:rPr>
          <w:rFonts w:ascii="Times New Roman" w:hAnsi="Times New Roman" w:cs="Times New Roman"/>
          <w:szCs w:val="24"/>
        </w:rPr>
        <w:t xml:space="preserve">10 </w:t>
      </w:r>
      <w:r w:rsidR="00C72B88" w:rsidRPr="006F5200">
        <w:rPr>
          <w:rFonts w:ascii="Times New Roman" w:hAnsi="Times New Roman" w:cs="Times New Roman"/>
          <w:szCs w:val="24"/>
        </w:rPr>
        <w:t xml:space="preserve">dni </w:t>
      </w:r>
      <w:r w:rsidR="002062BD" w:rsidRPr="006F5200">
        <w:rPr>
          <w:rFonts w:ascii="Times New Roman" w:hAnsi="Times New Roman" w:cs="Times New Roman"/>
          <w:szCs w:val="24"/>
        </w:rPr>
        <w:t>roboczych</w:t>
      </w:r>
      <w:r w:rsidR="00C72B88" w:rsidRPr="006F5200">
        <w:rPr>
          <w:rFonts w:ascii="Times New Roman" w:hAnsi="Times New Roman" w:cs="Times New Roman"/>
          <w:szCs w:val="24"/>
        </w:rPr>
        <w:t xml:space="preserve"> od dnia otrzymania projektu decyzji jest równoznaczne z uzgodnieniem projektu.</w:t>
      </w:r>
    </w:p>
    <w:p w14:paraId="520F60DD" w14:textId="676A50C9"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Stroną postępowania w sprawie o wydanie decyzji, o której mowa w ust. 1, jest także podmiot dysponujący rezerwacją częstotliwości.</w:t>
      </w:r>
    </w:p>
    <w:p w14:paraId="3303ECF5" w14:textId="74AA1179"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Zezwolenie, o którym mowa w ust. 1, nie może być wydane na okres dłuższy niż rok.</w:t>
      </w:r>
    </w:p>
    <w:p w14:paraId="38A63158" w14:textId="3B6D42B9"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Zezwolenie, o którym mowa w ust. 1, może być na wniosek zainteresowanego podmiotu jednokrotnie przedłużone na okres nie dłuższy niż rok, po przedłożeniu sprawozdania z dotychczas wykonanych działań w zakresie badań, testów lub eksperymentów w ramach tego zezwolenia. Prezes UKE odmawia przedłużenia zezwolenia w przypadku nieprzedłożenia takiego sprawozdania.</w:t>
      </w:r>
    </w:p>
    <w:p w14:paraId="5ABFDB9A" w14:textId="26FD59FE"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Podmiot, który uzyskał zezwolenie, o którym mowa w ust. 1, obowiązany jest przedłożyć Prezesowi UKE sprawozdani</w:t>
      </w:r>
      <w:r w:rsidR="7EAFED9F" w:rsidRPr="006F5200">
        <w:rPr>
          <w:rFonts w:ascii="Times New Roman" w:hAnsi="Times New Roman" w:cs="Times New Roman"/>
          <w:szCs w:val="24"/>
        </w:rPr>
        <w:t>e</w:t>
      </w:r>
      <w:r w:rsidR="00C72B88" w:rsidRPr="006F5200">
        <w:rPr>
          <w:rFonts w:ascii="Times New Roman" w:hAnsi="Times New Roman" w:cs="Times New Roman"/>
          <w:szCs w:val="24"/>
        </w:rPr>
        <w:t xml:space="preserve"> z przeprowadzonych badań, testów lub eksperymentów, w terminie nie dłuższym niż 14 dni od dnia ich zakończenia.</w:t>
      </w:r>
    </w:p>
    <w:p w14:paraId="0D588C99" w14:textId="280C171F" w:rsidR="00C72B88" w:rsidRPr="006F5200" w:rsidRDefault="00AB4559" w:rsidP="00C72B88">
      <w:pPr>
        <w:pStyle w:val="USTustnpkodeksu"/>
        <w:keepNext/>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Sprawozdanie, o którym mowa w ust. </w:t>
      </w:r>
      <w:r w:rsidRPr="006F5200">
        <w:rPr>
          <w:rFonts w:ascii="Times New Roman" w:hAnsi="Times New Roman" w:cs="Times New Roman"/>
          <w:szCs w:val="24"/>
        </w:rPr>
        <w:t>5</w:t>
      </w:r>
      <w:r w:rsidR="00C72B88" w:rsidRPr="006F5200">
        <w:rPr>
          <w:rFonts w:ascii="Times New Roman" w:hAnsi="Times New Roman" w:cs="Times New Roman"/>
          <w:szCs w:val="24"/>
        </w:rPr>
        <w:t xml:space="preserve"> lub ust. </w:t>
      </w:r>
      <w:r w:rsidRPr="006F5200">
        <w:rPr>
          <w:rFonts w:ascii="Times New Roman" w:hAnsi="Times New Roman" w:cs="Times New Roman"/>
          <w:szCs w:val="24"/>
        </w:rPr>
        <w:t>6</w:t>
      </w:r>
      <w:r w:rsidR="00C72B88" w:rsidRPr="006F5200">
        <w:rPr>
          <w:rFonts w:ascii="Times New Roman" w:hAnsi="Times New Roman" w:cs="Times New Roman"/>
          <w:szCs w:val="24"/>
        </w:rPr>
        <w:t>, z zastrzeżeniem przepisów o ochronie własności przemysłowej i intelektualnej, zawiera w szczególności:</w:t>
      </w:r>
    </w:p>
    <w:p w14:paraId="19168168" w14:textId="478ED0D7"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określenie urządzeń radiowych wykorzystanych w badaniach, testach lub eksperymentach, oraz ich parametry;</w:t>
      </w:r>
    </w:p>
    <w:p w14:paraId="0F6F32A0" w14:textId="7932194F"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opis metodyki badań, testów lub eksperymentów i ich wyniki;</w:t>
      </w:r>
    </w:p>
    <w:p w14:paraId="37F5CE4F" w14:textId="6C512ADB"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wnioski wynikające z przeprowadzonych badań, testów lub eksperymentów.</w:t>
      </w:r>
    </w:p>
    <w:p w14:paraId="6BF890A7" w14:textId="607222CA"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Do wydania decyzji, o której mowa w ust. 1, przepisy art. 1</w:t>
      </w:r>
      <w:r w:rsidR="000349E8" w:rsidRPr="006F5200">
        <w:rPr>
          <w:rFonts w:ascii="Times New Roman" w:hAnsi="Times New Roman" w:cs="Times New Roman"/>
          <w:szCs w:val="24"/>
        </w:rPr>
        <w:t>52</w:t>
      </w:r>
      <w:r w:rsidR="00C72B88" w:rsidRPr="006F5200">
        <w:rPr>
          <w:rFonts w:ascii="Times New Roman" w:hAnsi="Times New Roman" w:cs="Times New Roman"/>
          <w:szCs w:val="24"/>
        </w:rPr>
        <w:t xml:space="preserve"> ust. </w:t>
      </w:r>
      <w:r w:rsidRPr="006F5200">
        <w:rPr>
          <w:rFonts w:ascii="Times New Roman" w:hAnsi="Times New Roman" w:cs="Times New Roman"/>
          <w:szCs w:val="24"/>
        </w:rPr>
        <w:t>3</w:t>
      </w:r>
      <w:r w:rsidR="00C72B88" w:rsidRPr="006F5200">
        <w:rPr>
          <w:rFonts w:ascii="Times New Roman" w:hAnsi="Times New Roman" w:cs="Times New Roman"/>
          <w:szCs w:val="24"/>
        </w:rPr>
        <w:t xml:space="preserve"> pkt 1 i pkt 3-4, ust. </w:t>
      </w:r>
      <w:r w:rsidRPr="006F5200">
        <w:rPr>
          <w:rFonts w:ascii="Times New Roman" w:hAnsi="Times New Roman" w:cs="Times New Roman"/>
          <w:szCs w:val="24"/>
        </w:rPr>
        <w:t>5</w:t>
      </w:r>
      <w:r w:rsidR="00C72B88" w:rsidRPr="006F5200">
        <w:rPr>
          <w:rFonts w:ascii="Times New Roman" w:hAnsi="Times New Roman" w:cs="Times New Roman"/>
          <w:szCs w:val="24"/>
        </w:rPr>
        <w:t xml:space="preserve"> i </w:t>
      </w:r>
      <w:r w:rsidRPr="006F5200">
        <w:rPr>
          <w:rFonts w:ascii="Times New Roman" w:hAnsi="Times New Roman" w:cs="Times New Roman"/>
          <w:szCs w:val="24"/>
        </w:rPr>
        <w:t>6</w:t>
      </w:r>
      <w:r w:rsidR="00C72B88" w:rsidRPr="006F5200">
        <w:rPr>
          <w:rFonts w:ascii="Times New Roman" w:hAnsi="Times New Roman" w:cs="Times New Roman"/>
          <w:szCs w:val="24"/>
        </w:rPr>
        <w:t xml:space="preserve"> stosuje się.</w:t>
      </w:r>
    </w:p>
    <w:p w14:paraId="39D23C59" w14:textId="15AD7E18" w:rsidR="00C72B88" w:rsidRPr="006F5200" w:rsidRDefault="00AB4559" w:rsidP="00C72B88">
      <w:pPr>
        <w:pStyle w:val="USTustnpkodeksu"/>
        <w:rPr>
          <w:rFonts w:ascii="Times New Roman" w:hAnsi="Times New Roman" w:cs="Times New Roman"/>
          <w:szCs w:val="24"/>
        </w:rPr>
      </w:pPr>
      <w:r w:rsidRPr="006F5200">
        <w:rPr>
          <w:rFonts w:ascii="Times New Roman" w:hAnsi="Times New Roman" w:cs="Times New Roman"/>
          <w:szCs w:val="24"/>
        </w:rPr>
        <w:t>9</w:t>
      </w:r>
      <w:r w:rsidR="00C72B88" w:rsidRPr="006F5200">
        <w:rPr>
          <w:rFonts w:ascii="Times New Roman" w:hAnsi="Times New Roman" w:cs="Times New Roman"/>
          <w:szCs w:val="24"/>
        </w:rPr>
        <w:t xml:space="preserve">. Prezes UKE, w drodze decyzji, odmawia zezwolenia albo cofa zezwolenie, jeżeli wystąpi jedna z okoliczności, o których mowa w art. </w:t>
      </w:r>
      <w:r w:rsidR="000349E8" w:rsidRPr="006F5200">
        <w:rPr>
          <w:rFonts w:ascii="Times New Roman" w:hAnsi="Times New Roman" w:cs="Times New Roman"/>
          <w:szCs w:val="24"/>
        </w:rPr>
        <w:t>100</w:t>
      </w:r>
      <w:r w:rsidR="00C72B88" w:rsidRPr="006F5200">
        <w:rPr>
          <w:rFonts w:ascii="Times New Roman" w:hAnsi="Times New Roman" w:cs="Times New Roman"/>
          <w:szCs w:val="24"/>
        </w:rPr>
        <w:t xml:space="preserve"> ust. 2 pkt 1-3.</w:t>
      </w:r>
    </w:p>
    <w:p w14:paraId="5161E88A" w14:textId="0684C31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w:t>
      </w:r>
      <w:r w:rsidR="00AB4559" w:rsidRPr="006F5200">
        <w:rPr>
          <w:rFonts w:ascii="Times New Roman" w:hAnsi="Times New Roman" w:cs="Times New Roman"/>
          <w:szCs w:val="24"/>
        </w:rPr>
        <w:t>0</w:t>
      </w:r>
      <w:r w:rsidRPr="006F5200">
        <w:rPr>
          <w:rFonts w:ascii="Times New Roman" w:hAnsi="Times New Roman" w:cs="Times New Roman"/>
          <w:szCs w:val="24"/>
        </w:rPr>
        <w:t>. Prezes UKE, w drodze decyzji, odmawia zezwolenia jeżeli podmiot, który będąc do tego zobowiązanym nie złożył sprawozdania z przeprowadzonych badań, testów lub eksperymentów.</w:t>
      </w:r>
    </w:p>
    <w:p w14:paraId="3422D78A" w14:textId="2E3DDD9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w:t>
      </w:r>
      <w:r w:rsidR="00AB4559" w:rsidRPr="006F5200">
        <w:rPr>
          <w:rFonts w:ascii="Times New Roman" w:hAnsi="Times New Roman" w:cs="Times New Roman"/>
          <w:szCs w:val="24"/>
        </w:rPr>
        <w:t>1</w:t>
      </w:r>
      <w:r w:rsidRPr="006F5200">
        <w:rPr>
          <w:rFonts w:ascii="Times New Roman" w:hAnsi="Times New Roman" w:cs="Times New Roman"/>
          <w:szCs w:val="24"/>
        </w:rPr>
        <w:t>. Prezes UKE, w drodze decyzji może cofnąć zezwolenie, jeżeli podmiot nie rozpoczął badań, testów lub eksperymentów w terminie 3 miesięcy od dnia rozpoczęcia wykorzystywania częstotliwości określonego w zezwoleniu.</w:t>
      </w:r>
    </w:p>
    <w:p w14:paraId="37B3A811" w14:textId="35A07EE5"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154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udostępnia na stronie podmiotowej BIP UKE informacje o wydanych pozwoleniach, decyzjach o rezerwacji częstotliwości oraz decyzjach o zezwoleniu </w:t>
      </w:r>
      <w:r w:rsidRPr="006F5200">
        <w:rPr>
          <w:rFonts w:ascii="Times New Roman" w:hAnsi="Times New Roman" w:cs="Times New Roman"/>
          <w:szCs w:val="24"/>
        </w:rPr>
        <w:lastRenderedPageBreak/>
        <w:t>na czasowe używanie urządzeń radiowych, o których mowa w art. 1</w:t>
      </w:r>
      <w:r w:rsidR="000349E8" w:rsidRPr="006F5200">
        <w:rPr>
          <w:rFonts w:ascii="Times New Roman" w:hAnsi="Times New Roman" w:cs="Times New Roman"/>
          <w:szCs w:val="24"/>
        </w:rPr>
        <w:t>52</w:t>
      </w:r>
      <w:r w:rsidRPr="006F5200">
        <w:rPr>
          <w:rFonts w:ascii="Times New Roman" w:hAnsi="Times New Roman" w:cs="Times New Roman"/>
          <w:szCs w:val="24"/>
        </w:rPr>
        <w:t xml:space="preserve"> oraz art. 1</w:t>
      </w:r>
      <w:r w:rsidR="000349E8" w:rsidRPr="006F5200">
        <w:rPr>
          <w:rFonts w:ascii="Times New Roman" w:hAnsi="Times New Roman" w:cs="Times New Roman"/>
          <w:szCs w:val="24"/>
        </w:rPr>
        <w:t>53</w:t>
      </w:r>
      <w:r w:rsidRPr="006F5200">
        <w:rPr>
          <w:rFonts w:ascii="Times New Roman" w:hAnsi="Times New Roman" w:cs="Times New Roman"/>
          <w:szCs w:val="24"/>
        </w:rPr>
        <w:t>, obejmujące:</w:t>
      </w:r>
    </w:p>
    <w:p w14:paraId="02437357" w14:textId="13326CCD"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nazwę (firmę) podmiotu uprawnionego;</w:t>
      </w:r>
    </w:p>
    <w:p w14:paraId="70AC77F1" w14:textId="4FEEE720"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zakres częstotliwości;</w:t>
      </w:r>
    </w:p>
    <w:p w14:paraId="23824042" w14:textId="0D58CD75" w:rsidR="00C72B88" w:rsidRPr="006F5200" w:rsidRDefault="00EB5871" w:rsidP="00C72B88">
      <w:pPr>
        <w:pStyle w:val="PKTpunkt"/>
        <w:rPr>
          <w:rFonts w:ascii="Times New Roman" w:hAnsi="Times New Roman" w:cs="Times New Roman"/>
          <w:szCs w:val="24"/>
          <w:highlight w:val="lightGray"/>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obszar, na którym częstotliwości mogą być wykorzystywane lub lokalizację stacji;</w:t>
      </w:r>
    </w:p>
    <w:p w14:paraId="56E7D727" w14:textId="6DCB60D2"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okres obowiązywania decyzji.</w:t>
      </w:r>
    </w:p>
    <w:p w14:paraId="4E91618D" w14:textId="6930E44A" w:rsidR="00C92238" w:rsidRPr="006F5200" w:rsidRDefault="00C72B88" w:rsidP="00C72B88">
      <w:pPr>
        <w:pStyle w:val="USTustnpkodeksu"/>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155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t>
      </w:r>
      <w:r w:rsidR="0068644A" w:rsidRPr="006F5200">
        <w:rPr>
          <w:rFonts w:ascii="Times New Roman" w:hAnsi="Times New Roman" w:cs="Times New Roman"/>
          <w:szCs w:val="24"/>
        </w:rPr>
        <w:t>Czasowe u</w:t>
      </w:r>
      <w:r w:rsidRPr="006F5200">
        <w:rPr>
          <w:rFonts w:ascii="Times New Roman" w:hAnsi="Times New Roman" w:cs="Times New Roman"/>
          <w:szCs w:val="24"/>
        </w:rPr>
        <w:t xml:space="preserve">żywanie urządzenia radiowego nadawczego lub nadawczo-odbiorczego, wykorzystującego częstotliwości użytkowane jako cywilne lub cywilno-rządowe, służącego do komunikacji w systemie naziemnym lub satelitarnym, przez misje dyplomatyczne, urzędy konsularne, zagraniczne misje specjalne oraz przedstawicielstwa organizacji międzynarodowych, korzystające z przywilejów i immunitetów na podstawie ustaw, umów i zwyczajów międzynarodowych, mające swe siedziby na terytorium Rzeczypospolitej Polskiej, wymaga uzyskania pisemnej zgody Prezesa UKE, </w:t>
      </w:r>
      <w:r w:rsidR="4F5C4DD7" w:rsidRPr="006F5200">
        <w:rPr>
          <w:rFonts w:ascii="Times New Roman" w:hAnsi="Times New Roman" w:cs="Times New Roman"/>
          <w:szCs w:val="24"/>
        </w:rPr>
        <w:t xml:space="preserve">zatwierdzonej przez ministra właściwego do spraw </w:t>
      </w:r>
      <w:r w:rsidR="1A598C21" w:rsidRPr="006F5200">
        <w:rPr>
          <w:rFonts w:ascii="Times New Roman" w:hAnsi="Times New Roman" w:cs="Times New Roman"/>
          <w:szCs w:val="24"/>
        </w:rPr>
        <w:t>zagranicznych</w:t>
      </w:r>
      <w:r w:rsidR="4732F98F" w:rsidRPr="006F5200">
        <w:rPr>
          <w:rFonts w:ascii="Times New Roman" w:hAnsi="Times New Roman" w:cs="Times New Roman"/>
          <w:szCs w:val="24"/>
        </w:rPr>
        <w:t>,</w:t>
      </w:r>
      <w:r w:rsidRPr="006F5200">
        <w:rPr>
          <w:rFonts w:ascii="Times New Roman" w:hAnsi="Times New Roman" w:cs="Times New Roman"/>
          <w:szCs w:val="24"/>
        </w:rPr>
        <w:t xml:space="preserve"> oraz dopuszczalne jest wyłącznie w zakresie związanym z działalnością dyplomatyczną tych podmiotów, chyba że odpowiednie wiążące Rzeczpospolitą Polską umowy międzynarodowe stanowią inaczej lub wymaga tego zasada wzajemności.</w:t>
      </w:r>
    </w:p>
    <w:p w14:paraId="065FB365" w14:textId="6F4CED0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Wniosek o wydanie zgody składany jest do Prezesa UKE, </w:t>
      </w:r>
      <w:r w:rsidR="00D6219F" w:rsidRPr="006F5200">
        <w:rPr>
          <w:rFonts w:ascii="Times New Roman" w:hAnsi="Times New Roman" w:cs="Times New Roman"/>
          <w:szCs w:val="24"/>
        </w:rPr>
        <w:t>za pośrednictwem ministra właściwego do spraw zagranicznych</w:t>
      </w:r>
      <w:r w:rsidRPr="006F5200">
        <w:rPr>
          <w:rFonts w:ascii="Times New Roman" w:hAnsi="Times New Roman" w:cs="Times New Roman"/>
          <w:szCs w:val="24"/>
        </w:rPr>
        <w:t xml:space="preserve"> </w:t>
      </w:r>
      <w:r w:rsidR="06BB7FB3" w:rsidRPr="006F5200">
        <w:rPr>
          <w:rFonts w:ascii="Times New Roman" w:hAnsi="Times New Roman" w:cs="Times New Roman"/>
          <w:szCs w:val="24"/>
        </w:rPr>
        <w:t xml:space="preserve">niezwłocznie, jednak nie później niż </w:t>
      </w:r>
      <w:r w:rsidRPr="006F5200">
        <w:rPr>
          <w:rFonts w:ascii="Times New Roman" w:hAnsi="Times New Roman" w:cs="Times New Roman"/>
          <w:szCs w:val="24"/>
        </w:rPr>
        <w:t xml:space="preserve">w terminie </w:t>
      </w:r>
      <w:r w:rsidR="00D6219F" w:rsidRPr="006F5200">
        <w:rPr>
          <w:rFonts w:ascii="Times New Roman" w:hAnsi="Times New Roman" w:cs="Times New Roman"/>
          <w:szCs w:val="24"/>
        </w:rPr>
        <w:t xml:space="preserve">7 </w:t>
      </w:r>
      <w:r w:rsidRPr="006F5200">
        <w:rPr>
          <w:rFonts w:ascii="Times New Roman" w:hAnsi="Times New Roman" w:cs="Times New Roman"/>
          <w:szCs w:val="24"/>
        </w:rPr>
        <w:t xml:space="preserve">dni </w:t>
      </w:r>
      <w:r w:rsidR="00D6219F" w:rsidRPr="006F5200">
        <w:rPr>
          <w:rFonts w:ascii="Times New Roman" w:hAnsi="Times New Roman" w:cs="Times New Roman"/>
          <w:szCs w:val="24"/>
        </w:rPr>
        <w:t>roboczych</w:t>
      </w:r>
      <w:r w:rsidRPr="006F5200">
        <w:rPr>
          <w:rFonts w:ascii="Times New Roman" w:hAnsi="Times New Roman" w:cs="Times New Roman"/>
          <w:szCs w:val="24"/>
        </w:rPr>
        <w:t xml:space="preserve"> przed planowanym rozpoczęciem wykorzystywania częstotliwości.</w:t>
      </w:r>
    </w:p>
    <w:p w14:paraId="35C1AB2B" w14:textId="0F0D5E9C" w:rsidR="00D60743" w:rsidRPr="006F5200" w:rsidRDefault="00C92238"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D60743" w:rsidRPr="006F5200">
        <w:rPr>
          <w:rFonts w:ascii="Times New Roman" w:hAnsi="Times New Roman" w:cs="Times New Roman"/>
          <w:szCs w:val="24"/>
        </w:rPr>
        <w:t xml:space="preserve">. </w:t>
      </w:r>
      <w:r w:rsidR="00421346" w:rsidRPr="006F5200">
        <w:rPr>
          <w:rFonts w:ascii="Times New Roman" w:hAnsi="Times New Roman" w:cs="Times New Roman"/>
          <w:szCs w:val="24"/>
        </w:rPr>
        <w:t>W wyjątkowych przypadkach, wymagających pilnego działania ze względu na ważny interes państwa, wniosek o wydanie zgody może zostać złożony bez zachowania terminu, o którym mowa w ust. 2. Prezes UKE może pozostawić taki wniosek bez rozpoznania, w przypadku</w:t>
      </w:r>
      <w:r w:rsidR="00FC00C6" w:rsidRPr="006F5200">
        <w:rPr>
          <w:rFonts w:ascii="Times New Roman" w:hAnsi="Times New Roman" w:cs="Times New Roman"/>
          <w:szCs w:val="24"/>
        </w:rPr>
        <w:t>,</w:t>
      </w:r>
      <w:r w:rsidR="00421346" w:rsidRPr="006F5200">
        <w:rPr>
          <w:rFonts w:ascii="Times New Roman" w:hAnsi="Times New Roman" w:cs="Times New Roman"/>
          <w:szCs w:val="24"/>
        </w:rPr>
        <w:t xml:space="preserve"> gdy ze względów</w:t>
      </w:r>
      <w:r w:rsidR="00DA6898" w:rsidRPr="006F5200">
        <w:rPr>
          <w:rFonts w:ascii="Times New Roman" w:hAnsi="Times New Roman" w:cs="Times New Roman"/>
          <w:szCs w:val="24"/>
        </w:rPr>
        <w:t xml:space="preserve"> technicznych lub </w:t>
      </w:r>
      <w:r w:rsidR="00421346" w:rsidRPr="006F5200">
        <w:rPr>
          <w:rFonts w:ascii="Times New Roman" w:hAnsi="Times New Roman" w:cs="Times New Roman"/>
          <w:szCs w:val="24"/>
        </w:rPr>
        <w:t>organizacyjnych</w:t>
      </w:r>
      <w:r w:rsidR="00D84D56" w:rsidRPr="006F5200">
        <w:rPr>
          <w:rFonts w:ascii="Times New Roman" w:hAnsi="Times New Roman" w:cs="Times New Roman"/>
          <w:szCs w:val="24"/>
        </w:rPr>
        <w:t>,</w:t>
      </w:r>
      <w:r w:rsidR="00421346" w:rsidRPr="006F5200">
        <w:rPr>
          <w:rFonts w:ascii="Times New Roman" w:hAnsi="Times New Roman" w:cs="Times New Roman"/>
          <w:szCs w:val="24"/>
        </w:rPr>
        <w:t xml:space="preserve"> </w:t>
      </w:r>
      <w:r w:rsidR="00B25034" w:rsidRPr="006F5200">
        <w:rPr>
          <w:rFonts w:ascii="Times New Roman" w:hAnsi="Times New Roman" w:cs="Times New Roman"/>
          <w:szCs w:val="24"/>
        </w:rPr>
        <w:t>brak jest</w:t>
      </w:r>
      <w:r w:rsidR="00421346" w:rsidRPr="006F5200">
        <w:rPr>
          <w:rFonts w:ascii="Times New Roman" w:hAnsi="Times New Roman" w:cs="Times New Roman"/>
          <w:szCs w:val="24"/>
        </w:rPr>
        <w:t xml:space="preserve"> możliwości jego rozpatrzenia przed planowanym rozpoczęciem wykorzystywania częstotliwości przez wnioskodawcę.</w:t>
      </w:r>
    </w:p>
    <w:p w14:paraId="2071D00F" w14:textId="13B2E791" w:rsidR="00C72B88" w:rsidRPr="006F5200" w:rsidRDefault="00C92238" w:rsidP="00C72B88">
      <w:pPr>
        <w:pStyle w:val="USTustnpkodeksu"/>
        <w:keepNext/>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Wniosek o wydanie zgody zawiera:</w:t>
      </w:r>
    </w:p>
    <w:p w14:paraId="494782ED" w14:textId="0C4A06AF"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cel, w którym będzie używane urządzenie;</w:t>
      </w:r>
    </w:p>
    <w:p w14:paraId="57768FC5" w14:textId="045E0560"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obszar wykorzystywania częstotliwości albo obszar przemieszczania urządzenia;</w:t>
      </w:r>
    </w:p>
    <w:p w14:paraId="7A7651F4" w14:textId="0B425EAC"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termin rozpoczęcia oraz zakończenia wykorzystywania częstotliwości;</w:t>
      </w:r>
    </w:p>
    <w:p w14:paraId="2832F23B" w14:textId="28E5380C"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typ i rodzaj urządzenia;</w:t>
      </w:r>
    </w:p>
    <w:p w14:paraId="45838D30" w14:textId="36E38429"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moc wyjściową urządzenia;</w:t>
      </w:r>
    </w:p>
    <w:p w14:paraId="62CC366A" w14:textId="50E81BD0"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częstotliwości nadawania i odbioru;</w:t>
      </w:r>
    </w:p>
    <w:p w14:paraId="794CBD05" w14:textId="77777777" w:rsidR="00393194"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7)</w:t>
      </w:r>
      <w:r w:rsidRPr="006F5200">
        <w:rPr>
          <w:rFonts w:ascii="Times New Roman" w:hAnsi="Times New Roman" w:cs="Times New Roman"/>
          <w:szCs w:val="24"/>
        </w:rPr>
        <w:tab/>
      </w:r>
      <w:r w:rsidR="00C72B88" w:rsidRPr="006F5200">
        <w:rPr>
          <w:rFonts w:ascii="Times New Roman" w:hAnsi="Times New Roman" w:cs="Times New Roman"/>
          <w:szCs w:val="24"/>
        </w:rPr>
        <w:t>szerokość kanału i rodzaj emisji</w:t>
      </w:r>
      <w:r w:rsidR="00393194" w:rsidRPr="006F5200">
        <w:rPr>
          <w:rFonts w:ascii="Times New Roman" w:hAnsi="Times New Roman" w:cs="Times New Roman"/>
          <w:szCs w:val="24"/>
        </w:rPr>
        <w:t>;</w:t>
      </w:r>
    </w:p>
    <w:p w14:paraId="4F506164" w14:textId="543E1745" w:rsidR="00C72B88" w:rsidRPr="006F5200" w:rsidRDefault="00393194" w:rsidP="00C72B88">
      <w:pPr>
        <w:pStyle w:val="PKTpunkt"/>
        <w:rPr>
          <w:rFonts w:ascii="Times New Roman" w:hAnsi="Times New Roman" w:cs="Times New Roman"/>
          <w:szCs w:val="24"/>
        </w:rPr>
      </w:pPr>
      <w:r w:rsidRPr="006F5200">
        <w:rPr>
          <w:rFonts w:ascii="Times New Roman" w:hAnsi="Times New Roman" w:cs="Times New Roman"/>
          <w:szCs w:val="24"/>
        </w:rPr>
        <w:t xml:space="preserve">8) imię, nazwisko, adres do korespondencji, adres poczty elektronicznej i numer telefonu osoby wyznaczonej do kontaktu w sprawie </w:t>
      </w:r>
      <w:r w:rsidR="00870D66" w:rsidRPr="006F5200">
        <w:rPr>
          <w:rFonts w:ascii="Times New Roman" w:hAnsi="Times New Roman" w:cs="Times New Roman"/>
          <w:szCs w:val="24"/>
        </w:rPr>
        <w:t xml:space="preserve">technicznych </w:t>
      </w:r>
      <w:r w:rsidRPr="006F5200">
        <w:rPr>
          <w:rFonts w:ascii="Times New Roman" w:hAnsi="Times New Roman" w:cs="Times New Roman"/>
          <w:szCs w:val="24"/>
        </w:rPr>
        <w:t>warunków wykorzystania częstotliwości lub używania urządzenia radiowego</w:t>
      </w:r>
      <w:r w:rsidR="00C72B88" w:rsidRPr="006F5200">
        <w:rPr>
          <w:rFonts w:ascii="Times New Roman" w:hAnsi="Times New Roman" w:cs="Times New Roman"/>
          <w:szCs w:val="24"/>
        </w:rPr>
        <w:t>.</w:t>
      </w:r>
    </w:p>
    <w:p w14:paraId="59B50DD9" w14:textId="516A62BE" w:rsidR="00C72B88" w:rsidRPr="006F5200" w:rsidRDefault="00C9223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Prezes UKE wydaje zgodę na używanie urządzenia, o którym mowa w ust. 1, jeżeli urządzenie to nie będzie powodować szkodliwych zakłóceń w pracy innych urządzeń</w:t>
      </w:r>
      <w:r w:rsidR="4D447543" w:rsidRPr="006F5200">
        <w:rPr>
          <w:rFonts w:ascii="Times New Roman" w:hAnsi="Times New Roman" w:cs="Times New Roman"/>
          <w:szCs w:val="24"/>
        </w:rPr>
        <w:t xml:space="preserve"> lub nie będzie prowadzić do wystąpienia okoliczności, o których mowa w art. 9</w:t>
      </w:r>
      <w:r w:rsidR="000349E8" w:rsidRPr="006F5200">
        <w:rPr>
          <w:rFonts w:ascii="Times New Roman" w:hAnsi="Times New Roman" w:cs="Times New Roman"/>
          <w:szCs w:val="24"/>
        </w:rPr>
        <w:t>9</w:t>
      </w:r>
      <w:r w:rsidR="4D447543" w:rsidRPr="006F5200">
        <w:rPr>
          <w:rFonts w:ascii="Times New Roman" w:hAnsi="Times New Roman" w:cs="Times New Roman"/>
          <w:szCs w:val="24"/>
        </w:rPr>
        <w:t xml:space="preserve"> ust. 1 pkt 3</w:t>
      </w:r>
      <w:r w:rsidR="00C72B88" w:rsidRPr="006F5200">
        <w:rPr>
          <w:rFonts w:ascii="Times New Roman" w:hAnsi="Times New Roman" w:cs="Times New Roman"/>
          <w:szCs w:val="24"/>
        </w:rPr>
        <w:t>. W przypadku stwierdzenia możliwości wystąpienia takich zakłóceń</w:t>
      </w:r>
      <w:r w:rsidR="40FD0B73" w:rsidRPr="006F5200">
        <w:rPr>
          <w:rFonts w:ascii="Times New Roman" w:hAnsi="Times New Roman" w:cs="Times New Roman"/>
          <w:szCs w:val="24"/>
        </w:rPr>
        <w:t xml:space="preserve"> lub okoliczności</w:t>
      </w:r>
      <w:r w:rsidR="00C72B88" w:rsidRPr="006F5200">
        <w:rPr>
          <w:rFonts w:ascii="Times New Roman" w:hAnsi="Times New Roman" w:cs="Times New Roman"/>
          <w:szCs w:val="24"/>
        </w:rPr>
        <w:t xml:space="preserve">, Prezes UKE nie wydaje zgody oraz informuje </w:t>
      </w:r>
      <w:r w:rsidR="00D6219F" w:rsidRPr="006F5200">
        <w:rPr>
          <w:rFonts w:ascii="Times New Roman" w:hAnsi="Times New Roman" w:cs="Times New Roman"/>
          <w:szCs w:val="24"/>
        </w:rPr>
        <w:t xml:space="preserve">wnioskodawcę, za pośrednictwem </w:t>
      </w:r>
      <w:r w:rsidR="00C72B88" w:rsidRPr="006F5200">
        <w:rPr>
          <w:rFonts w:ascii="Times New Roman" w:hAnsi="Times New Roman" w:cs="Times New Roman"/>
          <w:szCs w:val="24"/>
        </w:rPr>
        <w:t>ministra właściwego do spraw zagranicznych</w:t>
      </w:r>
      <w:r w:rsidR="00475249" w:rsidRPr="006F5200">
        <w:rPr>
          <w:rFonts w:ascii="Times New Roman" w:hAnsi="Times New Roman" w:cs="Times New Roman"/>
          <w:szCs w:val="24"/>
        </w:rPr>
        <w:t>,</w:t>
      </w:r>
      <w:r w:rsidR="00C72B88" w:rsidRPr="006F5200">
        <w:rPr>
          <w:rFonts w:ascii="Times New Roman" w:hAnsi="Times New Roman" w:cs="Times New Roman"/>
          <w:szCs w:val="24"/>
        </w:rPr>
        <w:t xml:space="preserve"> o </w:t>
      </w:r>
      <w:r w:rsidR="28B61A11" w:rsidRPr="006F5200">
        <w:rPr>
          <w:rFonts w:ascii="Times New Roman" w:hAnsi="Times New Roman" w:cs="Times New Roman"/>
          <w:szCs w:val="24"/>
        </w:rPr>
        <w:t xml:space="preserve">możliwości </w:t>
      </w:r>
      <w:r w:rsidR="00C72B88" w:rsidRPr="006F5200">
        <w:rPr>
          <w:rFonts w:ascii="Times New Roman" w:hAnsi="Times New Roman" w:cs="Times New Roman"/>
          <w:szCs w:val="24"/>
        </w:rPr>
        <w:t xml:space="preserve">zmiany wniosku </w:t>
      </w:r>
      <w:r w:rsidR="13EB5722" w:rsidRPr="006F5200">
        <w:rPr>
          <w:rFonts w:ascii="Times New Roman" w:hAnsi="Times New Roman" w:cs="Times New Roman"/>
          <w:szCs w:val="24"/>
        </w:rPr>
        <w:t>w wyznaczonym terminie,</w:t>
      </w:r>
      <w:r w:rsidR="00C72B88" w:rsidRPr="006F5200">
        <w:rPr>
          <w:rFonts w:ascii="Times New Roman" w:hAnsi="Times New Roman" w:cs="Times New Roman"/>
          <w:szCs w:val="24"/>
        </w:rPr>
        <w:t xml:space="preserve"> ze wskazaniem zakresu tych zmian.</w:t>
      </w:r>
    </w:p>
    <w:p w14:paraId="11E1137A" w14:textId="43D61187" w:rsidR="00C72B88" w:rsidRPr="006F5200" w:rsidRDefault="00C9223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Prezes UKE wydaje zgodę na używanie urządzenia radiowego, o którym mowa w ust. 1, na okres nieprzekraczający 30 dni.</w:t>
      </w:r>
    </w:p>
    <w:p w14:paraId="02B4FA67" w14:textId="78348B63" w:rsidR="00C72B88" w:rsidRPr="006F5200" w:rsidRDefault="00C92238">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W przypadku, gdy </w:t>
      </w:r>
      <w:r w:rsidR="0BDDA9F8" w:rsidRPr="006F5200">
        <w:rPr>
          <w:rFonts w:ascii="Times New Roman" w:hAnsi="Times New Roman" w:cs="Times New Roman"/>
          <w:szCs w:val="24"/>
        </w:rPr>
        <w:t>u</w:t>
      </w:r>
      <w:r w:rsidR="00C72B88" w:rsidRPr="006F5200">
        <w:rPr>
          <w:rFonts w:ascii="Times New Roman" w:hAnsi="Times New Roman" w:cs="Times New Roman"/>
          <w:szCs w:val="24"/>
        </w:rPr>
        <w:t>rządzenie radiowe, o którym mowa w ust. 1, powoduje szkodliwe zakłócenia</w:t>
      </w:r>
      <w:r w:rsidR="454BFD2F" w:rsidRPr="006F5200">
        <w:rPr>
          <w:rFonts w:ascii="Times New Roman" w:hAnsi="Times New Roman" w:cs="Times New Roman"/>
          <w:szCs w:val="24"/>
        </w:rPr>
        <w:t xml:space="preserve"> lub prowadzi do wystąpienia okoliczności, o których mowa w art. 9</w:t>
      </w:r>
      <w:r w:rsidR="000349E8" w:rsidRPr="006F5200">
        <w:rPr>
          <w:rFonts w:ascii="Times New Roman" w:hAnsi="Times New Roman" w:cs="Times New Roman"/>
          <w:szCs w:val="24"/>
        </w:rPr>
        <w:t>9</w:t>
      </w:r>
      <w:r w:rsidR="454BFD2F" w:rsidRPr="006F5200">
        <w:rPr>
          <w:rFonts w:ascii="Times New Roman" w:hAnsi="Times New Roman" w:cs="Times New Roman"/>
          <w:szCs w:val="24"/>
        </w:rPr>
        <w:t xml:space="preserve"> ust. 1 pkt 3</w:t>
      </w:r>
      <w:r w:rsidR="00C72B88" w:rsidRPr="006F5200">
        <w:rPr>
          <w:rFonts w:ascii="Times New Roman" w:hAnsi="Times New Roman" w:cs="Times New Roman"/>
          <w:szCs w:val="24"/>
        </w:rPr>
        <w:t>, Prezes UKE:</w:t>
      </w:r>
    </w:p>
    <w:p w14:paraId="73F6F50A" w14:textId="746D5002"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1)</w:t>
      </w:r>
      <w:r w:rsidR="41D4FF05"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określa nowe warunki wykorzystania częstotliwości albo</w:t>
      </w:r>
    </w:p>
    <w:p w14:paraId="6423869B" w14:textId="3B7C4FB9" w:rsidR="00C72B88" w:rsidRPr="006F5200" w:rsidRDefault="00EB5871" w:rsidP="00C72B88">
      <w:pPr>
        <w:pStyle w:val="PKTpunkt"/>
        <w:rPr>
          <w:rFonts w:ascii="Times New Roman" w:hAnsi="Times New Roman" w:cs="Times New Roman"/>
          <w:szCs w:val="24"/>
        </w:rPr>
      </w:pPr>
      <w:r w:rsidRPr="006F5200">
        <w:rPr>
          <w:rFonts w:ascii="Times New Roman" w:hAnsi="Times New Roman" w:cs="Times New Roman"/>
          <w:szCs w:val="24"/>
        </w:rPr>
        <w:t>2)</w:t>
      </w:r>
      <w:r w:rsidR="70DFB961"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stwierdza konieczność zaprzestania używania urządzenia radiowego</w:t>
      </w:r>
    </w:p>
    <w:p w14:paraId="41EFD089" w14:textId="7D487859" w:rsidR="00C72B88" w:rsidRPr="006F5200" w:rsidRDefault="00C72B88" w:rsidP="00EB5871">
      <w:pPr>
        <w:pStyle w:val="CZWSPPKTczwsplnapunktw"/>
        <w:rPr>
          <w:rFonts w:ascii="Times New Roman" w:hAnsi="Times New Roman" w:cs="Times New Roman"/>
          <w:szCs w:val="24"/>
        </w:rPr>
      </w:pPr>
      <w:r w:rsidRPr="006F5200">
        <w:rPr>
          <w:rFonts w:ascii="Times New Roman" w:hAnsi="Times New Roman" w:cs="Times New Roman"/>
          <w:szCs w:val="24"/>
        </w:rPr>
        <w:t xml:space="preserve">– informując o tym </w:t>
      </w:r>
      <w:r w:rsidR="00D6219F" w:rsidRPr="006F5200">
        <w:rPr>
          <w:rFonts w:ascii="Times New Roman" w:hAnsi="Times New Roman" w:cs="Times New Roman"/>
          <w:szCs w:val="24"/>
        </w:rPr>
        <w:t>użytkownika urządzenia radiowego</w:t>
      </w:r>
      <w:r w:rsidR="00512762" w:rsidRPr="006F5200">
        <w:rPr>
          <w:rFonts w:ascii="Times New Roman" w:hAnsi="Times New Roman" w:cs="Times New Roman"/>
          <w:szCs w:val="24"/>
        </w:rPr>
        <w:t>,</w:t>
      </w:r>
      <w:r w:rsidR="00D6219F" w:rsidRPr="006F5200">
        <w:rPr>
          <w:rFonts w:ascii="Times New Roman" w:hAnsi="Times New Roman" w:cs="Times New Roman"/>
          <w:szCs w:val="24"/>
        </w:rPr>
        <w:t xml:space="preserve"> za pośrednictwem </w:t>
      </w:r>
      <w:r w:rsidRPr="006F5200">
        <w:rPr>
          <w:rFonts w:ascii="Times New Roman" w:hAnsi="Times New Roman" w:cs="Times New Roman"/>
          <w:szCs w:val="24"/>
        </w:rPr>
        <w:t>ministra właściwego do spraw zagranicznych.</w:t>
      </w:r>
    </w:p>
    <w:p w14:paraId="281FE4A6" w14:textId="21E20EDE" w:rsidR="00C72B88" w:rsidRPr="006F5200" w:rsidRDefault="00C92238" w:rsidP="00C72B88">
      <w:pPr>
        <w:pStyle w:val="USTustnpkodeksu"/>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xml:space="preserve">. W przypadku stwierdzenia, że urządzenie radiowe, o którym mowa w ust. 1, wykorzystywane jest niezgodnie z warunkami określonymi w wydanej zgodzie, Prezes UKE informuje </w:t>
      </w:r>
      <w:r w:rsidR="00D6219F" w:rsidRPr="006F5200">
        <w:rPr>
          <w:rFonts w:ascii="Times New Roman" w:hAnsi="Times New Roman" w:cs="Times New Roman"/>
          <w:szCs w:val="24"/>
        </w:rPr>
        <w:t>użytkownika urządzenia radiowego</w:t>
      </w:r>
      <w:r w:rsidR="00512762" w:rsidRPr="006F5200">
        <w:rPr>
          <w:rFonts w:ascii="Times New Roman" w:hAnsi="Times New Roman" w:cs="Times New Roman"/>
          <w:szCs w:val="24"/>
        </w:rPr>
        <w:t>,</w:t>
      </w:r>
      <w:r w:rsidR="00D6219F" w:rsidRPr="006F5200">
        <w:rPr>
          <w:rFonts w:ascii="Times New Roman" w:hAnsi="Times New Roman" w:cs="Times New Roman"/>
          <w:szCs w:val="24"/>
        </w:rPr>
        <w:t xml:space="preserve"> za pośrednictwem </w:t>
      </w:r>
      <w:r w:rsidR="00C72B88" w:rsidRPr="006F5200">
        <w:rPr>
          <w:rFonts w:ascii="Times New Roman" w:hAnsi="Times New Roman" w:cs="Times New Roman"/>
          <w:szCs w:val="24"/>
        </w:rPr>
        <w:t>ministra właściwego do spraw zagranicznych</w:t>
      </w:r>
      <w:r w:rsidR="00475249" w:rsidRPr="006F5200">
        <w:rPr>
          <w:rFonts w:ascii="Times New Roman" w:hAnsi="Times New Roman" w:cs="Times New Roman"/>
          <w:szCs w:val="24"/>
        </w:rPr>
        <w:t>,</w:t>
      </w:r>
      <w:r w:rsidR="00C72B88" w:rsidRPr="006F5200">
        <w:rPr>
          <w:rFonts w:ascii="Times New Roman" w:hAnsi="Times New Roman" w:cs="Times New Roman"/>
          <w:szCs w:val="24"/>
        </w:rPr>
        <w:t xml:space="preserve"> o konieczności dostosowania, w określonym terminie, warunków wykorzystania częstotliwości do warunków, na które wydano zgodę.</w:t>
      </w:r>
    </w:p>
    <w:p w14:paraId="6A9375B7" w14:textId="41D74BB9" w:rsidR="00C72B88" w:rsidRPr="006F5200" w:rsidRDefault="00C92238" w:rsidP="00C72B88">
      <w:pPr>
        <w:pStyle w:val="USTustnpkodeksu"/>
        <w:rPr>
          <w:rFonts w:ascii="Times New Roman" w:hAnsi="Times New Roman" w:cs="Times New Roman"/>
          <w:szCs w:val="24"/>
        </w:rPr>
      </w:pPr>
      <w:r w:rsidRPr="006F5200">
        <w:rPr>
          <w:rFonts w:ascii="Times New Roman" w:hAnsi="Times New Roman" w:cs="Times New Roman"/>
          <w:szCs w:val="24"/>
        </w:rPr>
        <w:t>9</w:t>
      </w:r>
      <w:r w:rsidR="00C72B88" w:rsidRPr="006F5200">
        <w:rPr>
          <w:rFonts w:ascii="Times New Roman" w:hAnsi="Times New Roman" w:cs="Times New Roman"/>
          <w:szCs w:val="24"/>
        </w:rPr>
        <w:t xml:space="preserve">. Prezes UKE informuje </w:t>
      </w:r>
      <w:r w:rsidR="00D6219F" w:rsidRPr="006F5200">
        <w:rPr>
          <w:rFonts w:ascii="Times New Roman" w:hAnsi="Times New Roman" w:cs="Times New Roman"/>
          <w:szCs w:val="24"/>
        </w:rPr>
        <w:t>użytkownika urządzenia radiowego</w:t>
      </w:r>
      <w:r w:rsidR="00512762" w:rsidRPr="006F5200">
        <w:rPr>
          <w:rFonts w:ascii="Times New Roman" w:hAnsi="Times New Roman" w:cs="Times New Roman"/>
          <w:szCs w:val="24"/>
        </w:rPr>
        <w:t>,</w:t>
      </w:r>
      <w:r w:rsidR="00D6219F" w:rsidRPr="006F5200">
        <w:rPr>
          <w:rFonts w:ascii="Times New Roman" w:hAnsi="Times New Roman" w:cs="Times New Roman"/>
          <w:szCs w:val="24"/>
        </w:rPr>
        <w:t xml:space="preserve"> za pośrednictwem </w:t>
      </w:r>
      <w:r w:rsidR="00C72B88" w:rsidRPr="006F5200">
        <w:rPr>
          <w:rFonts w:ascii="Times New Roman" w:hAnsi="Times New Roman" w:cs="Times New Roman"/>
          <w:szCs w:val="24"/>
        </w:rPr>
        <w:t>ministra właściwego do spraw zagranicznych</w:t>
      </w:r>
      <w:r w:rsidR="00475249" w:rsidRPr="006F5200">
        <w:rPr>
          <w:rFonts w:ascii="Times New Roman" w:hAnsi="Times New Roman" w:cs="Times New Roman"/>
          <w:szCs w:val="24"/>
        </w:rPr>
        <w:t>,</w:t>
      </w:r>
      <w:r w:rsidR="00C72B88" w:rsidRPr="006F5200">
        <w:rPr>
          <w:rFonts w:ascii="Times New Roman" w:hAnsi="Times New Roman" w:cs="Times New Roman"/>
          <w:szCs w:val="24"/>
        </w:rPr>
        <w:t xml:space="preserve"> o cofnięciu zgody w przypadku niedostosowania wykorzystania częstotliwości do warunków, na które wydano zgodę w terminie przez niego wyznaczonym.</w:t>
      </w:r>
    </w:p>
    <w:p w14:paraId="46BDA4E6" w14:textId="12D457A5" w:rsidR="00B00940" w:rsidRPr="006F5200" w:rsidRDefault="00C92238" w:rsidP="00B00940">
      <w:pPr>
        <w:pStyle w:val="ARTartustawynprozporzdzenia"/>
        <w:rPr>
          <w:rFonts w:ascii="Times New Roman" w:hAnsi="Times New Roman" w:cs="Times New Roman"/>
          <w:szCs w:val="24"/>
        </w:rPr>
      </w:pPr>
      <w:r w:rsidRPr="006F5200">
        <w:rPr>
          <w:rFonts w:ascii="Times New Roman" w:hAnsi="Times New Roman" w:cs="Times New Roman"/>
          <w:b/>
          <w:szCs w:val="24"/>
        </w:rPr>
        <w:t xml:space="preserve">Art. </w:t>
      </w:r>
      <w:r w:rsidR="002A06D1" w:rsidRPr="006F5200">
        <w:rPr>
          <w:rFonts w:ascii="Times New Roman" w:hAnsi="Times New Roman" w:cs="Times New Roman"/>
          <w:b/>
          <w:szCs w:val="24"/>
        </w:rPr>
        <w:t>156</w:t>
      </w:r>
      <w:r w:rsidR="00B00940" w:rsidRPr="006F5200">
        <w:rPr>
          <w:rFonts w:ascii="Times New Roman" w:hAnsi="Times New Roman" w:cs="Times New Roman"/>
          <w:b/>
          <w:szCs w:val="24"/>
        </w:rPr>
        <w:t>.</w:t>
      </w:r>
      <w:r w:rsidR="00B00940" w:rsidRPr="006F5200">
        <w:rPr>
          <w:rFonts w:ascii="Times New Roman" w:hAnsi="Times New Roman" w:cs="Times New Roman"/>
          <w:szCs w:val="24"/>
        </w:rPr>
        <w:t xml:space="preserve"> 1.  Czasowe używanie urządzenia radiowego nadawczego lub nadawczo-odbiorczego, wykorzystującego częstotliwości użytkowane jako rządowe, służącego do komunikacji w systemie naziemnym lub satelitarnym, przez misje dyplomatyczne, urzędy konsularne, zagraniczne misje specjalne oraz przedstawicielstwa organizacji </w:t>
      </w:r>
      <w:r w:rsidR="00B00940" w:rsidRPr="006F5200">
        <w:rPr>
          <w:rFonts w:ascii="Times New Roman" w:hAnsi="Times New Roman" w:cs="Times New Roman"/>
          <w:szCs w:val="24"/>
        </w:rPr>
        <w:lastRenderedPageBreak/>
        <w:t>międzynarodowych, korzystające z przywilejów i immunitetów na podstawie ustaw, umów i zwyczajów międzynarodowych, mające swe siedziby na terytorium Rzeczypospolitej Polskiej, wymaga uzyskania pisemnej zgody Ministra Obrony Narodowej, zatwierdzonej przez ministra właściwego do spraw zagranicznych</w:t>
      </w:r>
      <w:r w:rsidR="08C14193" w:rsidRPr="006F5200">
        <w:rPr>
          <w:rFonts w:ascii="Times New Roman" w:hAnsi="Times New Roman" w:cs="Times New Roman"/>
          <w:szCs w:val="24"/>
        </w:rPr>
        <w:t>,</w:t>
      </w:r>
      <w:r w:rsidR="00B00940" w:rsidRPr="006F5200">
        <w:rPr>
          <w:rFonts w:ascii="Times New Roman" w:hAnsi="Times New Roman" w:cs="Times New Roman"/>
          <w:szCs w:val="24"/>
        </w:rPr>
        <w:t xml:space="preserve"> oraz dopuszczalne jest wyłącznie w zakresie związanym z działalnością dyplomatyczną tych podmiotów, chyba że odpowiednie wiążące Rzeczpospolitą Polską umowy międzynarodowe stanowią inaczej lub wymaga tego zasada wzajemności.</w:t>
      </w:r>
    </w:p>
    <w:p w14:paraId="3F763175" w14:textId="7017D86E" w:rsidR="00B00940" w:rsidRPr="006F5200" w:rsidRDefault="00B00940" w:rsidP="00B00940">
      <w:pPr>
        <w:pStyle w:val="ARTartustawynprozporzdzenia"/>
        <w:rPr>
          <w:rFonts w:ascii="Times New Roman" w:hAnsi="Times New Roman" w:cs="Times New Roman"/>
          <w:szCs w:val="24"/>
        </w:rPr>
      </w:pPr>
      <w:r w:rsidRPr="006F5200">
        <w:rPr>
          <w:rFonts w:ascii="Times New Roman" w:hAnsi="Times New Roman" w:cs="Times New Roman"/>
          <w:szCs w:val="24"/>
        </w:rPr>
        <w:t>2. Wniosek o wydanie zgody składany jest do Ministra Obrony Narodowej za pośrednictwem ministra właściwego do spraw zagranicznych</w:t>
      </w:r>
      <w:r w:rsidR="00C92238" w:rsidRPr="006F5200">
        <w:rPr>
          <w:rFonts w:ascii="Times New Roman" w:hAnsi="Times New Roman" w:cs="Times New Roman"/>
          <w:szCs w:val="24"/>
        </w:rPr>
        <w:t xml:space="preserve"> </w:t>
      </w:r>
      <w:r w:rsidRPr="006F5200">
        <w:rPr>
          <w:rFonts w:ascii="Times New Roman" w:hAnsi="Times New Roman" w:cs="Times New Roman"/>
          <w:szCs w:val="24"/>
        </w:rPr>
        <w:t xml:space="preserve">niezwłocznie, jednak nie później niż w terminie 7 dni roboczych przed planowanym rozpoczęciem wykorzystywania częstotliwości. W przypadku przekazania przez </w:t>
      </w:r>
      <w:r w:rsidR="00C92238" w:rsidRPr="006F5200">
        <w:rPr>
          <w:rFonts w:ascii="Times New Roman" w:hAnsi="Times New Roman" w:cs="Times New Roman"/>
          <w:szCs w:val="24"/>
        </w:rPr>
        <w:t>ministra właściwego do spraw zagranicznych</w:t>
      </w:r>
      <w:r w:rsidRPr="006F5200">
        <w:rPr>
          <w:rFonts w:ascii="Times New Roman" w:hAnsi="Times New Roman" w:cs="Times New Roman"/>
          <w:szCs w:val="24"/>
        </w:rPr>
        <w:t xml:space="preserve"> wniosku o wydanie zgody do Prezesa UKE, Prezes UKE niezwłocznie przekazuje wniosek do Ministra Obrony Narodowej.</w:t>
      </w:r>
    </w:p>
    <w:p w14:paraId="54C5E6FD" w14:textId="7A94D106" w:rsidR="00E50491" w:rsidRPr="006F5200" w:rsidRDefault="007031E2" w:rsidP="00C92238">
      <w:pPr>
        <w:pStyle w:val="ARTartustawynprozporzdzenia"/>
        <w:rPr>
          <w:rFonts w:ascii="Times New Roman" w:hAnsi="Times New Roman" w:cs="Times New Roman"/>
          <w:szCs w:val="24"/>
        </w:rPr>
      </w:pPr>
      <w:r w:rsidRPr="006F5200">
        <w:rPr>
          <w:rFonts w:ascii="Times New Roman" w:hAnsi="Times New Roman" w:cs="Times New Roman"/>
          <w:szCs w:val="24"/>
        </w:rPr>
        <w:t>3</w:t>
      </w:r>
      <w:r w:rsidR="2C2C34F5" w:rsidRPr="006F5200">
        <w:rPr>
          <w:rFonts w:ascii="Times New Roman" w:hAnsi="Times New Roman" w:cs="Times New Roman"/>
          <w:szCs w:val="24"/>
        </w:rPr>
        <w:t xml:space="preserve">. </w:t>
      </w:r>
      <w:r w:rsidR="00E50491" w:rsidRPr="006F5200">
        <w:rPr>
          <w:rFonts w:ascii="Times New Roman" w:hAnsi="Times New Roman" w:cs="Times New Roman"/>
          <w:szCs w:val="24"/>
        </w:rPr>
        <w:t>Minister Obrony Narodowej może powierzyć realizację zadań, o których mowa w ust. 1 i 2 kierownikowi komórki organizacyjnej lub jednostki organizacyjnej podległej Ministrowi Obrony Narodowej lub przez niego nadzorowanej, właściwej w sprawach zarządzania częstotliwościami.</w:t>
      </w:r>
    </w:p>
    <w:p w14:paraId="26DCFEC6" w14:textId="3A23D448" w:rsidR="00B00940" w:rsidRPr="006F5200" w:rsidRDefault="00E50491" w:rsidP="00C92238">
      <w:pPr>
        <w:pStyle w:val="ARTartustawynprozporzdzenia"/>
        <w:rPr>
          <w:rFonts w:ascii="Times New Roman" w:hAnsi="Times New Roman" w:cs="Times New Roman"/>
          <w:szCs w:val="24"/>
        </w:rPr>
      </w:pPr>
      <w:r w:rsidRPr="006F5200">
        <w:rPr>
          <w:rFonts w:ascii="Times New Roman" w:hAnsi="Times New Roman" w:cs="Times New Roman"/>
          <w:szCs w:val="24"/>
        </w:rPr>
        <w:t>4</w:t>
      </w:r>
      <w:r w:rsidR="007031E2" w:rsidRPr="006F5200">
        <w:rPr>
          <w:rFonts w:ascii="Times New Roman" w:hAnsi="Times New Roman" w:cs="Times New Roman"/>
          <w:szCs w:val="24"/>
        </w:rPr>
        <w:t>. Przepis art. 1</w:t>
      </w:r>
      <w:r w:rsidR="000349E8" w:rsidRPr="006F5200">
        <w:rPr>
          <w:rFonts w:ascii="Times New Roman" w:hAnsi="Times New Roman" w:cs="Times New Roman"/>
          <w:szCs w:val="24"/>
        </w:rPr>
        <w:t>55</w:t>
      </w:r>
      <w:r w:rsidR="007031E2" w:rsidRPr="006F5200">
        <w:rPr>
          <w:rFonts w:ascii="Times New Roman" w:hAnsi="Times New Roman" w:cs="Times New Roman"/>
          <w:szCs w:val="24"/>
        </w:rPr>
        <w:t xml:space="preserve"> ust. </w:t>
      </w:r>
      <w:r w:rsidR="00C92238" w:rsidRPr="006F5200">
        <w:rPr>
          <w:rFonts w:ascii="Times New Roman" w:hAnsi="Times New Roman" w:cs="Times New Roman"/>
          <w:szCs w:val="24"/>
        </w:rPr>
        <w:t>3-9</w:t>
      </w:r>
      <w:r w:rsidR="007031E2" w:rsidRPr="006F5200">
        <w:rPr>
          <w:rFonts w:ascii="Times New Roman" w:hAnsi="Times New Roman" w:cs="Times New Roman"/>
          <w:szCs w:val="24"/>
        </w:rPr>
        <w:t xml:space="preserve"> stosuje się odpowiednio.</w:t>
      </w:r>
    </w:p>
    <w:p w14:paraId="3617DD46" w14:textId="0B93A6CD" w:rsidR="00C72B88" w:rsidRPr="006F5200" w:rsidRDefault="1F70C42F"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157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Obsługiwanie urządzenia radiowego nadawczego lub nadawczo-odbiorczego używanego w służbie radiokomunikacyjnej </w:t>
      </w:r>
      <w:r w:rsidR="001C26C3" w:rsidRPr="006F5200">
        <w:rPr>
          <w:rFonts w:ascii="Times New Roman" w:hAnsi="Times New Roman" w:cs="Times New Roman"/>
          <w:szCs w:val="24"/>
        </w:rPr>
        <w:t xml:space="preserve">lotniczej, </w:t>
      </w:r>
      <w:r w:rsidRPr="006F5200">
        <w:rPr>
          <w:rFonts w:ascii="Times New Roman" w:hAnsi="Times New Roman" w:cs="Times New Roman"/>
          <w:szCs w:val="24"/>
        </w:rPr>
        <w:t>morskiej</w:t>
      </w:r>
      <w:r w:rsidR="001C26C3" w:rsidRPr="006F5200">
        <w:rPr>
          <w:rFonts w:ascii="Times New Roman" w:hAnsi="Times New Roman" w:cs="Times New Roman"/>
          <w:szCs w:val="24"/>
        </w:rPr>
        <w:t xml:space="preserve"> i</w:t>
      </w:r>
      <w:r w:rsidRPr="006F5200">
        <w:rPr>
          <w:rFonts w:ascii="Times New Roman" w:hAnsi="Times New Roman" w:cs="Times New Roman"/>
          <w:szCs w:val="24"/>
        </w:rPr>
        <w:t xml:space="preserve"> żeglugi śródlądowej wymaga posiadania</w:t>
      </w:r>
      <w:r w:rsidR="70E3B9DE" w:rsidRPr="006F5200">
        <w:rPr>
          <w:rFonts w:ascii="Times New Roman" w:hAnsi="Times New Roman" w:cs="Times New Roman"/>
          <w:szCs w:val="24"/>
        </w:rPr>
        <w:t xml:space="preserve"> </w:t>
      </w:r>
      <w:r w:rsidRPr="006F5200">
        <w:rPr>
          <w:rFonts w:ascii="Times New Roman" w:hAnsi="Times New Roman" w:cs="Times New Roman"/>
          <w:szCs w:val="24"/>
        </w:rPr>
        <w:t>świadectwa operatora urządzeń radiowych lub posiadania dokumentu równoważnego, wydanego przez uprawniony organ zagraniczny.</w:t>
      </w:r>
    </w:p>
    <w:p w14:paraId="59EB24A6" w14:textId="3A72B561" w:rsidR="001C26C3" w:rsidRPr="006F5200" w:rsidRDefault="001C26C3" w:rsidP="00C72B88">
      <w:pPr>
        <w:pStyle w:val="ARTartustawynprozporzdzenia"/>
        <w:rPr>
          <w:rFonts w:ascii="Times New Roman" w:hAnsi="Times New Roman" w:cs="Times New Roman"/>
          <w:szCs w:val="24"/>
        </w:rPr>
      </w:pPr>
      <w:r w:rsidRPr="006F5200">
        <w:rPr>
          <w:rFonts w:ascii="Times New Roman" w:hAnsi="Times New Roman" w:cs="Times New Roman"/>
          <w:szCs w:val="24"/>
        </w:rPr>
        <w:t xml:space="preserve">2. </w:t>
      </w:r>
      <w:r w:rsidR="005554AC" w:rsidRPr="006F5200">
        <w:rPr>
          <w:rFonts w:ascii="Times New Roman" w:hAnsi="Times New Roman" w:cs="Times New Roman"/>
          <w:szCs w:val="24"/>
        </w:rPr>
        <w:t xml:space="preserve">Obsługiwanie urządzenia radiowego nadawczego lub nadawczo-odbiorczego używanego w służbie radiokomunikacyjnej amatorskiej wymaga posiadania pozwolenia radiowego lub </w:t>
      </w:r>
      <w:r w:rsidR="677D9381" w:rsidRPr="006F5200">
        <w:rPr>
          <w:rFonts w:ascii="Times New Roman" w:hAnsi="Times New Roman" w:cs="Times New Roman"/>
          <w:szCs w:val="24"/>
        </w:rPr>
        <w:t>w przypadku, o którym mowa w art. 1</w:t>
      </w:r>
      <w:r w:rsidR="000349E8" w:rsidRPr="006F5200">
        <w:rPr>
          <w:rFonts w:ascii="Times New Roman" w:hAnsi="Times New Roman" w:cs="Times New Roman"/>
          <w:szCs w:val="24"/>
        </w:rPr>
        <w:t>45</w:t>
      </w:r>
      <w:r w:rsidR="677D9381" w:rsidRPr="006F5200">
        <w:rPr>
          <w:rFonts w:ascii="Times New Roman" w:hAnsi="Times New Roman" w:cs="Times New Roman"/>
          <w:szCs w:val="24"/>
        </w:rPr>
        <w:t xml:space="preserve"> ust. </w:t>
      </w:r>
      <w:r w:rsidR="71DCF1DB" w:rsidRPr="006F5200">
        <w:rPr>
          <w:rFonts w:ascii="Times New Roman" w:hAnsi="Times New Roman" w:cs="Times New Roman"/>
          <w:szCs w:val="24"/>
        </w:rPr>
        <w:t>2 pkt 2</w:t>
      </w:r>
      <w:r w:rsidR="677D9381" w:rsidRPr="006F5200">
        <w:rPr>
          <w:rFonts w:ascii="Times New Roman" w:hAnsi="Times New Roman" w:cs="Times New Roman"/>
          <w:szCs w:val="24"/>
        </w:rPr>
        <w:t xml:space="preserve">, </w:t>
      </w:r>
      <w:r w:rsidR="005554AC" w:rsidRPr="006F5200">
        <w:rPr>
          <w:rFonts w:ascii="Times New Roman" w:hAnsi="Times New Roman" w:cs="Times New Roman"/>
          <w:szCs w:val="24"/>
        </w:rPr>
        <w:t>dokumentu równoważnego wydanego przez uprawniony organ zagraniczny.</w:t>
      </w:r>
      <w:r w:rsidR="005554AC" w:rsidRPr="006F5200">
        <w:rPr>
          <w:rFonts w:ascii="Times New Roman" w:hAnsi="Times New Roman" w:cs="Times New Roman"/>
          <w:color w:val="2B579A"/>
          <w:szCs w:val="24"/>
          <w:shd w:val="clear" w:color="auto" w:fill="E6E6E6"/>
        </w:rPr>
        <w:t xml:space="preserve"> </w:t>
      </w:r>
    </w:p>
    <w:p w14:paraId="4C90A091" w14:textId="21B6B857" w:rsidR="00C72B88" w:rsidRPr="006F5200" w:rsidRDefault="001C26C3"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xml:space="preserve">. Przepisu ust. 1 nie stosuje się do osób wykonujących obowiązki w zakresie zadań komórek organizacyjnych i jednostek organizacyjnych podległych Ministrowi Obrony Narodowej lub przez niego nadzorowanych oraz </w:t>
      </w:r>
      <w:r w:rsidR="000349E8" w:rsidRPr="006F5200">
        <w:rPr>
          <w:rFonts w:ascii="Times New Roman" w:hAnsi="Times New Roman" w:cs="Times New Roman"/>
          <w:szCs w:val="24"/>
        </w:rPr>
        <w:t>użytkowników rządowych</w:t>
      </w:r>
      <w:r w:rsidR="00C72B88" w:rsidRPr="006F5200">
        <w:rPr>
          <w:rFonts w:ascii="Times New Roman" w:hAnsi="Times New Roman" w:cs="Times New Roman"/>
          <w:szCs w:val="24"/>
        </w:rPr>
        <w:t>, o których mowa w art. 2 pkt 8</w:t>
      </w:r>
      <w:r w:rsidR="000349E8" w:rsidRPr="006F5200">
        <w:rPr>
          <w:rFonts w:ascii="Times New Roman" w:hAnsi="Times New Roman" w:cs="Times New Roman"/>
          <w:szCs w:val="24"/>
        </w:rPr>
        <w:t>8</w:t>
      </w:r>
      <w:r w:rsidR="00C72B88" w:rsidRPr="006F5200">
        <w:rPr>
          <w:rFonts w:ascii="Times New Roman" w:hAnsi="Times New Roman" w:cs="Times New Roman"/>
          <w:szCs w:val="24"/>
        </w:rPr>
        <w:t xml:space="preserve"> lit c.</w:t>
      </w:r>
    </w:p>
    <w:p w14:paraId="5245D91D" w14:textId="79CA98F9" w:rsidR="4E784678" w:rsidRPr="006F5200" w:rsidRDefault="4E784678" w:rsidP="000342CF">
      <w:pPr>
        <w:pStyle w:val="ARTartustawynprozporzdzenia"/>
        <w:rPr>
          <w:rStyle w:val="Ppogrubienie"/>
          <w:rFonts w:ascii="Times New Roman" w:hAnsi="Times New Roman" w:cs="Times New Roman"/>
          <w:b w:val="0"/>
          <w:szCs w:val="24"/>
        </w:rPr>
      </w:pPr>
      <w:r w:rsidRPr="006F5200">
        <w:rPr>
          <w:rStyle w:val="Ppogrubienie"/>
          <w:rFonts w:ascii="Times New Roman" w:hAnsi="Times New Roman" w:cs="Times New Roman"/>
          <w:szCs w:val="24"/>
        </w:rPr>
        <w:lastRenderedPageBreak/>
        <w:t xml:space="preserve">Art. </w:t>
      </w:r>
      <w:r w:rsidR="002A06D1" w:rsidRPr="006F5200">
        <w:rPr>
          <w:rStyle w:val="Ppogrubienie"/>
          <w:rFonts w:ascii="Times New Roman" w:hAnsi="Times New Roman" w:cs="Times New Roman"/>
          <w:szCs w:val="24"/>
        </w:rPr>
        <w:t>158</w:t>
      </w:r>
      <w:r w:rsidRPr="006F5200">
        <w:rPr>
          <w:rStyle w:val="Ppogrubienie"/>
          <w:rFonts w:ascii="Times New Roman" w:hAnsi="Times New Roman" w:cs="Times New Roman"/>
          <w:szCs w:val="24"/>
        </w:rPr>
        <w:t>.</w:t>
      </w:r>
      <w:r w:rsidRPr="006F5200">
        <w:rPr>
          <w:rStyle w:val="Ppogrubienie"/>
          <w:rFonts w:ascii="Times New Roman" w:hAnsi="Times New Roman" w:cs="Times New Roman"/>
          <w:b w:val="0"/>
          <w:szCs w:val="24"/>
        </w:rPr>
        <w:t xml:space="preserve"> 1. Prezes UKE wydaje świadectwo operatora urządzeń radiowych na podstawie pozytywnego wyniku egzaminu z wiadomości i umiejętności osoby ubiegającej się o świadectwo operatora urządzeń radiowych oraz po udokumentowaniu przez nią wymaganej praktyki.</w:t>
      </w:r>
    </w:p>
    <w:p w14:paraId="5ABD4F8D" w14:textId="06608503" w:rsidR="4E784678" w:rsidRPr="006F5200" w:rsidRDefault="4E784678" w:rsidP="000342CF">
      <w:pPr>
        <w:pStyle w:val="ARTartustawynprozporzdzenia"/>
        <w:rPr>
          <w:rFonts w:ascii="Times New Roman" w:hAnsi="Times New Roman" w:cs="Times New Roman"/>
          <w:szCs w:val="24"/>
        </w:rPr>
      </w:pPr>
      <w:r w:rsidRPr="006F5200">
        <w:rPr>
          <w:rFonts w:ascii="Times New Roman" w:hAnsi="Times New Roman" w:cs="Times New Roman"/>
          <w:szCs w:val="24"/>
        </w:rPr>
        <w:t>2. Osoba posiadająca świadectwo operatora urządzeń radiowych w służbie morskiej może ubiegać się o ponowne jego wydanie (odnowienie). Osoba taka powinna:</w:t>
      </w:r>
    </w:p>
    <w:p w14:paraId="2889E692" w14:textId="199E3BFA" w:rsidR="4E784678" w:rsidRPr="006F5200" w:rsidRDefault="4E784678" w:rsidP="00CC3F44">
      <w:pPr>
        <w:pStyle w:val="PKTpunkt"/>
        <w:rPr>
          <w:rFonts w:ascii="Times New Roman" w:hAnsi="Times New Roman" w:cs="Times New Roman"/>
          <w:szCs w:val="24"/>
        </w:rPr>
      </w:pPr>
      <w:r w:rsidRPr="006F5200">
        <w:rPr>
          <w:rFonts w:ascii="Times New Roman" w:hAnsi="Times New Roman" w:cs="Times New Roman"/>
          <w:szCs w:val="24"/>
        </w:rPr>
        <w:t>1) złożyć wniosek o wydanie świadectwa;</w:t>
      </w:r>
    </w:p>
    <w:p w14:paraId="2B600F33" w14:textId="3D0F076F" w:rsidR="4E784678" w:rsidRPr="006F5200" w:rsidRDefault="4E784678" w:rsidP="00CC3F44">
      <w:pPr>
        <w:pStyle w:val="PKTpunkt"/>
        <w:rPr>
          <w:rFonts w:ascii="Times New Roman" w:hAnsi="Times New Roman" w:cs="Times New Roman"/>
          <w:szCs w:val="24"/>
        </w:rPr>
      </w:pPr>
      <w:r w:rsidRPr="006F5200">
        <w:rPr>
          <w:rFonts w:ascii="Times New Roman" w:hAnsi="Times New Roman" w:cs="Times New Roman"/>
          <w:szCs w:val="24"/>
        </w:rPr>
        <w:t xml:space="preserve">2) wykazać się potwierdzoną pracą na morzu z wykonywaniem funkcji odpowiednich dla danego świadectwa, w ciągu co najmniej 12 miesięcy w okresie 5 lat przed dniem upływu ważności posiadanego świadectwa albo zdać egzamin w zakresie określonym w </w:t>
      </w:r>
      <w:r w:rsidR="002447E0" w:rsidRPr="006F5200">
        <w:rPr>
          <w:rFonts w:ascii="Times New Roman" w:hAnsi="Times New Roman" w:cs="Times New Roman"/>
          <w:szCs w:val="24"/>
        </w:rPr>
        <w:t>przepisach wykonawczych</w:t>
      </w:r>
      <w:r w:rsidRPr="006F5200">
        <w:rPr>
          <w:rFonts w:ascii="Times New Roman" w:hAnsi="Times New Roman" w:cs="Times New Roman"/>
          <w:szCs w:val="24"/>
        </w:rPr>
        <w:t xml:space="preserve"> wydany</w:t>
      </w:r>
      <w:r w:rsidR="002447E0" w:rsidRPr="006F5200">
        <w:rPr>
          <w:rFonts w:ascii="Times New Roman" w:hAnsi="Times New Roman" w:cs="Times New Roman"/>
          <w:szCs w:val="24"/>
        </w:rPr>
        <w:t>ch</w:t>
      </w:r>
      <w:r w:rsidRPr="006F5200">
        <w:rPr>
          <w:rFonts w:ascii="Times New Roman" w:hAnsi="Times New Roman" w:cs="Times New Roman"/>
          <w:szCs w:val="24"/>
        </w:rPr>
        <w:t xml:space="preserve"> na podstawie ust. 4, w przypadku braku potwierdzenia pracy na morzu.</w:t>
      </w:r>
    </w:p>
    <w:p w14:paraId="6E6F5AAB" w14:textId="7E33A601" w:rsidR="2F41E5FF" w:rsidRPr="006F5200" w:rsidRDefault="2F41E5FF" w:rsidP="00CC3F44">
      <w:pPr>
        <w:pStyle w:val="USTustnpkodeksu"/>
        <w:rPr>
          <w:rFonts w:ascii="Times New Roman" w:hAnsi="Times New Roman" w:cs="Times New Roman"/>
          <w:szCs w:val="24"/>
        </w:rPr>
      </w:pPr>
      <w:r w:rsidRPr="006F5200">
        <w:rPr>
          <w:rFonts w:ascii="Times New Roman" w:hAnsi="Times New Roman" w:cs="Times New Roman"/>
          <w:szCs w:val="24"/>
        </w:rPr>
        <w:t>3</w:t>
      </w:r>
      <w:r w:rsidR="4E784678" w:rsidRPr="006F5200">
        <w:rPr>
          <w:rFonts w:ascii="Times New Roman" w:hAnsi="Times New Roman" w:cs="Times New Roman"/>
          <w:szCs w:val="24"/>
        </w:rPr>
        <w:t>. Egzaminy osób ubiegających się o świadectwo operatora urządzeń radiowych przeprowadza komisja powołana przez Prezesa UKE, a w służbie radiokomunikacji lotniczej przez Prezesa Urzędu Lotnictwa Cywilnego. Prezes UKE może powierzyć przeprowadzanie egzaminów</w:t>
      </w:r>
      <w:r w:rsidR="073AC768" w:rsidRPr="006F5200">
        <w:rPr>
          <w:rFonts w:ascii="Times New Roman" w:hAnsi="Times New Roman" w:cs="Times New Roman"/>
          <w:szCs w:val="24"/>
        </w:rPr>
        <w:t xml:space="preserve"> </w:t>
      </w:r>
      <w:r w:rsidR="4E784678" w:rsidRPr="006F5200">
        <w:rPr>
          <w:rFonts w:ascii="Times New Roman" w:hAnsi="Times New Roman" w:cs="Times New Roman"/>
          <w:szCs w:val="24"/>
        </w:rPr>
        <w:t>w służbie radiokomunikacyjnej morskiej i żeglugi śródlądowej - Centralnej Morskiej Komisji Egzaminacyjnej lub centralnej komisji egzaminacyjnej działającej przy dyrektorze urzędu żeglugi śródlądowej określonym przez ministra właściwego do spraw żeglugi śródlądowej.</w:t>
      </w:r>
    </w:p>
    <w:p w14:paraId="26335206" w14:textId="673BFD79" w:rsidR="0076233E" w:rsidRPr="006F5200" w:rsidRDefault="002A06D1" w:rsidP="00E06027">
      <w:pPr>
        <w:widowControl/>
        <w:autoSpaceDE/>
        <w:autoSpaceDN/>
        <w:adjustRightInd/>
        <w:jc w:val="both"/>
        <w:rPr>
          <w:rFonts w:eastAsia="Times New Roman" w:cs="Times New Roman"/>
          <w:color w:val="333333"/>
          <w:szCs w:val="24"/>
        </w:rPr>
      </w:pPr>
      <w:r w:rsidRPr="006F5200">
        <w:rPr>
          <w:rFonts w:cs="Times New Roman"/>
          <w:szCs w:val="24"/>
        </w:rPr>
        <w:t>4</w:t>
      </w:r>
      <w:r w:rsidR="0076233E" w:rsidRPr="006F5200">
        <w:rPr>
          <w:rFonts w:cs="Times New Roman"/>
          <w:szCs w:val="24"/>
        </w:rPr>
        <w:t xml:space="preserve">. </w:t>
      </w:r>
      <w:r w:rsidR="0076233E" w:rsidRPr="006F5200">
        <w:rPr>
          <w:rFonts w:eastAsia="Times New Roman" w:cs="Times New Roman"/>
          <w:color w:val="333333"/>
          <w:szCs w:val="24"/>
        </w:rPr>
        <w:t>Egzaminy, w tym egzaminy poprawkowe, przeprowadza się</w:t>
      </w:r>
      <w:r w:rsidR="002844A6" w:rsidRPr="006F5200">
        <w:rPr>
          <w:rFonts w:eastAsia="Times New Roman" w:cs="Times New Roman"/>
          <w:color w:val="333333"/>
          <w:szCs w:val="24"/>
        </w:rPr>
        <w:t xml:space="preserve"> jednoetapowo</w:t>
      </w:r>
      <w:r w:rsidR="0076233E" w:rsidRPr="006F5200">
        <w:rPr>
          <w:rFonts w:eastAsia="Times New Roman" w:cs="Times New Roman"/>
          <w:color w:val="333333"/>
          <w:szCs w:val="24"/>
        </w:rPr>
        <w:t xml:space="preserve"> na sesjach egzaminacyjnych. </w:t>
      </w:r>
      <w:bookmarkStart w:id="21" w:name="mip30085571"/>
      <w:bookmarkEnd w:id="21"/>
      <w:r w:rsidR="0076233E" w:rsidRPr="006F5200">
        <w:rPr>
          <w:rFonts w:eastAsia="Times New Roman" w:cs="Times New Roman"/>
          <w:color w:val="333333"/>
          <w:szCs w:val="24"/>
        </w:rPr>
        <w:t xml:space="preserve">Sesją kieruje przewodniczący komisji egzaminacyjnej albo jeden z jego zastępców. </w:t>
      </w:r>
    </w:p>
    <w:p w14:paraId="7862655C" w14:textId="2DD586A4" w:rsidR="002844A6" w:rsidRPr="006F5200" w:rsidRDefault="002A06D1" w:rsidP="002844A6">
      <w:pPr>
        <w:pStyle w:val="USTustnpkodeksu"/>
        <w:rPr>
          <w:rFonts w:ascii="Times New Roman" w:hAnsi="Times New Roman" w:cs="Times New Roman"/>
          <w:szCs w:val="24"/>
        </w:rPr>
      </w:pPr>
      <w:bookmarkStart w:id="22" w:name="mip30085572"/>
      <w:bookmarkEnd w:id="22"/>
      <w:r w:rsidRPr="006F5200">
        <w:rPr>
          <w:rFonts w:ascii="Times New Roman" w:hAnsi="Times New Roman" w:cs="Times New Roman"/>
          <w:szCs w:val="24"/>
        </w:rPr>
        <w:t>5</w:t>
      </w:r>
      <w:r w:rsidR="002844A6" w:rsidRPr="006F5200">
        <w:rPr>
          <w:rFonts w:ascii="Times New Roman" w:hAnsi="Times New Roman" w:cs="Times New Roman"/>
          <w:szCs w:val="24"/>
        </w:rPr>
        <w:t xml:space="preserve">. </w:t>
      </w:r>
      <w:bookmarkStart w:id="23" w:name="mip30085628"/>
      <w:bookmarkEnd w:id="23"/>
      <w:r w:rsidR="002844A6" w:rsidRPr="006F5200">
        <w:rPr>
          <w:rFonts w:ascii="Times New Roman" w:hAnsi="Times New Roman" w:cs="Times New Roman"/>
          <w:szCs w:val="24"/>
        </w:rPr>
        <w:t xml:space="preserve">Osoba ubiegająca się o przystąpienie do egzaminu składa Prezesowi UKE wniosek o wydanie świadectwa operatora urządzeń radiowych, w terminie co najmniej 14 dni przed wskazanym we </w:t>
      </w:r>
      <w:bookmarkStart w:id="24" w:name="highlightHit_3"/>
      <w:bookmarkEnd w:id="24"/>
      <w:r w:rsidR="002844A6" w:rsidRPr="006F5200">
        <w:rPr>
          <w:rFonts w:ascii="Times New Roman" w:hAnsi="Times New Roman" w:cs="Times New Roman"/>
          <w:szCs w:val="24"/>
        </w:rPr>
        <w:t>wniosku terminem egzaminu.</w:t>
      </w:r>
    </w:p>
    <w:p w14:paraId="71D76378" w14:textId="036F9760" w:rsidR="002844A6" w:rsidRPr="006F5200" w:rsidRDefault="002A06D1" w:rsidP="002844A6">
      <w:pPr>
        <w:pStyle w:val="USTustnpkodeksu"/>
        <w:rPr>
          <w:rFonts w:ascii="Times New Roman" w:hAnsi="Times New Roman" w:cs="Times New Roman"/>
          <w:szCs w:val="24"/>
        </w:rPr>
      </w:pPr>
      <w:bookmarkStart w:id="25" w:name="mip30085629"/>
      <w:bookmarkEnd w:id="25"/>
      <w:r w:rsidRPr="006F5200">
        <w:rPr>
          <w:rFonts w:ascii="Times New Roman" w:hAnsi="Times New Roman" w:cs="Times New Roman"/>
          <w:szCs w:val="24"/>
        </w:rPr>
        <w:t>6</w:t>
      </w:r>
      <w:r w:rsidR="002844A6" w:rsidRPr="006F5200">
        <w:rPr>
          <w:rFonts w:ascii="Times New Roman" w:hAnsi="Times New Roman" w:cs="Times New Roman"/>
          <w:szCs w:val="24"/>
        </w:rPr>
        <w:t xml:space="preserve">. Osoba ubiegająca się o świadectwo operatora urządzeń radiowych w służbie radiokomunikacyjnej lotniczej składa Prezesowi UKE wniosek, o którym mowa w ust. </w:t>
      </w:r>
      <w:r w:rsidR="1F0744C9" w:rsidRPr="006F5200">
        <w:rPr>
          <w:rFonts w:ascii="Times New Roman" w:hAnsi="Times New Roman" w:cs="Times New Roman"/>
          <w:szCs w:val="24"/>
        </w:rPr>
        <w:t>5</w:t>
      </w:r>
      <w:r w:rsidR="002844A6" w:rsidRPr="006F5200">
        <w:rPr>
          <w:rFonts w:ascii="Times New Roman" w:hAnsi="Times New Roman" w:cs="Times New Roman"/>
          <w:szCs w:val="24"/>
        </w:rPr>
        <w:t>, po zdaniu egzaminu w trybie określonym w przepisach wydanych na podstawi</w:t>
      </w:r>
      <w:r w:rsidR="4141DFB5" w:rsidRPr="006F5200">
        <w:rPr>
          <w:rFonts w:ascii="Times New Roman" w:hAnsi="Times New Roman" w:cs="Times New Roman"/>
          <w:szCs w:val="24"/>
        </w:rPr>
        <w:t xml:space="preserve">e </w:t>
      </w:r>
      <w:r w:rsidR="686755AB" w:rsidRPr="006F5200">
        <w:rPr>
          <w:rFonts w:ascii="Times New Roman" w:hAnsi="Times New Roman" w:cs="Times New Roman"/>
          <w:szCs w:val="24"/>
        </w:rPr>
        <w:t>art. 99 ust. 6</w:t>
      </w:r>
      <w:r w:rsidR="4141DFB5" w:rsidRPr="006F5200">
        <w:rPr>
          <w:rFonts w:ascii="Times New Roman" w:hAnsi="Times New Roman" w:cs="Times New Roman"/>
          <w:szCs w:val="24"/>
        </w:rPr>
        <w:t xml:space="preserve"> </w:t>
      </w:r>
      <w:r w:rsidR="002844A6" w:rsidRPr="006F5200">
        <w:rPr>
          <w:rFonts w:ascii="Times New Roman" w:hAnsi="Times New Roman" w:cs="Times New Roman"/>
          <w:szCs w:val="24"/>
        </w:rPr>
        <w:t>ustawy z dnia 3 lipca 2002 r. - Prawo lotnicze.</w:t>
      </w:r>
    </w:p>
    <w:p w14:paraId="67086724" w14:textId="30C69443" w:rsidR="0076233E" w:rsidRPr="006F5200" w:rsidRDefault="0076233E" w:rsidP="002F438F">
      <w:pPr>
        <w:pStyle w:val="USTustnpkodeksu"/>
        <w:ind w:firstLine="0"/>
        <w:rPr>
          <w:rFonts w:ascii="Times New Roman" w:hAnsi="Times New Roman" w:cs="Times New Roman"/>
          <w:szCs w:val="24"/>
        </w:rPr>
      </w:pPr>
    </w:p>
    <w:p w14:paraId="206EC679" w14:textId="6B0EEAAE" w:rsidR="64F77A57" w:rsidRPr="006F5200" w:rsidRDefault="002A06D1" w:rsidP="00CC3F44">
      <w:pPr>
        <w:pStyle w:val="USTustnpkodeksu"/>
        <w:rPr>
          <w:rFonts w:ascii="Times New Roman" w:hAnsi="Times New Roman" w:cs="Times New Roman"/>
          <w:szCs w:val="24"/>
        </w:rPr>
      </w:pPr>
      <w:r w:rsidRPr="006F5200">
        <w:rPr>
          <w:rFonts w:ascii="Times New Roman" w:hAnsi="Times New Roman" w:cs="Times New Roman"/>
          <w:szCs w:val="24"/>
        </w:rPr>
        <w:t>7</w:t>
      </w:r>
      <w:r w:rsidR="4E784678" w:rsidRPr="006F5200">
        <w:rPr>
          <w:rFonts w:ascii="Times New Roman" w:hAnsi="Times New Roman" w:cs="Times New Roman"/>
          <w:szCs w:val="24"/>
        </w:rPr>
        <w:t>. Za przeprowadzenie egzaminu oraz za wydanie świadectwa operatora urządzeń radiowych pobiera się opłaty.</w:t>
      </w:r>
    </w:p>
    <w:p w14:paraId="5C2A90D4" w14:textId="6A6AAE57" w:rsidR="67EF85EA" w:rsidRPr="006F5200" w:rsidRDefault="002A06D1" w:rsidP="00CC3F44">
      <w:pPr>
        <w:pStyle w:val="USTustnpkodeksu"/>
        <w:rPr>
          <w:rFonts w:ascii="Times New Roman" w:hAnsi="Times New Roman" w:cs="Times New Roman"/>
          <w:szCs w:val="24"/>
        </w:rPr>
      </w:pPr>
      <w:r w:rsidRPr="006F5200">
        <w:rPr>
          <w:rFonts w:ascii="Times New Roman" w:hAnsi="Times New Roman" w:cs="Times New Roman"/>
          <w:szCs w:val="24"/>
        </w:rPr>
        <w:lastRenderedPageBreak/>
        <w:t>8</w:t>
      </w:r>
      <w:r w:rsidR="4E784678" w:rsidRPr="006F5200">
        <w:rPr>
          <w:rFonts w:ascii="Times New Roman" w:hAnsi="Times New Roman" w:cs="Times New Roman"/>
          <w:szCs w:val="24"/>
        </w:rPr>
        <w:t>. Minister właściwy do spraw</w:t>
      </w:r>
      <w:r w:rsidR="53957588" w:rsidRPr="006F5200">
        <w:rPr>
          <w:rFonts w:ascii="Times New Roman" w:hAnsi="Times New Roman" w:cs="Times New Roman"/>
          <w:szCs w:val="24"/>
        </w:rPr>
        <w:t xml:space="preserve"> transportu, minist</w:t>
      </w:r>
      <w:r w:rsidR="324EE32A" w:rsidRPr="006F5200">
        <w:rPr>
          <w:rFonts w:ascii="Times New Roman" w:hAnsi="Times New Roman" w:cs="Times New Roman"/>
          <w:szCs w:val="24"/>
        </w:rPr>
        <w:t>er</w:t>
      </w:r>
      <w:r w:rsidR="53957588" w:rsidRPr="006F5200">
        <w:rPr>
          <w:rFonts w:ascii="Times New Roman" w:hAnsi="Times New Roman" w:cs="Times New Roman"/>
          <w:szCs w:val="24"/>
        </w:rPr>
        <w:t xml:space="preserve"> właściwy do spraw żeglugi śródlądowej i </w:t>
      </w:r>
      <w:r w:rsidR="5BBB6C48" w:rsidRPr="006F5200">
        <w:rPr>
          <w:rFonts w:ascii="Times New Roman" w:hAnsi="Times New Roman" w:cs="Times New Roman"/>
          <w:szCs w:val="24"/>
        </w:rPr>
        <w:t>minister</w:t>
      </w:r>
      <w:r w:rsidR="53957588" w:rsidRPr="006F5200">
        <w:rPr>
          <w:rFonts w:ascii="Times New Roman" w:hAnsi="Times New Roman" w:cs="Times New Roman"/>
          <w:szCs w:val="24"/>
        </w:rPr>
        <w:t xml:space="preserve"> właściwy do spraw gospodarki morskiej</w:t>
      </w:r>
      <w:r w:rsidR="4E784678" w:rsidRPr="006F5200">
        <w:rPr>
          <w:rFonts w:ascii="Times New Roman" w:hAnsi="Times New Roman" w:cs="Times New Roman"/>
          <w:szCs w:val="24"/>
        </w:rPr>
        <w:t xml:space="preserve"> w porozumieniu z ministrem właściwym do spraw</w:t>
      </w:r>
      <w:r w:rsidR="024B5DF2" w:rsidRPr="006F5200">
        <w:rPr>
          <w:rFonts w:ascii="Times New Roman" w:hAnsi="Times New Roman" w:cs="Times New Roman"/>
          <w:szCs w:val="24"/>
        </w:rPr>
        <w:t xml:space="preserve"> informatyzacji </w:t>
      </w:r>
      <w:r w:rsidR="4E784678" w:rsidRPr="006F5200">
        <w:rPr>
          <w:rFonts w:ascii="Times New Roman" w:hAnsi="Times New Roman" w:cs="Times New Roman"/>
          <w:szCs w:val="24"/>
        </w:rPr>
        <w:t>określ</w:t>
      </w:r>
      <w:r w:rsidR="777EE210" w:rsidRPr="006F5200">
        <w:rPr>
          <w:rFonts w:ascii="Times New Roman" w:hAnsi="Times New Roman" w:cs="Times New Roman"/>
          <w:szCs w:val="24"/>
        </w:rPr>
        <w:t>ą</w:t>
      </w:r>
      <w:r w:rsidR="4E784678" w:rsidRPr="006F5200">
        <w:rPr>
          <w:rFonts w:ascii="Times New Roman" w:hAnsi="Times New Roman" w:cs="Times New Roman"/>
          <w:szCs w:val="24"/>
        </w:rPr>
        <w:t>, w drodze rozporządzenia:</w:t>
      </w:r>
    </w:p>
    <w:p w14:paraId="2608C4A8" w14:textId="605106F1" w:rsidR="4E784678" w:rsidRPr="006F5200" w:rsidRDefault="4E784678" w:rsidP="00CC3F44">
      <w:pPr>
        <w:pStyle w:val="PKTpunkt"/>
        <w:rPr>
          <w:rFonts w:ascii="Times New Roman" w:hAnsi="Times New Roman" w:cs="Times New Roman"/>
          <w:szCs w:val="24"/>
        </w:rPr>
      </w:pPr>
      <w:r w:rsidRPr="006F5200">
        <w:rPr>
          <w:rFonts w:ascii="Times New Roman" w:hAnsi="Times New Roman" w:cs="Times New Roman"/>
          <w:szCs w:val="24"/>
        </w:rPr>
        <w:t>1) rodzaje i wzory świadectw operatora urządzeń radiowych, zakres wymogów egzaminacyjnych, zakres, tryb i okres niezbędnych szkoleń oraz praktyki,</w:t>
      </w:r>
    </w:p>
    <w:p w14:paraId="4327E95D" w14:textId="516B158B" w:rsidR="4E784678" w:rsidRPr="006F5200" w:rsidRDefault="4E784678" w:rsidP="00CC3F44">
      <w:pPr>
        <w:pStyle w:val="PKTpunkt"/>
        <w:rPr>
          <w:rFonts w:ascii="Times New Roman" w:hAnsi="Times New Roman" w:cs="Times New Roman"/>
          <w:szCs w:val="24"/>
        </w:rPr>
      </w:pPr>
      <w:r w:rsidRPr="006F5200">
        <w:rPr>
          <w:rFonts w:ascii="Times New Roman" w:hAnsi="Times New Roman" w:cs="Times New Roman"/>
          <w:szCs w:val="24"/>
        </w:rPr>
        <w:t>2) termin złożenia wniosku o wydanie świadectwa operatora urządzeń radiowych albo jego odnowienie, tryb przeprowadzania egzaminów, w tym egzaminów poprawkowych, sposób powoływania komisji egzaminacyjnej, a także wysokość opłat za przeprowadzenie egzaminu i wydanie świadectwa, kierując się zasadą, że nie powinny one stanowić bariery dla osób zainteresowanych obsługą urządzeń radiowych</w:t>
      </w:r>
    </w:p>
    <w:p w14:paraId="4EE9E60B" w14:textId="4FB90170" w:rsidR="4E784678" w:rsidRPr="006F5200" w:rsidRDefault="4E784678" w:rsidP="000342CF">
      <w:pPr>
        <w:jc w:val="both"/>
        <w:rPr>
          <w:rFonts w:cs="Times New Roman"/>
          <w:bCs/>
          <w:szCs w:val="24"/>
        </w:rPr>
      </w:pPr>
      <w:r w:rsidRPr="006F5200">
        <w:rPr>
          <w:rFonts w:cs="Times New Roman"/>
          <w:bCs/>
          <w:szCs w:val="24"/>
        </w:rPr>
        <w:t>- biorąc pod uwagę międzynarodowe przepisy radiokomunikacyjne oraz przepisy międzynarodowe.</w:t>
      </w:r>
    </w:p>
    <w:p w14:paraId="44017358" w14:textId="6AC0BC1E" w:rsidR="092D9E3D" w:rsidRPr="006F5200" w:rsidRDefault="092D9E3D" w:rsidP="092D9E3D">
      <w:pPr>
        <w:pStyle w:val="ARTartustawynprozporzdzenia"/>
        <w:rPr>
          <w:rStyle w:val="Ppogrubienie"/>
          <w:rFonts w:ascii="Times New Roman" w:hAnsi="Times New Roman" w:cs="Times New Roman"/>
          <w:szCs w:val="24"/>
        </w:rPr>
      </w:pPr>
    </w:p>
    <w:p w14:paraId="730BC044"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3</w:t>
      </w:r>
    </w:p>
    <w:p w14:paraId="24DBEA2A"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Gospodarowanie zasobami numeracji</w:t>
      </w:r>
    </w:p>
    <w:p w14:paraId="23B311AB" w14:textId="305A8AD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159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drodze decyzji, przyznaje prawo do wykorzystywania zasobów numeracji, zgodnie z planami numeracji krajowej dla publicznych sieci telekomunikacyjnych, przedsiębiorcom telekomunikacyjnym, jednostkom samorządu terytorialnego prowadzącym działalność w zakresie telekomunikacji i podmiotom, o których mowa w art. 2 pkt 8</w:t>
      </w:r>
      <w:r w:rsidR="00D45170" w:rsidRPr="006F5200">
        <w:rPr>
          <w:rFonts w:ascii="Times New Roman" w:hAnsi="Times New Roman" w:cs="Times New Roman"/>
          <w:szCs w:val="24"/>
        </w:rPr>
        <w:t>8</w:t>
      </w:r>
      <w:r w:rsidRPr="006F5200">
        <w:rPr>
          <w:rFonts w:ascii="Times New Roman" w:hAnsi="Times New Roman" w:cs="Times New Roman"/>
          <w:szCs w:val="24"/>
        </w:rPr>
        <w:t xml:space="preserve"> lit a, b, d oraz h oraz podmiotom wskazanym przez ministra właściwego do spraw energii do wykonywania zadań, o których mowa w art. 6</w:t>
      </w:r>
      <w:r w:rsidR="00D45170" w:rsidRPr="006F5200">
        <w:rPr>
          <w:rFonts w:ascii="Times New Roman" w:hAnsi="Times New Roman" w:cs="Times New Roman"/>
          <w:szCs w:val="24"/>
        </w:rPr>
        <w:t>7</w:t>
      </w:r>
      <w:r w:rsidRPr="006F5200">
        <w:rPr>
          <w:rFonts w:ascii="Times New Roman" w:hAnsi="Times New Roman" w:cs="Times New Roman"/>
          <w:szCs w:val="24"/>
        </w:rPr>
        <w:t xml:space="preserve"> ust. 1, na ich wniosek.</w:t>
      </w:r>
      <w:bookmarkStart w:id="26" w:name="mip44758620"/>
      <w:bookmarkEnd w:id="26"/>
    </w:p>
    <w:p w14:paraId="27B9A0BE" w14:textId="23EDD7D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Prezes UKE, w drodze decyzji, może przyznać prawo do wykorzystywania zasobów numeracji, zgodnie z planami numeracji krajowej dla publicznych sieci telekomunikacyjnych, podmiotowi uprawnionemu do prowadzenia działalności gospodarczej innemu niż podmioty wskazane w ust. 1, na jego wniosek, na potrzeby świadczenia usług innych niż usługi </w:t>
      </w:r>
      <w:r w:rsidR="0018231B" w:rsidRPr="006F5200">
        <w:rPr>
          <w:rFonts w:ascii="Times New Roman" w:hAnsi="Times New Roman" w:cs="Times New Roman"/>
          <w:szCs w:val="24"/>
        </w:rPr>
        <w:t>telekomunikacyjne</w:t>
      </w:r>
      <w:r w:rsidRPr="006F5200">
        <w:rPr>
          <w:rFonts w:ascii="Times New Roman" w:hAnsi="Times New Roman" w:cs="Times New Roman"/>
          <w:szCs w:val="24"/>
        </w:rPr>
        <w:t xml:space="preserve">, o ile dostępne zasoby numeracji są wystarczające do zaspokojenia obecnego i prognozowanego zapotrzebowania na numerację, a podmioty te wykażą swoją zdolność do efektywnego gospodarowania zasobami numeracji. </w:t>
      </w:r>
    </w:p>
    <w:p w14:paraId="175867C7" w14:textId="77777777" w:rsidR="00C72B88" w:rsidRPr="006F5200" w:rsidRDefault="00C72B88" w:rsidP="00C72B88">
      <w:pPr>
        <w:pStyle w:val="USTustnpkodeksu"/>
        <w:rPr>
          <w:rFonts w:ascii="Times New Roman" w:hAnsi="Times New Roman" w:cs="Times New Roman"/>
          <w:szCs w:val="24"/>
        </w:rPr>
      </w:pPr>
      <w:bookmarkStart w:id="27" w:name="mip44758621"/>
      <w:bookmarkEnd w:id="27"/>
      <w:r w:rsidRPr="006F5200">
        <w:rPr>
          <w:rFonts w:ascii="Times New Roman" w:hAnsi="Times New Roman" w:cs="Times New Roman"/>
          <w:szCs w:val="24"/>
        </w:rPr>
        <w:t>3. Przyznanie prawa do wykorzystywania zasobów numeracji o ustalonym przeznaczeniu następuje w terminie nie dłuższym niż 3 tygodnie od dnia złożenia wniosku.</w:t>
      </w:r>
    </w:p>
    <w:p w14:paraId="3591ED19" w14:textId="77777777" w:rsidR="00C72B88" w:rsidRPr="006F5200" w:rsidRDefault="00C72B88" w:rsidP="00C72B88">
      <w:pPr>
        <w:pStyle w:val="USTustnpkodeksu"/>
        <w:keepNext/>
        <w:rPr>
          <w:rFonts w:ascii="Times New Roman" w:hAnsi="Times New Roman" w:cs="Times New Roman"/>
          <w:szCs w:val="24"/>
        </w:rPr>
      </w:pPr>
      <w:bookmarkStart w:id="28" w:name="mip44758622"/>
      <w:bookmarkEnd w:id="28"/>
      <w:r w:rsidRPr="006F5200">
        <w:rPr>
          <w:rFonts w:ascii="Times New Roman" w:hAnsi="Times New Roman" w:cs="Times New Roman"/>
          <w:szCs w:val="24"/>
        </w:rPr>
        <w:lastRenderedPageBreak/>
        <w:t>4. Prezes UKE przyznaje prawo do wykorzystywania zasobów numeracji, o przyznanie którego wpłynął więcej niż jeden wniosek:</w:t>
      </w:r>
    </w:p>
    <w:p w14:paraId="3A41AD93" w14:textId="3DFACABA" w:rsidR="00C72B88" w:rsidRPr="006F5200" w:rsidRDefault="00B44558" w:rsidP="00C72B88">
      <w:pPr>
        <w:pStyle w:val="PKTpunkt"/>
        <w:rPr>
          <w:rFonts w:ascii="Times New Roman" w:hAnsi="Times New Roman" w:cs="Times New Roman"/>
          <w:szCs w:val="24"/>
        </w:rPr>
      </w:pPr>
      <w:bookmarkStart w:id="29" w:name="mip44758624"/>
      <w:bookmarkEnd w:id="29"/>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po przeprowadzeniu postępowania konsultacyjnego,</w:t>
      </w:r>
    </w:p>
    <w:p w14:paraId="04ACC3E9" w14:textId="0990F208" w:rsidR="00C72B88" w:rsidRPr="006F5200" w:rsidRDefault="00B44558" w:rsidP="00C72B88">
      <w:pPr>
        <w:pStyle w:val="PKTpunkt"/>
        <w:keepNext/>
        <w:rPr>
          <w:rFonts w:ascii="Times New Roman" w:hAnsi="Times New Roman" w:cs="Times New Roman"/>
          <w:szCs w:val="24"/>
        </w:rPr>
      </w:pPr>
      <w:bookmarkStart w:id="30" w:name="mip44758625"/>
      <w:bookmarkEnd w:id="30"/>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 drodze przetargu, jeżeli w postępowaniu konsultacyjnym stwierdzono konieczność przeprowadzenia takiego postępowania</w:t>
      </w:r>
    </w:p>
    <w:p w14:paraId="72E47D82" w14:textId="77777777" w:rsidR="00C72B88" w:rsidRPr="006F5200" w:rsidRDefault="00C72B88" w:rsidP="00C72B88">
      <w:pPr>
        <w:pStyle w:val="CZWSPPKTczwsplnapunktw"/>
        <w:rPr>
          <w:rFonts w:ascii="Times New Roman" w:hAnsi="Times New Roman" w:cs="Times New Roman"/>
          <w:szCs w:val="24"/>
        </w:rPr>
      </w:pPr>
      <w:bookmarkStart w:id="31" w:name="mip44758626"/>
      <w:bookmarkEnd w:id="31"/>
      <w:r w:rsidRPr="006F5200">
        <w:rPr>
          <w:rFonts w:ascii="Times New Roman" w:hAnsi="Times New Roman" w:cs="Times New Roman"/>
          <w:szCs w:val="24"/>
        </w:rPr>
        <w:t>- w terminie nie dłuższym niż 6 tygodni od dnia złożenia pierwszego wniosku.</w:t>
      </w:r>
    </w:p>
    <w:p w14:paraId="42AFE973" w14:textId="77777777" w:rsidR="00C72B88" w:rsidRPr="006F5200" w:rsidRDefault="00C72B88" w:rsidP="00C72B88">
      <w:pPr>
        <w:pStyle w:val="USTustnpkodeksu"/>
        <w:rPr>
          <w:rFonts w:ascii="Times New Roman" w:hAnsi="Times New Roman" w:cs="Times New Roman"/>
          <w:szCs w:val="24"/>
        </w:rPr>
      </w:pPr>
      <w:bookmarkStart w:id="32" w:name="mip44758627"/>
      <w:bookmarkEnd w:id="32"/>
      <w:r w:rsidRPr="006F5200">
        <w:rPr>
          <w:rFonts w:ascii="Times New Roman" w:hAnsi="Times New Roman" w:cs="Times New Roman"/>
          <w:szCs w:val="24"/>
        </w:rPr>
        <w:t>5. Przetarg przeprowadza Prezes UKE. Ogłoszenie o przetargu udostępnia w prasie codziennej o zasięgu ogólnokrajowym oraz na stronie podmiotowej BIP UKE.</w:t>
      </w:r>
    </w:p>
    <w:p w14:paraId="719BB91D" w14:textId="751E0A9D" w:rsidR="00C72B88" w:rsidRPr="006F5200" w:rsidRDefault="00C72B88" w:rsidP="00C72B88">
      <w:pPr>
        <w:pStyle w:val="USTustnpkodeksu"/>
        <w:rPr>
          <w:rFonts w:ascii="Times New Roman" w:hAnsi="Times New Roman" w:cs="Times New Roman"/>
          <w:szCs w:val="24"/>
        </w:rPr>
      </w:pPr>
      <w:bookmarkStart w:id="33" w:name="mip44758628"/>
      <w:bookmarkEnd w:id="33"/>
      <w:r w:rsidRPr="006F5200">
        <w:rPr>
          <w:rFonts w:ascii="Times New Roman" w:hAnsi="Times New Roman" w:cs="Times New Roman"/>
          <w:szCs w:val="24"/>
        </w:rPr>
        <w:t>6. Do przetargu stosuje się odpowiednio przepisy art. 1</w:t>
      </w:r>
      <w:r w:rsidR="00E15C24" w:rsidRPr="006F5200">
        <w:rPr>
          <w:rFonts w:ascii="Times New Roman" w:hAnsi="Times New Roman" w:cs="Times New Roman"/>
          <w:szCs w:val="24"/>
        </w:rPr>
        <w:t>10</w:t>
      </w:r>
      <w:r w:rsidRPr="006F5200">
        <w:rPr>
          <w:rFonts w:ascii="Times New Roman" w:hAnsi="Times New Roman" w:cs="Times New Roman"/>
          <w:szCs w:val="24"/>
        </w:rPr>
        <w:t xml:space="preserve"> ust. 1 i 2, art. 1</w:t>
      </w:r>
      <w:r w:rsidR="00E15C24" w:rsidRPr="006F5200">
        <w:rPr>
          <w:rFonts w:ascii="Times New Roman" w:hAnsi="Times New Roman" w:cs="Times New Roman"/>
          <w:szCs w:val="24"/>
        </w:rPr>
        <w:t>12</w:t>
      </w:r>
      <w:r w:rsidRPr="006F5200">
        <w:rPr>
          <w:rFonts w:ascii="Times New Roman" w:hAnsi="Times New Roman" w:cs="Times New Roman"/>
          <w:szCs w:val="24"/>
        </w:rPr>
        <w:t xml:space="preserve"> ust. 1, art. 1</w:t>
      </w:r>
      <w:r w:rsidR="00E15C24" w:rsidRPr="006F5200">
        <w:rPr>
          <w:rFonts w:ascii="Times New Roman" w:hAnsi="Times New Roman" w:cs="Times New Roman"/>
          <w:szCs w:val="24"/>
        </w:rPr>
        <w:t>13</w:t>
      </w:r>
      <w:r w:rsidRPr="006F5200">
        <w:rPr>
          <w:rFonts w:ascii="Times New Roman" w:hAnsi="Times New Roman" w:cs="Times New Roman"/>
          <w:szCs w:val="24"/>
        </w:rPr>
        <w:t xml:space="preserve"> ust. 1, </w:t>
      </w:r>
      <w:hyperlink r:id="rId13">
        <w:r w:rsidRPr="006F5200">
          <w:rPr>
            <w:rFonts w:ascii="Times New Roman" w:hAnsi="Times New Roman" w:cs="Times New Roman"/>
            <w:szCs w:val="24"/>
          </w:rPr>
          <w:t xml:space="preserve">art. </w:t>
        </w:r>
      </w:hyperlink>
      <w:r w:rsidRPr="006F5200">
        <w:rPr>
          <w:rFonts w:ascii="Times New Roman" w:hAnsi="Times New Roman" w:cs="Times New Roman"/>
          <w:szCs w:val="24"/>
        </w:rPr>
        <w:t>1</w:t>
      </w:r>
      <w:r w:rsidR="003606F3" w:rsidRPr="006F5200">
        <w:rPr>
          <w:rFonts w:ascii="Times New Roman" w:hAnsi="Times New Roman" w:cs="Times New Roman"/>
          <w:szCs w:val="24"/>
        </w:rPr>
        <w:t>20</w:t>
      </w:r>
      <w:r w:rsidRPr="006F5200">
        <w:rPr>
          <w:rFonts w:ascii="Times New Roman" w:hAnsi="Times New Roman" w:cs="Times New Roman"/>
          <w:szCs w:val="24"/>
        </w:rPr>
        <w:t>, art. 1</w:t>
      </w:r>
      <w:r w:rsidR="003606F3" w:rsidRPr="006F5200">
        <w:rPr>
          <w:rFonts w:ascii="Times New Roman" w:hAnsi="Times New Roman" w:cs="Times New Roman"/>
          <w:szCs w:val="24"/>
        </w:rPr>
        <w:t>21</w:t>
      </w:r>
      <w:r w:rsidRPr="006F5200">
        <w:rPr>
          <w:rFonts w:ascii="Times New Roman" w:hAnsi="Times New Roman" w:cs="Times New Roman"/>
          <w:szCs w:val="24"/>
        </w:rPr>
        <w:t xml:space="preserve"> ust. 1, </w:t>
      </w:r>
      <w:hyperlink r:id="rId14">
        <w:r w:rsidRPr="006F5200">
          <w:rPr>
            <w:rFonts w:ascii="Times New Roman" w:hAnsi="Times New Roman" w:cs="Times New Roman"/>
            <w:szCs w:val="24"/>
          </w:rPr>
          <w:t xml:space="preserve">art. </w:t>
        </w:r>
      </w:hyperlink>
      <w:r w:rsidRPr="006F5200">
        <w:rPr>
          <w:rFonts w:ascii="Times New Roman" w:hAnsi="Times New Roman" w:cs="Times New Roman"/>
          <w:szCs w:val="24"/>
        </w:rPr>
        <w:t>1</w:t>
      </w:r>
      <w:r w:rsidR="003606F3" w:rsidRPr="006F5200">
        <w:rPr>
          <w:rFonts w:ascii="Times New Roman" w:hAnsi="Times New Roman" w:cs="Times New Roman"/>
          <w:szCs w:val="24"/>
        </w:rPr>
        <w:t>22</w:t>
      </w:r>
      <w:r w:rsidRPr="006F5200">
        <w:rPr>
          <w:rFonts w:ascii="Times New Roman" w:hAnsi="Times New Roman" w:cs="Times New Roman"/>
          <w:szCs w:val="24"/>
        </w:rPr>
        <w:t xml:space="preserve"> oraz 1</w:t>
      </w:r>
      <w:r w:rsidR="003606F3" w:rsidRPr="006F5200">
        <w:rPr>
          <w:rFonts w:ascii="Times New Roman" w:hAnsi="Times New Roman" w:cs="Times New Roman"/>
          <w:szCs w:val="24"/>
        </w:rPr>
        <w:t>23</w:t>
      </w:r>
      <w:r w:rsidRPr="006F5200">
        <w:rPr>
          <w:rFonts w:ascii="Times New Roman" w:hAnsi="Times New Roman" w:cs="Times New Roman"/>
          <w:szCs w:val="24"/>
        </w:rPr>
        <w:t>.</w:t>
      </w:r>
    </w:p>
    <w:p w14:paraId="7E1993A7" w14:textId="77777777" w:rsidR="00C72B88" w:rsidRPr="006F5200" w:rsidRDefault="00C72B88" w:rsidP="00C72B88">
      <w:pPr>
        <w:pStyle w:val="USTustnpkodeksu"/>
        <w:rPr>
          <w:rFonts w:ascii="Times New Roman" w:hAnsi="Times New Roman" w:cs="Times New Roman"/>
          <w:szCs w:val="24"/>
        </w:rPr>
      </w:pPr>
      <w:bookmarkStart w:id="34" w:name="mip44758629"/>
      <w:bookmarkEnd w:id="34"/>
      <w:r w:rsidRPr="006F5200">
        <w:rPr>
          <w:rFonts w:ascii="Times New Roman" w:hAnsi="Times New Roman" w:cs="Times New Roman"/>
          <w:szCs w:val="24"/>
        </w:rPr>
        <w:t>7. Decydującym kryterium oceny ofert jest wysokość kwoty zadeklarowanej przez podmiot wnioskujący o przyznanie prawa do wykorzystywania zasobów numeracji.</w:t>
      </w:r>
    </w:p>
    <w:p w14:paraId="36427344" w14:textId="77777777" w:rsidR="00C72B88" w:rsidRPr="006F5200" w:rsidRDefault="00C72B88" w:rsidP="00C72B88">
      <w:pPr>
        <w:pStyle w:val="USTustnpkodeksu"/>
        <w:keepNext/>
        <w:rPr>
          <w:rFonts w:ascii="Times New Roman" w:hAnsi="Times New Roman" w:cs="Times New Roman"/>
          <w:szCs w:val="24"/>
        </w:rPr>
      </w:pPr>
      <w:bookmarkStart w:id="35" w:name="mip44758630"/>
      <w:bookmarkEnd w:id="35"/>
      <w:r w:rsidRPr="006F5200">
        <w:rPr>
          <w:rFonts w:ascii="Times New Roman" w:hAnsi="Times New Roman" w:cs="Times New Roman"/>
          <w:szCs w:val="24"/>
        </w:rPr>
        <w:t>8. Przyznanie prawa do wykorzystywania zasobów numeracji może określać warunki wykorzystywania lub udostępniania numeracji, w szczególności:</w:t>
      </w:r>
    </w:p>
    <w:p w14:paraId="2E4CCC73" w14:textId="107F6B67" w:rsidR="00C72B88" w:rsidRPr="006F5200" w:rsidRDefault="00B44558" w:rsidP="00C72B88">
      <w:pPr>
        <w:pStyle w:val="PKTpunkt"/>
        <w:rPr>
          <w:rFonts w:ascii="Times New Roman" w:hAnsi="Times New Roman" w:cs="Times New Roman"/>
          <w:szCs w:val="24"/>
        </w:rPr>
      </w:pPr>
      <w:bookmarkStart w:id="36" w:name="mip44758632"/>
      <w:bookmarkEnd w:id="36"/>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wskazywać usługę komunikacji elektronicznej, dla której przyznana numeracja ma być wykorzystywana, z podaniem wymogów związanych ze świadczeniem usługi oraz zasad taryfowych i cen maksymalnych;</w:t>
      </w:r>
    </w:p>
    <w:p w14:paraId="534C1BF6" w14:textId="7AB1948D" w:rsidR="00C72B88" w:rsidRPr="006F5200" w:rsidRDefault="00B44558" w:rsidP="00C72B88">
      <w:pPr>
        <w:pStyle w:val="PKTpunkt"/>
        <w:rPr>
          <w:rFonts w:ascii="Times New Roman" w:hAnsi="Times New Roman" w:cs="Times New Roman"/>
          <w:szCs w:val="24"/>
        </w:rPr>
      </w:pPr>
      <w:bookmarkStart w:id="37" w:name="mip44758633"/>
      <w:bookmarkEnd w:id="37"/>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zobowiązania przedsiębiorcy, któremu przyznano prawo do wykorzystywania zasobów numeracji, przyjęte w drodze przetargu, o którym mowa w ust. 4 pkt 2;</w:t>
      </w:r>
    </w:p>
    <w:p w14:paraId="29D99172" w14:textId="641D23A2" w:rsidR="00C72B88" w:rsidRPr="006F5200" w:rsidRDefault="00B44558" w:rsidP="00C72B88">
      <w:pPr>
        <w:pStyle w:val="PKTpunkt"/>
        <w:rPr>
          <w:rFonts w:ascii="Times New Roman" w:hAnsi="Times New Roman" w:cs="Times New Roman"/>
          <w:szCs w:val="24"/>
        </w:rPr>
      </w:pPr>
      <w:bookmarkStart w:id="38" w:name="mip44758634"/>
      <w:bookmarkEnd w:id="38"/>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obowiązek niedyskryminującego dostępu do usług komunikacji elektronicznej z wykorzystaniem numeracji przyznanej innym przedsiębiorcom;</w:t>
      </w:r>
    </w:p>
    <w:p w14:paraId="1AAD9D88" w14:textId="35970D6A" w:rsidR="00C72B88" w:rsidRPr="006F5200" w:rsidRDefault="00B4455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zasady przyznania prawa do wykorzystywania numeracji wykorzystywanej transgranicznie na terenie Unii Europejskiej, uwzględniające przestrzeganie praw konsumentów i zasad użytkowania zasobów numeracji w państwach członkowskich, w których ta numeracja będzie użytkowana.</w:t>
      </w:r>
    </w:p>
    <w:p w14:paraId="11811917" w14:textId="1C8A1B74" w:rsidR="00C72B88" w:rsidRPr="006F5200" w:rsidRDefault="00C72B88" w:rsidP="00C72B88">
      <w:pPr>
        <w:pStyle w:val="ARTartustawynprozporzdzenia"/>
        <w:rPr>
          <w:rFonts w:ascii="Times New Roman" w:hAnsi="Times New Roman" w:cs="Times New Roman"/>
          <w:szCs w:val="24"/>
        </w:rPr>
      </w:pPr>
      <w:bookmarkStart w:id="39" w:name="mip44758635"/>
      <w:bookmarkEnd w:id="39"/>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160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odmawia przyznania prawa do wykorzystywania zasobów numeracji, jeżeli wnioskowane przeznaczenie numeracji nie jest zgodne z planem numeracji krajowej dla publicznych sieci telekomunikacyjnych.</w:t>
      </w:r>
    </w:p>
    <w:p w14:paraId="350955D1" w14:textId="7027F911" w:rsidR="002249B3" w:rsidRPr="006F5200" w:rsidRDefault="00C72B88" w:rsidP="002249B3">
      <w:pPr>
        <w:pStyle w:val="USTustnpkodeksu"/>
        <w:rPr>
          <w:rFonts w:ascii="Times New Roman" w:hAnsi="Times New Roman" w:cs="Times New Roman"/>
          <w:szCs w:val="24"/>
        </w:rPr>
      </w:pPr>
      <w:bookmarkStart w:id="40" w:name="mip44758636"/>
      <w:bookmarkStart w:id="41" w:name="mip44758637"/>
      <w:bookmarkEnd w:id="40"/>
      <w:bookmarkEnd w:id="41"/>
      <w:r w:rsidRPr="006F5200">
        <w:rPr>
          <w:rFonts w:ascii="Times New Roman" w:hAnsi="Times New Roman" w:cs="Times New Roman"/>
          <w:szCs w:val="24"/>
        </w:rPr>
        <w:t xml:space="preserve">2. Prezes UKE może odmówić przyznania prawa do wykorzystywania nowego zakresu numeracji </w:t>
      </w:r>
      <w:r w:rsidR="002249B3" w:rsidRPr="006F5200">
        <w:rPr>
          <w:rFonts w:ascii="Times New Roman" w:hAnsi="Times New Roman" w:cs="Times New Roman"/>
          <w:szCs w:val="24"/>
        </w:rPr>
        <w:t>jeżeli wykorzystywane jest mniej niż 75%:</w:t>
      </w:r>
    </w:p>
    <w:p w14:paraId="422E0559" w14:textId="77777777" w:rsidR="002249B3" w:rsidRPr="006F5200" w:rsidRDefault="002249B3" w:rsidP="00E06027">
      <w:pPr>
        <w:pStyle w:val="USTustnpkodeksu"/>
        <w:numPr>
          <w:ilvl w:val="0"/>
          <w:numId w:val="6"/>
        </w:numPr>
        <w:rPr>
          <w:rFonts w:ascii="Times New Roman" w:hAnsi="Times New Roman" w:cs="Times New Roman"/>
          <w:szCs w:val="24"/>
        </w:rPr>
      </w:pPr>
      <w:r w:rsidRPr="006F5200">
        <w:rPr>
          <w:rFonts w:ascii="Times New Roman" w:hAnsi="Times New Roman" w:cs="Times New Roman"/>
          <w:szCs w:val="24"/>
        </w:rPr>
        <w:t>wszystkich wcześniej przyznanych zakresów numeracji lub</w:t>
      </w:r>
    </w:p>
    <w:p w14:paraId="1B2B4EE6" w14:textId="250BDE8E" w:rsidR="00B16C63" w:rsidRPr="006F5200" w:rsidRDefault="002249B3" w:rsidP="00E06027">
      <w:pPr>
        <w:pStyle w:val="USTustnpkodeksu"/>
        <w:numPr>
          <w:ilvl w:val="0"/>
          <w:numId w:val="6"/>
        </w:numPr>
        <w:rPr>
          <w:rFonts w:ascii="Times New Roman" w:hAnsi="Times New Roman" w:cs="Times New Roman"/>
          <w:szCs w:val="24"/>
        </w:rPr>
      </w:pPr>
      <w:r w:rsidRPr="006F5200">
        <w:rPr>
          <w:rFonts w:ascii="Times New Roman" w:hAnsi="Times New Roman" w:cs="Times New Roman"/>
          <w:szCs w:val="24"/>
        </w:rPr>
        <w:lastRenderedPageBreak/>
        <w:t>wcześniej przyznanych zakresów numeracji w ramach tego samego</w:t>
      </w:r>
      <w:r w:rsidR="00B16C63" w:rsidRPr="006F5200">
        <w:rPr>
          <w:rFonts w:ascii="Times New Roman" w:hAnsi="Times New Roman" w:cs="Times New Roman"/>
          <w:szCs w:val="24"/>
        </w:rPr>
        <w:t xml:space="preserve"> wyróżnika sieci lub wskaźnika strefy numeracyjnej</w:t>
      </w:r>
      <w:r w:rsidRPr="006F5200">
        <w:rPr>
          <w:rFonts w:ascii="Times New Roman" w:hAnsi="Times New Roman" w:cs="Times New Roman"/>
          <w:szCs w:val="24"/>
        </w:rPr>
        <w:t>, którego dotyczy wniosek o przyznanie prawa do wykorzystywania zasobów numeracji.</w:t>
      </w:r>
    </w:p>
    <w:p w14:paraId="0B486452" w14:textId="794BF2B3"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161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cofnąć prawo do wykorzystywania zasobów numeracji albo zmienić jego zakres, jeżeli:</w:t>
      </w:r>
    </w:p>
    <w:p w14:paraId="733D5409" w14:textId="000432C8" w:rsidR="00C72B88" w:rsidRPr="006F5200" w:rsidRDefault="00B44558" w:rsidP="00C72B88">
      <w:pPr>
        <w:pStyle w:val="PKTpunkt"/>
        <w:rPr>
          <w:rFonts w:ascii="Times New Roman" w:hAnsi="Times New Roman" w:cs="Times New Roman"/>
          <w:szCs w:val="24"/>
        </w:rPr>
      </w:pPr>
      <w:bookmarkStart w:id="42" w:name="mip44758639"/>
      <w:bookmarkEnd w:id="42"/>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nastąpiły zmiany we właściwym planie numeracji krajowej dla publicznych sieci telekomunikacyjnych;</w:t>
      </w:r>
    </w:p>
    <w:p w14:paraId="12CDCA98" w14:textId="43550F61" w:rsidR="00C72B88" w:rsidRPr="006F5200" w:rsidRDefault="00B44558" w:rsidP="00C72B88">
      <w:pPr>
        <w:pStyle w:val="PKTpunkt"/>
        <w:rPr>
          <w:rFonts w:ascii="Times New Roman" w:hAnsi="Times New Roman" w:cs="Times New Roman"/>
          <w:szCs w:val="24"/>
        </w:rPr>
      </w:pPr>
      <w:bookmarkStart w:id="43" w:name="mip44758640"/>
      <w:bookmarkEnd w:id="43"/>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podmiot, który uzyskał w drodze decyzji prawo do wykorzystywania zasobów numeracji, nie wykorzystuje przyznanego zakresu numeracji w sposób efektywny pod względem ilościowym, a w przypadku numerów dostępu i podobnych pojedynczych numerów nie uruchomił usługi określonej takim numerem w terminie 12 miesięcy od otrzymania decyzji o przyznaniu prawa do wykorzystywania</w:t>
      </w:r>
      <w:r w:rsidR="00070329" w:rsidRPr="006F5200">
        <w:rPr>
          <w:rFonts w:ascii="Times New Roman" w:hAnsi="Times New Roman" w:cs="Times New Roman"/>
          <w:szCs w:val="24"/>
        </w:rPr>
        <w:t xml:space="preserve"> zasobów</w:t>
      </w:r>
      <w:r w:rsidR="00C72B88" w:rsidRPr="006F5200">
        <w:rPr>
          <w:rFonts w:ascii="Times New Roman" w:hAnsi="Times New Roman" w:cs="Times New Roman"/>
          <w:szCs w:val="24"/>
        </w:rPr>
        <w:t xml:space="preserve"> numeracji;</w:t>
      </w:r>
    </w:p>
    <w:p w14:paraId="7BE1DD4A" w14:textId="71AABAC1" w:rsidR="00C72B88" w:rsidRPr="006F5200" w:rsidRDefault="00B44558" w:rsidP="00C72B88">
      <w:pPr>
        <w:pStyle w:val="PKTpunkt"/>
        <w:rPr>
          <w:rFonts w:ascii="Times New Roman" w:hAnsi="Times New Roman" w:cs="Times New Roman"/>
          <w:szCs w:val="24"/>
        </w:rPr>
      </w:pPr>
      <w:bookmarkStart w:id="44" w:name="mip44758641"/>
      <w:bookmarkEnd w:id="44"/>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podmiot, który uzyskał prawo do wykorzystywania zasobów numeracji, wykorzystuje przyznaną numerację w sposób niezgodny z warunkami przyznania numeracji lub jej przeznaczeniem określonym we właściwym planie numeracji krajowej dla publicznych sieci telekomunikacyjnych</w:t>
      </w:r>
      <w:r w:rsidR="6CB89CE4" w:rsidRPr="006F5200">
        <w:rPr>
          <w:rFonts w:ascii="Times New Roman" w:hAnsi="Times New Roman" w:cs="Times New Roman"/>
          <w:szCs w:val="24"/>
        </w:rPr>
        <w:t xml:space="preserve"> lub</w:t>
      </w:r>
    </w:p>
    <w:p w14:paraId="6F1B8DE7" w14:textId="2E87C47D" w:rsidR="00C72B88" w:rsidRPr="006F5200" w:rsidRDefault="00B44558" w:rsidP="00094E33">
      <w:pPr>
        <w:pStyle w:val="PKTpunkt"/>
        <w:rPr>
          <w:rFonts w:ascii="Times New Roman" w:hAnsi="Times New Roman" w:cs="Times New Roman"/>
          <w:szCs w:val="24"/>
        </w:rPr>
      </w:pPr>
      <w:bookmarkStart w:id="45" w:name="mip44758642"/>
      <w:bookmarkEnd w:id="45"/>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podmiot, który uzyskał w drodze decyzji prawo do wykorzystywania zasobów numeracji, nie wnosi opłat za prawo do wykorzystywania numeracji</w:t>
      </w:r>
      <w:r w:rsidR="002249B3" w:rsidRPr="006F5200">
        <w:rPr>
          <w:rFonts w:ascii="Times New Roman" w:hAnsi="Times New Roman" w:cs="Times New Roman"/>
          <w:szCs w:val="24"/>
        </w:rPr>
        <w:t>.</w:t>
      </w:r>
    </w:p>
    <w:p w14:paraId="56A11E3E" w14:textId="057EF33F" w:rsidR="002249B3" w:rsidRPr="006F5200" w:rsidRDefault="00C72B88" w:rsidP="002249B3">
      <w:pPr>
        <w:pStyle w:val="PKTpunkt"/>
        <w:rPr>
          <w:rFonts w:ascii="Times New Roman" w:hAnsi="Times New Roman" w:cs="Times New Roman"/>
          <w:szCs w:val="24"/>
        </w:rPr>
      </w:pPr>
      <w:bookmarkStart w:id="46" w:name="mip44758643"/>
      <w:bookmarkEnd w:id="46"/>
      <w:r w:rsidRPr="006F5200">
        <w:rPr>
          <w:rFonts w:ascii="Times New Roman" w:hAnsi="Times New Roman" w:cs="Times New Roman"/>
          <w:szCs w:val="24"/>
        </w:rPr>
        <w:t xml:space="preserve">2. Prezes UKE </w:t>
      </w:r>
      <w:r w:rsidR="002249B3" w:rsidRPr="006F5200">
        <w:rPr>
          <w:rFonts w:ascii="Times New Roman" w:hAnsi="Times New Roman" w:cs="Times New Roman"/>
          <w:szCs w:val="24"/>
        </w:rPr>
        <w:t xml:space="preserve">może cofnąć prawo do wykorzystywania zasobów numeracji, jeżeli istnieje bezpośrednie zagrożenie naruszenia w krótkim czasie interoperacyjności lub ciągłości świadczenia </w:t>
      </w:r>
      <w:r w:rsidR="20D4F739" w:rsidRPr="006F5200">
        <w:rPr>
          <w:rFonts w:ascii="Times New Roman" w:hAnsi="Times New Roman" w:cs="Times New Roman"/>
          <w:szCs w:val="24"/>
        </w:rPr>
        <w:t xml:space="preserve">publicznie dostępnych </w:t>
      </w:r>
      <w:r w:rsidR="002249B3" w:rsidRPr="006F5200">
        <w:rPr>
          <w:rFonts w:ascii="Times New Roman" w:hAnsi="Times New Roman" w:cs="Times New Roman"/>
          <w:szCs w:val="24"/>
        </w:rPr>
        <w:t xml:space="preserve">usług telekomunikacyjnych w </w:t>
      </w:r>
      <w:r w:rsidR="53C23D93" w:rsidRPr="006F5200">
        <w:rPr>
          <w:rFonts w:ascii="Times New Roman" w:hAnsi="Times New Roman" w:cs="Times New Roman"/>
          <w:szCs w:val="24"/>
        </w:rPr>
        <w:t xml:space="preserve">publicznych </w:t>
      </w:r>
      <w:r w:rsidR="002249B3" w:rsidRPr="006F5200">
        <w:rPr>
          <w:rFonts w:ascii="Times New Roman" w:hAnsi="Times New Roman" w:cs="Times New Roman"/>
          <w:szCs w:val="24"/>
        </w:rPr>
        <w:t>sieciach telekomunikacyjnych albo naruszenie takie nastąpiło.</w:t>
      </w:r>
    </w:p>
    <w:p w14:paraId="3C04EFFB" w14:textId="3DCB7686" w:rsidR="00F41093" w:rsidRPr="006F5200" w:rsidRDefault="002249B3" w:rsidP="00677CFA">
      <w:pPr>
        <w:pStyle w:val="USTustnpkodeksu"/>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xml:space="preserve">. </w:t>
      </w:r>
      <w:r w:rsidRPr="006F5200">
        <w:rPr>
          <w:rFonts w:ascii="Times New Roman" w:hAnsi="Times New Roman" w:cs="Times New Roman"/>
          <w:szCs w:val="24"/>
        </w:rPr>
        <w:t>W przypadkach, o których mowa w ust. 1, Prezes</w:t>
      </w:r>
      <w:r w:rsidR="00F41093" w:rsidRPr="006F5200">
        <w:rPr>
          <w:rFonts w:ascii="Times New Roman" w:hAnsi="Times New Roman" w:cs="Times New Roman"/>
          <w:szCs w:val="24"/>
        </w:rPr>
        <w:t xml:space="preserve"> UKE </w:t>
      </w:r>
      <w:r w:rsidRPr="006F5200">
        <w:rPr>
          <w:rFonts w:ascii="Times New Roman" w:hAnsi="Times New Roman" w:cs="Times New Roman"/>
          <w:szCs w:val="24"/>
        </w:rPr>
        <w:t>przed wydaniem decyzji</w:t>
      </w:r>
      <w:r w:rsidR="00F41093" w:rsidRPr="006F5200">
        <w:rPr>
          <w:rFonts w:ascii="Times New Roman" w:hAnsi="Times New Roman" w:cs="Times New Roman"/>
          <w:szCs w:val="24"/>
        </w:rPr>
        <w:t xml:space="preserve"> w sprawie cofnięcia prawa do wykorzystywania zasobów numeracji </w:t>
      </w:r>
      <w:r w:rsidRPr="006F5200">
        <w:rPr>
          <w:rFonts w:ascii="Times New Roman" w:hAnsi="Times New Roman" w:cs="Times New Roman"/>
          <w:szCs w:val="24"/>
        </w:rPr>
        <w:t>lub zmiany zakresu</w:t>
      </w:r>
      <w:r w:rsidR="000704E3" w:rsidRPr="006F5200">
        <w:rPr>
          <w:rFonts w:ascii="Times New Roman" w:hAnsi="Times New Roman" w:cs="Times New Roman"/>
          <w:szCs w:val="24"/>
        </w:rPr>
        <w:t xml:space="preserve"> prawa do wykorzystywania </w:t>
      </w:r>
      <w:r w:rsidRPr="006F5200">
        <w:rPr>
          <w:rFonts w:ascii="Times New Roman" w:hAnsi="Times New Roman" w:cs="Times New Roman"/>
          <w:szCs w:val="24"/>
        </w:rPr>
        <w:t>zasobów numeracji prowadzącej do ograniczenia tego prawa</w:t>
      </w:r>
      <w:r w:rsidR="00F41093" w:rsidRPr="006F5200">
        <w:rPr>
          <w:rFonts w:ascii="Times New Roman" w:hAnsi="Times New Roman" w:cs="Times New Roman"/>
          <w:szCs w:val="24"/>
        </w:rPr>
        <w:t xml:space="preserve"> przeprowadza postępowanie konsultacyjne.</w:t>
      </w:r>
    </w:p>
    <w:p w14:paraId="0F1FDC72" w14:textId="0CDD7A71" w:rsidR="00C72B88" w:rsidRPr="006F5200" w:rsidRDefault="002249B3" w:rsidP="00677CFA">
      <w:pPr>
        <w:pStyle w:val="USTustnpkodeksu"/>
        <w:rPr>
          <w:rFonts w:ascii="Times New Roman" w:hAnsi="Times New Roman" w:cs="Times New Roman"/>
          <w:szCs w:val="24"/>
        </w:rPr>
      </w:pPr>
      <w:r w:rsidRPr="006F5200">
        <w:rPr>
          <w:rFonts w:ascii="Times New Roman" w:hAnsi="Times New Roman" w:cs="Times New Roman"/>
          <w:szCs w:val="24"/>
        </w:rPr>
        <w:t>4</w:t>
      </w:r>
      <w:r w:rsidR="00F41093" w:rsidRPr="006F5200">
        <w:rPr>
          <w:rFonts w:ascii="Times New Roman" w:hAnsi="Times New Roman" w:cs="Times New Roman"/>
          <w:szCs w:val="24"/>
        </w:rPr>
        <w:t xml:space="preserve">. Przepisu ust. </w:t>
      </w:r>
      <w:r w:rsidRPr="006F5200">
        <w:rPr>
          <w:rFonts w:ascii="Times New Roman" w:hAnsi="Times New Roman" w:cs="Times New Roman"/>
          <w:szCs w:val="24"/>
        </w:rPr>
        <w:t>3</w:t>
      </w:r>
      <w:r w:rsidR="00F41093" w:rsidRPr="006F5200">
        <w:rPr>
          <w:rFonts w:ascii="Times New Roman" w:hAnsi="Times New Roman" w:cs="Times New Roman"/>
          <w:szCs w:val="24"/>
        </w:rPr>
        <w:t xml:space="preserve"> nie stosuje się w przypadku cofnięcia </w:t>
      </w:r>
      <w:r w:rsidR="000704E3" w:rsidRPr="006F5200">
        <w:rPr>
          <w:rFonts w:ascii="Times New Roman" w:hAnsi="Times New Roman" w:cs="Times New Roman"/>
          <w:szCs w:val="24"/>
        </w:rPr>
        <w:t xml:space="preserve">prawa do wykorzystywania </w:t>
      </w:r>
      <w:r w:rsidR="00F41093" w:rsidRPr="006F5200">
        <w:rPr>
          <w:rFonts w:ascii="Times New Roman" w:hAnsi="Times New Roman" w:cs="Times New Roman"/>
          <w:szCs w:val="24"/>
        </w:rPr>
        <w:t>zasobów numeracji</w:t>
      </w:r>
      <w:r w:rsidR="00826D0A" w:rsidRPr="006F5200">
        <w:rPr>
          <w:rFonts w:ascii="Times New Roman" w:hAnsi="Times New Roman" w:cs="Times New Roman"/>
          <w:szCs w:val="24"/>
        </w:rPr>
        <w:t xml:space="preserve">, </w:t>
      </w:r>
      <w:r w:rsidR="00F41093" w:rsidRPr="006F5200">
        <w:rPr>
          <w:rFonts w:ascii="Times New Roman" w:hAnsi="Times New Roman" w:cs="Times New Roman"/>
          <w:szCs w:val="24"/>
        </w:rPr>
        <w:t xml:space="preserve">o którym mowa w ust. </w:t>
      </w:r>
      <w:r w:rsidRPr="006F5200">
        <w:rPr>
          <w:rFonts w:ascii="Times New Roman" w:hAnsi="Times New Roman" w:cs="Times New Roman"/>
          <w:szCs w:val="24"/>
        </w:rPr>
        <w:t>2</w:t>
      </w:r>
      <w:r w:rsidR="00826D0A" w:rsidRPr="006F5200">
        <w:rPr>
          <w:rFonts w:ascii="Times New Roman" w:hAnsi="Times New Roman" w:cs="Times New Roman"/>
          <w:szCs w:val="24"/>
        </w:rPr>
        <w:t xml:space="preserve"> wymagającego pilnego działania Prezesa UKE</w:t>
      </w:r>
      <w:r w:rsidR="00677CFA" w:rsidRPr="006F5200">
        <w:rPr>
          <w:rFonts w:ascii="Times New Roman" w:hAnsi="Times New Roman" w:cs="Times New Roman"/>
          <w:szCs w:val="24"/>
        </w:rPr>
        <w:t>.</w:t>
      </w:r>
    </w:p>
    <w:p w14:paraId="5458A8E6" w14:textId="0BEFA2D9" w:rsidR="00C72B88" w:rsidRPr="006F5200" w:rsidRDefault="00660E67" w:rsidP="00677CFA">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Decyzja o cofnięciu prawa do wykorzystywania zasobów numeracji albo o zmianie jego zakresu:</w:t>
      </w:r>
    </w:p>
    <w:p w14:paraId="68547531" w14:textId="4E921663" w:rsidR="00C72B88" w:rsidRPr="006F5200" w:rsidRDefault="00B44558" w:rsidP="00C72B88">
      <w:pPr>
        <w:pStyle w:val="PKTpunkt"/>
        <w:rPr>
          <w:rFonts w:ascii="Times New Roman" w:hAnsi="Times New Roman" w:cs="Times New Roman"/>
          <w:szCs w:val="24"/>
        </w:rPr>
      </w:pPr>
      <w:bookmarkStart w:id="47" w:name="mip44758645"/>
      <w:bookmarkEnd w:id="47"/>
      <w:r w:rsidRPr="006F5200">
        <w:rPr>
          <w:rFonts w:ascii="Times New Roman" w:hAnsi="Times New Roman" w:cs="Times New Roman"/>
          <w:szCs w:val="24"/>
        </w:rPr>
        <w:t>1)</w:t>
      </w:r>
      <w:r w:rsidR="45609588"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uwzględnia konieczność zachowania interoperacyjności i ciągłości świadczenia </w:t>
      </w:r>
      <w:r w:rsidR="435FE456" w:rsidRPr="006F5200">
        <w:rPr>
          <w:rFonts w:ascii="Times New Roman" w:eastAsia="Times" w:hAnsi="Times New Roman" w:cs="Times New Roman"/>
          <w:bCs w:val="0"/>
          <w:color w:val="881798"/>
          <w:szCs w:val="24"/>
          <w:u w:val="single"/>
        </w:rPr>
        <w:t>publicznie dostępnych</w:t>
      </w:r>
      <w:r w:rsidR="435FE456" w:rsidRPr="006F5200">
        <w:rPr>
          <w:rFonts w:ascii="Times New Roman" w:hAnsi="Times New Roman" w:cs="Times New Roman"/>
          <w:szCs w:val="24"/>
        </w:rPr>
        <w:t xml:space="preserve"> </w:t>
      </w:r>
      <w:r w:rsidR="00C72B88" w:rsidRPr="006F5200">
        <w:rPr>
          <w:rFonts w:ascii="Times New Roman" w:hAnsi="Times New Roman" w:cs="Times New Roman"/>
          <w:szCs w:val="24"/>
        </w:rPr>
        <w:t>usług telekomunikacyjnych;</w:t>
      </w:r>
    </w:p>
    <w:p w14:paraId="0B20B963" w14:textId="3EBB8CBE" w:rsidR="00C72B88" w:rsidRPr="006F5200" w:rsidRDefault="00B44558" w:rsidP="00C72B88">
      <w:pPr>
        <w:pStyle w:val="PKTpunkt"/>
        <w:rPr>
          <w:rFonts w:ascii="Times New Roman" w:hAnsi="Times New Roman" w:cs="Times New Roman"/>
          <w:szCs w:val="24"/>
        </w:rPr>
      </w:pPr>
      <w:bookmarkStart w:id="48" w:name="mip44758646"/>
      <w:bookmarkEnd w:id="48"/>
      <w:r w:rsidRPr="006F5200">
        <w:rPr>
          <w:rFonts w:ascii="Times New Roman" w:hAnsi="Times New Roman" w:cs="Times New Roman"/>
          <w:szCs w:val="24"/>
        </w:rPr>
        <w:lastRenderedPageBreak/>
        <w:t>2)</w:t>
      </w:r>
      <w:r w:rsidR="172C1B5E"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może być podjęta po bezskutecznym wezwaniu podmiotu do usunięcia przyczyny nieprawidłowości w przypadkach, o których mowa w ust. 1 pkt 2</w:t>
      </w:r>
      <w:r w:rsidR="00660E67" w:rsidRPr="006F5200">
        <w:rPr>
          <w:rFonts w:ascii="Times New Roman" w:hAnsi="Times New Roman" w:cs="Times New Roman"/>
          <w:szCs w:val="24"/>
        </w:rPr>
        <w:t xml:space="preserve"> i</w:t>
      </w:r>
      <w:r w:rsidR="00C72B88" w:rsidRPr="006F5200">
        <w:rPr>
          <w:rFonts w:ascii="Times New Roman" w:hAnsi="Times New Roman" w:cs="Times New Roman"/>
          <w:szCs w:val="24"/>
        </w:rPr>
        <w:t xml:space="preserve"> 3</w:t>
      </w:r>
      <w:bookmarkStart w:id="49" w:name="mip44758647"/>
      <w:bookmarkEnd w:id="49"/>
      <w:r w:rsidR="00C72B88" w:rsidRPr="006F5200">
        <w:rPr>
          <w:rFonts w:ascii="Times New Roman" w:hAnsi="Times New Roman" w:cs="Times New Roman"/>
          <w:szCs w:val="24"/>
        </w:rPr>
        <w:t xml:space="preserve"> </w:t>
      </w:r>
      <w:r w:rsidR="00660E67" w:rsidRPr="006F5200">
        <w:rPr>
          <w:rFonts w:ascii="Times New Roman" w:hAnsi="Times New Roman" w:cs="Times New Roman"/>
          <w:szCs w:val="24"/>
        </w:rPr>
        <w:t>oraz ust. 2</w:t>
      </w:r>
      <w:r w:rsidR="00C72B88" w:rsidRPr="006F5200">
        <w:rPr>
          <w:rFonts w:ascii="Times New Roman" w:hAnsi="Times New Roman" w:cs="Times New Roman"/>
          <w:szCs w:val="24"/>
        </w:rPr>
        <w:t>.</w:t>
      </w:r>
    </w:p>
    <w:p w14:paraId="0174C39D" w14:textId="4938A8FC" w:rsidR="00C72B88" w:rsidRPr="006F5200" w:rsidRDefault="00390DBE" w:rsidP="00677CFA">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W sytuacji</w:t>
      </w:r>
      <w:r w:rsidRPr="006F5200">
        <w:rPr>
          <w:rFonts w:ascii="Times New Roman" w:hAnsi="Times New Roman" w:cs="Times New Roman"/>
          <w:szCs w:val="24"/>
        </w:rPr>
        <w:t>, o której mowa w ust. 2</w:t>
      </w:r>
      <w:r w:rsidR="00C72B88" w:rsidRPr="006F5200">
        <w:rPr>
          <w:rFonts w:ascii="Times New Roman" w:hAnsi="Times New Roman" w:cs="Times New Roman"/>
          <w:szCs w:val="24"/>
        </w:rPr>
        <w:t xml:space="preserve">, Prezes UKE prowadząc procedurę cofnięcia </w:t>
      </w:r>
      <w:r w:rsidR="000704E3" w:rsidRPr="006F5200">
        <w:rPr>
          <w:rFonts w:ascii="Times New Roman" w:hAnsi="Times New Roman" w:cs="Times New Roman"/>
          <w:szCs w:val="24"/>
        </w:rPr>
        <w:t xml:space="preserve">prawa do wykorzystywania zasobów </w:t>
      </w:r>
      <w:r w:rsidR="00C72B88" w:rsidRPr="006F5200">
        <w:rPr>
          <w:rFonts w:ascii="Times New Roman" w:hAnsi="Times New Roman" w:cs="Times New Roman"/>
          <w:szCs w:val="24"/>
        </w:rPr>
        <w:t xml:space="preserve">numeracji oraz </w:t>
      </w:r>
      <w:r w:rsidR="000704E3" w:rsidRPr="006F5200">
        <w:rPr>
          <w:rFonts w:ascii="Times New Roman" w:hAnsi="Times New Roman" w:cs="Times New Roman"/>
          <w:szCs w:val="24"/>
        </w:rPr>
        <w:t xml:space="preserve">przyznania prawa do wykorzystywania zasobów </w:t>
      </w:r>
      <w:r w:rsidR="00C72B88" w:rsidRPr="006F5200">
        <w:rPr>
          <w:rFonts w:ascii="Times New Roman" w:hAnsi="Times New Roman" w:cs="Times New Roman"/>
          <w:szCs w:val="24"/>
        </w:rPr>
        <w:t>numeracji innemu przedsiębiorcy telekomunikacyjnemu może:</w:t>
      </w:r>
    </w:p>
    <w:p w14:paraId="77811DCC" w14:textId="1DB7986D" w:rsidR="00C72B88" w:rsidRPr="006F5200" w:rsidRDefault="00B44558" w:rsidP="00C72B88">
      <w:pPr>
        <w:pStyle w:val="PKTpunkt"/>
        <w:rPr>
          <w:rFonts w:ascii="Times New Roman" w:hAnsi="Times New Roman" w:cs="Times New Roman"/>
          <w:szCs w:val="24"/>
        </w:rPr>
      </w:pPr>
      <w:r w:rsidRPr="006F5200">
        <w:rPr>
          <w:rFonts w:ascii="Times New Roman" w:hAnsi="Times New Roman" w:cs="Times New Roman"/>
          <w:szCs w:val="24"/>
        </w:rPr>
        <w:t>1)</w:t>
      </w:r>
      <w:r w:rsidR="12A3F68C"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pominąć realizację wezwania, o którym mowa w ust. </w:t>
      </w:r>
      <w:r w:rsidR="00390DBE" w:rsidRPr="006F5200">
        <w:rPr>
          <w:rFonts w:ascii="Times New Roman" w:hAnsi="Times New Roman" w:cs="Times New Roman"/>
          <w:szCs w:val="24"/>
        </w:rPr>
        <w:t>5</w:t>
      </w:r>
      <w:r w:rsidR="00C72B88" w:rsidRPr="006F5200">
        <w:rPr>
          <w:rFonts w:ascii="Times New Roman" w:hAnsi="Times New Roman" w:cs="Times New Roman"/>
          <w:szCs w:val="24"/>
        </w:rPr>
        <w:t xml:space="preserve"> pkt. 2;</w:t>
      </w:r>
    </w:p>
    <w:p w14:paraId="2F610B0E" w14:textId="418EC89F"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749FDB57" w:rsidRPr="006F5200">
        <w:rPr>
          <w:rFonts w:ascii="Times New Roman" w:hAnsi="Times New Roman" w:cs="Times New Roman"/>
          <w:szCs w:val="24"/>
        </w:rPr>
        <w:t xml:space="preserve"> </w:t>
      </w:r>
      <w:r w:rsidRPr="006F5200">
        <w:rPr>
          <w:rFonts w:ascii="Times New Roman" w:hAnsi="Times New Roman" w:cs="Times New Roman"/>
          <w:szCs w:val="24"/>
        </w:rPr>
        <w:tab/>
        <w:t>pominąć realizację postępowania konsultacyjnego i procedury przetargowej, o której mowa w art. 1</w:t>
      </w:r>
      <w:r w:rsidR="00496961" w:rsidRPr="006F5200">
        <w:rPr>
          <w:rFonts w:ascii="Times New Roman" w:hAnsi="Times New Roman" w:cs="Times New Roman"/>
          <w:szCs w:val="24"/>
        </w:rPr>
        <w:t>5</w:t>
      </w:r>
      <w:r w:rsidRPr="006F5200">
        <w:rPr>
          <w:rFonts w:ascii="Times New Roman" w:hAnsi="Times New Roman" w:cs="Times New Roman"/>
          <w:szCs w:val="24"/>
        </w:rPr>
        <w:t>9 ust. 4;</w:t>
      </w:r>
    </w:p>
    <w:p w14:paraId="38F1E556" w14:textId="1DB362B7"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5333F19F" w:rsidRPr="006F5200">
        <w:rPr>
          <w:rFonts w:ascii="Times New Roman" w:hAnsi="Times New Roman" w:cs="Times New Roman"/>
          <w:szCs w:val="24"/>
        </w:rPr>
        <w:t xml:space="preserve"> </w:t>
      </w:r>
      <w:r w:rsidRPr="006F5200">
        <w:rPr>
          <w:rFonts w:ascii="Times New Roman" w:hAnsi="Times New Roman" w:cs="Times New Roman"/>
          <w:szCs w:val="24"/>
        </w:rPr>
        <w:tab/>
      </w:r>
      <w:r w:rsidR="00696F8E" w:rsidRPr="006F5200">
        <w:rPr>
          <w:rFonts w:ascii="Times New Roman" w:hAnsi="Times New Roman" w:cs="Times New Roman"/>
          <w:szCs w:val="24"/>
        </w:rPr>
        <w:t>przyznać prawo do wykorzystywania zasobów numeracji</w:t>
      </w:r>
      <w:r w:rsidRPr="006F5200">
        <w:rPr>
          <w:rFonts w:ascii="Times New Roman" w:hAnsi="Times New Roman" w:cs="Times New Roman"/>
          <w:szCs w:val="24"/>
        </w:rPr>
        <w:t xml:space="preserve"> biorąc pod uwagę:</w:t>
      </w:r>
    </w:p>
    <w:p w14:paraId="32F7F87F" w14:textId="0E66EF86"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61B983DB" w:rsidRPr="006F5200">
        <w:rPr>
          <w:rFonts w:ascii="Times New Roman" w:hAnsi="Times New Roman" w:cs="Times New Roman"/>
          <w:szCs w:val="24"/>
        </w:rPr>
        <w:t xml:space="preserve"> </w:t>
      </w:r>
      <w:r w:rsidRPr="006F5200">
        <w:rPr>
          <w:rFonts w:ascii="Times New Roman" w:hAnsi="Times New Roman" w:cs="Times New Roman"/>
          <w:szCs w:val="24"/>
        </w:rPr>
        <w:tab/>
        <w:t>możliwości techniczne przyjmowania i kierowania połączeń na numery z przydzielanego bloku numerów</w:t>
      </w:r>
      <w:r w:rsidR="0039414C" w:rsidRPr="006F5200">
        <w:rPr>
          <w:rFonts w:ascii="Times New Roman" w:hAnsi="Times New Roman" w:cs="Times New Roman"/>
          <w:szCs w:val="24"/>
        </w:rPr>
        <w:t>,</w:t>
      </w:r>
    </w:p>
    <w:p w14:paraId="6E04FB52" w14:textId="1DFF9B75"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689BDF2F" w:rsidRPr="006F5200">
        <w:rPr>
          <w:rFonts w:ascii="Times New Roman" w:hAnsi="Times New Roman" w:cs="Times New Roman"/>
          <w:szCs w:val="24"/>
        </w:rPr>
        <w:t xml:space="preserve"> </w:t>
      </w:r>
      <w:r w:rsidR="00B44558" w:rsidRPr="006F5200">
        <w:rPr>
          <w:rFonts w:ascii="Times New Roman" w:hAnsi="Times New Roman" w:cs="Times New Roman"/>
          <w:szCs w:val="24"/>
        </w:rPr>
        <w:tab/>
      </w:r>
      <w:r w:rsidRPr="006F5200">
        <w:rPr>
          <w:rFonts w:ascii="Times New Roman" w:hAnsi="Times New Roman" w:cs="Times New Roman"/>
          <w:szCs w:val="24"/>
        </w:rPr>
        <w:t xml:space="preserve">liczbę przeniesionych numerów z bloków numerów, dla których Prezes UKE cofnął </w:t>
      </w:r>
      <w:r w:rsidR="00696F8E" w:rsidRPr="006F5200">
        <w:rPr>
          <w:rFonts w:ascii="Times New Roman" w:hAnsi="Times New Roman" w:cs="Times New Roman"/>
          <w:szCs w:val="24"/>
        </w:rPr>
        <w:t>prawo do wykorzystywania zasobów numeracji</w:t>
      </w:r>
      <w:r w:rsidRPr="006F5200">
        <w:rPr>
          <w:rFonts w:ascii="Times New Roman" w:hAnsi="Times New Roman" w:cs="Times New Roman"/>
          <w:szCs w:val="24"/>
        </w:rPr>
        <w:t>,</w:t>
      </w:r>
    </w:p>
    <w:p w14:paraId="502A7B2A" w14:textId="4DE99F17"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c)</w:t>
      </w:r>
      <w:r w:rsidR="490F8766" w:rsidRPr="006F5200">
        <w:rPr>
          <w:rFonts w:ascii="Times New Roman" w:hAnsi="Times New Roman" w:cs="Times New Roman"/>
          <w:szCs w:val="24"/>
        </w:rPr>
        <w:t xml:space="preserve"> </w:t>
      </w:r>
      <w:r w:rsidRPr="006F5200">
        <w:rPr>
          <w:rFonts w:ascii="Times New Roman" w:hAnsi="Times New Roman" w:cs="Times New Roman"/>
          <w:szCs w:val="24"/>
        </w:rPr>
        <w:tab/>
        <w:t>liczbę abonentów w danej strefie numeracyjnej oraz</w:t>
      </w:r>
    </w:p>
    <w:p w14:paraId="08C3D633" w14:textId="38883830"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d)</w:t>
      </w:r>
      <w:r w:rsidR="08E1FE3F" w:rsidRPr="006F5200">
        <w:rPr>
          <w:rFonts w:ascii="Times New Roman" w:hAnsi="Times New Roman" w:cs="Times New Roman"/>
          <w:szCs w:val="24"/>
        </w:rPr>
        <w:t xml:space="preserve"> </w:t>
      </w:r>
      <w:r w:rsidRPr="006F5200">
        <w:rPr>
          <w:rFonts w:ascii="Times New Roman" w:hAnsi="Times New Roman" w:cs="Times New Roman"/>
          <w:szCs w:val="24"/>
        </w:rPr>
        <w:tab/>
        <w:t>przydział numeracji w bloku sąsiadującym z przydzielanym blokiem numerów;</w:t>
      </w:r>
    </w:p>
    <w:p w14:paraId="5BFD1122" w14:textId="42A756CB"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4)</w:t>
      </w:r>
      <w:r w:rsidR="3A18F39A" w:rsidRPr="006F5200">
        <w:rPr>
          <w:rFonts w:ascii="Times New Roman" w:hAnsi="Times New Roman" w:cs="Times New Roman"/>
          <w:szCs w:val="24"/>
        </w:rPr>
        <w:t xml:space="preserve"> </w:t>
      </w:r>
      <w:r w:rsidRPr="006F5200">
        <w:rPr>
          <w:rFonts w:ascii="Times New Roman" w:hAnsi="Times New Roman" w:cs="Times New Roman"/>
          <w:szCs w:val="24"/>
        </w:rPr>
        <w:tab/>
        <w:t xml:space="preserve">zwolnić przedsiębiorcę telekomunikacyjnego, który otrzymał </w:t>
      </w:r>
      <w:r w:rsidR="00696F8E" w:rsidRPr="006F5200">
        <w:rPr>
          <w:rFonts w:ascii="Times New Roman" w:hAnsi="Times New Roman" w:cs="Times New Roman"/>
          <w:szCs w:val="24"/>
        </w:rPr>
        <w:t xml:space="preserve">prawo do wykorzystywania zasobów numeracji </w:t>
      </w:r>
      <w:r w:rsidRPr="006F5200">
        <w:rPr>
          <w:rFonts w:ascii="Times New Roman" w:hAnsi="Times New Roman" w:cs="Times New Roman"/>
          <w:szCs w:val="24"/>
        </w:rPr>
        <w:t>z opłat za numerację, o których mowa w art. 25</w:t>
      </w:r>
      <w:r w:rsidR="25E82AE3" w:rsidRPr="006F5200">
        <w:rPr>
          <w:rFonts w:ascii="Times New Roman" w:hAnsi="Times New Roman" w:cs="Times New Roman"/>
          <w:szCs w:val="24"/>
        </w:rPr>
        <w:t>,</w:t>
      </w:r>
      <w:r w:rsidRPr="006F5200">
        <w:rPr>
          <w:rFonts w:ascii="Times New Roman" w:hAnsi="Times New Roman" w:cs="Times New Roman"/>
          <w:szCs w:val="24"/>
        </w:rPr>
        <w:t xml:space="preserve"> na okres nie dłuższy niż 1 rok.</w:t>
      </w:r>
    </w:p>
    <w:p w14:paraId="16871E72" w14:textId="48F54FB3" w:rsidR="00C72B88" w:rsidRPr="006F5200" w:rsidRDefault="00390DBE" w:rsidP="00677CFA">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W przypadku braku wniosków o </w:t>
      </w:r>
      <w:r w:rsidR="00FC4E65" w:rsidRPr="006F5200">
        <w:rPr>
          <w:rFonts w:ascii="Times New Roman" w:hAnsi="Times New Roman" w:cs="Times New Roman"/>
          <w:szCs w:val="24"/>
        </w:rPr>
        <w:t>przyznanie prawa do wykorzystywania zasobów</w:t>
      </w:r>
      <w:r w:rsidR="00C72B88" w:rsidRPr="006F5200">
        <w:rPr>
          <w:rFonts w:ascii="Times New Roman" w:hAnsi="Times New Roman" w:cs="Times New Roman"/>
          <w:szCs w:val="24"/>
        </w:rPr>
        <w:t xml:space="preserve"> numeracji Prezes UKE, w drodze decyzji, </w:t>
      </w:r>
      <w:r w:rsidR="00696F8E" w:rsidRPr="006F5200">
        <w:rPr>
          <w:rFonts w:ascii="Times New Roman" w:hAnsi="Times New Roman" w:cs="Times New Roman"/>
          <w:szCs w:val="24"/>
        </w:rPr>
        <w:t>przyznaje</w:t>
      </w:r>
      <w:r w:rsidR="00C72B88" w:rsidRPr="006F5200">
        <w:rPr>
          <w:rFonts w:ascii="Times New Roman" w:hAnsi="Times New Roman" w:cs="Times New Roman"/>
          <w:szCs w:val="24"/>
        </w:rPr>
        <w:t xml:space="preserve"> </w:t>
      </w:r>
      <w:r w:rsidR="00696F8E" w:rsidRPr="006F5200">
        <w:rPr>
          <w:rFonts w:ascii="Times New Roman" w:hAnsi="Times New Roman" w:cs="Times New Roman"/>
          <w:szCs w:val="24"/>
        </w:rPr>
        <w:t xml:space="preserve">prawo do wykorzystywania zasobów numeracji </w:t>
      </w:r>
      <w:r w:rsidR="00C72B88" w:rsidRPr="006F5200">
        <w:rPr>
          <w:rFonts w:ascii="Times New Roman" w:hAnsi="Times New Roman" w:cs="Times New Roman"/>
          <w:szCs w:val="24"/>
        </w:rPr>
        <w:t xml:space="preserve">przedsiębiorcy telekomunikacyjnemu biorąc pod uwagę przesłanki, o których mowa w ust. </w:t>
      </w:r>
      <w:r w:rsidRPr="006F5200">
        <w:rPr>
          <w:rFonts w:ascii="Times New Roman" w:hAnsi="Times New Roman" w:cs="Times New Roman"/>
          <w:szCs w:val="24"/>
        </w:rPr>
        <w:t>6</w:t>
      </w:r>
      <w:r w:rsidR="00C72B88" w:rsidRPr="006F5200">
        <w:rPr>
          <w:rFonts w:ascii="Times New Roman" w:hAnsi="Times New Roman" w:cs="Times New Roman"/>
          <w:szCs w:val="24"/>
        </w:rPr>
        <w:t xml:space="preserve"> pkt 3.</w:t>
      </w:r>
    </w:p>
    <w:p w14:paraId="58A7ADC4" w14:textId="05DECFFD" w:rsidR="00C72B88" w:rsidRPr="006F5200" w:rsidRDefault="00390DBE" w:rsidP="00677CFA">
      <w:pPr>
        <w:pStyle w:val="USTustnpkodeksu"/>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xml:space="preserve">. Przedsiębiorca telekomunikacyjny, który otrzymał </w:t>
      </w:r>
      <w:r w:rsidR="00696F8E" w:rsidRPr="006F5200">
        <w:rPr>
          <w:rFonts w:ascii="Times New Roman" w:hAnsi="Times New Roman" w:cs="Times New Roman"/>
          <w:szCs w:val="24"/>
        </w:rPr>
        <w:t xml:space="preserve">prawo do wykorzystywania zasobów numeracji </w:t>
      </w:r>
      <w:r w:rsidR="00C72B88" w:rsidRPr="006F5200">
        <w:rPr>
          <w:rFonts w:ascii="Times New Roman" w:hAnsi="Times New Roman" w:cs="Times New Roman"/>
          <w:szCs w:val="24"/>
        </w:rPr>
        <w:t xml:space="preserve">na warunkach określonych w ust. </w:t>
      </w:r>
      <w:r w:rsidRPr="006F5200">
        <w:rPr>
          <w:rFonts w:ascii="Times New Roman" w:hAnsi="Times New Roman" w:cs="Times New Roman"/>
          <w:szCs w:val="24"/>
        </w:rPr>
        <w:t>6</w:t>
      </w:r>
      <w:r w:rsidR="00C72B88" w:rsidRPr="006F5200">
        <w:rPr>
          <w:rFonts w:ascii="Times New Roman" w:hAnsi="Times New Roman" w:cs="Times New Roman"/>
          <w:szCs w:val="24"/>
        </w:rPr>
        <w:t xml:space="preserve"> pkt 3 oraz w ust. </w:t>
      </w:r>
      <w:r w:rsidRPr="006F5200">
        <w:rPr>
          <w:rFonts w:ascii="Times New Roman" w:hAnsi="Times New Roman" w:cs="Times New Roman"/>
          <w:szCs w:val="24"/>
        </w:rPr>
        <w:t>7</w:t>
      </w:r>
      <w:r w:rsidR="00C72B88" w:rsidRPr="006F5200">
        <w:rPr>
          <w:rFonts w:ascii="Times New Roman" w:hAnsi="Times New Roman" w:cs="Times New Roman"/>
          <w:szCs w:val="24"/>
        </w:rPr>
        <w:t xml:space="preserve"> informuje abonenta o przejęciu zobowiązań dostawcy usług telekomunikacyjnych, któremu Prezes UKE cofnął </w:t>
      </w:r>
      <w:r w:rsidR="00FC4E65" w:rsidRPr="006F5200">
        <w:rPr>
          <w:rFonts w:ascii="Times New Roman" w:hAnsi="Times New Roman" w:cs="Times New Roman"/>
          <w:szCs w:val="24"/>
        </w:rPr>
        <w:t xml:space="preserve">prawo do wykorzystywania zasobów numeracji </w:t>
      </w:r>
      <w:r w:rsidR="00C72B88" w:rsidRPr="006F5200">
        <w:rPr>
          <w:rFonts w:ascii="Times New Roman" w:hAnsi="Times New Roman" w:cs="Times New Roman"/>
          <w:szCs w:val="24"/>
        </w:rPr>
        <w:t>i świadczeniu usług ze wskazaniem terminu końcowego nie krótszego niż jeden miesiąc. Jednocześnie przedsiębiorca ten informuje abonenta o konieczności zawarcia przed upływem tego terminu umowy o świadczenie usług komunikacji elektronicznej albo przeniesienia numeru do innego dostawcy usług w celu zachowania ciągłości świadczenia usług.</w:t>
      </w:r>
    </w:p>
    <w:p w14:paraId="33C21471" w14:textId="4FDDD7A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2A06D1" w:rsidRPr="006F5200">
        <w:rPr>
          <w:rStyle w:val="Ppogrubienie"/>
          <w:rFonts w:ascii="Times New Roman" w:hAnsi="Times New Roman" w:cs="Times New Roman"/>
          <w:szCs w:val="24"/>
        </w:rPr>
        <w:t>162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Minister właściwy do spraw informatyzacji określi, w drodze rozporządzenia, odrębnie dla każdej ze spraw:</w:t>
      </w:r>
    </w:p>
    <w:p w14:paraId="3796FD88" w14:textId="2482EBF9" w:rsidR="00C72B88" w:rsidRPr="006F5200" w:rsidRDefault="00B44558" w:rsidP="00C72B88">
      <w:pPr>
        <w:pStyle w:val="PKTpunkt"/>
        <w:rPr>
          <w:rFonts w:ascii="Times New Roman" w:hAnsi="Times New Roman" w:cs="Times New Roman"/>
          <w:szCs w:val="24"/>
        </w:rPr>
      </w:pPr>
      <w:bookmarkStart w:id="50" w:name="mip44758649"/>
      <w:bookmarkEnd w:id="50"/>
      <w:r w:rsidRPr="006F5200">
        <w:rPr>
          <w:rFonts w:ascii="Times New Roman" w:hAnsi="Times New Roman" w:cs="Times New Roman"/>
          <w:szCs w:val="24"/>
        </w:rPr>
        <w:t>1)</w:t>
      </w:r>
      <w:r w:rsidR="2562FB14"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plan numeracji krajowej dla publicznych sieci telekomunikacyjnych określając w szczególności zakres planu oraz formaty numerów, w tym numerów wykorzystywanych na potrzeby transgranicznego świadczenia na terenie Unii Europejskiej usług komunikacji elektronicznej innych niż usługi komunikacji interpersonalnej,</w:t>
      </w:r>
    </w:p>
    <w:p w14:paraId="36891303" w14:textId="2B47B424" w:rsidR="00C72B88" w:rsidRPr="006F5200" w:rsidRDefault="00B44558"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47F00287"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szczegółowe wymagania dotyczące gospodarowania numeracją w sieciach telekomunikacyjnych</w:t>
      </w:r>
    </w:p>
    <w:p w14:paraId="43AB344E" w14:textId="77777777" w:rsidR="00C72B88" w:rsidRPr="006F5200" w:rsidRDefault="00C72B88" w:rsidP="00C72B88">
      <w:pPr>
        <w:pStyle w:val="CZWSPPKTczwsplnapunktw"/>
        <w:rPr>
          <w:rFonts w:ascii="Times New Roman" w:hAnsi="Times New Roman" w:cs="Times New Roman"/>
          <w:szCs w:val="24"/>
        </w:rPr>
      </w:pPr>
      <w:bookmarkStart w:id="51" w:name="mip44758651"/>
      <w:bookmarkEnd w:id="51"/>
      <w:r w:rsidRPr="006F5200">
        <w:rPr>
          <w:rFonts w:ascii="Times New Roman" w:hAnsi="Times New Roman" w:cs="Times New Roman"/>
          <w:szCs w:val="24"/>
        </w:rPr>
        <w:t>- uwzględniając obecne i prognozowane potrzeby przedsiębiorców telekomunikacyjnych oraz użytkowników, w tym służb ustawowo powołanych do niesienia pomocy, ustalenia przepisów międzynarodowych, w szczególności dotyczące długoterminowych, ogólnoeuropejskich planów numeracji, a także wiążące Rzeczpospolitą Polską umowy międzynarodowe.</w:t>
      </w:r>
    </w:p>
    <w:p w14:paraId="1A02627D" w14:textId="6A5DF730"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t>
      </w:r>
      <w:r w:rsidR="0039414C" w:rsidRPr="006F5200">
        <w:rPr>
          <w:rFonts w:ascii="Times New Roman" w:hAnsi="Times New Roman" w:cs="Times New Roman"/>
          <w:szCs w:val="24"/>
        </w:rPr>
        <w:t>Prezes UKE</w:t>
      </w:r>
      <w:r w:rsidRPr="006F5200">
        <w:rPr>
          <w:rFonts w:ascii="Times New Roman" w:hAnsi="Times New Roman" w:cs="Times New Roman"/>
          <w:szCs w:val="24"/>
        </w:rPr>
        <w:t xml:space="preserve"> informuje BEREC o zakresie numeracji krajowej przeznaczonym na potrzeby transgranicznego świadczenia na terenie Unii Europejskiej usług komunikacji elektronicznej innych niż usługi komunikacji interpersonalnej.</w:t>
      </w:r>
    </w:p>
    <w:p w14:paraId="68891A3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Minister właściwy do spraw informatyzacji może określić, w drodze rozporządzenia szczegółowe wymagania dotyczące zasad adresowania dla właściwego kierowania połączeń, numeracji punktów sygnalizacyjnych oraz tworzenia i udostępniania znaków identyfikujących abonenta, uwzględniając obecne i prognozowane potrzeby przedsiębiorców telekomunikacyjnych oraz użytkowników, ustalenia przepisów międzynarodowych, w szczególności dotyczące długoterminowych, ogólnoeuropejskich planów numeracji, a także wiążące Rzeczpospolitą Polską umowy międzynarodowe.</w:t>
      </w:r>
    </w:p>
    <w:p w14:paraId="6EBEC043" w14:textId="7F6160FF" w:rsidR="00C72B88" w:rsidRPr="006F5200" w:rsidRDefault="00C72B88" w:rsidP="00C72B88">
      <w:pPr>
        <w:pStyle w:val="ARTartustawynprozporzdzenia"/>
        <w:rPr>
          <w:rFonts w:ascii="Times New Roman" w:hAnsi="Times New Roman" w:cs="Times New Roman"/>
          <w:szCs w:val="24"/>
        </w:rPr>
      </w:pPr>
      <w:bookmarkStart w:id="52" w:name="mip44758652"/>
      <w:bookmarkStart w:id="53" w:name="mip44758653"/>
      <w:bookmarkEnd w:id="52"/>
      <w:bookmarkEnd w:id="53"/>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163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opracowuje i udostępnia na stronie podmiotowej BIP UKE zbiorcze zestawienia przyznanych zasobów numeracji, w postaci Tablic Zagospodarowania Numeracji</w:t>
      </w:r>
      <w:r w:rsidR="002E2D1F" w:rsidRPr="006F5200">
        <w:rPr>
          <w:rFonts w:ascii="Times New Roman" w:hAnsi="Times New Roman" w:cs="Times New Roman"/>
          <w:szCs w:val="24"/>
        </w:rPr>
        <w:t xml:space="preserve"> oraz wykaz gmin w strefach</w:t>
      </w:r>
      <w:r w:rsidR="003B295E" w:rsidRPr="006F5200">
        <w:rPr>
          <w:rFonts w:ascii="Times New Roman" w:hAnsi="Times New Roman" w:cs="Times New Roman"/>
          <w:szCs w:val="24"/>
        </w:rPr>
        <w:t xml:space="preserve"> </w:t>
      </w:r>
      <w:r w:rsidR="002E2D1F" w:rsidRPr="006F5200">
        <w:rPr>
          <w:rFonts w:ascii="Times New Roman" w:hAnsi="Times New Roman" w:cs="Times New Roman"/>
          <w:szCs w:val="24"/>
        </w:rPr>
        <w:t>numeracyjnych</w:t>
      </w:r>
      <w:r w:rsidRPr="006F5200">
        <w:rPr>
          <w:rFonts w:ascii="Times New Roman" w:hAnsi="Times New Roman" w:cs="Times New Roman"/>
          <w:szCs w:val="24"/>
        </w:rPr>
        <w:t>.</w:t>
      </w:r>
      <w:bookmarkStart w:id="54" w:name="mip44758654"/>
      <w:bookmarkEnd w:id="54"/>
    </w:p>
    <w:p w14:paraId="3857ECA3" w14:textId="3E412CC2" w:rsidR="00C72B88" w:rsidRPr="006F5200" w:rsidRDefault="00C72B88" w:rsidP="00C72B88">
      <w:pPr>
        <w:pStyle w:val="USTustnpkodeksu"/>
        <w:rPr>
          <w:rFonts w:ascii="Times New Roman" w:hAnsi="Times New Roman" w:cs="Times New Roman"/>
          <w:szCs w:val="24"/>
        </w:rPr>
      </w:pPr>
      <w:bookmarkStart w:id="55" w:name="mip44758655"/>
      <w:bookmarkEnd w:id="55"/>
      <w:r w:rsidRPr="006F5200">
        <w:rPr>
          <w:rFonts w:ascii="Times New Roman" w:hAnsi="Times New Roman" w:cs="Times New Roman"/>
          <w:szCs w:val="24"/>
        </w:rPr>
        <w:t>2. Prezes UKE udziela nieodpłatnie zainteresowanym podmiotom informacji o dostępnej numeracji.</w:t>
      </w:r>
    </w:p>
    <w:p w14:paraId="111E19DE" w14:textId="67CACE73" w:rsidR="004F7567" w:rsidRPr="006F5200" w:rsidRDefault="00C72B88" w:rsidP="00C72B88">
      <w:pPr>
        <w:pStyle w:val="ARTartustawynprozporzdzenia"/>
        <w:rPr>
          <w:rFonts w:ascii="Times New Roman" w:hAnsi="Times New Roman" w:cs="Times New Roman"/>
          <w:szCs w:val="24"/>
        </w:rPr>
      </w:pPr>
      <w:bookmarkStart w:id="56" w:name="mip44758656"/>
      <w:bookmarkEnd w:id="56"/>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164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bookmarkStart w:id="57" w:name="mip44758657"/>
      <w:bookmarkEnd w:id="57"/>
      <w:r w:rsidRPr="006F5200">
        <w:rPr>
          <w:rFonts w:ascii="Times New Roman" w:hAnsi="Times New Roman" w:cs="Times New Roman"/>
          <w:szCs w:val="24"/>
        </w:rPr>
        <w:t>1. Podmiot, który uzyskał w drodze decyzji prawo do wykorzystywania zasobów numeracji</w:t>
      </w:r>
      <w:r w:rsidR="0018231B" w:rsidRPr="006F5200">
        <w:rPr>
          <w:rFonts w:ascii="Times New Roman" w:hAnsi="Times New Roman" w:cs="Times New Roman"/>
          <w:szCs w:val="24"/>
        </w:rPr>
        <w:t xml:space="preserve"> na podstawie art. 1</w:t>
      </w:r>
      <w:r w:rsidR="0088299D" w:rsidRPr="006F5200">
        <w:rPr>
          <w:rFonts w:ascii="Times New Roman" w:hAnsi="Times New Roman" w:cs="Times New Roman"/>
          <w:szCs w:val="24"/>
        </w:rPr>
        <w:t>5</w:t>
      </w:r>
      <w:r w:rsidR="0018231B" w:rsidRPr="006F5200">
        <w:rPr>
          <w:rFonts w:ascii="Times New Roman" w:hAnsi="Times New Roman" w:cs="Times New Roman"/>
          <w:szCs w:val="24"/>
        </w:rPr>
        <w:t>9 ust. 1</w:t>
      </w:r>
      <w:r w:rsidRPr="006F5200">
        <w:rPr>
          <w:rFonts w:ascii="Times New Roman" w:hAnsi="Times New Roman" w:cs="Times New Roman"/>
          <w:szCs w:val="24"/>
        </w:rPr>
        <w:t>, udostępnia przyznane zasoby numeracji podmiotom</w:t>
      </w:r>
      <w:r w:rsidR="004B400D" w:rsidRPr="006F5200">
        <w:rPr>
          <w:rFonts w:ascii="Times New Roman" w:hAnsi="Times New Roman" w:cs="Times New Roman"/>
          <w:szCs w:val="24"/>
        </w:rPr>
        <w:t>, o których mowa w art. 1</w:t>
      </w:r>
      <w:r w:rsidR="0088299D" w:rsidRPr="006F5200">
        <w:rPr>
          <w:rFonts w:ascii="Times New Roman" w:hAnsi="Times New Roman" w:cs="Times New Roman"/>
          <w:szCs w:val="24"/>
        </w:rPr>
        <w:t>5</w:t>
      </w:r>
      <w:r w:rsidR="004B400D" w:rsidRPr="006F5200">
        <w:rPr>
          <w:rFonts w:ascii="Times New Roman" w:hAnsi="Times New Roman" w:cs="Times New Roman"/>
          <w:szCs w:val="24"/>
        </w:rPr>
        <w:t>9 ust. 1</w:t>
      </w:r>
      <w:r w:rsidR="004F7567" w:rsidRPr="006F5200">
        <w:rPr>
          <w:rFonts w:ascii="Times New Roman" w:hAnsi="Times New Roman" w:cs="Times New Roman"/>
          <w:szCs w:val="24"/>
        </w:rPr>
        <w:t>:</w:t>
      </w:r>
    </w:p>
    <w:p w14:paraId="04EF3C7E" w14:textId="6A5F0AC9" w:rsidR="004F7567" w:rsidRPr="006F5200" w:rsidRDefault="00C72B88" w:rsidP="00E06027">
      <w:pPr>
        <w:pStyle w:val="ARTartustawynprozporzdzenia"/>
        <w:numPr>
          <w:ilvl w:val="0"/>
          <w:numId w:val="3"/>
        </w:numPr>
        <w:rPr>
          <w:rFonts w:ascii="Times New Roman" w:hAnsi="Times New Roman" w:cs="Times New Roman"/>
          <w:szCs w:val="24"/>
        </w:rPr>
      </w:pPr>
      <w:r w:rsidRPr="006F5200">
        <w:rPr>
          <w:rFonts w:ascii="Times New Roman" w:hAnsi="Times New Roman" w:cs="Times New Roman"/>
          <w:szCs w:val="24"/>
        </w:rPr>
        <w:t>współpracującym z jego siecią telekomunikacyjną</w:t>
      </w:r>
      <w:r w:rsidR="16158C54" w:rsidRPr="006F5200">
        <w:rPr>
          <w:rFonts w:ascii="Times New Roman" w:hAnsi="Times New Roman" w:cs="Times New Roman"/>
          <w:szCs w:val="24"/>
        </w:rPr>
        <w:t xml:space="preserve"> lub</w:t>
      </w:r>
    </w:p>
    <w:p w14:paraId="10430FEE" w14:textId="5B2DA845" w:rsidR="004F7567" w:rsidRPr="006F5200" w:rsidRDefault="00C72B88" w:rsidP="00E06027">
      <w:pPr>
        <w:pStyle w:val="ARTartustawynprozporzdzenia"/>
        <w:numPr>
          <w:ilvl w:val="0"/>
          <w:numId w:val="3"/>
        </w:numPr>
        <w:rPr>
          <w:rFonts w:ascii="Times New Roman" w:hAnsi="Times New Roman" w:cs="Times New Roman"/>
          <w:szCs w:val="24"/>
        </w:rPr>
      </w:pPr>
      <w:r w:rsidRPr="006F5200">
        <w:rPr>
          <w:rFonts w:ascii="Times New Roman" w:hAnsi="Times New Roman" w:cs="Times New Roman"/>
          <w:szCs w:val="24"/>
        </w:rPr>
        <w:t>dostarczającym usługi telekomunikacyjne</w:t>
      </w:r>
      <w:r w:rsidR="5BF768DF" w:rsidRPr="006F5200">
        <w:rPr>
          <w:rFonts w:ascii="Times New Roman" w:hAnsi="Times New Roman" w:cs="Times New Roman"/>
          <w:szCs w:val="24"/>
        </w:rPr>
        <w:t xml:space="preserve"> </w:t>
      </w:r>
    </w:p>
    <w:p w14:paraId="60C11EDF" w14:textId="019D4473" w:rsidR="00C72B88" w:rsidRPr="006F5200" w:rsidRDefault="004F7567">
      <w:pPr>
        <w:pStyle w:val="ARTartustawynprozporzdzenia"/>
        <w:ind w:firstLine="0"/>
        <w:rPr>
          <w:rFonts w:ascii="Times New Roman" w:hAnsi="Times New Roman" w:cs="Times New Roman"/>
          <w:szCs w:val="24"/>
        </w:rPr>
      </w:pPr>
      <w:r w:rsidRPr="006F5200">
        <w:rPr>
          <w:rFonts w:ascii="Times New Roman" w:hAnsi="Times New Roman" w:cs="Times New Roman"/>
          <w:szCs w:val="24"/>
        </w:rPr>
        <w:lastRenderedPageBreak/>
        <w:t xml:space="preserve">- </w:t>
      </w:r>
      <w:r w:rsidR="00C72B88" w:rsidRPr="006F5200">
        <w:rPr>
          <w:rFonts w:ascii="Times New Roman" w:hAnsi="Times New Roman" w:cs="Times New Roman"/>
          <w:szCs w:val="24"/>
        </w:rPr>
        <w:t xml:space="preserve">na ich wniosek, na podstawie pisemnej umowy o udostępnieniu zasobów numeracji albo umowy o dostępie w zakresie połączenia sieci, o której mowa w </w:t>
      </w:r>
      <w:hyperlink r:id="rId15">
        <w:r w:rsidR="00C72B88" w:rsidRPr="006F5200">
          <w:rPr>
            <w:rFonts w:ascii="Times New Roman" w:hAnsi="Times New Roman" w:cs="Times New Roman"/>
            <w:szCs w:val="24"/>
          </w:rPr>
          <w:t xml:space="preserve">art. </w:t>
        </w:r>
      </w:hyperlink>
      <w:r w:rsidR="00C72B88" w:rsidRPr="006F5200">
        <w:rPr>
          <w:rFonts w:ascii="Times New Roman" w:hAnsi="Times New Roman" w:cs="Times New Roman"/>
          <w:szCs w:val="24"/>
        </w:rPr>
        <w:t>1</w:t>
      </w:r>
      <w:r w:rsidR="0008128E" w:rsidRPr="006F5200">
        <w:rPr>
          <w:rFonts w:ascii="Times New Roman" w:hAnsi="Times New Roman" w:cs="Times New Roman"/>
          <w:szCs w:val="24"/>
        </w:rPr>
        <w:t>7</w:t>
      </w:r>
      <w:r w:rsidR="00C72B88" w:rsidRPr="006F5200">
        <w:rPr>
          <w:rFonts w:ascii="Times New Roman" w:hAnsi="Times New Roman" w:cs="Times New Roman"/>
          <w:szCs w:val="24"/>
        </w:rPr>
        <w:t>1.</w:t>
      </w:r>
      <w:bookmarkStart w:id="58" w:name="mip44758658"/>
      <w:bookmarkEnd w:id="58"/>
    </w:p>
    <w:p w14:paraId="6BCA3B4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Umowa o udostępnieniu zasobów numeracji może ustalać warunki wykorzystywania udostępnionej numeracji.</w:t>
      </w:r>
    </w:p>
    <w:p w14:paraId="4850428B" w14:textId="77777777" w:rsidR="00C72B88" w:rsidRPr="006F5200" w:rsidRDefault="00C72B88" w:rsidP="00C72B88">
      <w:pPr>
        <w:pStyle w:val="USTustnpkodeksu"/>
        <w:rPr>
          <w:rFonts w:ascii="Times New Roman" w:hAnsi="Times New Roman" w:cs="Times New Roman"/>
          <w:szCs w:val="24"/>
        </w:rPr>
      </w:pPr>
      <w:bookmarkStart w:id="59" w:name="mip44758659"/>
      <w:bookmarkEnd w:id="59"/>
      <w:r w:rsidRPr="006F5200">
        <w:rPr>
          <w:rFonts w:ascii="Times New Roman" w:hAnsi="Times New Roman" w:cs="Times New Roman"/>
          <w:szCs w:val="24"/>
        </w:rPr>
        <w:t>3. Odmawia się zawarcia umowy o udostępnieniu zasobów numeracji w przypadku braku zasobów numeracji lub gdy udostępnienie zasobów numeracji mogłoby utrudnić albo ograniczyć wykonywanie działalności przez podmiot, który uzyskał prawo do wykorzystywania zasobów numeracji.</w:t>
      </w:r>
    </w:p>
    <w:p w14:paraId="3E93DE23" w14:textId="030FE715" w:rsidR="00C72B88" w:rsidRPr="006F5200" w:rsidRDefault="00D044F7" w:rsidP="00C72B88">
      <w:pPr>
        <w:pStyle w:val="USTustnpkodeksu"/>
        <w:rPr>
          <w:rFonts w:ascii="Times New Roman" w:hAnsi="Times New Roman" w:cs="Times New Roman"/>
          <w:szCs w:val="24"/>
        </w:rPr>
      </w:pPr>
      <w:bookmarkStart w:id="60" w:name="mip44758660"/>
      <w:bookmarkStart w:id="61" w:name="mip44758661"/>
      <w:bookmarkEnd w:id="60"/>
      <w:bookmarkEnd w:id="61"/>
      <w:r w:rsidRPr="006F5200">
        <w:rPr>
          <w:rFonts w:ascii="Times New Roman" w:hAnsi="Times New Roman" w:cs="Times New Roman"/>
          <w:szCs w:val="24"/>
        </w:rPr>
        <w:t>4</w:t>
      </w:r>
      <w:r w:rsidR="00C72B88" w:rsidRPr="006F5200">
        <w:rPr>
          <w:rFonts w:ascii="Times New Roman" w:hAnsi="Times New Roman" w:cs="Times New Roman"/>
          <w:szCs w:val="24"/>
        </w:rPr>
        <w:t>. Do umowy</w:t>
      </w:r>
      <w:r w:rsidR="00A40F52" w:rsidRPr="006F5200">
        <w:rPr>
          <w:rFonts w:ascii="Times New Roman" w:hAnsi="Times New Roman" w:cs="Times New Roman"/>
          <w:szCs w:val="24"/>
        </w:rPr>
        <w:t xml:space="preserve"> o udostępnieniu zasobów numeracji</w:t>
      </w:r>
      <w:r w:rsidR="00C72B88" w:rsidRPr="006F5200">
        <w:rPr>
          <w:rFonts w:ascii="Times New Roman" w:hAnsi="Times New Roman" w:cs="Times New Roman"/>
          <w:szCs w:val="24"/>
        </w:rPr>
        <w:t xml:space="preserve"> stosuje się odpowiednio przepisy </w:t>
      </w:r>
      <w:hyperlink r:id="rId16">
        <w:r w:rsidR="00C72B88" w:rsidRPr="006F5200">
          <w:rPr>
            <w:rFonts w:ascii="Times New Roman" w:hAnsi="Times New Roman" w:cs="Times New Roman"/>
            <w:szCs w:val="24"/>
          </w:rPr>
          <w:t xml:space="preserve">art. </w:t>
        </w:r>
      </w:hyperlink>
      <w:r w:rsidR="00C72B88" w:rsidRPr="006F5200">
        <w:rPr>
          <w:rFonts w:ascii="Times New Roman" w:hAnsi="Times New Roman" w:cs="Times New Roman"/>
          <w:szCs w:val="24"/>
        </w:rPr>
        <w:t>1</w:t>
      </w:r>
      <w:r w:rsidR="0008128E" w:rsidRPr="006F5200">
        <w:rPr>
          <w:rFonts w:ascii="Times New Roman" w:hAnsi="Times New Roman" w:cs="Times New Roman"/>
          <w:szCs w:val="24"/>
        </w:rPr>
        <w:t>6</w:t>
      </w:r>
      <w:r w:rsidR="00053782" w:rsidRPr="006F5200">
        <w:rPr>
          <w:rFonts w:ascii="Times New Roman" w:hAnsi="Times New Roman" w:cs="Times New Roman"/>
          <w:szCs w:val="24"/>
        </w:rPr>
        <w:t>8</w:t>
      </w:r>
      <w:r w:rsidR="00C72B88" w:rsidRPr="006F5200">
        <w:rPr>
          <w:rFonts w:ascii="Times New Roman" w:hAnsi="Times New Roman" w:cs="Times New Roman"/>
          <w:szCs w:val="24"/>
        </w:rPr>
        <w:t xml:space="preserve">, </w:t>
      </w:r>
      <w:r w:rsidR="002E55BD" w:rsidRPr="006F5200">
        <w:rPr>
          <w:rFonts w:ascii="Times New Roman" w:hAnsi="Times New Roman" w:cs="Times New Roman"/>
          <w:szCs w:val="24"/>
        </w:rPr>
        <w:t xml:space="preserve">art. </w:t>
      </w:r>
      <w:r w:rsidR="00C72B88" w:rsidRPr="006F5200">
        <w:rPr>
          <w:rFonts w:ascii="Times New Roman" w:hAnsi="Times New Roman" w:cs="Times New Roman"/>
          <w:szCs w:val="24"/>
        </w:rPr>
        <w:t>1</w:t>
      </w:r>
      <w:r w:rsidR="00124719" w:rsidRPr="006F5200">
        <w:rPr>
          <w:rFonts w:ascii="Times New Roman" w:hAnsi="Times New Roman" w:cs="Times New Roman"/>
          <w:szCs w:val="24"/>
        </w:rPr>
        <w:t>83</w:t>
      </w:r>
      <w:r w:rsidR="00390DBE" w:rsidRPr="006F5200">
        <w:rPr>
          <w:rFonts w:ascii="Times New Roman" w:hAnsi="Times New Roman" w:cs="Times New Roman"/>
          <w:szCs w:val="24"/>
        </w:rPr>
        <w:t>, art. 1</w:t>
      </w:r>
      <w:r w:rsidR="00124719" w:rsidRPr="006F5200">
        <w:rPr>
          <w:rFonts w:ascii="Times New Roman" w:hAnsi="Times New Roman" w:cs="Times New Roman"/>
          <w:szCs w:val="24"/>
        </w:rPr>
        <w:t>84</w:t>
      </w:r>
      <w:r w:rsidR="00C72B88" w:rsidRPr="006F5200">
        <w:rPr>
          <w:rFonts w:ascii="Times New Roman" w:hAnsi="Times New Roman" w:cs="Times New Roman"/>
          <w:szCs w:val="24"/>
        </w:rPr>
        <w:t xml:space="preserve"> i art. 1</w:t>
      </w:r>
      <w:r w:rsidR="00124719" w:rsidRPr="006F5200">
        <w:rPr>
          <w:rFonts w:ascii="Times New Roman" w:hAnsi="Times New Roman" w:cs="Times New Roman"/>
          <w:szCs w:val="24"/>
        </w:rPr>
        <w:t>87</w:t>
      </w:r>
      <w:r w:rsidR="00C72B88" w:rsidRPr="006F5200">
        <w:rPr>
          <w:rFonts w:ascii="Times New Roman" w:hAnsi="Times New Roman" w:cs="Times New Roman"/>
          <w:szCs w:val="24"/>
        </w:rPr>
        <w:t>.</w:t>
      </w:r>
    </w:p>
    <w:p w14:paraId="36EF57E2" w14:textId="1420CD19" w:rsidR="00D044F7" w:rsidRPr="006F5200" w:rsidRDefault="00D044F7" w:rsidP="00C72B88">
      <w:pPr>
        <w:pStyle w:val="USTustnpkodeksu"/>
        <w:rPr>
          <w:rFonts w:ascii="Times New Roman" w:hAnsi="Times New Roman" w:cs="Times New Roman"/>
          <w:szCs w:val="24"/>
        </w:rPr>
      </w:pPr>
      <w:bookmarkStart w:id="62" w:name="mip44758662"/>
      <w:bookmarkEnd w:id="62"/>
      <w:r w:rsidRPr="006F5200">
        <w:rPr>
          <w:rFonts w:ascii="Times New Roman" w:hAnsi="Times New Roman" w:cs="Times New Roman"/>
          <w:szCs w:val="24"/>
        </w:rPr>
        <w:t>5. Do umowy, o której mowa w ust. 1, stosuje się art. 1</w:t>
      </w:r>
      <w:r w:rsidR="00124719" w:rsidRPr="006F5200">
        <w:rPr>
          <w:rFonts w:ascii="Times New Roman" w:hAnsi="Times New Roman" w:cs="Times New Roman"/>
          <w:szCs w:val="24"/>
        </w:rPr>
        <w:t>76</w:t>
      </w:r>
      <w:r w:rsidRPr="006F5200">
        <w:rPr>
          <w:rFonts w:ascii="Times New Roman" w:hAnsi="Times New Roman" w:cs="Times New Roman"/>
          <w:szCs w:val="24"/>
        </w:rPr>
        <w:t>, z zastrzeżeniem, że umowa jest przekazywana przez podmiot udostępniający przyznane zasoby numeracji.</w:t>
      </w:r>
    </w:p>
    <w:p w14:paraId="49BDA860" w14:textId="496901F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165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bookmarkStart w:id="63" w:name="mip44758663"/>
      <w:bookmarkEnd w:id="63"/>
      <w:r w:rsidRPr="006F5200">
        <w:rPr>
          <w:rFonts w:ascii="Times New Roman" w:hAnsi="Times New Roman" w:cs="Times New Roman"/>
          <w:szCs w:val="24"/>
        </w:rPr>
        <w:t>1. Ustala się numer „112” jako wspólny numer alarmowy dla wszystkich służb ustawowo powołanych do niesienia pomocy.</w:t>
      </w:r>
    </w:p>
    <w:p w14:paraId="0BF1458B" w14:textId="77777777" w:rsidR="00C72B88" w:rsidRPr="006F5200" w:rsidRDefault="00C72B88" w:rsidP="00C72B88">
      <w:pPr>
        <w:pStyle w:val="USTustnpkodeksu"/>
        <w:keepNext/>
        <w:rPr>
          <w:rFonts w:ascii="Times New Roman" w:hAnsi="Times New Roman" w:cs="Times New Roman"/>
          <w:szCs w:val="24"/>
        </w:rPr>
      </w:pPr>
      <w:bookmarkStart w:id="64" w:name="mip44758664"/>
      <w:bookmarkEnd w:id="64"/>
      <w:r w:rsidRPr="006F5200">
        <w:rPr>
          <w:rFonts w:ascii="Times New Roman" w:hAnsi="Times New Roman" w:cs="Times New Roman"/>
          <w:szCs w:val="24"/>
        </w:rPr>
        <w:t>2. Numery zaczynające się od „116” ustala się jako przeznaczone do świadczenia usług o walorze społecznym, przy czym:</w:t>
      </w:r>
    </w:p>
    <w:p w14:paraId="420590BB" w14:textId="07B3920B" w:rsidR="00C72B88" w:rsidRPr="006F5200" w:rsidRDefault="00B4455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numer 116000 ustala się jako numer infolinii umożliwiającej zgłaszanie przypadków zaginięcia dzieci;</w:t>
      </w:r>
    </w:p>
    <w:p w14:paraId="6A8E285A" w14:textId="1B2B0376" w:rsidR="00C72B88" w:rsidRPr="006F5200" w:rsidRDefault="00B4455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numer 116111 ustala się jako numer na potrzeby działania telefonu zaufania dla dzieci.</w:t>
      </w:r>
    </w:p>
    <w:p w14:paraId="6AAEFD67" w14:textId="20CC2ED8" w:rsidR="00C72B88" w:rsidRPr="006F5200" w:rsidRDefault="00715CB3" w:rsidP="00B44558">
      <w:pPr>
        <w:pStyle w:val="ZDANIENASTNOWYWIERSZnpzddrugienowywierszwust"/>
        <w:rPr>
          <w:rFonts w:ascii="Times New Roman" w:hAnsi="Times New Roman" w:cs="Times New Roman"/>
          <w:szCs w:val="24"/>
        </w:rPr>
      </w:pPr>
      <w:r w:rsidRPr="006F5200">
        <w:rPr>
          <w:rFonts w:ascii="Times New Roman" w:hAnsi="Times New Roman" w:cs="Times New Roman"/>
          <w:szCs w:val="24"/>
        </w:rPr>
        <w:t xml:space="preserve">3. </w:t>
      </w:r>
      <w:r w:rsidR="00C72B88" w:rsidRPr="006F5200">
        <w:rPr>
          <w:rFonts w:ascii="Times New Roman" w:hAnsi="Times New Roman" w:cs="Times New Roman"/>
          <w:szCs w:val="24"/>
        </w:rPr>
        <w:t>Połączenia do numerów zaczynających się od 116 są bezpłatne dla użytkowników końcowych.</w:t>
      </w:r>
    </w:p>
    <w:p w14:paraId="563C4A28" w14:textId="7303D6F7" w:rsidR="00C72B88" w:rsidRPr="006F5200" w:rsidRDefault="00517EAA" w:rsidP="00C72B88">
      <w:pPr>
        <w:pStyle w:val="USTustnpkodeksu"/>
        <w:rPr>
          <w:rFonts w:ascii="Times New Roman" w:hAnsi="Times New Roman" w:cs="Times New Roman"/>
          <w:szCs w:val="24"/>
        </w:rPr>
      </w:pPr>
      <w:bookmarkStart w:id="65" w:name="mip44758665"/>
      <w:bookmarkEnd w:id="65"/>
      <w:r w:rsidRPr="006F5200">
        <w:rPr>
          <w:rFonts w:ascii="Times New Roman" w:hAnsi="Times New Roman" w:cs="Times New Roman"/>
          <w:szCs w:val="24"/>
        </w:rPr>
        <w:t>4</w:t>
      </w:r>
      <w:r w:rsidR="00C72B88" w:rsidRPr="006F5200">
        <w:rPr>
          <w:rFonts w:ascii="Times New Roman" w:hAnsi="Times New Roman" w:cs="Times New Roman"/>
          <w:szCs w:val="24"/>
        </w:rPr>
        <w:t xml:space="preserve">. Minister właściwy do spraw </w:t>
      </w:r>
      <w:r w:rsidR="00696F8E" w:rsidRPr="006F5200">
        <w:rPr>
          <w:rFonts w:ascii="Times New Roman" w:hAnsi="Times New Roman" w:cs="Times New Roman"/>
          <w:szCs w:val="24"/>
        </w:rPr>
        <w:t>administracji publicznej</w:t>
      </w:r>
      <w:r w:rsidR="00C72B88" w:rsidRPr="006F5200">
        <w:rPr>
          <w:rFonts w:ascii="Times New Roman" w:hAnsi="Times New Roman" w:cs="Times New Roman"/>
          <w:szCs w:val="24"/>
        </w:rPr>
        <w:t xml:space="preserve"> prowadzi działania w zakresie zwiększania świadomości społecznej i wiedzy na temat numeru 116000 i 116111.</w:t>
      </w:r>
    </w:p>
    <w:p w14:paraId="61F5D664" w14:textId="1982E107" w:rsidR="00C72B88" w:rsidRPr="006F5200" w:rsidRDefault="00C72B88" w:rsidP="00C72B88">
      <w:pPr>
        <w:pStyle w:val="ARTartustawynprozporzdzenia"/>
        <w:rPr>
          <w:rFonts w:ascii="Times New Roman" w:hAnsi="Times New Roman" w:cs="Times New Roman"/>
          <w:szCs w:val="24"/>
        </w:rPr>
      </w:pPr>
      <w:bookmarkStart w:id="66" w:name="mip44758666"/>
      <w:bookmarkEnd w:id="66"/>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166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 przydziału, odmowy przydziału lub cofania przydziału znaków identyfikujących abonenta oraz do ich udostępniania lub odmowy udostępnienia stosuje się odpowiednio przepisy </w:t>
      </w:r>
      <w:hyperlink r:id="rId17">
        <w:r w:rsidRPr="006F5200">
          <w:rPr>
            <w:rFonts w:ascii="Times New Roman" w:hAnsi="Times New Roman" w:cs="Times New Roman"/>
            <w:szCs w:val="24"/>
          </w:rPr>
          <w:t xml:space="preserve">art. </w:t>
        </w:r>
      </w:hyperlink>
      <w:r w:rsidRPr="006F5200">
        <w:rPr>
          <w:rFonts w:ascii="Times New Roman" w:hAnsi="Times New Roman" w:cs="Times New Roman"/>
          <w:szCs w:val="24"/>
        </w:rPr>
        <w:t>1</w:t>
      </w:r>
      <w:r w:rsidR="00124719" w:rsidRPr="006F5200">
        <w:rPr>
          <w:rFonts w:ascii="Times New Roman" w:hAnsi="Times New Roman" w:cs="Times New Roman"/>
          <w:szCs w:val="24"/>
        </w:rPr>
        <w:t>5</w:t>
      </w:r>
      <w:r w:rsidRPr="006F5200">
        <w:rPr>
          <w:rFonts w:ascii="Times New Roman" w:hAnsi="Times New Roman" w:cs="Times New Roman"/>
          <w:szCs w:val="24"/>
        </w:rPr>
        <w:t>9-1</w:t>
      </w:r>
      <w:r w:rsidR="00124719" w:rsidRPr="006F5200">
        <w:rPr>
          <w:rFonts w:ascii="Times New Roman" w:hAnsi="Times New Roman" w:cs="Times New Roman"/>
          <w:szCs w:val="24"/>
        </w:rPr>
        <w:t>6</w:t>
      </w:r>
      <w:r w:rsidRPr="006F5200">
        <w:rPr>
          <w:rFonts w:ascii="Times New Roman" w:hAnsi="Times New Roman" w:cs="Times New Roman"/>
          <w:szCs w:val="24"/>
        </w:rPr>
        <w:t xml:space="preserve">2 i </w:t>
      </w:r>
      <w:hyperlink r:id="rId18">
        <w:r w:rsidRPr="006F5200">
          <w:rPr>
            <w:rFonts w:ascii="Times New Roman" w:hAnsi="Times New Roman" w:cs="Times New Roman"/>
            <w:szCs w:val="24"/>
          </w:rPr>
          <w:t xml:space="preserve">art. </w:t>
        </w:r>
      </w:hyperlink>
      <w:r w:rsidRPr="006F5200">
        <w:rPr>
          <w:rFonts w:ascii="Times New Roman" w:hAnsi="Times New Roman" w:cs="Times New Roman"/>
          <w:szCs w:val="24"/>
        </w:rPr>
        <w:t>1</w:t>
      </w:r>
      <w:r w:rsidR="00124719" w:rsidRPr="006F5200">
        <w:rPr>
          <w:rFonts w:ascii="Times New Roman" w:hAnsi="Times New Roman" w:cs="Times New Roman"/>
          <w:szCs w:val="24"/>
        </w:rPr>
        <w:t>6</w:t>
      </w:r>
      <w:r w:rsidRPr="006F5200">
        <w:rPr>
          <w:rFonts w:ascii="Times New Roman" w:hAnsi="Times New Roman" w:cs="Times New Roman"/>
          <w:szCs w:val="24"/>
        </w:rPr>
        <w:t>4.</w:t>
      </w:r>
    </w:p>
    <w:p w14:paraId="2F2EAFD1" w14:textId="4CFF77B3" w:rsidR="00C72B88" w:rsidRPr="006F5200" w:rsidRDefault="00C72B88" w:rsidP="00C72B88">
      <w:pPr>
        <w:pStyle w:val="ARTartustawynprozporzdzenia"/>
        <w:rPr>
          <w:rFonts w:ascii="Times New Roman" w:hAnsi="Times New Roman" w:cs="Times New Roman"/>
          <w:szCs w:val="24"/>
        </w:rPr>
      </w:pPr>
      <w:bookmarkStart w:id="67" w:name="mip44758667"/>
      <w:bookmarkEnd w:id="67"/>
      <w:r w:rsidRPr="006F5200">
        <w:rPr>
          <w:rStyle w:val="Ppogrubienie"/>
          <w:rFonts w:ascii="Times New Roman" w:hAnsi="Times New Roman" w:cs="Times New Roman"/>
          <w:szCs w:val="24"/>
        </w:rPr>
        <w:t>Art. </w:t>
      </w:r>
      <w:r w:rsidR="002A06D1" w:rsidRPr="006F5200">
        <w:rPr>
          <w:rStyle w:val="Ppogrubienie"/>
          <w:rFonts w:ascii="Times New Roman" w:hAnsi="Times New Roman" w:cs="Times New Roman"/>
          <w:szCs w:val="24"/>
        </w:rPr>
        <w:t>167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bookmarkStart w:id="68" w:name="mip44758668"/>
      <w:bookmarkEnd w:id="68"/>
      <w:r w:rsidRPr="006F5200">
        <w:rPr>
          <w:rFonts w:ascii="Times New Roman" w:hAnsi="Times New Roman" w:cs="Times New Roman"/>
          <w:szCs w:val="24"/>
        </w:rPr>
        <w:t>1. Podmiot, który uzyskał prawo do wykorzystywania zasobów numeracji, może dokonać niezbędnej zmiany numeracji dla określonych obszarów swojej sieci telekomunikacyjnej lub zmiany indywidualnych numerów abonentów tej sieci, w przypadku zmiany przydziału zakresu numeracji albo przebudowy lub rozbudowy eksploatowanej sieci telekomunikacyjnej.</w:t>
      </w:r>
    </w:p>
    <w:p w14:paraId="2D1BB793" w14:textId="35A96154" w:rsidR="00C72B88" w:rsidRPr="006F5200" w:rsidRDefault="00C72B88" w:rsidP="00C72B88">
      <w:pPr>
        <w:pStyle w:val="USTustnpkodeksu"/>
        <w:rPr>
          <w:rFonts w:ascii="Times New Roman" w:hAnsi="Times New Roman" w:cs="Times New Roman"/>
          <w:szCs w:val="24"/>
        </w:rPr>
      </w:pPr>
      <w:bookmarkStart w:id="69" w:name="mip44758669"/>
      <w:bookmarkEnd w:id="69"/>
      <w:r w:rsidRPr="006F5200">
        <w:rPr>
          <w:rFonts w:ascii="Times New Roman" w:hAnsi="Times New Roman" w:cs="Times New Roman"/>
          <w:szCs w:val="24"/>
        </w:rPr>
        <w:lastRenderedPageBreak/>
        <w:t xml:space="preserve">2. Planowane zmiany numeracji, dla określonych obszarów sieci telekomunikacyjnej, powinny być podane przez podmiot, który uzyskał prawo do wykorzystywania zasobów numeracji, do publicznej wiadomości co najmniej na 90 dni przed terminem wprowadzenia zmiany. </w:t>
      </w:r>
    </w:p>
    <w:p w14:paraId="16D21715" w14:textId="7F9FE3AB" w:rsidR="00692CCA" w:rsidRPr="006F5200" w:rsidRDefault="008F0F9F"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692CCA" w:rsidRPr="006F5200">
        <w:rPr>
          <w:rFonts w:ascii="Times New Roman" w:hAnsi="Times New Roman" w:cs="Times New Roman"/>
          <w:szCs w:val="24"/>
        </w:rPr>
        <w:t>.</w:t>
      </w:r>
      <w:r w:rsidR="00692CCA" w:rsidRPr="006F5200">
        <w:rPr>
          <w:rFonts w:ascii="Times New Roman" w:hAnsi="Times New Roman" w:cs="Times New Roman"/>
          <w:bCs w:val="0"/>
          <w:szCs w:val="24"/>
        </w:rPr>
        <w:t xml:space="preserve"> </w:t>
      </w:r>
      <w:r w:rsidR="00692CCA" w:rsidRPr="006F5200">
        <w:rPr>
          <w:rFonts w:ascii="Times New Roman" w:hAnsi="Times New Roman" w:cs="Times New Roman"/>
          <w:szCs w:val="24"/>
        </w:rPr>
        <w:t>Prezes UKE, na wniosek podmiotu</w:t>
      </w:r>
      <w:r w:rsidR="1269B885" w:rsidRPr="006F5200">
        <w:rPr>
          <w:rFonts w:ascii="Times New Roman" w:hAnsi="Times New Roman" w:cs="Times New Roman"/>
          <w:szCs w:val="24"/>
        </w:rPr>
        <w:t>,</w:t>
      </w:r>
      <w:r w:rsidR="00692CCA" w:rsidRPr="006F5200">
        <w:rPr>
          <w:rFonts w:ascii="Times New Roman" w:hAnsi="Times New Roman" w:cs="Times New Roman"/>
          <w:szCs w:val="24"/>
        </w:rPr>
        <w:t xml:space="preserve"> o którym mowa w ust. 2, może w drodze decyzji skrócić okres, o którym mowa w ust. 2.</w:t>
      </w:r>
    </w:p>
    <w:p w14:paraId="73219382" w14:textId="0CC06753" w:rsidR="00692CCA" w:rsidRPr="006F5200" w:rsidRDefault="008F0F9F" w:rsidP="00C72B88">
      <w:pPr>
        <w:pStyle w:val="USTustnpkodeksu"/>
        <w:rPr>
          <w:rFonts w:ascii="Times New Roman" w:hAnsi="Times New Roman" w:cs="Times New Roman"/>
          <w:szCs w:val="24"/>
        </w:rPr>
      </w:pPr>
      <w:bookmarkStart w:id="70" w:name="mip44758670"/>
      <w:bookmarkEnd w:id="70"/>
      <w:r w:rsidRPr="006F5200">
        <w:rPr>
          <w:rFonts w:ascii="Times New Roman" w:hAnsi="Times New Roman" w:cs="Times New Roman"/>
          <w:szCs w:val="24"/>
        </w:rPr>
        <w:t>4</w:t>
      </w:r>
      <w:r w:rsidR="00C72B88" w:rsidRPr="006F5200">
        <w:rPr>
          <w:rFonts w:ascii="Times New Roman" w:hAnsi="Times New Roman" w:cs="Times New Roman"/>
          <w:szCs w:val="24"/>
        </w:rPr>
        <w:t>. Podmiot, który uzyskał prawo do wykorzystywania zasobów numeracji, jest obowiązany zawiadomić, na piśmie w postaci papierowej, abonentów, którzy udostępnili adres korespondencyjny, o planowanej zmianie ich indywidualnych numerów oraz o ich nowych numerach, co najmniej na 90 dni przed terminem wprowadzenia zmiany. Abonentom, którzy nie udostępnili adresu korespondencyjnego, ale udostępnili inne dane, o których mowa w art. 2</w:t>
      </w:r>
      <w:r w:rsidR="00124719" w:rsidRPr="006F5200">
        <w:rPr>
          <w:rFonts w:ascii="Times New Roman" w:hAnsi="Times New Roman" w:cs="Times New Roman"/>
          <w:szCs w:val="24"/>
        </w:rPr>
        <w:t>84</w:t>
      </w:r>
      <w:r w:rsidR="00C72B88" w:rsidRPr="006F5200">
        <w:rPr>
          <w:rFonts w:ascii="Times New Roman" w:hAnsi="Times New Roman" w:cs="Times New Roman"/>
          <w:szCs w:val="24"/>
        </w:rPr>
        <w:t xml:space="preserve"> ust. </w:t>
      </w:r>
      <w:r w:rsidR="00154294" w:rsidRPr="006F5200">
        <w:rPr>
          <w:rFonts w:ascii="Times New Roman" w:hAnsi="Times New Roman" w:cs="Times New Roman"/>
          <w:szCs w:val="24"/>
        </w:rPr>
        <w:t>2</w:t>
      </w:r>
      <w:r w:rsidR="00C72B88" w:rsidRPr="006F5200">
        <w:rPr>
          <w:rFonts w:ascii="Times New Roman" w:hAnsi="Times New Roman" w:cs="Times New Roman"/>
          <w:szCs w:val="24"/>
        </w:rPr>
        <w:t xml:space="preserve">, zawiadomienie doręcza się na adres poczty elektronicznej lub </w:t>
      </w:r>
      <w:r w:rsidR="00AC4272" w:rsidRPr="006F5200">
        <w:rPr>
          <w:rFonts w:ascii="Times New Roman" w:hAnsi="Times New Roman" w:cs="Times New Roman"/>
          <w:szCs w:val="24"/>
        </w:rPr>
        <w:t xml:space="preserve">na adres elektroniczny </w:t>
      </w:r>
      <w:r w:rsidR="00C72B88" w:rsidRPr="006F5200">
        <w:rPr>
          <w:rFonts w:ascii="Times New Roman" w:hAnsi="Times New Roman" w:cs="Times New Roman"/>
          <w:szCs w:val="24"/>
        </w:rPr>
        <w:t xml:space="preserve"> innego środka komunikacji elektronicznej. </w:t>
      </w:r>
    </w:p>
    <w:p w14:paraId="1B5E434B" w14:textId="4C48A40F" w:rsidR="00C72B88" w:rsidRPr="006F5200" w:rsidRDefault="008F0F9F"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692CCA" w:rsidRPr="006F5200">
        <w:rPr>
          <w:rFonts w:ascii="Times New Roman" w:hAnsi="Times New Roman" w:cs="Times New Roman"/>
          <w:szCs w:val="24"/>
        </w:rPr>
        <w:t>. Prezes UKE, na wniosek</w:t>
      </w:r>
      <w:r w:rsidRPr="006F5200">
        <w:rPr>
          <w:rFonts w:ascii="Times New Roman" w:hAnsi="Times New Roman" w:cs="Times New Roman"/>
          <w:szCs w:val="24"/>
        </w:rPr>
        <w:t xml:space="preserve"> podmiotu</w:t>
      </w:r>
      <w:r w:rsidR="12D8812F" w:rsidRPr="006F5200">
        <w:rPr>
          <w:rFonts w:ascii="Times New Roman" w:hAnsi="Times New Roman" w:cs="Times New Roman"/>
          <w:szCs w:val="24"/>
        </w:rPr>
        <w:t>,</w:t>
      </w:r>
      <w:r w:rsidRPr="006F5200">
        <w:rPr>
          <w:rFonts w:ascii="Times New Roman" w:hAnsi="Times New Roman" w:cs="Times New Roman"/>
          <w:szCs w:val="24"/>
        </w:rPr>
        <w:t xml:space="preserve"> o którym mowa w ust. 4</w:t>
      </w:r>
      <w:r w:rsidR="00692CCA" w:rsidRPr="006F5200">
        <w:rPr>
          <w:rFonts w:ascii="Times New Roman" w:hAnsi="Times New Roman" w:cs="Times New Roman"/>
          <w:szCs w:val="24"/>
        </w:rPr>
        <w:t xml:space="preserve">, może w drodze decyzji skrócić </w:t>
      </w:r>
      <w:r w:rsidR="00C72B88" w:rsidRPr="006F5200">
        <w:rPr>
          <w:rFonts w:ascii="Times New Roman" w:hAnsi="Times New Roman" w:cs="Times New Roman"/>
          <w:szCs w:val="24"/>
        </w:rPr>
        <w:t>okres, o którym mowa w</w:t>
      </w:r>
      <w:r w:rsidR="00692CCA" w:rsidRPr="006F5200">
        <w:rPr>
          <w:rFonts w:ascii="Times New Roman" w:hAnsi="Times New Roman" w:cs="Times New Roman"/>
          <w:szCs w:val="24"/>
        </w:rPr>
        <w:t xml:space="preserve"> ust. </w:t>
      </w:r>
      <w:r w:rsidRPr="006F5200">
        <w:rPr>
          <w:rFonts w:ascii="Times New Roman" w:hAnsi="Times New Roman" w:cs="Times New Roman"/>
          <w:szCs w:val="24"/>
        </w:rPr>
        <w:t>4</w:t>
      </w:r>
      <w:r w:rsidR="00692CCA" w:rsidRPr="006F5200">
        <w:rPr>
          <w:rFonts w:ascii="Times New Roman" w:hAnsi="Times New Roman" w:cs="Times New Roman"/>
          <w:szCs w:val="24"/>
        </w:rPr>
        <w:t xml:space="preserve">. </w:t>
      </w:r>
    </w:p>
    <w:p w14:paraId="0A485344" w14:textId="19CAA32D" w:rsidR="00C72B88" w:rsidRPr="006F5200" w:rsidRDefault="00FB08EC" w:rsidP="00C72B88">
      <w:pPr>
        <w:pStyle w:val="USTustnpkodeksu"/>
        <w:rPr>
          <w:rFonts w:ascii="Times New Roman" w:hAnsi="Times New Roman" w:cs="Times New Roman"/>
          <w:szCs w:val="24"/>
        </w:rPr>
      </w:pPr>
      <w:bookmarkStart w:id="71" w:name="mip44758672"/>
      <w:bookmarkEnd w:id="71"/>
      <w:r w:rsidRPr="006F5200">
        <w:rPr>
          <w:rFonts w:ascii="Times New Roman" w:hAnsi="Times New Roman" w:cs="Times New Roman"/>
          <w:szCs w:val="24"/>
        </w:rPr>
        <w:t>6</w:t>
      </w:r>
      <w:r w:rsidR="00C72B88" w:rsidRPr="006F5200">
        <w:rPr>
          <w:rFonts w:ascii="Times New Roman" w:hAnsi="Times New Roman" w:cs="Times New Roman"/>
          <w:szCs w:val="24"/>
        </w:rPr>
        <w:t>. Podmiot, który uzyskał prawo do wykorzystywania zasobów numeracji, jest obowiązany do zapewnienia bezpłatnej, automatycznej informacji słownej o wprowadzonych zmianach numeracji, o których mowa w ust. 1</w:t>
      </w:r>
      <w:r w:rsidRPr="006F5200">
        <w:rPr>
          <w:rFonts w:ascii="Times New Roman" w:hAnsi="Times New Roman" w:cs="Times New Roman"/>
          <w:szCs w:val="24"/>
        </w:rPr>
        <w:t xml:space="preserve"> i 4</w:t>
      </w:r>
      <w:r w:rsidR="00C72B88" w:rsidRPr="006F5200">
        <w:rPr>
          <w:rFonts w:ascii="Times New Roman" w:hAnsi="Times New Roman" w:cs="Times New Roman"/>
          <w:szCs w:val="24"/>
        </w:rPr>
        <w:t>, dostępnej pod poprzednimi numerami, przez okres nie krótszy niż 12 miesięcy.</w:t>
      </w:r>
    </w:p>
    <w:p w14:paraId="13AF01F7" w14:textId="1E5AFC2C"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DZIAŁ III. Dostęp</w:t>
      </w:r>
      <w:r w:rsidR="00003E7D" w:rsidRPr="006F5200">
        <w:rPr>
          <w:rFonts w:ascii="Times New Roman" w:hAnsi="Times New Roman"/>
        </w:rPr>
        <w:t xml:space="preserve"> telekomunikacyjny</w:t>
      </w:r>
    </w:p>
    <w:p w14:paraId="3BEB254A" w14:textId="304D1F05"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1. Zasady zapewnienia dostępu</w:t>
      </w:r>
      <w:r w:rsidR="78B39CE6" w:rsidRPr="006F5200">
        <w:rPr>
          <w:rFonts w:ascii="Times New Roman" w:hAnsi="Times New Roman" w:cs="Times New Roman"/>
        </w:rPr>
        <w:t xml:space="preserve"> telekomunikacyjnego</w:t>
      </w:r>
    </w:p>
    <w:p w14:paraId="47026970" w14:textId="3D4422A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168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Dostęp </w:t>
      </w:r>
      <w:r w:rsidR="00D201E8" w:rsidRPr="006F5200">
        <w:rPr>
          <w:rFonts w:ascii="Times New Roman" w:hAnsi="Times New Roman" w:cs="Times New Roman"/>
          <w:szCs w:val="24"/>
        </w:rPr>
        <w:t>telekomunikacyjny</w:t>
      </w:r>
      <w:r w:rsidRPr="006F5200">
        <w:rPr>
          <w:rFonts w:ascii="Times New Roman" w:hAnsi="Times New Roman" w:cs="Times New Roman"/>
          <w:szCs w:val="24"/>
        </w:rPr>
        <w:t xml:space="preserve"> świadczony jest na podstawie umowy zawieranej w formie dokumentowej pod rygorem nieważności, zwanej dalej </w:t>
      </w:r>
      <w:r w:rsidR="00340268" w:rsidRPr="006F5200">
        <w:rPr>
          <w:rFonts w:ascii="Times New Roman" w:hAnsi="Times New Roman" w:cs="Times New Roman"/>
          <w:szCs w:val="24"/>
        </w:rPr>
        <w:t>„</w:t>
      </w:r>
      <w:r w:rsidRPr="006F5200">
        <w:rPr>
          <w:rFonts w:ascii="Times New Roman" w:hAnsi="Times New Roman" w:cs="Times New Roman"/>
          <w:szCs w:val="24"/>
        </w:rPr>
        <w:t>umową o dostępie</w:t>
      </w:r>
      <w:r w:rsidR="00340268" w:rsidRPr="006F5200">
        <w:rPr>
          <w:rFonts w:ascii="Times New Roman" w:hAnsi="Times New Roman" w:cs="Times New Roman"/>
          <w:szCs w:val="24"/>
        </w:rPr>
        <w:t>”</w:t>
      </w:r>
      <w:r w:rsidRPr="006F5200">
        <w:rPr>
          <w:rFonts w:ascii="Times New Roman" w:hAnsi="Times New Roman" w:cs="Times New Roman"/>
          <w:szCs w:val="24"/>
        </w:rPr>
        <w:t>, lub na podstawie decyzji, o której mowa w art. 1</w:t>
      </w:r>
      <w:r w:rsidR="00E51A55" w:rsidRPr="006F5200">
        <w:rPr>
          <w:rFonts w:ascii="Times New Roman" w:hAnsi="Times New Roman" w:cs="Times New Roman"/>
          <w:szCs w:val="24"/>
        </w:rPr>
        <w:t>83</w:t>
      </w:r>
      <w:r w:rsidRPr="006F5200">
        <w:rPr>
          <w:rFonts w:ascii="Times New Roman" w:hAnsi="Times New Roman" w:cs="Times New Roman"/>
          <w:szCs w:val="24"/>
        </w:rPr>
        <w:t xml:space="preserve"> oraz w art. 1</w:t>
      </w:r>
      <w:r w:rsidR="00E51A55" w:rsidRPr="006F5200">
        <w:rPr>
          <w:rFonts w:ascii="Times New Roman" w:hAnsi="Times New Roman" w:cs="Times New Roman"/>
          <w:szCs w:val="24"/>
        </w:rPr>
        <w:t>87</w:t>
      </w:r>
      <w:r w:rsidRPr="006F5200">
        <w:rPr>
          <w:rFonts w:ascii="Times New Roman" w:hAnsi="Times New Roman" w:cs="Times New Roman"/>
          <w:szCs w:val="24"/>
        </w:rPr>
        <w:t>.</w:t>
      </w:r>
    </w:p>
    <w:p w14:paraId="4293DA8F" w14:textId="1A1FDDFD" w:rsidR="00C72B88" w:rsidRPr="006F5200" w:rsidRDefault="00C72B88" w:rsidP="00B44558">
      <w:pPr>
        <w:pStyle w:val="USTustnpkodeksu"/>
        <w:rPr>
          <w:rFonts w:ascii="Times New Roman" w:hAnsi="Times New Roman" w:cs="Times New Roman"/>
          <w:szCs w:val="24"/>
        </w:rPr>
      </w:pPr>
      <w:r w:rsidRPr="006F5200">
        <w:rPr>
          <w:rFonts w:ascii="Times New Roman" w:hAnsi="Times New Roman" w:cs="Times New Roman"/>
          <w:szCs w:val="24"/>
        </w:rPr>
        <w:t xml:space="preserve">2. Umowa o dostępie określa warunki dostępu </w:t>
      </w:r>
      <w:r w:rsidR="00F81496" w:rsidRPr="006F5200">
        <w:rPr>
          <w:rFonts w:ascii="Times New Roman" w:hAnsi="Times New Roman" w:cs="Times New Roman"/>
          <w:szCs w:val="24"/>
        </w:rPr>
        <w:t>telekomunikacyjnego</w:t>
      </w:r>
      <w:r w:rsidRPr="006F5200">
        <w:rPr>
          <w:rFonts w:ascii="Times New Roman" w:hAnsi="Times New Roman" w:cs="Times New Roman"/>
          <w:szCs w:val="24"/>
        </w:rPr>
        <w:t xml:space="preserve"> i związanej z nim współpracy</w:t>
      </w:r>
      <w:r w:rsidR="00340268" w:rsidRPr="006F5200">
        <w:rPr>
          <w:rFonts w:ascii="Times New Roman" w:hAnsi="Times New Roman" w:cs="Times New Roman"/>
          <w:szCs w:val="24"/>
        </w:rPr>
        <w:t>.</w:t>
      </w:r>
    </w:p>
    <w:p w14:paraId="3D3476DE" w14:textId="79F2FB4B" w:rsidR="00C72B88" w:rsidRPr="006F5200" w:rsidRDefault="00C72B88" w:rsidP="00B4455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60BB4" w:rsidRPr="006F5200">
        <w:rPr>
          <w:rStyle w:val="Ppogrubienie"/>
          <w:rFonts w:ascii="Times New Roman" w:hAnsi="Times New Roman" w:cs="Times New Roman"/>
          <w:szCs w:val="24"/>
        </w:rPr>
        <w:t>169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Strony negocjujące umowę o dostępie uwzględniają nałożone na nie obowiązki </w:t>
      </w:r>
      <w:r w:rsidR="00802546" w:rsidRPr="006F5200">
        <w:rPr>
          <w:rFonts w:ascii="Times New Roman" w:hAnsi="Times New Roman" w:cs="Times New Roman"/>
          <w:szCs w:val="24"/>
        </w:rPr>
        <w:t xml:space="preserve">ustawowe, a także nałożone na nie obowiązki </w:t>
      </w:r>
      <w:r w:rsidRPr="006F5200">
        <w:rPr>
          <w:rFonts w:ascii="Times New Roman" w:hAnsi="Times New Roman" w:cs="Times New Roman"/>
          <w:szCs w:val="24"/>
        </w:rPr>
        <w:t>dostępowe symetryczne oraz obowiązki regulacyjne.</w:t>
      </w:r>
    </w:p>
    <w:p w14:paraId="20C0F11A" w14:textId="799F722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Informacje uzyskane w związku z negocjacjami umowy o dostępie mogą być wykorzystane wyłącznie zgodnie z ich przeznaczeniem i podlegają obowiązkowi zachowania poufności, także po zakończeniu</w:t>
      </w:r>
      <w:r w:rsidR="00B82C53" w:rsidRPr="006F5200">
        <w:rPr>
          <w:rFonts w:ascii="Times New Roman" w:hAnsi="Times New Roman" w:cs="Times New Roman"/>
          <w:szCs w:val="24"/>
        </w:rPr>
        <w:t xml:space="preserve"> negocjacji</w:t>
      </w:r>
      <w:r w:rsidRPr="006F5200">
        <w:rPr>
          <w:rFonts w:ascii="Times New Roman" w:hAnsi="Times New Roman" w:cs="Times New Roman"/>
          <w:szCs w:val="24"/>
        </w:rPr>
        <w:t>.</w:t>
      </w:r>
    </w:p>
    <w:p w14:paraId="24EE2CB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3. Przedsiębiorca telekomunikacyjny z państwa członkowskiego będący stroną negocjacji umowy o dostępie, nie jest obowiązany dokonywać wpisu do rejestru, o którym mowa w art. 5 ust. 1, jeżeli nie wykonuje działalności telekomunikacyjnej na terytorium Rzeczypospolitej Polskiej.</w:t>
      </w:r>
    </w:p>
    <w:p w14:paraId="603734A3" w14:textId="74EABFB1" w:rsidR="00C72B88" w:rsidRPr="006F5200" w:rsidRDefault="00C72B88" w:rsidP="00B4455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60BB4" w:rsidRPr="006F5200">
        <w:rPr>
          <w:rStyle w:val="Ppogrubienie"/>
          <w:rFonts w:ascii="Times New Roman" w:hAnsi="Times New Roman" w:cs="Times New Roman"/>
          <w:szCs w:val="24"/>
        </w:rPr>
        <w:t>170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Dążąc do zapewnienia świadczenia publicznie dostępnych usług telekomunikacyjnych i interoperacyjności w obrębie całej Unii Europejskiej, operator jest obowiązany do prowadzenia negocjacji w celu zawarcia umowy o dostępie w zakresie połączenia sieci na wniosek innego przedsiębiorcy telekomunikacyjnego.</w:t>
      </w:r>
    </w:p>
    <w:p w14:paraId="40EB3339" w14:textId="6CC8E9C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Operator jest obowiązany do prowadzenia negocjacji w celu zawarcia umowy o dostępie w zakresie połączenia sieci na</w:t>
      </w:r>
      <w:r w:rsidR="00C709FE" w:rsidRPr="006F5200">
        <w:rPr>
          <w:rFonts w:ascii="Times New Roman" w:hAnsi="Times New Roman" w:cs="Times New Roman"/>
          <w:szCs w:val="24"/>
        </w:rPr>
        <w:t xml:space="preserve"> uzasadniony </w:t>
      </w:r>
      <w:r w:rsidRPr="006F5200">
        <w:rPr>
          <w:rFonts w:ascii="Times New Roman" w:hAnsi="Times New Roman" w:cs="Times New Roman"/>
          <w:szCs w:val="24"/>
        </w:rPr>
        <w:t>wniosek użytkownika rządowego, o którym mowa w art. 2 pkt 8</w:t>
      </w:r>
      <w:r w:rsidR="0044773E" w:rsidRPr="006F5200">
        <w:rPr>
          <w:rFonts w:ascii="Times New Roman" w:hAnsi="Times New Roman" w:cs="Times New Roman"/>
          <w:szCs w:val="24"/>
        </w:rPr>
        <w:t>8</w:t>
      </w:r>
      <w:r w:rsidRPr="006F5200">
        <w:rPr>
          <w:rFonts w:ascii="Times New Roman" w:hAnsi="Times New Roman" w:cs="Times New Roman"/>
          <w:szCs w:val="24"/>
        </w:rPr>
        <w:t xml:space="preserve"> lit. a, b, d, e, g oraz h.</w:t>
      </w:r>
    </w:p>
    <w:p w14:paraId="1A18DBAA" w14:textId="72BE4B1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171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Umowa o dostępie w zakresie połączenia sieci zawiera postanowienia dotyczące, co najmniej:</w:t>
      </w:r>
    </w:p>
    <w:p w14:paraId="46AFC6F3" w14:textId="3496638E"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00B44558" w:rsidRPr="006F5200">
        <w:rPr>
          <w:rFonts w:ascii="Times New Roman" w:hAnsi="Times New Roman" w:cs="Times New Roman"/>
          <w:szCs w:val="24"/>
        </w:rPr>
        <w:tab/>
      </w:r>
      <w:r w:rsidRPr="006F5200">
        <w:rPr>
          <w:rFonts w:ascii="Times New Roman" w:hAnsi="Times New Roman" w:cs="Times New Roman"/>
          <w:szCs w:val="24"/>
        </w:rPr>
        <w:t>umiejscowienia punktów połączenia sieci telekomunikacyjnych;</w:t>
      </w:r>
    </w:p>
    <w:p w14:paraId="607028F9" w14:textId="347D0BD1" w:rsidR="00C72B88" w:rsidRPr="006F5200" w:rsidRDefault="00B4455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warunków technicznych połączenia sieci telekomunikacyjnych;</w:t>
      </w:r>
    </w:p>
    <w:p w14:paraId="49E0CA59" w14:textId="417D7A10" w:rsidR="00C72B88" w:rsidRPr="006F5200" w:rsidRDefault="00B44558"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rozliczeń z tytułu:</w:t>
      </w:r>
    </w:p>
    <w:p w14:paraId="4FBF95C4" w14:textId="388DC5B0" w:rsidR="00C72B88" w:rsidRPr="006F5200" w:rsidRDefault="00B44558"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zapewnienia dostępu</w:t>
      </w:r>
      <w:r w:rsidR="0036261E" w:rsidRPr="006F5200">
        <w:rPr>
          <w:rFonts w:ascii="Times New Roman" w:hAnsi="Times New Roman" w:cs="Times New Roman"/>
          <w:szCs w:val="24"/>
        </w:rPr>
        <w:t xml:space="preserve"> telekomunikacyjnego</w:t>
      </w:r>
      <w:r w:rsidR="00C72B88" w:rsidRPr="006F5200">
        <w:rPr>
          <w:rFonts w:ascii="Times New Roman" w:hAnsi="Times New Roman" w:cs="Times New Roman"/>
          <w:szCs w:val="24"/>
        </w:rPr>
        <w:t>,</w:t>
      </w:r>
    </w:p>
    <w:p w14:paraId="03E16D74" w14:textId="37B94BCF" w:rsidR="00C72B88" w:rsidRPr="006F5200" w:rsidRDefault="00B44558"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wzajemnego korzystania z sieci telekomunikacyjnych,</w:t>
      </w:r>
    </w:p>
    <w:p w14:paraId="7A30A82B" w14:textId="7B6F7FC8" w:rsidR="00C72B88" w:rsidRPr="006F5200" w:rsidRDefault="00B44558"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niewykonania lub nienależytego wykonania świadczonych wzajemnie usług telekomunikacyjnych;</w:t>
      </w:r>
    </w:p>
    <w:p w14:paraId="37B08031" w14:textId="54AB9254" w:rsidR="00C72B88" w:rsidRPr="006F5200" w:rsidRDefault="00B44558" w:rsidP="00C72B88">
      <w:pPr>
        <w:pStyle w:val="PKTpunkt"/>
        <w:keepNex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sposobów wypełniania wymagań w zakresie:</w:t>
      </w:r>
    </w:p>
    <w:p w14:paraId="0932BA56" w14:textId="4F942E6B" w:rsidR="00C72B88" w:rsidRPr="006F5200" w:rsidRDefault="00B44558"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interoperacyjności usług,</w:t>
      </w:r>
    </w:p>
    <w:p w14:paraId="7A23233F" w14:textId="3959F95D" w:rsidR="00C72B88" w:rsidRPr="006F5200" w:rsidRDefault="00B44558"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integralności sieci,</w:t>
      </w:r>
    </w:p>
    <w:p w14:paraId="310C15F5" w14:textId="2AB08078" w:rsidR="00C72B88" w:rsidRPr="006F5200" w:rsidRDefault="00B44558"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zachowania ciągłości świadczenia usług telekomunikacyjnych w przypadku awarii sieci telekomunikacyjnych lub w sytuacjach szczególnych zagrożeń,</w:t>
      </w:r>
    </w:p>
    <w:p w14:paraId="37B32B66" w14:textId="59AD6FE5" w:rsidR="00C72B88" w:rsidRPr="006F5200" w:rsidRDefault="00B44558"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zachowania tajemnicy komunikacji elektronicznej i ochrony danych w sieci,</w:t>
      </w:r>
    </w:p>
    <w:p w14:paraId="6F94C843" w14:textId="429A7498" w:rsidR="00C72B88" w:rsidRPr="006F5200" w:rsidRDefault="00B44558" w:rsidP="00C72B8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kompatybilności elektromagnetycznej;</w:t>
      </w:r>
    </w:p>
    <w:p w14:paraId="39D394DF" w14:textId="1E3D343B" w:rsidR="00C72B88" w:rsidRPr="006F5200" w:rsidRDefault="00B4455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procedur rozstrzygania sporów;</w:t>
      </w:r>
    </w:p>
    <w:p w14:paraId="05030376" w14:textId="5E18F081" w:rsidR="00C72B88" w:rsidRPr="006F5200" w:rsidRDefault="00B4455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postępowania w przypadkach:</w:t>
      </w:r>
    </w:p>
    <w:p w14:paraId="5FA86E2D" w14:textId="1A39D0FE" w:rsidR="00C72B88" w:rsidRPr="006F5200" w:rsidRDefault="00C72B88" w:rsidP="00B44558">
      <w:pPr>
        <w:pStyle w:val="LITlitera"/>
        <w:rPr>
          <w:rFonts w:ascii="Times New Roman" w:hAnsi="Times New Roman" w:cs="Times New Roman"/>
          <w:szCs w:val="24"/>
        </w:rPr>
      </w:pPr>
      <w:r w:rsidRPr="006F5200">
        <w:rPr>
          <w:rFonts w:ascii="Times New Roman" w:hAnsi="Times New Roman" w:cs="Times New Roman"/>
          <w:szCs w:val="24"/>
        </w:rPr>
        <w:t>a</w:t>
      </w:r>
      <w:r w:rsidR="00B44558" w:rsidRPr="006F5200">
        <w:rPr>
          <w:rFonts w:ascii="Times New Roman" w:hAnsi="Times New Roman" w:cs="Times New Roman"/>
          <w:szCs w:val="24"/>
        </w:rPr>
        <w:t>)</w:t>
      </w:r>
      <w:r w:rsidR="00B44558" w:rsidRPr="006F5200">
        <w:rPr>
          <w:rFonts w:ascii="Times New Roman" w:hAnsi="Times New Roman" w:cs="Times New Roman"/>
          <w:szCs w:val="24"/>
        </w:rPr>
        <w:tab/>
      </w:r>
      <w:r w:rsidRPr="006F5200">
        <w:rPr>
          <w:rFonts w:ascii="Times New Roman" w:hAnsi="Times New Roman" w:cs="Times New Roman"/>
          <w:szCs w:val="24"/>
        </w:rPr>
        <w:t>zmiany umowy,</w:t>
      </w:r>
    </w:p>
    <w:p w14:paraId="5B97A9E9" w14:textId="7D862724" w:rsidR="00C72B88" w:rsidRPr="006F5200" w:rsidRDefault="00B44558" w:rsidP="00B44558">
      <w:pPr>
        <w:pStyle w:val="LITlitera"/>
        <w:rPr>
          <w:rFonts w:ascii="Times New Roman" w:hAnsi="Times New Roman" w:cs="Times New Roman"/>
          <w:szCs w:val="24"/>
        </w:rPr>
      </w:pPr>
      <w:r w:rsidRPr="006F5200">
        <w:rPr>
          <w:rFonts w:ascii="Times New Roman" w:hAnsi="Times New Roman" w:cs="Times New Roman"/>
          <w:szCs w:val="24"/>
        </w:rPr>
        <w:lastRenderedPageBreak/>
        <w:t>b)</w:t>
      </w:r>
      <w:r w:rsidRPr="006F5200">
        <w:rPr>
          <w:rFonts w:ascii="Times New Roman" w:hAnsi="Times New Roman" w:cs="Times New Roman"/>
          <w:szCs w:val="24"/>
        </w:rPr>
        <w:tab/>
      </w:r>
      <w:r w:rsidR="00C72B88" w:rsidRPr="006F5200">
        <w:rPr>
          <w:rFonts w:ascii="Times New Roman" w:hAnsi="Times New Roman" w:cs="Times New Roman"/>
          <w:szCs w:val="24"/>
        </w:rPr>
        <w:t>weryfikacji interoperacyjności usług świadczonych w połączonych sieciach telekomunikacyjnych, ze szczególnym uwzględnieniem badań jakości usług telekomunikacyjnych,</w:t>
      </w:r>
    </w:p>
    <w:p w14:paraId="645E2942" w14:textId="5EE83CBC" w:rsidR="00C72B88" w:rsidRPr="006F5200" w:rsidRDefault="00B44558" w:rsidP="00B4455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przebudowy połączonych sieci telekomunikacyjnych,</w:t>
      </w:r>
    </w:p>
    <w:p w14:paraId="0B61AC1C" w14:textId="5165A200" w:rsidR="00C72B88" w:rsidRPr="006F5200" w:rsidRDefault="00B44558" w:rsidP="00B4455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zmiany oferowanych usług telekomunikacyjnych,</w:t>
      </w:r>
    </w:p>
    <w:p w14:paraId="3D146D90" w14:textId="275446B1" w:rsidR="00C72B88" w:rsidRPr="006F5200" w:rsidRDefault="00B44558" w:rsidP="00B4455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zmiany przydzielonych zasobów numeracji;</w:t>
      </w:r>
    </w:p>
    <w:p w14:paraId="53BBFA6A" w14:textId="0953A7AC" w:rsidR="00C72B88" w:rsidRPr="006F5200" w:rsidRDefault="00B44558"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warunków rozwiązania umowy, dotyczących w szczególności zachowania ciągłości świadczenia usługi powszechnej, jeżeli jest świadczona w łączonych sieciach telekomunikacyjnych, ochrony interesów użytkowników, a także bezpieczeństwa sieci i usług</w:t>
      </w:r>
      <w:r w:rsidR="003571B4" w:rsidRPr="006F5200">
        <w:rPr>
          <w:rFonts w:ascii="Times New Roman" w:hAnsi="Times New Roman" w:cs="Times New Roman"/>
          <w:szCs w:val="24"/>
        </w:rPr>
        <w:t xml:space="preserve"> komunikacji elektronicznej</w:t>
      </w:r>
      <w:r w:rsidR="00C72B88" w:rsidRPr="006F5200">
        <w:rPr>
          <w:rFonts w:ascii="Times New Roman" w:hAnsi="Times New Roman" w:cs="Times New Roman"/>
          <w:szCs w:val="24"/>
        </w:rPr>
        <w:t>;</w:t>
      </w:r>
    </w:p>
    <w:p w14:paraId="6D828AD3"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t>rodzajów wzajemnie świadczonych usług telekomunikacyjnych;</w:t>
      </w:r>
    </w:p>
    <w:p w14:paraId="4414A415"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t>działań podejmowanych w związku z przypadkami nadużycia telekomunikacyjnego.</w:t>
      </w:r>
    </w:p>
    <w:p w14:paraId="66E794F7" w14:textId="69541DC4" w:rsidR="00C72B88" w:rsidRPr="006F5200" w:rsidRDefault="00C72B88" w:rsidP="00ED0117">
      <w:pPr>
        <w:pStyle w:val="USTustnpkodeksu"/>
        <w:rPr>
          <w:rFonts w:ascii="Times New Roman" w:hAnsi="Times New Roman" w:cs="Times New Roman"/>
          <w:szCs w:val="24"/>
        </w:rPr>
      </w:pPr>
      <w:r w:rsidRPr="006F5200">
        <w:rPr>
          <w:rFonts w:ascii="Times New Roman" w:hAnsi="Times New Roman" w:cs="Times New Roman"/>
          <w:szCs w:val="24"/>
        </w:rPr>
        <w:t>2. W przypadku, gdy stroną umowy o połączenie sieci jest użytkownik rządowy, o którym mowa w art. 2 pkt 8</w:t>
      </w:r>
      <w:r w:rsidR="0044773E" w:rsidRPr="006F5200">
        <w:rPr>
          <w:rFonts w:ascii="Times New Roman" w:hAnsi="Times New Roman" w:cs="Times New Roman"/>
          <w:szCs w:val="24"/>
        </w:rPr>
        <w:t>8</w:t>
      </w:r>
      <w:r w:rsidRPr="006F5200">
        <w:rPr>
          <w:rFonts w:ascii="Times New Roman" w:hAnsi="Times New Roman" w:cs="Times New Roman"/>
          <w:szCs w:val="24"/>
        </w:rPr>
        <w:t xml:space="preserve"> lit. a, b, d, e, g oraz h, postanowienia umowne mogą obejmować </w:t>
      </w:r>
      <w:r w:rsidR="00484A45" w:rsidRPr="006F5200">
        <w:rPr>
          <w:rFonts w:ascii="Times New Roman" w:hAnsi="Times New Roman" w:cs="Times New Roman"/>
          <w:szCs w:val="24"/>
        </w:rPr>
        <w:t xml:space="preserve">w szczególności </w:t>
      </w:r>
      <w:r w:rsidRPr="006F5200">
        <w:rPr>
          <w:rFonts w:ascii="Times New Roman" w:hAnsi="Times New Roman" w:cs="Times New Roman"/>
          <w:szCs w:val="24"/>
        </w:rPr>
        <w:t xml:space="preserve">postanowienia dotyczące specyficznych potrzeb tego użytkownika rządowego wynikających z przysługujących mu uprawnień, w tym w szczególności dotyczące rozbudowy sieci telekomunikacyjnej w zakresie niezbędnym do przyłączenia tej sieci na wniosek </w:t>
      </w:r>
      <w:r w:rsidR="00E5564A" w:rsidRPr="006F5200">
        <w:rPr>
          <w:rFonts w:ascii="Times New Roman" w:hAnsi="Times New Roman" w:cs="Times New Roman"/>
          <w:szCs w:val="24"/>
        </w:rPr>
        <w:t xml:space="preserve">tego </w:t>
      </w:r>
      <w:r w:rsidRPr="006F5200">
        <w:rPr>
          <w:rFonts w:ascii="Times New Roman" w:hAnsi="Times New Roman" w:cs="Times New Roman"/>
          <w:szCs w:val="24"/>
        </w:rPr>
        <w:t>użytkownika rządowego.</w:t>
      </w:r>
    </w:p>
    <w:p w14:paraId="5D4AB1AD" w14:textId="2F517A85" w:rsidR="00C72B88" w:rsidRPr="006F5200" w:rsidRDefault="005B434A" w:rsidP="00ED0117">
      <w:pPr>
        <w:pStyle w:val="USTustnpkodeksu"/>
        <w:rPr>
          <w:rFonts w:ascii="Times New Roman" w:hAnsi="Times New Roman" w:cs="Times New Roman"/>
          <w:szCs w:val="24"/>
        </w:rPr>
      </w:pPr>
      <w:r w:rsidRPr="006F5200">
        <w:rPr>
          <w:rStyle w:val="Ppogrubienie"/>
          <w:rFonts w:ascii="Times New Roman" w:hAnsi="Times New Roman" w:cs="Times New Roman"/>
          <w:bCs w:val="0"/>
          <w:szCs w:val="24"/>
        </w:rPr>
        <w:t>Art</w:t>
      </w:r>
      <w:r w:rsidR="00C72B88" w:rsidRPr="006F5200">
        <w:rPr>
          <w:rStyle w:val="Ppogrubienie"/>
          <w:rFonts w:ascii="Times New Roman" w:hAnsi="Times New Roman" w:cs="Times New Roman"/>
          <w:bCs w:val="0"/>
          <w:szCs w:val="24"/>
        </w:rPr>
        <w:t>.</w:t>
      </w:r>
      <w:r w:rsidRPr="006F5200">
        <w:rPr>
          <w:rStyle w:val="Ppogrubienie"/>
          <w:rFonts w:ascii="Times New Roman" w:hAnsi="Times New Roman" w:cs="Times New Roman"/>
          <w:bCs w:val="0"/>
          <w:szCs w:val="24"/>
        </w:rPr>
        <w:t xml:space="preserve"> </w:t>
      </w:r>
      <w:r w:rsidR="00660BB4" w:rsidRPr="006F5200">
        <w:rPr>
          <w:rStyle w:val="Ppogrubienie"/>
          <w:rFonts w:ascii="Times New Roman" w:hAnsi="Times New Roman" w:cs="Times New Roman"/>
          <w:bCs w:val="0"/>
          <w:szCs w:val="24"/>
        </w:rPr>
        <w:t>172</w:t>
      </w:r>
      <w:r w:rsidRPr="006F5200">
        <w:rPr>
          <w:rStyle w:val="Ppogrubienie"/>
          <w:rFonts w:ascii="Times New Roman" w:hAnsi="Times New Roman" w:cs="Times New Roman"/>
          <w:bCs w:val="0"/>
          <w:szCs w:val="24"/>
        </w:rPr>
        <w:t>.</w:t>
      </w:r>
      <w:r w:rsidR="00C72B88" w:rsidRPr="006F5200">
        <w:rPr>
          <w:rFonts w:ascii="Times New Roman" w:hAnsi="Times New Roman" w:cs="Times New Roman"/>
          <w:szCs w:val="24"/>
        </w:rPr>
        <w:t xml:space="preserve"> W przypadku wystąpienia szczególnego zagrożenia dla obronności, bezpieczeństwa państwa lub bezpieczeństwa i porządku publicznego, użytkownik rządowy, o którym mowa </w:t>
      </w:r>
      <w:r w:rsidR="00484A45" w:rsidRPr="006F5200">
        <w:rPr>
          <w:rFonts w:ascii="Times New Roman" w:hAnsi="Times New Roman" w:cs="Times New Roman"/>
          <w:szCs w:val="24"/>
        </w:rPr>
        <w:t xml:space="preserve">w art. </w:t>
      </w:r>
      <w:r w:rsidR="00C72B88" w:rsidRPr="006F5200">
        <w:rPr>
          <w:rFonts w:ascii="Times New Roman" w:hAnsi="Times New Roman" w:cs="Times New Roman"/>
          <w:szCs w:val="24"/>
        </w:rPr>
        <w:t>2 pkt 8</w:t>
      </w:r>
      <w:r w:rsidR="0044773E" w:rsidRPr="006F5200">
        <w:rPr>
          <w:rFonts w:ascii="Times New Roman" w:hAnsi="Times New Roman" w:cs="Times New Roman"/>
          <w:szCs w:val="24"/>
        </w:rPr>
        <w:t>8</w:t>
      </w:r>
      <w:r w:rsidR="00C72B88" w:rsidRPr="006F5200">
        <w:rPr>
          <w:rFonts w:ascii="Times New Roman" w:hAnsi="Times New Roman" w:cs="Times New Roman"/>
          <w:szCs w:val="24"/>
        </w:rPr>
        <w:t xml:space="preserve"> lit. a, b, d, e, g oraz h, może czasowo odłączyć swoją sieć telekomunikacyjną od publicznej sieci telekomunikacyjnej przedsiębiorcy telekomunikacyjnego. Użytkownik ten niezwłocznie powiadamia o fakcie odłączenia właściwego operatora oraz Prezesa UKE.</w:t>
      </w:r>
      <w:bookmarkStart w:id="72" w:name="mip12165034"/>
      <w:bookmarkEnd w:id="72"/>
      <w:r w:rsidR="00C72B88" w:rsidRPr="006F5200">
        <w:rPr>
          <w:rFonts w:ascii="Times New Roman" w:hAnsi="Times New Roman" w:cs="Times New Roman"/>
          <w:szCs w:val="24"/>
        </w:rPr>
        <w:t xml:space="preserve"> O przywróceniu połączenia użytkownik rządowy informuje </w:t>
      </w:r>
      <w:r w:rsidR="00D201E8" w:rsidRPr="006F5200">
        <w:rPr>
          <w:rFonts w:ascii="Times New Roman" w:hAnsi="Times New Roman" w:cs="Times New Roman"/>
          <w:szCs w:val="24"/>
        </w:rPr>
        <w:t>właściwego operatora oraz</w:t>
      </w:r>
      <w:r w:rsidR="00C72B88" w:rsidRPr="006F5200">
        <w:rPr>
          <w:rFonts w:ascii="Times New Roman" w:hAnsi="Times New Roman" w:cs="Times New Roman"/>
          <w:szCs w:val="24"/>
        </w:rPr>
        <w:t xml:space="preserve"> Prezesa UKE.</w:t>
      </w:r>
    </w:p>
    <w:p w14:paraId="158F33E9" w14:textId="63D610F0"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173</w:t>
      </w:r>
      <w:r w:rsidRPr="006F5200">
        <w:rPr>
          <w:rStyle w:val="Ppogrubienie"/>
          <w:rFonts w:ascii="Times New Roman" w:hAnsi="Times New Roman" w:cs="Times New Roman"/>
          <w:szCs w:val="24"/>
        </w:rPr>
        <w:t>.</w:t>
      </w:r>
      <w:r w:rsidR="00ED0117" w:rsidRPr="006F5200">
        <w:rPr>
          <w:rStyle w:val="Ppogrubienie"/>
          <w:rFonts w:ascii="Times New Roman" w:hAnsi="Times New Roman" w:cs="Times New Roman"/>
          <w:szCs w:val="24"/>
        </w:rPr>
        <w:t xml:space="preserve"> </w:t>
      </w:r>
      <w:r w:rsidRPr="006F5200">
        <w:rPr>
          <w:rFonts w:ascii="Times New Roman" w:hAnsi="Times New Roman" w:cs="Times New Roman"/>
          <w:szCs w:val="24"/>
        </w:rPr>
        <w:t>1 Nadużycia telekomunikacyjne są zakazane.</w:t>
      </w:r>
      <w:r w:rsidR="004C009C" w:rsidRPr="006F5200">
        <w:rPr>
          <w:rFonts w:ascii="Times New Roman" w:hAnsi="Times New Roman" w:cs="Times New Roman"/>
          <w:szCs w:val="24"/>
        </w:rPr>
        <w:t xml:space="preserve"> W szczególności zakazane jest:</w:t>
      </w:r>
    </w:p>
    <w:p w14:paraId="5B8F8FDE" w14:textId="3F293BCA" w:rsidR="004C009C" w:rsidRPr="006F5200" w:rsidRDefault="00094E33" w:rsidP="00D75B91">
      <w:pPr>
        <w:pStyle w:val="ARTartustawynprozporzdzenia"/>
        <w:rPr>
          <w:rFonts w:ascii="Times New Roman" w:hAnsi="Times New Roman" w:cs="Times New Roman"/>
          <w:szCs w:val="24"/>
        </w:rPr>
      </w:pPr>
      <w:r w:rsidRPr="006F5200">
        <w:rPr>
          <w:rFonts w:ascii="Times New Roman" w:hAnsi="Times New Roman" w:cs="Times New Roman"/>
          <w:szCs w:val="24"/>
        </w:rPr>
        <w:t>1</w:t>
      </w:r>
      <w:r w:rsidR="004C009C" w:rsidRPr="006F5200">
        <w:rPr>
          <w:rFonts w:ascii="Times New Roman" w:hAnsi="Times New Roman" w:cs="Times New Roman"/>
          <w:szCs w:val="24"/>
        </w:rPr>
        <w:t>)</w:t>
      </w:r>
      <w:r w:rsidR="004C009C" w:rsidRPr="006F5200">
        <w:rPr>
          <w:rFonts w:ascii="Times New Roman" w:hAnsi="Times New Roman" w:cs="Times New Roman"/>
          <w:szCs w:val="24"/>
        </w:rPr>
        <w:tab/>
        <w:t>inicjowanie wys</w:t>
      </w:r>
      <w:r w:rsidR="00180A24" w:rsidRPr="006F5200">
        <w:rPr>
          <w:rFonts w:ascii="Times New Roman" w:hAnsi="Times New Roman" w:cs="Times New Roman"/>
          <w:szCs w:val="24"/>
        </w:rPr>
        <w:t>y</w:t>
      </w:r>
      <w:r w:rsidR="004C009C" w:rsidRPr="006F5200">
        <w:rPr>
          <w:rFonts w:ascii="Times New Roman" w:hAnsi="Times New Roman" w:cs="Times New Roman"/>
          <w:szCs w:val="24"/>
        </w:rPr>
        <w:t>łania lub odbieranie komunikatów</w:t>
      </w:r>
      <w:r w:rsidR="005B434A" w:rsidRPr="006F5200">
        <w:rPr>
          <w:rFonts w:ascii="Times New Roman" w:hAnsi="Times New Roman" w:cs="Times New Roman"/>
          <w:szCs w:val="24"/>
        </w:rPr>
        <w:t xml:space="preserve"> elektronicznych </w:t>
      </w:r>
      <w:r w:rsidR="004C009C" w:rsidRPr="006F5200">
        <w:rPr>
          <w:rFonts w:ascii="Times New Roman" w:hAnsi="Times New Roman" w:cs="Times New Roman"/>
          <w:szCs w:val="24"/>
        </w:rPr>
        <w:t>lub połączeń głosowych w sieci telekomunikacyjnej z wykorzystaniem urządzeń telekomunikacyjnych lub programów, których celem nie jest skorzystanie z usługi telekomunikacyjnej, lecz ich zarejestrowanie na punkcie połączenia sieci telekomunikacyjnych bądź przez systemy rozliczeniowe (sztuczny ruch),</w:t>
      </w:r>
    </w:p>
    <w:p w14:paraId="7FAE37DB" w14:textId="09E47666" w:rsidR="004C009C" w:rsidRPr="006F5200" w:rsidRDefault="00094E33" w:rsidP="004C009C">
      <w:pPr>
        <w:pStyle w:val="ARTartustawynprozporzdzenia"/>
        <w:rPr>
          <w:rFonts w:ascii="Times New Roman" w:hAnsi="Times New Roman" w:cs="Times New Roman"/>
          <w:szCs w:val="24"/>
        </w:rPr>
      </w:pPr>
      <w:r w:rsidRPr="006F5200">
        <w:rPr>
          <w:rFonts w:ascii="Times New Roman" w:hAnsi="Times New Roman" w:cs="Times New Roman"/>
          <w:szCs w:val="24"/>
        </w:rPr>
        <w:lastRenderedPageBreak/>
        <w:t>2</w:t>
      </w:r>
      <w:r w:rsidR="004C009C" w:rsidRPr="006F5200">
        <w:rPr>
          <w:rFonts w:ascii="Times New Roman" w:hAnsi="Times New Roman" w:cs="Times New Roman"/>
          <w:szCs w:val="24"/>
        </w:rPr>
        <w:t>)</w:t>
      </w:r>
      <w:r w:rsidR="004C009C" w:rsidRPr="006F5200">
        <w:rPr>
          <w:rFonts w:ascii="Times New Roman" w:hAnsi="Times New Roman" w:cs="Times New Roman"/>
          <w:szCs w:val="24"/>
        </w:rPr>
        <w:tab/>
        <w:t>nieuprawnio</w:t>
      </w:r>
      <w:r w:rsidR="003D6E05" w:rsidRPr="006F5200">
        <w:rPr>
          <w:rFonts w:ascii="Times New Roman" w:hAnsi="Times New Roman" w:cs="Times New Roman"/>
          <w:szCs w:val="24"/>
        </w:rPr>
        <w:t>ne</w:t>
      </w:r>
      <w:r w:rsidR="004C009C" w:rsidRPr="006F5200">
        <w:rPr>
          <w:rFonts w:ascii="Times New Roman" w:hAnsi="Times New Roman" w:cs="Times New Roman"/>
          <w:szCs w:val="24"/>
        </w:rPr>
        <w:t xml:space="preserve"> modyfik</w:t>
      </w:r>
      <w:r w:rsidR="003D6E05" w:rsidRPr="006F5200">
        <w:rPr>
          <w:rFonts w:ascii="Times New Roman" w:hAnsi="Times New Roman" w:cs="Times New Roman"/>
          <w:szCs w:val="24"/>
        </w:rPr>
        <w:t>owanie</w:t>
      </w:r>
      <w:r w:rsidR="004C009C" w:rsidRPr="006F5200">
        <w:rPr>
          <w:rFonts w:ascii="Times New Roman" w:hAnsi="Times New Roman" w:cs="Times New Roman"/>
          <w:szCs w:val="24"/>
        </w:rPr>
        <w:t xml:space="preserve"> informacji adresowej w postaci numeru telefonu lub identyfikatora użytkownika </w:t>
      </w:r>
      <w:r w:rsidR="00CC21D5" w:rsidRPr="006F5200">
        <w:rPr>
          <w:rFonts w:ascii="Times New Roman" w:hAnsi="Times New Roman" w:cs="Times New Roman"/>
          <w:szCs w:val="24"/>
        </w:rPr>
        <w:t xml:space="preserve">wysyłającego komunikat elektroniczny albo </w:t>
      </w:r>
      <w:r w:rsidR="004C009C" w:rsidRPr="006F5200">
        <w:rPr>
          <w:rFonts w:ascii="Times New Roman" w:hAnsi="Times New Roman" w:cs="Times New Roman"/>
          <w:szCs w:val="24"/>
        </w:rPr>
        <w:t>wywołującego połączenie głosowe, uniemożliwiając</w:t>
      </w:r>
      <w:r w:rsidR="003D6E05" w:rsidRPr="006F5200">
        <w:rPr>
          <w:rFonts w:ascii="Times New Roman" w:hAnsi="Times New Roman" w:cs="Times New Roman"/>
          <w:szCs w:val="24"/>
        </w:rPr>
        <w:t>e</w:t>
      </w:r>
      <w:r w:rsidR="004C009C" w:rsidRPr="006F5200">
        <w:rPr>
          <w:rFonts w:ascii="Times New Roman" w:hAnsi="Times New Roman" w:cs="Times New Roman"/>
          <w:szCs w:val="24"/>
        </w:rPr>
        <w:t xml:space="preserve"> lub istotnie utrudniając</w:t>
      </w:r>
      <w:r w:rsidR="003D6E05" w:rsidRPr="006F5200">
        <w:rPr>
          <w:rFonts w:ascii="Times New Roman" w:hAnsi="Times New Roman" w:cs="Times New Roman"/>
          <w:szCs w:val="24"/>
        </w:rPr>
        <w:t>e</w:t>
      </w:r>
      <w:r w:rsidR="004C009C" w:rsidRPr="006F5200">
        <w:rPr>
          <w:rFonts w:ascii="Times New Roman" w:hAnsi="Times New Roman" w:cs="Times New Roman"/>
          <w:szCs w:val="24"/>
        </w:rPr>
        <w:t xml:space="preserve"> ustalenie</w:t>
      </w:r>
      <w:r w:rsidR="00CC21D5" w:rsidRPr="006F5200">
        <w:rPr>
          <w:rFonts w:ascii="Times New Roman" w:hAnsi="Times New Roman" w:cs="Times New Roman"/>
          <w:szCs w:val="24"/>
        </w:rPr>
        <w:t>,</w:t>
      </w:r>
      <w:r w:rsidR="004C009C" w:rsidRPr="006F5200">
        <w:rPr>
          <w:rFonts w:ascii="Times New Roman" w:hAnsi="Times New Roman" w:cs="Times New Roman"/>
          <w:szCs w:val="24"/>
        </w:rPr>
        <w:t xml:space="preserve"> przez użytkowników rządowych lub przedsiębiorców telekomunikacyjnych uczestniczących w </w:t>
      </w:r>
      <w:r w:rsidR="00CC21D5" w:rsidRPr="006F5200">
        <w:rPr>
          <w:rFonts w:ascii="Times New Roman" w:hAnsi="Times New Roman" w:cs="Times New Roman"/>
          <w:szCs w:val="24"/>
        </w:rPr>
        <w:t xml:space="preserve">dostarczeniu komunikatu elektronicznego albo </w:t>
      </w:r>
      <w:r w:rsidR="004C009C" w:rsidRPr="006F5200">
        <w:rPr>
          <w:rFonts w:ascii="Times New Roman" w:hAnsi="Times New Roman" w:cs="Times New Roman"/>
          <w:szCs w:val="24"/>
        </w:rPr>
        <w:t xml:space="preserve">realizacji połączenia głosowego, numeru telefonu lub identyfikatora, przy użyciu którego nastąpiło </w:t>
      </w:r>
      <w:r w:rsidR="00BC5BA2" w:rsidRPr="006F5200">
        <w:rPr>
          <w:rFonts w:ascii="Times New Roman" w:hAnsi="Times New Roman" w:cs="Times New Roman"/>
          <w:szCs w:val="24"/>
        </w:rPr>
        <w:t>ustanowienie przez użytkownika</w:t>
      </w:r>
      <w:r w:rsidR="00BC5BA2" w:rsidRPr="006F5200" w:rsidDel="00BC5BA2">
        <w:rPr>
          <w:rFonts w:ascii="Times New Roman" w:hAnsi="Times New Roman" w:cs="Times New Roman"/>
          <w:szCs w:val="24"/>
        </w:rPr>
        <w:t xml:space="preserve"> </w:t>
      </w:r>
      <w:r w:rsidR="004C009C" w:rsidRPr="006F5200">
        <w:rPr>
          <w:rFonts w:ascii="Times New Roman" w:hAnsi="Times New Roman" w:cs="Times New Roman"/>
          <w:szCs w:val="24"/>
        </w:rPr>
        <w:t>połączenia głosowego</w:t>
      </w:r>
      <w:r w:rsidR="00BC5BA2" w:rsidRPr="006F5200">
        <w:rPr>
          <w:rFonts w:ascii="Times New Roman" w:hAnsi="Times New Roman" w:cs="Times New Roman"/>
          <w:szCs w:val="24"/>
        </w:rPr>
        <w:t xml:space="preserve"> albo </w:t>
      </w:r>
      <w:r w:rsidR="5F0001E3" w:rsidRPr="006F5200">
        <w:rPr>
          <w:rFonts w:ascii="Times New Roman" w:hAnsi="Times New Roman" w:cs="Times New Roman"/>
          <w:szCs w:val="24"/>
        </w:rPr>
        <w:t>wysłanie</w:t>
      </w:r>
      <w:r w:rsidR="00BC5BA2" w:rsidRPr="006F5200">
        <w:rPr>
          <w:rFonts w:ascii="Times New Roman" w:hAnsi="Times New Roman" w:cs="Times New Roman"/>
          <w:szCs w:val="24"/>
        </w:rPr>
        <w:t xml:space="preserve"> </w:t>
      </w:r>
      <w:r w:rsidR="004C009C" w:rsidRPr="006F5200">
        <w:rPr>
          <w:rFonts w:ascii="Times New Roman" w:hAnsi="Times New Roman" w:cs="Times New Roman"/>
          <w:szCs w:val="24"/>
        </w:rPr>
        <w:t xml:space="preserve">komunikatu </w:t>
      </w:r>
      <w:r w:rsidR="00494446" w:rsidRPr="006F5200">
        <w:rPr>
          <w:rFonts w:ascii="Times New Roman" w:hAnsi="Times New Roman" w:cs="Times New Roman"/>
          <w:szCs w:val="24"/>
        </w:rPr>
        <w:t>elektronicznego</w:t>
      </w:r>
      <w:r w:rsidR="004C009C" w:rsidRPr="006F5200">
        <w:rPr>
          <w:rFonts w:ascii="Times New Roman" w:hAnsi="Times New Roman" w:cs="Times New Roman"/>
          <w:szCs w:val="24"/>
        </w:rPr>
        <w:t xml:space="preserve"> (nieuprawniona zmiana informacji adresowej).</w:t>
      </w:r>
    </w:p>
    <w:p w14:paraId="6B69C1F7" w14:textId="09CEEBA5" w:rsidR="00D201E8" w:rsidRPr="006F5200" w:rsidRDefault="00C72B88" w:rsidP="00C72B88">
      <w:pPr>
        <w:pStyle w:val="ARTartustawynprozporzdzenia"/>
        <w:rPr>
          <w:rFonts w:ascii="Times New Roman" w:hAnsi="Times New Roman" w:cs="Times New Roman"/>
          <w:szCs w:val="24"/>
        </w:rPr>
      </w:pPr>
      <w:r w:rsidRPr="006F5200">
        <w:rPr>
          <w:rFonts w:ascii="Times New Roman" w:hAnsi="Times New Roman" w:cs="Times New Roman"/>
          <w:szCs w:val="24"/>
        </w:rPr>
        <w:t xml:space="preserve">2. Przedsiębiorca telekomunikacyjny jest obowiązany do podejmowania </w:t>
      </w:r>
      <w:r w:rsidR="004C009C" w:rsidRPr="006F5200">
        <w:rPr>
          <w:rFonts w:ascii="Times New Roman" w:hAnsi="Times New Roman" w:cs="Times New Roman"/>
          <w:szCs w:val="24"/>
        </w:rPr>
        <w:t xml:space="preserve">proporcjonalnych </w:t>
      </w:r>
      <w:r w:rsidRPr="006F5200">
        <w:rPr>
          <w:rFonts w:ascii="Times New Roman" w:hAnsi="Times New Roman" w:cs="Times New Roman"/>
          <w:szCs w:val="24"/>
        </w:rPr>
        <w:t>działań mających na celu zapobieganie nadużyciom telekomunikacyjnym i ich zwalczanie.</w:t>
      </w:r>
      <w:r w:rsidR="003D6E05" w:rsidRPr="006F5200">
        <w:rPr>
          <w:rFonts w:ascii="Times New Roman" w:hAnsi="Times New Roman" w:cs="Times New Roman"/>
          <w:szCs w:val="24"/>
        </w:rPr>
        <w:tab/>
      </w:r>
    </w:p>
    <w:p w14:paraId="5EB4BAE8" w14:textId="1C9ED65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174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telekomunikacyjny, a także podmiot niebędący przedsiębiorcą telekomunikacyjnym, o ile jest właścicielem okablowania pomiędzy zakończeniami sieci w obiekcie budowlanym, a najbliższym punktem dystrybucji, na wniosek przedsiębiorcy telekomunikacyjnego, obowiązany jest zapewnić dostęp do tego okablowania wraz z powiązanymi zasobami, jeżeli powielenie tego okablowania byłoby ekonomicznie nieefektywne lub technicznie niewykonalne.</w:t>
      </w:r>
    </w:p>
    <w:p w14:paraId="5673330B" w14:textId="4A196310"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Jeżeli okablowanie wraz z powiązanymi zasobami, o który</w:t>
      </w:r>
      <w:r w:rsidR="00614A7B" w:rsidRPr="006F5200">
        <w:rPr>
          <w:rFonts w:ascii="Times New Roman" w:hAnsi="Times New Roman" w:cs="Times New Roman"/>
          <w:szCs w:val="24"/>
        </w:rPr>
        <w:t>ch</w:t>
      </w:r>
      <w:r w:rsidRPr="006F5200">
        <w:rPr>
          <w:rFonts w:ascii="Times New Roman" w:hAnsi="Times New Roman" w:cs="Times New Roman"/>
          <w:szCs w:val="24"/>
        </w:rPr>
        <w:t xml:space="preserve"> mowa w ust. 1, stanowi częś</w:t>
      </w:r>
      <w:r w:rsidR="00484A45" w:rsidRPr="006F5200">
        <w:rPr>
          <w:rFonts w:ascii="Times New Roman" w:hAnsi="Times New Roman" w:cs="Times New Roman"/>
          <w:szCs w:val="24"/>
        </w:rPr>
        <w:t>ci składowe nieruchomości</w:t>
      </w:r>
      <w:r w:rsidRPr="006F5200">
        <w:rPr>
          <w:rFonts w:ascii="Times New Roman" w:hAnsi="Times New Roman" w:cs="Times New Roman"/>
          <w:szCs w:val="24"/>
        </w:rPr>
        <w:t>, do zapewnienia dostępu obowiązany jest właściciel, użytkownik wieczysty lub zarządca nieruchomości.</w:t>
      </w:r>
    </w:p>
    <w:p w14:paraId="1C7A01E4" w14:textId="37BA1D3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o którym mowa w ust. 2, stosuje się odpowiednio art. 30 ust. </w:t>
      </w:r>
      <w:r w:rsidR="00B43D23" w:rsidRPr="006F5200">
        <w:rPr>
          <w:rFonts w:ascii="Times New Roman" w:hAnsi="Times New Roman" w:cs="Times New Roman"/>
          <w:szCs w:val="24"/>
        </w:rPr>
        <w:t xml:space="preserve">4, </w:t>
      </w:r>
      <w:r w:rsidR="002D498F" w:rsidRPr="006F5200">
        <w:rPr>
          <w:rFonts w:ascii="Times New Roman" w:hAnsi="Times New Roman" w:cs="Times New Roman"/>
          <w:szCs w:val="24"/>
        </w:rPr>
        <w:t xml:space="preserve">ust. </w:t>
      </w:r>
      <w:r w:rsidR="00B43D23" w:rsidRPr="006F5200">
        <w:rPr>
          <w:rFonts w:ascii="Times New Roman" w:hAnsi="Times New Roman" w:cs="Times New Roman"/>
          <w:szCs w:val="24"/>
        </w:rPr>
        <w:t>5 pkt 5</w:t>
      </w:r>
      <w:r w:rsidRPr="006F5200">
        <w:rPr>
          <w:rFonts w:ascii="Times New Roman" w:hAnsi="Times New Roman" w:cs="Times New Roman"/>
          <w:szCs w:val="24"/>
        </w:rPr>
        <w:t xml:space="preserve"> i</w:t>
      </w:r>
      <w:r w:rsidR="00B43D23" w:rsidRPr="006F5200">
        <w:rPr>
          <w:rFonts w:ascii="Times New Roman" w:hAnsi="Times New Roman" w:cs="Times New Roman"/>
          <w:szCs w:val="24"/>
        </w:rPr>
        <w:t xml:space="preserve"> ust.</w:t>
      </w:r>
      <w:r w:rsidRPr="006F5200">
        <w:rPr>
          <w:rFonts w:ascii="Times New Roman" w:hAnsi="Times New Roman" w:cs="Times New Roman"/>
          <w:szCs w:val="24"/>
        </w:rPr>
        <w:t xml:space="preserve"> 5d ustawy z dnia 7 maja 2010 r. o wspieraniu rozwoju usług i sieci telekomunikacyjnych.</w:t>
      </w:r>
    </w:p>
    <w:p w14:paraId="0FA759F4" w14:textId="5B2333F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 przypadku zmiany właściciela, użytkownika wieczystego lub zarządcy nieruchomości po wystąpieniu z wnioskiem o zawarcie umowy o dostęp</w:t>
      </w:r>
      <w:r w:rsidR="00484A45" w:rsidRPr="006F5200">
        <w:rPr>
          <w:rFonts w:ascii="Times New Roman" w:hAnsi="Times New Roman" w:cs="Times New Roman"/>
          <w:szCs w:val="24"/>
        </w:rPr>
        <w:t>ie</w:t>
      </w:r>
      <w:r w:rsidRPr="006F5200">
        <w:rPr>
          <w:rFonts w:ascii="Times New Roman" w:hAnsi="Times New Roman" w:cs="Times New Roman"/>
          <w:szCs w:val="24"/>
        </w:rPr>
        <w:t xml:space="preserve">, o którym mowa w ust. 1, a przed złożeniem wniosku w sprawie rozstrzygnięcia sporu przez Prezesa UKE, przepisy </w:t>
      </w:r>
      <w:r w:rsidR="00484A45" w:rsidRPr="006F5200">
        <w:rPr>
          <w:rFonts w:ascii="Times New Roman" w:hAnsi="Times New Roman" w:cs="Times New Roman"/>
          <w:szCs w:val="24"/>
        </w:rPr>
        <w:t xml:space="preserve">art. 30 </w:t>
      </w:r>
      <w:r w:rsidRPr="006F5200">
        <w:rPr>
          <w:rFonts w:ascii="Times New Roman" w:hAnsi="Times New Roman" w:cs="Times New Roman"/>
          <w:szCs w:val="24"/>
        </w:rPr>
        <w:t>ust. 5</w:t>
      </w:r>
      <w:r w:rsidR="00B66364" w:rsidRPr="006F5200">
        <w:rPr>
          <w:rFonts w:ascii="Times New Roman" w:hAnsi="Times New Roman" w:cs="Times New Roman"/>
          <w:szCs w:val="24"/>
        </w:rPr>
        <w:t xml:space="preserve"> pkt 5</w:t>
      </w:r>
      <w:r w:rsidR="00E31CB6" w:rsidRPr="006F5200">
        <w:rPr>
          <w:rFonts w:ascii="Times New Roman" w:hAnsi="Times New Roman" w:cs="Times New Roman"/>
          <w:szCs w:val="24"/>
        </w:rPr>
        <w:t xml:space="preserve"> </w:t>
      </w:r>
      <w:r w:rsidRPr="006F5200">
        <w:rPr>
          <w:rFonts w:ascii="Times New Roman" w:hAnsi="Times New Roman" w:cs="Times New Roman"/>
          <w:szCs w:val="24"/>
        </w:rPr>
        <w:t>ustawy z dnia 7 maja 2010 r. o wspieraniu rozwoju usług i sieci telekomunikacyjnych oraz art. 30 § 4 ustawy z dnia 14 czerwca 1960 r. – Kodeks postępowania administracyjnego stosuje się odpowiednio.</w:t>
      </w:r>
    </w:p>
    <w:p w14:paraId="16239638" w14:textId="408B942D" w:rsidR="004261B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1902D3" w:rsidRPr="006F5200">
        <w:rPr>
          <w:rFonts w:ascii="Times New Roman" w:hAnsi="Times New Roman" w:cs="Times New Roman"/>
          <w:szCs w:val="24"/>
        </w:rPr>
        <w:t xml:space="preserve"> </w:t>
      </w:r>
      <w:r w:rsidR="00FA7016" w:rsidRPr="006F5200">
        <w:rPr>
          <w:rFonts w:ascii="Times New Roman" w:hAnsi="Times New Roman" w:cs="Times New Roman"/>
          <w:szCs w:val="24"/>
        </w:rPr>
        <w:t>Termin zawarcia umowy o dostęp</w:t>
      </w:r>
      <w:r w:rsidR="0023342E" w:rsidRPr="006F5200">
        <w:rPr>
          <w:rFonts w:ascii="Times New Roman" w:hAnsi="Times New Roman" w:cs="Times New Roman"/>
          <w:szCs w:val="24"/>
        </w:rPr>
        <w:t>ie</w:t>
      </w:r>
      <w:r w:rsidR="0034244C" w:rsidRPr="006F5200">
        <w:rPr>
          <w:rFonts w:ascii="Times New Roman" w:hAnsi="Times New Roman" w:cs="Times New Roman"/>
          <w:szCs w:val="24"/>
        </w:rPr>
        <w:t>, o którym mowa w ust. 1,</w:t>
      </w:r>
      <w:r w:rsidR="00FA7016" w:rsidRPr="006F5200">
        <w:rPr>
          <w:rFonts w:ascii="Times New Roman" w:hAnsi="Times New Roman" w:cs="Times New Roman"/>
          <w:szCs w:val="24"/>
        </w:rPr>
        <w:t xml:space="preserve"> wynosi 30 dni od dnia wystąpienia przez przedsiębiorcę telekomunikacyjnego z wnioskiem o jej zawarcie.</w:t>
      </w:r>
    </w:p>
    <w:p w14:paraId="68DF76B5" w14:textId="3ACBA809" w:rsidR="007E100B" w:rsidRPr="006F5200" w:rsidRDefault="00623A1E" w:rsidP="00531B42">
      <w:pPr>
        <w:shd w:val="clear" w:color="auto" w:fill="FFFFFF" w:themeFill="background1"/>
        <w:ind w:firstLine="567"/>
        <w:jc w:val="both"/>
        <w:rPr>
          <w:rFonts w:cs="Times New Roman"/>
          <w:bCs/>
          <w:szCs w:val="24"/>
        </w:rPr>
      </w:pPr>
      <w:r w:rsidRPr="006F5200">
        <w:rPr>
          <w:rFonts w:cs="Times New Roman"/>
          <w:bCs/>
          <w:szCs w:val="24"/>
        </w:rPr>
        <w:t>6. Dostęp, o którym mowa w ust. 1</w:t>
      </w:r>
      <w:r w:rsidR="007F6D70" w:rsidRPr="006F5200">
        <w:rPr>
          <w:rFonts w:cs="Times New Roman"/>
          <w:bCs/>
          <w:szCs w:val="24"/>
        </w:rPr>
        <w:t xml:space="preserve"> </w:t>
      </w:r>
      <w:r w:rsidR="007E100B" w:rsidRPr="006F5200">
        <w:rPr>
          <w:rFonts w:cs="Times New Roman"/>
          <w:bCs/>
          <w:szCs w:val="24"/>
        </w:rPr>
        <w:t>jest:</w:t>
      </w:r>
    </w:p>
    <w:p w14:paraId="4B9174A4" w14:textId="14916C53" w:rsidR="00623A1E" w:rsidRPr="006F5200" w:rsidRDefault="007F6D70" w:rsidP="00531B42">
      <w:pPr>
        <w:shd w:val="clear" w:color="auto" w:fill="FFFFFF" w:themeFill="background1"/>
        <w:jc w:val="both"/>
        <w:rPr>
          <w:rFonts w:cs="Times New Roman"/>
          <w:bCs/>
          <w:szCs w:val="24"/>
        </w:rPr>
      </w:pPr>
      <w:r w:rsidRPr="006F5200">
        <w:rPr>
          <w:rFonts w:cs="Times New Roman"/>
          <w:bCs/>
          <w:szCs w:val="24"/>
        </w:rPr>
        <w:lastRenderedPageBreak/>
        <w:t>1</w:t>
      </w:r>
      <w:r w:rsidR="007E100B" w:rsidRPr="006F5200">
        <w:rPr>
          <w:rFonts w:cs="Times New Roman"/>
          <w:bCs/>
          <w:szCs w:val="24"/>
        </w:rPr>
        <w:t xml:space="preserve">) </w:t>
      </w:r>
      <w:r w:rsidR="00B05CFF" w:rsidRPr="006F5200">
        <w:rPr>
          <w:rFonts w:cs="Times New Roman"/>
          <w:bCs/>
          <w:szCs w:val="24"/>
        </w:rPr>
        <w:t>z zastrzeżeniem pkt 2,</w:t>
      </w:r>
      <w:r w:rsidR="007E100B" w:rsidRPr="006F5200">
        <w:rPr>
          <w:rFonts w:cs="Times New Roman"/>
          <w:bCs/>
          <w:szCs w:val="24"/>
        </w:rPr>
        <w:t xml:space="preserve"> </w:t>
      </w:r>
      <w:r w:rsidR="00623A1E" w:rsidRPr="006F5200">
        <w:rPr>
          <w:rFonts w:cs="Times New Roman"/>
          <w:bCs/>
          <w:szCs w:val="24"/>
        </w:rPr>
        <w:t>nieodpłatny, przy czym przedsię</w:t>
      </w:r>
      <w:r w:rsidRPr="006F5200">
        <w:rPr>
          <w:rFonts w:cs="Times New Roman"/>
          <w:bCs/>
          <w:szCs w:val="24"/>
        </w:rPr>
        <w:t xml:space="preserve">biorca telekomunikacyjny ponosi </w:t>
      </w:r>
      <w:r w:rsidR="00A90EDF" w:rsidRPr="006F5200">
        <w:rPr>
          <w:rFonts w:cs="Times New Roman"/>
          <w:bCs/>
          <w:szCs w:val="24"/>
        </w:rPr>
        <w:t xml:space="preserve">proporcjonalną </w:t>
      </w:r>
      <w:r w:rsidRPr="006F5200">
        <w:rPr>
          <w:rFonts w:cs="Times New Roman"/>
          <w:szCs w:val="24"/>
        </w:rPr>
        <w:t>częś</w:t>
      </w:r>
      <w:r w:rsidR="00A90EDF" w:rsidRPr="006F5200">
        <w:rPr>
          <w:rFonts w:cs="Times New Roman"/>
          <w:szCs w:val="24"/>
        </w:rPr>
        <w:t>ć,</w:t>
      </w:r>
      <w:r w:rsidRPr="006F5200">
        <w:rPr>
          <w:rStyle w:val="highlight"/>
          <w:rFonts w:cs="Times New Roman"/>
          <w:szCs w:val="24"/>
        </w:rPr>
        <w:t xml:space="preserve"> ponoszonych przez zapewniającego dostęp</w:t>
      </w:r>
      <w:r w:rsidR="00A90EDF" w:rsidRPr="006F5200">
        <w:rPr>
          <w:rStyle w:val="highlight"/>
          <w:rFonts w:cs="Times New Roman"/>
          <w:szCs w:val="24"/>
        </w:rPr>
        <w:t>,</w:t>
      </w:r>
      <w:r w:rsidRPr="006F5200">
        <w:rPr>
          <w:rStyle w:val="highlight"/>
          <w:rFonts w:cs="Times New Roman"/>
          <w:szCs w:val="24"/>
        </w:rPr>
        <w:t xml:space="preserve"> kosztów utrzymania udostępnionej infrastruktury</w:t>
      </w:r>
      <w:r w:rsidR="007F2007" w:rsidRPr="006F5200">
        <w:rPr>
          <w:rStyle w:val="highlight"/>
          <w:rFonts w:cs="Times New Roman"/>
          <w:szCs w:val="24"/>
        </w:rPr>
        <w:t>,</w:t>
      </w:r>
    </w:p>
    <w:p w14:paraId="46E2279A" w14:textId="29F55FC8" w:rsidR="00623A1E" w:rsidRPr="006F5200" w:rsidRDefault="00623A1E" w:rsidP="00531B42">
      <w:pPr>
        <w:shd w:val="clear" w:color="auto" w:fill="FFFFFF" w:themeFill="background1"/>
        <w:jc w:val="both"/>
        <w:rPr>
          <w:rFonts w:cs="Times New Roman"/>
          <w:szCs w:val="24"/>
        </w:rPr>
      </w:pPr>
      <w:r w:rsidRPr="006F5200">
        <w:rPr>
          <w:rFonts w:cs="Times New Roman"/>
          <w:bCs/>
          <w:szCs w:val="24"/>
        </w:rPr>
        <w:t>2)</w:t>
      </w:r>
      <w:r w:rsidRPr="006F5200">
        <w:rPr>
          <w:rFonts w:cs="Times New Roman"/>
          <w:bCs/>
          <w:szCs w:val="24"/>
        </w:rPr>
        <w:tab/>
      </w:r>
      <w:r w:rsidR="007F6D70" w:rsidRPr="006F5200">
        <w:rPr>
          <w:rFonts w:cs="Times New Roman"/>
          <w:bCs/>
          <w:szCs w:val="24"/>
        </w:rPr>
        <w:t xml:space="preserve">odpłatny, </w:t>
      </w:r>
      <w:r w:rsidRPr="006F5200">
        <w:rPr>
          <w:rFonts w:cs="Times New Roman"/>
          <w:bCs/>
          <w:szCs w:val="24"/>
        </w:rPr>
        <w:t xml:space="preserve">jeżeli </w:t>
      </w:r>
      <w:r w:rsidR="007E100B" w:rsidRPr="006F5200">
        <w:rPr>
          <w:rFonts w:cs="Times New Roman"/>
          <w:bCs/>
          <w:szCs w:val="24"/>
        </w:rPr>
        <w:t>okablowani</w:t>
      </w:r>
      <w:r w:rsidR="00A90EDF" w:rsidRPr="006F5200">
        <w:rPr>
          <w:rFonts w:cs="Times New Roman"/>
          <w:bCs/>
          <w:szCs w:val="24"/>
        </w:rPr>
        <w:t>e</w:t>
      </w:r>
      <w:r w:rsidR="007E100B" w:rsidRPr="006F5200">
        <w:rPr>
          <w:rFonts w:cs="Times New Roman"/>
          <w:bCs/>
          <w:szCs w:val="24"/>
        </w:rPr>
        <w:t xml:space="preserve"> pomiędzy zakończeniami sieci w obiekcie budowlanym, a najbliższym punktem dystrybucji </w:t>
      </w:r>
      <w:r w:rsidRPr="006F5200">
        <w:rPr>
          <w:rFonts w:cs="Times New Roman"/>
          <w:bCs/>
          <w:szCs w:val="24"/>
        </w:rPr>
        <w:t xml:space="preserve">jest własnością podmiotu, którego przeważającym przedmiotem działalności jest działalność telekomunikacyjna. Opłaty za ten dostęp powinny umożliwiać zwrot </w:t>
      </w:r>
      <w:r w:rsidR="00A90EDF" w:rsidRPr="006F5200">
        <w:rPr>
          <w:rFonts w:cs="Times New Roman"/>
          <w:bCs/>
          <w:szCs w:val="24"/>
        </w:rPr>
        <w:t xml:space="preserve">proporcjonalnej </w:t>
      </w:r>
      <w:r w:rsidRPr="006F5200">
        <w:rPr>
          <w:rFonts w:cs="Times New Roman"/>
          <w:bCs/>
          <w:szCs w:val="24"/>
        </w:rPr>
        <w:t>części poniesionych przez ten podmiot kosztów powstania tej infrastruktury oraz ponoszonych przez ten podmiot kosztów jej utrzymania oraz uwzględniać wpływ zapewnienia dostępu na plan biznesowy tego podmiotu, w szczególności na realizowane przez niego inwestycje dotyczące szybkich sieci telekomunikacyjnych oraz powiązanych zasobów</w:t>
      </w:r>
      <w:r w:rsidR="007F6D70" w:rsidRPr="006F5200">
        <w:rPr>
          <w:rFonts w:cs="Times New Roman"/>
          <w:bCs/>
          <w:szCs w:val="24"/>
        </w:rPr>
        <w:t>.</w:t>
      </w:r>
    </w:p>
    <w:p w14:paraId="2870314C" w14:textId="49C2531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175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w drodze decyzji, określić obiektywne, przejrzyste, proporcjonalne i niedyskryminacyjne warunki, na jakich </w:t>
      </w:r>
      <w:r w:rsidR="00015824" w:rsidRPr="006F5200">
        <w:rPr>
          <w:rFonts w:ascii="Times New Roman" w:hAnsi="Times New Roman" w:cs="Times New Roman"/>
          <w:szCs w:val="24"/>
        </w:rPr>
        <w:t xml:space="preserve">jest </w:t>
      </w:r>
      <w:r w:rsidRPr="006F5200">
        <w:rPr>
          <w:rFonts w:ascii="Times New Roman" w:hAnsi="Times New Roman" w:cs="Times New Roman"/>
          <w:szCs w:val="24"/>
        </w:rPr>
        <w:t>zapewniany dostęp:</w:t>
      </w:r>
    </w:p>
    <w:p w14:paraId="732008F2" w14:textId="134AAF48" w:rsidR="00C72B88" w:rsidRPr="006F5200" w:rsidRDefault="00ED0117" w:rsidP="00ED0117">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 którym mowa w art. 1</w:t>
      </w:r>
      <w:r w:rsidR="00E51A55" w:rsidRPr="006F5200">
        <w:rPr>
          <w:rFonts w:ascii="Times New Roman" w:hAnsi="Times New Roman" w:cs="Times New Roman"/>
          <w:szCs w:val="24"/>
        </w:rPr>
        <w:t>74</w:t>
      </w:r>
      <w:r w:rsidR="00C72B88" w:rsidRPr="006F5200">
        <w:rPr>
          <w:rFonts w:ascii="Times New Roman" w:hAnsi="Times New Roman" w:cs="Times New Roman"/>
          <w:szCs w:val="24"/>
        </w:rPr>
        <w:t xml:space="preserve"> ust. 1, przez przedsiębiorcę telekomunikacyjnego</w:t>
      </w:r>
      <w:r w:rsidR="00744CF4" w:rsidRPr="006F5200">
        <w:rPr>
          <w:rFonts w:ascii="Times New Roman" w:hAnsi="Times New Roman" w:cs="Times New Roman"/>
          <w:szCs w:val="24"/>
        </w:rPr>
        <w:t>,</w:t>
      </w:r>
      <w:r w:rsidR="00C72B88" w:rsidRPr="006F5200">
        <w:rPr>
          <w:rFonts w:ascii="Times New Roman" w:hAnsi="Times New Roman" w:cs="Times New Roman"/>
          <w:szCs w:val="24"/>
        </w:rPr>
        <w:t xml:space="preserve"> podmiot niebędący przedsiębiorcą telekomunikacyjnym, o ile jest właścicielem okablowania</w:t>
      </w:r>
      <w:r w:rsidR="004009C0" w:rsidRPr="006F5200">
        <w:rPr>
          <w:rFonts w:ascii="Times New Roman" w:hAnsi="Times New Roman" w:cs="Times New Roman"/>
          <w:szCs w:val="24"/>
        </w:rPr>
        <w:t xml:space="preserve"> </w:t>
      </w:r>
      <w:r w:rsidR="00744CF4" w:rsidRPr="006F5200">
        <w:rPr>
          <w:rFonts w:ascii="Times New Roman" w:hAnsi="Times New Roman" w:cs="Times New Roman"/>
          <w:szCs w:val="24"/>
        </w:rPr>
        <w:t xml:space="preserve">pomiędzy zakończeniami sieci w obiekcie budowlanym, a najbliższym punktem dystrybucji, a także podmiot </w:t>
      </w:r>
      <w:r w:rsidR="00D35D16" w:rsidRPr="006F5200">
        <w:rPr>
          <w:rFonts w:ascii="Times New Roman" w:hAnsi="Times New Roman" w:cs="Times New Roman"/>
          <w:szCs w:val="24"/>
        </w:rPr>
        <w:t>zobowiązany do zapewnienia dostępu zgodnie z art. 1</w:t>
      </w:r>
      <w:r w:rsidR="00E51A55" w:rsidRPr="006F5200">
        <w:rPr>
          <w:rFonts w:ascii="Times New Roman" w:hAnsi="Times New Roman" w:cs="Times New Roman"/>
          <w:szCs w:val="24"/>
        </w:rPr>
        <w:t>74</w:t>
      </w:r>
      <w:r w:rsidR="00D35D16" w:rsidRPr="006F5200">
        <w:rPr>
          <w:rFonts w:ascii="Times New Roman" w:hAnsi="Times New Roman" w:cs="Times New Roman"/>
          <w:szCs w:val="24"/>
        </w:rPr>
        <w:t xml:space="preserve"> ust. 2</w:t>
      </w:r>
      <w:r w:rsidR="00C72B88" w:rsidRPr="006F5200">
        <w:rPr>
          <w:rFonts w:ascii="Times New Roman" w:hAnsi="Times New Roman" w:cs="Times New Roman"/>
          <w:szCs w:val="24"/>
        </w:rPr>
        <w:t>, lub</w:t>
      </w:r>
    </w:p>
    <w:p w14:paraId="2F043209" w14:textId="33330E76" w:rsidR="00C72B88" w:rsidRPr="006F5200" w:rsidRDefault="00ED0117" w:rsidP="00ED0117">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 którym mowa w art. 1</w:t>
      </w:r>
      <w:r w:rsidR="00E51A55" w:rsidRPr="006F5200">
        <w:rPr>
          <w:rFonts w:ascii="Times New Roman" w:hAnsi="Times New Roman" w:cs="Times New Roman"/>
          <w:szCs w:val="24"/>
        </w:rPr>
        <w:t>7</w:t>
      </w:r>
      <w:r w:rsidR="00C72B88" w:rsidRPr="006F5200">
        <w:rPr>
          <w:rFonts w:ascii="Times New Roman" w:hAnsi="Times New Roman" w:cs="Times New Roman"/>
          <w:szCs w:val="24"/>
        </w:rPr>
        <w:t>8 ust. 1</w:t>
      </w:r>
      <w:r w:rsidR="0023342E" w:rsidRPr="006F5200">
        <w:rPr>
          <w:rFonts w:ascii="Times New Roman" w:hAnsi="Times New Roman" w:cs="Times New Roman"/>
          <w:szCs w:val="24"/>
        </w:rPr>
        <w:t>,</w:t>
      </w:r>
      <w:r w:rsidR="00C72B88" w:rsidRPr="006F5200">
        <w:rPr>
          <w:rFonts w:ascii="Times New Roman" w:hAnsi="Times New Roman" w:cs="Times New Roman"/>
          <w:szCs w:val="24"/>
        </w:rPr>
        <w:t xml:space="preserve"> przez przedsiębiorcę telekomunikacyjnego,</w:t>
      </w:r>
    </w:p>
    <w:p w14:paraId="4F006281" w14:textId="77777777" w:rsidR="00C72B88" w:rsidRPr="006F5200" w:rsidRDefault="00C72B88" w:rsidP="00ED0117">
      <w:pPr>
        <w:pStyle w:val="CZWSPPKTczwsplnapunktw"/>
        <w:rPr>
          <w:rFonts w:ascii="Times New Roman" w:hAnsi="Times New Roman" w:cs="Times New Roman"/>
          <w:szCs w:val="24"/>
        </w:rPr>
      </w:pPr>
      <w:r w:rsidRPr="006F5200">
        <w:rPr>
          <w:rFonts w:ascii="Times New Roman" w:hAnsi="Times New Roman" w:cs="Times New Roman"/>
          <w:szCs w:val="24"/>
        </w:rPr>
        <w:t>- jeśli przemawia za tym potrzeba zapewnienia skutecznej konkurencji oraz interes użytkowników końcowych.</w:t>
      </w:r>
    </w:p>
    <w:p w14:paraId="5CCFC388" w14:textId="5118373D" w:rsidR="00C72B88" w:rsidRPr="006F5200" w:rsidRDefault="00C72B88" w:rsidP="00ED0117">
      <w:pPr>
        <w:pStyle w:val="USTustnpkodeksu"/>
        <w:rPr>
          <w:rFonts w:ascii="Times New Roman" w:hAnsi="Times New Roman" w:cs="Times New Roman"/>
          <w:szCs w:val="24"/>
        </w:rPr>
      </w:pPr>
      <w:r w:rsidRPr="006F5200">
        <w:rPr>
          <w:rFonts w:ascii="Times New Roman" w:hAnsi="Times New Roman" w:cs="Times New Roman"/>
          <w:szCs w:val="24"/>
        </w:rPr>
        <w:t>2. Umowy o dostępie, o którym mowa w art. 1</w:t>
      </w:r>
      <w:r w:rsidR="00E51A55" w:rsidRPr="006F5200">
        <w:rPr>
          <w:rFonts w:ascii="Times New Roman" w:hAnsi="Times New Roman" w:cs="Times New Roman"/>
          <w:szCs w:val="24"/>
        </w:rPr>
        <w:t>74</w:t>
      </w:r>
      <w:r w:rsidRPr="006F5200">
        <w:rPr>
          <w:rFonts w:ascii="Times New Roman" w:hAnsi="Times New Roman" w:cs="Times New Roman"/>
          <w:szCs w:val="24"/>
        </w:rPr>
        <w:t xml:space="preserve"> ust. 1 lub w art. 1</w:t>
      </w:r>
      <w:r w:rsidR="00E51A55" w:rsidRPr="006F5200">
        <w:rPr>
          <w:rFonts w:ascii="Times New Roman" w:hAnsi="Times New Roman" w:cs="Times New Roman"/>
          <w:szCs w:val="24"/>
        </w:rPr>
        <w:t>7</w:t>
      </w:r>
      <w:r w:rsidRPr="006F5200">
        <w:rPr>
          <w:rFonts w:ascii="Times New Roman" w:hAnsi="Times New Roman" w:cs="Times New Roman"/>
          <w:szCs w:val="24"/>
        </w:rPr>
        <w:t>8 ust. 1, są zawierane przez podmioty zobowiązane do zapewnienia takiego dostępu, na warunkach nie gorszych niż określone w decyzji, o której mowa w ust. 1.</w:t>
      </w:r>
    </w:p>
    <w:p w14:paraId="298D1BFD" w14:textId="290C08E3" w:rsidR="00C72B88" w:rsidRPr="006F5200" w:rsidRDefault="00C72B88" w:rsidP="00ED0117">
      <w:pPr>
        <w:pStyle w:val="USTustnpkodeksu"/>
        <w:rPr>
          <w:rFonts w:ascii="Times New Roman" w:hAnsi="Times New Roman" w:cs="Times New Roman"/>
          <w:szCs w:val="24"/>
        </w:rPr>
      </w:pPr>
      <w:r w:rsidRPr="006F5200">
        <w:rPr>
          <w:rFonts w:ascii="Times New Roman" w:hAnsi="Times New Roman" w:cs="Times New Roman"/>
          <w:szCs w:val="24"/>
        </w:rPr>
        <w:t>3. Prezes UKE może zmienić decyzję, o której mowa w ust. 1, w przypadkach uzasadnionych potrzebą zapewnienia ochrony interesów użytkowników końcowych lub zapewnienia skutecznej konkurencji.</w:t>
      </w:r>
    </w:p>
    <w:p w14:paraId="25777BC0" w14:textId="4DBDAB41"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176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Umowa o dostępie, utrwalona na trwałym nośniku, przekazywana jest Prezesowi UKE, w terminie 14 dni od dnia jej zawarcia, przez:</w:t>
      </w:r>
    </w:p>
    <w:p w14:paraId="73D3291F" w14:textId="005FBEB3"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 xml:space="preserve">przedsiębiorcę komunikacji elektronicznej o znaczącej pozycji rynkowej, jeżeli umowa o dostępie związana jest z nałożonym na podstawie art. </w:t>
      </w:r>
      <w:r w:rsidR="005B7D8B" w:rsidRPr="006F5200">
        <w:rPr>
          <w:rFonts w:ascii="Times New Roman" w:hAnsi="Times New Roman" w:cs="Times New Roman"/>
          <w:szCs w:val="24"/>
        </w:rPr>
        <w:t>211</w:t>
      </w:r>
      <w:r w:rsidRPr="006F5200">
        <w:rPr>
          <w:rFonts w:ascii="Times New Roman" w:hAnsi="Times New Roman" w:cs="Times New Roman"/>
          <w:szCs w:val="24"/>
        </w:rPr>
        <w:t xml:space="preserve"> ust. 1 obowiązkiem regulacyjnym;</w:t>
      </w:r>
    </w:p>
    <w:p w14:paraId="06DD8932" w14:textId="74238395"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t>zobowiązanego do zapewnienia dostępu, o którym mowa w art. 1</w:t>
      </w:r>
      <w:r w:rsidR="00B31F66" w:rsidRPr="006F5200">
        <w:rPr>
          <w:rFonts w:ascii="Times New Roman" w:hAnsi="Times New Roman" w:cs="Times New Roman"/>
          <w:szCs w:val="24"/>
        </w:rPr>
        <w:t>74</w:t>
      </w:r>
      <w:r w:rsidRPr="006F5200">
        <w:rPr>
          <w:rFonts w:ascii="Times New Roman" w:hAnsi="Times New Roman" w:cs="Times New Roman"/>
          <w:szCs w:val="24"/>
        </w:rPr>
        <w:t xml:space="preserve"> ust. 1</w:t>
      </w:r>
      <w:r w:rsidR="000416C2" w:rsidRPr="006F5200">
        <w:rPr>
          <w:rFonts w:ascii="Times New Roman" w:hAnsi="Times New Roman" w:cs="Times New Roman"/>
          <w:szCs w:val="24"/>
        </w:rPr>
        <w:t>, jeżeli jest nim przedsiębiorca telekomunikacyjny</w:t>
      </w:r>
      <w:r w:rsidR="00500A04" w:rsidRPr="006F5200">
        <w:rPr>
          <w:rFonts w:ascii="Times New Roman" w:hAnsi="Times New Roman" w:cs="Times New Roman"/>
          <w:szCs w:val="24"/>
        </w:rPr>
        <w:t>, o którym mowa w art. 174 ust. 6 pkt 2</w:t>
      </w:r>
      <w:r w:rsidRPr="006F5200">
        <w:rPr>
          <w:rFonts w:ascii="Times New Roman" w:hAnsi="Times New Roman" w:cs="Times New Roman"/>
          <w:szCs w:val="24"/>
        </w:rPr>
        <w:t>;</w:t>
      </w:r>
    </w:p>
    <w:p w14:paraId="7BE4EB3F" w14:textId="1CDEA376" w:rsidR="00C72B88" w:rsidRPr="006F5200" w:rsidRDefault="00500A04" w:rsidP="006C14A8">
      <w:pPr>
        <w:pStyle w:val="PKTpunkt"/>
        <w:ind w:left="0" w:firstLine="0"/>
        <w:rPr>
          <w:rFonts w:ascii="Times New Roman" w:hAnsi="Times New Roman" w:cs="Times New Roman"/>
          <w:szCs w:val="24"/>
        </w:rPr>
      </w:pPr>
      <w:r w:rsidRPr="006F5200">
        <w:rPr>
          <w:rFonts w:ascii="Times New Roman" w:hAnsi="Times New Roman" w:cs="Times New Roman"/>
          <w:szCs w:val="24"/>
        </w:rPr>
        <w:t>3</w:t>
      </w:r>
      <w:r w:rsidR="00015824" w:rsidRPr="006F5200">
        <w:rPr>
          <w:rFonts w:ascii="Times New Roman" w:hAnsi="Times New Roman" w:cs="Times New Roman"/>
          <w:szCs w:val="24"/>
        </w:rPr>
        <w:t xml:space="preserve">) </w:t>
      </w:r>
      <w:r w:rsidR="00C72B88" w:rsidRPr="006F5200">
        <w:rPr>
          <w:rFonts w:ascii="Times New Roman" w:hAnsi="Times New Roman" w:cs="Times New Roman"/>
          <w:szCs w:val="24"/>
        </w:rPr>
        <w:t>zobowiązanego do zapewnienia dostępu, o którym mowa w art. 1</w:t>
      </w:r>
      <w:r w:rsidR="00B31F66" w:rsidRPr="006F5200">
        <w:rPr>
          <w:rFonts w:ascii="Times New Roman" w:hAnsi="Times New Roman" w:cs="Times New Roman"/>
          <w:szCs w:val="24"/>
        </w:rPr>
        <w:t>78</w:t>
      </w:r>
      <w:r w:rsidR="00C72B88" w:rsidRPr="006F5200">
        <w:rPr>
          <w:rFonts w:ascii="Times New Roman" w:hAnsi="Times New Roman" w:cs="Times New Roman"/>
          <w:szCs w:val="24"/>
        </w:rPr>
        <w:t xml:space="preserve"> ust. 1;</w:t>
      </w:r>
    </w:p>
    <w:p w14:paraId="1821D6E9" w14:textId="3D5C3166" w:rsidR="00C72B88" w:rsidRPr="006F5200" w:rsidRDefault="00500A04">
      <w:pPr>
        <w:pStyle w:val="PKTpunkt"/>
        <w:ind w:left="0" w:firstLine="0"/>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w:t>
      </w:r>
      <w:r w:rsidR="00C72B88" w:rsidRPr="006F5200">
        <w:rPr>
          <w:rFonts w:ascii="Times New Roman" w:hAnsi="Times New Roman" w:cs="Times New Roman"/>
          <w:szCs w:val="24"/>
        </w:rPr>
        <w:tab/>
        <w:t>operatora zobowiązanego do zapewnienia dostępu, o którym mowa w art. 1</w:t>
      </w:r>
      <w:r w:rsidR="00B31F66" w:rsidRPr="006F5200">
        <w:rPr>
          <w:rFonts w:ascii="Times New Roman" w:hAnsi="Times New Roman" w:cs="Times New Roman"/>
          <w:szCs w:val="24"/>
        </w:rPr>
        <w:t>79</w:t>
      </w:r>
      <w:r w:rsidR="00C72B88" w:rsidRPr="006F5200">
        <w:rPr>
          <w:rFonts w:ascii="Times New Roman" w:hAnsi="Times New Roman" w:cs="Times New Roman"/>
          <w:szCs w:val="24"/>
        </w:rPr>
        <w:t xml:space="preserve"> ust. 1 pkt 1</w:t>
      </w:r>
      <w:r w:rsidR="00A60730" w:rsidRPr="006F5200">
        <w:rPr>
          <w:rFonts w:ascii="Times New Roman" w:hAnsi="Times New Roman" w:cs="Times New Roman"/>
          <w:szCs w:val="24"/>
        </w:rPr>
        <w:t>.</w:t>
      </w:r>
    </w:p>
    <w:p w14:paraId="653E6868" w14:textId="117BF1E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Obowiązek przekazania umów o dostępie, o których mowa w ust. 1, dotyczy również </w:t>
      </w:r>
      <w:r w:rsidR="00A60730" w:rsidRPr="006F5200">
        <w:rPr>
          <w:rFonts w:ascii="Times New Roman" w:hAnsi="Times New Roman" w:cs="Times New Roman"/>
          <w:szCs w:val="24"/>
        </w:rPr>
        <w:t xml:space="preserve">zmiany </w:t>
      </w:r>
      <w:r w:rsidRPr="006F5200">
        <w:rPr>
          <w:rFonts w:ascii="Times New Roman" w:hAnsi="Times New Roman" w:cs="Times New Roman"/>
          <w:szCs w:val="24"/>
        </w:rPr>
        <w:t>um</w:t>
      </w:r>
      <w:r w:rsidR="00A60730" w:rsidRPr="006F5200">
        <w:rPr>
          <w:rFonts w:ascii="Times New Roman" w:hAnsi="Times New Roman" w:cs="Times New Roman"/>
          <w:szCs w:val="24"/>
        </w:rPr>
        <w:t>owy</w:t>
      </w:r>
      <w:r w:rsidRPr="006F5200">
        <w:rPr>
          <w:rFonts w:ascii="Times New Roman" w:hAnsi="Times New Roman" w:cs="Times New Roman"/>
          <w:szCs w:val="24"/>
        </w:rPr>
        <w:t>.</w:t>
      </w:r>
    </w:p>
    <w:p w14:paraId="26384DBA" w14:textId="0E4F794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Z zastrzeżeniem art. 22, umowy o dostępie, o których mowa w ust. 1</w:t>
      </w:r>
      <w:r w:rsidR="00A60730" w:rsidRPr="006F5200">
        <w:rPr>
          <w:rFonts w:ascii="Times New Roman" w:hAnsi="Times New Roman" w:cs="Times New Roman"/>
          <w:szCs w:val="24"/>
        </w:rPr>
        <w:t xml:space="preserve"> i 2</w:t>
      </w:r>
      <w:r w:rsidRPr="006F5200">
        <w:rPr>
          <w:rFonts w:ascii="Times New Roman" w:hAnsi="Times New Roman" w:cs="Times New Roman"/>
          <w:szCs w:val="24"/>
        </w:rPr>
        <w:t>, są jawne. Prezes UKE udostępnia je nieodpłatnie zainteresowanym podmiotom na ich wniosek. Wyłączenie z obowiązku jawności nie może obejmować rozliczeń z tytułu dostępu</w:t>
      </w:r>
      <w:r w:rsidR="00B567DC" w:rsidRPr="006F5200">
        <w:rPr>
          <w:rFonts w:ascii="Times New Roman" w:hAnsi="Times New Roman" w:cs="Times New Roman"/>
          <w:szCs w:val="24"/>
        </w:rPr>
        <w:t xml:space="preserve"> telekomunikacyjnego</w:t>
      </w:r>
      <w:r w:rsidRPr="006F5200">
        <w:rPr>
          <w:rFonts w:ascii="Times New Roman" w:hAnsi="Times New Roman" w:cs="Times New Roman"/>
          <w:szCs w:val="24"/>
        </w:rPr>
        <w:t>.</w:t>
      </w:r>
    </w:p>
    <w:p w14:paraId="645E11C1" w14:textId="77777777" w:rsidR="004F472A" w:rsidRPr="006F5200" w:rsidRDefault="00C72B88" w:rsidP="004F472A">
      <w:pPr>
        <w:pStyle w:val="ROZDZODDZOZNoznaczenierozdziauluboddziau"/>
        <w:rPr>
          <w:rFonts w:ascii="Times New Roman" w:hAnsi="Times New Roman" w:cs="Times New Roman"/>
        </w:rPr>
      </w:pPr>
      <w:r w:rsidRPr="006F5200">
        <w:rPr>
          <w:rFonts w:ascii="Times New Roman" w:hAnsi="Times New Roman" w:cs="Times New Roman"/>
        </w:rPr>
        <w:t xml:space="preserve">ROZDZIAŁ 2. </w:t>
      </w:r>
    </w:p>
    <w:p w14:paraId="45841129" w14:textId="5AFCF0A1" w:rsidR="00C72B88" w:rsidRPr="006F5200" w:rsidRDefault="00B05CFF" w:rsidP="004F472A">
      <w:pPr>
        <w:pStyle w:val="ROZDZODDZPRZEDMprzedmiotregulacjirozdziauluboddziau"/>
        <w:rPr>
          <w:rFonts w:ascii="Times New Roman" w:hAnsi="Times New Roman"/>
        </w:rPr>
      </w:pPr>
      <w:r w:rsidRPr="006F5200">
        <w:rPr>
          <w:rFonts w:ascii="Times New Roman" w:hAnsi="Times New Roman"/>
        </w:rPr>
        <w:t>Obowiązki dostępowe symetryczne</w:t>
      </w:r>
    </w:p>
    <w:p w14:paraId="76932B5B" w14:textId="73859214" w:rsidR="00C72B88" w:rsidRPr="006F5200" w:rsidRDefault="00C72B88" w:rsidP="004F472A">
      <w:pPr>
        <w:pStyle w:val="ARTartustawynprozporzdzenia"/>
        <w:rPr>
          <w:rFonts w:ascii="Times New Roman" w:hAnsi="Times New Roman" w:cs="Times New Roman"/>
          <w:szCs w:val="24"/>
          <w:highlight w:val="yellow"/>
        </w:rPr>
      </w:pPr>
      <w:r w:rsidRPr="006F5200">
        <w:rPr>
          <w:rStyle w:val="Ppogrubienie"/>
          <w:rFonts w:ascii="Times New Roman" w:hAnsi="Times New Roman" w:cs="Times New Roman"/>
          <w:szCs w:val="24"/>
        </w:rPr>
        <w:t xml:space="preserve">Art. </w:t>
      </w:r>
      <w:r w:rsidR="00660BB4" w:rsidRPr="006F5200">
        <w:rPr>
          <w:rStyle w:val="Ppogrubienie"/>
          <w:rFonts w:ascii="Times New Roman" w:hAnsi="Times New Roman" w:cs="Times New Roman"/>
          <w:szCs w:val="24"/>
        </w:rPr>
        <w:t>177</w:t>
      </w:r>
      <w:r w:rsidR="004F472A"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Przez obowiązek dostępowy symetryczny rozumie się obowiązek nakładany przez Prezesa UKE, o którym mowa w art. 1</w:t>
      </w:r>
      <w:r w:rsidR="00B31F66" w:rsidRPr="006F5200">
        <w:rPr>
          <w:rFonts w:ascii="Times New Roman" w:hAnsi="Times New Roman" w:cs="Times New Roman"/>
          <w:szCs w:val="24"/>
        </w:rPr>
        <w:t>78</w:t>
      </w:r>
      <w:r w:rsidRPr="006F5200">
        <w:rPr>
          <w:rFonts w:ascii="Times New Roman" w:hAnsi="Times New Roman" w:cs="Times New Roman"/>
          <w:szCs w:val="24"/>
        </w:rPr>
        <w:t xml:space="preserve"> ust. 1, art. 1</w:t>
      </w:r>
      <w:r w:rsidR="00B31F66" w:rsidRPr="006F5200">
        <w:rPr>
          <w:rFonts w:ascii="Times New Roman" w:hAnsi="Times New Roman" w:cs="Times New Roman"/>
          <w:szCs w:val="24"/>
        </w:rPr>
        <w:t>7</w:t>
      </w:r>
      <w:r w:rsidR="00B14109" w:rsidRPr="006F5200">
        <w:rPr>
          <w:rFonts w:ascii="Times New Roman" w:hAnsi="Times New Roman" w:cs="Times New Roman"/>
          <w:szCs w:val="24"/>
        </w:rPr>
        <w:t>9</w:t>
      </w:r>
      <w:r w:rsidRPr="006F5200">
        <w:rPr>
          <w:rFonts w:ascii="Times New Roman" w:hAnsi="Times New Roman" w:cs="Times New Roman"/>
          <w:szCs w:val="24"/>
        </w:rPr>
        <w:t xml:space="preserve"> ust. 1, art. 1</w:t>
      </w:r>
      <w:r w:rsidR="00B31F66" w:rsidRPr="006F5200">
        <w:rPr>
          <w:rFonts w:ascii="Times New Roman" w:hAnsi="Times New Roman" w:cs="Times New Roman"/>
          <w:szCs w:val="24"/>
        </w:rPr>
        <w:t>8</w:t>
      </w:r>
      <w:r w:rsidRPr="006F5200">
        <w:rPr>
          <w:rFonts w:ascii="Times New Roman" w:hAnsi="Times New Roman" w:cs="Times New Roman"/>
          <w:szCs w:val="24"/>
        </w:rPr>
        <w:t>0 oraz art. 1</w:t>
      </w:r>
      <w:r w:rsidR="00B31F66" w:rsidRPr="006F5200">
        <w:rPr>
          <w:rFonts w:ascii="Times New Roman" w:hAnsi="Times New Roman" w:cs="Times New Roman"/>
          <w:szCs w:val="24"/>
        </w:rPr>
        <w:t>8</w:t>
      </w:r>
      <w:r w:rsidRPr="006F5200">
        <w:rPr>
          <w:rFonts w:ascii="Times New Roman" w:hAnsi="Times New Roman" w:cs="Times New Roman"/>
          <w:szCs w:val="24"/>
        </w:rPr>
        <w:t>1.</w:t>
      </w:r>
    </w:p>
    <w:p w14:paraId="06F33D9F" w14:textId="0DDC991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t>
      </w:r>
      <w:r w:rsidR="004A6CBF" w:rsidRPr="006F5200">
        <w:rPr>
          <w:rFonts w:ascii="Times New Roman" w:hAnsi="Times New Roman" w:cs="Times New Roman"/>
          <w:szCs w:val="24"/>
        </w:rPr>
        <w:t>Prezes UKE nakładając obowiązek</w:t>
      </w:r>
      <w:r w:rsidRPr="006F5200">
        <w:rPr>
          <w:rFonts w:ascii="Times New Roman" w:hAnsi="Times New Roman" w:cs="Times New Roman"/>
          <w:szCs w:val="24"/>
        </w:rPr>
        <w:t xml:space="preserve"> dostępowy symetryczny </w:t>
      </w:r>
      <w:r w:rsidR="00876BB2" w:rsidRPr="006F5200">
        <w:rPr>
          <w:rFonts w:ascii="Times New Roman" w:hAnsi="Times New Roman" w:cs="Times New Roman"/>
          <w:szCs w:val="24"/>
        </w:rPr>
        <w:t>zapewnia, aby był</w:t>
      </w:r>
      <w:r w:rsidRPr="006F5200">
        <w:rPr>
          <w:rFonts w:ascii="Times New Roman" w:hAnsi="Times New Roman" w:cs="Times New Roman"/>
          <w:szCs w:val="24"/>
        </w:rPr>
        <w:t xml:space="preserve"> </w:t>
      </w:r>
      <w:r w:rsidR="003440BD" w:rsidRPr="006F5200">
        <w:rPr>
          <w:rFonts w:ascii="Times New Roman" w:hAnsi="Times New Roman" w:cs="Times New Roman"/>
          <w:szCs w:val="24"/>
        </w:rPr>
        <w:t xml:space="preserve">on </w:t>
      </w:r>
      <w:r w:rsidRPr="006F5200">
        <w:rPr>
          <w:rFonts w:ascii="Times New Roman" w:hAnsi="Times New Roman" w:cs="Times New Roman"/>
          <w:szCs w:val="24"/>
        </w:rPr>
        <w:t>obiektywny, przejrzysty, proporcjonalny i niedyskryminacyjny.</w:t>
      </w:r>
    </w:p>
    <w:p w14:paraId="522C498A" w14:textId="237EAFD7" w:rsidR="001B192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178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w drodze decyzji, określić obszar geograficzn</w:t>
      </w:r>
      <w:r w:rsidR="00876BB2" w:rsidRPr="006F5200">
        <w:rPr>
          <w:rFonts w:ascii="Times New Roman" w:hAnsi="Times New Roman" w:cs="Times New Roman"/>
          <w:szCs w:val="24"/>
        </w:rPr>
        <w:t>y</w:t>
      </w:r>
      <w:r w:rsidRPr="006F5200">
        <w:rPr>
          <w:rFonts w:ascii="Times New Roman" w:hAnsi="Times New Roman" w:cs="Times New Roman"/>
          <w:szCs w:val="24"/>
        </w:rPr>
        <w:t>, na który</w:t>
      </w:r>
      <w:r w:rsidR="00EF14AC" w:rsidRPr="006F5200">
        <w:rPr>
          <w:rFonts w:ascii="Times New Roman" w:hAnsi="Times New Roman" w:cs="Times New Roman"/>
          <w:szCs w:val="24"/>
        </w:rPr>
        <w:t>m</w:t>
      </w:r>
      <w:r w:rsidRPr="006F5200">
        <w:rPr>
          <w:rFonts w:ascii="Times New Roman" w:hAnsi="Times New Roman" w:cs="Times New Roman"/>
          <w:szCs w:val="24"/>
        </w:rPr>
        <w:t xml:space="preserve"> obowiązek zapewnienia </w:t>
      </w:r>
      <w:r w:rsidR="001B1928" w:rsidRPr="006F5200">
        <w:rPr>
          <w:rFonts w:ascii="Times New Roman" w:hAnsi="Times New Roman" w:cs="Times New Roman"/>
          <w:szCs w:val="24"/>
        </w:rPr>
        <w:t>dostępu, o którym mowa w art. 1</w:t>
      </w:r>
      <w:r w:rsidR="00B31F66" w:rsidRPr="006F5200">
        <w:rPr>
          <w:rFonts w:ascii="Times New Roman" w:hAnsi="Times New Roman" w:cs="Times New Roman"/>
          <w:szCs w:val="24"/>
        </w:rPr>
        <w:t>74</w:t>
      </w:r>
      <w:r w:rsidR="001B1928" w:rsidRPr="006F5200">
        <w:rPr>
          <w:rFonts w:ascii="Times New Roman" w:hAnsi="Times New Roman" w:cs="Times New Roman"/>
          <w:szCs w:val="24"/>
        </w:rPr>
        <w:t xml:space="preserve"> ust. 1,</w:t>
      </w:r>
      <w:r w:rsidRPr="006F5200">
        <w:rPr>
          <w:rFonts w:ascii="Times New Roman" w:hAnsi="Times New Roman" w:cs="Times New Roman"/>
          <w:szCs w:val="24"/>
        </w:rPr>
        <w:t xml:space="preserve"> przez</w:t>
      </w:r>
      <w:r w:rsidR="001B1928" w:rsidRPr="006F5200">
        <w:rPr>
          <w:rFonts w:ascii="Times New Roman" w:hAnsi="Times New Roman" w:cs="Times New Roman"/>
          <w:szCs w:val="24"/>
        </w:rPr>
        <w:t>:</w:t>
      </w:r>
    </w:p>
    <w:p w14:paraId="550C9D53" w14:textId="4662F7E7" w:rsidR="00BB049B" w:rsidRPr="006F5200" w:rsidRDefault="001B1928" w:rsidP="00067305">
      <w:pPr>
        <w:pStyle w:val="ARTartustawynprozporzdzenia"/>
        <w:ind w:left="510" w:firstLine="0"/>
        <w:rPr>
          <w:rFonts w:ascii="Times New Roman" w:hAnsi="Times New Roman" w:cs="Times New Roman"/>
          <w:szCs w:val="24"/>
        </w:rPr>
      </w:pPr>
      <w:r w:rsidRPr="006F5200">
        <w:rPr>
          <w:rFonts w:ascii="Times New Roman" w:hAnsi="Times New Roman" w:cs="Times New Roman"/>
          <w:szCs w:val="24"/>
        </w:rPr>
        <w:t>1)</w:t>
      </w:r>
      <w:r w:rsidR="00BB049B" w:rsidRPr="006F5200">
        <w:rPr>
          <w:rFonts w:ascii="Times New Roman" w:hAnsi="Times New Roman" w:cs="Times New Roman"/>
          <w:szCs w:val="24"/>
        </w:rPr>
        <w:t xml:space="preserve"> </w:t>
      </w:r>
      <w:r w:rsidR="00C72B88" w:rsidRPr="006F5200">
        <w:rPr>
          <w:rFonts w:ascii="Times New Roman" w:hAnsi="Times New Roman" w:cs="Times New Roman"/>
          <w:szCs w:val="24"/>
        </w:rPr>
        <w:t>przedsiębiorcę telekomunikacyjnego</w:t>
      </w:r>
      <w:r w:rsidRPr="006F5200">
        <w:rPr>
          <w:rFonts w:ascii="Times New Roman" w:hAnsi="Times New Roman" w:cs="Times New Roman"/>
          <w:szCs w:val="24"/>
        </w:rPr>
        <w:t xml:space="preserve">, lub </w:t>
      </w:r>
    </w:p>
    <w:p w14:paraId="348640C1" w14:textId="5FFC5FCD" w:rsidR="001B1928" w:rsidRPr="006F5200" w:rsidRDefault="001B1928" w:rsidP="00067305">
      <w:pPr>
        <w:pStyle w:val="ARTartustawynprozporzdzenia"/>
        <w:ind w:left="510" w:firstLine="0"/>
        <w:rPr>
          <w:rFonts w:ascii="Times New Roman" w:hAnsi="Times New Roman" w:cs="Times New Roman"/>
          <w:szCs w:val="24"/>
        </w:rPr>
      </w:pPr>
      <w:r w:rsidRPr="006F5200">
        <w:rPr>
          <w:rFonts w:ascii="Times New Roman" w:hAnsi="Times New Roman" w:cs="Times New Roman"/>
          <w:szCs w:val="24"/>
        </w:rPr>
        <w:t>2) podmiot, o którym mowa w art. 27 ust. 1 ustawy z dnia 7 maja 2010 r. o wspieraniu rozwoju usług i sieci telekomunikacyjnych,</w:t>
      </w:r>
      <w:r w:rsidR="00C72B88" w:rsidRPr="006F5200">
        <w:rPr>
          <w:rFonts w:ascii="Times New Roman" w:hAnsi="Times New Roman" w:cs="Times New Roman"/>
          <w:szCs w:val="24"/>
        </w:rPr>
        <w:t xml:space="preserve"> </w:t>
      </w:r>
    </w:p>
    <w:p w14:paraId="3C8F9E1B" w14:textId="1D93121D" w:rsidR="00C72B88" w:rsidRPr="006F5200" w:rsidRDefault="001B1928" w:rsidP="00067305">
      <w:pPr>
        <w:pStyle w:val="ARTartustawynprozporzdzenia"/>
        <w:ind w:firstLine="0"/>
        <w:rPr>
          <w:rFonts w:ascii="Times New Roman" w:hAnsi="Times New Roman" w:cs="Times New Roman"/>
          <w:szCs w:val="24"/>
        </w:rPr>
      </w:pPr>
      <w:r w:rsidRPr="006F5200">
        <w:rPr>
          <w:rFonts w:ascii="Times New Roman" w:hAnsi="Times New Roman" w:cs="Times New Roman"/>
          <w:szCs w:val="24"/>
        </w:rPr>
        <w:t>-</w:t>
      </w:r>
      <w:r w:rsidR="00C72B88" w:rsidRPr="006F5200">
        <w:rPr>
          <w:rFonts w:ascii="Times New Roman" w:hAnsi="Times New Roman" w:cs="Times New Roman"/>
          <w:szCs w:val="24"/>
        </w:rPr>
        <w:t xml:space="preserve"> rozszerzony jest o elementy sieci telekomunikacyjnej wraz z powiązanymi zasobami, wykraczające poza punkty dystrybucji znajdujące się najbliżej zakończeń sieci w obiektach budowlanych, ale nie dalej niż do pierwszego punktu dystrybucji, w którym liczba obsługiwanych zakończeń sieci uzasadnia ubieganie się o dostęp przez efektywnie działającego przedsiębiorcę telekomunikacyjnego.</w:t>
      </w:r>
    </w:p>
    <w:p w14:paraId="6CB14520" w14:textId="3CC46E3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Decyzja, o której mowa w ust. 1, może dotyczyć tylko obszar</w:t>
      </w:r>
      <w:r w:rsidR="003440BD" w:rsidRPr="006F5200">
        <w:rPr>
          <w:rFonts w:ascii="Times New Roman" w:hAnsi="Times New Roman" w:cs="Times New Roman"/>
          <w:szCs w:val="24"/>
        </w:rPr>
        <w:t>u</w:t>
      </w:r>
      <w:r w:rsidRPr="006F5200">
        <w:rPr>
          <w:rFonts w:ascii="Times New Roman" w:hAnsi="Times New Roman" w:cs="Times New Roman"/>
          <w:szCs w:val="24"/>
        </w:rPr>
        <w:t xml:space="preserve"> geograficzn</w:t>
      </w:r>
      <w:r w:rsidR="003440BD" w:rsidRPr="006F5200">
        <w:rPr>
          <w:rFonts w:ascii="Times New Roman" w:hAnsi="Times New Roman" w:cs="Times New Roman"/>
          <w:szCs w:val="24"/>
        </w:rPr>
        <w:t>ego</w:t>
      </w:r>
      <w:r w:rsidRPr="006F5200">
        <w:rPr>
          <w:rFonts w:ascii="Times New Roman" w:hAnsi="Times New Roman" w:cs="Times New Roman"/>
          <w:szCs w:val="24"/>
        </w:rPr>
        <w:t>, na który</w:t>
      </w:r>
      <w:r w:rsidR="003440BD" w:rsidRPr="006F5200">
        <w:rPr>
          <w:rFonts w:ascii="Times New Roman" w:hAnsi="Times New Roman" w:cs="Times New Roman"/>
          <w:szCs w:val="24"/>
        </w:rPr>
        <w:t>m</w:t>
      </w:r>
      <w:r w:rsidRPr="006F5200">
        <w:rPr>
          <w:rFonts w:ascii="Times New Roman" w:hAnsi="Times New Roman" w:cs="Times New Roman"/>
          <w:szCs w:val="24"/>
        </w:rPr>
        <w:t xml:space="preserve"> obowiązek zapewnienia dostępu</w:t>
      </w:r>
      <w:r w:rsidR="003014B6" w:rsidRPr="006F5200">
        <w:rPr>
          <w:rFonts w:ascii="Times New Roman" w:hAnsi="Times New Roman" w:cs="Times New Roman"/>
          <w:szCs w:val="24"/>
        </w:rPr>
        <w:t>, o którym mowa w art. 1</w:t>
      </w:r>
      <w:r w:rsidR="00B31F66" w:rsidRPr="006F5200">
        <w:rPr>
          <w:rFonts w:ascii="Times New Roman" w:hAnsi="Times New Roman" w:cs="Times New Roman"/>
          <w:szCs w:val="24"/>
        </w:rPr>
        <w:t>74</w:t>
      </w:r>
      <w:r w:rsidR="003014B6" w:rsidRPr="006F5200">
        <w:rPr>
          <w:rFonts w:ascii="Times New Roman" w:hAnsi="Times New Roman" w:cs="Times New Roman"/>
          <w:szCs w:val="24"/>
        </w:rPr>
        <w:t xml:space="preserve"> ust. 1, </w:t>
      </w:r>
      <w:r w:rsidRPr="006F5200">
        <w:rPr>
          <w:rFonts w:ascii="Times New Roman" w:hAnsi="Times New Roman" w:cs="Times New Roman"/>
          <w:szCs w:val="24"/>
        </w:rPr>
        <w:t>nie przyczynia się do wyeliminowania trwałych i wysokich barier inwestycyjnych zagrażających ograniczeniem lub ograniczających korzyści użytkowników końcowych wynikających z konkurencji. Prezes UKE bierze pod uwagę nałożone obowiązki regulacyjne.</w:t>
      </w:r>
    </w:p>
    <w:p w14:paraId="67B5DC3A" w14:textId="32D5423F"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3. Decyzja, o której mowa w ust. 1, nie dotyczy:</w:t>
      </w:r>
    </w:p>
    <w:p w14:paraId="46CE83CC" w14:textId="46570565" w:rsidR="00C72B88" w:rsidRPr="006F5200" w:rsidRDefault="004F472A">
      <w:pPr>
        <w:pStyle w:val="PKTpunkt"/>
        <w:rPr>
          <w:rFonts w:ascii="Times New Roman" w:hAnsi="Times New Roman" w:cs="Times New Roman"/>
          <w:szCs w:val="24"/>
        </w:rPr>
      </w:pPr>
      <w:r w:rsidRPr="006F5200">
        <w:rPr>
          <w:rFonts w:ascii="Times New Roman" w:hAnsi="Times New Roman" w:cs="Times New Roman"/>
          <w:szCs w:val="24"/>
        </w:rPr>
        <w:t>1)</w:t>
      </w:r>
      <w:r w:rsidR="62AD9762" w:rsidRPr="006F5200">
        <w:rPr>
          <w:rFonts w:ascii="Times New Roman" w:eastAsia="Times" w:hAnsi="Times New Roman" w:cs="Times New Roman"/>
          <w:color w:val="000000" w:themeColor="text1"/>
          <w:szCs w:val="24"/>
        </w:rPr>
        <w:t xml:space="preserve"> przedsiębiorc</w:t>
      </w:r>
      <w:r w:rsidR="003440BD" w:rsidRPr="006F5200">
        <w:rPr>
          <w:rFonts w:ascii="Times New Roman" w:eastAsia="Times" w:hAnsi="Times New Roman" w:cs="Times New Roman"/>
          <w:color w:val="000000" w:themeColor="text1"/>
          <w:szCs w:val="24"/>
        </w:rPr>
        <w:t>y</w:t>
      </w:r>
      <w:r w:rsidR="62AD9762" w:rsidRPr="006F5200">
        <w:rPr>
          <w:rFonts w:ascii="Times New Roman" w:eastAsia="Times" w:hAnsi="Times New Roman" w:cs="Times New Roman"/>
          <w:color w:val="000000" w:themeColor="text1"/>
          <w:szCs w:val="24"/>
        </w:rPr>
        <w:t xml:space="preserve"> </w:t>
      </w:r>
      <w:r w:rsidRPr="006F5200">
        <w:rPr>
          <w:rFonts w:ascii="Times New Roman" w:hAnsi="Times New Roman" w:cs="Times New Roman"/>
          <w:szCs w:val="24"/>
        </w:rPr>
        <w:tab/>
      </w:r>
      <w:r w:rsidR="1AE90A12" w:rsidRPr="006F5200">
        <w:rPr>
          <w:rFonts w:ascii="Times New Roman" w:hAnsi="Times New Roman" w:cs="Times New Roman"/>
          <w:szCs w:val="24"/>
        </w:rPr>
        <w:t>komunikacji elektronicznej</w:t>
      </w:r>
      <w:r w:rsidR="00C72B88" w:rsidRPr="006F5200">
        <w:rPr>
          <w:rFonts w:ascii="Times New Roman" w:hAnsi="Times New Roman" w:cs="Times New Roman"/>
          <w:szCs w:val="24"/>
        </w:rPr>
        <w:t>, o który</w:t>
      </w:r>
      <w:r w:rsidR="003440BD" w:rsidRPr="006F5200">
        <w:rPr>
          <w:rFonts w:ascii="Times New Roman" w:hAnsi="Times New Roman" w:cs="Times New Roman"/>
          <w:szCs w:val="24"/>
        </w:rPr>
        <w:t>m</w:t>
      </w:r>
      <w:r w:rsidR="00C72B88" w:rsidRPr="006F5200">
        <w:rPr>
          <w:rFonts w:ascii="Times New Roman" w:hAnsi="Times New Roman" w:cs="Times New Roman"/>
          <w:szCs w:val="24"/>
        </w:rPr>
        <w:t xml:space="preserve"> mowa w art. </w:t>
      </w:r>
      <w:r w:rsidR="005B7D8B" w:rsidRPr="006F5200">
        <w:rPr>
          <w:rFonts w:ascii="Times New Roman" w:hAnsi="Times New Roman" w:cs="Times New Roman"/>
          <w:szCs w:val="24"/>
        </w:rPr>
        <w:t>204</w:t>
      </w:r>
      <w:r w:rsidR="00C72B88" w:rsidRPr="006F5200">
        <w:rPr>
          <w:rFonts w:ascii="Times New Roman" w:hAnsi="Times New Roman" w:cs="Times New Roman"/>
          <w:szCs w:val="24"/>
        </w:rPr>
        <w:t xml:space="preserve"> ust. 1, umożliwiając</w:t>
      </w:r>
      <w:r w:rsidR="003440BD" w:rsidRPr="006F5200">
        <w:rPr>
          <w:rFonts w:ascii="Times New Roman" w:hAnsi="Times New Roman" w:cs="Times New Roman"/>
          <w:szCs w:val="24"/>
        </w:rPr>
        <w:t>ego</w:t>
      </w:r>
      <w:r w:rsidR="00C72B88" w:rsidRPr="006F5200">
        <w:rPr>
          <w:rFonts w:ascii="Times New Roman" w:hAnsi="Times New Roman" w:cs="Times New Roman"/>
          <w:szCs w:val="24"/>
        </w:rPr>
        <w:t xml:space="preserve"> świadczenie każdemu przedsiębiorcy telekomunikacyjnemu usług komunikacji elektronicznej użytkownikom końcowym, przez dostęp do sieci o bardzo dużej przepustowości na niedyskryminujących i rozsądnych warunkach;</w:t>
      </w:r>
    </w:p>
    <w:p w14:paraId="7BA30412" w14:textId="71F0B793" w:rsidR="00C72B88" w:rsidRPr="006F5200" w:rsidRDefault="004F472A">
      <w:pPr>
        <w:pStyle w:val="PKTpunkt"/>
        <w:rPr>
          <w:rFonts w:ascii="Times New Roman" w:hAnsi="Times New Roman" w:cs="Times New Roman"/>
          <w:szCs w:val="24"/>
        </w:rPr>
      </w:pPr>
      <w:r w:rsidRPr="006F5200">
        <w:rPr>
          <w:rFonts w:ascii="Times New Roman" w:hAnsi="Times New Roman" w:cs="Times New Roman"/>
          <w:szCs w:val="24"/>
        </w:rPr>
        <w:t>2)</w:t>
      </w:r>
      <w:r w:rsidR="47310BE6" w:rsidRPr="006F5200">
        <w:rPr>
          <w:rFonts w:ascii="Times New Roman" w:hAnsi="Times New Roman" w:cs="Times New Roman"/>
          <w:szCs w:val="24"/>
        </w:rPr>
        <w:t xml:space="preserve"> </w:t>
      </w:r>
      <w:r w:rsidR="47310BE6" w:rsidRPr="006F5200">
        <w:rPr>
          <w:rFonts w:ascii="Times New Roman" w:eastAsia="Times" w:hAnsi="Times New Roman" w:cs="Times New Roman"/>
          <w:bCs w:val="0"/>
          <w:color w:val="000000" w:themeColor="text1"/>
          <w:szCs w:val="24"/>
        </w:rPr>
        <w:t>przedsiębiorc</w:t>
      </w:r>
      <w:r w:rsidR="003440BD" w:rsidRPr="006F5200">
        <w:rPr>
          <w:rFonts w:ascii="Times New Roman" w:eastAsia="Times" w:hAnsi="Times New Roman" w:cs="Times New Roman"/>
          <w:bCs w:val="0"/>
          <w:color w:val="000000" w:themeColor="text1"/>
          <w:szCs w:val="24"/>
        </w:rPr>
        <w:t>y</w:t>
      </w:r>
      <w:r w:rsidR="47310BE6" w:rsidRPr="006F5200">
        <w:rPr>
          <w:rFonts w:ascii="Times New Roman" w:eastAsia="Times" w:hAnsi="Times New Roman" w:cs="Times New Roman"/>
          <w:bCs w:val="0"/>
          <w:color w:val="000000" w:themeColor="text1"/>
          <w:szCs w:val="24"/>
        </w:rPr>
        <w:t xml:space="preserve"> telekomunikacyjn</w:t>
      </w:r>
      <w:r w:rsidR="003440BD" w:rsidRPr="006F5200">
        <w:rPr>
          <w:rFonts w:ascii="Times New Roman" w:eastAsia="Times" w:hAnsi="Times New Roman" w:cs="Times New Roman"/>
          <w:bCs w:val="0"/>
          <w:color w:val="000000" w:themeColor="text1"/>
          <w:szCs w:val="24"/>
        </w:rPr>
        <w:t>ego</w:t>
      </w:r>
      <w:r w:rsidR="001B1928" w:rsidRPr="006F5200">
        <w:rPr>
          <w:rFonts w:ascii="Times New Roman" w:eastAsia="Times" w:hAnsi="Times New Roman" w:cs="Times New Roman"/>
          <w:bCs w:val="0"/>
          <w:color w:val="000000" w:themeColor="text1"/>
          <w:szCs w:val="24"/>
        </w:rPr>
        <w:t>,</w:t>
      </w:r>
      <w:r w:rsidR="47310BE6"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któr</w:t>
      </w:r>
      <w:r w:rsidR="003440BD" w:rsidRPr="006F5200">
        <w:rPr>
          <w:rFonts w:ascii="Times New Roman" w:hAnsi="Times New Roman" w:cs="Times New Roman"/>
          <w:szCs w:val="24"/>
        </w:rPr>
        <w:t>ego</w:t>
      </w:r>
      <w:r w:rsidR="00C72B88" w:rsidRPr="006F5200">
        <w:rPr>
          <w:rFonts w:ascii="Times New Roman" w:hAnsi="Times New Roman" w:cs="Times New Roman"/>
          <w:szCs w:val="24"/>
        </w:rPr>
        <w:t xml:space="preserve"> skala prowadzonej działalności nie uzasadnia realizacji nowych sieci o bardzo dużej przepustowości, ze względów ekonomicznych lub finansowych.</w:t>
      </w:r>
    </w:p>
    <w:p w14:paraId="2A6C791A" w14:textId="3ABF6622"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179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w:t>
      </w:r>
      <w:r w:rsidR="00210614" w:rsidRPr="006F5200">
        <w:rPr>
          <w:rFonts w:ascii="Times New Roman" w:hAnsi="Times New Roman" w:cs="Times New Roman"/>
          <w:szCs w:val="24"/>
        </w:rPr>
        <w:t xml:space="preserve"> może</w:t>
      </w:r>
      <w:r w:rsidRPr="006F5200">
        <w:rPr>
          <w:rFonts w:ascii="Times New Roman" w:hAnsi="Times New Roman" w:cs="Times New Roman"/>
          <w:szCs w:val="24"/>
        </w:rPr>
        <w:t>, w drodze decyzji, nałożyć na:</w:t>
      </w:r>
    </w:p>
    <w:p w14:paraId="1E6EB543" w14:textId="545DC0AA"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 xml:space="preserve">przedsiębiorcę telekomunikacyjnego </w:t>
      </w:r>
      <w:r w:rsidR="00C738F3" w:rsidRPr="006F5200">
        <w:rPr>
          <w:rFonts w:ascii="Times New Roman" w:hAnsi="Times New Roman" w:cs="Times New Roman"/>
          <w:szCs w:val="24"/>
        </w:rPr>
        <w:t xml:space="preserve">- </w:t>
      </w:r>
      <w:r w:rsidRPr="006F5200">
        <w:rPr>
          <w:rFonts w:ascii="Times New Roman" w:hAnsi="Times New Roman" w:cs="Times New Roman"/>
          <w:szCs w:val="24"/>
        </w:rPr>
        <w:t>obowiązki niezbędne dla zapewnienia łączności z użytkownikiem końcowym, w tym:</w:t>
      </w:r>
    </w:p>
    <w:p w14:paraId="182C8483" w14:textId="68D3C662"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634FFA8A" w:rsidRPr="006F5200">
        <w:rPr>
          <w:rFonts w:ascii="Times New Roman" w:hAnsi="Times New Roman" w:cs="Times New Roman"/>
          <w:szCs w:val="24"/>
        </w:rPr>
        <w:t xml:space="preserve"> </w:t>
      </w:r>
      <w:r w:rsidRPr="006F5200">
        <w:rPr>
          <w:rFonts w:ascii="Times New Roman" w:hAnsi="Times New Roman" w:cs="Times New Roman"/>
          <w:szCs w:val="24"/>
        </w:rPr>
        <w:tab/>
        <w:t>obowiązek połączenia sieci, jeżeli takie połączenie nie zostało jeszcze zrealizowane, oraz</w:t>
      </w:r>
    </w:p>
    <w:p w14:paraId="7EE45FC4" w14:textId="56790F21"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351DF85D" w:rsidRPr="006F5200">
        <w:rPr>
          <w:rFonts w:ascii="Times New Roman" w:hAnsi="Times New Roman" w:cs="Times New Roman"/>
          <w:szCs w:val="24"/>
        </w:rPr>
        <w:t xml:space="preserve"> </w:t>
      </w:r>
      <w:r w:rsidRPr="006F5200">
        <w:rPr>
          <w:rFonts w:ascii="Times New Roman" w:hAnsi="Times New Roman" w:cs="Times New Roman"/>
          <w:szCs w:val="24"/>
        </w:rPr>
        <w:tab/>
        <w:t>obowiązek zapewnienia interoperacyjności usług;</w:t>
      </w:r>
    </w:p>
    <w:p w14:paraId="1A3ADBAA" w14:textId="672C0BB5"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operatora </w:t>
      </w:r>
      <w:r w:rsidR="00C738F3" w:rsidRPr="006F5200">
        <w:rPr>
          <w:rFonts w:ascii="Times New Roman" w:hAnsi="Times New Roman" w:cs="Times New Roman"/>
          <w:szCs w:val="24"/>
        </w:rPr>
        <w:t xml:space="preserve">- </w:t>
      </w:r>
      <w:r w:rsidR="00C72B88" w:rsidRPr="006F5200">
        <w:rPr>
          <w:rFonts w:ascii="Times New Roman" w:hAnsi="Times New Roman" w:cs="Times New Roman"/>
          <w:szCs w:val="24"/>
        </w:rPr>
        <w:t>obowiązki zapewnienia dostępu do: interfejsu programistycznego aplikacji oraz elektronicznego przewodnika po programach, o ile jest to niezbędne dla korzystania przez użytkowników końcowych z cyfrowych usług radiowych i telewizyjnych oraz związanych z tymi usługami udogodnień, które służą zapewnieniu możliwości zapoznania się z treścią przez osoby z niepełnosprawnościami.</w:t>
      </w:r>
    </w:p>
    <w:p w14:paraId="5F09CD2A" w14:textId="21C138F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może nałożyć obowiąz</w:t>
      </w:r>
      <w:r w:rsidR="00B47B12" w:rsidRPr="006F5200">
        <w:rPr>
          <w:rFonts w:ascii="Times New Roman" w:hAnsi="Times New Roman" w:cs="Times New Roman"/>
          <w:szCs w:val="24"/>
        </w:rPr>
        <w:t>ek</w:t>
      </w:r>
      <w:r w:rsidRPr="006F5200">
        <w:rPr>
          <w:rFonts w:ascii="Times New Roman" w:hAnsi="Times New Roman" w:cs="Times New Roman"/>
          <w:szCs w:val="24"/>
        </w:rPr>
        <w:t>, o który</w:t>
      </w:r>
      <w:r w:rsidR="00B47B12" w:rsidRPr="006F5200">
        <w:rPr>
          <w:rFonts w:ascii="Times New Roman" w:hAnsi="Times New Roman" w:cs="Times New Roman"/>
          <w:szCs w:val="24"/>
        </w:rPr>
        <w:t>m</w:t>
      </w:r>
      <w:r w:rsidRPr="006F5200">
        <w:rPr>
          <w:rFonts w:ascii="Times New Roman" w:hAnsi="Times New Roman" w:cs="Times New Roman"/>
          <w:szCs w:val="24"/>
        </w:rPr>
        <w:t xml:space="preserve"> mowa w ust. 1 pkt</w:t>
      </w:r>
      <w:r w:rsidR="009A74DF" w:rsidRPr="006F5200">
        <w:rPr>
          <w:rFonts w:ascii="Times New Roman" w:hAnsi="Times New Roman" w:cs="Times New Roman"/>
          <w:szCs w:val="24"/>
        </w:rPr>
        <w:t xml:space="preserve"> 1</w:t>
      </w:r>
      <w:r w:rsidR="00C738F3" w:rsidRPr="006F5200">
        <w:rPr>
          <w:rFonts w:ascii="Times New Roman" w:hAnsi="Times New Roman" w:cs="Times New Roman"/>
          <w:szCs w:val="24"/>
        </w:rPr>
        <w:t xml:space="preserve"> lit. </w:t>
      </w:r>
      <w:r w:rsidR="009A74DF" w:rsidRPr="006F5200">
        <w:rPr>
          <w:rFonts w:ascii="Times New Roman" w:hAnsi="Times New Roman" w:cs="Times New Roman"/>
          <w:szCs w:val="24"/>
        </w:rPr>
        <w:t>b</w:t>
      </w:r>
      <w:r w:rsidRPr="006F5200">
        <w:rPr>
          <w:rFonts w:ascii="Times New Roman" w:hAnsi="Times New Roman" w:cs="Times New Roman"/>
          <w:szCs w:val="24"/>
        </w:rPr>
        <w:t>, na podmiot świadczący usługi komunikacji interpersonalnej niewykorzystującej numerów, które osiągnęły znaczny poziom zasięgu i upowszechnienia wśród użytkowników, wyłącznie w sytuacji, gdy możliwość komunikowania się między użytkownikami końcowymi jest zagrożona ze względu na brak interoperacyjności między usługami komunikacji interpersonalnej oraz takie zagrożenie zostało stwierdzone przez Komisję Europejską.</w:t>
      </w:r>
    </w:p>
    <w:p w14:paraId="1610BE3E" w14:textId="76C4C1A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przypadku, o którym mowa w ust. 2, charakter i zakres obowiązk</w:t>
      </w:r>
      <w:r w:rsidR="00B47B12" w:rsidRPr="006F5200">
        <w:rPr>
          <w:rFonts w:ascii="Times New Roman" w:hAnsi="Times New Roman" w:cs="Times New Roman"/>
          <w:szCs w:val="24"/>
        </w:rPr>
        <w:t>u</w:t>
      </w:r>
      <w:r w:rsidRPr="006F5200">
        <w:rPr>
          <w:rFonts w:ascii="Times New Roman" w:hAnsi="Times New Roman" w:cs="Times New Roman"/>
          <w:szCs w:val="24"/>
        </w:rPr>
        <w:t>, któr</w:t>
      </w:r>
      <w:r w:rsidR="00B47B12" w:rsidRPr="006F5200">
        <w:rPr>
          <w:rFonts w:ascii="Times New Roman" w:hAnsi="Times New Roman" w:cs="Times New Roman"/>
          <w:szCs w:val="24"/>
        </w:rPr>
        <w:t>y</w:t>
      </w:r>
      <w:r w:rsidRPr="006F5200">
        <w:rPr>
          <w:rFonts w:ascii="Times New Roman" w:hAnsi="Times New Roman" w:cs="Times New Roman"/>
          <w:szCs w:val="24"/>
        </w:rPr>
        <w:t xml:space="preserve"> mo</w:t>
      </w:r>
      <w:r w:rsidR="00B47B12" w:rsidRPr="006F5200">
        <w:rPr>
          <w:rFonts w:ascii="Times New Roman" w:hAnsi="Times New Roman" w:cs="Times New Roman"/>
          <w:szCs w:val="24"/>
        </w:rPr>
        <w:t>że</w:t>
      </w:r>
      <w:r w:rsidRPr="006F5200">
        <w:rPr>
          <w:rFonts w:ascii="Times New Roman" w:hAnsi="Times New Roman" w:cs="Times New Roman"/>
          <w:szCs w:val="24"/>
        </w:rPr>
        <w:t xml:space="preserve"> zostać nałożon</w:t>
      </w:r>
      <w:r w:rsidR="00B47B12" w:rsidRPr="006F5200">
        <w:rPr>
          <w:rFonts w:ascii="Times New Roman" w:hAnsi="Times New Roman" w:cs="Times New Roman"/>
          <w:szCs w:val="24"/>
        </w:rPr>
        <w:t>y</w:t>
      </w:r>
      <w:r w:rsidRPr="006F5200">
        <w:rPr>
          <w:rFonts w:ascii="Times New Roman" w:hAnsi="Times New Roman" w:cs="Times New Roman"/>
          <w:szCs w:val="24"/>
        </w:rPr>
        <w:t xml:space="preserve">, wynika ze środków wykonawczych Komisji Europejskiej, przyjętych na podstawie art. 61 ust. 2 </w:t>
      </w:r>
      <w:proofErr w:type="spellStart"/>
      <w:r w:rsidRPr="006F5200">
        <w:rPr>
          <w:rFonts w:ascii="Times New Roman" w:hAnsi="Times New Roman" w:cs="Times New Roman"/>
          <w:szCs w:val="24"/>
        </w:rPr>
        <w:t>ppkt</w:t>
      </w:r>
      <w:proofErr w:type="spellEnd"/>
      <w:r w:rsidRPr="006F5200">
        <w:rPr>
          <w:rFonts w:ascii="Times New Roman" w:hAnsi="Times New Roman" w:cs="Times New Roman"/>
          <w:szCs w:val="24"/>
        </w:rPr>
        <w:t xml:space="preserve"> (ii) EKŁE.</w:t>
      </w:r>
    </w:p>
    <w:p w14:paraId="1B5F1F4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Udogodnienia, o których mowa w ust. 1 pkt 2, stanowią w szczególności:</w:t>
      </w:r>
    </w:p>
    <w:p w14:paraId="2B3F9699" w14:textId="20F0B4B0" w:rsidR="00C72B88" w:rsidRPr="006F5200" w:rsidRDefault="004F472A" w:rsidP="004F472A">
      <w:pPr>
        <w:pStyle w:val="PKTpunkt"/>
        <w:rPr>
          <w:rFonts w:ascii="Times New Roman" w:hAnsi="Times New Roman" w:cs="Times New Roman"/>
          <w:szCs w:val="24"/>
        </w:rPr>
      </w:pPr>
      <w:r w:rsidRPr="006F5200">
        <w:rPr>
          <w:rFonts w:ascii="Times New Roman" w:hAnsi="Times New Roman" w:cs="Times New Roman"/>
          <w:szCs w:val="24"/>
        </w:rPr>
        <w:t>1)</w:t>
      </w:r>
      <w:r w:rsidR="6A739F48"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napisy dla niesłyszących,</w:t>
      </w:r>
    </w:p>
    <w:p w14:paraId="41814113" w14:textId="7546AA5D" w:rsidR="00C72B88" w:rsidRPr="006F5200" w:rsidRDefault="004F472A" w:rsidP="004F472A">
      <w:pPr>
        <w:pStyle w:val="PKTpunkt"/>
        <w:rPr>
          <w:rFonts w:ascii="Times New Roman" w:hAnsi="Times New Roman" w:cs="Times New Roman"/>
          <w:szCs w:val="24"/>
        </w:rPr>
      </w:pPr>
      <w:r w:rsidRPr="006F5200">
        <w:rPr>
          <w:rFonts w:ascii="Times New Roman" w:hAnsi="Times New Roman" w:cs="Times New Roman"/>
          <w:szCs w:val="24"/>
        </w:rPr>
        <w:t>2)</w:t>
      </w:r>
      <w:r w:rsidR="51387DAD" w:rsidRPr="006F5200">
        <w:rPr>
          <w:rFonts w:ascii="Times New Roman" w:hAnsi="Times New Roman" w:cs="Times New Roman"/>
          <w:szCs w:val="24"/>
        </w:rPr>
        <w:t xml:space="preserve"> </w:t>
      </w:r>
      <w:r w:rsidRPr="006F5200">
        <w:rPr>
          <w:rFonts w:ascii="Times New Roman" w:hAnsi="Times New Roman" w:cs="Times New Roman"/>
          <w:szCs w:val="24"/>
        </w:rPr>
        <w:tab/>
      </w:r>
      <w:proofErr w:type="spellStart"/>
      <w:r w:rsidR="00C72B88" w:rsidRPr="006F5200">
        <w:rPr>
          <w:rFonts w:ascii="Times New Roman" w:hAnsi="Times New Roman" w:cs="Times New Roman"/>
          <w:szCs w:val="24"/>
        </w:rPr>
        <w:t>audiodeskrypcj</w:t>
      </w:r>
      <w:r w:rsidR="002859FB" w:rsidRPr="006F5200">
        <w:rPr>
          <w:rFonts w:ascii="Times New Roman" w:hAnsi="Times New Roman" w:cs="Times New Roman"/>
          <w:szCs w:val="24"/>
        </w:rPr>
        <w:t>a</w:t>
      </w:r>
      <w:proofErr w:type="spellEnd"/>
      <w:r w:rsidR="00C72B88" w:rsidRPr="006F5200">
        <w:rPr>
          <w:rFonts w:ascii="Times New Roman" w:hAnsi="Times New Roman" w:cs="Times New Roman"/>
          <w:szCs w:val="24"/>
        </w:rPr>
        <w:t>,</w:t>
      </w:r>
    </w:p>
    <w:p w14:paraId="16AA5969" w14:textId="1BB77F4C" w:rsidR="00C72B88" w:rsidRPr="006F5200" w:rsidRDefault="004F472A" w:rsidP="004F472A">
      <w:pPr>
        <w:pStyle w:val="PKTpunkt"/>
        <w:rPr>
          <w:rFonts w:ascii="Times New Roman" w:hAnsi="Times New Roman" w:cs="Times New Roman"/>
          <w:szCs w:val="24"/>
        </w:rPr>
      </w:pPr>
      <w:r w:rsidRPr="006F5200">
        <w:rPr>
          <w:rFonts w:ascii="Times New Roman" w:hAnsi="Times New Roman" w:cs="Times New Roman"/>
          <w:szCs w:val="24"/>
        </w:rPr>
        <w:t>3)</w:t>
      </w:r>
      <w:r w:rsidR="4DA77244"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tłumaczenie na język migowy.</w:t>
      </w:r>
    </w:p>
    <w:p w14:paraId="2034CD04" w14:textId="08819386"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660BB4" w:rsidRPr="006F5200">
        <w:rPr>
          <w:rStyle w:val="Ppogrubienie"/>
          <w:rFonts w:ascii="Times New Roman" w:hAnsi="Times New Roman" w:cs="Times New Roman"/>
          <w:szCs w:val="24"/>
        </w:rPr>
        <w:t>180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jeżeli taka możliwość została określona w rezerwacji częstotliwości, o której mowa w art. 8</w:t>
      </w:r>
      <w:r w:rsidR="004B14F9" w:rsidRPr="006F5200">
        <w:rPr>
          <w:rFonts w:ascii="Times New Roman" w:hAnsi="Times New Roman" w:cs="Times New Roman"/>
          <w:szCs w:val="24"/>
        </w:rPr>
        <w:t>7</w:t>
      </w:r>
      <w:r w:rsidRPr="006F5200">
        <w:rPr>
          <w:rFonts w:ascii="Times New Roman" w:hAnsi="Times New Roman" w:cs="Times New Roman"/>
          <w:szCs w:val="24"/>
        </w:rPr>
        <w:t xml:space="preserve"> ust. 3, w drodze decyzji, nałożyć na przedsiębiorcę telekomunikacyjnego, obowiązek:</w:t>
      </w:r>
    </w:p>
    <w:p w14:paraId="24A9CAF3" w14:textId="6E053692"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ab/>
        <w:t xml:space="preserve">zapewnienia dostępu do nieaktywnych elementów sieci telekomunikacyjnej </w:t>
      </w:r>
      <w:r w:rsidR="00C72B88" w:rsidRPr="006F5200">
        <w:rPr>
          <w:rFonts w:ascii="Times New Roman" w:hAnsi="Times New Roman" w:cs="Times New Roman"/>
          <w:szCs w:val="24"/>
        </w:rPr>
        <w:br/>
        <w:t xml:space="preserve">i powiązanych zasobów, </w:t>
      </w:r>
    </w:p>
    <w:p w14:paraId="20DBA478" w14:textId="593D277D"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ab/>
        <w:t>zapewnienia dostępu do aktywnych elementów sieci telekomunikacyjnych i usług dodatkowych, o ile nałożenie obowiązku, o którym mowa w pkt 1, byłoby niewystarczające w świetle przesłanek, o których mowa w ust. 3, lub</w:t>
      </w:r>
    </w:p>
    <w:p w14:paraId="2541616B" w14:textId="4D299EC3"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ab/>
        <w:t xml:space="preserve">zapewnienia dostępu na potrzeby </w:t>
      </w:r>
      <w:proofErr w:type="spellStart"/>
      <w:r w:rsidR="00C72B88" w:rsidRPr="006F5200">
        <w:rPr>
          <w:rFonts w:ascii="Times New Roman" w:hAnsi="Times New Roman" w:cs="Times New Roman"/>
          <w:szCs w:val="24"/>
        </w:rPr>
        <w:t>roamingu</w:t>
      </w:r>
      <w:proofErr w:type="spellEnd"/>
      <w:r w:rsidR="00C72B88" w:rsidRPr="006F5200">
        <w:rPr>
          <w:rFonts w:ascii="Times New Roman" w:hAnsi="Times New Roman" w:cs="Times New Roman"/>
          <w:szCs w:val="24"/>
        </w:rPr>
        <w:t xml:space="preserve"> lokalnego</w:t>
      </w:r>
      <w:r w:rsidR="00632307" w:rsidRPr="006F5200">
        <w:rPr>
          <w:rFonts w:ascii="Times New Roman" w:hAnsi="Times New Roman" w:cs="Times New Roman"/>
          <w:szCs w:val="24"/>
        </w:rPr>
        <w:t>, o ile nałożenie obowiązku, o którym mowa w pkt 1, byłoby niewystarczające w świetle przesłanek, o których mowa w ust. 3</w:t>
      </w:r>
      <w:r w:rsidR="00C72B88" w:rsidRPr="006F5200">
        <w:rPr>
          <w:rFonts w:ascii="Times New Roman" w:hAnsi="Times New Roman" w:cs="Times New Roman"/>
          <w:szCs w:val="24"/>
        </w:rPr>
        <w:t>.</w:t>
      </w:r>
    </w:p>
    <w:p w14:paraId="584306D5" w14:textId="0F45444E"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Obowiązki, o których mowa w ust. 1, nakłada się, jeżeli:</w:t>
      </w:r>
    </w:p>
    <w:p w14:paraId="1E6A05BA" w14:textId="10F8B675"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ab/>
        <w:t>jest to niezbędne do lokalnego świadczenia usług telekomunikacyjnych, które uzależnione są od wykorzystywania częstotliwości;</w:t>
      </w:r>
    </w:p>
    <w:p w14:paraId="646A7D12" w14:textId="22EEC81C"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ab/>
      </w:r>
      <w:r w:rsidR="004F2EBF" w:rsidRPr="006F5200">
        <w:rPr>
          <w:rFonts w:ascii="Times New Roman" w:hAnsi="Times New Roman" w:cs="Times New Roman"/>
          <w:szCs w:val="24"/>
        </w:rPr>
        <w:t>przedsiębiorca telekomunikacyjny nie zapewnia podobnego, alternatywnego dostępu, na uczciwych i rozsądnych warunkach, umożliwiającego dotarcie do użytkowników końcowych przez przedsiębiorc</w:t>
      </w:r>
      <w:r w:rsidR="00200FE1" w:rsidRPr="006F5200">
        <w:rPr>
          <w:rFonts w:ascii="Times New Roman" w:hAnsi="Times New Roman" w:cs="Times New Roman"/>
          <w:szCs w:val="24"/>
        </w:rPr>
        <w:t>ów</w:t>
      </w:r>
      <w:r w:rsidR="004F2EBF" w:rsidRPr="006F5200">
        <w:rPr>
          <w:rFonts w:ascii="Times New Roman" w:hAnsi="Times New Roman" w:cs="Times New Roman"/>
          <w:szCs w:val="24"/>
        </w:rPr>
        <w:t xml:space="preserve"> telekomunikacyjn</w:t>
      </w:r>
      <w:r w:rsidR="00200FE1" w:rsidRPr="006F5200">
        <w:rPr>
          <w:rFonts w:ascii="Times New Roman" w:hAnsi="Times New Roman" w:cs="Times New Roman"/>
          <w:szCs w:val="24"/>
        </w:rPr>
        <w:t>ych</w:t>
      </w:r>
      <w:r w:rsidR="004F2EBF" w:rsidRPr="006F5200">
        <w:rPr>
          <w:rFonts w:ascii="Times New Roman" w:hAnsi="Times New Roman" w:cs="Times New Roman"/>
          <w:szCs w:val="24"/>
        </w:rPr>
        <w:t>;</w:t>
      </w:r>
    </w:p>
    <w:p w14:paraId="644D06D6" w14:textId="692DE5BD"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ab/>
        <w:t>dostęp ma być zapewniony na obszarze, na którym trudne do pokonania bariery techniczne lub ekonomiczne ograniczają, ze szkodą dla użytkowników końcowych, możliwość realizacji sieci o bardzo dużej przepustowości lub świadczenie usług telekomunikacyjnych.</w:t>
      </w:r>
    </w:p>
    <w:p w14:paraId="7A0C1DC6"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Wydając decyzję, o której mowa w ust. 1, Prezes UKE bierze pod uwagę przede wszystkim potrzebę wspierania skierowanych do operatorów na danym obszarze zachęt do uruchamiania infrastruktury, a ponadto:</w:t>
      </w:r>
    </w:p>
    <w:p w14:paraId="3DDF338F" w14:textId="6DAD247F"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stan konkurencji infrastrukturalnej i usługowej;</w:t>
      </w:r>
    </w:p>
    <w:p w14:paraId="36C9CDE4" w14:textId="03246AC6"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efektywne wykorzystanie częstotliwości;</w:t>
      </w:r>
    </w:p>
    <w:p w14:paraId="76EC6E9B" w14:textId="32D04BD4"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innowacje technologiczne;</w:t>
      </w:r>
    </w:p>
    <w:p w14:paraId="675C14C9" w14:textId="3A177F5F"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techniczną możliwość współużytkowania lub związanych z tym warunków;</w:t>
      </w:r>
    </w:p>
    <w:p w14:paraId="52965330" w14:textId="2ECA0A9C"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potrzebę poszerzania obszaru, na którym możliwy jest dostęp do sieci o bardzo dużej przepustowości, w szczególności wzdłuż głównych szlaków komunikacyjnych oraz na obszarach o niższej gęstości zaludnienia;</w:t>
      </w:r>
    </w:p>
    <w:p w14:paraId="6C022F0D" w14:textId="33EF1F01"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zwiększenie konkurencyjności</w:t>
      </w:r>
      <w:r w:rsidR="00C72B88" w:rsidRPr="006F5200">
        <w:rPr>
          <w:rFonts w:ascii="Times New Roman" w:hAnsi="Times New Roman" w:cs="Times New Roman"/>
          <w:szCs w:val="24"/>
        </w:rPr>
        <w:tab/>
        <w:t xml:space="preserve"> w zakresie jakości i wyboru usług oferowanych użytkownikom końcowym.</w:t>
      </w:r>
    </w:p>
    <w:p w14:paraId="2AD40507" w14:textId="590B766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660BB4" w:rsidRPr="006F5200">
        <w:rPr>
          <w:rStyle w:val="Ppogrubienie"/>
          <w:rFonts w:ascii="Times New Roman" w:hAnsi="Times New Roman" w:cs="Times New Roman"/>
          <w:szCs w:val="24"/>
        </w:rPr>
        <w:t>181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może, w drodze decyzji, nałożyć na operatora obowiązek kolokacji, udostępniania elementów sieci telekomunikacyjnej oraz powiązanych zasobów, które zostały umieszczone na nieruchomości w związku z wykonywaniem uprawnień wynikających z przepisów prawa, wyroku sądu lub decyzji, o ile nałożenie takiego obowiązku jest niezbędne w celu ochrony środowiska, zdrowia publicznego, bezpieczeństwa publicznego lub z uwagi na realizację celów planowania i zagospodarowania przestrzennego.</w:t>
      </w:r>
    </w:p>
    <w:p w14:paraId="0BF397F5" w14:textId="400299C7" w:rsidR="000416C2" w:rsidRPr="006F5200" w:rsidRDefault="000416C2" w:rsidP="000416C2">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60BB4" w:rsidRPr="006F5200">
        <w:rPr>
          <w:rStyle w:val="Ppogrubienie"/>
          <w:rFonts w:ascii="Times New Roman" w:hAnsi="Times New Roman" w:cs="Times New Roman"/>
          <w:szCs w:val="24"/>
        </w:rPr>
        <w:t>182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w:t>
      </w:r>
      <w:r w:rsidRPr="006F5200">
        <w:rPr>
          <w:rFonts w:ascii="Times New Roman" w:hAnsi="Times New Roman" w:cs="Times New Roman"/>
          <w:szCs w:val="24"/>
        </w:rPr>
        <w:tab/>
        <w:t>W terminie 5 lat od wydania ostatecznej decyzji nakładającej obowiązek dostępowy symetryczny, z wyłączeniem decyzji, o której mowa w art. 1</w:t>
      </w:r>
      <w:r w:rsidR="00B31F66" w:rsidRPr="006F5200">
        <w:rPr>
          <w:rFonts w:ascii="Times New Roman" w:hAnsi="Times New Roman" w:cs="Times New Roman"/>
          <w:szCs w:val="24"/>
        </w:rPr>
        <w:t>8</w:t>
      </w:r>
      <w:r w:rsidRPr="006F5200">
        <w:rPr>
          <w:rFonts w:ascii="Times New Roman" w:hAnsi="Times New Roman" w:cs="Times New Roman"/>
          <w:szCs w:val="24"/>
        </w:rPr>
        <w:t>1, Prezes UKE wydaje z urzędu postanowienie</w:t>
      </w:r>
      <w:r w:rsidR="00936F12" w:rsidRPr="006F5200">
        <w:rPr>
          <w:rFonts w:ascii="Times New Roman" w:hAnsi="Times New Roman" w:cs="Times New Roman"/>
          <w:szCs w:val="24"/>
        </w:rPr>
        <w:t xml:space="preserve"> o</w:t>
      </w:r>
      <w:r w:rsidRPr="006F5200">
        <w:rPr>
          <w:rFonts w:ascii="Times New Roman" w:hAnsi="Times New Roman" w:cs="Times New Roman"/>
          <w:szCs w:val="24"/>
        </w:rPr>
        <w:t>:</w:t>
      </w:r>
    </w:p>
    <w:p w14:paraId="1B193E70" w14:textId="466E9A2E" w:rsidR="000416C2" w:rsidRPr="006F5200" w:rsidRDefault="000416C2" w:rsidP="000416C2">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3085E8FB" w:rsidRPr="006F5200">
        <w:rPr>
          <w:rFonts w:ascii="Times New Roman" w:hAnsi="Times New Roman" w:cs="Times New Roman"/>
          <w:szCs w:val="24"/>
        </w:rPr>
        <w:t>reasumpcji</w:t>
      </w:r>
      <w:r w:rsidRPr="006F5200">
        <w:rPr>
          <w:rFonts w:ascii="Times New Roman" w:hAnsi="Times New Roman" w:cs="Times New Roman"/>
          <w:szCs w:val="24"/>
        </w:rPr>
        <w:t xml:space="preserve"> postępowania</w:t>
      </w:r>
      <w:r w:rsidR="004759DC" w:rsidRPr="006F5200">
        <w:rPr>
          <w:rFonts w:ascii="Times New Roman" w:hAnsi="Times New Roman" w:cs="Times New Roman"/>
          <w:szCs w:val="24"/>
        </w:rPr>
        <w:t>,</w:t>
      </w:r>
      <w:r w:rsidRPr="006F5200">
        <w:rPr>
          <w:rFonts w:ascii="Times New Roman" w:hAnsi="Times New Roman" w:cs="Times New Roman"/>
          <w:szCs w:val="24"/>
        </w:rPr>
        <w:t xml:space="preserve"> albo</w:t>
      </w:r>
    </w:p>
    <w:p w14:paraId="327D1D83" w14:textId="5B92DE17" w:rsidR="000416C2" w:rsidRPr="006F5200" w:rsidRDefault="000416C2" w:rsidP="000416C2">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braku podstaw do </w:t>
      </w:r>
      <w:r w:rsidR="4CC83F22" w:rsidRPr="006F5200">
        <w:rPr>
          <w:rFonts w:ascii="Times New Roman" w:hAnsi="Times New Roman" w:cs="Times New Roman"/>
          <w:szCs w:val="24"/>
        </w:rPr>
        <w:t>reasumpcji</w:t>
      </w:r>
      <w:r w:rsidRPr="006F5200">
        <w:rPr>
          <w:rFonts w:ascii="Times New Roman" w:hAnsi="Times New Roman" w:cs="Times New Roman"/>
          <w:szCs w:val="24"/>
        </w:rPr>
        <w:t xml:space="preserve"> postępowania w sprawie, w której wydano tę decyzję.</w:t>
      </w:r>
    </w:p>
    <w:p w14:paraId="04E207BB" w14:textId="479616BC" w:rsidR="000416C2" w:rsidRPr="006F5200" w:rsidRDefault="000416C2" w:rsidP="000416C2">
      <w:pPr>
        <w:pStyle w:val="USTustnpkodeksu"/>
        <w:rPr>
          <w:rFonts w:ascii="Times New Roman" w:hAnsi="Times New Roman" w:cs="Times New Roman"/>
          <w:szCs w:val="24"/>
        </w:rPr>
      </w:pPr>
      <w:r w:rsidRPr="006F5200">
        <w:rPr>
          <w:rFonts w:ascii="Times New Roman" w:hAnsi="Times New Roman" w:cs="Times New Roman"/>
          <w:szCs w:val="24"/>
        </w:rPr>
        <w:t xml:space="preserve">2. Postanowienie o </w:t>
      </w:r>
      <w:r w:rsidR="58859CE4" w:rsidRPr="006F5200">
        <w:rPr>
          <w:rFonts w:ascii="Times New Roman" w:hAnsi="Times New Roman" w:cs="Times New Roman"/>
          <w:szCs w:val="24"/>
        </w:rPr>
        <w:t>reasumpcji</w:t>
      </w:r>
      <w:r w:rsidRPr="006F5200">
        <w:rPr>
          <w:rFonts w:ascii="Times New Roman" w:hAnsi="Times New Roman" w:cs="Times New Roman"/>
          <w:szCs w:val="24"/>
        </w:rPr>
        <w:t xml:space="preserve"> postępowania wydaje się, jeżeli zachodzą poważne wątpliwości co do tego, czy przesłanki nałożenia obowiązku są nadal spełnione albo czy w przypadku uchylenia obowiązku nadal byłyby podstawy do jego nałożenia w takim zakresie, jaki przewidywała decyzja.</w:t>
      </w:r>
    </w:p>
    <w:p w14:paraId="6E4F3BF1" w14:textId="57BF572D" w:rsidR="000416C2" w:rsidRPr="006F5200" w:rsidRDefault="000416C2" w:rsidP="000416C2">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w:t>
      </w:r>
      <w:r w:rsidR="3C4432B1" w:rsidRPr="006F5200">
        <w:rPr>
          <w:rFonts w:ascii="Times New Roman" w:hAnsi="Times New Roman" w:cs="Times New Roman"/>
          <w:szCs w:val="24"/>
        </w:rPr>
        <w:t>reasumpcji</w:t>
      </w:r>
      <w:r w:rsidRPr="006F5200">
        <w:rPr>
          <w:rFonts w:ascii="Times New Roman" w:hAnsi="Times New Roman" w:cs="Times New Roman"/>
          <w:szCs w:val="24"/>
        </w:rPr>
        <w:t xml:space="preserve"> postępowania </w:t>
      </w:r>
      <w:r w:rsidR="00936F12" w:rsidRPr="006F5200">
        <w:rPr>
          <w:rFonts w:ascii="Times New Roman" w:hAnsi="Times New Roman" w:cs="Times New Roman"/>
          <w:szCs w:val="24"/>
        </w:rPr>
        <w:t>P</w:t>
      </w:r>
      <w:r w:rsidR="004759DC" w:rsidRPr="006F5200">
        <w:rPr>
          <w:rFonts w:ascii="Times New Roman" w:hAnsi="Times New Roman" w:cs="Times New Roman"/>
          <w:szCs w:val="24"/>
        </w:rPr>
        <w:t>rezes</w:t>
      </w:r>
      <w:r w:rsidR="00936F12" w:rsidRPr="006F5200">
        <w:rPr>
          <w:rFonts w:ascii="Times New Roman" w:hAnsi="Times New Roman" w:cs="Times New Roman"/>
          <w:szCs w:val="24"/>
        </w:rPr>
        <w:t xml:space="preserve"> UKE</w:t>
      </w:r>
      <w:r w:rsidRPr="006F5200">
        <w:rPr>
          <w:rFonts w:ascii="Times New Roman" w:hAnsi="Times New Roman" w:cs="Times New Roman"/>
          <w:szCs w:val="24"/>
        </w:rPr>
        <w:t xml:space="preserve"> wydaje decyzję</w:t>
      </w:r>
      <w:r w:rsidR="00936F12" w:rsidRPr="006F5200">
        <w:rPr>
          <w:rFonts w:ascii="Times New Roman" w:hAnsi="Times New Roman" w:cs="Times New Roman"/>
          <w:szCs w:val="24"/>
        </w:rPr>
        <w:t xml:space="preserve"> o</w:t>
      </w:r>
      <w:r w:rsidRPr="006F5200">
        <w:rPr>
          <w:rFonts w:ascii="Times New Roman" w:hAnsi="Times New Roman" w:cs="Times New Roman"/>
          <w:szCs w:val="24"/>
        </w:rPr>
        <w:t>:</w:t>
      </w:r>
    </w:p>
    <w:p w14:paraId="70BB706D" w14:textId="6DC1FF5E" w:rsidR="000416C2" w:rsidRPr="006F5200" w:rsidRDefault="000416C2" w:rsidP="000416C2">
      <w:pPr>
        <w:pStyle w:val="PKTpunkt"/>
        <w:rPr>
          <w:rFonts w:ascii="Times New Roman" w:hAnsi="Times New Roman" w:cs="Times New Roman"/>
          <w:szCs w:val="24"/>
        </w:rPr>
      </w:pPr>
      <w:r w:rsidRPr="006F5200">
        <w:rPr>
          <w:rFonts w:ascii="Times New Roman" w:hAnsi="Times New Roman" w:cs="Times New Roman"/>
          <w:szCs w:val="24"/>
        </w:rPr>
        <w:t>1)</w:t>
      </w:r>
      <w:r w:rsidR="082258BE" w:rsidRPr="006F5200">
        <w:rPr>
          <w:rFonts w:ascii="Times New Roman" w:hAnsi="Times New Roman" w:cs="Times New Roman"/>
          <w:szCs w:val="24"/>
        </w:rPr>
        <w:t xml:space="preserve"> </w:t>
      </w:r>
      <w:r w:rsidRPr="006F5200">
        <w:rPr>
          <w:rFonts w:ascii="Times New Roman" w:hAnsi="Times New Roman" w:cs="Times New Roman"/>
          <w:szCs w:val="24"/>
        </w:rPr>
        <w:tab/>
      </w:r>
      <w:r w:rsidR="00936F12" w:rsidRPr="006F5200">
        <w:rPr>
          <w:rFonts w:ascii="Times New Roman" w:hAnsi="Times New Roman" w:cs="Times New Roman"/>
          <w:szCs w:val="24"/>
        </w:rPr>
        <w:t>braku</w:t>
      </w:r>
      <w:r w:rsidRPr="006F5200">
        <w:rPr>
          <w:rFonts w:ascii="Times New Roman" w:hAnsi="Times New Roman" w:cs="Times New Roman"/>
          <w:szCs w:val="24"/>
        </w:rPr>
        <w:t xml:space="preserve"> podstaw do zmiany lub uchylenia decyzji,</w:t>
      </w:r>
    </w:p>
    <w:p w14:paraId="61D50ABE" w14:textId="20F34F1E" w:rsidR="000416C2" w:rsidRPr="006F5200" w:rsidRDefault="000416C2" w:rsidP="000416C2">
      <w:pPr>
        <w:pStyle w:val="PKTpunkt"/>
        <w:rPr>
          <w:rFonts w:ascii="Times New Roman" w:hAnsi="Times New Roman" w:cs="Times New Roman"/>
          <w:szCs w:val="24"/>
        </w:rPr>
      </w:pPr>
      <w:r w:rsidRPr="006F5200">
        <w:rPr>
          <w:rFonts w:ascii="Times New Roman" w:hAnsi="Times New Roman" w:cs="Times New Roman"/>
          <w:szCs w:val="24"/>
        </w:rPr>
        <w:t>2)</w:t>
      </w:r>
      <w:r w:rsidR="18467551" w:rsidRPr="006F5200">
        <w:rPr>
          <w:rFonts w:ascii="Times New Roman" w:hAnsi="Times New Roman" w:cs="Times New Roman"/>
          <w:szCs w:val="24"/>
        </w:rPr>
        <w:t xml:space="preserve"> </w:t>
      </w:r>
      <w:r w:rsidRPr="006F5200">
        <w:rPr>
          <w:rFonts w:ascii="Times New Roman" w:hAnsi="Times New Roman" w:cs="Times New Roman"/>
          <w:szCs w:val="24"/>
        </w:rPr>
        <w:tab/>
        <w:t>zmianie decyzji, lub</w:t>
      </w:r>
    </w:p>
    <w:p w14:paraId="450A12AF" w14:textId="150BE561" w:rsidR="000416C2" w:rsidRPr="006F5200" w:rsidRDefault="000416C2" w:rsidP="000416C2">
      <w:pPr>
        <w:pStyle w:val="PKTpunkt"/>
        <w:rPr>
          <w:rFonts w:ascii="Times New Roman" w:hAnsi="Times New Roman" w:cs="Times New Roman"/>
          <w:szCs w:val="24"/>
        </w:rPr>
      </w:pPr>
      <w:r w:rsidRPr="006F5200">
        <w:rPr>
          <w:rFonts w:ascii="Times New Roman" w:hAnsi="Times New Roman" w:cs="Times New Roman"/>
          <w:szCs w:val="24"/>
        </w:rPr>
        <w:t>3)</w:t>
      </w:r>
      <w:r w:rsidR="18467551" w:rsidRPr="006F5200">
        <w:rPr>
          <w:rFonts w:ascii="Times New Roman" w:hAnsi="Times New Roman" w:cs="Times New Roman"/>
          <w:szCs w:val="24"/>
        </w:rPr>
        <w:t xml:space="preserve"> </w:t>
      </w:r>
      <w:r w:rsidRPr="006F5200">
        <w:rPr>
          <w:rFonts w:ascii="Times New Roman" w:hAnsi="Times New Roman" w:cs="Times New Roman"/>
          <w:szCs w:val="24"/>
        </w:rPr>
        <w:tab/>
        <w:t>uchyleniu decyzji.</w:t>
      </w:r>
    </w:p>
    <w:p w14:paraId="76D6EF33" w14:textId="706DDB31" w:rsidR="000416C2" w:rsidRPr="006F5200" w:rsidRDefault="004F1C4E" w:rsidP="00067305">
      <w:pPr>
        <w:pStyle w:val="USTustnpkodeksu"/>
        <w:ind w:firstLine="0"/>
        <w:rPr>
          <w:rFonts w:ascii="Times New Roman" w:hAnsi="Times New Roman" w:cs="Times New Roman"/>
          <w:szCs w:val="24"/>
        </w:rPr>
      </w:pPr>
      <w:r w:rsidRPr="006F5200">
        <w:rPr>
          <w:rFonts w:ascii="Times New Roman" w:hAnsi="Times New Roman" w:cs="Times New Roman"/>
          <w:szCs w:val="24"/>
        </w:rPr>
        <w:t>4</w:t>
      </w:r>
      <w:r w:rsidR="004759DC" w:rsidRPr="006F5200">
        <w:rPr>
          <w:rFonts w:ascii="Times New Roman" w:hAnsi="Times New Roman" w:cs="Times New Roman"/>
          <w:szCs w:val="24"/>
        </w:rPr>
        <w:t xml:space="preserve">. </w:t>
      </w:r>
      <w:r w:rsidR="000416C2" w:rsidRPr="006F5200">
        <w:rPr>
          <w:rFonts w:ascii="Times New Roman" w:hAnsi="Times New Roman" w:cs="Times New Roman"/>
          <w:szCs w:val="24"/>
        </w:rPr>
        <w:t xml:space="preserve">W terminie 5 lat od wydania postanowienia, o którym mowa w ust. 1, Prezes UKE jest obowiązany wydać kolejne postanowienie o </w:t>
      </w:r>
      <w:r w:rsidR="501B0A3D" w:rsidRPr="006F5200">
        <w:rPr>
          <w:rFonts w:ascii="Times New Roman" w:hAnsi="Times New Roman" w:cs="Times New Roman"/>
          <w:szCs w:val="24"/>
        </w:rPr>
        <w:t>reasumpcji</w:t>
      </w:r>
      <w:r w:rsidR="000416C2" w:rsidRPr="006F5200">
        <w:rPr>
          <w:rFonts w:ascii="Times New Roman" w:hAnsi="Times New Roman" w:cs="Times New Roman"/>
          <w:szCs w:val="24"/>
        </w:rPr>
        <w:t xml:space="preserve"> postępowania albo o braku podstaw do </w:t>
      </w:r>
      <w:r w:rsidR="443D6C7C" w:rsidRPr="006F5200">
        <w:rPr>
          <w:rFonts w:ascii="Times New Roman" w:hAnsi="Times New Roman" w:cs="Times New Roman"/>
          <w:szCs w:val="24"/>
        </w:rPr>
        <w:t>reasumpcji</w:t>
      </w:r>
      <w:r w:rsidR="000416C2" w:rsidRPr="006F5200">
        <w:rPr>
          <w:rFonts w:ascii="Times New Roman" w:hAnsi="Times New Roman" w:cs="Times New Roman"/>
          <w:szCs w:val="24"/>
        </w:rPr>
        <w:t xml:space="preserve"> postępowania w sprawie, w której </w:t>
      </w:r>
      <w:r w:rsidR="00432F22" w:rsidRPr="006F5200">
        <w:rPr>
          <w:rFonts w:ascii="Times New Roman" w:hAnsi="Times New Roman" w:cs="Times New Roman"/>
          <w:szCs w:val="24"/>
        </w:rPr>
        <w:t>obowiązuje</w:t>
      </w:r>
      <w:r w:rsidR="000416C2" w:rsidRPr="006F5200">
        <w:rPr>
          <w:rFonts w:ascii="Times New Roman" w:hAnsi="Times New Roman" w:cs="Times New Roman"/>
          <w:szCs w:val="24"/>
        </w:rPr>
        <w:t xml:space="preserve"> decyzj</w:t>
      </w:r>
      <w:r w:rsidR="00432F22" w:rsidRPr="006F5200">
        <w:rPr>
          <w:rFonts w:ascii="Times New Roman" w:hAnsi="Times New Roman" w:cs="Times New Roman"/>
          <w:szCs w:val="24"/>
        </w:rPr>
        <w:t>a</w:t>
      </w:r>
      <w:r w:rsidRPr="006F5200">
        <w:rPr>
          <w:rFonts w:ascii="Times New Roman" w:hAnsi="Times New Roman" w:cs="Times New Roman"/>
          <w:szCs w:val="24"/>
        </w:rPr>
        <w:t>, o której mowa w ust. 1</w:t>
      </w:r>
      <w:r w:rsidR="00432F22" w:rsidRPr="006F5200">
        <w:rPr>
          <w:rFonts w:ascii="Times New Roman" w:hAnsi="Times New Roman" w:cs="Times New Roman"/>
          <w:szCs w:val="24"/>
        </w:rPr>
        <w:t xml:space="preserve"> lub ust. 3 pkt 1 lub 2</w:t>
      </w:r>
      <w:r w:rsidR="000416C2" w:rsidRPr="006F5200">
        <w:rPr>
          <w:rFonts w:ascii="Times New Roman" w:hAnsi="Times New Roman" w:cs="Times New Roman"/>
          <w:szCs w:val="24"/>
        </w:rPr>
        <w:t>. Do postanowienia stosuje się ust. 2-3.</w:t>
      </w:r>
    </w:p>
    <w:p w14:paraId="77853A82" w14:textId="77777777" w:rsidR="004F472A"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 xml:space="preserve">ROZDZIAŁ 3. </w:t>
      </w:r>
    </w:p>
    <w:p w14:paraId="22D1A866" w14:textId="4D228290" w:rsidR="00C72B88" w:rsidRPr="006F5200" w:rsidRDefault="00C72B88" w:rsidP="004F472A">
      <w:pPr>
        <w:pStyle w:val="ROZDZODDZPRZEDMprzedmiotregulacjirozdziauluboddziau"/>
        <w:rPr>
          <w:rFonts w:ascii="Times New Roman" w:hAnsi="Times New Roman"/>
        </w:rPr>
      </w:pPr>
      <w:r w:rsidRPr="006F5200">
        <w:rPr>
          <w:rFonts w:ascii="Times New Roman" w:hAnsi="Times New Roman"/>
        </w:rPr>
        <w:t>Koordynacja dostępu.</w:t>
      </w:r>
    </w:p>
    <w:p w14:paraId="60361623" w14:textId="417EEBA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183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drodze decyzji wydawanej na wniosek w sprawie rozstrzygnięcia sporu dotyczącego dostępu</w:t>
      </w:r>
      <w:r w:rsidR="00D201E8" w:rsidRPr="006F5200">
        <w:rPr>
          <w:rFonts w:ascii="Times New Roman" w:hAnsi="Times New Roman" w:cs="Times New Roman"/>
          <w:szCs w:val="24"/>
        </w:rPr>
        <w:t xml:space="preserve"> telekomunikacyjnego</w:t>
      </w:r>
      <w:r w:rsidRPr="006F5200">
        <w:rPr>
          <w:rFonts w:ascii="Times New Roman" w:hAnsi="Times New Roman" w:cs="Times New Roman"/>
          <w:szCs w:val="24"/>
        </w:rPr>
        <w:t>, w terminie 60 dni od dnia złożenia wniosku, rozstrzyga spór dotyczący dostępu pomiędzy przedsiębiorcami</w:t>
      </w:r>
      <w:r w:rsidR="000F4E0A" w:rsidRPr="006F5200">
        <w:rPr>
          <w:rFonts w:ascii="Times New Roman" w:hAnsi="Times New Roman" w:cs="Times New Roman"/>
          <w:szCs w:val="24"/>
        </w:rPr>
        <w:t xml:space="preserve"> komunikacji</w:t>
      </w:r>
      <w:r w:rsidRPr="006F5200">
        <w:rPr>
          <w:rFonts w:ascii="Times New Roman" w:hAnsi="Times New Roman" w:cs="Times New Roman"/>
          <w:szCs w:val="24"/>
        </w:rPr>
        <w:t xml:space="preserve"> </w:t>
      </w:r>
      <w:r w:rsidR="000F4E0A" w:rsidRPr="006F5200">
        <w:rPr>
          <w:rFonts w:ascii="Times New Roman" w:hAnsi="Times New Roman" w:cs="Times New Roman"/>
          <w:szCs w:val="24"/>
        </w:rPr>
        <w:t xml:space="preserve">elektronicznej </w:t>
      </w:r>
      <w:r w:rsidRPr="006F5200">
        <w:rPr>
          <w:rFonts w:ascii="Times New Roman" w:hAnsi="Times New Roman" w:cs="Times New Roman"/>
          <w:szCs w:val="24"/>
        </w:rPr>
        <w:t xml:space="preserve">albo przedsiębiorcą </w:t>
      </w:r>
      <w:r w:rsidR="000F4E0A" w:rsidRPr="006F5200">
        <w:rPr>
          <w:rFonts w:ascii="Times New Roman" w:hAnsi="Times New Roman" w:cs="Times New Roman"/>
          <w:szCs w:val="24"/>
        </w:rPr>
        <w:t>komunikacji elektronicznej</w:t>
      </w:r>
      <w:r w:rsidRPr="006F5200">
        <w:rPr>
          <w:rFonts w:ascii="Times New Roman" w:hAnsi="Times New Roman" w:cs="Times New Roman"/>
          <w:szCs w:val="24"/>
        </w:rPr>
        <w:t xml:space="preserve"> a innym podmiotem, o ile jest on obowiązany do zapewnienia dostępu</w:t>
      </w:r>
      <w:r w:rsidR="00D201E8" w:rsidRPr="006F5200">
        <w:rPr>
          <w:rFonts w:ascii="Times New Roman" w:hAnsi="Times New Roman" w:cs="Times New Roman"/>
          <w:szCs w:val="24"/>
        </w:rPr>
        <w:t xml:space="preserve"> telekomunikacyjnego</w:t>
      </w:r>
      <w:r w:rsidRPr="006F5200">
        <w:rPr>
          <w:rFonts w:ascii="Times New Roman" w:hAnsi="Times New Roman" w:cs="Times New Roman"/>
          <w:szCs w:val="24"/>
        </w:rPr>
        <w:t>.</w:t>
      </w:r>
    </w:p>
    <w:p w14:paraId="15FC28B0"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Wniosek, o którym mowa w ust. 1, może złożyć każda ze stron sporu, jeżeli:</w:t>
      </w:r>
    </w:p>
    <w:p w14:paraId="05B1B7F7" w14:textId="48A6FD4F"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ab/>
        <w:t xml:space="preserve">jedna ze stron odmówiła zapewnienia dostępu </w:t>
      </w:r>
      <w:r w:rsidR="00D201E8" w:rsidRPr="006F5200">
        <w:rPr>
          <w:rFonts w:ascii="Times New Roman" w:hAnsi="Times New Roman" w:cs="Times New Roman"/>
          <w:szCs w:val="24"/>
        </w:rPr>
        <w:t>telekomunikacyjnego,</w:t>
      </w:r>
      <w:r w:rsidR="00C72B88" w:rsidRPr="006F5200">
        <w:rPr>
          <w:rFonts w:ascii="Times New Roman" w:hAnsi="Times New Roman" w:cs="Times New Roman"/>
          <w:szCs w:val="24"/>
        </w:rPr>
        <w:t xml:space="preserve"> lub</w:t>
      </w:r>
    </w:p>
    <w:p w14:paraId="12E66D72" w14:textId="3D231B18" w:rsidR="00C72B88" w:rsidRPr="006F5200" w:rsidRDefault="004F472A" w:rsidP="004F472A">
      <w:pPr>
        <w:pStyle w:val="PKTpunkt"/>
        <w:keepNext/>
        <w:rPr>
          <w:rFonts w:ascii="Times New Roman" w:hAnsi="Times New Roman" w:cs="Times New Roman"/>
          <w:szCs w:val="24"/>
        </w:rPr>
      </w:pPr>
      <w:r w:rsidRPr="006F5200">
        <w:rPr>
          <w:rFonts w:ascii="Times New Roman" w:hAnsi="Times New Roman" w:cs="Times New Roman"/>
          <w:szCs w:val="24"/>
        </w:rPr>
        <w:lastRenderedPageBreak/>
        <w:t>2)</w:t>
      </w:r>
      <w:r w:rsidR="00C72B88" w:rsidRPr="006F5200">
        <w:rPr>
          <w:rFonts w:ascii="Times New Roman" w:hAnsi="Times New Roman" w:cs="Times New Roman"/>
          <w:szCs w:val="24"/>
        </w:rPr>
        <w:tab/>
        <w:t>umowa o dostępie nie została zawarta</w:t>
      </w:r>
      <w:r w:rsidR="003C0286" w:rsidRPr="006F5200">
        <w:rPr>
          <w:rFonts w:ascii="Times New Roman" w:hAnsi="Times New Roman" w:cs="Times New Roman"/>
          <w:szCs w:val="24"/>
        </w:rPr>
        <w:t xml:space="preserve"> lub zmieniona</w:t>
      </w:r>
      <w:r w:rsidR="00C72B88" w:rsidRPr="006F5200">
        <w:rPr>
          <w:rFonts w:ascii="Times New Roman" w:hAnsi="Times New Roman" w:cs="Times New Roman"/>
          <w:szCs w:val="24"/>
        </w:rPr>
        <w:t xml:space="preserve"> w terminie</w:t>
      </w:r>
      <w:r w:rsidRPr="006F5200">
        <w:rPr>
          <w:rFonts w:ascii="Times New Roman" w:hAnsi="Times New Roman" w:cs="Times New Roman"/>
          <w:szCs w:val="24"/>
        </w:rPr>
        <w:t xml:space="preserve"> </w:t>
      </w:r>
      <w:r w:rsidR="00C72B88" w:rsidRPr="006F5200">
        <w:rPr>
          <w:rFonts w:ascii="Times New Roman" w:hAnsi="Times New Roman" w:cs="Times New Roman"/>
          <w:szCs w:val="24"/>
        </w:rPr>
        <w:t>60 dni od dnia wystąpienia przez jedną ze stron z wnioskiem o jej zawarcie</w:t>
      </w:r>
      <w:r w:rsidR="003C0286" w:rsidRPr="006F5200">
        <w:rPr>
          <w:rFonts w:ascii="Times New Roman" w:hAnsi="Times New Roman" w:cs="Times New Roman"/>
          <w:szCs w:val="24"/>
        </w:rPr>
        <w:t xml:space="preserve"> lub zmianę</w:t>
      </w:r>
      <w:r w:rsidR="00C72B88" w:rsidRPr="006F5200">
        <w:rPr>
          <w:rFonts w:ascii="Times New Roman" w:hAnsi="Times New Roman" w:cs="Times New Roman"/>
          <w:szCs w:val="24"/>
        </w:rPr>
        <w:t xml:space="preserve">, </w:t>
      </w:r>
      <w:r w:rsidR="004759DC" w:rsidRPr="006F5200">
        <w:rPr>
          <w:rFonts w:ascii="Times New Roman" w:hAnsi="Times New Roman" w:cs="Times New Roman"/>
          <w:szCs w:val="24"/>
        </w:rPr>
        <w:t>z zastrzeżeniem art. 1</w:t>
      </w:r>
      <w:r w:rsidR="00B31F66" w:rsidRPr="006F5200">
        <w:rPr>
          <w:rFonts w:ascii="Times New Roman" w:hAnsi="Times New Roman" w:cs="Times New Roman"/>
          <w:szCs w:val="24"/>
        </w:rPr>
        <w:t>74</w:t>
      </w:r>
      <w:r w:rsidR="004759DC" w:rsidRPr="006F5200">
        <w:rPr>
          <w:rFonts w:ascii="Times New Roman" w:hAnsi="Times New Roman" w:cs="Times New Roman"/>
          <w:szCs w:val="24"/>
        </w:rPr>
        <w:t xml:space="preserve"> ust. 5, </w:t>
      </w:r>
      <w:r w:rsidR="00C72B88" w:rsidRPr="006F5200">
        <w:rPr>
          <w:rFonts w:ascii="Times New Roman" w:hAnsi="Times New Roman" w:cs="Times New Roman"/>
          <w:szCs w:val="24"/>
        </w:rPr>
        <w:t>chyba że przepisy ustawy z dnia 7 maja 2010 r. o wspieraniu rozwoju usług i sieci telekomunikacyjnych, lub postanowienie Prezesa UKE, o którym mowa w ust. 3, wskazują inny termin.</w:t>
      </w:r>
    </w:p>
    <w:p w14:paraId="2D0171ED" w14:textId="048F98A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Prezes UKE może, w drodze postanowienia, określić termin krótszy niż </w:t>
      </w:r>
      <w:r w:rsidR="00D17BA4" w:rsidRPr="006F5200">
        <w:rPr>
          <w:rFonts w:ascii="Times New Roman" w:hAnsi="Times New Roman" w:cs="Times New Roman"/>
          <w:szCs w:val="24"/>
        </w:rPr>
        <w:t>6</w:t>
      </w:r>
      <w:r w:rsidRPr="006F5200">
        <w:rPr>
          <w:rFonts w:ascii="Times New Roman" w:hAnsi="Times New Roman" w:cs="Times New Roman"/>
          <w:szCs w:val="24"/>
        </w:rPr>
        <w:t>0 dni</w:t>
      </w:r>
      <w:r w:rsidR="00D17BA4" w:rsidRPr="006F5200">
        <w:rPr>
          <w:rFonts w:ascii="Times New Roman" w:hAnsi="Times New Roman" w:cs="Times New Roman"/>
          <w:szCs w:val="24"/>
        </w:rPr>
        <w:t xml:space="preserve"> </w:t>
      </w:r>
      <w:r w:rsidR="00F82402" w:rsidRPr="006F5200">
        <w:rPr>
          <w:rFonts w:ascii="Times New Roman" w:hAnsi="Times New Roman" w:cs="Times New Roman"/>
          <w:szCs w:val="24"/>
        </w:rPr>
        <w:t xml:space="preserve">na zawarcie lub </w:t>
      </w:r>
      <w:r w:rsidR="00E960D2" w:rsidRPr="006F5200">
        <w:rPr>
          <w:rFonts w:ascii="Times New Roman" w:hAnsi="Times New Roman" w:cs="Times New Roman"/>
          <w:szCs w:val="24"/>
        </w:rPr>
        <w:t>zmianę</w:t>
      </w:r>
      <w:r w:rsidR="00F82402" w:rsidRPr="006F5200">
        <w:rPr>
          <w:rFonts w:ascii="Times New Roman" w:hAnsi="Times New Roman" w:cs="Times New Roman"/>
          <w:szCs w:val="24"/>
        </w:rPr>
        <w:t xml:space="preserve"> umowy </w:t>
      </w:r>
      <w:r w:rsidRPr="006F5200">
        <w:rPr>
          <w:rFonts w:ascii="Times New Roman" w:hAnsi="Times New Roman" w:cs="Times New Roman"/>
          <w:szCs w:val="24"/>
        </w:rPr>
        <w:t>o dostępie</w:t>
      </w:r>
      <w:r w:rsidR="00D17BA4" w:rsidRPr="006F5200">
        <w:rPr>
          <w:rFonts w:ascii="Times New Roman" w:hAnsi="Times New Roman" w:cs="Times New Roman"/>
          <w:szCs w:val="24"/>
        </w:rPr>
        <w:t xml:space="preserve">, </w:t>
      </w:r>
      <w:r w:rsidR="00F82402" w:rsidRPr="006F5200">
        <w:rPr>
          <w:rFonts w:ascii="Times New Roman" w:hAnsi="Times New Roman" w:cs="Times New Roman"/>
          <w:szCs w:val="24"/>
        </w:rPr>
        <w:t xml:space="preserve">po upływie którego strona </w:t>
      </w:r>
      <w:r w:rsidR="00D17BA4" w:rsidRPr="006F5200">
        <w:rPr>
          <w:rFonts w:ascii="Times New Roman" w:hAnsi="Times New Roman" w:cs="Times New Roman"/>
          <w:szCs w:val="24"/>
        </w:rPr>
        <w:t>sporu może złożyć wniosek, o którym mowa w ust. 1</w:t>
      </w:r>
      <w:r w:rsidRPr="006F5200">
        <w:rPr>
          <w:rFonts w:ascii="Times New Roman" w:hAnsi="Times New Roman" w:cs="Times New Roman"/>
          <w:szCs w:val="24"/>
        </w:rPr>
        <w:t>.</w:t>
      </w:r>
    </w:p>
    <w:p w14:paraId="2B7C5DD3"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4. Do wniosku, o którym mowa w ust. 1, dołącza się:</w:t>
      </w:r>
    </w:p>
    <w:p w14:paraId="6C655071" w14:textId="13DFF392" w:rsidR="00C72B88" w:rsidRPr="006F5200" w:rsidRDefault="004F472A" w:rsidP="003934D0">
      <w:pPr>
        <w:pStyle w:val="PKTpunkt"/>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ab/>
        <w:t xml:space="preserve">wniosek w sprawie zawarcia </w:t>
      </w:r>
      <w:r w:rsidR="009E3E34" w:rsidRPr="006F5200">
        <w:rPr>
          <w:rFonts w:ascii="Times New Roman" w:hAnsi="Times New Roman" w:cs="Times New Roman"/>
          <w:szCs w:val="24"/>
        </w:rPr>
        <w:t xml:space="preserve">lub zmiany </w:t>
      </w:r>
      <w:r w:rsidR="00C72B88" w:rsidRPr="006F5200">
        <w:rPr>
          <w:rFonts w:ascii="Times New Roman" w:hAnsi="Times New Roman" w:cs="Times New Roman"/>
          <w:szCs w:val="24"/>
        </w:rPr>
        <w:t>umowy o dostępie</w:t>
      </w:r>
      <w:r w:rsidR="00A33B03" w:rsidRPr="006F5200">
        <w:rPr>
          <w:rFonts w:ascii="Times New Roman" w:hAnsi="Times New Roman" w:cs="Times New Roman"/>
          <w:szCs w:val="24"/>
        </w:rPr>
        <w:t xml:space="preserve"> wraz ze wskazaniem okoliczności, w jaki sposób jego treść została przekazana drugiej stronie</w:t>
      </w:r>
      <w:r w:rsidR="00C72B88" w:rsidRPr="006F5200">
        <w:rPr>
          <w:rFonts w:ascii="Times New Roman" w:hAnsi="Times New Roman" w:cs="Times New Roman"/>
          <w:szCs w:val="24"/>
        </w:rPr>
        <w:t>;</w:t>
      </w:r>
    </w:p>
    <w:p w14:paraId="05CBFECF" w14:textId="118FE4A9" w:rsidR="00C72B88" w:rsidRPr="006F5200" w:rsidRDefault="00A33B03" w:rsidP="00C72B88">
      <w:pPr>
        <w:pStyle w:val="PKTpunkt"/>
        <w:rPr>
          <w:rFonts w:ascii="Times New Roman" w:hAnsi="Times New Roman" w:cs="Times New Roman"/>
          <w:szCs w:val="24"/>
        </w:rPr>
      </w:pPr>
      <w:r w:rsidRPr="006F5200">
        <w:rPr>
          <w:rFonts w:ascii="Times New Roman" w:hAnsi="Times New Roman" w:cs="Times New Roman"/>
          <w:szCs w:val="24"/>
        </w:rPr>
        <w:t>2</w:t>
      </w:r>
      <w:r w:rsidR="004F472A" w:rsidRPr="006F5200">
        <w:rPr>
          <w:rFonts w:ascii="Times New Roman" w:hAnsi="Times New Roman" w:cs="Times New Roman"/>
          <w:szCs w:val="24"/>
        </w:rPr>
        <w:t>)</w:t>
      </w:r>
      <w:r w:rsidR="00C72B88" w:rsidRPr="006F5200">
        <w:rPr>
          <w:rFonts w:ascii="Times New Roman" w:hAnsi="Times New Roman" w:cs="Times New Roman"/>
          <w:szCs w:val="24"/>
        </w:rPr>
        <w:tab/>
        <w:t>dokumenty z negocjacji, o ile zostały one przeprowadzone;</w:t>
      </w:r>
    </w:p>
    <w:p w14:paraId="7DFAF322" w14:textId="5843D8D9" w:rsidR="00C72B88" w:rsidRPr="006F5200" w:rsidRDefault="00A33B03" w:rsidP="00C72B88">
      <w:pPr>
        <w:pStyle w:val="PKTpunkt"/>
        <w:rPr>
          <w:rFonts w:ascii="Times New Roman" w:hAnsi="Times New Roman" w:cs="Times New Roman"/>
          <w:szCs w:val="24"/>
        </w:rPr>
      </w:pPr>
      <w:r w:rsidRPr="006F5200">
        <w:rPr>
          <w:rFonts w:ascii="Times New Roman" w:hAnsi="Times New Roman" w:cs="Times New Roman"/>
          <w:szCs w:val="24"/>
        </w:rPr>
        <w:t>3</w:t>
      </w:r>
      <w:r w:rsidR="004F472A" w:rsidRPr="006F5200">
        <w:rPr>
          <w:rFonts w:ascii="Times New Roman" w:hAnsi="Times New Roman" w:cs="Times New Roman"/>
          <w:szCs w:val="24"/>
        </w:rPr>
        <w:t>)</w:t>
      </w:r>
      <w:r w:rsidR="00C72B88" w:rsidRPr="006F5200">
        <w:rPr>
          <w:rFonts w:ascii="Times New Roman" w:hAnsi="Times New Roman" w:cs="Times New Roman"/>
          <w:szCs w:val="24"/>
        </w:rPr>
        <w:tab/>
        <w:t>projekt umowy o dostępie, z zaznaczeniem tych części umowy, co do których strony nie doszły do porozumienia.</w:t>
      </w:r>
    </w:p>
    <w:p w14:paraId="1F4E5870" w14:textId="3DE2D22D" w:rsidR="00C72B88" w:rsidRPr="006F5200" w:rsidRDefault="00C90438" w:rsidP="00C72B88">
      <w:pPr>
        <w:pStyle w:val="USTustnpkodeksu"/>
        <w:rPr>
          <w:rFonts w:ascii="Times New Roman" w:hAnsi="Times New Roman" w:cs="Times New Roman"/>
          <w:szCs w:val="24"/>
        </w:rPr>
      </w:pPr>
      <w:r w:rsidRPr="006F5200">
        <w:rPr>
          <w:rFonts w:ascii="Times New Roman" w:hAnsi="Times New Roman" w:cs="Times New Roman"/>
          <w:szCs w:val="24"/>
        </w:rPr>
        <w:t>5. W przypadku</w:t>
      </w:r>
      <w:r w:rsidR="00C72B88" w:rsidRPr="006F5200">
        <w:rPr>
          <w:rFonts w:ascii="Times New Roman" w:hAnsi="Times New Roman" w:cs="Times New Roman"/>
          <w:szCs w:val="24"/>
        </w:rPr>
        <w:t xml:space="preserve"> gdy</w:t>
      </w:r>
      <w:r w:rsidRPr="006F5200">
        <w:rPr>
          <w:rFonts w:ascii="Times New Roman" w:hAnsi="Times New Roman" w:cs="Times New Roman"/>
          <w:szCs w:val="24"/>
        </w:rPr>
        <w:t xml:space="preserve"> spór dotyczy</w:t>
      </w:r>
      <w:r w:rsidR="00C72B88" w:rsidRPr="006F5200">
        <w:rPr>
          <w:rFonts w:ascii="Times New Roman" w:hAnsi="Times New Roman" w:cs="Times New Roman"/>
          <w:szCs w:val="24"/>
        </w:rPr>
        <w:t xml:space="preserve"> zawartej umowy o dostępie oraz gdy treść stosunku zobowiązanego jest określona częściowo przez decyzję, o której mowa w ust. 1 lub art. 1</w:t>
      </w:r>
      <w:r w:rsidR="00B31F66" w:rsidRPr="006F5200">
        <w:rPr>
          <w:rFonts w:ascii="Times New Roman" w:hAnsi="Times New Roman" w:cs="Times New Roman"/>
          <w:szCs w:val="24"/>
        </w:rPr>
        <w:t>87</w:t>
      </w:r>
      <w:r w:rsidR="00C72B88" w:rsidRPr="006F5200">
        <w:rPr>
          <w:rFonts w:ascii="Times New Roman" w:hAnsi="Times New Roman" w:cs="Times New Roman"/>
          <w:szCs w:val="24"/>
        </w:rPr>
        <w:t xml:space="preserve">, a częściowo przez umowę o dostępie, </w:t>
      </w:r>
      <w:r w:rsidR="002621AE" w:rsidRPr="006F5200">
        <w:rPr>
          <w:rFonts w:ascii="Times New Roman" w:hAnsi="Times New Roman" w:cs="Times New Roman"/>
          <w:szCs w:val="24"/>
        </w:rPr>
        <w:t xml:space="preserve">do wniosku, o którym mowa w ust. 1 </w:t>
      </w:r>
      <w:r w:rsidR="00C72B88" w:rsidRPr="006F5200">
        <w:rPr>
          <w:rFonts w:ascii="Times New Roman" w:hAnsi="Times New Roman" w:cs="Times New Roman"/>
          <w:szCs w:val="24"/>
        </w:rPr>
        <w:t>dołącza się</w:t>
      </w:r>
      <w:r w:rsidR="002621AE" w:rsidRPr="006F5200">
        <w:rPr>
          <w:rFonts w:ascii="Times New Roman" w:hAnsi="Times New Roman" w:cs="Times New Roman"/>
          <w:szCs w:val="24"/>
        </w:rPr>
        <w:t xml:space="preserve"> również</w:t>
      </w:r>
      <w:r w:rsidR="00C72B88" w:rsidRPr="006F5200">
        <w:rPr>
          <w:rFonts w:ascii="Times New Roman" w:hAnsi="Times New Roman" w:cs="Times New Roman"/>
          <w:szCs w:val="24"/>
        </w:rPr>
        <w:t xml:space="preserve"> jednolity tekst umowy zawierający również postanowienia wynikające z decyzji.</w:t>
      </w:r>
    </w:p>
    <w:p w14:paraId="1BA3888C" w14:textId="41A5DDEA" w:rsidR="00C72B88" w:rsidRPr="006F5200" w:rsidRDefault="00C72B88">
      <w:pPr>
        <w:pStyle w:val="USTustnpkodeksu"/>
        <w:rPr>
          <w:rFonts w:ascii="Times New Roman" w:hAnsi="Times New Roman" w:cs="Times New Roman"/>
          <w:szCs w:val="24"/>
        </w:rPr>
      </w:pPr>
      <w:r w:rsidRPr="006F5200">
        <w:rPr>
          <w:rFonts w:ascii="Times New Roman" w:hAnsi="Times New Roman" w:cs="Times New Roman"/>
          <w:szCs w:val="24"/>
        </w:rPr>
        <w:t>6. </w:t>
      </w:r>
      <w:r w:rsidR="00C10176" w:rsidRPr="006F5200">
        <w:rPr>
          <w:rFonts w:ascii="Times New Roman" w:hAnsi="Times New Roman" w:cs="Times New Roman"/>
          <w:szCs w:val="24"/>
        </w:rPr>
        <w:t>Prezes UKE</w:t>
      </w:r>
      <w:r w:rsidR="002621AE" w:rsidRPr="006F5200">
        <w:rPr>
          <w:rFonts w:ascii="Times New Roman" w:hAnsi="Times New Roman" w:cs="Times New Roman"/>
          <w:szCs w:val="24"/>
        </w:rPr>
        <w:t xml:space="preserve"> może wydać</w:t>
      </w:r>
      <w:r w:rsidR="00C10176" w:rsidRPr="006F5200">
        <w:rPr>
          <w:rFonts w:ascii="Times New Roman" w:hAnsi="Times New Roman" w:cs="Times New Roman"/>
          <w:szCs w:val="24"/>
        </w:rPr>
        <w:t xml:space="preserve"> decyzję</w:t>
      </w:r>
      <w:r w:rsidRPr="006F5200">
        <w:rPr>
          <w:rFonts w:ascii="Times New Roman" w:hAnsi="Times New Roman" w:cs="Times New Roman"/>
          <w:szCs w:val="24"/>
        </w:rPr>
        <w:t>,</w:t>
      </w:r>
      <w:r w:rsidR="00C10176" w:rsidRPr="006F5200">
        <w:rPr>
          <w:rFonts w:ascii="Times New Roman" w:hAnsi="Times New Roman" w:cs="Times New Roman"/>
          <w:szCs w:val="24"/>
        </w:rPr>
        <w:t xml:space="preserve"> o której mowa w ust. 1</w:t>
      </w:r>
      <w:r w:rsidRPr="006F5200">
        <w:rPr>
          <w:rFonts w:ascii="Times New Roman" w:hAnsi="Times New Roman" w:cs="Times New Roman"/>
          <w:szCs w:val="24"/>
        </w:rPr>
        <w:t>, gdy przedmiot sporu pomiędzy przedsiębiorcami telekomun</w:t>
      </w:r>
      <w:r w:rsidR="002621AE" w:rsidRPr="006F5200">
        <w:rPr>
          <w:rFonts w:ascii="Times New Roman" w:hAnsi="Times New Roman" w:cs="Times New Roman"/>
          <w:szCs w:val="24"/>
        </w:rPr>
        <w:t>ikacyjnymi albo przedsiębiorcą komunikacji elektronicznej</w:t>
      </w:r>
      <w:r w:rsidRPr="006F5200">
        <w:rPr>
          <w:rFonts w:ascii="Times New Roman" w:hAnsi="Times New Roman" w:cs="Times New Roman"/>
          <w:szCs w:val="24"/>
        </w:rPr>
        <w:t xml:space="preserve"> a podmiot</w:t>
      </w:r>
      <w:r w:rsidR="008C0E34" w:rsidRPr="006F5200">
        <w:rPr>
          <w:rFonts w:ascii="Times New Roman" w:hAnsi="Times New Roman" w:cs="Times New Roman"/>
          <w:szCs w:val="24"/>
        </w:rPr>
        <w:t>em</w:t>
      </w:r>
      <w:r w:rsidR="004D2B81" w:rsidRPr="006F5200">
        <w:rPr>
          <w:rFonts w:ascii="Times New Roman" w:hAnsi="Times New Roman" w:cs="Times New Roman"/>
          <w:szCs w:val="24"/>
        </w:rPr>
        <w:t xml:space="preserve"> z</w:t>
      </w:r>
      <w:r w:rsidRPr="006F5200">
        <w:rPr>
          <w:rFonts w:ascii="Times New Roman" w:hAnsi="Times New Roman" w:cs="Times New Roman"/>
          <w:szCs w:val="24"/>
        </w:rPr>
        <w:t>obowiązany</w:t>
      </w:r>
      <w:r w:rsidR="00C10176" w:rsidRPr="006F5200">
        <w:rPr>
          <w:rFonts w:ascii="Times New Roman" w:hAnsi="Times New Roman" w:cs="Times New Roman"/>
          <w:szCs w:val="24"/>
        </w:rPr>
        <w:t>m</w:t>
      </w:r>
      <w:r w:rsidRPr="006F5200">
        <w:rPr>
          <w:rFonts w:ascii="Times New Roman" w:hAnsi="Times New Roman" w:cs="Times New Roman"/>
          <w:szCs w:val="24"/>
        </w:rPr>
        <w:t xml:space="preserve"> do zapewnienia dostępu, </w:t>
      </w:r>
      <w:r w:rsidR="00B14109" w:rsidRPr="006F5200">
        <w:rPr>
          <w:rFonts w:ascii="Times New Roman" w:hAnsi="Times New Roman" w:cs="Times New Roman"/>
          <w:szCs w:val="24"/>
        </w:rPr>
        <w:t>dotyczy</w:t>
      </w:r>
      <w:r w:rsidRPr="006F5200">
        <w:rPr>
          <w:rFonts w:ascii="Times New Roman" w:hAnsi="Times New Roman" w:cs="Times New Roman"/>
          <w:szCs w:val="24"/>
        </w:rPr>
        <w:t xml:space="preserve"> </w:t>
      </w:r>
      <w:r w:rsidR="00C05870" w:rsidRPr="006F5200">
        <w:rPr>
          <w:rFonts w:ascii="Times New Roman" w:hAnsi="Times New Roman" w:cs="Times New Roman"/>
          <w:szCs w:val="24"/>
        </w:rPr>
        <w:t>różnych</w:t>
      </w:r>
      <w:r w:rsidRPr="006F5200">
        <w:rPr>
          <w:rFonts w:ascii="Times New Roman" w:hAnsi="Times New Roman" w:cs="Times New Roman"/>
          <w:szCs w:val="24"/>
        </w:rPr>
        <w:t xml:space="preserve"> przepisów ustawy, ustawy z dnia 7 maja 2010 r. o wspieraniu rozwoju usług i sieci telekomunikacyjnych lub decyzji Prezesa UKE nakładającej obowiązek dostępowy symetryczny lub obowiązek regulacyjny, o ile realizacja tych obowiązków wymaga zawarcia umowy o dostępie pomiędzy tymi samymi stronami. W przypadku gdy przewidziane są różne terminy na złożenie wniosku, o którym mowa w ust. 2, stosuje się termin najdłuższy.</w:t>
      </w:r>
    </w:p>
    <w:p w14:paraId="6BBA1DC0" w14:textId="133F447C" w:rsidR="00C72B88" w:rsidRPr="006F5200" w:rsidRDefault="00C72B88" w:rsidP="004F472A">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60BB4" w:rsidRPr="006F5200">
        <w:rPr>
          <w:rStyle w:val="Ppogrubienie"/>
          <w:rFonts w:ascii="Times New Roman" w:hAnsi="Times New Roman" w:cs="Times New Roman"/>
          <w:szCs w:val="24"/>
        </w:rPr>
        <w:t>184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rozstrzygając spór dotyczący dostępu, może:</w:t>
      </w:r>
    </w:p>
    <w:p w14:paraId="5E14461C" w14:textId="246A049D"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określić treść stosunku zobowiązaniowego zastępującego umowę o dostępie,</w:t>
      </w:r>
    </w:p>
    <w:p w14:paraId="4AD287A6" w14:textId="28B24AFB"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zmienić w całości lub w części umowę o dostępie lub decyzję, o której mowa w art. 1</w:t>
      </w:r>
      <w:r w:rsidR="00700DEE" w:rsidRPr="006F5200">
        <w:rPr>
          <w:rFonts w:ascii="Times New Roman" w:hAnsi="Times New Roman" w:cs="Times New Roman"/>
          <w:szCs w:val="24"/>
        </w:rPr>
        <w:t>83</w:t>
      </w:r>
      <w:r w:rsidR="00C72B88" w:rsidRPr="006F5200">
        <w:rPr>
          <w:rFonts w:ascii="Times New Roman" w:hAnsi="Times New Roman" w:cs="Times New Roman"/>
          <w:szCs w:val="24"/>
        </w:rPr>
        <w:t xml:space="preserve"> ust. 1 i art. 1</w:t>
      </w:r>
      <w:r w:rsidR="00700DEE" w:rsidRPr="006F5200">
        <w:rPr>
          <w:rFonts w:ascii="Times New Roman" w:hAnsi="Times New Roman" w:cs="Times New Roman"/>
          <w:szCs w:val="24"/>
        </w:rPr>
        <w:t>87</w:t>
      </w:r>
      <w:r w:rsidR="00C72B88" w:rsidRPr="006F5200">
        <w:rPr>
          <w:rFonts w:ascii="Times New Roman" w:hAnsi="Times New Roman" w:cs="Times New Roman"/>
          <w:szCs w:val="24"/>
        </w:rPr>
        <w:t>,</w:t>
      </w:r>
    </w:p>
    <w:p w14:paraId="09AABF3A" w14:textId="35FF4FAE"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ab/>
        <w:t>zobowiązać strony umowy o dostępie do jej zmiany, lub</w:t>
      </w:r>
    </w:p>
    <w:p w14:paraId="7676D854" w14:textId="1387C021" w:rsidR="00C72B88" w:rsidRPr="006F5200" w:rsidRDefault="004F472A" w:rsidP="00C72B88">
      <w:pPr>
        <w:pStyle w:val="PKTpunkt"/>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ab/>
        <w:t>rozwiązać umowę o dostępie,</w:t>
      </w:r>
    </w:p>
    <w:p w14:paraId="4855FA90" w14:textId="43E795A5" w:rsidR="00C72B88" w:rsidRPr="006F5200" w:rsidRDefault="00C72B88" w:rsidP="004F472A">
      <w:pPr>
        <w:pStyle w:val="CZWSPPKTczwsplnapunktw"/>
        <w:rPr>
          <w:rFonts w:ascii="Times New Roman" w:hAnsi="Times New Roman" w:cs="Times New Roman"/>
          <w:szCs w:val="24"/>
        </w:rPr>
      </w:pPr>
      <w:r w:rsidRPr="006F5200">
        <w:rPr>
          <w:rFonts w:ascii="Times New Roman" w:hAnsi="Times New Roman" w:cs="Times New Roman"/>
          <w:szCs w:val="24"/>
        </w:rPr>
        <w:t xml:space="preserve">- o ile będzie to zgodne z obowiązkami stron oraz celami określonymi w art. </w:t>
      </w:r>
      <w:r w:rsidR="008810D0" w:rsidRPr="006F5200">
        <w:rPr>
          <w:rFonts w:ascii="Times New Roman" w:hAnsi="Times New Roman" w:cs="Times New Roman"/>
          <w:szCs w:val="24"/>
        </w:rPr>
        <w:t xml:space="preserve">407 </w:t>
      </w:r>
      <w:r w:rsidRPr="006F5200">
        <w:rPr>
          <w:rFonts w:ascii="Times New Roman" w:hAnsi="Times New Roman" w:cs="Times New Roman"/>
          <w:szCs w:val="24"/>
        </w:rPr>
        <w:t>ust. 2</w:t>
      </w:r>
      <w:r w:rsidR="00623A1E" w:rsidRPr="006F5200">
        <w:rPr>
          <w:rFonts w:ascii="Times New Roman" w:hAnsi="Times New Roman" w:cs="Times New Roman"/>
          <w:szCs w:val="24"/>
        </w:rPr>
        <w:t>.</w:t>
      </w:r>
    </w:p>
    <w:p w14:paraId="335D2DD1" w14:textId="2664C006" w:rsidR="00BA2FFF" w:rsidRPr="006F5200" w:rsidRDefault="00C72B88" w:rsidP="00BA2FFF">
      <w:pPr>
        <w:pStyle w:val="USTustnpkodeksu"/>
        <w:rPr>
          <w:rFonts w:ascii="Times New Roman" w:hAnsi="Times New Roman" w:cs="Times New Roman"/>
          <w:bCs w:val="0"/>
          <w:szCs w:val="24"/>
        </w:rPr>
      </w:pPr>
      <w:r w:rsidRPr="006F5200">
        <w:rPr>
          <w:rFonts w:ascii="Times New Roman" w:hAnsi="Times New Roman" w:cs="Times New Roman"/>
          <w:bCs w:val="0"/>
          <w:szCs w:val="24"/>
        </w:rPr>
        <w:lastRenderedPageBreak/>
        <w:t>2.</w:t>
      </w:r>
      <w:r w:rsidR="00A204C7" w:rsidRPr="006F5200">
        <w:rPr>
          <w:rFonts w:ascii="Times New Roman" w:hAnsi="Times New Roman" w:cs="Times New Roman"/>
          <w:bCs w:val="0"/>
          <w:szCs w:val="24"/>
        </w:rPr>
        <w:t xml:space="preserve"> Wydając rozstrzygnięcia, o których mowa w ust. 1 pkt 1, 2 i 3, Prezes UKE bierze pod uwagę konieczność zapewnienia przejrzystych i niedyskryminacyjnych warunków dostępu.</w:t>
      </w:r>
      <w:r w:rsidRPr="006F5200">
        <w:rPr>
          <w:rFonts w:ascii="Times New Roman" w:hAnsi="Times New Roman" w:cs="Times New Roman"/>
          <w:bCs w:val="0"/>
          <w:szCs w:val="24"/>
        </w:rPr>
        <w:t xml:space="preserve"> </w:t>
      </w:r>
    </w:p>
    <w:p w14:paraId="6C347ABB" w14:textId="02275AEF" w:rsidR="00D32DFB" w:rsidRPr="006F5200" w:rsidRDefault="00D32DFB" w:rsidP="00BA2FFF">
      <w:pPr>
        <w:pStyle w:val="USTustnpkodeksu"/>
        <w:rPr>
          <w:rFonts w:ascii="Times New Roman" w:hAnsi="Times New Roman" w:cs="Times New Roman"/>
          <w:szCs w:val="24"/>
        </w:rPr>
      </w:pPr>
      <w:r w:rsidRPr="006F5200">
        <w:rPr>
          <w:rFonts w:ascii="Times New Roman" w:hAnsi="Times New Roman" w:cs="Times New Roman"/>
          <w:szCs w:val="24"/>
        </w:rPr>
        <w:t>3. Decyzja rozstrzygająca spór o dostęp, o której mowa w ust. 1 pkt 1 i 2, w zakresie nią objętym zastępuje umowę o dostępie.</w:t>
      </w:r>
    </w:p>
    <w:p w14:paraId="59658985" w14:textId="3882C245" w:rsidR="00A204C7" w:rsidRPr="006F5200" w:rsidRDefault="00A204C7" w:rsidP="00BA2FFF">
      <w:pPr>
        <w:pStyle w:val="USTustnpkodeksu"/>
        <w:rPr>
          <w:rFonts w:ascii="Times New Roman" w:hAnsi="Times New Roman" w:cs="Times New Roman"/>
          <w:bCs w:val="0"/>
          <w:szCs w:val="24"/>
        </w:rPr>
      </w:pPr>
      <w:r w:rsidRPr="006F5200">
        <w:rPr>
          <w:rFonts w:ascii="Times New Roman" w:hAnsi="Times New Roman" w:cs="Times New Roman"/>
          <w:szCs w:val="24"/>
        </w:rPr>
        <w:t xml:space="preserve">4. </w:t>
      </w:r>
      <w:r w:rsidRPr="006F5200">
        <w:rPr>
          <w:rFonts w:ascii="Times New Roman" w:hAnsi="Times New Roman" w:cs="Times New Roman"/>
          <w:bCs w:val="0"/>
          <w:szCs w:val="24"/>
        </w:rPr>
        <w:t>Prezes UKE może wydać decyzję rozstrzygającą spór dotyczący dostępu także wtedy, gdy w toku postępowania przed Prezesem UKE umowa o dostępie została rozwiązana lub upłynął termin jej obowiązywania.</w:t>
      </w:r>
    </w:p>
    <w:p w14:paraId="5D946E7E" w14:textId="12F001E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185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rozstrzygając spór na podstawie art. 1</w:t>
      </w:r>
      <w:r w:rsidR="00700DEE" w:rsidRPr="006F5200">
        <w:rPr>
          <w:rFonts w:ascii="Times New Roman" w:hAnsi="Times New Roman" w:cs="Times New Roman"/>
          <w:szCs w:val="24"/>
        </w:rPr>
        <w:t>83</w:t>
      </w:r>
      <w:r w:rsidRPr="006F5200">
        <w:rPr>
          <w:rFonts w:ascii="Times New Roman" w:hAnsi="Times New Roman" w:cs="Times New Roman"/>
          <w:szCs w:val="24"/>
        </w:rPr>
        <w:t xml:space="preserve"> ust. 1, może nałożyć na podmiot będący stroną postępowania, obowiązek dostępowy symetryczny. Przepisy Działu III Rozdziału 1 stosuje się odpowiednio.</w:t>
      </w:r>
    </w:p>
    <w:p w14:paraId="225FD26F" w14:textId="4584A42C" w:rsidR="00C72B88" w:rsidRPr="006F5200" w:rsidRDefault="00C72B88" w:rsidP="004F472A">
      <w:pPr>
        <w:pStyle w:val="USTustnpkodeksu"/>
        <w:rPr>
          <w:rFonts w:ascii="Times New Roman" w:hAnsi="Times New Roman" w:cs="Times New Roman"/>
          <w:szCs w:val="24"/>
        </w:rPr>
      </w:pPr>
      <w:r w:rsidRPr="006F5200">
        <w:rPr>
          <w:rFonts w:ascii="Times New Roman" w:hAnsi="Times New Roman" w:cs="Times New Roman"/>
          <w:szCs w:val="24"/>
        </w:rPr>
        <w:t>2. Jeżeli stroną postępowania w sprawie o wydanie decyzji, o której mowa w art. 1</w:t>
      </w:r>
      <w:r w:rsidR="00700DEE" w:rsidRPr="006F5200">
        <w:rPr>
          <w:rFonts w:ascii="Times New Roman" w:hAnsi="Times New Roman" w:cs="Times New Roman"/>
          <w:szCs w:val="24"/>
        </w:rPr>
        <w:t>83</w:t>
      </w:r>
      <w:r w:rsidRPr="006F5200">
        <w:rPr>
          <w:rFonts w:ascii="Times New Roman" w:hAnsi="Times New Roman" w:cs="Times New Roman"/>
          <w:szCs w:val="24"/>
        </w:rPr>
        <w:t xml:space="preserve"> ust. 1, jest podmiot, na który nałożono obowiązek, o którym mowa w art. </w:t>
      </w:r>
      <w:r w:rsidR="008810D0" w:rsidRPr="006F5200">
        <w:rPr>
          <w:rFonts w:ascii="Times New Roman" w:hAnsi="Times New Roman" w:cs="Times New Roman"/>
          <w:szCs w:val="24"/>
        </w:rPr>
        <w:t xml:space="preserve">216 </w:t>
      </w:r>
      <w:r w:rsidRPr="006F5200">
        <w:rPr>
          <w:rFonts w:ascii="Times New Roman" w:hAnsi="Times New Roman" w:cs="Times New Roman"/>
          <w:szCs w:val="24"/>
        </w:rPr>
        <w:t xml:space="preserve">ust. 1 pkt 2, ale względem którego nie przeprowadzono procedury określonej w art. </w:t>
      </w:r>
      <w:r w:rsidR="008810D0" w:rsidRPr="006F5200">
        <w:rPr>
          <w:rFonts w:ascii="Times New Roman" w:hAnsi="Times New Roman" w:cs="Times New Roman"/>
          <w:szCs w:val="24"/>
        </w:rPr>
        <w:t>217</w:t>
      </w:r>
      <w:r w:rsidRPr="006F5200">
        <w:rPr>
          <w:rFonts w:ascii="Times New Roman" w:hAnsi="Times New Roman" w:cs="Times New Roman"/>
          <w:szCs w:val="24"/>
        </w:rPr>
        <w:t xml:space="preserve">, Prezes UKE może określić opłaty należne temu podmiotowi od drugiej strony </w:t>
      </w:r>
      <w:proofErr w:type="spellStart"/>
      <w:r w:rsidRPr="006F5200">
        <w:rPr>
          <w:rFonts w:ascii="Times New Roman" w:hAnsi="Times New Roman" w:cs="Times New Roman"/>
          <w:szCs w:val="24"/>
        </w:rPr>
        <w:t>postępowania</w:t>
      </w:r>
      <w:r w:rsidR="00366C2F" w:rsidRPr="006F5200">
        <w:rPr>
          <w:rFonts w:ascii="Times New Roman" w:hAnsi="Times New Roman" w:cs="Times New Roman"/>
          <w:szCs w:val="24"/>
        </w:rPr>
        <w:t>.</w:t>
      </w:r>
      <w:r w:rsidR="002119F3" w:rsidRPr="006F5200">
        <w:rPr>
          <w:rFonts w:ascii="Times New Roman" w:hAnsi="Times New Roman" w:cs="Times New Roman"/>
          <w:szCs w:val="24"/>
        </w:rPr>
        <w:t>A</w:t>
      </w:r>
      <w:r w:rsidR="00366C2F" w:rsidRPr="006F5200">
        <w:rPr>
          <w:rFonts w:ascii="Times New Roman" w:hAnsi="Times New Roman" w:cs="Times New Roman"/>
          <w:szCs w:val="24"/>
        </w:rPr>
        <w:t>rt</w:t>
      </w:r>
      <w:proofErr w:type="spellEnd"/>
      <w:r w:rsidR="00366C2F" w:rsidRPr="006F5200">
        <w:rPr>
          <w:rFonts w:ascii="Times New Roman" w:hAnsi="Times New Roman" w:cs="Times New Roman"/>
          <w:szCs w:val="24"/>
        </w:rPr>
        <w:t xml:space="preserve">. 217 </w:t>
      </w:r>
      <w:r w:rsidRPr="006F5200">
        <w:rPr>
          <w:rFonts w:ascii="Times New Roman" w:hAnsi="Times New Roman" w:cs="Times New Roman"/>
          <w:szCs w:val="24"/>
        </w:rPr>
        <w:t xml:space="preserve"> stosuj</w:t>
      </w:r>
      <w:r w:rsidR="00366C2F" w:rsidRPr="006F5200">
        <w:rPr>
          <w:rFonts w:ascii="Times New Roman" w:hAnsi="Times New Roman" w:cs="Times New Roman"/>
          <w:szCs w:val="24"/>
        </w:rPr>
        <w:t>e się</w:t>
      </w:r>
      <w:r w:rsidR="003457A3" w:rsidRPr="006F5200">
        <w:rPr>
          <w:rFonts w:ascii="Times New Roman" w:hAnsi="Times New Roman" w:cs="Times New Roman"/>
          <w:szCs w:val="24"/>
        </w:rPr>
        <w:t xml:space="preserve"> </w:t>
      </w:r>
      <w:r w:rsidRPr="006F5200">
        <w:rPr>
          <w:rFonts w:ascii="Times New Roman" w:hAnsi="Times New Roman" w:cs="Times New Roman"/>
          <w:szCs w:val="24"/>
        </w:rPr>
        <w:t>odpowiednio.</w:t>
      </w:r>
    </w:p>
    <w:p w14:paraId="5118AD10" w14:textId="10804E1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186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rozstrzygając spór na podstawie art. 1</w:t>
      </w:r>
      <w:r w:rsidR="00700DEE" w:rsidRPr="006F5200">
        <w:rPr>
          <w:rFonts w:ascii="Times New Roman" w:hAnsi="Times New Roman" w:cs="Times New Roman"/>
          <w:szCs w:val="24"/>
        </w:rPr>
        <w:t>83</w:t>
      </w:r>
      <w:r w:rsidRPr="006F5200">
        <w:rPr>
          <w:rFonts w:ascii="Times New Roman" w:hAnsi="Times New Roman" w:cs="Times New Roman"/>
          <w:szCs w:val="24"/>
        </w:rPr>
        <w:t xml:space="preserve"> ust. 1, o dostęp związany z obowiązkiem, o którym mowa w art. 1</w:t>
      </w:r>
      <w:r w:rsidR="00700DEE" w:rsidRPr="006F5200">
        <w:rPr>
          <w:rFonts w:ascii="Times New Roman" w:hAnsi="Times New Roman" w:cs="Times New Roman"/>
          <w:szCs w:val="24"/>
        </w:rPr>
        <w:t>8</w:t>
      </w:r>
      <w:r w:rsidRPr="006F5200">
        <w:rPr>
          <w:rFonts w:ascii="Times New Roman" w:hAnsi="Times New Roman" w:cs="Times New Roman"/>
          <w:szCs w:val="24"/>
        </w:rPr>
        <w:t xml:space="preserve">0 ust. 1, może nałożyć na przedsiębiorcę telekomunikacyjnego uprawnionego do </w:t>
      </w:r>
      <w:r w:rsidR="003457A3" w:rsidRPr="006F5200">
        <w:rPr>
          <w:rFonts w:ascii="Times New Roman" w:hAnsi="Times New Roman" w:cs="Times New Roman"/>
          <w:szCs w:val="24"/>
        </w:rPr>
        <w:t xml:space="preserve">tego </w:t>
      </w:r>
      <w:r w:rsidRPr="006F5200">
        <w:rPr>
          <w:rFonts w:ascii="Times New Roman" w:hAnsi="Times New Roman" w:cs="Times New Roman"/>
          <w:szCs w:val="24"/>
        </w:rPr>
        <w:t>dostępu, obowiązek współużytkowania częstotliwości z przedsiębiorcą zobowiązanym do zapewnienia dostępu, na określonym obszarze geograficznym i określ</w:t>
      </w:r>
      <w:r w:rsidR="000416C2" w:rsidRPr="006F5200">
        <w:rPr>
          <w:rFonts w:ascii="Times New Roman" w:hAnsi="Times New Roman" w:cs="Times New Roman"/>
          <w:szCs w:val="24"/>
        </w:rPr>
        <w:t>ić</w:t>
      </w:r>
      <w:r w:rsidRPr="006F5200">
        <w:rPr>
          <w:rFonts w:ascii="Times New Roman" w:hAnsi="Times New Roman" w:cs="Times New Roman"/>
          <w:szCs w:val="24"/>
        </w:rPr>
        <w:t xml:space="preserve"> inne warunki takiego współużytkowania.</w:t>
      </w:r>
    </w:p>
    <w:p w14:paraId="3AB41641" w14:textId="3D2D97BB" w:rsidR="00C72B88" w:rsidRPr="006F5200" w:rsidRDefault="00C72B88" w:rsidP="004F472A">
      <w:pPr>
        <w:pStyle w:val="USTustnpkodeksu"/>
        <w:rPr>
          <w:rFonts w:ascii="Times New Roman" w:hAnsi="Times New Roman" w:cs="Times New Roman"/>
          <w:szCs w:val="24"/>
        </w:rPr>
      </w:pPr>
      <w:r w:rsidRPr="006F5200">
        <w:rPr>
          <w:rFonts w:ascii="Times New Roman" w:hAnsi="Times New Roman" w:cs="Times New Roman"/>
          <w:szCs w:val="24"/>
        </w:rPr>
        <w:t xml:space="preserve">2. </w:t>
      </w:r>
      <w:r w:rsidR="00ED2123" w:rsidRPr="006F5200">
        <w:rPr>
          <w:rFonts w:ascii="Times New Roman" w:hAnsi="Times New Roman" w:cs="Times New Roman"/>
          <w:szCs w:val="24"/>
        </w:rPr>
        <w:t>Prezes UKE nakładając obowiązek</w:t>
      </w:r>
      <w:r w:rsidRPr="006F5200">
        <w:rPr>
          <w:rFonts w:ascii="Times New Roman" w:hAnsi="Times New Roman" w:cs="Times New Roman"/>
          <w:szCs w:val="24"/>
        </w:rPr>
        <w:t xml:space="preserve"> współużytkowania częstotliwości, o którym mowa w ust. 1, </w:t>
      </w:r>
      <w:r w:rsidR="00ED2123" w:rsidRPr="006F5200">
        <w:rPr>
          <w:rFonts w:ascii="Times New Roman" w:hAnsi="Times New Roman" w:cs="Times New Roman"/>
          <w:szCs w:val="24"/>
        </w:rPr>
        <w:t>zapewnia, aby był on</w:t>
      </w:r>
      <w:r w:rsidRPr="006F5200">
        <w:rPr>
          <w:rFonts w:ascii="Times New Roman" w:hAnsi="Times New Roman" w:cs="Times New Roman"/>
          <w:szCs w:val="24"/>
        </w:rPr>
        <w:t xml:space="preserve"> obiektywny, przejrzysty, proporcjonalny i niedyskryminacyjny.</w:t>
      </w:r>
    </w:p>
    <w:p w14:paraId="29C6947B" w14:textId="1922B8D4" w:rsidR="00C72B88" w:rsidRPr="006F5200" w:rsidRDefault="00C72B88" w:rsidP="00C72B88">
      <w:pPr>
        <w:pStyle w:val="ARTartustawynprozporzdzenia"/>
        <w:rPr>
          <w:rFonts w:ascii="Times New Roman" w:hAnsi="Times New Roman" w:cs="Times New Roman"/>
          <w:szCs w:val="24"/>
        </w:rPr>
      </w:pPr>
      <w:r w:rsidRPr="006F5200">
        <w:rPr>
          <w:rFonts w:ascii="Times New Roman" w:hAnsi="Times New Roman" w:cs="Times New Roman"/>
          <w:szCs w:val="24"/>
        </w:rPr>
        <w:t>3. Do obowiązku współużytkowania częstotliwości, o którym mowa w ust. 1, art. 1</w:t>
      </w:r>
      <w:r w:rsidR="00A538FB" w:rsidRPr="006F5200">
        <w:rPr>
          <w:rFonts w:ascii="Times New Roman" w:hAnsi="Times New Roman" w:cs="Times New Roman"/>
          <w:szCs w:val="24"/>
        </w:rPr>
        <w:t>82</w:t>
      </w:r>
      <w:r w:rsidRPr="006F5200">
        <w:rPr>
          <w:rFonts w:ascii="Times New Roman" w:hAnsi="Times New Roman" w:cs="Times New Roman"/>
          <w:szCs w:val="24"/>
        </w:rPr>
        <w:t xml:space="preserve"> stosuje się odpowiednio.</w:t>
      </w:r>
    </w:p>
    <w:p w14:paraId="423AF67E" w14:textId="3A909F2E"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187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może, w drodze decyzji, zmienić umowę o dostępie lub decyzję, o której mowa w art. </w:t>
      </w:r>
      <w:r w:rsidR="000416C2" w:rsidRPr="006F5200">
        <w:rPr>
          <w:rFonts w:ascii="Times New Roman" w:hAnsi="Times New Roman" w:cs="Times New Roman"/>
          <w:szCs w:val="24"/>
        </w:rPr>
        <w:t>1</w:t>
      </w:r>
      <w:r w:rsidR="00A538FB" w:rsidRPr="006F5200">
        <w:rPr>
          <w:rFonts w:ascii="Times New Roman" w:hAnsi="Times New Roman" w:cs="Times New Roman"/>
          <w:szCs w:val="24"/>
        </w:rPr>
        <w:t>83</w:t>
      </w:r>
      <w:r w:rsidR="000416C2" w:rsidRPr="006F5200">
        <w:rPr>
          <w:rFonts w:ascii="Times New Roman" w:hAnsi="Times New Roman" w:cs="Times New Roman"/>
          <w:szCs w:val="24"/>
        </w:rPr>
        <w:t xml:space="preserve"> </w:t>
      </w:r>
      <w:r w:rsidRPr="006F5200">
        <w:rPr>
          <w:rFonts w:ascii="Times New Roman" w:hAnsi="Times New Roman" w:cs="Times New Roman"/>
          <w:szCs w:val="24"/>
        </w:rPr>
        <w:t>ust. 1, w przypadkach uzasadnionych potrzebą zapewnienia ochrony interesów użytkowników końcowych, skutecznej konkurencji lub zapewnieniem interoperacyjności usług, o ile będzie to zgodne z obowiązkami stron.</w:t>
      </w:r>
    </w:p>
    <w:p w14:paraId="6B0F285F" w14:textId="01DD7ABF"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188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przypadku zawarcia przez zainteresowane strony umowy o dostępie, decyzje, o których mowa w art. 1</w:t>
      </w:r>
      <w:r w:rsidR="00A538FB" w:rsidRPr="006F5200">
        <w:rPr>
          <w:rFonts w:ascii="Times New Roman" w:hAnsi="Times New Roman" w:cs="Times New Roman"/>
          <w:szCs w:val="24"/>
        </w:rPr>
        <w:t>83</w:t>
      </w:r>
      <w:r w:rsidRPr="006F5200">
        <w:rPr>
          <w:rFonts w:ascii="Times New Roman" w:hAnsi="Times New Roman" w:cs="Times New Roman"/>
          <w:szCs w:val="24"/>
        </w:rPr>
        <w:t xml:space="preserve"> ust. 1 i art. 1</w:t>
      </w:r>
      <w:r w:rsidR="00A538FB" w:rsidRPr="006F5200">
        <w:rPr>
          <w:rFonts w:ascii="Times New Roman" w:hAnsi="Times New Roman" w:cs="Times New Roman"/>
          <w:szCs w:val="24"/>
        </w:rPr>
        <w:t>87</w:t>
      </w:r>
      <w:r w:rsidRPr="006F5200">
        <w:rPr>
          <w:rFonts w:ascii="Times New Roman" w:hAnsi="Times New Roman" w:cs="Times New Roman"/>
          <w:szCs w:val="24"/>
        </w:rPr>
        <w:t>, wygasają z mocy prawa w części objętej tą umową.</w:t>
      </w:r>
    </w:p>
    <w:p w14:paraId="3F8CB43B" w14:textId="28BAA19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660BB4" w:rsidRPr="006F5200">
        <w:rPr>
          <w:rStyle w:val="Ppogrubienie"/>
          <w:rFonts w:ascii="Times New Roman" w:hAnsi="Times New Roman" w:cs="Times New Roman"/>
          <w:szCs w:val="24"/>
        </w:rPr>
        <w:t>189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sprawach dochodzenia roszczeń z tytułu niewykonania lub nienależnego wykonania obowiązków wynikających z decyzji o dostępie, właściwa jest droga postępowania sądowego.</w:t>
      </w:r>
    </w:p>
    <w:p w14:paraId="13EB0EAF" w14:textId="1AD509A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190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Przepisy niniejszego rozdziału stosuje się również do sporów transgranicznych</w:t>
      </w:r>
      <w:r w:rsidR="004539EC" w:rsidRPr="006F5200">
        <w:rPr>
          <w:rFonts w:ascii="Times New Roman" w:hAnsi="Times New Roman" w:cs="Times New Roman"/>
          <w:szCs w:val="24"/>
        </w:rPr>
        <w:t>, z zastrzeżeniem ust. 2-5</w:t>
      </w:r>
      <w:r w:rsidRPr="006F5200">
        <w:rPr>
          <w:rFonts w:ascii="Times New Roman" w:hAnsi="Times New Roman" w:cs="Times New Roman"/>
          <w:szCs w:val="24"/>
        </w:rPr>
        <w:t>.</w:t>
      </w:r>
    </w:p>
    <w:p w14:paraId="3B9EFB7C" w14:textId="3EB7A41A" w:rsidR="00C72B88" w:rsidRPr="006F5200" w:rsidRDefault="00C72B88" w:rsidP="004F472A">
      <w:pPr>
        <w:pStyle w:val="USTustnpkodeksu"/>
        <w:rPr>
          <w:rFonts w:ascii="Times New Roman" w:hAnsi="Times New Roman" w:cs="Times New Roman"/>
          <w:szCs w:val="24"/>
        </w:rPr>
      </w:pPr>
      <w:r w:rsidRPr="006F5200">
        <w:rPr>
          <w:rFonts w:ascii="Times New Roman" w:hAnsi="Times New Roman" w:cs="Times New Roman"/>
          <w:szCs w:val="24"/>
        </w:rPr>
        <w:t xml:space="preserve">2. Sporem transgranicznym jest spór, w którym jedną ze stron jest przedsiębiorca </w:t>
      </w:r>
      <w:r w:rsidR="00F41BD3" w:rsidRPr="006F5200">
        <w:rPr>
          <w:rFonts w:ascii="Times New Roman" w:hAnsi="Times New Roman" w:cs="Times New Roman"/>
          <w:szCs w:val="24"/>
        </w:rPr>
        <w:t xml:space="preserve">komunikacji elektronicznej </w:t>
      </w:r>
      <w:r w:rsidRPr="006F5200">
        <w:rPr>
          <w:rFonts w:ascii="Times New Roman" w:hAnsi="Times New Roman" w:cs="Times New Roman"/>
          <w:szCs w:val="24"/>
        </w:rPr>
        <w:t>z innego państwa członkowskiego.</w:t>
      </w:r>
    </w:p>
    <w:p w14:paraId="5D228874" w14:textId="261F5443" w:rsidR="00C72B88" w:rsidRPr="006F5200" w:rsidRDefault="00C72B88" w:rsidP="00C72B88">
      <w:pPr>
        <w:pStyle w:val="ARTartustawynprozporzdzenia"/>
        <w:rPr>
          <w:rFonts w:ascii="Times New Roman" w:hAnsi="Times New Roman" w:cs="Times New Roman"/>
          <w:szCs w:val="24"/>
        </w:rPr>
      </w:pPr>
      <w:r w:rsidRPr="006F5200">
        <w:rPr>
          <w:rFonts w:ascii="Times New Roman" w:hAnsi="Times New Roman" w:cs="Times New Roman"/>
          <w:szCs w:val="24"/>
        </w:rPr>
        <w:t xml:space="preserve">3. W przypadku gdy spór ma wpływ na wymianę handlową między państwami członkowskimi, Prezes UKE zgłasza taki spór do BEREC wraz z przedstawieniem stanu faktycznego, w celu doprowadzenia do spójnego rozstrzygnięcia sporu. W przypadku takiego sporu nie przeprowadza się </w:t>
      </w:r>
      <w:r w:rsidR="00705C90" w:rsidRPr="006F5200">
        <w:rPr>
          <w:rFonts w:ascii="Times New Roman" w:hAnsi="Times New Roman" w:cs="Times New Roman"/>
          <w:szCs w:val="24"/>
        </w:rPr>
        <w:t xml:space="preserve">postępowania </w:t>
      </w:r>
      <w:r w:rsidRPr="006F5200">
        <w:rPr>
          <w:rFonts w:ascii="Times New Roman" w:hAnsi="Times New Roman" w:cs="Times New Roman"/>
          <w:szCs w:val="24"/>
        </w:rPr>
        <w:t>konsolidacyjnego, o którym mowa w Dziale I Rozdziale 4 oddziale 2.</w:t>
      </w:r>
    </w:p>
    <w:p w14:paraId="10D9C421" w14:textId="79E00B34" w:rsidR="00C72B88" w:rsidRPr="006F5200" w:rsidRDefault="00C72B88" w:rsidP="00C72B88">
      <w:pPr>
        <w:pStyle w:val="ARTartustawynprozporzdzenia"/>
        <w:rPr>
          <w:rFonts w:ascii="Times New Roman" w:hAnsi="Times New Roman" w:cs="Times New Roman"/>
          <w:szCs w:val="24"/>
        </w:rPr>
      </w:pPr>
      <w:r w:rsidRPr="006F5200">
        <w:rPr>
          <w:rFonts w:ascii="Times New Roman" w:hAnsi="Times New Roman" w:cs="Times New Roman"/>
          <w:szCs w:val="24"/>
        </w:rPr>
        <w:t>4. Prezes UKE ściśle współpracuje z BEREC w celu określenia właściwego i skutecznego rozstrzygnięcia sporu, spełniającego ce</w:t>
      </w:r>
      <w:r w:rsidR="00B54207" w:rsidRPr="006F5200">
        <w:rPr>
          <w:rFonts w:ascii="Times New Roman" w:hAnsi="Times New Roman" w:cs="Times New Roman"/>
          <w:szCs w:val="24"/>
        </w:rPr>
        <w:t>le</w:t>
      </w:r>
      <w:r w:rsidRPr="006F5200">
        <w:rPr>
          <w:rFonts w:ascii="Times New Roman" w:hAnsi="Times New Roman" w:cs="Times New Roman"/>
          <w:szCs w:val="24"/>
        </w:rPr>
        <w:t xml:space="preserve">, o których mowa w art. </w:t>
      </w:r>
      <w:r w:rsidR="008810D0" w:rsidRPr="006F5200">
        <w:rPr>
          <w:rFonts w:ascii="Times New Roman" w:hAnsi="Times New Roman" w:cs="Times New Roman"/>
          <w:szCs w:val="24"/>
        </w:rPr>
        <w:t xml:space="preserve">407 </w:t>
      </w:r>
      <w:r w:rsidRPr="006F5200">
        <w:rPr>
          <w:rFonts w:ascii="Times New Roman" w:hAnsi="Times New Roman" w:cs="Times New Roman"/>
          <w:szCs w:val="24"/>
        </w:rPr>
        <w:t>ust. 2, biorąc jednocześnie pod uwagę stanowiska uczestników sporu.</w:t>
      </w:r>
    </w:p>
    <w:p w14:paraId="0D45CE61" w14:textId="77777777" w:rsidR="00C72B88" w:rsidRPr="006F5200" w:rsidRDefault="00C72B88" w:rsidP="00C72B88">
      <w:pPr>
        <w:pStyle w:val="ARTartustawynprozporzdzenia"/>
        <w:rPr>
          <w:rFonts w:ascii="Times New Roman" w:hAnsi="Times New Roman" w:cs="Times New Roman"/>
          <w:szCs w:val="24"/>
        </w:rPr>
      </w:pPr>
      <w:r w:rsidRPr="006F5200">
        <w:rPr>
          <w:rFonts w:ascii="Times New Roman" w:hAnsi="Times New Roman" w:cs="Times New Roman"/>
          <w:szCs w:val="24"/>
        </w:rPr>
        <w:t>5. Prezes UKE rozstrzyga spór w terminie miesiąca od wydania przez BEREC opinii, a w przypadku braku wydania przez BEREC opinii w terminie 4 miesięcy, w terminie 5 miesięcy od zgłoszenia, o którym mowa w ust. 3.</w:t>
      </w:r>
    </w:p>
    <w:p w14:paraId="2BA0599E" w14:textId="169463A3" w:rsidR="67777A7E" w:rsidRPr="006F5200" w:rsidRDefault="67777A7E" w:rsidP="00772338">
      <w:pPr>
        <w:pStyle w:val="ARTartustawynprozporzdzenia"/>
        <w:ind w:firstLine="0"/>
        <w:rPr>
          <w:rFonts w:ascii="Times New Roman" w:hAnsi="Times New Roman" w:cs="Times New Roman"/>
          <w:szCs w:val="24"/>
        </w:rPr>
      </w:pPr>
    </w:p>
    <w:p w14:paraId="226A0B41" w14:textId="77777777" w:rsidR="00FD1AC0" w:rsidRPr="006F5200" w:rsidRDefault="00C72B88" w:rsidP="00FD1AC0">
      <w:pPr>
        <w:pStyle w:val="ROZDZODDZOZNoznaczenierozdziauluboddziau"/>
        <w:rPr>
          <w:rFonts w:ascii="Times New Roman" w:hAnsi="Times New Roman" w:cs="Times New Roman"/>
        </w:rPr>
      </w:pPr>
      <w:r w:rsidRPr="006F5200">
        <w:rPr>
          <w:rFonts w:ascii="Times New Roman" w:hAnsi="Times New Roman" w:cs="Times New Roman"/>
        </w:rPr>
        <w:t xml:space="preserve">ROZDZIAŁ 4. </w:t>
      </w:r>
    </w:p>
    <w:p w14:paraId="4A0B0F0B" w14:textId="0EF436C6" w:rsidR="00C72B88" w:rsidRPr="006F5200" w:rsidRDefault="00C72B88" w:rsidP="00FD1AC0">
      <w:pPr>
        <w:pStyle w:val="ROZDZODDZPRZEDMprzedmiotregulacjirozdziauluboddziau"/>
        <w:rPr>
          <w:rFonts w:ascii="Times New Roman" w:hAnsi="Times New Roman"/>
        </w:rPr>
      </w:pPr>
      <w:r w:rsidRPr="006F5200">
        <w:rPr>
          <w:rFonts w:ascii="Times New Roman" w:hAnsi="Times New Roman"/>
        </w:rPr>
        <w:t xml:space="preserve">Decyzje </w:t>
      </w:r>
      <w:r w:rsidR="001D4D79" w:rsidRPr="006F5200">
        <w:rPr>
          <w:rFonts w:ascii="Times New Roman" w:hAnsi="Times New Roman"/>
        </w:rPr>
        <w:t xml:space="preserve">obszarowe </w:t>
      </w:r>
      <w:r w:rsidRPr="006F5200">
        <w:rPr>
          <w:rFonts w:ascii="Times New Roman" w:hAnsi="Times New Roman"/>
        </w:rPr>
        <w:t>w zakresie dostępu.</w:t>
      </w:r>
    </w:p>
    <w:p w14:paraId="254CEE7E" w14:textId="55F5CA6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191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w:t>
      </w:r>
      <w:r w:rsidR="00637B4A" w:rsidRPr="006F5200">
        <w:rPr>
          <w:rFonts w:ascii="Times New Roman" w:hAnsi="Times New Roman" w:cs="Times New Roman"/>
          <w:szCs w:val="24"/>
        </w:rPr>
        <w:t>sprawach</w:t>
      </w:r>
      <w:r w:rsidRPr="006F5200">
        <w:rPr>
          <w:rFonts w:ascii="Times New Roman" w:hAnsi="Times New Roman" w:cs="Times New Roman"/>
          <w:szCs w:val="24"/>
        </w:rPr>
        <w:t>, o których mowa</w:t>
      </w:r>
      <w:r w:rsidR="00137E3F" w:rsidRPr="006F5200">
        <w:rPr>
          <w:rFonts w:ascii="Times New Roman" w:hAnsi="Times New Roman" w:cs="Times New Roman"/>
          <w:szCs w:val="24"/>
        </w:rPr>
        <w:t xml:space="preserve"> w</w:t>
      </w:r>
      <w:r w:rsidRPr="006F5200">
        <w:rPr>
          <w:rFonts w:ascii="Times New Roman" w:hAnsi="Times New Roman" w:cs="Times New Roman"/>
          <w:szCs w:val="24"/>
        </w:rPr>
        <w:t>:</w:t>
      </w:r>
    </w:p>
    <w:p w14:paraId="136614EB" w14:textId="48695B34" w:rsidR="00C72B88" w:rsidRPr="006F5200" w:rsidRDefault="00FD1AC0" w:rsidP="00FD1AC0">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art. 1</w:t>
      </w:r>
      <w:r w:rsidR="00085266" w:rsidRPr="006F5200">
        <w:rPr>
          <w:rFonts w:ascii="Times New Roman" w:hAnsi="Times New Roman" w:cs="Times New Roman"/>
          <w:szCs w:val="24"/>
        </w:rPr>
        <w:t>75</w:t>
      </w:r>
      <w:r w:rsidR="00C72B88" w:rsidRPr="006F5200">
        <w:rPr>
          <w:rFonts w:ascii="Times New Roman" w:hAnsi="Times New Roman" w:cs="Times New Roman"/>
          <w:szCs w:val="24"/>
        </w:rPr>
        <w:t xml:space="preserve"> ust. 1,</w:t>
      </w:r>
    </w:p>
    <w:p w14:paraId="4E3D373D" w14:textId="0CDCBA67" w:rsidR="00C72B88" w:rsidRPr="006F5200" w:rsidRDefault="00FD1AC0" w:rsidP="00FD1AC0">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art. 1</w:t>
      </w:r>
      <w:r w:rsidR="00085266" w:rsidRPr="006F5200">
        <w:rPr>
          <w:rFonts w:ascii="Times New Roman" w:hAnsi="Times New Roman" w:cs="Times New Roman"/>
          <w:szCs w:val="24"/>
        </w:rPr>
        <w:t>78</w:t>
      </w:r>
      <w:r w:rsidR="00C72B88" w:rsidRPr="006F5200">
        <w:rPr>
          <w:rFonts w:ascii="Times New Roman" w:hAnsi="Times New Roman" w:cs="Times New Roman"/>
          <w:szCs w:val="24"/>
        </w:rPr>
        <w:t xml:space="preserve"> ust. 1,</w:t>
      </w:r>
    </w:p>
    <w:p w14:paraId="1D7CFE06" w14:textId="49B6C631" w:rsidR="00C72B88" w:rsidRPr="006F5200" w:rsidRDefault="00FD1AC0" w:rsidP="00FD1AC0">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art. 18 ust. 3 ustawy z dnia 7 maja 2010 r. o wspieraniu rozwoju usług i sieci telekomunikacyjnych, oraz</w:t>
      </w:r>
    </w:p>
    <w:p w14:paraId="5F29DE01" w14:textId="7A87D2B9" w:rsidR="00C72B88" w:rsidRPr="006F5200" w:rsidRDefault="00FD1AC0" w:rsidP="00FD1AC0">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art. 35a ust. 3 ustawy z dnia 7 maja 2010 r. o wspieraniu rozwoju usług i sieci telekomunikacyjnych, gdy adresatem rozstrzygnięcia jest nadleśniczy Lasów Państwowych,</w:t>
      </w:r>
    </w:p>
    <w:p w14:paraId="6436C48C" w14:textId="0AE7B319" w:rsidR="00C72B88" w:rsidRPr="006F5200" w:rsidRDefault="00C72B88" w:rsidP="00FD1AC0">
      <w:pPr>
        <w:pStyle w:val="CZWSPPKTczwsplnapunktw"/>
        <w:rPr>
          <w:rFonts w:ascii="Times New Roman" w:hAnsi="Times New Roman" w:cs="Times New Roman"/>
          <w:szCs w:val="24"/>
        </w:rPr>
      </w:pPr>
      <w:r w:rsidRPr="006F5200">
        <w:rPr>
          <w:rFonts w:ascii="Times New Roman" w:hAnsi="Times New Roman" w:cs="Times New Roman"/>
          <w:szCs w:val="24"/>
        </w:rPr>
        <w:t>– może</w:t>
      </w:r>
      <w:r w:rsidR="00904E83" w:rsidRPr="006F5200">
        <w:rPr>
          <w:rFonts w:ascii="Times New Roman" w:hAnsi="Times New Roman" w:cs="Times New Roman"/>
          <w:szCs w:val="24"/>
        </w:rPr>
        <w:t xml:space="preserve"> </w:t>
      </w:r>
      <w:r w:rsidRPr="006F5200">
        <w:rPr>
          <w:rFonts w:ascii="Times New Roman" w:hAnsi="Times New Roman" w:cs="Times New Roman"/>
          <w:szCs w:val="24"/>
        </w:rPr>
        <w:t>wydać decyzję dotyczącą określonego obszaru i nieokreślonej liczby podmiotów, w szczególności biorąc pod uwagę zasadę niedyskryminacji</w:t>
      </w:r>
      <w:r w:rsidR="556F1592" w:rsidRPr="006F5200">
        <w:rPr>
          <w:rFonts w:ascii="Times New Roman" w:hAnsi="Times New Roman" w:cs="Times New Roman"/>
          <w:szCs w:val="24"/>
        </w:rPr>
        <w:t xml:space="preserve"> (decyzja </w:t>
      </w:r>
      <w:r w:rsidR="001D4D79" w:rsidRPr="006F5200">
        <w:rPr>
          <w:rFonts w:ascii="Times New Roman" w:hAnsi="Times New Roman" w:cs="Times New Roman"/>
          <w:szCs w:val="24"/>
        </w:rPr>
        <w:t>obszarowa</w:t>
      </w:r>
      <w:r w:rsidR="556F1592" w:rsidRPr="006F5200">
        <w:rPr>
          <w:rFonts w:ascii="Times New Roman" w:hAnsi="Times New Roman" w:cs="Times New Roman"/>
          <w:szCs w:val="24"/>
        </w:rPr>
        <w:t>)</w:t>
      </w:r>
      <w:r w:rsidRPr="006F5200">
        <w:rPr>
          <w:rFonts w:ascii="Times New Roman" w:hAnsi="Times New Roman" w:cs="Times New Roman"/>
          <w:szCs w:val="24"/>
        </w:rPr>
        <w:t>.</w:t>
      </w:r>
    </w:p>
    <w:p w14:paraId="241F1630" w14:textId="75CE89F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2. Decyzja </w:t>
      </w:r>
      <w:r w:rsidR="001D4D79" w:rsidRPr="006F5200">
        <w:rPr>
          <w:rFonts w:ascii="Times New Roman" w:hAnsi="Times New Roman" w:cs="Times New Roman"/>
          <w:szCs w:val="24"/>
        </w:rPr>
        <w:t xml:space="preserve">obszarowa </w:t>
      </w:r>
      <w:r w:rsidRPr="006F5200">
        <w:rPr>
          <w:rFonts w:ascii="Times New Roman" w:hAnsi="Times New Roman" w:cs="Times New Roman"/>
          <w:szCs w:val="24"/>
        </w:rPr>
        <w:t xml:space="preserve">nie narusza decyzji wydanych na podstawie przepisów, o których mowa w ust. 1, chyba że Prezes UKE w decyzji </w:t>
      </w:r>
      <w:r w:rsidR="001D4D79" w:rsidRPr="006F5200">
        <w:rPr>
          <w:rFonts w:ascii="Times New Roman" w:hAnsi="Times New Roman" w:cs="Times New Roman"/>
          <w:szCs w:val="24"/>
        </w:rPr>
        <w:t xml:space="preserve">obszarowej </w:t>
      </w:r>
      <w:r w:rsidRPr="006F5200">
        <w:rPr>
          <w:rFonts w:ascii="Times New Roman" w:hAnsi="Times New Roman" w:cs="Times New Roman"/>
          <w:szCs w:val="24"/>
        </w:rPr>
        <w:t>stwierdzi uchylenie tych decyzji</w:t>
      </w:r>
      <w:r w:rsidR="002119F3" w:rsidRPr="006F5200">
        <w:rPr>
          <w:rFonts w:ascii="Times New Roman" w:hAnsi="Times New Roman" w:cs="Times New Roman"/>
          <w:szCs w:val="24"/>
        </w:rPr>
        <w:t xml:space="preserve"> </w:t>
      </w:r>
      <w:r w:rsidR="00270E79" w:rsidRPr="006F5200">
        <w:rPr>
          <w:rFonts w:ascii="Times New Roman" w:hAnsi="Times New Roman" w:cs="Times New Roman"/>
          <w:szCs w:val="24"/>
        </w:rPr>
        <w:t>ze względu na potrzebę ujednolicenia obowiązujących obowiązków</w:t>
      </w:r>
      <w:r w:rsidR="004E3CBB" w:rsidRPr="006F5200">
        <w:rPr>
          <w:rFonts w:ascii="Times New Roman" w:hAnsi="Times New Roman" w:cs="Times New Roman"/>
          <w:szCs w:val="24"/>
        </w:rPr>
        <w:t>.</w:t>
      </w:r>
    </w:p>
    <w:p w14:paraId="57A2F56B" w14:textId="179E274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przypadku gdy rozstrzygnięcie, o którym mowa w art. 1</w:t>
      </w:r>
      <w:r w:rsidR="00085266" w:rsidRPr="006F5200">
        <w:rPr>
          <w:rFonts w:ascii="Times New Roman" w:hAnsi="Times New Roman" w:cs="Times New Roman"/>
          <w:szCs w:val="24"/>
        </w:rPr>
        <w:t>7</w:t>
      </w:r>
      <w:r w:rsidRPr="006F5200">
        <w:rPr>
          <w:rFonts w:ascii="Times New Roman" w:hAnsi="Times New Roman" w:cs="Times New Roman"/>
          <w:szCs w:val="24"/>
        </w:rPr>
        <w:t xml:space="preserve">8 ust. 1, jest wydawane w drodze decyzji </w:t>
      </w:r>
      <w:r w:rsidR="001D4D79" w:rsidRPr="006F5200">
        <w:rPr>
          <w:rFonts w:ascii="Times New Roman" w:hAnsi="Times New Roman" w:cs="Times New Roman"/>
          <w:szCs w:val="24"/>
        </w:rPr>
        <w:t>obszarow</w:t>
      </w:r>
      <w:r w:rsidR="005E1694" w:rsidRPr="006F5200">
        <w:rPr>
          <w:rFonts w:ascii="Times New Roman" w:hAnsi="Times New Roman" w:cs="Times New Roman"/>
          <w:szCs w:val="24"/>
        </w:rPr>
        <w:t>ej</w:t>
      </w:r>
      <w:r w:rsidRPr="006F5200">
        <w:rPr>
          <w:rFonts w:ascii="Times New Roman" w:hAnsi="Times New Roman" w:cs="Times New Roman"/>
          <w:szCs w:val="24"/>
        </w:rPr>
        <w:t xml:space="preserve">, Prezes UKE określa w tej decyzji kryteria, które musi spełniać przedsiębiorca telekomunikacyjny, aby skorzystać z wyłączenia, o którym mowa w art. </w:t>
      </w:r>
      <w:r w:rsidR="00085266" w:rsidRPr="006F5200">
        <w:rPr>
          <w:rFonts w:ascii="Times New Roman" w:hAnsi="Times New Roman" w:cs="Times New Roman"/>
          <w:szCs w:val="24"/>
        </w:rPr>
        <w:t xml:space="preserve">178 </w:t>
      </w:r>
      <w:r w:rsidRPr="006F5200">
        <w:rPr>
          <w:rFonts w:ascii="Times New Roman" w:hAnsi="Times New Roman" w:cs="Times New Roman"/>
          <w:szCs w:val="24"/>
        </w:rPr>
        <w:t>ust. 3 pkt 2.</w:t>
      </w:r>
    </w:p>
    <w:p w14:paraId="1ECD9F8A" w14:textId="328295FC" w:rsidR="004F1C4E" w:rsidRPr="006F5200" w:rsidRDefault="005E1694">
      <w:pPr>
        <w:pStyle w:val="USTustnpkodeksu"/>
        <w:rPr>
          <w:rFonts w:ascii="Times New Roman" w:hAnsi="Times New Roman" w:cs="Times New Roman"/>
          <w:szCs w:val="24"/>
        </w:rPr>
      </w:pPr>
      <w:r w:rsidRPr="006F5200">
        <w:rPr>
          <w:rFonts w:ascii="Times New Roman" w:hAnsi="Times New Roman" w:cs="Times New Roman"/>
          <w:szCs w:val="24"/>
        </w:rPr>
        <w:t>4. W przypadku gdy rozstrzygnięci</w:t>
      </w:r>
      <w:r w:rsidR="00085266" w:rsidRPr="006F5200">
        <w:rPr>
          <w:rFonts w:ascii="Times New Roman" w:hAnsi="Times New Roman" w:cs="Times New Roman"/>
          <w:szCs w:val="24"/>
        </w:rPr>
        <w:t>e</w:t>
      </w:r>
      <w:r w:rsidRPr="006F5200">
        <w:rPr>
          <w:rFonts w:ascii="Times New Roman" w:hAnsi="Times New Roman" w:cs="Times New Roman"/>
          <w:szCs w:val="24"/>
        </w:rPr>
        <w:t>, o którym mowa w</w:t>
      </w:r>
      <w:r w:rsidR="004F1C4E" w:rsidRPr="006F5200">
        <w:rPr>
          <w:rFonts w:ascii="Times New Roman" w:hAnsi="Times New Roman" w:cs="Times New Roman"/>
          <w:szCs w:val="24"/>
        </w:rPr>
        <w:t>:</w:t>
      </w:r>
      <w:r w:rsidRPr="006F5200">
        <w:rPr>
          <w:rFonts w:ascii="Times New Roman" w:hAnsi="Times New Roman" w:cs="Times New Roman"/>
          <w:szCs w:val="24"/>
        </w:rPr>
        <w:t xml:space="preserve"> </w:t>
      </w:r>
    </w:p>
    <w:p w14:paraId="5FB9CC86" w14:textId="6072BA35" w:rsidR="005E1694" w:rsidRPr="006F5200" w:rsidRDefault="004F1C4E">
      <w:pPr>
        <w:pStyle w:val="USTustnpkodeksu"/>
        <w:rPr>
          <w:rFonts w:ascii="Times New Roman" w:hAnsi="Times New Roman" w:cs="Times New Roman"/>
          <w:szCs w:val="24"/>
        </w:rPr>
      </w:pPr>
      <w:r w:rsidRPr="006F5200">
        <w:rPr>
          <w:rFonts w:ascii="Times New Roman" w:hAnsi="Times New Roman" w:cs="Times New Roman"/>
          <w:szCs w:val="24"/>
        </w:rPr>
        <w:t xml:space="preserve">1) </w:t>
      </w:r>
      <w:r w:rsidR="005E1694" w:rsidRPr="006F5200">
        <w:rPr>
          <w:rFonts w:ascii="Times New Roman" w:hAnsi="Times New Roman" w:cs="Times New Roman"/>
          <w:szCs w:val="24"/>
        </w:rPr>
        <w:t xml:space="preserve">art. 18 ust. 3 ustawy z dnia 7 maja 2010 r. o wspieraniu rozwoju usług i sieci telekomunikacyjnych, jest wydawane w drodze decyzji obszarowej, Prezes UKE </w:t>
      </w:r>
      <w:r w:rsidR="002C23E7" w:rsidRPr="006F5200">
        <w:rPr>
          <w:rFonts w:ascii="Times New Roman" w:hAnsi="Times New Roman" w:cs="Times New Roman"/>
          <w:szCs w:val="24"/>
        </w:rPr>
        <w:t xml:space="preserve">nie jest obowiązany wezwać operatora sieci do przedstawienia informacji w sprawie warunków zapewnienia dostępu do infrastruktury technicznej na podstawie art. 18 ust. 2 ustawy z dnia 7 maja 2010 r. o wspieraniu rozwoju usług i sieci telekomunikacyjnych, </w:t>
      </w:r>
    </w:p>
    <w:p w14:paraId="4A1308FE" w14:textId="5C0CBD25" w:rsidR="004F1C4E" w:rsidRPr="006F5200" w:rsidRDefault="004F1C4E" w:rsidP="00C72B88">
      <w:pPr>
        <w:pStyle w:val="USTustnpkodeksu"/>
        <w:rPr>
          <w:rFonts w:ascii="Times New Roman" w:hAnsi="Times New Roman" w:cs="Times New Roman"/>
          <w:szCs w:val="24"/>
        </w:rPr>
      </w:pPr>
      <w:r w:rsidRPr="006F5200">
        <w:rPr>
          <w:rFonts w:ascii="Times New Roman" w:hAnsi="Times New Roman" w:cs="Times New Roman"/>
          <w:szCs w:val="24"/>
        </w:rPr>
        <w:t>2)</w:t>
      </w:r>
      <w:r w:rsidR="002C23E7" w:rsidRPr="006F5200">
        <w:rPr>
          <w:rFonts w:ascii="Times New Roman" w:hAnsi="Times New Roman" w:cs="Times New Roman"/>
          <w:szCs w:val="24"/>
        </w:rPr>
        <w:t xml:space="preserve"> </w:t>
      </w:r>
      <w:r w:rsidR="005E1694" w:rsidRPr="006F5200">
        <w:rPr>
          <w:rFonts w:ascii="Times New Roman" w:hAnsi="Times New Roman" w:cs="Times New Roman"/>
          <w:szCs w:val="24"/>
        </w:rPr>
        <w:t>art. 35a ust. 3 ustawy z dnia 7 maja 2010 r. o wspieraniu rozwoju usług i sieci telekomunikacyjnych, gdy adresat</w:t>
      </w:r>
      <w:r w:rsidR="009F4019" w:rsidRPr="006F5200">
        <w:rPr>
          <w:rFonts w:ascii="Times New Roman" w:hAnsi="Times New Roman" w:cs="Times New Roman"/>
          <w:szCs w:val="24"/>
        </w:rPr>
        <w:t>ami</w:t>
      </w:r>
      <w:r w:rsidR="005E1694" w:rsidRPr="006F5200">
        <w:rPr>
          <w:rFonts w:ascii="Times New Roman" w:hAnsi="Times New Roman" w:cs="Times New Roman"/>
          <w:szCs w:val="24"/>
        </w:rPr>
        <w:t xml:space="preserve"> rozstrzygnięcia </w:t>
      </w:r>
      <w:r w:rsidR="009F4019" w:rsidRPr="006F5200">
        <w:rPr>
          <w:rFonts w:ascii="Times New Roman" w:hAnsi="Times New Roman" w:cs="Times New Roman"/>
          <w:szCs w:val="24"/>
        </w:rPr>
        <w:t>są</w:t>
      </w:r>
      <w:r w:rsidR="005E1694" w:rsidRPr="006F5200">
        <w:rPr>
          <w:rFonts w:ascii="Times New Roman" w:hAnsi="Times New Roman" w:cs="Times New Roman"/>
          <w:szCs w:val="24"/>
        </w:rPr>
        <w:t xml:space="preserve"> nadleśniczy Lasów Państwowych, jest wydawane w drodze decyzji obszarowej, </w:t>
      </w:r>
      <w:r w:rsidR="002C23E7" w:rsidRPr="006F5200">
        <w:rPr>
          <w:rFonts w:ascii="Times New Roman" w:hAnsi="Times New Roman" w:cs="Times New Roman"/>
          <w:szCs w:val="24"/>
        </w:rPr>
        <w:t xml:space="preserve">Prezes UKE nie jest obowiązany wezwać nadleśniczego Lasów Państwowych do przedstawienia </w:t>
      </w:r>
      <w:r w:rsidR="002C23E7" w:rsidRPr="006F5200">
        <w:rPr>
          <w:rFonts w:ascii="Times New Roman" w:hAnsi="Times New Roman" w:cs="Times New Roman"/>
          <w:szCs w:val="24"/>
          <w:shd w:val="clear" w:color="auto" w:fill="FFFFFF" w:themeFill="background1"/>
        </w:rPr>
        <w:t>informacji w sprawie warunków zapewnienia dostępu, o którym mowa w art. 30 ust. 1 i 3, lub, o którym mowa w art. 33 ust. 1 na</w:t>
      </w:r>
      <w:r w:rsidR="002C23E7" w:rsidRPr="006F5200">
        <w:rPr>
          <w:rFonts w:ascii="Times New Roman" w:hAnsi="Times New Roman" w:cs="Times New Roman"/>
          <w:szCs w:val="24"/>
        </w:rPr>
        <w:t xml:space="preserve"> podstawie art. 35a ust. 1 ustawy z dnia 7 maja 2010 r. o wspieraniu rozwoju usług i sieci telekomunikacyjnych,</w:t>
      </w:r>
    </w:p>
    <w:p w14:paraId="15CDC682" w14:textId="55B8FCF2" w:rsidR="005E1694" w:rsidRPr="006F5200" w:rsidRDefault="004F1C4E" w:rsidP="00C72B88">
      <w:pPr>
        <w:pStyle w:val="USTustnpkodeksu"/>
        <w:rPr>
          <w:rFonts w:ascii="Times New Roman" w:hAnsi="Times New Roman" w:cs="Times New Roman"/>
          <w:szCs w:val="24"/>
          <w:highlight w:val="green"/>
        </w:rPr>
      </w:pPr>
      <w:r w:rsidRPr="006F5200">
        <w:rPr>
          <w:rFonts w:ascii="Times New Roman" w:hAnsi="Times New Roman" w:cs="Times New Roman"/>
          <w:szCs w:val="24"/>
        </w:rPr>
        <w:t xml:space="preserve">– </w:t>
      </w:r>
      <w:r w:rsidR="002C23E7" w:rsidRPr="006F5200">
        <w:rPr>
          <w:rFonts w:ascii="Times New Roman" w:hAnsi="Times New Roman" w:cs="Times New Roman"/>
          <w:szCs w:val="24"/>
        </w:rPr>
        <w:t>aby Prezes UKE określił obiektywne, przejrzyste, proporcjonalne i niedyskryminacyjne warunki, na jakich powinien być zapewniany dostęp</w:t>
      </w:r>
      <w:r w:rsidR="00E23D03" w:rsidRPr="006F5200">
        <w:rPr>
          <w:rFonts w:ascii="Times New Roman" w:hAnsi="Times New Roman" w:cs="Times New Roman"/>
          <w:szCs w:val="24"/>
        </w:rPr>
        <w:t>.</w:t>
      </w:r>
    </w:p>
    <w:p w14:paraId="21ADFCBD" w14:textId="6FC10F1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192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 decyzji </w:t>
      </w:r>
      <w:r w:rsidR="001D4D79" w:rsidRPr="006F5200">
        <w:rPr>
          <w:rFonts w:ascii="Times New Roman" w:hAnsi="Times New Roman" w:cs="Times New Roman"/>
          <w:szCs w:val="24"/>
        </w:rPr>
        <w:t xml:space="preserve">obszarowej </w:t>
      </w:r>
      <w:r w:rsidRPr="006F5200">
        <w:rPr>
          <w:rFonts w:ascii="Times New Roman" w:hAnsi="Times New Roman" w:cs="Times New Roman"/>
          <w:szCs w:val="24"/>
        </w:rPr>
        <w:t xml:space="preserve">stosuje się odpowiednio przepisy ustawy z dnia 14 czerwca 1960 r. </w:t>
      </w:r>
      <w:r w:rsidR="00B34E74" w:rsidRPr="006F5200">
        <w:rPr>
          <w:rFonts w:ascii="Times New Roman" w:hAnsi="Times New Roman" w:cs="Times New Roman"/>
          <w:szCs w:val="24"/>
        </w:rPr>
        <w:t xml:space="preserve">- </w:t>
      </w:r>
      <w:r w:rsidRPr="006F5200">
        <w:rPr>
          <w:rFonts w:ascii="Times New Roman" w:hAnsi="Times New Roman" w:cs="Times New Roman"/>
          <w:szCs w:val="24"/>
        </w:rPr>
        <w:t>Kodeks postępowania administracyjnego, z zastrzeżeniem przepisów niniejszego Rozdziału.</w:t>
      </w:r>
    </w:p>
    <w:p w14:paraId="2AC5A399" w14:textId="5C6D506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193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Decyzja </w:t>
      </w:r>
      <w:r w:rsidR="001D4D79" w:rsidRPr="006F5200">
        <w:rPr>
          <w:rFonts w:ascii="Times New Roman" w:hAnsi="Times New Roman" w:cs="Times New Roman"/>
          <w:szCs w:val="24"/>
        </w:rPr>
        <w:t xml:space="preserve">obszarowa </w:t>
      </w:r>
      <w:r w:rsidRPr="006F5200">
        <w:rPr>
          <w:rFonts w:ascii="Times New Roman" w:hAnsi="Times New Roman" w:cs="Times New Roman"/>
          <w:szCs w:val="24"/>
        </w:rPr>
        <w:t xml:space="preserve">wydawana jest na okres nie dłuższy niż </w:t>
      </w:r>
      <w:r w:rsidR="586834CD" w:rsidRPr="006F5200">
        <w:rPr>
          <w:rFonts w:ascii="Times New Roman" w:hAnsi="Times New Roman" w:cs="Times New Roman"/>
          <w:szCs w:val="24"/>
        </w:rPr>
        <w:t>siedem</w:t>
      </w:r>
      <w:r w:rsidRPr="006F5200">
        <w:rPr>
          <w:rFonts w:ascii="Times New Roman" w:hAnsi="Times New Roman" w:cs="Times New Roman"/>
          <w:szCs w:val="24"/>
        </w:rPr>
        <w:t xml:space="preserve"> lat.</w:t>
      </w:r>
    </w:p>
    <w:p w14:paraId="7B21DC40" w14:textId="68B2784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Do decyzji </w:t>
      </w:r>
      <w:r w:rsidR="001D4D79" w:rsidRPr="006F5200">
        <w:rPr>
          <w:rFonts w:ascii="Times New Roman" w:hAnsi="Times New Roman" w:cs="Times New Roman"/>
          <w:szCs w:val="24"/>
        </w:rPr>
        <w:t xml:space="preserve">obszarowej </w:t>
      </w:r>
      <w:r w:rsidRPr="006F5200">
        <w:rPr>
          <w:rFonts w:ascii="Times New Roman" w:hAnsi="Times New Roman" w:cs="Times New Roman"/>
          <w:szCs w:val="24"/>
        </w:rPr>
        <w:t>stosuje się art. 1</w:t>
      </w:r>
      <w:r w:rsidR="00085266" w:rsidRPr="006F5200">
        <w:rPr>
          <w:rFonts w:ascii="Times New Roman" w:hAnsi="Times New Roman" w:cs="Times New Roman"/>
          <w:szCs w:val="24"/>
        </w:rPr>
        <w:t>82</w:t>
      </w:r>
      <w:r w:rsidRPr="006F5200">
        <w:rPr>
          <w:rFonts w:ascii="Times New Roman" w:hAnsi="Times New Roman" w:cs="Times New Roman"/>
          <w:szCs w:val="24"/>
        </w:rPr>
        <w:t xml:space="preserve">, z </w:t>
      </w:r>
      <w:r w:rsidR="23B21399" w:rsidRPr="006F5200">
        <w:rPr>
          <w:rFonts w:ascii="Times New Roman" w:hAnsi="Times New Roman" w:cs="Times New Roman"/>
          <w:szCs w:val="24"/>
        </w:rPr>
        <w:t>zastrzeżeniem</w:t>
      </w:r>
      <w:r w:rsidR="5CF43012" w:rsidRPr="006F5200">
        <w:rPr>
          <w:rFonts w:ascii="Times New Roman" w:hAnsi="Times New Roman" w:cs="Times New Roman"/>
          <w:szCs w:val="24"/>
        </w:rPr>
        <w:t>:</w:t>
      </w:r>
    </w:p>
    <w:p w14:paraId="5D0B81E1" w14:textId="36343DD6" w:rsidR="00C72B88" w:rsidRPr="006F5200" w:rsidRDefault="00FD1AC0" w:rsidP="00FD1AC0">
      <w:pPr>
        <w:pStyle w:val="PKTpunkt"/>
        <w:rPr>
          <w:rFonts w:ascii="Times New Roman" w:hAnsi="Times New Roman" w:cs="Times New Roman"/>
          <w:szCs w:val="24"/>
        </w:rPr>
      </w:pPr>
      <w:r w:rsidRPr="006F5200">
        <w:rPr>
          <w:rFonts w:ascii="Times New Roman" w:hAnsi="Times New Roman" w:cs="Times New Roman"/>
          <w:szCs w:val="24"/>
        </w:rPr>
        <w:t>1)</w:t>
      </w:r>
      <w:r w:rsidR="7079AF7C"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Prezes UKE wydaje z urzędu postanowienie, o którym mowa w art. 1</w:t>
      </w:r>
      <w:r w:rsidR="00085266" w:rsidRPr="006F5200">
        <w:rPr>
          <w:rFonts w:ascii="Times New Roman" w:hAnsi="Times New Roman" w:cs="Times New Roman"/>
          <w:szCs w:val="24"/>
        </w:rPr>
        <w:t>82</w:t>
      </w:r>
      <w:r w:rsidR="00C72B88" w:rsidRPr="006F5200">
        <w:rPr>
          <w:rFonts w:ascii="Times New Roman" w:hAnsi="Times New Roman" w:cs="Times New Roman"/>
          <w:szCs w:val="24"/>
        </w:rPr>
        <w:t xml:space="preserve"> ust. 1, dotyczące określonego obszaru i nieokreślonej liczby podmiotów, do którego stosuje się odpowiednio przepisy art. 1</w:t>
      </w:r>
      <w:r w:rsidR="00085266" w:rsidRPr="006F5200">
        <w:rPr>
          <w:rFonts w:ascii="Times New Roman" w:hAnsi="Times New Roman" w:cs="Times New Roman"/>
          <w:szCs w:val="24"/>
        </w:rPr>
        <w:t>94</w:t>
      </w:r>
      <w:r w:rsidR="00C72B88" w:rsidRPr="006F5200">
        <w:rPr>
          <w:rFonts w:ascii="Times New Roman" w:hAnsi="Times New Roman" w:cs="Times New Roman"/>
          <w:szCs w:val="24"/>
        </w:rPr>
        <w:t>-</w:t>
      </w:r>
      <w:r w:rsidR="00085266" w:rsidRPr="006F5200">
        <w:rPr>
          <w:rFonts w:ascii="Times New Roman" w:hAnsi="Times New Roman" w:cs="Times New Roman"/>
          <w:szCs w:val="24"/>
        </w:rPr>
        <w:t>196</w:t>
      </w:r>
      <w:r w:rsidR="00C72B88" w:rsidRPr="006F5200">
        <w:rPr>
          <w:rFonts w:ascii="Times New Roman" w:hAnsi="Times New Roman" w:cs="Times New Roman"/>
          <w:szCs w:val="24"/>
        </w:rPr>
        <w:t xml:space="preserve"> oraz ustawy z dnia 14 czerwca 1960 r. </w:t>
      </w:r>
      <w:r w:rsidR="00B34E74"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Kodeks postępowania administracyjnego, w terminie </w:t>
      </w:r>
      <w:r w:rsidR="59B3E9EF" w:rsidRPr="006F5200">
        <w:rPr>
          <w:rFonts w:ascii="Times New Roman" w:hAnsi="Times New Roman" w:cs="Times New Roman"/>
          <w:szCs w:val="24"/>
        </w:rPr>
        <w:t>4</w:t>
      </w:r>
      <w:r w:rsidR="00C72B88" w:rsidRPr="006F5200">
        <w:rPr>
          <w:rFonts w:ascii="Times New Roman" w:hAnsi="Times New Roman" w:cs="Times New Roman"/>
          <w:szCs w:val="24"/>
        </w:rPr>
        <w:t xml:space="preserve"> lat od wydania ostatecznej decyzji </w:t>
      </w:r>
      <w:r w:rsidR="001D4D79" w:rsidRPr="006F5200">
        <w:rPr>
          <w:rFonts w:ascii="Times New Roman" w:hAnsi="Times New Roman" w:cs="Times New Roman"/>
          <w:szCs w:val="24"/>
        </w:rPr>
        <w:t>obszarowej</w:t>
      </w:r>
      <w:r w:rsidR="00C72B88" w:rsidRPr="006F5200">
        <w:rPr>
          <w:rFonts w:ascii="Times New Roman" w:hAnsi="Times New Roman" w:cs="Times New Roman"/>
          <w:szCs w:val="24"/>
        </w:rPr>
        <w:t>;</w:t>
      </w:r>
    </w:p>
    <w:p w14:paraId="1D826DAE" w14:textId="0D350680" w:rsidR="00C72B88" w:rsidRPr="006F5200" w:rsidRDefault="00FD1AC0" w:rsidP="00FD1AC0">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74E0CAB8"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rozstrzygnięcie, o którym mowa w art. 1</w:t>
      </w:r>
      <w:r w:rsidR="00085266" w:rsidRPr="006F5200">
        <w:rPr>
          <w:rFonts w:ascii="Times New Roman" w:hAnsi="Times New Roman" w:cs="Times New Roman"/>
          <w:szCs w:val="24"/>
        </w:rPr>
        <w:t>82</w:t>
      </w:r>
      <w:r w:rsidR="00C72B88" w:rsidRPr="006F5200">
        <w:rPr>
          <w:rFonts w:ascii="Times New Roman" w:hAnsi="Times New Roman" w:cs="Times New Roman"/>
          <w:szCs w:val="24"/>
        </w:rPr>
        <w:t xml:space="preserve"> ust. </w:t>
      </w:r>
      <w:r w:rsidR="003E72BE" w:rsidRPr="006F5200">
        <w:rPr>
          <w:rFonts w:ascii="Times New Roman" w:hAnsi="Times New Roman" w:cs="Times New Roman"/>
          <w:szCs w:val="24"/>
        </w:rPr>
        <w:t>3</w:t>
      </w:r>
      <w:r w:rsidR="00C72B88" w:rsidRPr="006F5200">
        <w:rPr>
          <w:rFonts w:ascii="Times New Roman" w:hAnsi="Times New Roman" w:cs="Times New Roman"/>
          <w:szCs w:val="24"/>
        </w:rPr>
        <w:t xml:space="preserve">, następuje w drodze decyzji </w:t>
      </w:r>
      <w:r w:rsidR="001D4D79" w:rsidRPr="006F5200">
        <w:rPr>
          <w:rFonts w:ascii="Times New Roman" w:hAnsi="Times New Roman" w:cs="Times New Roman"/>
          <w:szCs w:val="24"/>
        </w:rPr>
        <w:t>obszarowej</w:t>
      </w:r>
      <w:r w:rsidR="00C72B88" w:rsidRPr="006F5200">
        <w:rPr>
          <w:rFonts w:ascii="Times New Roman" w:hAnsi="Times New Roman" w:cs="Times New Roman"/>
          <w:szCs w:val="24"/>
        </w:rPr>
        <w:t>.</w:t>
      </w:r>
    </w:p>
    <w:p w14:paraId="2FB676FE" w14:textId="4647021D"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194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przed wydaniem decyzji </w:t>
      </w:r>
      <w:r w:rsidR="001D4D79" w:rsidRPr="006F5200">
        <w:rPr>
          <w:rFonts w:ascii="Times New Roman" w:hAnsi="Times New Roman" w:cs="Times New Roman"/>
          <w:szCs w:val="24"/>
        </w:rPr>
        <w:t>obszarowej</w:t>
      </w:r>
      <w:r w:rsidRPr="006F5200">
        <w:rPr>
          <w:rFonts w:ascii="Times New Roman" w:hAnsi="Times New Roman" w:cs="Times New Roman"/>
          <w:szCs w:val="24"/>
        </w:rPr>
        <w:t xml:space="preserve"> udostępnia obwieszczenie na stronie podmiotowej BIP UKE, o:</w:t>
      </w:r>
    </w:p>
    <w:p w14:paraId="05FFAC65" w14:textId="0090C990" w:rsidR="00C72B88" w:rsidRPr="006F5200" w:rsidRDefault="00FD1AC0" w:rsidP="00C72B88">
      <w:pPr>
        <w:pStyle w:val="PKTpunkt"/>
        <w:rPr>
          <w:rFonts w:ascii="Times New Roman" w:hAnsi="Times New Roman" w:cs="Times New Roman"/>
          <w:szCs w:val="24"/>
        </w:rPr>
      </w:pPr>
      <w:r w:rsidRPr="006F5200">
        <w:rPr>
          <w:rFonts w:ascii="Times New Roman" w:hAnsi="Times New Roman" w:cs="Times New Roman"/>
          <w:szCs w:val="24"/>
        </w:rPr>
        <w:t>1)</w:t>
      </w:r>
      <w:r w:rsidR="5AC5E086"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przystąpieniu do opracowania projektu decyzji </w:t>
      </w:r>
      <w:r w:rsidR="001D4D79" w:rsidRPr="006F5200">
        <w:rPr>
          <w:rFonts w:ascii="Times New Roman" w:hAnsi="Times New Roman" w:cs="Times New Roman"/>
          <w:szCs w:val="24"/>
        </w:rPr>
        <w:t>obszarowej</w:t>
      </w:r>
      <w:r w:rsidR="00C72B88" w:rsidRPr="006F5200">
        <w:rPr>
          <w:rFonts w:ascii="Times New Roman" w:hAnsi="Times New Roman" w:cs="Times New Roman"/>
          <w:szCs w:val="24"/>
        </w:rPr>
        <w:t>, jej zmiany lub uchylenia, wraz z informacją o jej przedmiocie i założeniach;</w:t>
      </w:r>
    </w:p>
    <w:p w14:paraId="3C85420F" w14:textId="0510CC82" w:rsidR="00C72B88" w:rsidRPr="006F5200" w:rsidRDefault="00FD1AC0" w:rsidP="00C72B88">
      <w:pPr>
        <w:pStyle w:val="PKTpunkt"/>
        <w:rPr>
          <w:rFonts w:ascii="Times New Roman" w:hAnsi="Times New Roman" w:cs="Times New Roman"/>
          <w:szCs w:val="24"/>
        </w:rPr>
      </w:pPr>
      <w:r w:rsidRPr="006F5200">
        <w:rPr>
          <w:rFonts w:ascii="Times New Roman" w:hAnsi="Times New Roman" w:cs="Times New Roman"/>
          <w:szCs w:val="24"/>
        </w:rPr>
        <w:t>2)</w:t>
      </w:r>
      <w:r w:rsidR="38E49BC1"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sposobie zapoznania się z aktami sprawy oraz o miejscu, w którym są one dostępne do wglądu;</w:t>
      </w:r>
    </w:p>
    <w:p w14:paraId="5F440919" w14:textId="501707B4" w:rsidR="00C72B88" w:rsidRPr="006F5200" w:rsidRDefault="00FD1AC0" w:rsidP="00C72B88">
      <w:pPr>
        <w:pStyle w:val="PKTpunkt"/>
        <w:rPr>
          <w:rFonts w:ascii="Times New Roman" w:hAnsi="Times New Roman" w:cs="Times New Roman"/>
          <w:szCs w:val="24"/>
        </w:rPr>
      </w:pPr>
      <w:r w:rsidRPr="006F5200">
        <w:rPr>
          <w:rFonts w:ascii="Times New Roman" w:hAnsi="Times New Roman" w:cs="Times New Roman"/>
          <w:szCs w:val="24"/>
        </w:rPr>
        <w:t>3)</w:t>
      </w:r>
      <w:r w:rsidR="38E49BC1"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uprawnieniu do składania stanowisk, w tym sposobie, miejscu i terminie.</w:t>
      </w:r>
    </w:p>
    <w:p w14:paraId="501DE124" w14:textId="4D915C8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Prezes UKE przekazuje obwieszczenie, o którym mowa w ust. 1, do wojewody właściwego ze względu na obszar objęty decyzją </w:t>
      </w:r>
      <w:r w:rsidR="001D4D79" w:rsidRPr="006F5200">
        <w:rPr>
          <w:rFonts w:ascii="Times New Roman" w:hAnsi="Times New Roman" w:cs="Times New Roman"/>
          <w:szCs w:val="24"/>
        </w:rPr>
        <w:t>obszarową</w:t>
      </w:r>
      <w:r w:rsidRPr="006F5200">
        <w:rPr>
          <w:rFonts w:ascii="Times New Roman" w:hAnsi="Times New Roman" w:cs="Times New Roman"/>
          <w:szCs w:val="24"/>
        </w:rPr>
        <w:t xml:space="preserve">, w celu udostępnienia go na stronie podmiotowej Biuletynu Informacji Publicznej właściwego </w:t>
      </w:r>
      <w:r w:rsidR="007C43ED" w:rsidRPr="006F5200">
        <w:rPr>
          <w:rFonts w:ascii="Times New Roman" w:hAnsi="Times New Roman" w:cs="Times New Roman"/>
          <w:szCs w:val="24"/>
        </w:rPr>
        <w:t xml:space="preserve">miejscowo </w:t>
      </w:r>
      <w:r w:rsidRPr="006F5200">
        <w:rPr>
          <w:rFonts w:ascii="Times New Roman" w:hAnsi="Times New Roman" w:cs="Times New Roman"/>
          <w:szCs w:val="24"/>
        </w:rPr>
        <w:t>urzędu wojewódzkiego.</w:t>
      </w:r>
    </w:p>
    <w:p w14:paraId="255312D9" w14:textId="3513E1F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gdy obszar decyzji </w:t>
      </w:r>
      <w:r w:rsidR="001D4D79" w:rsidRPr="006F5200">
        <w:rPr>
          <w:rFonts w:ascii="Times New Roman" w:hAnsi="Times New Roman" w:cs="Times New Roman"/>
          <w:szCs w:val="24"/>
        </w:rPr>
        <w:t xml:space="preserve">obszarowej </w:t>
      </w:r>
      <w:r w:rsidRPr="006F5200">
        <w:rPr>
          <w:rFonts w:ascii="Times New Roman" w:hAnsi="Times New Roman" w:cs="Times New Roman"/>
          <w:szCs w:val="24"/>
        </w:rPr>
        <w:t>przekracza obszar jednego województwa, obwieszczenie</w:t>
      </w:r>
      <w:r w:rsidR="007C43ED" w:rsidRPr="006F5200">
        <w:rPr>
          <w:rFonts w:ascii="Times New Roman" w:hAnsi="Times New Roman" w:cs="Times New Roman"/>
          <w:szCs w:val="24"/>
        </w:rPr>
        <w:t>, o którym mowa w ust. 1,</w:t>
      </w:r>
      <w:r w:rsidRPr="006F5200">
        <w:rPr>
          <w:rFonts w:ascii="Times New Roman" w:hAnsi="Times New Roman" w:cs="Times New Roman"/>
          <w:szCs w:val="24"/>
        </w:rPr>
        <w:t xml:space="preserve"> przekazuje się wszystkim właściwym wojewodom</w:t>
      </w:r>
      <w:r w:rsidR="007C43ED" w:rsidRPr="006F5200">
        <w:rPr>
          <w:rFonts w:ascii="Times New Roman" w:hAnsi="Times New Roman" w:cs="Times New Roman"/>
          <w:szCs w:val="24"/>
        </w:rPr>
        <w:t>.</w:t>
      </w:r>
    </w:p>
    <w:p w14:paraId="7F06D077" w14:textId="1059FAD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W przypadku zwłoki wojewody </w:t>
      </w:r>
      <w:r w:rsidR="14650978" w:rsidRPr="006F5200">
        <w:rPr>
          <w:rFonts w:ascii="Times New Roman" w:hAnsi="Times New Roman" w:cs="Times New Roman"/>
          <w:szCs w:val="24"/>
        </w:rPr>
        <w:t xml:space="preserve">z </w:t>
      </w:r>
      <w:r w:rsidR="091E9DC5" w:rsidRPr="006F5200">
        <w:rPr>
          <w:rFonts w:ascii="Times New Roman" w:hAnsi="Times New Roman" w:cs="Times New Roman"/>
          <w:szCs w:val="24"/>
        </w:rPr>
        <w:t>udostępnieniem obwieszczenia</w:t>
      </w:r>
      <w:r w:rsidR="122B6D13" w:rsidRPr="006F5200">
        <w:rPr>
          <w:rFonts w:ascii="Times New Roman" w:hAnsi="Times New Roman" w:cs="Times New Roman"/>
          <w:szCs w:val="24"/>
        </w:rPr>
        <w:t>,</w:t>
      </w:r>
      <w:r w:rsidR="00B84898" w:rsidRPr="006F5200">
        <w:rPr>
          <w:rFonts w:ascii="Times New Roman" w:hAnsi="Times New Roman" w:cs="Times New Roman"/>
          <w:szCs w:val="24"/>
        </w:rPr>
        <w:t xml:space="preserve"> </w:t>
      </w:r>
      <w:r w:rsidRPr="006F5200">
        <w:rPr>
          <w:rFonts w:ascii="Times New Roman" w:hAnsi="Times New Roman" w:cs="Times New Roman"/>
          <w:szCs w:val="24"/>
        </w:rPr>
        <w:t xml:space="preserve">termin na składanie stanowisk ulega wydłużeniu do 30 dni od dnia </w:t>
      </w:r>
      <w:r w:rsidR="6FC763BE" w:rsidRPr="006F5200">
        <w:rPr>
          <w:rFonts w:ascii="Times New Roman" w:hAnsi="Times New Roman" w:cs="Times New Roman"/>
          <w:szCs w:val="24"/>
        </w:rPr>
        <w:t>udostępnienia obwieszczenia</w:t>
      </w:r>
      <w:r w:rsidRPr="006F5200">
        <w:rPr>
          <w:rFonts w:ascii="Times New Roman" w:hAnsi="Times New Roman" w:cs="Times New Roman"/>
          <w:szCs w:val="24"/>
        </w:rPr>
        <w:t xml:space="preserve"> przez wojewodę, </w:t>
      </w:r>
      <w:r w:rsidR="00B84898" w:rsidRPr="006F5200">
        <w:rPr>
          <w:rFonts w:ascii="Times New Roman" w:hAnsi="Times New Roman" w:cs="Times New Roman"/>
          <w:szCs w:val="24"/>
        </w:rPr>
        <w:t>jeżeli</w:t>
      </w:r>
      <w:r w:rsidRPr="006F5200">
        <w:rPr>
          <w:rFonts w:ascii="Times New Roman" w:hAnsi="Times New Roman" w:cs="Times New Roman"/>
          <w:szCs w:val="24"/>
        </w:rPr>
        <w:t xml:space="preserve"> termin liczony od dnia </w:t>
      </w:r>
      <w:r w:rsidR="6A38B5FE" w:rsidRPr="006F5200">
        <w:rPr>
          <w:rFonts w:ascii="Times New Roman" w:hAnsi="Times New Roman" w:cs="Times New Roman"/>
          <w:szCs w:val="24"/>
        </w:rPr>
        <w:t xml:space="preserve">udostępnienia </w:t>
      </w:r>
      <w:r w:rsidRPr="006F5200">
        <w:rPr>
          <w:rFonts w:ascii="Times New Roman" w:hAnsi="Times New Roman" w:cs="Times New Roman"/>
          <w:szCs w:val="24"/>
        </w:rPr>
        <w:t>obwieszczenia przez wojewodę do upływu terminu</w:t>
      </w:r>
      <w:r w:rsidR="00B84898" w:rsidRPr="006F5200">
        <w:rPr>
          <w:rFonts w:ascii="Times New Roman" w:hAnsi="Times New Roman" w:cs="Times New Roman"/>
          <w:szCs w:val="24"/>
        </w:rPr>
        <w:t xml:space="preserve"> </w:t>
      </w:r>
      <w:r w:rsidR="6A2D5AE7" w:rsidRPr="006F5200">
        <w:rPr>
          <w:rFonts w:ascii="Times New Roman" w:hAnsi="Times New Roman" w:cs="Times New Roman"/>
          <w:szCs w:val="24"/>
        </w:rPr>
        <w:t xml:space="preserve">uprawniającego do składania </w:t>
      </w:r>
      <w:r w:rsidR="00B84898" w:rsidRPr="006F5200">
        <w:rPr>
          <w:rFonts w:ascii="Times New Roman" w:hAnsi="Times New Roman" w:cs="Times New Roman"/>
          <w:szCs w:val="24"/>
        </w:rPr>
        <w:t>stanowisk</w:t>
      </w:r>
      <w:r w:rsidRPr="006F5200">
        <w:rPr>
          <w:rFonts w:ascii="Times New Roman" w:hAnsi="Times New Roman" w:cs="Times New Roman"/>
          <w:szCs w:val="24"/>
        </w:rPr>
        <w:t xml:space="preserve"> jest krótszy niż 30 dni.</w:t>
      </w:r>
    </w:p>
    <w:p w14:paraId="437869EE" w14:textId="573255F8" w:rsidR="00C72B88" w:rsidRPr="006F5200" w:rsidRDefault="00C72B88" w:rsidP="38E9F531">
      <w:pPr>
        <w:pStyle w:val="USTustnpkodeksu"/>
        <w:rPr>
          <w:rFonts w:ascii="Times New Roman" w:hAnsi="Times New Roman" w:cs="Times New Roman"/>
          <w:szCs w:val="24"/>
        </w:rPr>
      </w:pPr>
      <w:r w:rsidRPr="006F5200">
        <w:rPr>
          <w:rFonts w:ascii="Times New Roman" w:hAnsi="Times New Roman" w:cs="Times New Roman"/>
          <w:szCs w:val="24"/>
        </w:rPr>
        <w:t xml:space="preserve">5. W przypadku </w:t>
      </w:r>
      <w:r w:rsidR="7C3D563B" w:rsidRPr="006F5200">
        <w:rPr>
          <w:rFonts w:ascii="Times New Roman" w:hAnsi="Times New Roman" w:cs="Times New Roman"/>
          <w:szCs w:val="24"/>
        </w:rPr>
        <w:t>gdy</w:t>
      </w:r>
      <w:r w:rsidRPr="006F5200">
        <w:rPr>
          <w:rFonts w:ascii="Times New Roman" w:hAnsi="Times New Roman" w:cs="Times New Roman"/>
          <w:szCs w:val="24"/>
        </w:rPr>
        <w:t xml:space="preserve"> </w:t>
      </w:r>
      <w:r w:rsidR="00B84898" w:rsidRPr="006F5200">
        <w:rPr>
          <w:rFonts w:ascii="Times New Roman" w:hAnsi="Times New Roman" w:cs="Times New Roman"/>
          <w:szCs w:val="24"/>
        </w:rPr>
        <w:t>wojewoda</w:t>
      </w:r>
      <w:r w:rsidR="7B6116A9" w:rsidRPr="006F5200">
        <w:rPr>
          <w:rFonts w:ascii="Times New Roman" w:hAnsi="Times New Roman" w:cs="Times New Roman"/>
          <w:szCs w:val="24"/>
        </w:rPr>
        <w:t xml:space="preserve"> </w:t>
      </w:r>
      <w:r w:rsidR="608881E3" w:rsidRPr="006F5200">
        <w:rPr>
          <w:rFonts w:ascii="Times New Roman" w:hAnsi="Times New Roman" w:cs="Times New Roman"/>
          <w:szCs w:val="24"/>
        </w:rPr>
        <w:t xml:space="preserve">nie </w:t>
      </w:r>
      <w:r w:rsidR="00B84898" w:rsidRPr="006F5200">
        <w:rPr>
          <w:rFonts w:ascii="Times New Roman" w:hAnsi="Times New Roman" w:cs="Times New Roman"/>
          <w:szCs w:val="24"/>
        </w:rPr>
        <w:t xml:space="preserve">udostępni obwieszczenia lub udostępni obwieszczenie </w:t>
      </w:r>
      <w:r w:rsidR="13FCECA9" w:rsidRPr="006F5200">
        <w:rPr>
          <w:rFonts w:ascii="Times New Roman" w:hAnsi="Times New Roman" w:cs="Times New Roman"/>
          <w:szCs w:val="24"/>
        </w:rPr>
        <w:t xml:space="preserve">po terminie </w:t>
      </w:r>
      <w:r w:rsidR="00B84898" w:rsidRPr="006F5200">
        <w:rPr>
          <w:rFonts w:ascii="Times New Roman" w:hAnsi="Times New Roman" w:cs="Times New Roman"/>
          <w:szCs w:val="24"/>
        </w:rPr>
        <w:t>uprawniającym do składania stanowisk</w:t>
      </w:r>
      <w:r w:rsidRPr="006F5200">
        <w:rPr>
          <w:rFonts w:ascii="Times New Roman" w:hAnsi="Times New Roman" w:cs="Times New Roman"/>
          <w:szCs w:val="24"/>
        </w:rPr>
        <w:t xml:space="preserve">, </w:t>
      </w:r>
      <w:r w:rsidRPr="006F5200">
        <w:rPr>
          <w:rFonts w:ascii="Times New Roman" w:hAnsi="Times New Roman" w:cs="Times New Roman"/>
          <w:szCs w:val="24"/>
          <w:shd w:val="clear" w:color="auto" w:fill="FFFFFF" w:themeFill="background1"/>
        </w:rPr>
        <w:t>Prezes UKE ponownie udostępnia obwieszczenie, wskazując nowy termin</w:t>
      </w:r>
      <w:r w:rsidR="00B84898" w:rsidRPr="006F5200">
        <w:rPr>
          <w:rFonts w:ascii="Times New Roman" w:hAnsi="Times New Roman" w:cs="Times New Roman"/>
          <w:szCs w:val="24"/>
          <w:shd w:val="clear" w:color="auto" w:fill="FFFFFF" w:themeFill="background1"/>
        </w:rPr>
        <w:t xml:space="preserve"> uprawniającym do składania stanowisk</w:t>
      </w:r>
      <w:r w:rsidR="00B84898" w:rsidRPr="006F5200">
        <w:rPr>
          <w:rFonts w:ascii="Times New Roman" w:hAnsi="Times New Roman" w:cs="Times New Roman"/>
          <w:szCs w:val="24"/>
        </w:rPr>
        <w:t xml:space="preserve">. </w:t>
      </w:r>
      <w:r w:rsidRPr="006F5200">
        <w:rPr>
          <w:rFonts w:ascii="Times New Roman" w:hAnsi="Times New Roman" w:cs="Times New Roman"/>
          <w:szCs w:val="24"/>
        </w:rPr>
        <w:t>Do ponownego udostępnienia obwieszczenia stosuje się ust. 1-</w:t>
      </w:r>
      <w:r w:rsidR="00B84898" w:rsidRPr="006F5200">
        <w:rPr>
          <w:rFonts w:ascii="Times New Roman" w:hAnsi="Times New Roman" w:cs="Times New Roman"/>
          <w:szCs w:val="24"/>
        </w:rPr>
        <w:t>5</w:t>
      </w:r>
      <w:r w:rsidRPr="006F5200">
        <w:rPr>
          <w:rFonts w:ascii="Times New Roman" w:hAnsi="Times New Roman" w:cs="Times New Roman"/>
          <w:szCs w:val="24"/>
        </w:rPr>
        <w:t>.</w:t>
      </w:r>
    </w:p>
    <w:p w14:paraId="7D849D4F" w14:textId="170F2465" w:rsidR="00C72B88" w:rsidRPr="006F5200" w:rsidRDefault="00C72B88" w:rsidP="00FD1AC0">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60BB4" w:rsidRPr="006F5200">
        <w:rPr>
          <w:rStyle w:val="Ppogrubienie"/>
          <w:rFonts w:ascii="Times New Roman" w:hAnsi="Times New Roman" w:cs="Times New Roman"/>
          <w:szCs w:val="24"/>
        </w:rPr>
        <w:t>195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Każdy jest uprawniony do składania stanowisk, o których mowa w art. 1</w:t>
      </w:r>
      <w:r w:rsidR="00085266" w:rsidRPr="006F5200">
        <w:rPr>
          <w:rFonts w:ascii="Times New Roman" w:hAnsi="Times New Roman" w:cs="Times New Roman"/>
          <w:szCs w:val="24"/>
        </w:rPr>
        <w:t>94</w:t>
      </w:r>
      <w:r w:rsidRPr="006F5200">
        <w:rPr>
          <w:rFonts w:ascii="Times New Roman" w:hAnsi="Times New Roman" w:cs="Times New Roman"/>
          <w:szCs w:val="24"/>
        </w:rPr>
        <w:t xml:space="preserve"> ust. 1 pkt 3, w wyznaczonym przez Prezesa UKE terminie, nie krótszym niż 30 dni.</w:t>
      </w:r>
    </w:p>
    <w:p w14:paraId="6393D556" w14:textId="7930129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Prezes UKE udostępnia na stronie podmiotowej BIP UKE raport ze złożonych w terminie stanowisk, wskazując </w:t>
      </w:r>
      <w:r w:rsidR="00B529BC" w:rsidRPr="006F5200">
        <w:rPr>
          <w:rFonts w:ascii="Times New Roman" w:hAnsi="Times New Roman" w:cs="Times New Roman"/>
          <w:szCs w:val="24"/>
        </w:rPr>
        <w:t xml:space="preserve">w szczególności </w:t>
      </w:r>
      <w:r w:rsidRPr="006F5200">
        <w:rPr>
          <w:rFonts w:ascii="Times New Roman" w:hAnsi="Times New Roman" w:cs="Times New Roman"/>
          <w:szCs w:val="24"/>
        </w:rPr>
        <w:t>główne uwagi zawarte w stanowiskach.</w:t>
      </w:r>
    </w:p>
    <w:p w14:paraId="396C24FA" w14:textId="3AF3E5F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60BB4" w:rsidRPr="006F5200">
        <w:rPr>
          <w:rStyle w:val="Ppogrubienie"/>
          <w:rFonts w:ascii="Times New Roman" w:hAnsi="Times New Roman" w:cs="Times New Roman"/>
          <w:szCs w:val="24"/>
        </w:rPr>
        <w:t>196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Decyzja </w:t>
      </w:r>
      <w:r w:rsidR="001D4D79" w:rsidRPr="006F5200">
        <w:rPr>
          <w:rFonts w:ascii="Times New Roman" w:hAnsi="Times New Roman" w:cs="Times New Roman"/>
          <w:szCs w:val="24"/>
        </w:rPr>
        <w:t xml:space="preserve">obszarowa </w:t>
      </w:r>
      <w:r w:rsidRPr="006F5200">
        <w:rPr>
          <w:rFonts w:ascii="Times New Roman" w:hAnsi="Times New Roman" w:cs="Times New Roman"/>
          <w:szCs w:val="24"/>
        </w:rPr>
        <w:t>podlega ogłoszeniu w Dzienniku Urzędowym Urzędu Komunikacji Elektronicznej.</w:t>
      </w:r>
    </w:p>
    <w:p w14:paraId="04D35168" w14:textId="679472A2" w:rsidR="00C72B88" w:rsidRPr="006F5200" w:rsidRDefault="00C72B88" w:rsidP="00FD1AC0">
      <w:pPr>
        <w:pStyle w:val="USTustnpkodeksu"/>
        <w:rPr>
          <w:rFonts w:ascii="Times New Roman" w:hAnsi="Times New Roman" w:cs="Times New Roman"/>
          <w:szCs w:val="24"/>
        </w:rPr>
      </w:pPr>
      <w:r w:rsidRPr="006F5200">
        <w:rPr>
          <w:rFonts w:ascii="Times New Roman" w:hAnsi="Times New Roman" w:cs="Times New Roman"/>
          <w:szCs w:val="24"/>
        </w:rPr>
        <w:t xml:space="preserve">2. Odwołanie od decyzji </w:t>
      </w:r>
      <w:r w:rsidR="001D4D79" w:rsidRPr="006F5200">
        <w:rPr>
          <w:rFonts w:ascii="Times New Roman" w:hAnsi="Times New Roman" w:cs="Times New Roman"/>
          <w:szCs w:val="24"/>
        </w:rPr>
        <w:t xml:space="preserve">obszarowej </w:t>
      </w:r>
      <w:r w:rsidRPr="006F5200">
        <w:rPr>
          <w:rFonts w:ascii="Times New Roman" w:hAnsi="Times New Roman" w:cs="Times New Roman"/>
          <w:szCs w:val="24"/>
        </w:rPr>
        <w:t xml:space="preserve">wnosi się w terminie 2 miesięcy od dnia, w którym decyzja </w:t>
      </w:r>
      <w:r w:rsidR="001D4D79" w:rsidRPr="006F5200">
        <w:rPr>
          <w:rFonts w:ascii="Times New Roman" w:hAnsi="Times New Roman" w:cs="Times New Roman"/>
          <w:szCs w:val="24"/>
        </w:rPr>
        <w:t xml:space="preserve">obszarowa </w:t>
      </w:r>
      <w:r w:rsidRPr="006F5200">
        <w:rPr>
          <w:rFonts w:ascii="Times New Roman" w:hAnsi="Times New Roman" w:cs="Times New Roman"/>
          <w:szCs w:val="24"/>
        </w:rPr>
        <w:t>została ogłoszona.</w:t>
      </w:r>
    </w:p>
    <w:p w14:paraId="39E6BA4E" w14:textId="66A5932A" w:rsidR="00C72B88" w:rsidRPr="006F5200" w:rsidRDefault="00C72B88" w:rsidP="00FD1AC0">
      <w:pPr>
        <w:pStyle w:val="USTustnpkodeksu"/>
        <w:rPr>
          <w:rFonts w:ascii="Times New Roman" w:hAnsi="Times New Roman" w:cs="Times New Roman"/>
          <w:szCs w:val="24"/>
        </w:rPr>
      </w:pPr>
      <w:r w:rsidRPr="006F5200">
        <w:rPr>
          <w:rFonts w:ascii="Times New Roman" w:hAnsi="Times New Roman" w:cs="Times New Roman"/>
          <w:szCs w:val="24"/>
        </w:rPr>
        <w:t xml:space="preserve">3. Sąd zarządza połączenie </w:t>
      </w:r>
      <w:r w:rsidR="3D90DF04" w:rsidRPr="006F5200">
        <w:rPr>
          <w:rFonts w:ascii="Times New Roman" w:hAnsi="Times New Roman" w:cs="Times New Roman"/>
          <w:szCs w:val="24"/>
        </w:rPr>
        <w:t xml:space="preserve">wszystkich </w:t>
      </w:r>
      <w:r w:rsidRPr="006F5200">
        <w:rPr>
          <w:rFonts w:ascii="Times New Roman" w:hAnsi="Times New Roman" w:cs="Times New Roman"/>
          <w:szCs w:val="24"/>
        </w:rPr>
        <w:t xml:space="preserve">oddzielnych spraw toczących się przed nim w celu ich łącznego rozpoznania i rozstrzygnięcia, jeżeli mogły być objęte jednym </w:t>
      </w:r>
      <w:r w:rsidR="6A97B829" w:rsidRPr="006F5200">
        <w:rPr>
          <w:rFonts w:ascii="Times New Roman" w:hAnsi="Times New Roman" w:cs="Times New Roman"/>
          <w:szCs w:val="24"/>
        </w:rPr>
        <w:t>środkiem odwoławczym</w:t>
      </w:r>
      <w:r w:rsidRPr="006F5200">
        <w:rPr>
          <w:rFonts w:ascii="Times New Roman" w:hAnsi="Times New Roman" w:cs="Times New Roman"/>
          <w:szCs w:val="24"/>
        </w:rPr>
        <w:t xml:space="preserve">, ponieważ dotyczą tej samej decyzji </w:t>
      </w:r>
      <w:r w:rsidR="001D4D79" w:rsidRPr="006F5200">
        <w:rPr>
          <w:rFonts w:ascii="Times New Roman" w:hAnsi="Times New Roman" w:cs="Times New Roman"/>
          <w:szCs w:val="24"/>
        </w:rPr>
        <w:t>obszarowej</w:t>
      </w:r>
      <w:r w:rsidRPr="006F5200">
        <w:rPr>
          <w:rFonts w:ascii="Times New Roman" w:hAnsi="Times New Roman" w:cs="Times New Roman"/>
          <w:szCs w:val="24"/>
        </w:rPr>
        <w:t>.</w:t>
      </w:r>
    </w:p>
    <w:p w14:paraId="0276C26E" w14:textId="4D1E04D7" w:rsidR="00B84898" w:rsidRPr="006F5200" w:rsidRDefault="00C72B88" w:rsidP="000C0524">
      <w:pPr>
        <w:rPr>
          <w:rFonts w:cs="Times New Roman"/>
          <w:szCs w:val="24"/>
        </w:rPr>
      </w:pPr>
      <w:r w:rsidRPr="006F5200">
        <w:rPr>
          <w:rFonts w:cs="Times New Roman"/>
          <w:szCs w:val="24"/>
        </w:rPr>
        <w:lastRenderedPageBreak/>
        <w:t xml:space="preserve">4. </w:t>
      </w:r>
      <w:r w:rsidR="00380602" w:rsidRPr="006F5200">
        <w:rPr>
          <w:rFonts w:cs="Times New Roman"/>
          <w:szCs w:val="24"/>
        </w:rPr>
        <w:t xml:space="preserve">Wniosek o przywrócenie terminu na złożenie odwołania jest niedopuszczalny. </w:t>
      </w:r>
      <w:r w:rsidR="00B84898" w:rsidRPr="006F5200" w:rsidDel="00B84898">
        <w:rPr>
          <w:rFonts w:cs="Times New Roman"/>
          <w:szCs w:val="24"/>
        </w:rPr>
        <w:t xml:space="preserve"> </w:t>
      </w:r>
    </w:p>
    <w:p w14:paraId="5FCC9765" w14:textId="77777777" w:rsidR="0061320D" w:rsidRPr="006F5200" w:rsidRDefault="00C72B88" w:rsidP="0061320D">
      <w:pPr>
        <w:pStyle w:val="TYTDZOZNoznaczenietytuulubdziau"/>
        <w:rPr>
          <w:rFonts w:ascii="Times New Roman" w:hAnsi="Times New Roman" w:cs="Times New Roman"/>
        </w:rPr>
      </w:pPr>
      <w:r w:rsidRPr="006F5200">
        <w:rPr>
          <w:rFonts w:ascii="Times New Roman" w:hAnsi="Times New Roman" w:cs="Times New Roman"/>
        </w:rPr>
        <w:t xml:space="preserve">DZIAŁ IV. </w:t>
      </w:r>
    </w:p>
    <w:p w14:paraId="28A0B6CB" w14:textId="46D8EB50" w:rsidR="00C72B88" w:rsidRPr="006F5200" w:rsidRDefault="00C72B88" w:rsidP="0061320D">
      <w:pPr>
        <w:pStyle w:val="TYTDZPRZEDMprzedmiotregulacjitytuulubdziau"/>
        <w:rPr>
          <w:rFonts w:ascii="Times New Roman" w:hAnsi="Times New Roman"/>
          <w:szCs w:val="24"/>
        </w:rPr>
      </w:pPr>
      <w:r w:rsidRPr="006F5200">
        <w:rPr>
          <w:rFonts w:ascii="Times New Roman" w:hAnsi="Times New Roman"/>
          <w:szCs w:val="24"/>
        </w:rPr>
        <w:t>Regulowanie rynku komunikacji elektronicznej</w:t>
      </w:r>
    </w:p>
    <w:p w14:paraId="389145D7" w14:textId="77777777" w:rsidR="00C72B88" w:rsidRPr="006F5200" w:rsidRDefault="00C72B88" w:rsidP="0061320D">
      <w:pPr>
        <w:pStyle w:val="ROZDZODDZOZNoznaczenierozdziauluboddziau"/>
        <w:rPr>
          <w:rFonts w:ascii="Times New Roman" w:hAnsi="Times New Roman" w:cs="Times New Roman"/>
        </w:rPr>
      </w:pPr>
      <w:r w:rsidRPr="006F5200">
        <w:rPr>
          <w:rFonts w:ascii="Times New Roman" w:hAnsi="Times New Roman" w:cs="Times New Roman"/>
        </w:rPr>
        <w:t>ROZDZIAŁ 1</w:t>
      </w:r>
    </w:p>
    <w:p w14:paraId="38311682" w14:textId="77777777" w:rsidR="00C72B88" w:rsidRPr="006F5200" w:rsidRDefault="00C72B88" w:rsidP="0061320D">
      <w:pPr>
        <w:pStyle w:val="ROZDZODDZPRZEDMprzedmiotregulacjirozdziauluboddziau"/>
        <w:rPr>
          <w:rFonts w:ascii="Times New Roman" w:hAnsi="Times New Roman"/>
        </w:rPr>
      </w:pPr>
      <w:r w:rsidRPr="006F5200">
        <w:rPr>
          <w:rFonts w:ascii="Times New Roman" w:hAnsi="Times New Roman"/>
        </w:rPr>
        <w:t>Analiza rynków, nakładanie obowiązków regulacyjnych</w:t>
      </w:r>
    </w:p>
    <w:p w14:paraId="4E39450E" w14:textId="39CA4C8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197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przeprowadza analizę rynku w zakresie produktów lub usług komunikacji elektronicznej.</w:t>
      </w:r>
    </w:p>
    <w:p w14:paraId="061AFD09" w14:textId="58A1DB1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nie później niż w terminie 5 lat od podjęcia poprzedniego rozstrzygnięcia, o którym mowa w art. 1</w:t>
      </w:r>
      <w:r w:rsidR="00527436" w:rsidRPr="006F5200">
        <w:rPr>
          <w:rFonts w:ascii="Times New Roman" w:hAnsi="Times New Roman" w:cs="Times New Roman"/>
          <w:szCs w:val="24"/>
        </w:rPr>
        <w:t>99</w:t>
      </w:r>
      <w:r w:rsidRPr="006F5200">
        <w:rPr>
          <w:rFonts w:ascii="Times New Roman" w:hAnsi="Times New Roman" w:cs="Times New Roman"/>
          <w:szCs w:val="24"/>
        </w:rPr>
        <w:t xml:space="preserve"> ust. 1 pkt 3 lub 4 dotyczącego danego rynku właściwego, notyfikuje Komisji Europejskiej projekt rozstrzygnięcia kończącego postępowanie, o którym mowa w art. 1</w:t>
      </w:r>
      <w:r w:rsidR="00527436" w:rsidRPr="006F5200">
        <w:rPr>
          <w:rFonts w:ascii="Times New Roman" w:hAnsi="Times New Roman" w:cs="Times New Roman"/>
          <w:szCs w:val="24"/>
        </w:rPr>
        <w:t>99</w:t>
      </w:r>
      <w:r w:rsidRPr="006F5200">
        <w:rPr>
          <w:rFonts w:ascii="Times New Roman" w:hAnsi="Times New Roman" w:cs="Times New Roman"/>
          <w:szCs w:val="24"/>
        </w:rPr>
        <w:t xml:space="preserve"> ust. 1.</w:t>
      </w:r>
    </w:p>
    <w:p w14:paraId="5469F8AB" w14:textId="545EAC2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Prezes UKE w przypadku rynków niezgłoszonych wcześniej Komisji Europejskiej, nie później niż w terminie 3 lat od przyjęcia zmienionego zalecenia Komisji Europejskiej, notyfikuje Komisji Europejskiej projekt rozstrzygnięcia kończącego postępowanie, o którym mowa w art. 1</w:t>
      </w:r>
      <w:r w:rsidR="00527436" w:rsidRPr="006F5200">
        <w:rPr>
          <w:rFonts w:ascii="Times New Roman" w:hAnsi="Times New Roman" w:cs="Times New Roman"/>
          <w:szCs w:val="24"/>
        </w:rPr>
        <w:t>99</w:t>
      </w:r>
      <w:r w:rsidRPr="006F5200">
        <w:rPr>
          <w:rFonts w:ascii="Times New Roman" w:hAnsi="Times New Roman" w:cs="Times New Roman"/>
          <w:szCs w:val="24"/>
        </w:rPr>
        <w:t xml:space="preserve"> ust. 1.</w:t>
      </w:r>
    </w:p>
    <w:p w14:paraId="00758D05" w14:textId="4EFEB00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Prezes UKE w uzasadnionych przypadkach może zwrócić się do Komisji Europejskiej, nie później niż na 4 miesiące przed </w:t>
      </w:r>
      <w:r w:rsidR="72AF25E9" w:rsidRPr="006F5200">
        <w:rPr>
          <w:rFonts w:ascii="Times New Roman" w:hAnsi="Times New Roman" w:cs="Times New Roman"/>
          <w:szCs w:val="24"/>
        </w:rPr>
        <w:t>u</w:t>
      </w:r>
      <w:r w:rsidRPr="006F5200">
        <w:rPr>
          <w:rFonts w:ascii="Times New Roman" w:hAnsi="Times New Roman" w:cs="Times New Roman"/>
          <w:szCs w:val="24"/>
        </w:rPr>
        <w:t>pływem terminu, o którym mowa w ust. 2, z wnioskiem o przedłużenie tego terminu, o maksymalnie 1 rok. W przypadku niezgłoszenia przez Komisję Europejską sprzeciwu w ciągu jednego miesiąca od wystąpienia z wnioskiem przez Prezesa UKE, termin ulega przedłużeniu zgodnie z wnioskiem.</w:t>
      </w:r>
    </w:p>
    <w:p w14:paraId="38AFA493" w14:textId="1BB4CDC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198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wraz z </w:t>
      </w:r>
      <w:r w:rsidR="00616B5B" w:rsidRPr="006F5200">
        <w:rPr>
          <w:rFonts w:ascii="Times New Roman" w:hAnsi="Times New Roman" w:cs="Times New Roman"/>
          <w:szCs w:val="24"/>
        </w:rPr>
        <w:t xml:space="preserve">co </w:t>
      </w:r>
      <w:r w:rsidRPr="006F5200">
        <w:rPr>
          <w:rFonts w:ascii="Times New Roman" w:hAnsi="Times New Roman" w:cs="Times New Roman"/>
          <w:szCs w:val="24"/>
        </w:rPr>
        <w:t>najmniej jednym organem regulacyjnym innego państwa członkowskiego wystąpić do BEREC z uzasadnionym wnioskiem o przeprowadzenie analizy potencjalnego rynku ponadnarodowego.</w:t>
      </w:r>
    </w:p>
    <w:p w14:paraId="4549783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przypadku rynku właściwego określonego w decyzji Komisji Europejskiej jako rynek ponadnarodowy Prezes UKE przeprowadza wraz z organem regulacyjnym innego państwa członkowskiego, o którym mowa w ust. 1, jego analizę.</w:t>
      </w:r>
    </w:p>
    <w:p w14:paraId="2E96A37D" w14:textId="0247D43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Prezes UKE wraz z organem regulacyjnym innego państwa członkowskiego, o którym mowa w ust. 1, zgłasza Komisji Europejskiej projekty rozstrzygnięć kończących postępowanie, o którym mowa w art. 1</w:t>
      </w:r>
      <w:r w:rsidR="00527436" w:rsidRPr="006F5200">
        <w:rPr>
          <w:rFonts w:ascii="Times New Roman" w:hAnsi="Times New Roman" w:cs="Times New Roman"/>
          <w:szCs w:val="24"/>
        </w:rPr>
        <w:t>99</w:t>
      </w:r>
      <w:r w:rsidRPr="006F5200">
        <w:rPr>
          <w:rFonts w:ascii="Times New Roman" w:hAnsi="Times New Roman" w:cs="Times New Roman"/>
          <w:szCs w:val="24"/>
        </w:rPr>
        <w:t xml:space="preserve"> ust. 1.</w:t>
      </w:r>
    </w:p>
    <w:p w14:paraId="640AB864" w14:textId="228D9FC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W przypadku rynku właściwego niebędącego rynkiem ponadnarodowym, Prezes UKE </w:t>
      </w:r>
      <w:r w:rsidR="6CBE888D" w:rsidRPr="006F5200">
        <w:rPr>
          <w:rFonts w:ascii="Times New Roman" w:hAnsi="Times New Roman" w:cs="Times New Roman"/>
          <w:szCs w:val="24"/>
        </w:rPr>
        <w:t xml:space="preserve">może </w:t>
      </w:r>
      <w:r w:rsidRPr="006F5200">
        <w:rPr>
          <w:rFonts w:ascii="Times New Roman" w:hAnsi="Times New Roman" w:cs="Times New Roman"/>
          <w:szCs w:val="24"/>
        </w:rPr>
        <w:t xml:space="preserve">wraz z organem regulacyjnym innego państwa członkowskiego, o którym mowa w ust. </w:t>
      </w:r>
      <w:r w:rsidRPr="006F5200">
        <w:rPr>
          <w:rFonts w:ascii="Times New Roman" w:hAnsi="Times New Roman" w:cs="Times New Roman"/>
          <w:szCs w:val="24"/>
        </w:rPr>
        <w:lastRenderedPageBreak/>
        <w:t>1, zgłosić Komisji Europejskiej projekty rozstrzygnięć kończących postępowanie, o którym mowa w art. 1</w:t>
      </w:r>
      <w:r w:rsidR="00527436" w:rsidRPr="006F5200">
        <w:rPr>
          <w:rFonts w:ascii="Times New Roman" w:hAnsi="Times New Roman" w:cs="Times New Roman"/>
          <w:szCs w:val="24"/>
        </w:rPr>
        <w:t>99</w:t>
      </w:r>
      <w:r w:rsidRPr="006F5200">
        <w:rPr>
          <w:rFonts w:ascii="Times New Roman" w:hAnsi="Times New Roman" w:cs="Times New Roman"/>
          <w:szCs w:val="24"/>
        </w:rPr>
        <w:t xml:space="preserve"> ust. 1, o ile uzna</w:t>
      </w:r>
      <w:r w:rsidR="20C78FBF" w:rsidRPr="006F5200">
        <w:rPr>
          <w:rFonts w:ascii="Times New Roman" w:hAnsi="Times New Roman" w:cs="Times New Roman"/>
          <w:szCs w:val="24"/>
        </w:rPr>
        <w:t xml:space="preserve"> wraz z organem regulacyjnym innego państwa członkowskiego, o którym mowa w ust. 1</w:t>
      </w:r>
      <w:r w:rsidRPr="006F5200">
        <w:rPr>
          <w:rFonts w:ascii="Times New Roman" w:hAnsi="Times New Roman" w:cs="Times New Roman"/>
          <w:szCs w:val="24"/>
        </w:rPr>
        <w:t>, że warunki rynkowe występujące na obszarze tych państw są wystarczająco jednorodne.</w:t>
      </w:r>
    </w:p>
    <w:p w14:paraId="0A50C732" w14:textId="259FD89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W przypadku konieczności rozwiązania poważnego problemu związanego z popytem na produkty lub usługi komunikacji elektronicznej Prezes UKE </w:t>
      </w:r>
      <w:r w:rsidR="69998A46" w:rsidRPr="006F5200">
        <w:rPr>
          <w:rFonts w:ascii="Times New Roman" w:hAnsi="Times New Roman" w:cs="Times New Roman"/>
          <w:szCs w:val="24"/>
        </w:rPr>
        <w:t xml:space="preserve">może </w:t>
      </w:r>
      <w:r w:rsidRPr="006F5200">
        <w:rPr>
          <w:rFonts w:ascii="Times New Roman" w:hAnsi="Times New Roman" w:cs="Times New Roman"/>
          <w:szCs w:val="24"/>
        </w:rPr>
        <w:t xml:space="preserve">wraz z </w:t>
      </w:r>
      <w:r w:rsidR="001C00A0" w:rsidRPr="006F5200">
        <w:rPr>
          <w:rFonts w:ascii="Times New Roman" w:hAnsi="Times New Roman" w:cs="Times New Roman"/>
          <w:szCs w:val="24"/>
        </w:rPr>
        <w:t xml:space="preserve">co </w:t>
      </w:r>
      <w:r w:rsidRPr="006F5200">
        <w:rPr>
          <w:rFonts w:ascii="Times New Roman" w:hAnsi="Times New Roman" w:cs="Times New Roman"/>
          <w:szCs w:val="24"/>
        </w:rPr>
        <w:t xml:space="preserve">najmniej jednym organem regulacyjnym innego państwa członkowskiego  złożyć </w:t>
      </w:r>
      <w:r w:rsidR="4EE3CA99" w:rsidRPr="006F5200">
        <w:rPr>
          <w:rFonts w:ascii="Times New Roman" w:hAnsi="Times New Roman" w:cs="Times New Roman"/>
          <w:szCs w:val="24"/>
        </w:rPr>
        <w:t xml:space="preserve">do BEREC </w:t>
      </w:r>
      <w:r w:rsidRPr="006F5200">
        <w:rPr>
          <w:rFonts w:ascii="Times New Roman" w:hAnsi="Times New Roman" w:cs="Times New Roman"/>
          <w:szCs w:val="24"/>
        </w:rPr>
        <w:t>uzasadniony wniosek o przeprowadzenie analizy popytu ponadnarodowego na te produkty lub usługi wśród użytkowników końcowych.</w:t>
      </w:r>
    </w:p>
    <w:p w14:paraId="57F68E19" w14:textId="0DCCB288"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199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 przeprowadzeniu analizy, o której mowa w art. 1</w:t>
      </w:r>
      <w:r w:rsidR="00527436" w:rsidRPr="006F5200">
        <w:rPr>
          <w:rFonts w:ascii="Times New Roman" w:hAnsi="Times New Roman" w:cs="Times New Roman"/>
          <w:szCs w:val="24"/>
        </w:rPr>
        <w:t>97</w:t>
      </w:r>
      <w:r w:rsidRPr="006F5200">
        <w:rPr>
          <w:rFonts w:ascii="Times New Roman" w:hAnsi="Times New Roman" w:cs="Times New Roman"/>
          <w:szCs w:val="24"/>
        </w:rPr>
        <w:t xml:space="preserve"> ust. 1, Prezes UKE przeprowadza postępowanie w celu:</w:t>
      </w:r>
    </w:p>
    <w:p w14:paraId="28B6331E" w14:textId="3C4A61CA"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określenia rynku właściwego, zgodnie z prawem konkurencji, uwzględniając uwarunkowania krajowe, konkurencję w zakresie infrastruktury telekomunikacyjnej na danym obszarze i wyniki inwentaryzacji, o których mowa w ustawie z dnia 7 maja 2010 r. o wspieraniu rozwoju usług i sieci telekomunikacyjnych, w zakresie produktów i usług komunikacji elektronicznej, zwanego dalej „rynkiem właściwym”;</w:t>
      </w:r>
    </w:p>
    <w:p w14:paraId="70D3DE29" w14:textId="00F21626"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ustalenia, czy na rynku właściwym występuje przedsiębiorca komunikacji elektronicznej</w:t>
      </w:r>
      <w:r w:rsidR="00C72B88" w:rsidRPr="006F5200" w:rsidDel="00AF135B">
        <w:rPr>
          <w:rFonts w:ascii="Times New Roman" w:hAnsi="Times New Roman" w:cs="Times New Roman"/>
          <w:szCs w:val="24"/>
        </w:rPr>
        <w:t xml:space="preserve"> </w:t>
      </w:r>
      <w:r w:rsidR="00C72B88" w:rsidRPr="006F5200">
        <w:rPr>
          <w:rFonts w:ascii="Times New Roman" w:hAnsi="Times New Roman" w:cs="Times New Roman"/>
          <w:szCs w:val="24"/>
        </w:rPr>
        <w:t>o znaczącej pozycji rynkowej lub przedsiębiorcy komunikacji elektronicznej</w:t>
      </w:r>
      <w:r w:rsidR="00C72B88" w:rsidRPr="006F5200" w:rsidDel="00AF135B">
        <w:rPr>
          <w:rFonts w:ascii="Times New Roman" w:hAnsi="Times New Roman" w:cs="Times New Roman"/>
          <w:szCs w:val="24"/>
        </w:rPr>
        <w:t xml:space="preserve"> </w:t>
      </w:r>
      <w:r w:rsidR="00C72B88" w:rsidRPr="006F5200">
        <w:rPr>
          <w:rFonts w:ascii="Times New Roman" w:hAnsi="Times New Roman" w:cs="Times New Roman"/>
          <w:szCs w:val="24"/>
        </w:rPr>
        <w:t>zajmujący kolektywną pozycję znaczącą;</w:t>
      </w:r>
    </w:p>
    <w:p w14:paraId="0AFECA0D" w14:textId="0D2CBD4F"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wyznaczenia przedsiębiorcy komunikacji elektronicznej</w:t>
      </w:r>
      <w:r w:rsidR="00C72B88" w:rsidRPr="006F5200" w:rsidDel="00AF135B">
        <w:rPr>
          <w:rFonts w:ascii="Times New Roman" w:hAnsi="Times New Roman" w:cs="Times New Roman"/>
          <w:szCs w:val="24"/>
        </w:rPr>
        <w:t xml:space="preserve"> </w:t>
      </w:r>
      <w:r w:rsidR="00C72B88" w:rsidRPr="006F5200">
        <w:rPr>
          <w:rFonts w:ascii="Times New Roman" w:hAnsi="Times New Roman" w:cs="Times New Roman"/>
          <w:szCs w:val="24"/>
        </w:rPr>
        <w:t>o znaczącej pozycji rynkowej lub przedsiębiorców komunikacji elektronicznej</w:t>
      </w:r>
      <w:r w:rsidR="00C72B88" w:rsidRPr="006F5200" w:rsidDel="00AF135B">
        <w:rPr>
          <w:rFonts w:ascii="Times New Roman" w:hAnsi="Times New Roman" w:cs="Times New Roman"/>
          <w:szCs w:val="24"/>
        </w:rPr>
        <w:t xml:space="preserve"> </w:t>
      </w:r>
      <w:r w:rsidR="00C72B88" w:rsidRPr="006F5200">
        <w:rPr>
          <w:rFonts w:ascii="Times New Roman" w:hAnsi="Times New Roman" w:cs="Times New Roman"/>
          <w:szCs w:val="24"/>
        </w:rPr>
        <w:t>zajmujących kolektywną pozycję znaczącą, w przypadku stwierdzenia, że na rynku właściwym nie występuje skuteczna konkurencja oraz nałożenia na tego przedsiębiorcę lub przedsiębiorców komunikacji elektronicznej</w:t>
      </w:r>
      <w:r w:rsidR="00C72B88" w:rsidRPr="006F5200" w:rsidDel="00AF135B">
        <w:rPr>
          <w:rFonts w:ascii="Times New Roman" w:hAnsi="Times New Roman" w:cs="Times New Roman"/>
          <w:szCs w:val="24"/>
        </w:rPr>
        <w:t xml:space="preserve"> </w:t>
      </w:r>
      <w:r w:rsidR="00C72B88" w:rsidRPr="006F5200">
        <w:rPr>
          <w:rFonts w:ascii="Times New Roman" w:hAnsi="Times New Roman" w:cs="Times New Roman"/>
          <w:szCs w:val="24"/>
        </w:rPr>
        <w:t>zajmujących kolektywną pozycję znaczącą obowiązków regulacyjnych;</w:t>
      </w:r>
    </w:p>
    <w:p w14:paraId="6B9A11A3" w14:textId="7A11D7CB"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utrzymania, zmiany albo uchylenia obowiązków regulacyjnych nałożonych na przedsiębiorcę komunikacji elektronicznej o znaczącej pozycji rynkowej lub przedsiębiorców komunikacji elektronicznej zajmujących kolektywną pozycję znaczącą przed przeprowadzeniem analizy rynku.</w:t>
      </w:r>
    </w:p>
    <w:p w14:paraId="10A38DE8" w14:textId="77777777" w:rsidR="00C72B88" w:rsidRPr="006F5200" w:rsidRDefault="00C72B88" w:rsidP="0061320D">
      <w:pPr>
        <w:pStyle w:val="USTustnpkodeksu"/>
        <w:rPr>
          <w:rFonts w:ascii="Times New Roman" w:hAnsi="Times New Roman" w:cs="Times New Roman"/>
          <w:szCs w:val="24"/>
        </w:rPr>
      </w:pPr>
      <w:r w:rsidRPr="006F5200">
        <w:rPr>
          <w:rFonts w:ascii="Times New Roman" w:hAnsi="Times New Roman" w:cs="Times New Roman"/>
          <w:szCs w:val="24"/>
        </w:rPr>
        <w:t>2. Rynek właściwy może podlegać regulacji, gdy spełnione są łącznie następujące kryteria:</w:t>
      </w:r>
    </w:p>
    <w:p w14:paraId="6D87C223" w14:textId="56798256"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występują trudne do przezwyciężenia i niemające przejściowego charakteru prawne lub ekonomiczne bariery w dostępie do rynku;</w:t>
      </w:r>
    </w:p>
    <w:p w14:paraId="0C2FB626" w14:textId="5FF23A1D"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struktura rynku nie sprzyja osiągnięciu efektywnej konkurencji w odpowiednim horyzoncie czasowym, mając na uwadze stan konkurencji, w tym w zakresie infrastruktury telekomunikacyjnej;</w:t>
      </w:r>
    </w:p>
    <w:p w14:paraId="1D6B85FB" w14:textId="72F50CED"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przepisy prawa konkurencji są niewystarczające, aby odpowiednio przeciwdziałać stwierdzonym nieprawidłowościom w funkcjonowaniu rynku.</w:t>
      </w:r>
    </w:p>
    <w:p w14:paraId="40FFAE2C" w14:textId="00E9C1A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Kryteria, o których mowa w ust. 2, uznaje się za spełnione w przypadku rynku właściwego wskazanego w zaleceniu Komisji Europejskiej. Prezes UKE może jednak w decyzji, o której mowa w art. </w:t>
      </w:r>
      <w:r w:rsidR="00527436" w:rsidRPr="006F5200">
        <w:rPr>
          <w:rFonts w:ascii="Times New Roman" w:hAnsi="Times New Roman" w:cs="Times New Roman"/>
          <w:szCs w:val="24"/>
        </w:rPr>
        <w:t>201</w:t>
      </w:r>
      <w:r w:rsidRPr="006F5200">
        <w:rPr>
          <w:rFonts w:ascii="Times New Roman" w:hAnsi="Times New Roman" w:cs="Times New Roman"/>
          <w:szCs w:val="24"/>
        </w:rPr>
        <w:t>, stwierdzić, że co najmniej jedno kryterium wskazane w ust. 2 nie jest spełnione.</w:t>
      </w:r>
    </w:p>
    <w:p w14:paraId="2BC9AC78" w14:textId="3EB9E85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Przez obowiązek regulacyjny rozumie się obowiązek, o którym mowa w art. </w:t>
      </w:r>
      <w:r w:rsidR="00527436" w:rsidRPr="006F5200">
        <w:rPr>
          <w:rFonts w:ascii="Times New Roman" w:hAnsi="Times New Roman" w:cs="Times New Roman"/>
          <w:szCs w:val="24"/>
        </w:rPr>
        <w:t>210</w:t>
      </w:r>
      <w:r w:rsidRPr="006F5200">
        <w:rPr>
          <w:rFonts w:ascii="Times New Roman" w:hAnsi="Times New Roman" w:cs="Times New Roman"/>
          <w:szCs w:val="24"/>
        </w:rPr>
        <w:t xml:space="preserve">, art. </w:t>
      </w:r>
      <w:r w:rsidR="00527436" w:rsidRPr="006F5200">
        <w:rPr>
          <w:rFonts w:ascii="Times New Roman" w:hAnsi="Times New Roman" w:cs="Times New Roman"/>
          <w:szCs w:val="24"/>
        </w:rPr>
        <w:t>211</w:t>
      </w:r>
      <w:r w:rsidRPr="006F5200">
        <w:rPr>
          <w:rFonts w:ascii="Times New Roman" w:hAnsi="Times New Roman" w:cs="Times New Roman"/>
          <w:szCs w:val="24"/>
        </w:rPr>
        <w:t xml:space="preserve">, art. </w:t>
      </w:r>
      <w:r w:rsidR="00527436" w:rsidRPr="006F5200">
        <w:rPr>
          <w:rFonts w:ascii="Times New Roman" w:hAnsi="Times New Roman" w:cs="Times New Roman"/>
          <w:szCs w:val="24"/>
        </w:rPr>
        <w:t>213</w:t>
      </w:r>
      <w:r w:rsidRPr="006F5200">
        <w:rPr>
          <w:rFonts w:ascii="Times New Roman" w:hAnsi="Times New Roman" w:cs="Times New Roman"/>
          <w:szCs w:val="24"/>
        </w:rPr>
        <w:t>-</w:t>
      </w:r>
      <w:r w:rsidR="00527436" w:rsidRPr="006F5200">
        <w:rPr>
          <w:rFonts w:ascii="Times New Roman" w:hAnsi="Times New Roman" w:cs="Times New Roman"/>
          <w:szCs w:val="24"/>
        </w:rPr>
        <w:t>215</w:t>
      </w:r>
      <w:r w:rsidRPr="006F5200">
        <w:rPr>
          <w:rFonts w:ascii="Times New Roman" w:hAnsi="Times New Roman" w:cs="Times New Roman"/>
          <w:szCs w:val="24"/>
        </w:rPr>
        <w:t xml:space="preserve">, art. </w:t>
      </w:r>
      <w:r w:rsidR="00527436" w:rsidRPr="006F5200">
        <w:rPr>
          <w:rFonts w:ascii="Times New Roman" w:hAnsi="Times New Roman" w:cs="Times New Roman"/>
          <w:szCs w:val="24"/>
        </w:rPr>
        <w:t>216</w:t>
      </w:r>
      <w:r w:rsidRPr="006F5200">
        <w:rPr>
          <w:rFonts w:ascii="Times New Roman" w:hAnsi="Times New Roman" w:cs="Times New Roman"/>
          <w:szCs w:val="24"/>
        </w:rPr>
        <w:t xml:space="preserve"> ust. 1, art. </w:t>
      </w:r>
      <w:r w:rsidR="00527436" w:rsidRPr="006F5200">
        <w:rPr>
          <w:rFonts w:ascii="Times New Roman" w:hAnsi="Times New Roman" w:cs="Times New Roman"/>
          <w:szCs w:val="24"/>
        </w:rPr>
        <w:t>219</w:t>
      </w:r>
      <w:r w:rsidRPr="006F5200">
        <w:rPr>
          <w:rFonts w:ascii="Times New Roman" w:hAnsi="Times New Roman" w:cs="Times New Roman"/>
          <w:szCs w:val="24"/>
        </w:rPr>
        <w:t xml:space="preserve"> ust. 2, art. </w:t>
      </w:r>
      <w:r w:rsidR="00527436" w:rsidRPr="006F5200">
        <w:rPr>
          <w:rFonts w:ascii="Times New Roman" w:hAnsi="Times New Roman" w:cs="Times New Roman"/>
          <w:szCs w:val="24"/>
        </w:rPr>
        <w:t>220</w:t>
      </w:r>
      <w:r w:rsidRPr="006F5200">
        <w:rPr>
          <w:rFonts w:ascii="Times New Roman" w:hAnsi="Times New Roman" w:cs="Times New Roman"/>
          <w:szCs w:val="24"/>
        </w:rPr>
        <w:t xml:space="preserve">, art. </w:t>
      </w:r>
      <w:r w:rsidR="00527436" w:rsidRPr="006F5200">
        <w:rPr>
          <w:rFonts w:ascii="Times New Roman" w:hAnsi="Times New Roman" w:cs="Times New Roman"/>
          <w:szCs w:val="24"/>
        </w:rPr>
        <w:t>222</w:t>
      </w:r>
      <w:r w:rsidRPr="006F5200">
        <w:rPr>
          <w:rFonts w:ascii="Times New Roman" w:hAnsi="Times New Roman" w:cs="Times New Roman"/>
          <w:szCs w:val="24"/>
        </w:rPr>
        <w:t>, art. 2</w:t>
      </w:r>
      <w:r w:rsidR="00527436" w:rsidRPr="006F5200">
        <w:rPr>
          <w:rFonts w:ascii="Times New Roman" w:hAnsi="Times New Roman" w:cs="Times New Roman"/>
          <w:szCs w:val="24"/>
        </w:rPr>
        <w:t>24</w:t>
      </w:r>
      <w:r w:rsidRPr="006F5200">
        <w:rPr>
          <w:rFonts w:ascii="Times New Roman" w:hAnsi="Times New Roman" w:cs="Times New Roman"/>
          <w:szCs w:val="24"/>
        </w:rPr>
        <w:t xml:space="preserve"> </w:t>
      </w:r>
      <w:r w:rsidR="009545B5" w:rsidRPr="006F5200">
        <w:rPr>
          <w:rFonts w:ascii="Times New Roman" w:hAnsi="Times New Roman" w:cs="Times New Roman"/>
          <w:szCs w:val="24"/>
        </w:rPr>
        <w:t xml:space="preserve">lub </w:t>
      </w:r>
      <w:r w:rsidRPr="006F5200">
        <w:rPr>
          <w:rFonts w:ascii="Times New Roman" w:hAnsi="Times New Roman" w:cs="Times New Roman"/>
          <w:szCs w:val="24"/>
        </w:rPr>
        <w:t>art. 2</w:t>
      </w:r>
      <w:r w:rsidR="00527436" w:rsidRPr="006F5200">
        <w:rPr>
          <w:rFonts w:ascii="Times New Roman" w:hAnsi="Times New Roman" w:cs="Times New Roman"/>
          <w:szCs w:val="24"/>
        </w:rPr>
        <w:t>31</w:t>
      </w:r>
      <w:r w:rsidR="009545B5" w:rsidRPr="006F5200">
        <w:rPr>
          <w:rFonts w:ascii="Times New Roman" w:hAnsi="Times New Roman" w:cs="Times New Roman"/>
          <w:szCs w:val="24"/>
        </w:rPr>
        <w:t xml:space="preserve">. </w:t>
      </w:r>
    </w:p>
    <w:p w14:paraId="72EA534E" w14:textId="09F44AC3"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200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Przeprowadzając analizę, o której mowa w art. 1</w:t>
      </w:r>
      <w:r w:rsidR="00527436" w:rsidRPr="006F5200">
        <w:rPr>
          <w:rFonts w:ascii="Times New Roman" w:hAnsi="Times New Roman" w:cs="Times New Roman"/>
          <w:szCs w:val="24"/>
        </w:rPr>
        <w:t>97</w:t>
      </w:r>
      <w:r w:rsidRPr="006F5200">
        <w:rPr>
          <w:rFonts w:ascii="Times New Roman" w:hAnsi="Times New Roman" w:cs="Times New Roman"/>
          <w:szCs w:val="24"/>
        </w:rPr>
        <w:t xml:space="preserve"> ust. 1, Prezes UKE bada rozwój sytuacji rynkowej w ujęciu perspektywicznym, przy założeniu braku nałożonych obowiązków regulacyjnych na rynku właściwym, z uwzględnieniem wszystkich następujących elementów:</w:t>
      </w:r>
    </w:p>
    <w:p w14:paraId="228ABDC4" w14:textId="4C81FF1A"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ab/>
        <w:t>zmian sytuacji rynkowej mających wpływ na prawdopodobieństwo tego, że sytuacja na rynku właściwym będzie zmierzać w kierunku efektywnej konkurencji;</w:t>
      </w:r>
    </w:p>
    <w:p w14:paraId="3F9EC75E" w14:textId="37011188"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ab/>
        <w:t>wszelkich istotnych źródeł presji konkurencji, na poziomie hurtowym i detalicznym, niezależnie od tego, czy za źródło tej presji uznaje się sieci telekomunikacyjne, usługi komunikacji elektronicznej</w:t>
      </w:r>
      <w:r w:rsidR="00C72B88" w:rsidRPr="006F5200" w:rsidDel="00AB0074">
        <w:rPr>
          <w:rFonts w:ascii="Times New Roman" w:hAnsi="Times New Roman" w:cs="Times New Roman"/>
          <w:szCs w:val="24"/>
        </w:rPr>
        <w:t xml:space="preserve"> </w:t>
      </w:r>
      <w:r w:rsidR="00C72B88" w:rsidRPr="006F5200">
        <w:rPr>
          <w:rFonts w:ascii="Times New Roman" w:hAnsi="Times New Roman" w:cs="Times New Roman"/>
          <w:szCs w:val="24"/>
        </w:rPr>
        <w:t>czy też inne rodzaje usług lub rozwiązań, które są porównywalne z perspektywy użytkownika końcowego, i niezależnie od tego, czy tego rodzaju presja stanowi element rynku właściwego;</w:t>
      </w:r>
    </w:p>
    <w:p w14:paraId="49533FB5" w14:textId="6BC3991F"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ab/>
        <w:t>innych rodzajów regulacji i środków wprowadzonych i wpływających na rynek właściwy lub powiązany rynek detaliczny (powiązane rynki detaliczne) w danym okresie, w tym obowiązków, o których mowa w art. 1</w:t>
      </w:r>
      <w:r w:rsidR="00527436" w:rsidRPr="006F5200">
        <w:rPr>
          <w:rFonts w:ascii="Times New Roman" w:hAnsi="Times New Roman" w:cs="Times New Roman"/>
          <w:szCs w:val="24"/>
        </w:rPr>
        <w:t>69</w:t>
      </w:r>
      <w:r w:rsidR="00C72B88" w:rsidRPr="006F5200">
        <w:rPr>
          <w:rFonts w:ascii="Times New Roman" w:hAnsi="Times New Roman" w:cs="Times New Roman"/>
          <w:szCs w:val="24"/>
        </w:rPr>
        <w:t xml:space="preserve"> ust. 1, art. 1</w:t>
      </w:r>
      <w:r w:rsidR="00527436" w:rsidRPr="006F5200">
        <w:rPr>
          <w:rFonts w:ascii="Times New Roman" w:hAnsi="Times New Roman" w:cs="Times New Roman"/>
          <w:szCs w:val="24"/>
        </w:rPr>
        <w:t>74</w:t>
      </w:r>
      <w:r w:rsidR="00C72B88" w:rsidRPr="006F5200">
        <w:rPr>
          <w:rFonts w:ascii="Times New Roman" w:hAnsi="Times New Roman" w:cs="Times New Roman"/>
          <w:szCs w:val="24"/>
        </w:rPr>
        <w:t xml:space="preserve"> ust. 1, art. 1</w:t>
      </w:r>
      <w:r w:rsidR="001619AC" w:rsidRPr="006F5200">
        <w:rPr>
          <w:rFonts w:ascii="Times New Roman" w:hAnsi="Times New Roman" w:cs="Times New Roman"/>
          <w:szCs w:val="24"/>
        </w:rPr>
        <w:t>75</w:t>
      </w:r>
      <w:r w:rsidR="00C72B88" w:rsidRPr="006F5200">
        <w:rPr>
          <w:rFonts w:ascii="Times New Roman" w:hAnsi="Times New Roman" w:cs="Times New Roman"/>
          <w:szCs w:val="24"/>
        </w:rPr>
        <w:t xml:space="preserve"> ust. 1,  art. 1</w:t>
      </w:r>
      <w:r w:rsidR="001619AC" w:rsidRPr="006F5200">
        <w:rPr>
          <w:rFonts w:ascii="Times New Roman" w:hAnsi="Times New Roman" w:cs="Times New Roman"/>
          <w:szCs w:val="24"/>
        </w:rPr>
        <w:t>78</w:t>
      </w:r>
      <w:r w:rsidR="00C72B88" w:rsidRPr="006F5200">
        <w:rPr>
          <w:rFonts w:ascii="Times New Roman" w:hAnsi="Times New Roman" w:cs="Times New Roman"/>
          <w:szCs w:val="24"/>
        </w:rPr>
        <w:t xml:space="preserve"> ust. 1, art. 1</w:t>
      </w:r>
      <w:r w:rsidR="001619AC" w:rsidRPr="006F5200">
        <w:rPr>
          <w:rFonts w:ascii="Times New Roman" w:hAnsi="Times New Roman" w:cs="Times New Roman"/>
          <w:szCs w:val="24"/>
        </w:rPr>
        <w:t>79</w:t>
      </w:r>
      <w:r w:rsidR="00C72B88" w:rsidRPr="006F5200">
        <w:rPr>
          <w:rFonts w:ascii="Times New Roman" w:hAnsi="Times New Roman" w:cs="Times New Roman"/>
          <w:szCs w:val="24"/>
        </w:rPr>
        <w:t xml:space="preserve"> ust. 1, art. 1</w:t>
      </w:r>
      <w:r w:rsidR="001619AC" w:rsidRPr="006F5200">
        <w:rPr>
          <w:rFonts w:ascii="Times New Roman" w:hAnsi="Times New Roman" w:cs="Times New Roman"/>
          <w:szCs w:val="24"/>
        </w:rPr>
        <w:t>80</w:t>
      </w:r>
      <w:r w:rsidR="00C72B88" w:rsidRPr="006F5200">
        <w:rPr>
          <w:rFonts w:ascii="Times New Roman" w:hAnsi="Times New Roman" w:cs="Times New Roman"/>
          <w:szCs w:val="24"/>
        </w:rPr>
        <w:t xml:space="preserve"> ust. 1 i art. 1</w:t>
      </w:r>
      <w:r w:rsidR="001619AC" w:rsidRPr="006F5200">
        <w:rPr>
          <w:rFonts w:ascii="Times New Roman" w:hAnsi="Times New Roman" w:cs="Times New Roman"/>
          <w:szCs w:val="24"/>
        </w:rPr>
        <w:t>81</w:t>
      </w:r>
      <w:r w:rsidR="00C72B88" w:rsidRPr="006F5200">
        <w:rPr>
          <w:rFonts w:ascii="Times New Roman" w:hAnsi="Times New Roman" w:cs="Times New Roman"/>
          <w:szCs w:val="24"/>
        </w:rPr>
        <w:t xml:space="preserve"> ust. 1;</w:t>
      </w:r>
    </w:p>
    <w:p w14:paraId="19BFE570" w14:textId="25A65016"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ab/>
        <w:t>obowiązków regulacyjnych nałożonych na innych rynkach właściwych.</w:t>
      </w:r>
    </w:p>
    <w:p w14:paraId="71D1B5A1" w14:textId="37E477B4"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201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 przeprowadzeniu postępowania, o którym mowa w art. 1</w:t>
      </w:r>
      <w:r w:rsidR="001619AC" w:rsidRPr="006F5200">
        <w:rPr>
          <w:rFonts w:ascii="Times New Roman" w:hAnsi="Times New Roman" w:cs="Times New Roman"/>
          <w:szCs w:val="24"/>
        </w:rPr>
        <w:t>99</w:t>
      </w:r>
      <w:r w:rsidRPr="006F5200">
        <w:rPr>
          <w:rFonts w:ascii="Times New Roman" w:hAnsi="Times New Roman" w:cs="Times New Roman"/>
          <w:szCs w:val="24"/>
        </w:rPr>
        <w:t xml:space="preserve"> ust. 1, Prezes UKE, w przypadku ustalenia, że na rynku właściwym nie występuje przedsiębiorca komunikacji elektronicznej o znaczącej pozycji rynkowej lub przedsiębiorcy komunikacji elektronicznej zajmujący kolektywną pozycję znaczącą wydaje decyzję, w której:</w:t>
      </w:r>
    </w:p>
    <w:p w14:paraId="1531C752" w14:textId="52D106F6"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określa rynek właściwy w sposób określony w art. 1</w:t>
      </w:r>
      <w:r w:rsidR="00DC2D18" w:rsidRPr="006F5200">
        <w:rPr>
          <w:rFonts w:ascii="Times New Roman" w:hAnsi="Times New Roman" w:cs="Times New Roman"/>
          <w:szCs w:val="24"/>
        </w:rPr>
        <w:t>99</w:t>
      </w:r>
      <w:r w:rsidR="00C72B88" w:rsidRPr="006F5200">
        <w:rPr>
          <w:rFonts w:ascii="Times New Roman" w:hAnsi="Times New Roman" w:cs="Times New Roman"/>
          <w:szCs w:val="24"/>
        </w:rPr>
        <w:t xml:space="preserve"> ust. 1 pkt 1,</w:t>
      </w:r>
    </w:p>
    <w:p w14:paraId="31B84292" w14:textId="3DDA196C"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stwierdza, że na tym rynku właściwym występuje skuteczna konkurencja,</w:t>
      </w:r>
    </w:p>
    <w:p w14:paraId="04DEB435" w14:textId="28407A06"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uchyla nałożone obowiązki regulacyjne</w:t>
      </w:r>
      <w:r w:rsidR="25FE32E3" w:rsidRPr="006F5200">
        <w:rPr>
          <w:rFonts w:ascii="Times New Roman" w:hAnsi="Times New Roman" w:cs="Times New Roman"/>
          <w:szCs w:val="24"/>
        </w:rPr>
        <w:t>,</w:t>
      </w:r>
      <w:r w:rsidR="00C72B88" w:rsidRPr="006F5200">
        <w:rPr>
          <w:rFonts w:ascii="Times New Roman" w:hAnsi="Times New Roman" w:cs="Times New Roman"/>
          <w:szCs w:val="24"/>
        </w:rPr>
        <w:t xml:space="preserve"> jeżeli na tym rynku właściwym występował przedsiębiorca komunikacji elektronicznej</w:t>
      </w:r>
      <w:r w:rsidR="00C72B88" w:rsidRPr="006F5200" w:rsidDel="00AB0074">
        <w:rPr>
          <w:rFonts w:ascii="Times New Roman" w:hAnsi="Times New Roman" w:cs="Times New Roman"/>
          <w:szCs w:val="24"/>
        </w:rPr>
        <w:t xml:space="preserve"> </w:t>
      </w:r>
      <w:r w:rsidR="00C72B88" w:rsidRPr="006F5200">
        <w:rPr>
          <w:rFonts w:ascii="Times New Roman" w:hAnsi="Times New Roman" w:cs="Times New Roman"/>
          <w:szCs w:val="24"/>
        </w:rPr>
        <w:t>o znaczącej pozycji rynkowej lub przedsiębiorcy komunikacji elektronicznej</w:t>
      </w:r>
      <w:r w:rsidR="00C72B88" w:rsidRPr="006F5200" w:rsidDel="00AB0074">
        <w:rPr>
          <w:rFonts w:ascii="Times New Roman" w:hAnsi="Times New Roman" w:cs="Times New Roman"/>
          <w:szCs w:val="24"/>
        </w:rPr>
        <w:t xml:space="preserve"> </w:t>
      </w:r>
      <w:r w:rsidR="00C72B88" w:rsidRPr="006F5200">
        <w:rPr>
          <w:rFonts w:ascii="Times New Roman" w:hAnsi="Times New Roman" w:cs="Times New Roman"/>
          <w:szCs w:val="24"/>
        </w:rPr>
        <w:t>zajmujący kolektywną pozycję znaczącą, którzy utracili tę pozycję.</w:t>
      </w:r>
    </w:p>
    <w:p w14:paraId="6EB40E92" w14:textId="1992E61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w decyzji, o której mowa w ust. 1, określa odpowiedni termin uchylenia obowiązków regulacyjnych, uwzględniający sytuację działających na rynku przedsiębiorców komunikacji elektronicznej oraz użytkowników końcowych, a także zapewniając tym użytkownikom możliwość wyboru usług. Prezes UKE może w decyzji, o której mowa w ust. 1, określić szczegółowe warunki i termin uchylenia obowiązków regulacyjnych w odniesieniu do obowiązujących umów o dostępie.</w:t>
      </w:r>
    </w:p>
    <w:p w14:paraId="1DE4EF12" w14:textId="2FD128CE"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202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Po przeprowadzeniu postępowania, o którym mowa w art. 1</w:t>
      </w:r>
      <w:r w:rsidR="00DC2D18" w:rsidRPr="006F5200">
        <w:rPr>
          <w:rFonts w:ascii="Times New Roman" w:hAnsi="Times New Roman" w:cs="Times New Roman"/>
          <w:szCs w:val="24"/>
        </w:rPr>
        <w:t>99</w:t>
      </w:r>
      <w:r w:rsidRPr="006F5200">
        <w:rPr>
          <w:rFonts w:ascii="Times New Roman" w:hAnsi="Times New Roman" w:cs="Times New Roman"/>
          <w:szCs w:val="24"/>
        </w:rPr>
        <w:t xml:space="preserve"> ust. 1, Prezes UKE, w przypadku ustalenia, że na rynku właściwym występuje przedsiębiorca komunikacji elektronicznej o znaczącej pozycji rynkowej lub przedsiębiorcy komunikacji elektronicznej zajmujący kolektywną pozycję znaczącą, wydaje decyzję, w której:</w:t>
      </w:r>
    </w:p>
    <w:p w14:paraId="72B44B4B" w14:textId="06173717"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określa rynek właściwy w sposób określony w art. 1</w:t>
      </w:r>
      <w:r w:rsidR="00DC2D18" w:rsidRPr="006F5200">
        <w:rPr>
          <w:rFonts w:ascii="Times New Roman" w:hAnsi="Times New Roman" w:cs="Times New Roman"/>
          <w:szCs w:val="24"/>
        </w:rPr>
        <w:t>99</w:t>
      </w:r>
      <w:r w:rsidR="00C72B88" w:rsidRPr="006F5200">
        <w:rPr>
          <w:rFonts w:ascii="Times New Roman" w:hAnsi="Times New Roman" w:cs="Times New Roman"/>
          <w:szCs w:val="24"/>
        </w:rPr>
        <w:t xml:space="preserve"> ust. 1 pkt 1;</w:t>
      </w:r>
    </w:p>
    <w:p w14:paraId="09B98093" w14:textId="3EE11149" w:rsidR="00C72B88" w:rsidRPr="006F5200" w:rsidRDefault="0061320D"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wyznacza przedsiębiorcę komunikacji elektronicznej</w:t>
      </w:r>
      <w:r w:rsidR="00C72B88" w:rsidRPr="006F5200" w:rsidDel="0082091E">
        <w:rPr>
          <w:rFonts w:ascii="Times New Roman" w:hAnsi="Times New Roman" w:cs="Times New Roman"/>
          <w:szCs w:val="24"/>
        </w:rPr>
        <w:t xml:space="preserve"> </w:t>
      </w:r>
      <w:r w:rsidR="00C72B88" w:rsidRPr="006F5200">
        <w:rPr>
          <w:rFonts w:ascii="Times New Roman" w:hAnsi="Times New Roman" w:cs="Times New Roman"/>
          <w:szCs w:val="24"/>
        </w:rPr>
        <w:t>o znaczącej pozycji rynkowej lub przedsiębiorców komunikacji elektronicznej</w:t>
      </w:r>
      <w:r w:rsidR="00C72B88" w:rsidRPr="006F5200" w:rsidDel="0082091E">
        <w:rPr>
          <w:rFonts w:ascii="Times New Roman" w:hAnsi="Times New Roman" w:cs="Times New Roman"/>
          <w:szCs w:val="24"/>
        </w:rPr>
        <w:t xml:space="preserve"> </w:t>
      </w:r>
      <w:r w:rsidR="00C72B88" w:rsidRPr="006F5200">
        <w:rPr>
          <w:rFonts w:ascii="Times New Roman" w:hAnsi="Times New Roman" w:cs="Times New Roman"/>
          <w:szCs w:val="24"/>
        </w:rPr>
        <w:t>zajmujących kolektywną pozycję znaczącą oraz:</w:t>
      </w:r>
    </w:p>
    <w:p w14:paraId="2C86327D" w14:textId="43A90F13" w:rsidR="00C72B88" w:rsidRPr="006F5200" w:rsidRDefault="0061320D"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nakłada, utrzymuje lub zmienia obowiązki regulacyjne, biorąc pod uwagę adekwatność i proporcjonalność danego obowiązku do problemów rynkowych, których rozwiązanie służy realizacji celów określonych w art.  </w:t>
      </w:r>
      <w:r w:rsidR="00DC2D18" w:rsidRPr="006F5200">
        <w:rPr>
          <w:rFonts w:ascii="Times New Roman" w:hAnsi="Times New Roman" w:cs="Times New Roman"/>
          <w:szCs w:val="24"/>
        </w:rPr>
        <w:t>407</w:t>
      </w:r>
      <w:r w:rsidR="00C72B88" w:rsidRPr="006F5200">
        <w:rPr>
          <w:rFonts w:ascii="Times New Roman" w:hAnsi="Times New Roman" w:cs="Times New Roman"/>
          <w:szCs w:val="24"/>
        </w:rPr>
        <w:t xml:space="preserve"> ust. 2, lub</w:t>
      </w:r>
    </w:p>
    <w:p w14:paraId="334BA9E5" w14:textId="4C83940C" w:rsidR="00C72B88" w:rsidRPr="006F5200" w:rsidRDefault="0061320D"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uchyla nałożone obowiązki regulacyjne, jeżeli przedsiębiorca komunikacji elektronicznej</w:t>
      </w:r>
      <w:r w:rsidR="00C72B88" w:rsidRPr="006F5200" w:rsidDel="0082091E">
        <w:rPr>
          <w:rFonts w:ascii="Times New Roman" w:hAnsi="Times New Roman" w:cs="Times New Roman"/>
          <w:szCs w:val="24"/>
        </w:rPr>
        <w:t xml:space="preserve"> </w:t>
      </w:r>
      <w:r w:rsidR="00C72B88" w:rsidRPr="006F5200">
        <w:rPr>
          <w:rFonts w:ascii="Times New Roman" w:hAnsi="Times New Roman" w:cs="Times New Roman"/>
          <w:szCs w:val="24"/>
        </w:rPr>
        <w:t>lub przedsiębiorcy komunikacji elektronicznej</w:t>
      </w:r>
      <w:r w:rsidR="00C72B88" w:rsidRPr="006F5200" w:rsidDel="0082091E">
        <w:rPr>
          <w:rFonts w:ascii="Times New Roman" w:hAnsi="Times New Roman" w:cs="Times New Roman"/>
          <w:szCs w:val="24"/>
        </w:rPr>
        <w:t xml:space="preserve"> </w:t>
      </w:r>
      <w:r w:rsidR="00C72B88" w:rsidRPr="006F5200">
        <w:rPr>
          <w:rFonts w:ascii="Times New Roman" w:hAnsi="Times New Roman" w:cs="Times New Roman"/>
          <w:szCs w:val="24"/>
        </w:rPr>
        <w:t>nie utracili tej pozycji, ale warunki na rynku właściwym uzasadniają uchylenie tych obowiązków.</w:t>
      </w:r>
    </w:p>
    <w:p w14:paraId="34DC1349" w14:textId="687265A6" w:rsidR="00C72B88" w:rsidRPr="006F5200" w:rsidRDefault="00C72B88" w:rsidP="00C72B88">
      <w:pPr>
        <w:pStyle w:val="USTustnpkodeksu"/>
        <w:rPr>
          <w:rFonts w:ascii="Times New Roman" w:hAnsi="Times New Roman" w:cs="Times New Roman"/>
          <w:szCs w:val="24"/>
        </w:rPr>
      </w:pPr>
    </w:p>
    <w:p w14:paraId="79DCAE0F" w14:textId="43D66D24"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203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przypadku zmiany zakresu geograficznego lub produktowego danego rynku właściwego, która nie powoduje, że rynek ten obejmuje całkowicie inne usługi niż dotychczas, przepisy art. </w:t>
      </w:r>
      <w:r w:rsidR="00DC2D18" w:rsidRPr="006F5200">
        <w:rPr>
          <w:rFonts w:ascii="Times New Roman" w:hAnsi="Times New Roman" w:cs="Times New Roman"/>
          <w:szCs w:val="24"/>
        </w:rPr>
        <w:t>201</w:t>
      </w:r>
      <w:r w:rsidRPr="006F5200">
        <w:rPr>
          <w:rFonts w:ascii="Times New Roman" w:hAnsi="Times New Roman" w:cs="Times New Roman"/>
          <w:szCs w:val="24"/>
        </w:rPr>
        <w:t xml:space="preserve">, art. </w:t>
      </w:r>
      <w:r w:rsidR="00DC2D18" w:rsidRPr="006F5200">
        <w:rPr>
          <w:rFonts w:ascii="Times New Roman" w:hAnsi="Times New Roman" w:cs="Times New Roman"/>
          <w:szCs w:val="24"/>
        </w:rPr>
        <w:t>202</w:t>
      </w:r>
      <w:r w:rsidRPr="006F5200">
        <w:rPr>
          <w:rFonts w:ascii="Times New Roman" w:hAnsi="Times New Roman" w:cs="Times New Roman"/>
          <w:szCs w:val="24"/>
        </w:rPr>
        <w:t xml:space="preserve"> i art. </w:t>
      </w:r>
      <w:r w:rsidR="00DC2D18" w:rsidRPr="006F5200">
        <w:rPr>
          <w:rFonts w:ascii="Times New Roman" w:hAnsi="Times New Roman" w:cs="Times New Roman"/>
          <w:szCs w:val="24"/>
        </w:rPr>
        <w:t>205</w:t>
      </w:r>
      <w:r w:rsidRPr="006F5200">
        <w:rPr>
          <w:rFonts w:ascii="Times New Roman" w:hAnsi="Times New Roman" w:cs="Times New Roman"/>
          <w:szCs w:val="24"/>
        </w:rPr>
        <w:t xml:space="preserve"> stosuje się odpowiednio.</w:t>
      </w:r>
    </w:p>
    <w:p w14:paraId="220E6DC9" w14:textId="1425D55F"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204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przypadku ustalenia, że na rynku właściwym występuje przedsiębiorca komunikacji elektronicznej</w:t>
      </w:r>
      <w:r w:rsidRPr="006F5200" w:rsidDel="0082091E">
        <w:rPr>
          <w:rFonts w:ascii="Times New Roman" w:hAnsi="Times New Roman" w:cs="Times New Roman"/>
          <w:szCs w:val="24"/>
        </w:rPr>
        <w:t xml:space="preserve"> </w:t>
      </w:r>
      <w:r w:rsidRPr="006F5200">
        <w:rPr>
          <w:rFonts w:ascii="Times New Roman" w:hAnsi="Times New Roman" w:cs="Times New Roman"/>
          <w:szCs w:val="24"/>
        </w:rPr>
        <w:t xml:space="preserve">o znaczącej pozycji rynkowej, który nie świadczy i </w:t>
      </w:r>
      <w:r w:rsidRPr="006F5200">
        <w:rPr>
          <w:rFonts w:ascii="Times New Roman" w:hAnsi="Times New Roman" w:cs="Times New Roman"/>
          <w:szCs w:val="24"/>
        </w:rPr>
        <w:lastRenderedPageBreak/>
        <w:t>nie planuje świadczyć usług komunikacji elektronicznej</w:t>
      </w:r>
      <w:r w:rsidRPr="006F5200" w:rsidDel="0082091E">
        <w:rPr>
          <w:rFonts w:ascii="Times New Roman" w:hAnsi="Times New Roman" w:cs="Times New Roman"/>
          <w:szCs w:val="24"/>
        </w:rPr>
        <w:t xml:space="preserve"> </w:t>
      </w:r>
      <w:r w:rsidRPr="006F5200">
        <w:rPr>
          <w:rFonts w:ascii="Times New Roman" w:hAnsi="Times New Roman" w:cs="Times New Roman"/>
          <w:szCs w:val="24"/>
        </w:rPr>
        <w:t>użytkownikom końcowym na obszarze państw członkowskich Unii Europejskiej i który:</w:t>
      </w:r>
    </w:p>
    <w:p w14:paraId="1E968712" w14:textId="30CF74C5"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nie jest członkiem grupy kapitałowej, której podmioty świadczą lub planują świadczyć usług</w:t>
      </w:r>
      <w:r w:rsidR="0CE14B3C" w:rsidRPr="006F5200">
        <w:rPr>
          <w:rFonts w:ascii="Times New Roman" w:hAnsi="Times New Roman" w:cs="Times New Roman"/>
          <w:szCs w:val="24"/>
        </w:rPr>
        <w:t>i</w:t>
      </w:r>
      <w:r w:rsidR="00C72B88" w:rsidRPr="006F5200">
        <w:rPr>
          <w:rFonts w:ascii="Times New Roman" w:hAnsi="Times New Roman" w:cs="Times New Roman"/>
          <w:szCs w:val="24"/>
        </w:rPr>
        <w:t xml:space="preserve"> komunikacji elektronicznej użytkownikom końcowym na obszarze państw członkowskich Unii Europejskiej,</w:t>
      </w:r>
    </w:p>
    <w:p w14:paraId="0FC88938" w14:textId="65EA17E6" w:rsidR="00C72B88" w:rsidRPr="006F5200" w:rsidRDefault="0061320D"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nie jest stroną umowy o wyłącznej współpracy z </w:t>
      </w:r>
      <w:r w:rsidR="32009E67" w:rsidRPr="006F5200">
        <w:rPr>
          <w:rFonts w:ascii="Times New Roman" w:hAnsi="Times New Roman" w:cs="Times New Roman"/>
          <w:szCs w:val="24"/>
        </w:rPr>
        <w:t>dostawcą usług</w:t>
      </w:r>
      <w:r w:rsidR="00C72B88" w:rsidRPr="006F5200">
        <w:rPr>
          <w:rFonts w:ascii="Times New Roman" w:hAnsi="Times New Roman" w:cs="Times New Roman"/>
          <w:szCs w:val="24"/>
        </w:rPr>
        <w:t xml:space="preserve"> komunikacji elektronicznej</w:t>
      </w:r>
      <w:r w:rsidR="00C72B88" w:rsidRPr="006F5200" w:rsidDel="0082091E">
        <w:rPr>
          <w:rFonts w:ascii="Times New Roman" w:hAnsi="Times New Roman" w:cs="Times New Roman"/>
          <w:szCs w:val="24"/>
        </w:rPr>
        <w:t xml:space="preserve"> </w:t>
      </w:r>
      <w:r w:rsidR="00C72B88" w:rsidRPr="006F5200">
        <w:rPr>
          <w:rFonts w:ascii="Times New Roman" w:hAnsi="Times New Roman" w:cs="Times New Roman"/>
          <w:szCs w:val="24"/>
        </w:rPr>
        <w:t>świadczącym usługi</w:t>
      </w:r>
      <w:r w:rsidRPr="006F5200" w:rsidDel="00C72B88">
        <w:rPr>
          <w:rFonts w:ascii="Times New Roman" w:hAnsi="Times New Roman" w:cs="Times New Roman"/>
          <w:szCs w:val="24"/>
        </w:rPr>
        <w:t xml:space="preserve"> </w:t>
      </w:r>
      <w:r w:rsidR="00C72B88" w:rsidRPr="006F5200">
        <w:rPr>
          <w:rFonts w:ascii="Times New Roman" w:hAnsi="Times New Roman" w:cs="Times New Roman"/>
          <w:szCs w:val="24"/>
        </w:rPr>
        <w:t>użytkownikom końcowym</w:t>
      </w:r>
    </w:p>
    <w:p w14:paraId="1B44EE5B" w14:textId="669C8801"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xml:space="preserve">- może, w drodze decyzji, o której mowa w art. </w:t>
      </w:r>
      <w:r w:rsidR="00DC2D18" w:rsidRPr="006F5200">
        <w:rPr>
          <w:rFonts w:ascii="Times New Roman" w:hAnsi="Times New Roman" w:cs="Times New Roman"/>
          <w:szCs w:val="24"/>
        </w:rPr>
        <w:t>202</w:t>
      </w:r>
      <w:r w:rsidRPr="006F5200">
        <w:rPr>
          <w:rFonts w:ascii="Times New Roman" w:hAnsi="Times New Roman" w:cs="Times New Roman"/>
          <w:szCs w:val="24"/>
        </w:rPr>
        <w:t xml:space="preserve">, nałożyć wyłącznie obowiązki, o których mowa w art. </w:t>
      </w:r>
      <w:r w:rsidR="00DC2D18" w:rsidRPr="006F5200">
        <w:rPr>
          <w:rFonts w:ascii="Times New Roman" w:hAnsi="Times New Roman" w:cs="Times New Roman"/>
          <w:szCs w:val="24"/>
        </w:rPr>
        <w:t>211</w:t>
      </w:r>
      <w:r w:rsidRPr="006F5200">
        <w:rPr>
          <w:rFonts w:ascii="Times New Roman" w:hAnsi="Times New Roman" w:cs="Times New Roman"/>
          <w:szCs w:val="24"/>
        </w:rPr>
        <w:t xml:space="preserve"> i art. </w:t>
      </w:r>
      <w:r w:rsidR="00DC2D18" w:rsidRPr="006F5200">
        <w:rPr>
          <w:rFonts w:ascii="Times New Roman" w:hAnsi="Times New Roman" w:cs="Times New Roman"/>
          <w:szCs w:val="24"/>
        </w:rPr>
        <w:t>213</w:t>
      </w:r>
      <w:r w:rsidRPr="006F5200">
        <w:rPr>
          <w:rFonts w:ascii="Times New Roman" w:hAnsi="Times New Roman" w:cs="Times New Roman"/>
          <w:szCs w:val="24"/>
        </w:rPr>
        <w:t xml:space="preserve"> lub obowiązek stosowania niezawyżonych </w:t>
      </w:r>
      <w:r w:rsidR="276726B7" w:rsidRPr="006F5200">
        <w:rPr>
          <w:rFonts w:ascii="Times New Roman" w:hAnsi="Times New Roman" w:cs="Times New Roman"/>
          <w:szCs w:val="24"/>
        </w:rPr>
        <w:t>opłat</w:t>
      </w:r>
      <w:r w:rsidRPr="006F5200">
        <w:rPr>
          <w:rFonts w:ascii="Times New Roman" w:hAnsi="Times New Roman" w:cs="Times New Roman"/>
          <w:szCs w:val="24"/>
        </w:rPr>
        <w:t>.</w:t>
      </w:r>
    </w:p>
    <w:p w14:paraId="3E78D7B3" w14:textId="5162523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Jeżeli Prezes UKE stwierdzi, że występują lub mogą wystąpić problemy w zakresie konkurencji ze szkodą dla użytkowników końcowych wynikające z warunków oferowanych przez przedsiębiorcę, o którym mowa w ust. 1, może zmienić decyzję, o której mowa w ust. 1, poprzez nałożenie obowiązków, o których mowa w art. </w:t>
      </w:r>
      <w:r w:rsidR="00DC2D18" w:rsidRPr="006F5200">
        <w:rPr>
          <w:rFonts w:ascii="Times New Roman" w:hAnsi="Times New Roman" w:cs="Times New Roman"/>
          <w:szCs w:val="24"/>
        </w:rPr>
        <w:t>210</w:t>
      </w:r>
      <w:r w:rsidRPr="006F5200">
        <w:rPr>
          <w:rFonts w:ascii="Times New Roman" w:hAnsi="Times New Roman" w:cs="Times New Roman"/>
          <w:szCs w:val="24"/>
        </w:rPr>
        <w:t xml:space="preserve">, art. </w:t>
      </w:r>
      <w:r w:rsidR="00DC2D18" w:rsidRPr="006F5200">
        <w:rPr>
          <w:rFonts w:ascii="Times New Roman" w:hAnsi="Times New Roman" w:cs="Times New Roman"/>
          <w:szCs w:val="24"/>
        </w:rPr>
        <w:t>214</w:t>
      </w:r>
      <w:r w:rsidRPr="006F5200">
        <w:rPr>
          <w:rFonts w:ascii="Times New Roman" w:hAnsi="Times New Roman" w:cs="Times New Roman"/>
          <w:szCs w:val="24"/>
        </w:rPr>
        <w:t xml:space="preserve">, art. </w:t>
      </w:r>
      <w:r w:rsidR="00DC2D18" w:rsidRPr="006F5200">
        <w:rPr>
          <w:rFonts w:ascii="Times New Roman" w:hAnsi="Times New Roman" w:cs="Times New Roman"/>
          <w:szCs w:val="24"/>
        </w:rPr>
        <w:t>215</w:t>
      </w:r>
      <w:r w:rsidRPr="006F5200">
        <w:rPr>
          <w:rFonts w:ascii="Times New Roman" w:hAnsi="Times New Roman" w:cs="Times New Roman"/>
          <w:szCs w:val="24"/>
        </w:rPr>
        <w:t xml:space="preserve"> lub art. </w:t>
      </w:r>
      <w:r w:rsidR="00DC2D18" w:rsidRPr="006F5200">
        <w:rPr>
          <w:rFonts w:ascii="Times New Roman" w:hAnsi="Times New Roman" w:cs="Times New Roman"/>
          <w:szCs w:val="24"/>
        </w:rPr>
        <w:t>216</w:t>
      </w:r>
      <w:r w:rsidR="00A268D0" w:rsidRPr="006F5200">
        <w:rPr>
          <w:rFonts w:ascii="Times New Roman" w:hAnsi="Times New Roman" w:cs="Times New Roman"/>
          <w:szCs w:val="24"/>
        </w:rPr>
        <w:t xml:space="preserve"> ust. 1</w:t>
      </w:r>
      <w:r w:rsidRPr="006F5200">
        <w:rPr>
          <w:rFonts w:ascii="Times New Roman" w:hAnsi="Times New Roman" w:cs="Times New Roman"/>
          <w:szCs w:val="24"/>
        </w:rPr>
        <w:t>, a także poprzez zmianę obowiązków, o których mowa w ust. 1.</w:t>
      </w:r>
    </w:p>
    <w:p w14:paraId="3CF7C22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Przedsiębiorca, który przestał spełniać warunki, o których mowa w ust. 1, niezwłocznie informuje Prezesa UKE o tym fakcie.</w:t>
      </w:r>
    </w:p>
    <w:p w14:paraId="07E0EB27" w14:textId="645FECC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 przypadku, gdy przedsiębiorca przestał spełniać warunki, o których mowa w ust. 1, Prezes UKE przeprowadza analizę rynk</w:t>
      </w:r>
      <w:r w:rsidR="4B40E2C3" w:rsidRPr="006F5200">
        <w:rPr>
          <w:rFonts w:ascii="Times New Roman" w:hAnsi="Times New Roman" w:cs="Times New Roman"/>
          <w:szCs w:val="24"/>
        </w:rPr>
        <w:t>u</w:t>
      </w:r>
      <w:r w:rsidRPr="006F5200">
        <w:rPr>
          <w:rFonts w:ascii="Times New Roman" w:hAnsi="Times New Roman" w:cs="Times New Roman"/>
          <w:szCs w:val="24"/>
        </w:rPr>
        <w:t>, o której mowa w art. 1</w:t>
      </w:r>
      <w:r w:rsidR="00DC2D18" w:rsidRPr="006F5200">
        <w:rPr>
          <w:rFonts w:ascii="Times New Roman" w:hAnsi="Times New Roman" w:cs="Times New Roman"/>
          <w:szCs w:val="24"/>
        </w:rPr>
        <w:t>97</w:t>
      </w:r>
      <w:r w:rsidRPr="006F5200">
        <w:rPr>
          <w:rFonts w:ascii="Times New Roman" w:hAnsi="Times New Roman" w:cs="Times New Roman"/>
          <w:szCs w:val="24"/>
        </w:rPr>
        <w:t xml:space="preserve"> ust. 1.</w:t>
      </w:r>
    </w:p>
    <w:p w14:paraId="5AA9F07D" w14:textId="1EBED9F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205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przed wydaniem decyzji, o której mowa w art. </w:t>
      </w:r>
      <w:r w:rsidR="00DC2D18" w:rsidRPr="006F5200">
        <w:rPr>
          <w:rFonts w:ascii="Times New Roman" w:hAnsi="Times New Roman" w:cs="Times New Roman"/>
          <w:szCs w:val="24"/>
        </w:rPr>
        <w:t>202</w:t>
      </w:r>
      <w:r w:rsidRPr="006F5200">
        <w:rPr>
          <w:rFonts w:ascii="Times New Roman" w:hAnsi="Times New Roman" w:cs="Times New Roman"/>
          <w:szCs w:val="24"/>
        </w:rPr>
        <w:t>, na tym samym rynku właściwym występował przedsiębiorca komunikacji elektronicznej o znaczącej pozycji rynkowej lub przedsiębiorcy komunikacji elektronicznej zajmujący kolektywną pozycję znaczącą, którzy utracili tę pozycję, Prezes UKE, w drodze decyzji, określa termin uchylenia obowiązków regulacyjnych, uwzględniając sytuację działających na rynku przedsiębiorców komunikacji elektronicznej oraz użytkowników końcowych, a także zapewniając tym użytkownikom możliwość wyboru usług.</w:t>
      </w:r>
    </w:p>
    <w:p w14:paraId="447BC387" w14:textId="7B3DE43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może w decyzji, o której mowa w ust. 1, określić szczegółowe warunki i termin uchylenia obowiązków regulacyjnych w odniesieniu do obowiązujących umów o dostępie.</w:t>
      </w:r>
    </w:p>
    <w:p w14:paraId="5B08DCE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Decyzję, o której mowa w ust. 1, udostępnia się na stronie podmiotowej BIP UKE.</w:t>
      </w:r>
    </w:p>
    <w:p w14:paraId="7E0F28A3" w14:textId="1ABC83BE"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206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komunikacji elektronicznej zajmuje znaczącą pozycję rynkową, jeżeli na rynku właściwym samodzielnie posiada pozycję ekonomiczną odpowiadającą dominacji w rozumieniu przepisów prawa Unii Europejskiej.</w:t>
      </w:r>
    </w:p>
    <w:p w14:paraId="2696E13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2. Dwóch lub więcej przedsiębiorców komunikacji elektronicznej zajmuje kolektywną pozycję znaczącą, jeżeli nawet przy braku powiązań organizacyjnych lub innych związków między nimi posiadają na rynku właściwym pozycję ekonomiczną odpowiadającą dominacji w rozumieniu przepisów prawa Unii Europejskiej.</w:t>
      </w:r>
    </w:p>
    <w:p w14:paraId="0549BE8A" w14:textId="4D16CD8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207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Przedsiębiorcę komunikacji elektronicznej</w:t>
      </w:r>
      <w:r w:rsidRPr="006F5200" w:rsidDel="0063011B">
        <w:rPr>
          <w:rFonts w:ascii="Times New Roman" w:hAnsi="Times New Roman" w:cs="Times New Roman"/>
          <w:szCs w:val="24"/>
        </w:rPr>
        <w:t xml:space="preserve"> </w:t>
      </w:r>
      <w:r w:rsidRPr="006F5200">
        <w:rPr>
          <w:rFonts w:ascii="Times New Roman" w:hAnsi="Times New Roman" w:cs="Times New Roman"/>
          <w:szCs w:val="24"/>
        </w:rPr>
        <w:t>zajmującego znaczącą pozycję na rynku właściwym można uznać za zajmującego znaczącą pozycję na innym rynku właściwym, jeżeli powiązania pomiędzy tymi rynkami są tego rodzaju, że umożliwiają przeniesienie siły rynkowej przedsiębiorcy z rynku właściwego na drugi rynek właściwy (rynek powiązany), wzmacniając pozycję tego przedsiębiorcy.</w:t>
      </w:r>
    </w:p>
    <w:p w14:paraId="791F6E46" w14:textId="27CE620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celu uniemożliwienia przeniesienia znaczącej pozycji z rynku właściwego na rynek powiązany, Prezes UKE, po przeprowadzeniu analizy, o której mowa w art. 1</w:t>
      </w:r>
      <w:r w:rsidR="00DC2D18" w:rsidRPr="006F5200">
        <w:rPr>
          <w:rFonts w:ascii="Times New Roman" w:hAnsi="Times New Roman" w:cs="Times New Roman"/>
          <w:szCs w:val="24"/>
        </w:rPr>
        <w:t>97</w:t>
      </w:r>
      <w:r w:rsidRPr="006F5200">
        <w:rPr>
          <w:rFonts w:ascii="Times New Roman" w:hAnsi="Times New Roman" w:cs="Times New Roman"/>
          <w:szCs w:val="24"/>
        </w:rPr>
        <w:t xml:space="preserve"> ust. 1, może nałożyć na rynku powiązanym na przedsiębiorcę, o którym mowa w ust. 1, obowiązki, o których mowa w art. </w:t>
      </w:r>
      <w:r w:rsidR="00DC2D18" w:rsidRPr="006F5200">
        <w:rPr>
          <w:rFonts w:ascii="Times New Roman" w:hAnsi="Times New Roman" w:cs="Times New Roman"/>
          <w:szCs w:val="24"/>
        </w:rPr>
        <w:t>213</w:t>
      </w:r>
      <w:r w:rsidRPr="006F5200">
        <w:rPr>
          <w:rFonts w:ascii="Times New Roman" w:hAnsi="Times New Roman" w:cs="Times New Roman"/>
          <w:szCs w:val="24"/>
        </w:rPr>
        <w:t>-</w:t>
      </w:r>
      <w:r w:rsidR="000B7329" w:rsidRPr="006F5200">
        <w:rPr>
          <w:rFonts w:ascii="Times New Roman" w:hAnsi="Times New Roman" w:cs="Times New Roman"/>
          <w:szCs w:val="24"/>
        </w:rPr>
        <w:t> </w:t>
      </w:r>
      <w:r w:rsidR="00DC2D18" w:rsidRPr="006F5200">
        <w:rPr>
          <w:rFonts w:ascii="Times New Roman" w:hAnsi="Times New Roman" w:cs="Times New Roman"/>
          <w:szCs w:val="24"/>
        </w:rPr>
        <w:t>215</w:t>
      </w:r>
      <w:r w:rsidR="000B7329" w:rsidRPr="006F5200">
        <w:rPr>
          <w:rFonts w:ascii="Times New Roman" w:hAnsi="Times New Roman" w:cs="Times New Roman"/>
          <w:szCs w:val="24"/>
        </w:rPr>
        <w:t xml:space="preserve">, art. </w:t>
      </w:r>
      <w:r w:rsidR="00DC2D18" w:rsidRPr="006F5200">
        <w:rPr>
          <w:rFonts w:ascii="Times New Roman" w:hAnsi="Times New Roman" w:cs="Times New Roman"/>
          <w:szCs w:val="24"/>
        </w:rPr>
        <w:t>216</w:t>
      </w:r>
      <w:r w:rsidR="000B7329" w:rsidRPr="006F5200">
        <w:rPr>
          <w:rFonts w:ascii="Times New Roman" w:hAnsi="Times New Roman" w:cs="Times New Roman"/>
          <w:szCs w:val="24"/>
        </w:rPr>
        <w:t xml:space="preserve"> ust. 1</w:t>
      </w:r>
      <w:r w:rsidRPr="006F5200">
        <w:rPr>
          <w:rFonts w:ascii="Times New Roman" w:hAnsi="Times New Roman" w:cs="Times New Roman"/>
          <w:szCs w:val="24"/>
        </w:rPr>
        <w:t xml:space="preserve"> oraz w art. </w:t>
      </w:r>
      <w:r w:rsidR="00DC2D18" w:rsidRPr="006F5200">
        <w:rPr>
          <w:rFonts w:ascii="Times New Roman" w:hAnsi="Times New Roman" w:cs="Times New Roman"/>
          <w:szCs w:val="24"/>
        </w:rPr>
        <w:t>220</w:t>
      </w:r>
      <w:r w:rsidRPr="006F5200">
        <w:rPr>
          <w:rFonts w:ascii="Times New Roman" w:hAnsi="Times New Roman" w:cs="Times New Roman"/>
          <w:szCs w:val="24"/>
        </w:rPr>
        <w:t>.</w:t>
      </w:r>
    </w:p>
    <w:p w14:paraId="45D671D5" w14:textId="2084E5C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208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przypadku niedotrzymania terminów, o których mowa w art. 1</w:t>
      </w:r>
      <w:r w:rsidR="00DC2D18" w:rsidRPr="006F5200">
        <w:rPr>
          <w:rFonts w:ascii="Times New Roman" w:hAnsi="Times New Roman" w:cs="Times New Roman"/>
          <w:szCs w:val="24"/>
        </w:rPr>
        <w:t>97</w:t>
      </w:r>
      <w:r w:rsidRPr="006F5200">
        <w:rPr>
          <w:rFonts w:ascii="Times New Roman" w:hAnsi="Times New Roman" w:cs="Times New Roman"/>
          <w:szCs w:val="24"/>
        </w:rPr>
        <w:t xml:space="preserve"> ust. 2-4, może wystąpić do BEREC z wnioskiem o konsultację w sprawie analizy wskazanego rynku i utrzymania, zmiany albo uchylenia obowiązków regulacyjnych nałożonych na przedsiębiorcę komunikacji elektronicznej o znaczącej pozycji rynkowej lub przedsiębiorców komunikacji elektronicznej zajmujących kolektywną pozycję znaczącą przed przeprowadzeniem analizy rynku.</w:t>
      </w:r>
    </w:p>
    <w:p w14:paraId="4ED9E2B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ciągu 6 miesięcy od uzyskania wyniku konsultacji od BEREC, Prezes UKE powiadamia Komisję Europejską o projektowanym rozstrzygnięciu.</w:t>
      </w:r>
    </w:p>
    <w:p w14:paraId="17DAE391" w14:textId="2A3340C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209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 przypadku zmiany sytuacji rynkowej związanej w szczególności z zawarciem lub rozwiązaniem umów handlowych, w tym umów w zakresie współinwestowania, mających wpływ na konkurencję na rynku telekomunikacyjnym, nieuzasadniającej przeprowadzenia nowej analizy rynku, o której mowa w art. 1</w:t>
      </w:r>
      <w:r w:rsidR="00DC2D18" w:rsidRPr="006F5200">
        <w:rPr>
          <w:rFonts w:ascii="Times New Roman" w:hAnsi="Times New Roman" w:cs="Times New Roman"/>
          <w:szCs w:val="24"/>
        </w:rPr>
        <w:t>97</w:t>
      </w:r>
      <w:r w:rsidRPr="006F5200">
        <w:rPr>
          <w:rFonts w:ascii="Times New Roman" w:hAnsi="Times New Roman" w:cs="Times New Roman"/>
          <w:szCs w:val="24"/>
        </w:rPr>
        <w:t xml:space="preserve"> ust. 1, Prezes UKE niezwłocznie dokonuje oceny w zakresie konieczności dokonania przeglądu nałożonych obowiązków regulacyjnych.</w:t>
      </w:r>
    </w:p>
    <w:p w14:paraId="4358F2CA" w14:textId="0B48C3E6" w:rsidR="00C72B88" w:rsidRPr="006F5200" w:rsidRDefault="00C72B88" w:rsidP="0061320D">
      <w:pPr>
        <w:pStyle w:val="USTustnpkodeksu"/>
        <w:rPr>
          <w:rFonts w:ascii="Times New Roman" w:hAnsi="Times New Roman" w:cs="Times New Roman"/>
          <w:szCs w:val="24"/>
        </w:rPr>
      </w:pPr>
      <w:r w:rsidRPr="006F5200">
        <w:rPr>
          <w:rFonts w:ascii="Times New Roman" w:hAnsi="Times New Roman" w:cs="Times New Roman"/>
          <w:szCs w:val="24"/>
        </w:rPr>
        <w:t xml:space="preserve">2. Prezes UKE, po przeprowadzeniu oceny, o której mowa w ust. 1, może zmienić decyzję, o której mowa w art. </w:t>
      </w:r>
      <w:r w:rsidR="00DC2D18" w:rsidRPr="006F5200">
        <w:rPr>
          <w:rFonts w:ascii="Times New Roman" w:hAnsi="Times New Roman" w:cs="Times New Roman"/>
          <w:szCs w:val="24"/>
        </w:rPr>
        <w:t>202</w:t>
      </w:r>
      <w:r w:rsidRPr="006F5200">
        <w:rPr>
          <w:rFonts w:ascii="Times New Roman" w:hAnsi="Times New Roman" w:cs="Times New Roman"/>
          <w:szCs w:val="24"/>
        </w:rPr>
        <w:t>, poprzez:</w:t>
      </w:r>
    </w:p>
    <w:p w14:paraId="4667034D" w14:textId="01900B7A"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nałożenie lub zmianę obowiązków regulacyjnych, biorąc pod uwagę adekwatność i proporcjonalność danego obowiązku do problemów rynkowych, których rozwiązanie służy realizacji celów określonych w art. </w:t>
      </w:r>
      <w:r w:rsidR="00DC2D18" w:rsidRPr="006F5200">
        <w:rPr>
          <w:rFonts w:ascii="Times New Roman" w:hAnsi="Times New Roman" w:cs="Times New Roman"/>
          <w:szCs w:val="24"/>
        </w:rPr>
        <w:t>407</w:t>
      </w:r>
      <w:r w:rsidR="00C72B88" w:rsidRPr="006F5200">
        <w:rPr>
          <w:rFonts w:ascii="Times New Roman" w:hAnsi="Times New Roman" w:cs="Times New Roman"/>
          <w:szCs w:val="24"/>
        </w:rPr>
        <w:t xml:space="preserve"> ust. 2, lub</w:t>
      </w:r>
    </w:p>
    <w:p w14:paraId="78F68B98" w14:textId="42DACB57"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uchylenie nałożonych obowiązków regulacyjnych, jeżeli warunki na rynku właściwym uzasadniają uchylenie tych obowiązków.</w:t>
      </w:r>
    </w:p>
    <w:p w14:paraId="25563244" w14:textId="77777777" w:rsidR="00C72B88" w:rsidRPr="006F5200" w:rsidRDefault="00C72B88" w:rsidP="00C72B88">
      <w:pPr>
        <w:pStyle w:val="ROZDZODDZOZNoznaczenierozdziauluboddziau"/>
        <w:rPr>
          <w:rFonts w:ascii="Times New Roman" w:hAnsi="Times New Roman" w:cs="Times New Roman"/>
        </w:rPr>
      </w:pPr>
      <w:bookmarkStart w:id="73" w:name="mip47538425"/>
      <w:bookmarkStart w:id="74" w:name="mip47538426"/>
      <w:bookmarkStart w:id="75" w:name="mip47538427"/>
      <w:bookmarkStart w:id="76" w:name="mip47538428"/>
      <w:bookmarkStart w:id="77" w:name="mip47538429"/>
      <w:bookmarkStart w:id="78" w:name="mip47538430"/>
      <w:bookmarkStart w:id="79" w:name="mip47538431"/>
      <w:bookmarkStart w:id="80" w:name="mip47538432"/>
      <w:bookmarkStart w:id="81" w:name="mip47538433"/>
      <w:bookmarkStart w:id="82" w:name="mip47538434"/>
      <w:bookmarkStart w:id="83" w:name="mip47538435"/>
      <w:bookmarkStart w:id="84" w:name="mip47538436"/>
      <w:bookmarkStart w:id="85" w:name="mip47538437"/>
      <w:bookmarkStart w:id="86" w:name="mip47538438"/>
      <w:bookmarkStart w:id="87" w:name="mip47538439"/>
      <w:bookmarkStart w:id="88" w:name="mip47538440"/>
      <w:bookmarkStart w:id="89" w:name="mip4753844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6F5200">
        <w:rPr>
          <w:rFonts w:ascii="Times New Roman" w:hAnsi="Times New Roman" w:cs="Times New Roman"/>
        </w:rPr>
        <w:t>ROZDZIAŁ 2</w:t>
      </w:r>
    </w:p>
    <w:p w14:paraId="76D331D7"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Obowiązki na rynkach hurtowych</w:t>
      </w:r>
    </w:p>
    <w:p w14:paraId="1F2C0ED3" w14:textId="219A6BD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210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może, zgodnie z przesłankami, o których mowa w art. </w:t>
      </w:r>
      <w:r w:rsidR="00AC27B4" w:rsidRPr="006F5200">
        <w:rPr>
          <w:rFonts w:ascii="Times New Roman" w:hAnsi="Times New Roman" w:cs="Times New Roman"/>
          <w:szCs w:val="24"/>
        </w:rPr>
        <w:t>202</w:t>
      </w:r>
      <w:r w:rsidRPr="006F5200">
        <w:rPr>
          <w:rFonts w:ascii="Times New Roman" w:hAnsi="Times New Roman" w:cs="Times New Roman"/>
          <w:szCs w:val="24"/>
        </w:rPr>
        <w:t xml:space="preserve"> pkt 2 lit. a</w:t>
      </w:r>
      <w:r w:rsidR="76E40816" w:rsidRPr="006F5200">
        <w:rPr>
          <w:rFonts w:ascii="Times New Roman" w:hAnsi="Times New Roman" w:cs="Times New Roman"/>
          <w:szCs w:val="24"/>
        </w:rPr>
        <w:t>,</w:t>
      </w:r>
      <w:r w:rsidRPr="006F5200">
        <w:rPr>
          <w:rFonts w:ascii="Times New Roman" w:hAnsi="Times New Roman" w:cs="Times New Roman"/>
          <w:szCs w:val="24"/>
        </w:rPr>
        <w:t xml:space="preserve"> w drodze decyzji, nałożyć na przedsiębiorcę komunikacji elektronicznej o znaczącej pozycji rynkowej obowiązek uwzględniania uzasadnionych wniosków przedsiębiorców komunikacji elektronicznej o zapewnienie im dostępu do infrastruktury technicznej</w:t>
      </w:r>
      <w:r w:rsidR="00CC743D" w:rsidRPr="006F5200">
        <w:rPr>
          <w:rFonts w:ascii="Times New Roman" w:hAnsi="Times New Roman" w:cs="Times New Roman"/>
          <w:szCs w:val="24"/>
        </w:rPr>
        <w:t>,</w:t>
      </w:r>
      <w:r w:rsidRPr="006F5200">
        <w:rPr>
          <w:rFonts w:ascii="Times New Roman" w:hAnsi="Times New Roman" w:cs="Times New Roman"/>
          <w:szCs w:val="24"/>
        </w:rPr>
        <w:t xml:space="preserve"> </w:t>
      </w:r>
      <w:r w:rsidR="00CC743D" w:rsidRPr="006F5200">
        <w:rPr>
          <w:rFonts w:ascii="Times New Roman" w:hAnsi="Times New Roman" w:cs="Times New Roman"/>
          <w:szCs w:val="24"/>
        </w:rPr>
        <w:t>okablowania pomiędzy zakończeniami sieci w obiekcie budowlanym a najbliższym punktem dystrybucji lub anteny</w:t>
      </w:r>
      <w:r w:rsidRPr="006F5200">
        <w:rPr>
          <w:rFonts w:ascii="Times New Roman" w:hAnsi="Times New Roman" w:cs="Times New Roman"/>
          <w:szCs w:val="24"/>
        </w:rPr>
        <w:t>, w tym również niezwiązanych z danym rynkiem właściwym, biorąc pod uwagę to, że odmowa zapewnienia</w:t>
      </w:r>
      <w:r w:rsidR="5A33EE27" w:rsidRPr="006F5200">
        <w:rPr>
          <w:rFonts w:ascii="Times New Roman" w:hAnsi="Times New Roman" w:cs="Times New Roman"/>
          <w:szCs w:val="24"/>
        </w:rPr>
        <w:t xml:space="preserve"> tego</w:t>
      </w:r>
      <w:r w:rsidRPr="006F5200">
        <w:rPr>
          <w:rFonts w:ascii="Times New Roman" w:hAnsi="Times New Roman" w:cs="Times New Roman"/>
          <w:szCs w:val="24"/>
        </w:rPr>
        <w:t xml:space="preserve"> dostępu uniemożliwiłaby powstanie trwale konkurencyjnego rynku i naruszałaby interes użytkowników końcowych.</w:t>
      </w:r>
    </w:p>
    <w:p w14:paraId="78418918" w14:textId="3C27B2E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211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w drodze decyzji, nałożyć na przedsiębiorcę komunikacji elektronicznej o znaczącej pozycji rynkowej obowiązek uwzględniania uzasadnionych wniosków przedsiębiorców komunikacji elektronicznej o zapewnienie im dostępu</w:t>
      </w:r>
      <w:r w:rsidR="00B32125" w:rsidRPr="006F5200">
        <w:rPr>
          <w:rFonts w:ascii="Times New Roman" w:hAnsi="Times New Roman" w:cs="Times New Roman"/>
          <w:szCs w:val="24"/>
        </w:rPr>
        <w:t xml:space="preserve"> telekomunikacyjnego</w:t>
      </w:r>
      <w:r w:rsidRPr="006F5200">
        <w:rPr>
          <w:rFonts w:ascii="Times New Roman" w:hAnsi="Times New Roman" w:cs="Times New Roman"/>
          <w:szCs w:val="24"/>
        </w:rPr>
        <w:t>, w tym użytkowania elementów sieci oraz powiązanych zasobów, w szczególności biorąc pod uwagę poziom konkurencyjności rynku detalicznego i interes użytkowników końcowych.</w:t>
      </w:r>
    </w:p>
    <w:p w14:paraId="053552C3" w14:textId="25E8CCB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Prezes UKE nakłada obowiązek, o którym mowa w ust. 1, zgodnie z przesłankami, o których mowa w art. </w:t>
      </w:r>
      <w:r w:rsidR="00AC27B4" w:rsidRPr="006F5200">
        <w:rPr>
          <w:rFonts w:ascii="Times New Roman" w:hAnsi="Times New Roman" w:cs="Times New Roman"/>
          <w:szCs w:val="24"/>
        </w:rPr>
        <w:t>202</w:t>
      </w:r>
      <w:r w:rsidRPr="006F5200">
        <w:rPr>
          <w:rFonts w:ascii="Times New Roman" w:hAnsi="Times New Roman" w:cs="Times New Roman"/>
          <w:szCs w:val="24"/>
        </w:rPr>
        <w:t xml:space="preserve">  pkt 2 lit. a, biorąc pod uwagę czy inne, w tym planowane, formy dostępu do produktów hurtowych na tym samym lub powiązanym rynku lub obowiązek nałożony zgodnie z art. </w:t>
      </w:r>
      <w:r w:rsidR="00AC27B4" w:rsidRPr="006F5200">
        <w:rPr>
          <w:rFonts w:ascii="Times New Roman" w:hAnsi="Times New Roman" w:cs="Times New Roman"/>
          <w:szCs w:val="24"/>
        </w:rPr>
        <w:t>210</w:t>
      </w:r>
      <w:r w:rsidRPr="006F5200">
        <w:rPr>
          <w:rFonts w:ascii="Times New Roman" w:hAnsi="Times New Roman" w:cs="Times New Roman"/>
          <w:szCs w:val="24"/>
        </w:rPr>
        <w:t>, są wystarczające do rozwiązania problemów rynkowych.</w:t>
      </w:r>
    </w:p>
    <w:p w14:paraId="69B4ABD3"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Obowiązek, o którym mowa w ust. 1, może w szczególności polegać na:</w:t>
      </w:r>
    </w:p>
    <w:p w14:paraId="5330A534" w14:textId="4760EFC2"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zapewnieniu możliwości zarządzania obsługą użytkownika końcowego przez uprawnionego przedsiębiorcę komunikacji elektronicznej i podejmowania rozstrzygnięć dotyczących wykonywania usług na jego rzecz;</w:t>
      </w:r>
    </w:p>
    <w:p w14:paraId="0C3E96C8" w14:textId="1C947300"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zapewnieniu określonych elementów sieci telekomunikacyjnej, powiązanych zasobów lub lokalnych pętli abonenckich, w tym pętli lub </w:t>
      </w:r>
      <w:proofErr w:type="spellStart"/>
      <w:r w:rsidR="00C72B88" w:rsidRPr="006F5200">
        <w:rPr>
          <w:rFonts w:ascii="Times New Roman" w:hAnsi="Times New Roman" w:cs="Times New Roman"/>
          <w:szCs w:val="24"/>
        </w:rPr>
        <w:t>podpętli</w:t>
      </w:r>
      <w:proofErr w:type="spellEnd"/>
      <w:r w:rsidR="00C72B88" w:rsidRPr="006F5200">
        <w:rPr>
          <w:rFonts w:ascii="Times New Roman" w:hAnsi="Times New Roman" w:cs="Times New Roman"/>
          <w:szCs w:val="24"/>
        </w:rPr>
        <w:t>;</w:t>
      </w:r>
    </w:p>
    <w:p w14:paraId="582B36CB" w14:textId="0F3F2709"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zapewnieniu dostępu do aktywnych lub wirtualnych elementów sieci telekomunikacyjnej i związanych z nimi usług;</w:t>
      </w:r>
    </w:p>
    <w:p w14:paraId="0CE1F62C" w14:textId="15EED2DD"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oferowaniu usług na warunkach hurtowych w celu ich dalszej sprzedaży przez innego przedsiębiorcę;</w:t>
      </w:r>
    </w:p>
    <w:p w14:paraId="53ADA317" w14:textId="04C932F4"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5)</w:t>
      </w:r>
      <w:r w:rsidRPr="006F5200">
        <w:rPr>
          <w:rFonts w:ascii="Times New Roman" w:hAnsi="Times New Roman" w:cs="Times New Roman"/>
          <w:szCs w:val="24"/>
        </w:rPr>
        <w:tab/>
      </w:r>
      <w:r w:rsidR="00C72B88" w:rsidRPr="006F5200">
        <w:rPr>
          <w:rFonts w:ascii="Times New Roman" w:hAnsi="Times New Roman" w:cs="Times New Roman"/>
          <w:szCs w:val="24"/>
        </w:rPr>
        <w:t>przyznawaniu dostępu do interfejsów, protokołów lub innych kluczowych technologii niezbędnych dla interoperacyjności usług, w tym usług sieci wirtualnych;</w:t>
      </w:r>
    </w:p>
    <w:p w14:paraId="47569088" w14:textId="684A0E43"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zapewnieniu kolokacji lub innych form wspólnego korzystania z powiązanych zasobów;</w:t>
      </w:r>
    </w:p>
    <w:p w14:paraId="5EF38FD0" w14:textId="59A33DC7"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zapewnieniu funkcji sieci niezbędnych do zapewnienia pełnej interoperacyjności usług;</w:t>
      </w:r>
    </w:p>
    <w:p w14:paraId="40E119AC" w14:textId="3856BF20"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 xml:space="preserve">zapewnieniu usług </w:t>
      </w:r>
      <w:proofErr w:type="spellStart"/>
      <w:r w:rsidR="00C72B88" w:rsidRPr="006F5200">
        <w:rPr>
          <w:rFonts w:ascii="Times New Roman" w:hAnsi="Times New Roman" w:cs="Times New Roman"/>
          <w:szCs w:val="24"/>
        </w:rPr>
        <w:t>roamingu</w:t>
      </w:r>
      <w:proofErr w:type="spellEnd"/>
      <w:r w:rsidR="00C72B88" w:rsidRPr="006F5200">
        <w:rPr>
          <w:rFonts w:ascii="Times New Roman" w:hAnsi="Times New Roman" w:cs="Times New Roman"/>
          <w:szCs w:val="24"/>
        </w:rPr>
        <w:t xml:space="preserve"> lokalnego w sieciach ruchomych;</w:t>
      </w:r>
    </w:p>
    <w:p w14:paraId="16A29FAC" w14:textId="57BFC7EB"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zapewnieniu systemów wspierania działalności operacyjnej lub innych systemów oprogramowania niezbędnych dla skutecznej konkurencji, w tym systemów taryfowych, systemów wystawiania faktur i pobierania należności;</w:t>
      </w:r>
    </w:p>
    <w:p w14:paraId="77D44832" w14:textId="13A348E0"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10)</w:t>
      </w:r>
      <w:r w:rsidRPr="006F5200">
        <w:rPr>
          <w:rFonts w:ascii="Times New Roman" w:hAnsi="Times New Roman" w:cs="Times New Roman"/>
          <w:szCs w:val="24"/>
        </w:rPr>
        <w:tab/>
      </w:r>
      <w:r w:rsidR="00C72B88" w:rsidRPr="006F5200">
        <w:rPr>
          <w:rFonts w:ascii="Times New Roman" w:hAnsi="Times New Roman" w:cs="Times New Roman"/>
          <w:szCs w:val="24"/>
        </w:rPr>
        <w:t>zapewnieniu powiązanych usług w dziedzinie transmisji radiofonicznych lub telewizyjnych;</w:t>
      </w:r>
    </w:p>
    <w:p w14:paraId="25E2A7A4" w14:textId="0C580BDE"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11)</w:t>
      </w:r>
      <w:r w:rsidRPr="006F5200">
        <w:rPr>
          <w:rFonts w:ascii="Times New Roman" w:hAnsi="Times New Roman" w:cs="Times New Roman"/>
          <w:szCs w:val="24"/>
        </w:rPr>
        <w:tab/>
      </w:r>
      <w:r w:rsidR="00C72B88" w:rsidRPr="006F5200">
        <w:rPr>
          <w:rFonts w:ascii="Times New Roman" w:hAnsi="Times New Roman" w:cs="Times New Roman"/>
          <w:szCs w:val="24"/>
        </w:rPr>
        <w:t>zapewnieniu połączenia sieci lub urządzeń telekomunikacyjnych;</w:t>
      </w:r>
    </w:p>
    <w:p w14:paraId="034613A0" w14:textId="66DFDBD6"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12)</w:t>
      </w:r>
      <w:r w:rsidRPr="006F5200">
        <w:rPr>
          <w:rFonts w:ascii="Times New Roman" w:hAnsi="Times New Roman" w:cs="Times New Roman"/>
          <w:szCs w:val="24"/>
        </w:rPr>
        <w:tab/>
      </w:r>
      <w:r w:rsidR="00C72B88" w:rsidRPr="006F5200">
        <w:rPr>
          <w:rFonts w:ascii="Times New Roman" w:hAnsi="Times New Roman" w:cs="Times New Roman"/>
          <w:szCs w:val="24"/>
        </w:rPr>
        <w:t>prowadzeniu negocjacji w sprawie dostępu w dobrej wierze lub utrzymywaniu uprzednio ustanowionego dostępu do określonych sieci telekomunikacyjnych, urządzeń lub powiązanych zasobów;</w:t>
      </w:r>
    </w:p>
    <w:p w14:paraId="326B9AD2" w14:textId="35017D5B"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13)</w:t>
      </w:r>
      <w:r w:rsidRPr="006F5200">
        <w:rPr>
          <w:rFonts w:ascii="Times New Roman" w:hAnsi="Times New Roman" w:cs="Times New Roman"/>
          <w:szCs w:val="24"/>
        </w:rPr>
        <w:tab/>
      </w:r>
      <w:r w:rsidR="00C72B88" w:rsidRPr="006F5200">
        <w:rPr>
          <w:rFonts w:ascii="Times New Roman" w:hAnsi="Times New Roman" w:cs="Times New Roman"/>
          <w:szCs w:val="24"/>
        </w:rPr>
        <w:t>zapewnieniu dostępu do powiązanych usług, w tym usług identyfikacji, lokalizacji i sygnalizowania obecności.</w:t>
      </w:r>
    </w:p>
    <w:p w14:paraId="651F3EE2" w14:textId="67A4EE0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Prezes UKE może w decyzji, o której mowa w ust. 1, określić dodatkowe warunki związane z realizacją obowiązków wskazanych w ust. 1, w celu zapobiegania nadużyciom </w:t>
      </w:r>
      <w:r w:rsidR="00745CFA" w:rsidRPr="006F5200">
        <w:rPr>
          <w:rFonts w:ascii="Times New Roman" w:hAnsi="Times New Roman" w:cs="Times New Roman"/>
          <w:szCs w:val="24"/>
        </w:rPr>
        <w:t xml:space="preserve">telekomunikacyjnym </w:t>
      </w:r>
      <w:r w:rsidRPr="006F5200">
        <w:rPr>
          <w:rFonts w:ascii="Times New Roman" w:hAnsi="Times New Roman" w:cs="Times New Roman"/>
          <w:szCs w:val="24"/>
        </w:rPr>
        <w:t>i zapewnienia uczciwego korzystania z dostępu</w:t>
      </w:r>
      <w:r w:rsidR="00B32125" w:rsidRPr="006F5200">
        <w:rPr>
          <w:rFonts w:ascii="Times New Roman" w:hAnsi="Times New Roman" w:cs="Times New Roman"/>
          <w:szCs w:val="24"/>
        </w:rPr>
        <w:t xml:space="preserve"> telekomunikacyjnego</w:t>
      </w:r>
      <w:r w:rsidRPr="006F5200">
        <w:rPr>
          <w:rFonts w:ascii="Times New Roman" w:hAnsi="Times New Roman" w:cs="Times New Roman"/>
          <w:szCs w:val="24"/>
        </w:rPr>
        <w:t>.</w:t>
      </w:r>
    </w:p>
    <w:p w14:paraId="7ABC57B6" w14:textId="6F03569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Wniosek przedsiębiorcy komunikacji elektronicznej o zapewnienie mu dostępu </w:t>
      </w:r>
      <w:r w:rsidR="00B32125" w:rsidRPr="006F5200">
        <w:rPr>
          <w:rFonts w:ascii="Times New Roman" w:hAnsi="Times New Roman" w:cs="Times New Roman"/>
          <w:szCs w:val="24"/>
        </w:rPr>
        <w:t xml:space="preserve">telekomunikacyjnego </w:t>
      </w:r>
      <w:r w:rsidRPr="006F5200">
        <w:rPr>
          <w:rFonts w:ascii="Times New Roman" w:hAnsi="Times New Roman" w:cs="Times New Roman"/>
          <w:szCs w:val="24"/>
        </w:rPr>
        <w:t xml:space="preserve">uważa się za uzasadniony, jeżeli uwzględnia on zakres obowiązku ustalonego w decyzji, o której mowa w ust. 1, oraz warunki, o których mowa w art. </w:t>
      </w:r>
      <w:r w:rsidR="00AC27B4" w:rsidRPr="006F5200">
        <w:rPr>
          <w:rFonts w:ascii="Times New Roman" w:hAnsi="Times New Roman" w:cs="Times New Roman"/>
          <w:szCs w:val="24"/>
        </w:rPr>
        <w:t>212</w:t>
      </w:r>
      <w:r w:rsidRPr="006F5200">
        <w:rPr>
          <w:rFonts w:ascii="Times New Roman" w:hAnsi="Times New Roman" w:cs="Times New Roman"/>
          <w:szCs w:val="24"/>
        </w:rPr>
        <w:t xml:space="preserve"> ust. 1.</w:t>
      </w:r>
    </w:p>
    <w:p w14:paraId="267DEBBD" w14:textId="7F24BCF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212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określić w decyzji, o której mowa w art. </w:t>
      </w:r>
      <w:r w:rsidR="00AC27B4" w:rsidRPr="006F5200">
        <w:rPr>
          <w:rFonts w:ascii="Times New Roman" w:hAnsi="Times New Roman" w:cs="Times New Roman"/>
          <w:szCs w:val="24"/>
        </w:rPr>
        <w:t>211</w:t>
      </w:r>
      <w:r w:rsidRPr="006F5200">
        <w:rPr>
          <w:rFonts w:ascii="Times New Roman" w:hAnsi="Times New Roman" w:cs="Times New Roman"/>
          <w:szCs w:val="24"/>
        </w:rPr>
        <w:t xml:space="preserve"> ust. 1, w zakresie niezbędnym dla zapewnienia prawidłowego funkcjonowania sieci telekomunikacyjnej, techniczne lub eksploatacyjne warunki, jakie przedsiębiorca komunikacji elektronicznej zapewniający dostęp </w:t>
      </w:r>
      <w:r w:rsidR="00B32125" w:rsidRPr="006F5200">
        <w:rPr>
          <w:rFonts w:ascii="Times New Roman" w:hAnsi="Times New Roman" w:cs="Times New Roman"/>
          <w:szCs w:val="24"/>
        </w:rPr>
        <w:t xml:space="preserve">telekomunikacyjny </w:t>
      </w:r>
      <w:r w:rsidRPr="006F5200">
        <w:rPr>
          <w:rFonts w:ascii="Times New Roman" w:hAnsi="Times New Roman" w:cs="Times New Roman"/>
          <w:szCs w:val="24"/>
        </w:rPr>
        <w:t>lub przedsiębiorcy komunikacji elektronicznej korzystający z takiego dostępu będą musieli spełnić.</w:t>
      </w:r>
    </w:p>
    <w:p w14:paraId="47C966A2" w14:textId="126BBECA"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2. Przy ustalaniu zakresu obowiązku dostępu </w:t>
      </w:r>
      <w:r w:rsidR="00B32125" w:rsidRPr="006F5200">
        <w:rPr>
          <w:rFonts w:ascii="Times New Roman" w:hAnsi="Times New Roman" w:cs="Times New Roman"/>
          <w:szCs w:val="24"/>
        </w:rPr>
        <w:t xml:space="preserve">telekomunikacyjnego </w:t>
      </w:r>
      <w:r w:rsidRPr="006F5200">
        <w:rPr>
          <w:rFonts w:ascii="Times New Roman" w:hAnsi="Times New Roman" w:cs="Times New Roman"/>
          <w:szCs w:val="24"/>
        </w:rPr>
        <w:t>Prezes UKE uwzględnia w szczególności:</w:t>
      </w:r>
    </w:p>
    <w:p w14:paraId="14733ECE" w14:textId="21D6A519"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techniczną i ekonomiczną możliwość korzystania lub instalowania konkurencyjnych urządzeń, mając na uwadze tempo rozwoju rynku oraz rodzaj wzajemnych połączeń sieci lub dostępu</w:t>
      </w:r>
      <w:r w:rsidR="00B32125" w:rsidRPr="006F5200">
        <w:rPr>
          <w:rFonts w:ascii="Times New Roman" w:hAnsi="Times New Roman" w:cs="Times New Roman"/>
          <w:szCs w:val="24"/>
        </w:rPr>
        <w:t xml:space="preserve"> telekomunikacyjnego</w:t>
      </w:r>
      <w:r w:rsidR="00C72B88" w:rsidRPr="006F5200">
        <w:rPr>
          <w:rFonts w:ascii="Times New Roman" w:hAnsi="Times New Roman" w:cs="Times New Roman"/>
          <w:szCs w:val="24"/>
        </w:rPr>
        <w:t>, w tym możliwość zastosowania innych rozwiązań związanych z dostępem</w:t>
      </w:r>
      <w:r w:rsidR="00B32125" w:rsidRPr="006F5200">
        <w:rPr>
          <w:rFonts w:ascii="Times New Roman" w:hAnsi="Times New Roman" w:cs="Times New Roman"/>
          <w:szCs w:val="24"/>
        </w:rPr>
        <w:t xml:space="preserve"> telekomunikacyjnym</w:t>
      </w:r>
      <w:r w:rsidR="00C72B88" w:rsidRPr="006F5200">
        <w:rPr>
          <w:rFonts w:ascii="Times New Roman" w:hAnsi="Times New Roman" w:cs="Times New Roman"/>
          <w:szCs w:val="24"/>
        </w:rPr>
        <w:t>, takich jak dostęp do kanalizacji kablowej;</w:t>
      </w:r>
    </w:p>
    <w:p w14:paraId="243D122B" w14:textId="5EE6939B"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możliwość zapewnienia oferowanego dostępu</w:t>
      </w:r>
      <w:r w:rsidR="00B32125" w:rsidRPr="006F5200">
        <w:rPr>
          <w:rFonts w:ascii="Times New Roman" w:hAnsi="Times New Roman" w:cs="Times New Roman"/>
          <w:szCs w:val="24"/>
        </w:rPr>
        <w:t xml:space="preserve"> telekomunikacyjnego</w:t>
      </w:r>
      <w:r w:rsidR="00C72B88" w:rsidRPr="006F5200">
        <w:rPr>
          <w:rFonts w:ascii="Times New Roman" w:hAnsi="Times New Roman" w:cs="Times New Roman"/>
          <w:szCs w:val="24"/>
        </w:rPr>
        <w:t xml:space="preserve"> z uwzględnieniem posiadanej pojemności sieci;</w:t>
      </w:r>
    </w:p>
    <w:p w14:paraId="55EED157" w14:textId="355FAA1C"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wstępne inwestycje dokonane przez właściciela urządzeń lub powiązanych zasobów, mając na uwadze ryzyko inwestycyjne oraz przy uwzględnieniu infrastruktury zrealizowanej w całości lub części ze środków publicznych, z której korzysta przedsiębiorca komunikacji elektronicznej, ze szczególnym uwzględnieniem inwestycji w sieci o bardzo dużej przepustowości oraz poziomów ryzyka związanych z tymi inwestycjami;</w:t>
      </w:r>
    </w:p>
    <w:p w14:paraId="45E1C8A7" w14:textId="56A51AC3"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konieczność zapewnienia konkurencji w dłuższym okresie, w tym promowanie efektywnego inwestowania w dziedzinie infrastruktury oraz innowacyjnych modeli biznesowych wspierających zrównoważoną konkurencję, w szczególności opartych na współinwestowaniu w sieci;</w:t>
      </w:r>
    </w:p>
    <w:p w14:paraId="01DB848A" w14:textId="09DD99AA"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odpowiednie prawa własności intelektualnej;</w:t>
      </w:r>
    </w:p>
    <w:p w14:paraId="5D785BC0" w14:textId="2077E1C9"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świadczenie usług obejmujących swoim zasięgiem kontynent europejski;</w:t>
      </w:r>
    </w:p>
    <w:p w14:paraId="6D64C8BD" w14:textId="342500A7"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prognozowany rozwój technologiczny związany z projektowaniem sieci i zarządzaniem nimi;</w:t>
      </w:r>
    </w:p>
    <w:p w14:paraId="4E75F265" w14:textId="588EB424"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potrzebę zapewnienia neutralności technologicznej w zakresie projektowania sieci i zarządzania nimi.</w:t>
      </w:r>
    </w:p>
    <w:p w14:paraId="1DE0F0B9" w14:textId="739F2014" w:rsidR="00C72B88" w:rsidRPr="006F5200" w:rsidRDefault="0061320D" w:rsidP="0061320D">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4F0B75" w:rsidRPr="006F5200">
        <w:rPr>
          <w:rStyle w:val="Ppogrubienie"/>
          <w:rFonts w:ascii="Times New Roman" w:hAnsi="Times New Roman" w:cs="Times New Roman"/>
          <w:szCs w:val="24"/>
        </w:rPr>
        <w:t>213</w:t>
      </w:r>
      <w:r w:rsidRPr="006F5200">
        <w:rPr>
          <w:rStyle w:val="Ppogrubienie"/>
          <w:rFonts w:ascii="Times New Roman" w:hAnsi="Times New Roman" w:cs="Times New Roman"/>
          <w:szCs w:val="24"/>
        </w:rPr>
        <w:t>.</w:t>
      </w:r>
      <w:r w:rsidR="00C72B88" w:rsidRPr="006F5200">
        <w:rPr>
          <w:rFonts w:ascii="Times New Roman" w:hAnsi="Times New Roman" w:cs="Times New Roman"/>
          <w:szCs w:val="24"/>
        </w:rPr>
        <w:t xml:space="preserve"> 1. Prezes UKE może, zgodnie z przesłankami, o których mowa w art. </w:t>
      </w:r>
      <w:r w:rsidR="00AC27B4" w:rsidRPr="006F5200">
        <w:rPr>
          <w:rFonts w:ascii="Times New Roman" w:hAnsi="Times New Roman" w:cs="Times New Roman"/>
          <w:szCs w:val="24"/>
        </w:rPr>
        <w:t>202</w:t>
      </w:r>
      <w:r w:rsidR="00C72B88" w:rsidRPr="006F5200">
        <w:rPr>
          <w:rFonts w:ascii="Times New Roman" w:hAnsi="Times New Roman" w:cs="Times New Roman"/>
          <w:szCs w:val="24"/>
        </w:rPr>
        <w:t xml:space="preserve"> pkt 2 lit. a, w drodze decyzji, nałożyć na  przedsiębiorcę komunikacji elektronicznej o znaczącej pozycji rynkowej obowiązek równego traktowania przedsiębiorców komunikacji elektronicznej w zakresie dostępu</w:t>
      </w:r>
      <w:r w:rsidR="00B32125" w:rsidRPr="006F5200">
        <w:rPr>
          <w:rFonts w:ascii="Times New Roman" w:hAnsi="Times New Roman" w:cs="Times New Roman"/>
          <w:szCs w:val="24"/>
        </w:rPr>
        <w:t xml:space="preserve"> telekomunikacyjnego</w:t>
      </w:r>
      <w:r w:rsidR="00C72B88" w:rsidRPr="006F5200">
        <w:rPr>
          <w:rFonts w:ascii="Times New Roman" w:hAnsi="Times New Roman" w:cs="Times New Roman"/>
          <w:szCs w:val="24"/>
        </w:rPr>
        <w:t>, w szczególności przez oferowanie jednakowych warunków w porównywalnych okolicznościach, przeprowadzania testów ekonomicznej odtwarzalności, a także oferowanie usług oraz udostępnianie informacji na warunkach nie gorszych od stosowanych w ramach własnego przedsiębiorstwa, lub w stosunkach z podmiotami zależnymi lub innymi podmiotami, z którymi współpracuje.</w:t>
      </w:r>
    </w:p>
    <w:p w14:paraId="055C01E0" w14:textId="77777777" w:rsidR="00772338" w:rsidRPr="006F5200" w:rsidRDefault="00C72B88" w:rsidP="00C72B88">
      <w:pPr>
        <w:pStyle w:val="ARTartustawynprozporzdzenia"/>
        <w:rPr>
          <w:rFonts w:ascii="Times New Roman" w:hAnsi="Times New Roman" w:cs="Times New Roman"/>
          <w:szCs w:val="24"/>
        </w:rPr>
      </w:pPr>
      <w:r w:rsidRPr="006F5200">
        <w:rPr>
          <w:rFonts w:ascii="Times New Roman" w:hAnsi="Times New Roman" w:cs="Times New Roman"/>
          <w:szCs w:val="24"/>
        </w:rPr>
        <w:t>2. Prezes UKE nakładając obowiązek, o którym mowa w ust. 1</w:t>
      </w:r>
      <w:r w:rsidR="554E6CA9" w:rsidRPr="006F5200">
        <w:rPr>
          <w:rFonts w:ascii="Times New Roman" w:hAnsi="Times New Roman" w:cs="Times New Roman"/>
          <w:szCs w:val="24"/>
        </w:rPr>
        <w:t>,</w:t>
      </w:r>
      <w:r w:rsidRPr="006F5200">
        <w:rPr>
          <w:rFonts w:ascii="Times New Roman" w:hAnsi="Times New Roman" w:cs="Times New Roman"/>
          <w:szCs w:val="24"/>
        </w:rPr>
        <w:t xml:space="preserve"> może </w:t>
      </w:r>
      <w:r w:rsidR="00936B79" w:rsidRPr="006F5200">
        <w:rPr>
          <w:rFonts w:ascii="Times New Roman" w:hAnsi="Times New Roman" w:cs="Times New Roman"/>
          <w:szCs w:val="24"/>
        </w:rPr>
        <w:t>w celu zapewnienia równ</w:t>
      </w:r>
      <w:r w:rsidR="6C67E9C4" w:rsidRPr="006F5200">
        <w:rPr>
          <w:rFonts w:ascii="Times New Roman" w:hAnsi="Times New Roman" w:cs="Times New Roman"/>
          <w:szCs w:val="24"/>
        </w:rPr>
        <w:t xml:space="preserve">ego </w:t>
      </w:r>
      <w:r w:rsidR="27F9528A" w:rsidRPr="006F5200">
        <w:rPr>
          <w:rFonts w:ascii="Times New Roman" w:hAnsi="Times New Roman" w:cs="Times New Roman"/>
          <w:szCs w:val="24"/>
        </w:rPr>
        <w:t>traktowania</w:t>
      </w:r>
      <w:r w:rsidR="00936B79" w:rsidRPr="006F5200">
        <w:rPr>
          <w:rFonts w:ascii="Times New Roman" w:hAnsi="Times New Roman" w:cs="Times New Roman"/>
          <w:szCs w:val="24"/>
        </w:rPr>
        <w:t xml:space="preserve"> </w:t>
      </w:r>
      <w:r w:rsidR="6E3A228E" w:rsidRPr="006F5200">
        <w:rPr>
          <w:rFonts w:ascii="Times New Roman" w:hAnsi="Times New Roman" w:cs="Times New Roman"/>
          <w:szCs w:val="24"/>
        </w:rPr>
        <w:t xml:space="preserve">przedsiębiorców </w:t>
      </w:r>
      <w:r w:rsidR="31A42EF0" w:rsidRPr="006F5200">
        <w:rPr>
          <w:rFonts w:ascii="Times New Roman" w:hAnsi="Times New Roman" w:cs="Times New Roman"/>
          <w:szCs w:val="24"/>
        </w:rPr>
        <w:t xml:space="preserve">komunikacji elektronicznej </w:t>
      </w:r>
      <w:r w:rsidR="6E3A228E" w:rsidRPr="006F5200">
        <w:rPr>
          <w:rFonts w:ascii="Times New Roman" w:hAnsi="Times New Roman" w:cs="Times New Roman"/>
          <w:szCs w:val="24"/>
        </w:rPr>
        <w:t xml:space="preserve">w zakresie </w:t>
      </w:r>
      <w:r w:rsidR="00936B79" w:rsidRPr="006F5200">
        <w:rPr>
          <w:rFonts w:ascii="Times New Roman" w:hAnsi="Times New Roman" w:cs="Times New Roman"/>
          <w:szCs w:val="24"/>
        </w:rPr>
        <w:t xml:space="preserve">dostępu </w:t>
      </w:r>
      <w:r w:rsidR="00B32125" w:rsidRPr="006F5200">
        <w:rPr>
          <w:rFonts w:ascii="Times New Roman" w:hAnsi="Times New Roman" w:cs="Times New Roman"/>
          <w:szCs w:val="24"/>
        </w:rPr>
        <w:t xml:space="preserve">telekomunikacyjnego </w:t>
      </w:r>
      <w:r w:rsidRPr="006F5200">
        <w:rPr>
          <w:rFonts w:ascii="Times New Roman" w:hAnsi="Times New Roman" w:cs="Times New Roman"/>
          <w:szCs w:val="24"/>
        </w:rPr>
        <w:t xml:space="preserve">nałożyć obowiązek </w:t>
      </w:r>
      <w:r w:rsidR="00936B79" w:rsidRPr="006F5200">
        <w:rPr>
          <w:rFonts w:ascii="Times New Roman" w:hAnsi="Times New Roman" w:cs="Times New Roman"/>
          <w:szCs w:val="24"/>
        </w:rPr>
        <w:t>takiego samego</w:t>
      </w:r>
      <w:r w:rsidRPr="006F5200">
        <w:rPr>
          <w:rFonts w:ascii="Times New Roman" w:hAnsi="Times New Roman" w:cs="Times New Roman"/>
          <w:szCs w:val="24"/>
        </w:rPr>
        <w:t xml:space="preserve"> traktowania </w:t>
      </w:r>
      <w:r w:rsidR="531005F0" w:rsidRPr="006F5200">
        <w:rPr>
          <w:rFonts w:ascii="Times New Roman" w:hAnsi="Times New Roman" w:cs="Times New Roman"/>
          <w:szCs w:val="24"/>
        </w:rPr>
        <w:t xml:space="preserve">tych </w:t>
      </w:r>
      <w:r w:rsidRPr="006F5200">
        <w:rPr>
          <w:rFonts w:ascii="Times New Roman" w:hAnsi="Times New Roman" w:cs="Times New Roman"/>
          <w:szCs w:val="24"/>
        </w:rPr>
        <w:t xml:space="preserve">przedsiębiorców w zakresie dostępu, w szczególności przez oferowanie jednakowych warunków, umożliwiając konkurencję na rynku detalicznym, a także oferowanie usług oraz udostępnianie informacji na </w:t>
      </w:r>
      <w:r w:rsidRPr="006F5200">
        <w:rPr>
          <w:rFonts w:ascii="Times New Roman" w:hAnsi="Times New Roman" w:cs="Times New Roman"/>
          <w:szCs w:val="24"/>
        </w:rPr>
        <w:lastRenderedPageBreak/>
        <w:t>takich samych warunkach, w tym samym czasie, takiej samej jakości, jak stosowanych w ramach własnego</w:t>
      </w:r>
      <w:r w:rsidR="00B32125" w:rsidRPr="006F5200">
        <w:rPr>
          <w:rFonts w:ascii="Times New Roman" w:hAnsi="Times New Roman" w:cs="Times New Roman"/>
          <w:szCs w:val="24"/>
        </w:rPr>
        <w:t xml:space="preserve"> </w:t>
      </w:r>
      <w:r w:rsidRPr="006F5200">
        <w:rPr>
          <w:rFonts w:ascii="Times New Roman" w:hAnsi="Times New Roman" w:cs="Times New Roman"/>
          <w:szCs w:val="24"/>
        </w:rPr>
        <w:t>przedsiębiorstwa.</w:t>
      </w:r>
    </w:p>
    <w:p w14:paraId="127C36CA" w14:textId="6233995F"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214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zgodnie z przesłankami, o których mowa w art. </w:t>
      </w:r>
      <w:r w:rsidR="00AC27B4" w:rsidRPr="006F5200">
        <w:rPr>
          <w:rFonts w:ascii="Times New Roman" w:hAnsi="Times New Roman" w:cs="Times New Roman"/>
          <w:szCs w:val="24"/>
        </w:rPr>
        <w:t>202</w:t>
      </w:r>
      <w:r w:rsidRPr="006F5200">
        <w:rPr>
          <w:rFonts w:ascii="Times New Roman" w:hAnsi="Times New Roman" w:cs="Times New Roman"/>
          <w:szCs w:val="24"/>
        </w:rPr>
        <w:t xml:space="preserve"> pkt 2 lit. a, w drodze decyzji, nałożyć na przedsiębiorcę komunikacji elektronicznej o znaczącej pozycji rynkowej obowiązek ogłaszania lub udostępniania informacji w sprawach zapewnienia dostępu</w:t>
      </w:r>
      <w:r w:rsidR="00B32125" w:rsidRPr="006F5200">
        <w:rPr>
          <w:rFonts w:ascii="Times New Roman" w:hAnsi="Times New Roman" w:cs="Times New Roman"/>
          <w:szCs w:val="24"/>
        </w:rPr>
        <w:t xml:space="preserve"> telekomunikacyjnego</w:t>
      </w:r>
      <w:r w:rsidRPr="006F5200">
        <w:rPr>
          <w:rFonts w:ascii="Times New Roman" w:hAnsi="Times New Roman" w:cs="Times New Roman"/>
          <w:szCs w:val="24"/>
        </w:rPr>
        <w:t>, w szczególności dotyczących informacji księgowych, specyfikacji technicznych sieci i urządzeń telekomunikacyjnych, charakterystyki sieci, zasad i warunków świadczenia usług oraz korzystania z sieci, a także opłat.</w:t>
      </w:r>
    </w:p>
    <w:p w14:paraId="424E97D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określa w decyzji, o której mowa w ust. 1, stopień uszczegółowienia informacji oraz formę, miejsce i terminy ogłaszania lub udostępniania tych informacji.</w:t>
      </w:r>
    </w:p>
    <w:p w14:paraId="5C23A5E9" w14:textId="52AD6D5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Prezes UKE może żądać od przedsiębiorcy komunikacji elektronicznej o znaczącej pozycji rynkowej dostarczania dokumentów oraz udzielania informacji w celu weryfikacji realizowania obowiązków, o których mowa w ust. 1, w art. </w:t>
      </w:r>
      <w:r w:rsidR="00AC27B4" w:rsidRPr="006F5200">
        <w:rPr>
          <w:rFonts w:ascii="Times New Roman" w:hAnsi="Times New Roman" w:cs="Times New Roman"/>
          <w:szCs w:val="24"/>
        </w:rPr>
        <w:t>213</w:t>
      </w:r>
      <w:r w:rsidRPr="006F5200">
        <w:rPr>
          <w:rFonts w:ascii="Times New Roman" w:hAnsi="Times New Roman" w:cs="Times New Roman"/>
          <w:szCs w:val="24"/>
        </w:rPr>
        <w:t xml:space="preserve"> i art. </w:t>
      </w:r>
      <w:r w:rsidR="00AC27B4" w:rsidRPr="006F5200">
        <w:rPr>
          <w:rFonts w:ascii="Times New Roman" w:hAnsi="Times New Roman" w:cs="Times New Roman"/>
          <w:szCs w:val="24"/>
        </w:rPr>
        <w:t>220</w:t>
      </w:r>
      <w:r w:rsidRPr="006F5200">
        <w:rPr>
          <w:rFonts w:ascii="Times New Roman" w:hAnsi="Times New Roman" w:cs="Times New Roman"/>
          <w:szCs w:val="24"/>
        </w:rPr>
        <w:t>.</w:t>
      </w:r>
    </w:p>
    <w:p w14:paraId="5EA0CC2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Informacje, o których mowa w ust. 3, są udostępniane na stronie podmiotowej BIP UKE.</w:t>
      </w:r>
    </w:p>
    <w:p w14:paraId="59C62088" w14:textId="301792C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215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zgodnie z przesłankami, o których mowa w art. </w:t>
      </w:r>
      <w:r w:rsidR="00AC27B4" w:rsidRPr="006F5200">
        <w:rPr>
          <w:rFonts w:ascii="Times New Roman" w:hAnsi="Times New Roman" w:cs="Times New Roman"/>
          <w:szCs w:val="24"/>
        </w:rPr>
        <w:t>202</w:t>
      </w:r>
      <w:r w:rsidRPr="006F5200">
        <w:rPr>
          <w:rFonts w:ascii="Times New Roman" w:hAnsi="Times New Roman" w:cs="Times New Roman"/>
          <w:szCs w:val="24"/>
        </w:rPr>
        <w:t xml:space="preserve"> pkt 2 lit. a, w drodze decyzji, nałożyć na przedsiębiorcę komunikacji elektronicznej o znaczącej pozycji rynkowej obowiązek prowadzenia rachunkowości regulacyjnej w sposób umożliwiający identyfikację przepływów transferów wewnętrznych związanych z działalnością w zakresie dostępu</w:t>
      </w:r>
      <w:r w:rsidR="00B32125" w:rsidRPr="006F5200">
        <w:rPr>
          <w:rFonts w:ascii="Times New Roman" w:hAnsi="Times New Roman" w:cs="Times New Roman"/>
          <w:szCs w:val="24"/>
        </w:rPr>
        <w:t xml:space="preserve"> telekomunikacyjnego</w:t>
      </w:r>
      <w:r w:rsidRPr="006F5200">
        <w:rPr>
          <w:rFonts w:ascii="Times New Roman" w:hAnsi="Times New Roman" w:cs="Times New Roman"/>
          <w:szCs w:val="24"/>
        </w:rPr>
        <w:t xml:space="preserve">, zgodnie z przepisami art. </w:t>
      </w:r>
      <w:r w:rsidR="00AC27B4" w:rsidRPr="006F5200">
        <w:rPr>
          <w:rFonts w:ascii="Times New Roman" w:hAnsi="Times New Roman" w:cs="Times New Roman"/>
          <w:szCs w:val="24"/>
        </w:rPr>
        <w:t>253</w:t>
      </w:r>
      <w:r w:rsidRPr="006F5200">
        <w:rPr>
          <w:rFonts w:ascii="Times New Roman" w:hAnsi="Times New Roman" w:cs="Times New Roman"/>
          <w:szCs w:val="24"/>
        </w:rPr>
        <w:t>-</w:t>
      </w:r>
      <w:r w:rsidR="00AC27B4" w:rsidRPr="006F5200">
        <w:rPr>
          <w:rFonts w:ascii="Times New Roman" w:hAnsi="Times New Roman" w:cs="Times New Roman"/>
          <w:szCs w:val="24"/>
        </w:rPr>
        <w:t>258</w:t>
      </w:r>
      <w:r w:rsidRPr="006F5200">
        <w:rPr>
          <w:rFonts w:ascii="Times New Roman" w:hAnsi="Times New Roman" w:cs="Times New Roman"/>
          <w:szCs w:val="24"/>
        </w:rPr>
        <w:t>.</w:t>
      </w:r>
    </w:p>
    <w:p w14:paraId="20DAEC1B" w14:textId="28A734C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Przedsiębiorca komunikacji elektronicznej prowadzi rachunkowość regulacyjną zgodnie z zatwierdzoną przez Prezesa UKE instrukcją.</w:t>
      </w:r>
    </w:p>
    <w:p w14:paraId="09A09477" w14:textId="422D15AE"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216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uwzględniając potrzebę promowania konkurencji oraz długofalowe interesy użytkowników końcowych związane z rozwojem sieci składającej się z elementów światłowodowych, a zwłaszcza sieci o bardzo dużej przepustowości, może, w szczególności w sytuacji, gdy analiza rynku wykazała, że przedsiębiorca komunikacji elektronicznej o znaczącej pozycji rynkowej może utrzymywać opłaty na nadmiernie wysokim lub niskim poziomie ze szkodą dla użytkowników końcowych, zgodnie z przesłankami, o których mowa w art. </w:t>
      </w:r>
      <w:r w:rsidR="00AC27B4" w:rsidRPr="006F5200">
        <w:rPr>
          <w:rFonts w:ascii="Times New Roman" w:hAnsi="Times New Roman" w:cs="Times New Roman"/>
          <w:szCs w:val="24"/>
        </w:rPr>
        <w:t>202</w:t>
      </w:r>
      <w:r w:rsidRPr="006F5200">
        <w:rPr>
          <w:rFonts w:ascii="Times New Roman" w:hAnsi="Times New Roman" w:cs="Times New Roman"/>
          <w:szCs w:val="24"/>
        </w:rPr>
        <w:t xml:space="preserve"> pkt 2 lit a oraz biorąc pod uwagę korzyści związane z istnieniem przewidywalnych i stabilnych opłat, inwestycje dokonane przez przedsiębiorcę komunikacji elektronicznej o znaczącej pozycji rynkowej oraz promocję realizacji nowych inwestycji, w </w:t>
      </w:r>
      <w:r w:rsidRPr="006F5200">
        <w:rPr>
          <w:rFonts w:ascii="Times New Roman" w:hAnsi="Times New Roman" w:cs="Times New Roman"/>
          <w:szCs w:val="24"/>
        </w:rPr>
        <w:lastRenderedPageBreak/>
        <w:t>tym w sieci o bardzo dużej przepustowości</w:t>
      </w:r>
      <w:r w:rsidR="32FB09DA" w:rsidRPr="006F5200">
        <w:rPr>
          <w:rFonts w:ascii="Times New Roman" w:hAnsi="Times New Roman" w:cs="Times New Roman"/>
          <w:szCs w:val="24"/>
        </w:rPr>
        <w:t>,</w:t>
      </w:r>
      <w:r w:rsidRPr="006F5200">
        <w:rPr>
          <w:rFonts w:ascii="Times New Roman" w:hAnsi="Times New Roman" w:cs="Times New Roman"/>
          <w:szCs w:val="24"/>
        </w:rPr>
        <w:t xml:space="preserve"> w drodze decyzji, nałożyć na przedsiębiorcę komunikacji elektronicznej o znaczącej pozycji rynkowej obowiąz</w:t>
      </w:r>
      <w:r w:rsidR="7119D181" w:rsidRPr="006F5200">
        <w:rPr>
          <w:rFonts w:ascii="Times New Roman" w:hAnsi="Times New Roman" w:cs="Times New Roman"/>
          <w:szCs w:val="24"/>
        </w:rPr>
        <w:t>ek</w:t>
      </w:r>
      <w:r w:rsidRPr="006F5200">
        <w:rPr>
          <w:rFonts w:ascii="Times New Roman" w:hAnsi="Times New Roman" w:cs="Times New Roman"/>
          <w:szCs w:val="24"/>
        </w:rPr>
        <w:t>:</w:t>
      </w:r>
    </w:p>
    <w:p w14:paraId="706C45BC" w14:textId="263F11CE"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kalkulacji uzasadnionych kosztów świadczenia dostępu</w:t>
      </w:r>
      <w:r w:rsidR="00B32125" w:rsidRPr="006F5200">
        <w:rPr>
          <w:rFonts w:ascii="Times New Roman" w:hAnsi="Times New Roman" w:cs="Times New Roman"/>
          <w:szCs w:val="24"/>
        </w:rPr>
        <w:t xml:space="preserve"> telekomunikacyjnego</w:t>
      </w:r>
      <w:r w:rsidR="00C72B88" w:rsidRPr="006F5200">
        <w:rPr>
          <w:rFonts w:ascii="Times New Roman" w:hAnsi="Times New Roman" w:cs="Times New Roman"/>
          <w:szCs w:val="24"/>
        </w:rPr>
        <w:t xml:space="preserve">, wskazując sposoby kalkulacji kosztów, jakie przedsiębiorca komunikacji elektronicznej powinien stosować na podstawie przepisów </w:t>
      </w:r>
      <w:r w:rsidR="00617A9F" w:rsidRPr="006F5200">
        <w:rPr>
          <w:rFonts w:ascii="Times New Roman" w:hAnsi="Times New Roman" w:cs="Times New Roman"/>
          <w:szCs w:val="24"/>
        </w:rPr>
        <w:t>wykonawczych wydanych na podstawie</w:t>
      </w:r>
      <w:r w:rsidR="00C72B88" w:rsidRPr="006F5200">
        <w:rPr>
          <w:rFonts w:ascii="Times New Roman" w:hAnsi="Times New Roman" w:cs="Times New Roman"/>
          <w:szCs w:val="24"/>
        </w:rPr>
        <w:t xml:space="preserve"> </w:t>
      </w:r>
      <w:hyperlink r:id="rId19">
        <w:r w:rsidR="00C72B88" w:rsidRPr="006F5200">
          <w:rPr>
            <w:rFonts w:ascii="Times New Roman" w:hAnsi="Times New Roman" w:cs="Times New Roman"/>
            <w:szCs w:val="24"/>
          </w:rPr>
          <w:t xml:space="preserve">art. </w:t>
        </w:r>
      </w:hyperlink>
      <w:r w:rsidR="00C72B88" w:rsidRPr="006F5200">
        <w:rPr>
          <w:rFonts w:ascii="Times New Roman" w:hAnsi="Times New Roman" w:cs="Times New Roman"/>
          <w:szCs w:val="24"/>
        </w:rPr>
        <w:t>2</w:t>
      </w:r>
      <w:r w:rsidR="00AC27B4" w:rsidRPr="006F5200">
        <w:rPr>
          <w:rFonts w:ascii="Times New Roman" w:hAnsi="Times New Roman" w:cs="Times New Roman"/>
          <w:szCs w:val="24"/>
        </w:rPr>
        <w:t>55</w:t>
      </w:r>
      <w:r w:rsidR="00C72B88" w:rsidRPr="006F5200">
        <w:rPr>
          <w:rFonts w:ascii="Times New Roman" w:hAnsi="Times New Roman" w:cs="Times New Roman"/>
          <w:szCs w:val="24"/>
        </w:rPr>
        <w:t>, zgodnie z zatwierdzonym przez Prezesa UKE opisem kalkulacji kosztów oraz stosowania, w oparciu o tę kalkulację, opłat z tytułu dostępu</w:t>
      </w:r>
      <w:r w:rsidR="00B32125" w:rsidRPr="006F5200">
        <w:rPr>
          <w:rFonts w:ascii="Times New Roman" w:hAnsi="Times New Roman" w:cs="Times New Roman"/>
          <w:szCs w:val="24"/>
        </w:rPr>
        <w:t xml:space="preserve"> telekomunikacyjnego</w:t>
      </w:r>
      <w:r w:rsidR="00C72B88" w:rsidRPr="006F5200">
        <w:rPr>
          <w:rFonts w:ascii="Times New Roman" w:hAnsi="Times New Roman" w:cs="Times New Roman"/>
          <w:szCs w:val="24"/>
        </w:rPr>
        <w:t>, uwzględniających zwrot uzasadnionych kosztów, które ponosi przedsiębiorca komunikacji elektronicznej,</w:t>
      </w:r>
    </w:p>
    <w:p w14:paraId="04BC3975" w14:textId="5C9ACFDF"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stosowania opłat z tytułu dostępu</w:t>
      </w:r>
      <w:r w:rsidR="00B32125" w:rsidRPr="006F5200">
        <w:rPr>
          <w:rFonts w:ascii="Times New Roman" w:hAnsi="Times New Roman" w:cs="Times New Roman"/>
          <w:szCs w:val="24"/>
        </w:rPr>
        <w:t xml:space="preserve"> telekomunikacyjnego</w:t>
      </w:r>
      <w:r w:rsidR="00C72B88" w:rsidRPr="006F5200">
        <w:rPr>
          <w:rFonts w:ascii="Times New Roman" w:hAnsi="Times New Roman" w:cs="Times New Roman"/>
          <w:szCs w:val="24"/>
        </w:rPr>
        <w:t>, w oparciu o koszty, które ponosi przedsiębiorca komunikacji elektronicznej</w:t>
      </w:r>
      <w:r w:rsidR="7B142ED6" w:rsidRPr="006F5200">
        <w:rPr>
          <w:rFonts w:ascii="Times New Roman" w:hAnsi="Times New Roman" w:cs="Times New Roman"/>
          <w:szCs w:val="24"/>
        </w:rPr>
        <w:t xml:space="preserve"> albo</w:t>
      </w:r>
    </w:p>
    <w:p w14:paraId="43F4F03B" w14:textId="0133ED30"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stosowania opłat z tytułu dostępu</w:t>
      </w:r>
      <w:r w:rsidR="00B32125" w:rsidRPr="006F5200">
        <w:rPr>
          <w:rFonts w:ascii="Times New Roman" w:hAnsi="Times New Roman" w:cs="Times New Roman"/>
          <w:szCs w:val="24"/>
        </w:rPr>
        <w:t xml:space="preserve"> telekomunikacyjnego</w:t>
      </w:r>
      <w:r w:rsidR="00C72B88" w:rsidRPr="006F5200">
        <w:rPr>
          <w:rFonts w:ascii="Times New Roman" w:hAnsi="Times New Roman" w:cs="Times New Roman"/>
          <w:szCs w:val="24"/>
        </w:rPr>
        <w:t xml:space="preserve"> w wysokości określonej przez Prezesa UKE</w:t>
      </w:r>
    </w:p>
    <w:p w14:paraId="26B0E027" w14:textId="3A257527" w:rsidR="00C72B88" w:rsidRPr="006F5200" w:rsidRDefault="00C72B88" w:rsidP="0061320D">
      <w:pPr>
        <w:pStyle w:val="CZWSPPKTczwsplnapunktw"/>
        <w:rPr>
          <w:rFonts w:ascii="Times New Roman" w:hAnsi="Times New Roman" w:cs="Times New Roman"/>
          <w:szCs w:val="24"/>
        </w:rPr>
      </w:pPr>
      <w:r w:rsidRPr="006F5200">
        <w:rPr>
          <w:rFonts w:ascii="Times New Roman" w:hAnsi="Times New Roman" w:cs="Times New Roman"/>
          <w:szCs w:val="24"/>
        </w:rPr>
        <w:t xml:space="preserve">- przy czym nakładając powyższe obowiązki, Prezes UKE umożliwi uzyskanie przedsiębiorcy komunikacji elektronicznej o znaczącej pozycji rynkowej rozsądnej stopy zwrotu z zaangażowanego kapitału, uwzględniając ryzyko typowe dla </w:t>
      </w:r>
      <w:r w:rsidR="00F70337" w:rsidRPr="006F5200">
        <w:rPr>
          <w:rFonts w:ascii="Times New Roman" w:hAnsi="Times New Roman" w:cs="Times New Roman"/>
          <w:szCs w:val="24"/>
        </w:rPr>
        <w:t xml:space="preserve">danego </w:t>
      </w:r>
      <w:r w:rsidRPr="006F5200">
        <w:rPr>
          <w:rFonts w:ascii="Times New Roman" w:hAnsi="Times New Roman" w:cs="Times New Roman"/>
          <w:szCs w:val="24"/>
        </w:rPr>
        <w:t>nowego przedsięwzięcia inwestycyjnego.</w:t>
      </w:r>
    </w:p>
    <w:p w14:paraId="6A93EE0A" w14:textId="4A0C3C8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 decyzji dotyczącej obowiązku, o którym mowa w ust. 1 pkt 1, Prezes UKE wskazuje sposoby ustalania opłat, które będzie stosował w przypadkach, o których mowa w art. </w:t>
      </w:r>
      <w:r w:rsidR="00AC27B4" w:rsidRPr="006F5200">
        <w:rPr>
          <w:rFonts w:ascii="Times New Roman" w:hAnsi="Times New Roman" w:cs="Times New Roman"/>
          <w:szCs w:val="24"/>
        </w:rPr>
        <w:t>217</w:t>
      </w:r>
      <w:r w:rsidRPr="006F5200">
        <w:rPr>
          <w:rFonts w:ascii="Times New Roman" w:hAnsi="Times New Roman" w:cs="Times New Roman"/>
          <w:szCs w:val="24"/>
        </w:rPr>
        <w:t xml:space="preserve"> ust. 5.</w:t>
      </w:r>
    </w:p>
    <w:p w14:paraId="481FE67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decyzji dotyczącej obowiązku, o którym mowa w ust. 1 pkt 2, Prezes UKE wskazuje sposoby weryfikacji i ustalania opłat.</w:t>
      </w:r>
    </w:p>
    <w:p w14:paraId="0AD99EEE"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4. Prezes UKE może nałożyć obowiązek, o którym mowa w ust. 1 pkt 3, w sytuacji:</w:t>
      </w:r>
    </w:p>
    <w:p w14:paraId="59B2C44F" w14:textId="798743B0"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gdy na tym samym rynku właściwym lub rynku właściwym obejmującym takie same produkty lub usługi komunikacji elektronicznej, obowiązek, o którym mowa w ust. 1 pkt 3, jest nakładany na więcej niż jednego przedsiębiorcę komunikacji elektronicznej oraz gdy na powyższych rynkach powinny być stosowane symetryczne opłaty z tytułu dostępu</w:t>
      </w:r>
      <w:r w:rsidR="00B32125" w:rsidRPr="006F5200">
        <w:rPr>
          <w:rFonts w:ascii="Times New Roman" w:hAnsi="Times New Roman" w:cs="Times New Roman"/>
          <w:szCs w:val="24"/>
        </w:rPr>
        <w:t xml:space="preserve"> telekomunikacyjnego</w:t>
      </w:r>
      <w:r w:rsidRPr="006F5200">
        <w:rPr>
          <w:rFonts w:ascii="Times New Roman" w:hAnsi="Times New Roman" w:cs="Times New Roman"/>
          <w:szCs w:val="24"/>
        </w:rPr>
        <w:t>, lub</w:t>
      </w:r>
    </w:p>
    <w:p w14:paraId="3A21FF37" w14:textId="0F2B7B2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gdy w wytycznych, wspólnych stanowiskach lub zaleceniach Komisja Europejska lub BEREC wskażą metodę ustalania opłat z tytułu dostępu</w:t>
      </w:r>
      <w:r w:rsidR="00B32125" w:rsidRPr="006F5200">
        <w:rPr>
          <w:rFonts w:ascii="Times New Roman" w:hAnsi="Times New Roman" w:cs="Times New Roman"/>
          <w:szCs w:val="24"/>
        </w:rPr>
        <w:t xml:space="preserve"> telekomunikacyjnego</w:t>
      </w:r>
      <w:r w:rsidRPr="006F5200">
        <w:rPr>
          <w:rFonts w:ascii="Times New Roman" w:hAnsi="Times New Roman" w:cs="Times New Roman"/>
          <w:szCs w:val="24"/>
        </w:rPr>
        <w:t>, różną od tych, o których mowa w ust. 1 pkt 1─2, jako najbardziej odpowiednią dla rynku właściwego, na którym przedsiębiorca komunikacji elektronicznej, na którego ma być nałożony obowiązek, o którym mowa w ust. 1 pkt 3, zajmuje znaczącą pozycję rynkową.</w:t>
      </w:r>
    </w:p>
    <w:p w14:paraId="4548A5C4"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5. Prezes UKE przy nakładaniu obowiązku, o których mowa w ust. 1 pkt 3, uwzględnia:</w:t>
      </w:r>
    </w:p>
    <w:p w14:paraId="0F0C204E"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koszty ponoszone przez efektywnie działającego przedsiębiorcę komunikacji elektronicznej, lub</w:t>
      </w:r>
    </w:p>
    <w:p w14:paraId="5F400A7B"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koszty ponoszone przez przedsiębiorcę komunikacji elektronicznej, na którego ma być nałożony obowiązek, o którym mowa w ust. 1 pkt 3 oraz koszty innych przedsiębiorców komunikacji elektronicznej działających na tym samym rynku właściwym lub rynku właściwym obejmującym takie same produkty lub usługi komunikacji elektronicznej.</w:t>
      </w:r>
    </w:p>
    <w:p w14:paraId="36DEE8BA" w14:textId="2CC75D0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Jeżeli Prezes UKE nie może zastosować ust. 5, przy nakładaniu obowiązku, o którym mowa w ust.1 pkt 3, uwzględnia opłaty z tytułu dostępu</w:t>
      </w:r>
      <w:r w:rsidR="00B32125" w:rsidRPr="006F5200">
        <w:rPr>
          <w:rFonts w:ascii="Times New Roman" w:hAnsi="Times New Roman" w:cs="Times New Roman"/>
          <w:szCs w:val="24"/>
        </w:rPr>
        <w:t xml:space="preserve"> telekomunikacyjnego</w:t>
      </w:r>
      <w:r w:rsidRPr="006F5200">
        <w:rPr>
          <w:rFonts w:ascii="Times New Roman" w:hAnsi="Times New Roman" w:cs="Times New Roman"/>
          <w:szCs w:val="24"/>
        </w:rPr>
        <w:t xml:space="preserve"> stosowane na porównywalnych rynkach konkurencyjnych lub regulowanych.</w:t>
      </w:r>
    </w:p>
    <w:p w14:paraId="4E54DFA1" w14:textId="487D9B8F" w:rsidR="00710C5F" w:rsidRPr="006F5200" w:rsidRDefault="00C72B88" w:rsidP="00710C5F">
      <w:pPr>
        <w:pStyle w:val="USTustnpkodeksu"/>
        <w:rPr>
          <w:rFonts w:ascii="Times New Roman" w:hAnsi="Times New Roman" w:cs="Times New Roman"/>
          <w:szCs w:val="24"/>
        </w:rPr>
      </w:pPr>
      <w:bookmarkStart w:id="90" w:name="mip44757535"/>
      <w:bookmarkStart w:id="91" w:name="mip44757537"/>
      <w:bookmarkStart w:id="92" w:name="mip44757538"/>
      <w:bookmarkStart w:id="93" w:name="mip44757539"/>
      <w:bookmarkStart w:id="94" w:name="mip44757540"/>
      <w:bookmarkStart w:id="95" w:name="mip44757541"/>
      <w:bookmarkStart w:id="96" w:name="mip44757542"/>
      <w:bookmarkStart w:id="97" w:name="mip44757544"/>
      <w:bookmarkStart w:id="98" w:name="mip44757545"/>
      <w:bookmarkStart w:id="99" w:name="mip44757546"/>
      <w:bookmarkStart w:id="100" w:name="mip44757547"/>
      <w:bookmarkStart w:id="101" w:name="mip44757549"/>
      <w:bookmarkStart w:id="102" w:name="mip44757550"/>
      <w:bookmarkEnd w:id="90"/>
      <w:bookmarkEnd w:id="91"/>
      <w:bookmarkEnd w:id="92"/>
      <w:bookmarkEnd w:id="93"/>
      <w:bookmarkEnd w:id="94"/>
      <w:bookmarkEnd w:id="95"/>
      <w:bookmarkEnd w:id="96"/>
      <w:bookmarkEnd w:id="97"/>
      <w:bookmarkEnd w:id="98"/>
      <w:bookmarkEnd w:id="99"/>
      <w:bookmarkEnd w:id="100"/>
      <w:bookmarkEnd w:id="101"/>
      <w:bookmarkEnd w:id="102"/>
      <w:r w:rsidRPr="006F5200">
        <w:rPr>
          <w:rFonts w:ascii="Times New Roman" w:hAnsi="Times New Roman" w:cs="Times New Roman"/>
          <w:szCs w:val="24"/>
        </w:rPr>
        <w:t xml:space="preserve">7. W przypadku, gdy przedsiębiorca komunikacji elektronicznej dokonał inwestycji w budowę sieci składającej się z elementów światłowodowych, w szczególności sieci o bardzo dużej przepustowości i zapewnił skuteczny i niedyskryminujący dostęp </w:t>
      </w:r>
      <w:r w:rsidR="00B32125" w:rsidRPr="006F5200">
        <w:rPr>
          <w:rFonts w:ascii="Times New Roman" w:hAnsi="Times New Roman" w:cs="Times New Roman"/>
          <w:szCs w:val="24"/>
        </w:rPr>
        <w:t xml:space="preserve">telekomunikacyjny </w:t>
      </w:r>
      <w:r w:rsidRPr="006F5200">
        <w:rPr>
          <w:rFonts w:ascii="Times New Roman" w:hAnsi="Times New Roman" w:cs="Times New Roman"/>
          <w:szCs w:val="24"/>
        </w:rPr>
        <w:t xml:space="preserve">do takiej sieci na warunkach konkurencyjnych, </w:t>
      </w:r>
      <w:r w:rsidR="00191548" w:rsidRPr="006F5200">
        <w:rPr>
          <w:rFonts w:ascii="Times New Roman" w:hAnsi="Times New Roman" w:cs="Times New Roman"/>
          <w:szCs w:val="24"/>
        </w:rPr>
        <w:t xml:space="preserve">oraz istnieje </w:t>
      </w:r>
      <w:r w:rsidR="005C1408" w:rsidRPr="006F5200">
        <w:rPr>
          <w:rFonts w:ascii="Times New Roman" w:hAnsi="Times New Roman" w:cs="Times New Roman"/>
          <w:szCs w:val="24"/>
        </w:rPr>
        <w:t>konkurencja</w:t>
      </w:r>
      <w:r w:rsidR="00191548" w:rsidRPr="006F5200">
        <w:rPr>
          <w:rFonts w:ascii="Times New Roman" w:hAnsi="Times New Roman" w:cs="Times New Roman"/>
          <w:szCs w:val="24"/>
        </w:rPr>
        <w:t xml:space="preserve"> cenowa na rynku detalicznym </w:t>
      </w:r>
      <w:r w:rsidR="00315F7D" w:rsidRPr="006F5200">
        <w:rPr>
          <w:rFonts w:ascii="Times New Roman" w:hAnsi="Times New Roman" w:cs="Times New Roman"/>
          <w:szCs w:val="24"/>
        </w:rPr>
        <w:t>odpowiadającym rynk</w:t>
      </w:r>
      <w:r w:rsidRPr="006F5200">
        <w:rPr>
          <w:rFonts w:ascii="Times New Roman" w:hAnsi="Times New Roman" w:cs="Times New Roman"/>
          <w:szCs w:val="24"/>
        </w:rPr>
        <w:t>owi</w:t>
      </w:r>
      <w:r w:rsidR="00315F7D" w:rsidRPr="006F5200">
        <w:rPr>
          <w:rFonts w:ascii="Times New Roman" w:hAnsi="Times New Roman" w:cs="Times New Roman"/>
          <w:szCs w:val="24"/>
        </w:rPr>
        <w:t xml:space="preserve"> hurtow</w:t>
      </w:r>
      <w:r w:rsidRPr="006F5200">
        <w:rPr>
          <w:rFonts w:ascii="Times New Roman" w:hAnsi="Times New Roman" w:cs="Times New Roman"/>
          <w:szCs w:val="24"/>
        </w:rPr>
        <w:t>emu</w:t>
      </w:r>
      <w:r w:rsidR="00315F7D" w:rsidRPr="006F5200">
        <w:rPr>
          <w:rFonts w:ascii="Times New Roman" w:hAnsi="Times New Roman" w:cs="Times New Roman"/>
          <w:szCs w:val="24"/>
        </w:rPr>
        <w:t xml:space="preserve">, na którym </w:t>
      </w:r>
      <w:r w:rsidR="00710C5F" w:rsidRPr="006F5200">
        <w:rPr>
          <w:rFonts w:ascii="Times New Roman" w:hAnsi="Times New Roman" w:cs="Times New Roman"/>
          <w:szCs w:val="24"/>
        </w:rPr>
        <w:t>świadczy usługi</w:t>
      </w:r>
      <w:r w:rsidR="00315F7D" w:rsidRPr="006F5200">
        <w:rPr>
          <w:rFonts w:ascii="Times New Roman" w:hAnsi="Times New Roman" w:cs="Times New Roman"/>
          <w:szCs w:val="24"/>
        </w:rPr>
        <w:t xml:space="preserve"> </w:t>
      </w:r>
      <w:r w:rsidR="005C1408" w:rsidRPr="006F5200">
        <w:rPr>
          <w:rFonts w:ascii="Times New Roman" w:hAnsi="Times New Roman" w:cs="Times New Roman"/>
          <w:szCs w:val="24"/>
        </w:rPr>
        <w:t xml:space="preserve">ten </w:t>
      </w:r>
      <w:r w:rsidR="00315F7D" w:rsidRPr="006F5200">
        <w:rPr>
          <w:rFonts w:ascii="Times New Roman" w:hAnsi="Times New Roman" w:cs="Times New Roman"/>
          <w:szCs w:val="24"/>
        </w:rPr>
        <w:t>przedsiębiorca komunikacji elektronicznej</w:t>
      </w:r>
      <w:r w:rsidRPr="006F5200">
        <w:rPr>
          <w:rFonts w:ascii="Times New Roman" w:hAnsi="Times New Roman" w:cs="Times New Roman"/>
          <w:szCs w:val="24"/>
        </w:rPr>
        <w:t>, Prezes UKE może nie</w:t>
      </w:r>
      <w:r w:rsidR="77292E66" w:rsidRPr="006F5200">
        <w:rPr>
          <w:rFonts w:ascii="Times New Roman" w:hAnsi="Times New Roman" w:cs="Times New Roman"/>
          <w:szCs w:val="24"/>
        </w:rPr>
        <w:t xml:space="preserve"> </w:t>
      </w:r>
      <w:r w:rsidRPr="006F5200">
        <w:rPr>
          <w:rFonts w:ascii="Times New Roman" w:hAnsi="Times New Roman" w:cs="Times New Roman"/>
          <w:szCs w:val="24"/>
        </w:rPr>
        <w:t>nakłada</w:t>
      </w:r>
      <w:r w:rsidR="5C2316DE" w:rsidRPr="006F5200">
        <w:rPr>
          <w:rFonts w:ascii="Times New Roman" w:hAnsi="Times New Roman" w:cs="Times New Roman"/>
          <w:szCs w:val="24"/>
        </w:rPr>
        <w:t>ć</w:t>
      </w:r>
      <w:r w:rsidRPr="006F5200">
        <w:rPr>
          <w:rFonts w:ascii="Times New Roman" w:hAnsi="Times New Roman" w:cs="Times New Roman"/>
          <w:szCs w:val="24"/>
        </w:rPr>
        <w:t xml:space="preserve"> </w:t>
      </w:r>
      <w:r w:rsidR="3EF27CAB" w:rsidRPr="006F5200">
        <w:rPr>
          <w:rFonts w:ascii="Times New Roman" w:hAnsi="Times New Roman" w:cs="Times New Roman"/>
          <w:szCs w:val="24"/>
        </w:rPr>
        <w:t>lub</w:t>
      </w:r>
      <w:r w:rsidRPr="006F5200">
        <w:rPr>
          <w:rFonts w:ascii="Times New Roman" w:hAnsi="Times New Roman" w:cs="Times New Roman"/>
          <w:szCs w:val="24"/>
        </w:rPr>
        <w:t xml:space="preserve"> </w:t>
      </w:r>
      <w:r w:rsidR="76F7D551" w:rsidRPr="006F5200">
        <w:rPr>
          <w:rFonts w:ascii="Times New Roman" w:hAnsi="Times New Roman" w:cs="Times New Roman"/>
          <w:szCs w:val="24"/>
        </w:rPr>
        <w:t>uchyl</w:t>
      </w:r>
      <w:r w:rsidR="64EAE42E" w:rsidRPr="006F5200">
        <w:rPr>
          <w:rFonts w:ascii="Times New Roman" w:hAnsi="Times New Roman" w:cs="Times New Roman"/>
          <w:szCs w:val="24"/>
        </w:rPr>
        <w:t>ić</w:t>
      </w:r>
      <w:r w:rsidRPr="006F5200">
        <w:rPr>
          <w:rFonts w:ascii="Times New Roman" w:hAnsi="Times New Roman" w:cs="Times New Roman"/>
          <w:szCs w:val="24"/>
        </w:rPr>
        <w:t xml:space="preserve"> </w:t>
      </w:r>
      <w:r w:rsidR="7B56C8E6" w:rsidRPr="006F5200">
        <w:rPr>
          <w:rFonts w:ascii="Times New Roman" w:hAnsi="Times New Roman" w:cs="Times New Roman"/>
          <w:szCs w:val="24"/>
        </w:rPr>
        <w:t>obowiązki</w:t>
      </w:r>
      <w:r w:rsidR="00DB66AB" w:rsidRPr="006F5200">
        <w:rPr>
          <w:rFonts w:ascii="Times New Roman" w:hAnsi="Times New Roman" w:cs="Times New Roman"/>
          <w:szCs w:val="24"/>
        </w:rPr>
        <w:t xml:space="preserve"> </w:t>
      </w:r>
      <w:r w:rsidR="4E8B3CFF" w:rsidRPr="006F5200">
        <w:rPr>
          <w:rFonts w:ascii="Times New Roman" w:hAnsi="Times New Roman" w:cs="Times New Roman"/>
          <w:szCs w:val="24"/>
        </w:rPr>
        <w:t>regulacyjne</w:t>
      </w:r>
      <w:r w:rsidR="00315F7D" w:rsidRPr="006F5200">
        <w:rPr>
          <w:rFonts w:ascii="Times New Roman" w:hAnsi="Times New Roman" w:cs="Times New Roman"/>
          <w:szCs w:val="24"/>
        </w:rPr>
        <w:t>, o których mowa w ust.</w:t>
      </w:r>
      <w:r w:rsidR="65007FB2" w:rsidRPr="006F5200">
        <w:rPr>
          <w:rFonts w:ascii="Times New Roman" w:hAnsi="Times New Roman" w:cs="Times New Roman"/>
          <w:szCs w:val="24"/>
        </w:rPr>
        <w:t xml:space="preserve"> </w:t>
      </w:r>
      <w:r w:rsidR="00315F7D" w:rsidRPr="006F5200">
        <w:rPr>
          <w:rFonts w:ascii="Times New Roman" w:hAnsi="Times New Roman" w:cs="Times New Roman"/>
          <w:szCs w:val="24"/>
        </w:rPr>
        <w:t>1</w:t>
      </w:r>
      <w:r w:rsidRPr="006F5200">
        <w:rPr>
          <w:rFonts w:ascii="Times New Roman" w:hAnsi="Times New Roman" w:cs="Times New Roman"/>
          <w:szCs w:val="24"/>
        </w:rPr>
        <w:t>.</w:t>
      </w:r>
    </w:p>
    <w:p w14:paraId="3F5FB0B6" w14:textId="7833D6F9" w:rsidR="00C72B88" w:rsidRPr="006F5200" w:rsidRDefault="00C72B88" w:rsidP="00C72B88">
      <w:pPr>
        <w:pStyle w:val="USTustnpkodeksu"/>
        <w:rPr>
          <w:rFonts w:ascii="Times New Roman" w:hAnsi="Times New Roman" w:cs="Times New Roman"/>
          <w:szCs w:val="24"/>
        </w:rPr>
      </w:pPr>
      <w:r w:rsidRPr="006F5200">
        <w:rPr>
          <w:rStyle w:val="Ppogrubienie"/>
          <w:rFonts w:ascii="Times New Roman" w:hAnsi="Times New Roman" w:cs="Times New Roman"/>
          <w:szCs w:val="24"/>
        </w:rPr>
        <w:t xml:space="preserve">Art. </w:t>
      </w:r>
      <w:r w:rsidR="004F0B75" w:rsidRPr="006F5200">
        <w:rPr>
          <w:rStyle w:val="Ppogrubienie"/>
          <w:rFonts w:ascii="Times New Roman" w:hAnsi="Times New Roman" w:cs="Times New Roman"/>
          <w:szCs w:val="24"/>
        </w:rPr>
        <w:t>217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komunikacji elektronicznej, na którego został nałożony obowiązek, o którym mowa w art. </w:t>
      </w:r>
      <w:r w:rsidR="002E40C9" w:rsidRPr="006F5200">
        <w:rPr>
          <w:rFonts w:ascii="Times New Roman" w:hAnsi="Times New Roman" w:cs="Times New Roman"/>
          <w:szCs w:val="24"/>
        </w:rPr>
        <w:t>216</w:t>
      </w:r>
      <w:r w:rsidRPr="006F5200">
        <w:rPr>
          <w:rFonts w:ascii="Times New Roman" w:hAnsi="Times New Roman" w:cs="Times New Roman"/>
          <w:szCs w:val="24"/>
        </w:rPr>
        <w:t xml:space="preserve"> ust. 1 pkt 2, przedstawia Prezesowi UKE, na jego żądanie, szczegółowe uzasadnienie wysokości opłat ustalonych w oparciu o koszty, które ponosi przedsiębiorca. Przedsiębiorca komunikacji elektronicznej może przedstawić uzasadnienie wysokości opłat w oparciu o jeden ze sposobów kalkulacji kosztów, określony w </w:t>
      </w:r>
      <w:r w:rsidR="005C08B0" w:rsidRPr="006F5200">
        <w:rPr>
          <w:rFonts w:ascii="Times New Roman" w:hAnsi="Times New Roman" w:cs="Times New Roman"/>
          <w:szCs w:val="24"/>
        </w:rPr>
        <w:t>przepisach wykonawczych wydanych na podstawie</w:t>
      </w:r>
      <w:r w:rsidR="21A874B2" w:rsidRPr="006F5200">
        <w:rPr>
          <w:rFonts w:ascii="Times New Roman" w:hAnsi="Times New Roman" w:cs="Times New Roman"/>
          <w:szCs w:val="24"/>
        </w:rPr>
        <w:t xml:space="preserve"> </w:t>
      </w:r>
      <w:r w:rsidRPr="006F5200">
        <w:rPr>
          <w:rFonts w:ascii="Times New Roman" w:hAnsi="Times New Roman" w:cs="Times New Roman"/>
          <w:szCs w:val="24"/>
        </w:rPr>
        <w:t xml:space="preserve">art. </w:t>
      </w:r>
      <w:r w:rsidR="002E40C9" w:rsidRPr="006F5200">
        <w:rPr>
          <w:rFonts w:ascii="Times New Roman" w:hAnsi="Times New Roman" w:cs="Times New Roman"/>
          <w:szCs w:val="24"/>
        </w:rPr>
        <w:t>255</w:t>
      </w:r>
      <w:r w:rsidRPr="006F5200">
        <w:rPr>
          <w:rFonts w:ascii="Times New Roman" w:hAnsi="Times New Roman" w:cs="Times New Roman"/>
          <w:szCs w:val="24"/>
        </w:rPr>
        <w:t>.</w:t>
      </w:r>
    </w:p>
    <w:p w14:paraId="550AFB5A" w14:textId="4074C3C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 celu oceny prawidłowości wysokości opłat ustalonych przez przedsiębiorcę komunikacji elektronicznej, na którego został nałożony obowiązek, o którym mowa w art. </w:t>
      </w:r>
      <w:r w:rsidR="002E40C9" w:rsidRPr="006F5200">
        <w:rPr>
          <w:rFonts w:ascii="Times New Roman" w:hAnsi="Times New Roman" w:cs="Times New Roman"/>
          <w:szCs w:val="24"/>
        </w:rPr>
        <w:t>216</w:t>
      </w:r>
      <w:r w:rsidRPr="006F5200">
        <w:rPr>
          <w:rFonts w:ascii="Times New Roman" w:hAnsi="Times New Roman" w:cs="Times New Roman"/>
          <w:szCs w:val="24"/>
        </w:rPr>
        <w:t xml:space="preserve"> ust. 1 pkt 2, Prezes UKE stosuje jeden ze sposobów weryfikacji opłat wskazanych zgodnie z art. </w:t>
      </w:r>
      <w:r w:rsidR="002E40C9" w:rsidRPr="006F5200">
        <w:rPr>
          <w:rFonts w:ascii="Times New Roman" w:hAnsi="Times New Roman" w:cs="Times New Roman"/>
          <w:szCs w:val="24"/>
        </w:rPr>
        <w:t>216</w:t>
      </w:r>
      <w:r w:rsidRPr="006F5200">
        <w:rPr>
          <w:rFonts w:ascii="Times New Roman" w:hAnsi="Times New Roman" w:cs="Times New Roman"/>
          <w:szCs w:val="24"/>
        </w:rPr>
        <w:t xml:space="preserve"> ust. 3.</w:t>
      </w:r>
    </w:p>
    <w:p w14:paraId="21597F3E" w14:textId="42FFBCE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gdy według przeprowadzonej oceny, o której mowa w ust. 2, wysokość opłat ustalonych przez przedsiębiorcę komunikacji elektronicznej jest nieprawidłowa, Prezes UKE ustala, w drodze decyzji, wysokość opłat lub ich maksymalny albo minimalny poziom stosując sposoby ustalania opłat wskazane zgodnie z art. </w:t>
      </w:r>
      <w:r w:rsidR="002E40C9" w:rsidRPr="006F5200">
        <w:rPr>
          <w:rFonts w:ascii="Times New Roman" w:hAnsi="Times New Roman" w:cs="Times New Roman"/>
          <w:szCs w:val="24"/>
        </w:rPr>
        <w:t>216</w:t>
      </w:r>
      <w:r w:rsidRPr="006F5200">
        <w:rPr>
          <w:rFonts w:ascii="Times New Roman" w:hAnsi="Times New Roman" w:cs="Times New Roman"/>
          <w:szCs w:val="24"/>
        </w:rPr>
        <w:t xml:space="preserve"> ust. 3, biorąc pod uwagę promocję realizacji nowych inwestycji, w tym w sieci o bardzo dużej przepustowości, promocję efektywności i zrównoważonej konkurencji oraz zapewnienie maksymalnych korzyści dla </w:t>
      </w:r>
      <w:r w:rsidRPr="006F5200">
        <w:rPr>
          <w:rFonts w:ascii="Times New Roman" w:hAnsi="Times New Roman" w:cs="Times New Roman"/>
          <w:szCs w:val="24"/>
        </w:rPr>
        <w:lastRenderedPageBreak/>
        <w:t xml:space="preserve">użytkowników końcowych oraz umożliwienie przedsiębiorcy komunikacji elektronicznej uzyskanie rozsądnej stopy zwrotu z zaangażowanego kapitału, uwzględniając wszelkie ryzyko typowe dla </w:t>
      </w:r>
      <w:r w:rsidR="00F70337" w:rsidRPr="006F5200">
        <w:rPr>
          <w:rFonts w:ascii="Times New Roman" w:hAnsi="Times New Roman" w:cs="Times New Roman"/>
          <w:szCs w:val="24"/>
        </w:rPr>
        <w:t xml:space="preserve">danego </w:t>
      </w:r>
      <w:r w:rsidRPr="006F5200">
        <w:rPr>
          <w:rFonts w:ascii="Times New Roman" w:hAnsi="Times New Roman" w:cs="Times New Roman"/>
          <w:szCs w:val="24"/>
        </w:rPr>
        <w:t>nowego przedsięwzięcia inwestycyjnego.</w:t>
      </w:r>
    </w:p>
    <w:p w14:paraId="0173354F" w14:textId="38762D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W celu </w:t>
      </w:r>
      <w:r w:rsidR="00D179A5" w:rsidRPr="006F5200">
        <w:rPr>
          <w:rFonts w:ascii="Times New Roman" w:hAnsi="Times New Roman" w:cs="Times New Roman"/>
          <w:szCs w:val="24"/>
        </w:rPr>
        <w:t>oceny</w:t>
      </w:r>
      <w:r w:rsidR="00F25FE4" w:rsidRPr="006F5200">
        <w:rPr>
          <w:rFonts w:ascii="Times New Roman" w:hAnsi="Times New Roman" w:cs="Times New Roman"/>
          <w:szCs w:val="24"/>
        </w:rPr>
        <w:t xml:space="preserve"> </w:t>
      </w:r>
      <w:r w:rsidRPr="006F5200">
        <w:rPr>
          <w:rFonts w:ascii="Times New Roman" w:hAnsi="Times New Roman" w:cs="Times New Roman"/>
          <w:szCs w:val="24"/>
        </w:rPr>
        <w:t xml:space="preserve">wysokości kosztów, o których mowa w art. </w:t>
      </w:r>
      <w:r w:rsidR="002E40C9" w:rsidRPr="006F5200">
        <w:rPr>
          <w:rFonts w:ascii="Times New Roman" w:hAnsi="Times New Roman" w:cs="Times New Roman"/>
          <w:szCs w:val="24"/>
        </w:rPr>
        <w:t>216</w:t>
      </w:r>
      <w:r w:rsidRPr="006F5200">
        <w:rPr>
          <w:rFonts w:ascii="Times New Roman" w:hAnsi="Times New Roman" w:cs="Times New Roman"/>
          <w:szCs w:val="24"/>
        </w:rPr>
        <w:t xml:space="preserve"> ust. 1 pkt 1, Prezes UKE przeprowadza</w:t>
      </w:r>
      <w:r w:rsidR="00CB7C11" w:rsidRPr="006F5200">
        <w:rPr>
          <w:rFonts w:ascii="Times New Roman" w:hAnsi="Times New Roman" w:cs="Times New Roman"/>
          <w:szCs w:val="24"/>
        </w:rPr>
        <w:t xml:space="preserve"> </w:t>
      </w:r>
      <w:r w:rsidR="004F1223" w:rsidRPr="006F5200">
        <w:rPr>
          <w:rFonts w:ascii="Times New Roman" w:hAnsi="Times New Roman" w:cs="Times New Roman"/>
          <w:szCs w:val="24"/>
        </w:rPr>
        <w:t>weryfikację</w:t>
      </w:r>
      <w:r w:rsidRPr="006F5200">
        <w:rPr>
          <w:rFonts w:ascii="Times New Roman" w:hAnsi="Times New Roman" w:cs="Times New Roman"/>
          <w:szCs w:val="24"/>
        </w:rPr>
        <w:t xml:space="preserve">, o </w:t>
      </w:r>
      <w:r w:rsidR="00A16626" w:rsidRPr="006F5200">
        <w:rPr>
          <w:rFonts w:ascii="Times New Roman" w:hAnsi="Times New Roman" w:cs="Times New Roman"/>
          <w:szCs w:val="24"/>
        </w:rPr>
        <w:t xml:space="preserve">której </w:t>
      </w:r>
      <w:r w:rsidRPr="006F5200">
        <w:rPr>
          <w:rFonts w:ascii="Times New Roman" w:hAnsi="Times New Roman" w:cs="Times New Roman"/>
          <w:szCs w:val="24"/>
        </w:rPr>
        <w:t xml:space="preserve">mowa w art. </w:t>
      </w:r>
      <w:r w:rsidR="002E40C9" w:rsidRPr="006F5200">
        <w:rPr>
          <w:rFonts w:ascii="Times New Roman" w:hAnsi="Times New Roman" w:cs="Times New Roman"/>
          <w:szCs w:val="24"/>
        </w:rPr>
        <w:t>257</w:t>
      </w:r>
      <w:r w:rsidRPr="006F5200">
        <w:rPr>
          <w:rFonts w:ascii="Times New Roman" w:hAnsi="Times New Roman" w:cs="Times New Roman"/>
          <w:szCs w:val="24"/>
        </w:rPr>
        <w:t xml:space="preserve"> ust. </w:t>
      </w:r>
      <w:r w:rsidR="00184BCC" w:rsidRPr="006F5200">
        <w:rPr>
          <w:rFonts w:ascii="Times New Roman" w:hAnsi="Times New Roman" w:cs="Times New Roman"/>
          <w:szCs w:val="24"/>
        </w:rPr>
        <w:t>7</w:t>
      </w:r>
      <w:r w:rsidRPr="006F5200">
        <w:rPr>
          <w:rFonts w:ascii="Times New Roman" w:hAnsi="Times New Roman" w:cs="Times New Roman"/>
          <w:szCs w:val="24"/>
        </w:rPr>
        <w:t>.</w:t>
      </w:r>
    </w:p>
    <w:p w14:paraId="3BD0CBA0"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5. W przypadku:</w:t>
      </w:r>
    </w:p>
    <w:p w14:paraId="54208E3E" w14:textId="29A4928D"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braku możliwości przeprowadzenia</w:t>
      </w:r>
      <w:r w:rsidR="00CB7C11" w:rsidRPr="006F5200">
        <w:rPr>
          <w:rFonts w:ascii="Times New Roman" w:hAnsi="Times New Roman" w:cs="Times New Roman"/>
          <w:szCs w:val="24"/>
        </w:rPr>
        <w:t xml:space="preserve"> </w:t>
      </w:r>
      <w:r w:rsidR="004F1223" w:rsidRPr="006F5200">
        <w:rPr>
          <w:rFonts w:ascii="Times New Roman" w:hAnsi="Times New Roman" w:cs="Times New Roman"/>
          <w:szCs w:val="24"/>
        </w:rPr>
        <w:t>weryfikacji</w:t>
      </w:r>
      <w:r w:rsidR="00C72B88" w:rsidRPr="006F5200">
        <w:rPr>
          <w:rFonts w:ascii="Times New Roman" w:hAnsi="Times New Roman" w:cs="Times New Roman"/>
          <w:szCs w:val="24"/>
        </w:rPr>
        <w:t xml:space="preserve">, o </w:t>
      </w:r>
      <w:r w:rsidR="00A16626" w:rsidRPr="006F5200">
        <w:rPr>
          <w:rFonts w:ascii="Times New Roman" w:hAnsi="Times New Roman" w:cs="Times New Roman"/>
          <w:szCs w:val="24"/>
        </w:rPr>
        <w:t>które</w:t>
      </w:r>
      <w:r w:rsidR="00AF3E45" w:rsidRPr="006F5200">
        <w:rPr>
          <w:rFonts w:ascii="Times New Roman" w:hAnsi="Times New Roman" w:cs="Times New Roman"/>
          <w:szCs w:val="24"/>
        </w:rPr>
        <w:t>j</w:t>
      </w:r>
      <w:r w:rsidR="00290160" w:rsidRPr="006F5200">
        <w:rPr>
          <w:rFonts w:ascii="Times New Roman" w:hAnsi="Times New Roman" w:cs="Times New Roman"/>
          <w:szCs w:val="24"/>
        </w:rPr>
        <w:t xml:space="preserve"> mo</w:t>
      </w:r>
      <w:r w:rsidR="00C72B88" w:rsidRPr="006F5200">
        <w:rPr>
          <w:rFonts w:ascii="Times New Roman" w:hAnsi="Times New Roman" w:cs="Times New Roman"/>
          <w:szCs w:val="24"/>
        </w:rPr>
        <w:t xml:space="preserve">wa w art. </w:t>
      </w:r>
      <w:r w:rsidR="002E40C9" w:rsidRPr="006F5200">
        <w:rPr>
          <w:rFonts w:ascii="Times New Roman" w:hAnsi="Times New Roman" w:cs="Times New Roman"/>
          <w:szCs w:val="24"/>
        </w:rPr>
        <w:t>257</w:t>
      </w:r>
      <w:r w:rsidR="00C72B88" w:rsidRPr="006F5200">
        <w:rPr>
          <w:rFonts w:ascii="Times New Roman" w:hAnsi="Times New Roman" w:cs="Times New Roman"/>
          <w:szCs w:val="24"/>
        </w:rPr>
        <w:t xml:space="preserve"> ust. </w:t>
      </w:r>
      <w:r w:rsidR="00184BCC" w:rsidRPr="006F5200">
        <w:rPr>
          <w:rFonts w:ascii="Times New Roman" w:hAnsi="Times New Roman" w:cs="Times New Roman"/>
          <w:szCs w:val="24"/>
        </w:rPr>
        <w:t>7</w:t>
      </w:r>
      <w:r w:rsidR="00C72B88" w:rsidRPr="006F5200">
        <w:rPr>
          <w:rFonts w:ascii="Times New Roman" w:hAnsi="Times New Roman" w:cs="Times New Roman"/>
          <w:szCs w:val="24"/>
        </w:rPr>
        <w:t>, z przyczyn leżących po stronie przedsiębiorcy komunikacji elektronicznej,</w:t>
      </w:r>
    </w:p>
    <w:p w14:paraId="7FFDD303" w14:textId="2996E85E"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odmowy wyrażenia przez </w:t>
      </w:r>
      <w:r w:rsidR="007F3B8B" w:rsidRPr="006F5200">
        <w:rPr>
          <w:rFonts w:ascii="Times New Roman" w:hAnsi="Times New Roman" w:cs="Times New Roman"/>
          <w:szCs w:val="24"/>
        </w:rPr>
        <w:t xml:space="preserve">biegłego rewidenta </w:t>
      </w:r>
      <w:r w:rsidR="00290160" w:rsidRPr="006F5200">
        <w:rPr>
          <w:rFonts w:ascii="Times New Roman" w:hAnsi="Times New Roman" w:cs="Times New Roman"/>
          <w:szCs w:val="24"/>
        </w:rPr>
        <w:t xml:space="preserve">opinii </w:t>
      </w:r>
      <w:r w:rsidR="00D179A5" w:rsidRPr="006F5200">
        <w:rPr>
          <w:rFonts w:ascii="Times New Roman" w:hAnsi="Times New Roman" w:cs="Times New Roman"/>
          <w:szCs w:val="24"/>
        </w:rPr>
        <w:t>po przeprowadzeniu</w:t>
      </w:r>
      <w:r w:rsidR="00C72B88" w:rsidRPr="006F5200">
        <w:rPr>
          <w:rFonts w:ascii="Times New Roman" w:hAnsi="Times New Roman" w:cs="Times New Roman"/>
          <w:szCs w:val="24"/>
        </w:rPr>
        <w:t xml:space="preserve"> </w:t>
      </w:r>
      <w:r w:rsidR="00702B90" w:rsidRPr="006F5200">
        <w:rPr>
          <w:rFonts w:ascii="Times New Roman" w:hAnsi="Times New Roman" w:cs="Times New Roman"/>
          <w:szCs w:val="24"/>
        </w:rPr>
        <w:t>weryfikacji, o któr</w:t>
      </w:r>
      <w:r w:rsidR="00AF3E45" w:rsidRPr="006F5200">
        <w:rPr>
          <w:rFonts w:ascii="Times New Roman" w:hAnsi="Times New Roman" w:cs="Times New Roman"/>
          <w:szCs w:val="24"/>
        </w:rPr>
        <w:t>ej</w:t>
      </w:r>
      <w:r w:rsidR="00702B90" w:rsidRPr="006F5200">
        <w:rPr>
          <w:rFonts w:ascii="Times New Roman" w:hAnsi="Times New Roman" w:cs="Times New Roman"/>
          <w:szCs w:val="24"/>
        </w:rPr>
        <w:t xml:space="preserve"> mowa w art. </w:t>
      </w:r>
      <w:r w:rsidR="002E40C9" w:rsidRPr="006F5200">
        <w:rPr>
          <w:rFonts w:ascii="Times New Roman" w:hAnsi="Times New Roman" w:cs="Times New Roman"/>
          <w:szCs w:val="24"/>
        </w:rPr>
        <w:t>257</w:t>
      </w:r>
      <w:r w:rsidR="00702B90" w:rsidRPr="006F5200">
        <w:rPr>
          <w:rFonts w:ascii="Times New Roman" w:hAnsi="Times New Roman" w:cs="Times New Roman"/>
          <w:szCs w:val="24"/>
        </w:rPr>
        <w:t xml:space="preserve"> ust. </w:t>
      </w:r>
      <w:r w:rsidR="00184BCC" w:rsidRPr="006F5200">
        <w:rPr>
          <w:rFonts w:ascii="Times New Roman" w:hAnsi="Times New Roman" w:cs="Times New Roman"/>
          <w:szCs w:val="24"/>
        </w:rPr>
        <w:t>7</w:t>
      </w:r>
      <w:r w:rsidR="32128481" w:rsidRPr="006F5200">
        <w:rPr>
          <w:rFonts w:ascii="Times New Roman" w:hAnsi="Times New Roman" w:cs="Times New Roman"/>
          <w:szCs w:val="24"/>
        </w:rPr>
        <w:t>,</w:t>
      </w:r>
      <w:r w:rsidR="007F3B8B" w:rsidRPr="006F5200">
        <w:rPr>
          <w:rFonts w:ascii="Times New Roman" w:hAnsi="Times New Roman" w:cs="Times New Roman"/>
          <w:szCs w:val="24"/>
        </w:rPr>
        <w:t xml:space="preserve"> </w:t>
      </w:r>
      <w:r w:rsidR="00C72B88" w:rsidRPr="006F5200">
        <w:rPr>
          <w:rFonts w:ascii="Times New Roman" w:hAnsi="Times New Roman" w:cs="Times New Roman"/>
          <w:szCs w:val="24"/>
        </w:rPr>
        <w:t>z uwagi na zaistnienie okoliczności uniemożliwiających jej sformułowanie z przyczyn leżących po stronie przedsiębiorcy komunikacji elektronicznej,</w:t>
      </w:r>
    </w:p>
    <w:p w14:paraId="479508E9" w14:textId="17BBEA51"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wyrażenia przez </w:t>
      </w:r>
      <w:r w:rsidR="007F3B8B" w:rsidRPr="006F5200">
        <w:rPr>
          <w:rFonts w:ascii="Times New Roman" w:hAnsi="Times New Roman" w:cs="Times New Roman"/>
          <w:szCs w:val="24"/>
        </w:rPr>
        <w:t>biegłego rewidenta</w:t>
      </w:r>
      <w:r w:rsidR="00C72B88" w:rsidRPr="006F5200">
        <w:rPr>
          <w:rFonts w:ascii="Times New Roman" w:hAnsi="Times New Roman" w:cs="Times New Roman"/>
          <w:szCs w:val="24"/>
        </w:rPr>
        <w:t xml:space="preserve"> opinii negatywnej albo opinii z zastrzeżeniami</w:t>
      </w:r>
      <w:r w:rsidR="00450FA4" w:rsidRPr="006F5200">
        <w:rPr>
          <w:rFonts w:ascii="Times New Roman" w:hAnsi="Times New Roman" w:cs="Times New Roman"/>
          <w:szCs w:val="24"/>
        </w:rPr>
        <w:t>,</w:t>
      </w:r>
      <w:r w:rsidR="00702B90" w:rsidRPr="006F5200">
        <w:rPr>
          <w:rFonts w:ascii="Times New Roman" w:hAnsi="Times New Roman" w:cs="Times New Roman"/>
          <w:szCs w:val="24"/>
        </w:rPr>
        <w:t xml:space="preserve"> </w:t>
      </w:r>
      <w:r w:rsidR="00D179A5" w:rsidRPr="006F5200">
        <w:rPr>
          <w:rFonts w:ascii="Times New Roman" w:hAnsi="Times New Roman" w:cs="Times New Roman"/>
          <w:szCs w:val="24"/>
        </w:rPr>
        <w:t>po przeprowadzeniu</w:t>
      </w:r>
      <w:r w:rsidR="00702B90" w:rsidRPr="006F5200">
        <w:rPr>
          <w:rFonts w:ascii="Times New Roman" w:hAnsi="Times New Roman" w:cs="Times New Roman"/>
          <w:szCs w:val="24"/>
        </w:rPr>
        <w:t xml:space="preserve"> weryfikacji, o któr</w:t>
      </w:r>
      <w:r w:rsidR="00AF3E45" w:rsidRPr="006F5200">
        <w:rPr>
          <w:rFonts w:ascii="Times New Roman" w:hAnsi="Times New Roman" w:cs="Times New Roman"/>
          <w:szCs w:val="24"/>
        </w:rPr>
        <w:t>ej</w:t>
      </w:r>
      <w:r w:rsidR="00702B90" w:rsidRPr="006F5200">
        <w:rPr>
          <w:rFonts w:ascii="Times New Roman" w:hAnsi="Times New Roman" w:cs="Times New Roman"/>
          <w:szCs w:val="24"/>
        </w:rPr>
        <w:t xml:space="preserve"> mowa w art. </w:t>
      </w:r>
      <w:r w:rsidR="002E40C9" w:rsidRPr="006F5200">
        <w:rPr>
          <w:rFonts w:ascii="Times New Roman" w:hAnsi="Times New Roman" w:cs="Times New Roman"/>
          <w:szCs w:val="24"/>
        </w:rPr>
        <w:t>257</w:t>
      </w:r>
      <w:r w:rsidR="00702B90" w:rsidRPr="006F5200">
        <w:rPr>
          <w:rFonts w:ascii="Times New Roman" w:hAnsi="Times New Roman" w:cs="Times New Roman"/>
          <w:szCs w:val="24"/>
        </w:rPr>
        <w:t xml:space="preserve"> ust. </w:t>
      </w:r>
      <w:r w:rsidR="00184BCC" w:rsidRPr="006F5200">
        <w:rPr>
          <w:rFonts w:ascii="Times New Roman" w:hAnsi="Times New Roman" w:cs="Times New Roman"/>
          <w:szCs w:val="24"/>
        </w:rPr>
        <w:t>7</w:t>
      </w:r>
      <w:r w:rsidR="00C72B88" w:rsidRPr="006F5200">
        <w:rPr>
          <w:rFonts w:ascii="Times New Roman" w:hAnsi="Times New Roman" w:cs="Times New Roman"/>
          <w:szCs w:val="24"/>
        </w:rPr>
        <w:t>,</w:t>
      </w:r>
      <w:r w:rsidR="62A06086" w:rsidRPr="006F5200">
        <w:rPr>
          <w:rFonts w:ascii="Times New Roman" w:hAnsi="Times New Roman" w:cs="Times New Roman"/>
          <w:szCs w:val="24"/>
        </w:rPr>
        <w:t xml:space="preserve"> lub</w:t>
      </w:r>
    </w:p>
    <w:p w14:paraId="3B839EFF" w14:textId="19AF6E42" w:rsidR="00C72B88" w:rsidRPr="006F5200" w:rsidRDefault="0061320D"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wystąpienia różnic pomiędzy wysokością opłat ustalonych przez przedsiębiorcę komunikacji elektronicznej a wysokością kosztów zweryfikowanych zgodnie z ust. 4</w:t>
      </w:r>
    </w:p>
    <w:p w14:paraId="437779FF" w14:textId="1F18D741" w:rsidR="00C72B88" w:rsidRPr="006F5200" w:rsidRDefault="00C72B88" w:rsidP="0061320D">
      <w:pPr>
        <w:pStyle w:val="CZWSPPKTczwsplnapunktw"/>
        <w:rPr>
          <w:rFonts w:ascii="Times New Roman" w:hAnsi="Times New Roman" w:cs="Times New Roman"/>
          <w:szCs w:val="24"/>
        </w:rPr>
      </w:pPr>
      <w:r w:rsidRPr="006F5200">
        <w:rPr>
          <w:rFonts w:ascii="Times New Roman" w:hAnsi="Times New Roman" w:cs="Times New Roman"/>
          <w:szCs w:val="24"/>
        </w:rPr>
        <w:t xml:space="preserve">- Prezes UKE ustala, w drodze decyzji, wysokość opłat z tytułu dostępu </w:t>
      </w:r>
      <w:r w:rsidR="00B32125" w:rsidRPr="006F5200">
        <w:rPr>
          <w:rFonts w:ascii="Times New Roman" w:hAnsi="Times New Roman" w:cs="Times New Roman"/>
          <w:szCs w:val="24"/>
        </w:rPr>
        <w:t xml:space="preserve">telekomunikacyjnego </w:t>
      </w:r>
      <w:r w:rsidRPr="006F5200">
        <w:rPr>
          <w:rFonts w:ascii="Times New Roman" w:hAnsi="Times New Roman" w:cs="Times New Roman"/>
          <w:szCs w:val="24"/>
        </w:rPr>
        <w:t xml:space="preserve">lub ich maksymalny albo minimalny poziom stosując sposoby wskazane zgodnie z art. </w:t>
      </w:r>
      <w:r w:rsidR="002E40C9" w:rsidRPr="006F5200">
        <w:rPr>
          <w:rFonts w:ascii="Times New Roman" w:hAnsi="Times New Roman" w:cs="Times New Roman"/>
          <w:szCs w:val="24"/>
        </w:rPr>
        <w:t>216</w:t>
      </w:r>
      <w:r w:rsidRPr="006F5200">
        <w:rPr>
          <w:rFonts w:ascii="Times New Roman" w:hAnsi="Times New Roman" w:cs="Times New Roman"/>
          <w:szCs w:val="24"/>
        </w:rPr>
        <w:t xml:space="preserve"> ust. 2, biorąc pod uwagę promocję realizacji nowych inwestycji, w tym w sieci o bardzo dużej przepustowości, promocję efektywności i zrównoważonej konkurencji oraz zapewnienie maksymalnych korzyści dla użytkowników końcowych, jak również zwrot uzasadnionych kosztów.</w:t>
      </w:r>
    </w:p>
    <w:p w14:paraId="070C1587" w14:textId="75C54BA6" w:rsidR="00C72B88" w:rsidRPr="006F5200" w:rsidRDefault="006A3CFA"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xml:space="preserve">. W przypadku, gdy na przedsiębiorcę komunikacji elektronicznej został nałożony obowiązek, o którym mowa w art. </w:t>
      </w:r>
      <w:r w:rsidR="002E40C9" w:rsidRPr="006F5200">
        <w:rPr>
          <w:rFonts w:ascii="Times New Roman" w:hAnsi="Times New Roman" w:cs="Times New Roman"/>
          <w:szCs w:val="24"/>
        </w:rPr>
        <w:t>220</w:t>
      </w:r>
      <w:r w:rsidR="00C72B88" w:rsidRPr="006F5200">
        <w:rPr>
          <w:rFonts w:ascii="Times New Roman" w:hAnsi="Times New Roman" w:cs="Times New Roman"/>
          <w:szCs w:val="24"/>
        </w:rPr>
        <w:t xml:space="preserve"> ust. 1, Prezes UKE może ustalić opłaty, o których mowa w ust. 3 i ust. 5 w decyzji, o której mowa w art. </w:t>
      </w:r>
      <w:r w:rsidR="002E40C9" w:rsidRPr="006F5200">
        <w:rPr>
          <w:rFonts w:ascii="Times New Roman" w:hAnsi="Times New Roman" w:cs="Times New Roman"/>
          <w:szCs w:val="24"/>
        </w:rPr>
        <w:t>221</w:t>
      </w:r>
      <w:r w:rsidR="00C72B88" w:rsidRPr="006F5200">
        <w:rPr>
          <w:rFonts w:ascii="Times New Roman" w:hAnsi="Times New Roman" w:cs="Times New Roman"/>
          <w:szCs w:val="24"/>
        </w:rPr>
        <w:t xml:space="preserve"> ust 1.</w:t>
      </w:r>
    </w:p>
    <w:p w14:paraId="75A29583" w14:textId="2CF40BA7" w:rsidR="00C72B88" w:rsidRPr="006F5200" w:rsidRDefault="000B3BC0" w:rsidP="00C72B88">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W przypadku, gdy przedsiębiorca komunikacji elektronicznej poniósł wydatki na nowe przedsięwzięcie inwestycyjne, w tym budowę sieci składającej się z elementów światłowodowych, w tym sieci o bardzo dużej przepustowości, Prezes UKE, ustalając opłaty z tytułu dostępu</w:t>
      </w:r>
      <w:r w:rsidR="00B32125" w:rsidRPr="006F5200">
        <w:rPr>
          <w:rFonts w:ascii="Times New Roman" w:hAnsi="Times New Roman" w:cs="Times New Roman"/>
          <w:szCs w:val="24"/>
        </w:rPr>
        <w:t xml:space="preserve"> telekomunikacyjnego</w:t>
      </w:r>
      <w:r w:rsidR="00C72B88" w:rsidRPr="006F5200">
        <w:rPr>
          <w:rFonts w:ascii="Times New Roman" w:hAnsi="Times New Roman" w:cs="Times New Roman"/>
          <w:szCs w:val="24"/>
        </w:rPr>
        <w:t xml:space="preserve">, bierze pod uwagę wykonane przez przedsiębiorcę komunikacji elektronicznej inwestycje oraz umożliwia temu przedsiębiorcy komunikacji elektronicznej uzyskanie rozsądnej stopy zwrotu z zaangażowanego w nowe przedsięwzięcie inwestycyjne kapitału, uwzględniając ryzyko typowe dla </w:t>
      </w:r>
      <w:r w:rsidR="5AD42C37" w:rsidRPr="006F5200">
        <w:rPr>
          <w:rFonts w:ascii="Times New Roman" w:hAnsi="Times New Roman" w:cs="Times New Roman"/>
          <w:szCs w:val="24"/>
        </w:rPr>
        <w:t>danego</w:t>
      </w:r>
      <w:r w:rsidR="00C72B88" w:rsidRPr="006F5200">
        <w:rPr>
          <w:rFonts w:ascii="Times New Roman" w:hAnsi="Times New Roman" w:cs="Times New Roman"/>
          <w:szCs w:val="24"/>
        </w:rPr>
        <w:t xml:space="preserve"> nowego przedsięwzięcia inwestycyjnego.</w:t>
      </w:r>
    </w:p>
    <w:p w14:paraId="794EA8A4" w14:textId="296FD25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4F0B75" w:rsidRPr="006F5200">
        <w:rPr>
          <w:rStyle w:val="Ppogrubienie"/>
          <w:rFonts w:ascii="Times New Roman" w:hAnsi="Times New Roman" w:cs="Times New Roman"/>
          <w:szCs w:val="24"/>
        </w:rPr>
        <w:t>218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Opłaty za wzajemne korzystanie z połączonych sieci związane z realizacją przenoszenia numerów między sieciami powinny uwzględniać ponoszone koszty.</w:t>
      </w:r>
    </w:p>
    <w:p w14:paraId="59A884B4" w14:textId="631F8E7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Opłaty za wzajemne korzystanie z połączonych sieci i za dostęp </w:t>
      </w:r>
      <w:r w:rsidR="00B32125" w:rsidRPr="006F5200">
        <w:rPr>
          <w:rFonts w:ascii="Times New Roman" w:hAnsi="Times New Roman" w:cs="Times New Roman"/>
          <w:szCs w:val="24"/>
        </w:rPr>
        <w:t xml:space="preserve">telekomunikacyjny </w:t>
      </w:r>
      <w:r w:rsidRPr="006F5200">
        <w:rPr>
          <w:rFonts w:ascii="Times New Roman" w:hAnsi="Times New Roman" w:cs="Times New Roman"/>
          <w:szCs w:val="24"/>
        </w:rPr>
        <w:t>związane z realizacją wyboru dostawcy usług telekomunikacyjnych powinny uwzględniać ponoszone koszty.</w:t>
      </w:r>
    </w:p>
    <w:p w14:paraId="30F7C13D" w14:textId="41E466A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219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komunikacji elektronicznej stosuje opłaty za zakańczanie połączeń głosowych nie wyższe niż maksymalne opłaty za zakańczanie połączenia głosowego w stacjonarnych lub ruchomych publicznych sieciach telekomunikacyjnej zgodne z aktem delegowanym wydanym przez Komisję Europejską na podstawie art. 75 ust. 1 EKŁE.</w:t>
      </w:r>
    </w:p>
    <w:p w14:paraId="2BBCFE74" w14:textId="4A4304E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przypadku niewydania aktu delegowanego na podstawie art. 75 ust. 1 EKŁE, Prezes UKE może</w:t>
      </w:r>
      <w:r w:rsidR="655635EB" w:rsidRPr="006F5200">
        <w:rPr>
          <w:rFonts w:ascii="Times New Roman" w:hAnsi="Times New Roman" w:cs="Times New Roman"/>
          <w:szCs w:val="24"/>
        </w:rPr>
        <w:t xml:space="preserve">, </w:t>
      </w:r>
      <w:r w:rsidR="7F12F92C" w:rsidRPr="006F5200">
        <w:rPr>
          <w:rFonts w:ascii="Times New Roman" w:hAnsi="Times New Roman" w:cs="Times New Roman"/>
          <w:szCs w:val="24"/>
        </w:rPr>
        <w:t>w drodze decyzji,</w:t>
      </w:r>
      <w:r w:rsidRPr="006F5200">
        <w:rPr>
          <w:rFonts w:ascii="Times New Roman" w:hAnsi="Times New Roman" w:cs="Times New Roman"/>
          <w:szCs w:val="24"/>
        </w:rPr>
        <w:t xml:space="preserve"> nałożyć zgodnie z przesłankami, o których mowa w art. </w:t>
      </w:r>
      <w:r w:rsidR="002E40C9" w:rsidRPr="006F5200">
        <w:rPr>
          <w:rFonts w:ascii="Times New Roman" w:hAnsi="Times New Roman" w:cs="Times New Roman"/>
          <w:szCs w:val="24"/>
        </w:rPr>
        <w:t>202</w:t>
      </w:r>
      <w:r w:rsidRPr="006F5200">
        <w:rPr>
          <w:rFonts w:ascii="Times New Roman" w:hAnsi="Times New Roman" w:cs="Times New Roman"/>
          <w:szCs w:val="24"/>
        </w:rPr>
        <w:t xml:space="preserve"> pkt 2 lit. a, na przedsiębiorcę komunikacji elektronicznej o znaczącej pozycji rynkowej obowiązek stosowania opłaty za zakańczanie połączeń głosowych w określonej wysokości.</w:t>
      </w:r>
    </w:p>
    <w:p w14:paraId="0C7A71F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Prezes UKE określając opłaty, o których mowa w ust. 2, uwzględnia:</w:t>
      </w:r>
    </w:p>
    <w:p w14:paraId="50722788" w14:textId="4FF99A09" w:rsidR="00C72B88" w:rsidRPr="006F5200" w:rsidRDefault="0061320D" w:rsidP="0061320D">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koszty ponoszone przez efektywnie działającego przedsiębiorcę komunikacji elektronicznej ujmowane w wartościach bieżących, jako podstawę wyznaczania opłat z tytułu usług zakańczania połączeń głosowych, przy czym metoda kalkulacji kosztów stosowana do wyliczania kosztów efektywnie działającego przedsiębiorcy komunikacji elektronicznej opiera się na modelowaniu oddolnym (</w:t>
      </w:r>
      <w:proofErr w:type="spellStart"/>
      <w:r w:rsidR="00C72B88" w:rsidRPr="006F5200">
        <w:rPr>
          <w:rFonts w:ascii="Times New Roman" w:hAnsi="Times New Roman" w:cs="Times New Roman"/>
          <w:szCs w:val="24"/>
        </w:rPr>
        <w:t>bottom-up</w:t>
      </w:r>
      <w:proofErr w:type="spellEnd"/>
      <w:r w:rsidR="00C72B88" w:rsidRPr="006F5200">
        <w:rPr>
          <w:rFonts w:ascii="Times New Roman" w:hAnsi="Times New Roman" w:cs="Times New Roman"/>
          <w:szCs w:val="24"/>
        </w:rPr>
        <w:t>) i wykorzystuje długookresowe koszty przyrostowe związane z ruchem sieciowym ponoszone w celu świadczenia na rzecz innych podmiotów hurtowej usługi zakańczania połączeń głosowych;</w:t>
      </w:r>
    </w:p>
    <w:p w14:paraId="46636559" w14:textId="0465DE9B" w:rsidR="00C72B88" w:rsidRPr="006F5200" w:rsidRDefault="0061320D" w:rsidP="0061320D">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długookresowe koszty przyrostowe usługi zakańczania połączeń głosowych ustalone jako różnica między całkowitymi długookresowymi kosztami świadczenia wszystkich usług przez przedsiębiorcę komunikacji elektronicznej, a całkowitymi długookresowymi kosztami tego przedsiębiorcy w przypadku nieświadczenia usługi zakańczania połączeń głosowych na rzecz innych podmiotów;</w:t>
      </w:r>
    </w:p>
    <w:p w14:paraId="6E33D21C" w14:textId="7029DB47" w:rsidR="00C72B88" w:rsidRPr="006F5200" w:rsidRDefault="0061320D" w:rsidP="0061320D">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do kosztów przyrostowych tylko te koszty związane z ruchem sieciowym, których </w:t>
      </w:r>
      <w:r w:rsidR="00772338" w:rsidRPr="006F5200">
        <w:rPr>
          <w:rFonts w:ascii="Times New Roman" w:hAnsi="Times New Roman" w:cs="Times New Roman"/>
          <w:szCs w:val="24"/>
        </w:rPr>
        <w:t>by uniknięto</w:t>
      </w:r>
      <w:r w:rsidR="00C72B88" w:rsidRPr="006F5200">
        <w:rPr>
          <w:rFonts w:ascii="Times New Roman" w:hAnsi="Times New Roman" w:cs="Times New Roman"/>
          <w:szCs w:val="24"/>
        </w:rPr>
        <w:t xml:space="preserve"> gdyby usługa zakańczania połączeń głosowych na rzecz innych podmiotów nie była świadczona;</w:t>
      </w:r>
    </w:p>
    <w:p w14:paraId="551060A6" w14:textId="7346D3D5" w:rsidR="00C72B88" w:rsidRPr="006F5200" w:rsidRDefault="0061320D" w:rsidP="0061320D">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koszty związane z dodatkową pojemnością sieci tylko w zakresie, w jakim wynikają one z konieczności zwiększenia pojemności sieci w celu obsługi dodatkowego ruchu związanego z zakańczaniem połączeń głosowych na rzecz innych podmiotów;</w:t>
      </w:r>
    </w:p>
    <w:p w14:paraId="7058B078" w14:textId="5C57CB4B" w:rsidR="00C72B88" w:rsidRPr="006F5200" w:rsidRDefault="0061320D" w:rsidP="0061320D">
      <w:pPr>
        <w:pStyle w:val="PKTpunkt"/>
        <w:rPr>
          <w:rFonts w:ascii="Times New Roman" w:hAnsi="Times New Roman" w:cs="Times New Roman"/>
          <w:szCs w:val="24"/>
        </w:rPr>
      </w:pPr>
      <w:r w:rsidRPr="006F5200">
        <w:rPr>
          <w:rFonts w:ascii="Times New Roman" w:hAnsi="Times New Roman" w:cs="Times New Roman"/>
          <w:szCs w:val="24"/>
        </w:rPr>
        <w:lastRenderedPageBreak/>
        <w:t>5)</w:t>
      </w:r>
      <w:r w:rsidRPr="006F5200">
        <w:rPr>
          <w:rFonts w:ascii="Times New Roman" w:hAnsi="Times New Roman" w:cs="Times New Roman"/>
          <w:szCs w:val="24"/>
        </w:rPr>
        <w:tab/>
      </w:r>
      <w:r w:rsidR="00C72B88" w:rsidRPr="006F5200">
        <w:rPr>
          <w:rFonts w:ascii="Times New Roman" w:hAnsi="Times New Roman" w:cs="Times New Roman"/>
          <w:szCs w:val="24"/>
        </w:rPr>
        <w:t>okoliczność, że do kosztów przyrostowych zakańczania połączeń w sieciach ruchomych nie zalicza się opłat, o których mowa w art. 24;</w:t>
      </w:r>
    </w:p>
    <w:p w14:paraId="1576E894" w14:textId="78D1D459" w:rsidR="00C72B88" w:rsidRPr="006F5200" w:rsidRDefault="0061320D" w:rsidP="0061320D">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wyłącznie koszty rozliczeń międzyoperatorskich, koszty związane z zawieraniem umów międzyoperatorskich oraz inne koszty związane bezpośrednio ze świadczeniem usługi zakańczania połączeń na rzecz innych podmiotów;</w:t>
      </w:r>
    </w:p>
    <w:p w14:paraId="0DC52858" w14:textId="4FE4FE11" w:rsidR="00C72B88" w:rsidRPr="006F5200" w:rsidRDefault="0061320D" w:rsidP="0061320D">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domniemanie, że wszyscy przedsiębiorcy komunikacji elektronicznej świadczący usługi zakańczania połączeń głosowych w stacjonarnej publicznej sieci telekomunikacyjnej, bez względu na ich skalę działalności, ponoszą takie same koszty jednostkowe jak efektywnie działający przedsiębiorca komunikacji elektronicznej;</w:t>
      </w:r>
    </w:p>
    <w:p w14:paraId="5FA982BF" w14:textId="05180742" w:rsidR="00C72B88" w:rsidRPr="006F5200" w:rsidRDefault="0061320D" w:rsidP="0061320D">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w przypadku przedsiębiorców komunikacji elektronicznej świadczących usługi telekomunikacyjne w ruchomej publicznej sieci telekomunikacyjnej, minimalną skalę działalności jako udział w rynku na poziomie nie mniejszym niż 20%;</w:t>
      </w:r>
    </w:p>
    <w:p w14:paraId="0509BDDF" w14:textId="4352677A" w:rsidR="00C72B88" w:rsidRPr="006F5200" w:rsidRDefault="0061320D" w:rsidP="0061320D">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amortyzację ekonomiczną jako właściwą metodą amortyzacji aktywów;</w:t>
      </w:r>
    </w:p>
    <w:p w14:paraId="61C5B760" w14:textId="2056961E" w:rsidR="00C72B88" w:rsidRPr="006F5200" w:rsidRDefault="0061320D" w:rsidP="0061320D">
      <w:pPr>
        <w:pStyle w:val="PKTpunkt"/>
        <w:rPr>
          <w:rFonts w:ascii="Times New Roman" w:hAnsi="Times New Roman" w:cs="Times New Roman"/>
          <w:szCs w:val="24"/>
        </w:rPr>
      </w:pPr>
      <w:r w:rsidRPr="006F5200">
        <w:rPr>
          <w:rFonts w:ascii="Times New Roman" w:hAnsi="Times New Roman" w:cs="Times New Roman"/>
          <w:szCs w:val="24"/>
        </w:rPr>
        <w:t>10)</w:t>
      </w:r>
      <w:r w:rsidR="06EEB017"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koszty usług zakańczania połączeń głosowych odzwierciedlające koszty efektywnie działającego przedsiębiorcy komunikacji elektronicznej stosującego nowoczesne i wydajne technologie oraz sieć szkieletową opartą na protokole IP uwzględniającą technologie, które z dużym prawdopodobieństwem będą wykorzystywane w okresie obowiązywania maksymalnych opłat za usługi zakańczania połączeń głosowych, przy czym w przypadku stacjonarnych publicznych sieci telekomunikacyjnych przyjmuje się, że połączenia opierają się wyłącznie na komutacji pakietów.</w:t>
      </w:r>
    </w:p>
    <w:p w14:paraId="7918D3E2" w14:textId="081F58D4" w:rsidR="00C72B88" w:rsidRPr="006F5200" w:rsidRDefault="00C72B88" w:rsidP="00067305">
      <w:pPr>
        <w:pStyle w:val="ARTartustawynprozporzdzenia"/>
        <w:rPr>
          <w:rFonts w:ascii="Times New Roman" w:hAnsi="Times New Roman" w:cs="Times New Roman"/>
          <w:szCs w:val="24"/>
        </w:rPr>
      </w:pPr>
      <w:r w:rsidRPr="006F5200">
        <w:rPr>
          <w:rFonts w:ascii="Times New Roman" w:hAnsi="Times New Roman" w:cs="Times New Roman"/>
          <w:szCs w:val="24"/>
        </w:rPr>
        <w:t>4. Prezes UKE monitoruje wysokość opłat za zakańczanie połączeń głosowych w stacjonarnych lub ruchomych publicznych sieciach telekomunikacyjnych oraz zapewnia ich zgodność z opłatami określonymi w akcie delegowanym</w:t>
      </w:r>
      <w:r w:rsidR="1349E973" w:rsidRPr="006F5200">
        <w:rPr>
          <w:rFonts w:ascii="Times New Roman" w:hAnsi="Times New Roman" w:cs="Times New Roman"/>
          <w:szCs w:val="24"/>
        </w:rPr>
        <w:t xml:space="preserve"> wydanym na podstawie art. 75 ust. 1 EKŁE.</w:t>
      </w:r>
    </w:p>
    <w:p w14:paraId="4885888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Prezes UKE corocznie przedstawia sprawozdanie Komisji Europejskiej i BEREC dotyczące stosowania opłat za zakańczanie połączeń głosowych w stacjonarnych lub ruchomych publicznych sieciach telekomunikacyjnych.</w:t>
      </w:r>
    </w:p>
    <w:p w14:paraId="45D36D99" w14:textId="5D6D137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220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nałożyć, zgodnie z przesłankami, o których mowa w art. </w:t>
      </w:r>
      <w:r w:rsidR="00767900" w:rsidRPr="006F5200">
        <w:rPr>
          <w:rFonts w:ascii="Times New Roman" w:hAnsi="Times New Roman" w:cs="Times New Roman"/>
          <w:szCs w:val="24"/>
        </w:rPr>
        <w:t>202</w:t>
      </w:r>
      <w:r w:rsidRPr="006F5200">
        <w:rPr>
          <w:rFonts w:ascii="Times New Roman" w:hAnsi="Times New Roman" w:cs="Times New Roman"/>
          <w:szCs w:val="24"/>
        </w:rPr>
        <w:t xml:space="preserve"> pkt 2 lit. a, w drodze decyzji, na przedsiębiorcę komunikacji elektronicznej o znaczącej pozycji rynkowej, na którego został nałożony obowiązek równego traktowania zgodnie z art. </w:t>
      </w:r>
      <w:r w:rsidR="00767900" w:rsidRPr="006F5200">
        <w:rPr>
          <w:rFonts w:ascii="Times New Roman" w:hAnsi="Times New Roman" w:cs="Times New Roman"/>
          <w:szCs w:val="24"/>
        </w:rPr>
        <w:t>213</w:t>
      </w:r>
      <w:r w:rsidRPr="006F5200">
        <w:rPr>
          <w:rFonts w:ascii="Times New Roman" w:hAnsi="Times New Roman" w:cs="Times New Roman"/>
          <w:szCs w:val="24"/>
        </w:rPr>
        <w:t xml:space="preserve">, lub wraz z tym obowiązkiem, obowiązek przygotowania i przedstawienia w określonym </w:t>
      </w:r>
      <w:r w:rsidRPr="006F5200">
        <w:rPr>
          <w:rFonts w:ascii="Times New Roman" w:hAnsi="Times New Roman" w:cs="Times New Roman"/>
          <w:szCs w:val="24"/>
        </w:rPr>
        <w:lastRenderedPageBreak/>
        <w:t>terminie projektu oferty ramowej o dostępie</w:t>
      </w:r>
      <w:r w:rsidR="00B32125" w:rsidRPr="006F5200">
        <w:rPr>
          <w:rFonts w:ascii="Times New Roman" w:hAnsi="Times New Roman" w:cs="Times New Roman"/>
          <w:szCs w:val="24"/>
        </w:rPr>
        <w:t xml:space="preserve"> telekomunikacyjnym</w:t>
      </w:r>
      <w:r w:rsidRPr="006F5200">
        <w:rPr>
          <w:rFonts w:ascii="Times New Roman" w:hAnsi="Times New Roman" w:cs="Times New Roman"/>
          <w:szCs w:val="24"/>
        </w:rPr>
        <w:t>, której zakres, stopień szczegółowości oraz sposób udostępnienia określi w decyzji.</w:t>
      </w:r>
    </w:p>
    <w:p w14:paraId="5B205628" w14:textId="423AE85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Oferta ramowa o dostępie</w:t>
      </w:r>
      <w:r w:rsidR="00CF2411" w:rsidRPr="006F5200">
        <w:rPr>
          <w:rFonts w:ascii="Times New Roman" w:hAnsi="Times New Roman" w:cs="Times New Roman"/>
          <w:szCs w:val="24"/>
        </w:rPr>
        <w:t xml:space="preserve"> telekomunikacyjnym</w:t>
      </w:r>
      <w:r w:rsidRPr="006F5200">
        <w:rPr>
          <w:rFonts w:ascii="Times New Roman" w:hAnsi="Times New Roman" w:cs="Times New Roman"/>
          <w:szCs w:val="24"/>
        </w:rPr>
        <w:t xml:space="preserve"> powinna określać warunki i zasady współpracy z przedsiębiorcą komunikacji elektronicznej, o którym mowa w ust. 1, oraz opłaty za usługi w zakresie dostępu</w:t>
      </w:r>
      <w:r w:rsidR="00CF2411" w:rsidRPr="006F5200">
        <w:rPr>
          <w:rFonts w:ascii="Times New Roman" w:hAnsi="Times New Roman" w:cs="Times New Roman"/>
          <w:szCs w:val="24"/>
        </w:rPr>
        <w:t xml:space="preserve"> telekomunikacyjnego</w:t>
      </w:r>
      <w:r w:rsidRPr="006F5200">
        <w:rPr>
          <w:rFonts w:ascii="Times New Roman" w:hAnsi="Times New Roman" w:cs="Times New Roman"/>
          <w:szCs w:val="24"/>
        </w:rPr>
        <w:t xml:space="preserve"> w taki sposób, aby przedsiębiorca korzystający z dostępu </w:t>
      </w:r>
      <w:r w:rsidR="00CF2411" w:rsidRPr="006F5200">
        <w:rPr>
          <w:rFonts w:ascii="Times New Roman" w:hAnsi="Times New Roman" w:cs="Times New Roman"/>
          <w:szCs w:val="24"/>
        </w:rPr>
        <w:t xml:space="preserve">telekomunikacyjnego </w:t>
      </w:r>
      <w:r w:rsidRPr="006F5200">
        <w:rPr>
          <w:rFonts w:ascii="Times New Roman" w:hAnsi="Times New Roman" w:cs="Times New Roman"/>
          <w:szCs w:val="24"/>
        </w:rPr>
        <w:t xml:space="preserve">nie był zobowiązany do korzystania z </w:t>
      </w:r>
      <w:r w:rsidR="27FF8121" w:rsidRPr="006F5200">
        <w:rPr>
          <w:rFonts w:ascii="Times New Roman" w:hAnsi="Times New Roman" w:cs="Times New Roman"/>
          <w:szCs w:val="24"/>
        </w:rPr>
        <w:t>zasobów</w:t>
      </w:r>
      <w:r w:rsidRPr="006F5200">
        <w:rPr>
          <w:rFonts w:ascii="Times New Roman" w:hAnsi="Times New Roman" w:cs="Times New Roman"/>
          <w:szCs w:val="24"/>
        </w:rPr>
        <w:t>, które nie są konieczne do korzystania z tego dostępu.</w:t>
      </w:r>
    </w:p>
    <w:p w14:paraId="029612A1" w14:textId="4C0D477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Oferta ramowa o dostępie </w:t>
      </w:r>
      <w:r w:rsidR="00CF2411" w:rsidRPr="006F5200">
        <w:rPr>
          <w:rFonts w:ascii="Times New Roman" w:hAnsi="Times New Roman" w:cs="Times New Roman"/>
          <w:szCs w:val="24"/>
        </w:rPr>
        <w:t xml:space="preserve">telekomunikacyjnym </w:t>
      </w:r>
      <w:r w:rsidRPr="006F5200">
        <w:rPr>
          <w:rFonts w:ascii="Times New Roman" w:hAnsi="Times New Roman" w:cs="Times New Roman"/>
          <w:szCs w:val="24"/>
        </w:rPr>
        <w:t>powinna składać się z wyodrębnionych pakietów, które będą zawierać odpowiednie, ze względu na wykonywaną przez przedsiębiorców telekomunikacyjnych działalność telekomunikacyjną, elementy dostępu.</w:t>
      </w:r>
    </w:p>
    <w:p w14:paraId="525552A6" w14:textId="2854BF4D" w:rsidR="00C72B88" w:rsidRPr="006F5200" w:rsidRDefault="00C72B88" w:rsidP="00067305">
      <w:pPr>
        <w:pStyle w:val="USTustnpkodeksu"/>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221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zatwierdza</w:t>
      </w:r>
      <w:r w:rsidR="226E5AD5" w:rsidRPr="006F5200">
        <w:rPr>
          <w:rFonts w:ascii="Times New Roman" w:hAnsi="Times New Roman" w:cs="Times New Roman"/>
          <w:szCs w:val="24"/>
        </w:rPr>
        <w:t>, w drodze decyzji,</w:t>
      </w:r>
      <w:r w:rsidRPr="006F5200">
        <w:rPr>
          <w:rFonts w:ascii="Times New Roman" w:hAnsi="Times New Roman" w:cs="Times New Roman"/>
          <w:szCs w:val="24"/>
        </w:rPr>
        <w:t xml:space="preserve"> projekt oferty ramowej lub jej zmiany, jeżeli odpowiada on przepisom prawa i potrzebom rynku wskazanym w decyzji nakładającej obowiązek przedłożenia oferty ramowej albo odmawia zatwierdzenia zmiany albo zmienia przedłożony projekt oferty ramowej lub jej zmiany i go zatwierdza, a w przypadku nieprzedstawienia </w:t>
      </w:r>
      <w:r w:rsidR="4BDBD63B" w:rsidRPr="006F5200">
        <w:rPr>
          <w:rFonts w:ascii="Times New Roman" w:hAnsi="Times New Roman" w:cs="Times New Roman"/>
          <w:szCs w:val="24"/>
        </w:rPr>
        <w:t xml:space="preserve">projektu </w:t>
      </w:r>
      <w:r w:rsidRPr="006F5200">
        <w:rPr>
          <w:rFonts w:ascii="Times New Roman" w:hAnsi="Times New Roman" w:cs="Times New Roman"/>
          <w:szCs w:val="24"/>
        </w:rPr>
        <w:t xml:space="preserve">oferty ramowej </w:t>
      </w:r>
      <w:r w:rsidR="113F55D7" w:rsidRPr="006F5200">
        <w:rPr>
          <w:rFonts w:ascii="Times New Roman" w:hAnsi="Times New Roman" w:cs="Times New Roman"/>
          <w:szCs w:val="24"/>
        </w:rPr>
        <w:t>lub jej zmiany</w:t>
      </w:r>
      <w:r w:rsidRPr="006F5200">
        <w:rPr>
          <w:rFonts w:ascii="Times New Roman" w:hAnsi="Times New Roman" w:cs="Times New Roman"/>
          <w:szCs w:val="24"/>
        </w:rPr>
        <w:t xml:space="preserve"> w terminie - samodzielnie ustala ofertę ramową</w:t>
      </w:r>
      <w:r w:rsidR="471C7D33" w:rsidRPr="006F5200">
        <w:rPr>
          <w:rFonts w:ascii="Times New Roman" w:hAnsi="Times New Roman" w:cs="Times New Roman"/>
          <w:szCs w:val="24"/>
        </w:rPr>
        <w:t xml:space="preserve"> lub jej zmian</w:t>
      </w:r>
      <w:r w:rsidR="7F6EECE9" w:rsidRPr="006F5200">
        <w:rPr>
          <w:rFonts w:ascii="Times New Roman" w:hAnsi="Times New Roman" w:cs="Times New Roman"/>
          <w:szCs w:val="24"/>
        </w:rPr>
        <w:t>ę</w:t>
      </w:r>
      <w:r w:rsidR="471C7D33" w:rsidRPr="006F5200">
        <w:rPr>
          <w:rFonts w:ascii="Times New Roman" w:hAnsi="Times New Roman" w:cs="Times New Roman"/>
          <w:szCs w:val="24"/>
        </w:rPr>
        <w:t xml:space="preserve"> w całości lub w części</w:t>
      </w:r>
      <w:r w:rsidRPr="006F5200">
        <w:rPr>
          <w:rFonts w:ascii="Times New Roman" w:hAnsi="Times New Roman" w:cs="Times New Roman"/>
          <w:szCs w:val="24"/>
        </w:rPr>
        <w:t>.</w:t>
      </w:r>
      <w:r w:rsidR="6E1652F8" w:rsidRPr="006F5200">
        <w:rPr>
          <w:rFonts w:ascii="Times New Roman" w:hAnsi="Times New Roman" w:cs="Times New Roman"/>
          <w:szCs w:val="24"/>
        </w:rPr>
        <w:t xml:space="preserve"> </w:t>
      </w:r>
    </w:p>
    <w:p w14:paraId="75F23155" w14:textId="4DDF6FE4" w:rsidR="00677CFA" w:rsidRPr="006F5200" w:rsidRDefault="00C72B88" w:rsidP="00677CFA">
      <w:pPr>
        <w:pStyle w:val="USTustnpkodeksu"/>
        <w:rPr>
          <w:rFonts w:ascii="Times New Roman" w:hAnsi="Times New Roman" w:cs="Times New Roman"/>
          <w:szCs w:val="24"/>
        </w:rPr>
      </w:pPr>
      <w:r w:rsidRPr="006F5200">
        <w:rPr>
          <w:rFonts w:ascii="Times New Roman" w:hAnsi="Times New Roman" w:cs="Times New Roman"/>
          <w:szCs w:val="24"/>
        </w:rPr>
        <w:t>2. W przypadku zmiany zapotrzebowania na usługi lub zmiany warunków rynkowych Prezes UKE może</w:t>
      </w:r>
      <w:r w:rsidR="1AF862CC" w:rsidRPr="006F5200">
        <w:rPr>
          <w:rFonts w:ascii="Times New Roman" w:hAnsi="Times New Roman" w:cs="Times New Roman"/>
          <w:szCs w:val="24"/>
        </w:rPr>
        <w:t>,</w:t>
      </w:r>
      <w:r w:rsidRPr="006F5200">
        <w:rPr>
          <w:rFonts w:ascii="Times New Roman" w:hAnsi="Times New Roman" w:cs="Times New Roman"/>
          <w:szCs w:val="24"/>
        </w:rPr>
        <w:t xml:space="preserve"> z urzędu lub na uzasadniony wniosek przedsiębiorcy komunikacji elektronicznej </w:t>
      </w:r>
      <w:r w:rsidR="009F4019" w:rsidRPr="006F5200">
        <w:rPr>
          <w:rFonts w:ascii="Times New Roman" w:hAnsi="Times New Roman" w:cs="Times New Roman"/>
          <w:szCs w:val="24"/>
        </w:rPr>
        <w:t>uprawnionego do</w:t>
      </w:r>
      <w:r w:rsidR="009A4E12" w:rsidRPr="006F5200">
        <w:rPr>
          <w:rFonts w:ascii="Times New Roman" w:hAnsi="Times New Roman" w:cs="Times New Roman"/>
          <w:szCs w:val="24"/>
        </w:rPr>
        <w:t xml:space="preserve"> dostęp</w:t>
      </w:r>
      <w:r w:rsidR="009F4019" w:rsidRPr="006F5200">
        <w:rPr>
          <w:rFonts w:ascii="Times New Roman" w:hAnsi="Times New Roman" w:cs="Times New Roman"/>
          <w:szCs w:val="24"/>
        </w:rPr>
        <w:t>u</w:t>
      </w:r>
      <w:r w:rsidR="009A4E12" w:rsidRPr="006F5200">
        <w:rPr>
          <w:rFonts w:ascii="Times New Roman" w:hAnsi="Times New Roman" w:cs="Times New Roman"/>
          <w:szCs w:val="24"/>
        </w:rPr>
        <w:t xml:space="preserve"> telekomunikacyjn</w:t>
      </w:r>
      <w:r w:rsidR="009F4019" w:rsidRPr="006F5200">
        <w:rPr>
          <w:rFonts w:ascii="Times New Roman" w:hAnsi="Times New Roman" w:cs="Times New Roman"/>
          <w:szCs w:val="24"/>
        </w:rPr>
        <w:t>ego</w:t>
      </w:r>
      <w:r w:rsidR="3AF7D708" w:rsidRPr="006F5200">
        <w:rPr>
          <w:rFonts w:ascii="Times New Roman" w:hAnsi="Times New Roman" w:cs="Times New Roman"/>
          <w:szCs w:val="24"/>
        </w:rPr>
        <w:t>,</w:t>
      </w:r>
      <w:r w:rsidR="009A4E12" w:rsidRPr="006F5200">
        <w:rPr>
          <w:rFonts w:ascii="Times New Roman" w:hAnsi="Times New Roman" w:cs="Times New Roman"/>
          <w:szCs w:val="24"/>
        </w:rPr>
        <w:t xml:space="preserve"> </w:t>
      </w:r>
      <w:r w:rsidRPr="006F5200">
        <w:rPr>
          <w:rFonts w:ascii="Times New Roman" w:hAnsi="Times New Roman" w:cs="Times New Roman"/>
          <w:szCs w:val="24"/>
        </w:rPr>
        <w:t xml:space="preserve">zobowiązać przedsiębiorcę komunikacji elektronicznej do przygotowania zmiany oferty ramowej w całości lub w części. </w:t>
      </w:r>
    </w:p>
    <w:p w14:paraId="63FB5052" w14:textId="675B7D31" w:rsidR="00C72B88" w:rsidRPr="006F5200" w:rsidRDefault="00C72B88" w:rsidP="00677CFA">
      <w:pPr>
        <w:pStyle w:val="USTustnpkodeksu"/>
        <w:rPr>
          <w:rFonts w:ascii="Times New Roman" w:hAnsi="Times New Roman" w:cs="Times New Roman"/>
          <w:szCs w:val="24"/>
        </w:rPr>
      </w:pPr>
      <w:r w:rsidRPr="006F5200">
        <w:rPr>
          <w:rFonts w:ascii="Times New Roman" w:hAnsi="Times New Roman" w:cs="Times New Roman"/>
          <w:szCs w:val="24"/>
        </w:rPr>
        <w:t>3. W przypadku zmiany zapotrzebowania na usługi lub zmiany warunków rynkowych przedsiębiorca komunikacji elektronicznej zobowiązany do przedłożenia oferty ramowej może przedłożyć Prezesowi UKE projekt zmiany takiej oferty w celu jej zatwierdzenia.</w:t>
      </w:r>
    </w:p>
    <w:p w14:paraId="1707D098" w14:textId="0FD45220" w:rsidR="00C969AE"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w:t>
      </w:r>
      <w:r w:rsidR="7F703046" w:rsidRPr="006F5200">
        <w:rPr>
          <w:rFonts w:ascii="Times New Roman" w:hAnsi="Times New Roman" w:cs="Times New Roman"/>
          <w:szCs w:val="24"/>
        </w:rPr>
        <w:t>Wraz z przedstawieniem do zatwierdzenia</w:t>
      </w:r>
      <w:r w:rsidRPr="006F5200">
        <w:rPr>
          <w:rFonts w:ascii="Times New Roman" w:hAnsi="Times New Roman" w:cs="Times New Roman"/>
          <w:szCs w:val="24"/>
        </w:rPr>
        <w:t xml:space="preserve"> projektu oferty ramowej lub jej zmiany</w:t>
      </w:r>
      <w:r w:rsidR="6BBD5E81" w:rsidRPr="006F5200">
        <w:rPr>
          <w:rFonts w:ascii="Times New Roman" w:hAnsi="Times New Roman" w:cs="Times New Roman"/>
          <w:szCs w:val="24"/>
        </w:rPr>
        <w:t xml:space="preserve">, </w:t>
      </w:r>
      <w:r w:rsidR="6BBD5E81" w:rsidRPr="006F5200">
        <w:rPr>
          <w:rFonts w:ascii="Times New Roman" w:eastAsia="Times" w:hAnsi="Times New Roman" w:cs="Times New Roman"/>
          <w:color w:val="000000" w:themeColor="text1"/>
          <w:szCs w:val="24"/>
        </w:rPr>
        <w:t>przedsiębiorca komunikacji elektronicznej</w:t>
      </w:r>
      <w:r w:rsidRPr="006F5200">
        <w:rPr>
          <w:rFonts w:ascii="Times New Roman" w:hAnsi="Times New Roman" w:cs="Times New Roman"/>
          <w:szCs w:val="24"/>
        </w:rPr>
        <w:t xml:space="preserve"> </w:t>
      </w:r>
      <w:r w:rsidR="445E733F" w:rsidRPr="006F5200">
        <w:rPr>
          <w:rFonts w:ascii="Times New Roman" w:hAnsi="Times New Roman" w:cs="Times New Roman"/>
          <w:szCs w:val="24"/>
        </w:rPr>
        <w:t>przekazuje</w:t>
      </w:r>
      <w:r w:rsidRPr="006F5200">
        <w:rPr>
          <w:rFonts w:ascii="Times New Roman" w:hAnsi="Times New Roman" w:cs="Times New Roman"/>
          <w:szCs w:val="24"/>
        </w:rPr>
        <w:t xml:space="preserve"> informacje i dokumenty wykazujące zgodność oferty ramowej z wymogami prawa i obowiązkami regulacyjnymi</w:t>
      </w:r>
      <w:r w:rsidR="33EDB6CC" w:rsidRPr="006F5200">
        <w:rPr>
          <w:rFonts w:ascii="Times New Roman" w:hAnsi="Times New Roman" w:cs="Times New Roman"/>
          <w:szCs w:val="24"/>
        </w:rPr>
        <w:t>.</w:t>
      </w:r>
    </w:p>
    <w:p w14:paraId="68C65A10" w14:textId="3126C21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Prezes UKE niezwłocznie udostępnia zatwierdzon</w:t>
      </w:r>
      <w:r w:rsidR="6B3DDD74" w:rsidRPr="006F5200">
        <w:rPr>
          <w:rFonts w:ascii="Times New Roman" w:hAnsi="Times New Roman" w:cs="Times New Roman"/>
          <w:szCs w:val="24"/>
        </w:rPr>
        <w:t>ą</w:t>
      </w:r>
      <w:r w:rsidRPr="006F5200">
        <w:rPr>
          <w:rFonts w:ascii="Times New Roman" w:hAnsi="Times New Roman" w:cs="Times New Roman"/>
          <w:szCs w:val="24"/>
        </w:rPr>
        <w:t xml:space="preserve"> ofert</w:t>
      </w:r>
      <w:r w:rsidR="3C08F5D2" w:rsidRPr="006F5200">
        <w:rPr>
          <w:rFonts w:ascii="Times New Roman" w:hAnsi="Times New Roman" w:cs="Times New Roman"/>
          <w:szCs w:val="24"/>
        </w:rPr>
        <w:t>ę</w:t>
      </w:r>
      <w:r w:rsidRPr="006F5200">
        <w:rPr>
          <w:rFonts w:ascii="Times New Roman" w:hAnsi="Times New Roman" w:cs="Times New Roman"/>
          <w:szCs w:val="24"/>
        </w:rPr>
        <w:t xml:space="preserve"> ramow</w:t>
      </w:r>
      <w:r w:rsidR="516F3B0A" w:rsidRPr="006F5200">
        <w:rPr>
          <w:rFonts w:ascii="Times New Roman" w:hAnsi="Times New Roman" w:cs="Times New Roman"/>
          <w:szCs w:val="24"/>
        </w:rPr>
        <w:t>ą</w:t>
      </w:r>
      <w:r w:rsidRPr="006F5200">
        <w:rPr>
          <w:rFonts w:ascii="Times New Roman" w:hAnsi="Times New Roman" w:cs="Times New Roman"/>
          <w:szCs w:val="24"/>
        </w:rPr>
        <w:t xml:space="preserve"> lub </w:t>
      </w:r>
      <w:r w:rsidR="1024C7C1" w:rsidRPr="006F5200">
        <w:rPr>
          <w:rFonts w:ascii="Times New Roman" w:hAnsi="Times New Roman" w:cs="Times New Roman"/>
          <w:szCs w:val="24"/>
        </w:rPr>
        <w:t>jej</w:t>
      </w:r>
      <w:r w:rsidRPr="006F5200">
        <w:rPr>
          <w:rFonts w:ascii="Times New Roman" w:hAnsi="Times New Roman" w:cs="Times New Roman"/>
          <w:szCs w:val="24"/>
        </w:rPr>
        <w:t xml:space="preserve"> zmian</w:t>
      </w:r>
      <w:r w:rsidR="61C205E7" w:rsidRPr="006F5200">
        <w:rPr>
          <w:rFonts w:ascii="Times New Roman" w:hAnsi="Times New Roman" w:cs="Times New Roman"/>
          <w:szCs w:val="24"/>
        </w:rPr>
        <w:t>ę</w:t>
      </w:r>
      <w:r w:rsidRPr="006F5200">
        <w:rPr>
          <w:rFonts w:ascii="Times New Roman" w:hAnsi="Times New Roman" w:cs="Times New Roman"/>
          <w:szCs w:val="24"/>
        </w:rPr>
        <w:t xml:space="preserve"> wraz z ujednoliconym tekst</w:t>
      </w:r>
      <w:r w:rsidR="595A5ABE" w:rsidRPr="006F5200">
        <w:rPr>
          <w:rFonts w:ascii="Times New Roman" w:hAnsi="Times New Roman" w:cs="Times New Roman"/>
          <w:szCs w:val="24"/>
        </w:rPr>
        <w:t>em</w:t>
      </w:r>
      <w:r w:rsidRPr="006F5200">
        <w:rPr>
          <w:rFonts w:ascii="Times New Roman" w:hAnsi="Times New Roman" w:cs="Times New Roman"/>
          <w:szCs w:val="24"/>
        </w:rPr>
        <w:t xml:space="preserve"> ofert</w:t>
      </w:r>
      <w:r w:rsidR="657407C1" w:rsidRPr="006F5200">
        <w:rPr>
          <w:rFonts w:ascii="Times New Roman" w:hAnsi="Times New Roman" w:cs="Times New Roman"/>
          <w:szCs w:val="24"/>
        </w:rPr>
        <w:t>y</w:t>
      </w:r>
      <w:r w:rsidRPr="006F5200">
        <w:rPr>
          <w:rFonts w:ascii="Times New Roman" w:hAnsi="Times New Roman" w:cs="Times New Roman"/>
          <w:szCs w:val="24"/>
        </w:rPr>
        <w:t xml:space="preserve"> ramow</w:t>
      </w:r>
      <w:r w:rsidR="4BF0B340" w:rsidRPr="006F5200">
        <w:rPr>
          <w:rFonts w:ascii="Times New Roman" w:hAnsi="Times New Roman" w:cs="Times New Roman"/>
          <w:szCs w:val="24"/>
        </w:rPr>
        <w:t>ej</w:t>
      </w:r>
      <w:r w:rsidRPr="006F5200">
        <w:rPr>
          <w:rFonts w:ascii="Times New Roman" w:hAnsi="Times New Roman" w:cs="Times New Roman"/>
          <w:szCs w:val="24"/>
        </w:rPr>
        <w:t xml:space="preserve"> na stronie podmiotowej BIP UKE.</w:t>
      </w:r>
    </w:p>
    <w:p w14:paraId="1C7A0E0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 przypadku uchylenia obowiązku stosowania oferty ramowej, umowy zawarte na podstawie oferty ramowej na czas nieokreślony mogą być rozwiązane lub zmienione nie wcześniej niż po upływie 90 dni od dnia, w którym zniesiono ten obowiązek, jeżeli inny termin nie został określony przez Prezesa UKE w decyzji uchylającej ten obowiązek.</w:t>
      </w:r>
    </w:p>
    <w:p w14:paraId="1179D454" w14:textId="36F04FB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7. Przedsiębiorca komunikacji elektronicznej, na którego został nałożony obowiązek, o którym mowa w art. </w:t>
      </w:r>
      <w:r w:rsidR="00767900" w:rsidRPr="006F5200">
        <w:rPr>
          <w:rFonts w:ascii="Times New Roman" w:hAnsi="Times New Roman" w:cs="Times New Roman"/>
          <w:szCs w:val="24"/>
        </w:rPr>
        <w:t>220</w:t>
      </w:r>
      <w:r w:rsidRPr="006F5200">
        <w:rPr>
          <w:rFonts w:ascii="Times New Roman" w:hAnsi="Times New Roman" w:cs="Times New Roman"/>
          <w:szCs w:val="24"/>
        </w:rPr>
        <w:t xml:space="preserve"> ust. 1, jest obowiązany do zawierania umów o dostępie na warunkach nie gorszych, dla pozostałych stron umowy, niż określone w zatwierdzonej ofercie, o której mowa w ust. 1, lub ustalonej decyzją Prezesa UKE.</w:t>
      </w:r>
    </w:p>
    <w:p w14:paraId="10CE2BE1" w14:textId="340DCDF4" w:rsidR="00772338" w:rsidRPr="006F5200" w:rsidRDefault="139F17E4"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222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szczególnych przypadkach Prezes UKE może, w drodze decyzji, nałożyć na przedsiębiorcę komunikacji elektronicznej o znaczącej pozycji rynkowej </w:t>
      </w:r>
      <w:r w:rsidR="00C72B88" w:rsidRPr="006F5200" w:rsidDel="139F17E4">
        <w:rPr>
          <w:rFonts w:ascii="Times New Roman" w:hAnsi="Times New Roman" w:cs="Times New Roman"/>
          <w:szCs w:val="24"/>
        </w:rPr>
        <w:t xml:space="preserve">inne </w:t>
      </w:r>
      <w:r w:rsidRPr="006F5200">
        <w:rPr>
          <w:rFonts w:ascii="Times New Roman" w:hAnsi="Times New Roman" w:cs="Times New Roman"/>
          <w:szCs w:val="24"/>
        </w:rPr>
        <w:t xml:space="preserve">obowiązki w zakresie dostępu </w:t>
      </w:r>
      <w:r w:rsidR="00CB788F" w:rsidRPr="006F5200">
        <w:rPr>
          <w:rFonts w:ascii="Times New Roman" w:hAnsi="Times New Roman" w:cs="Times New Roman"/>
          <w:szCs w:val="24"/>
        </w:rPr>
        <w:t xml:space="preserve">telekomunikacyjnego </w:t>
      </w:r>
      <w:r w:rsidRPr="006F5200">
        <w:rPr>
          <w:rFonts w:ascii="Times New Roman" w:hAnsi="Times New Roman" w:cs="Times New Roman"/>
          <w:szCs w:val="24"/>
        </w:rPr>
        <w:t xml:space="preserve">niż wymienione w art. </w:t>
      </w:r>
      <w:r w:rsidR="00767900" w:rsidRPr="006F5200">
        <w:rPr>
          <w:rFonts w:ascii="Times New Roman" w:hAnsi="Times New Roman" w:cs="Times New Roman"/>
          <w:szCs w:val="24"/>
        </w:rPr>
        <w:t>210</w:t>
      </w:r>
      <w:r w:rsidRPr="006F5200">
        <w:rPr>
          <w:rFonts w:ascii="Times New Roman" w:hAnsi="Times New Roman" w:cs="Times New Roman"/>
          <w:szCs w:val="24"/>
        </w:rPr>
        <w:t xml:space="preserve">, art. </w:t>
      </w:r>
      <w:r w:rsidR="00767900" w:rsidRPr="006F5200">
        <w:rPr>
          <w:rFonts w:ascii="Times New Roman" w:hAnsi="Times New Roman" w:cs="Times New Roman"/>
          <w:szCs w:val="24"/>
        </w:rPr>
        <w:t>211</w:t>
      </w:r>
      <w:r w:rsidRPr="006F5200">
        <w:rPr>
          <w:rFonts w:ascii="Times New Roman" w:hAnsi="Times New Roman" w:cs="Times New Roman"/>
          <w:szCs w:val="24"/>
        </w:rPr>
        <w:t xml:space="preserve">, art. </w:t>
      </w:r>
      <w:r w:rsidR="00767900" w:rsidRPr="006F5200">
        <w:rPr>
          <w:rFonts w:ascii="Times New Roman" w:hAnsi="Times New Roman" w:cs="Times New Roman"/>
          <w:szCs w:val="24"/>
        </w:rPr>
        <w:t>213</w:t>
      </w:r>
      <w:r w:rsidRPr="006F5200">
        <w:rPr>
          <w:rFonts w:ascii="Times New Roman" w:hAnsi="Times New Roman" w:cs="Times New Roman"/>
          <w:szCs w:val="24"/>
        </w:rPr>
        <w:t>-</w:t>
      </w:r>
      <w:r w:rsidR="00767900" w:rsidRPr="006F5200">
        <w:rPr>
          <w:rFonts w:ascii="Times New Roman" w:hAnsi="Times New Roman" w:cs="Times New Roman"/>
          <w:szCs w:val="24"/>
        </w:rPr>
        <w:t>215</w:t>
      </w:r>
      <w:r w:rsidR="00CB788F" w:rsidRPr="006F5200">
        <w:rPr>
          <w:rFonts w:ascii="Times New Roman" w:hAnsi="Times New Roman" w:cs="Times New Roman"/>
          <w:szCs w:val="24"/>
        </w:rPr>
        <w:t xml:space="preserve">, art. </w:t>
      </w:r>
      <w:r w:rsidR="00767900" w:rsidRPr="006F5200">
        <w:rPr>
          <w:rFonts w:ascii="Times New Roman" w:hAnsi="Times New Roman" w:cs="Times New Roman"/>
          <w:szCs w:val="24"/>
        </w:rPr>
        <w:t>216</w:t>
      </w:r>
      <w:r w:rsidRPr="006F5200">
        <w:rPr>
          <w:rFonts w:ascii="Times New Roman" w:hAnsi="Times New Roman" w:cs="Times New Roman"/>
          <w:szCs w:val="24"/>
        </w:rPr>
        <w:t xml:space="preserve"> </w:t>
      </w:r>
      <w:r w:rsidR="00CB788F" w:rsidRPr="006F5200">
        <w:rPr>
          <w:rFonts w:ascii="Times New Roman" w:hAnsi="Times New Roman" w:cs="Times New Roman"/>
          <w:szCs w:val="24"/>
        </w:rPr>
        <w:t>ust. 1</w:t>
      </w:r>
      <w:r w:rsidR="00C72B88" w:rsidRPr="006F5200">
        <w:rPr>
          <w:rFonts w:ascii="Times New Roman" w:hAnsi="Times New Roman" w:cs="Times New Roman"/>
          <w:szCs w:val="24"/>
        </w:rPr>
        <w:t xml:space="preserve"> </w:t>
      </w:r>
      <w:r w:rsidRPr="006F5200">
        <w:rPr>
          <w:rFonts w:ascii="Times New Roman" w:hAnsi="Times New Roman" w:cs="Times New Roman"/>
          <w:szCs w:val="24"/>
        </w:rPr>
        <w:t xml:space="preserve">i art. </w:t>
      </w:r>
      <w:r w:rsidR="00767900" w:rsidRPr="006F5200">
        <w:rPr>
          <w:rFonts w:ascii="Times New Roman" w:hAnsi="Times New Roman" w:cs="Times New Roman"/>
          <w:szCs w:val="24"/>
        </w:rPr>
        <w:t>220</w:t>
      </w:r>
      <w:r w:rsidRPr="006F5200">
        <w:rPr>
          <w:rFonts w:ascii="Times New Roman" w:hAnsi="Times New Roman" w:cs="Times New Roman"/>
          <w:szCs w:val="24"/>
        </w:rPr>
        <w:t>.</w:t>
      </w:r>
    </w:p>
    <w:p w14:paraId="0BF928B7" w14:textId="4169DEE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223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Niezwłocznie po zakończeniu postępowania konsultacyjnego dotyczącego nałożenia obowiązków, o których mowa w art. 2</w:t>
      </w:r>
      <w:r w:rsidR="00316FD9" w:rsidRPr="006F5200">
        <w:rPr>
          <w:rFonts w:ascii="Times New Roman" w:hAnsi="Times New Roman" w:cs="Times New Roman"/>
          <w:szCs w:val="24"/>
        </w:rPr>
        <w:t>22</w:t>
      </w:r>
      <w:r w:rsidRPr="006F5200">
        <w:rPr>
          <w:rFonts w:ascii="Times New Roman" w:hAnsi="Times New Roman" w:cs="Times New Roman"/>
          <w:szCs w:val="24"/>
        </w:rPr>
        <w:t xml:space="preserve">, innych niż przewidziane w </w:t>
      </w:r>
      <w:r w:rsidR="26974407" w:rsidRPr="006F5200">
        <w:rPr>
          <w:rFonts w:ascii="Times New Roman" w:hAnsi="Times New Roman" w:cs="Times New Roman"/>
          <w:szCs w:val="24"/>
        </w:rPr>
        <w:t xml:space="preserve">art. </w:t>
      </w:r>
      <w:r w:rsidR="00316FD9" w:rsidRPr="006F5200">
        <w:rPr>
          <w:rFonts w:ascii="Times New Roman" w:hAnsi="Times New Roman" w:cs="Times New Roman"/>
          <w:szCs w:val="24"/>
        </w:rPr>
        <w:t>219</w:t>
      </w:r>
      <w:r w:rsidR="26974407" w:rsidRPr="006F5200">
        <w:rPr>
          <w:rFonts w:ascii="Times New Roman" w:hAnsi="Times New Roman" w:cs="Times New Roman"/>
          <w:szCs w:val="24"/>
        </w:rPr>
        <w:t xml:space="preserve"> ust. 2 </w:t>
      </w:r>
      <w:r w:rsidR="00FB2040" w:rsidRPr="006F5200">
        <w:rPr>
          <w:rFonts w:ascii="Times New Roman" w:hAnsi="Times New Roman" w:cs="Times New Roman"/>
          <w:szCs w:val="24"/>
        </w:rPr>
        <w:t>lub</w:t>
      </w:r>
      <w:r w:rsidR="26974407" w:rsidRPr="006F5200">
        <w:rPr>
          <w:rFonts w:ascii="Times New Roman" w:hAnsi="Times New Roman" w:cs="Times New Roman"/>
          <w:szCs w:val="24"/>
        </w:rPr>
        <w:t xml:space="preserve"> </w:t>
      </w:r>
      <w:r w:rsidRPr="006F5200">
        <w:rPr>
          <w:rFonts w:ascii="Times New Roman" w:hAnsi="Times New Roman" w:cs="Times New Roman"/>
          <w:szCs w:val="24"/>
        </w:rPr>
        <w:t xml:space="preserve">art. </w:t>
      </w:r>
      <w:r w:rsidR="00316FD9" w:rsidRPr="006F5200">
        <w:rPr>
          <w:rFonts w:ascii="Times New Roman" w:hAnsi="Times New Roman" w:cs="Times New Roman"/>
          <w:szCs w:val="24"/>
        </w:rPr>
        <w:t>224</w:t>
      </w:r>
      <w:r w:rsidRPr="006F5200">
        <w:rPr>
          <w:rFonts w:ascii="Times New Roman" w:hAnsi="Times New Roman" w:cs="Times New Roman"/>
          <w:szCs w:val="24"/>
        </w:rPr>
        <w:t>, Prezes UKE występuje do Komisji Europejskiej z wnioskiem o uzyskanie zgody na nałożenie tych obowiązków. Do wniosku Prezes UKE dołącza projekty rozstrzygnięć wraz z uzasadnieniem.</w:t>
      </w:r>
    </w:p>
    <w:p w14:paraId="709BA1E2" w14:textId="159859B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przypadku pozytywnego rozpatrzenia przez Komisję Europejską wniosku, o którym mowa w ust. 1, Prezes UKE, w drodze decyzji, nakłada obowiązki, o których mowa w art. 2</w:t>
      </w:r>
      <w:r w:rsidR="00316FD9" w:rsidRPr="006F5200">
        <w:rPr>
          <w:rFonts w:ascii="Times New Roman" w:hAnsi="Times New Roman" w:cs="Times New Roman"/>
          <w:szCs w:val="24"/>
        </w:rPr>
        <w:t>22</w:t>
      </w:r>
      <w:r w:rsidRPr="006F5200">
        <w:rPr>
          <w:rFonts w:ascii="Times New Roman" w:hAnsi="Times New Roman" w:cs="Times New Roman"/>
          <w:szCs w:val="24"/>
        </w:rPr>
        <w:t>.</w:t>
      </w:r>
    </w:p>
    <w:p w14:paraId="1D9E5E27" w14:textId="7530B20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224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nałożone uprzednio obowiązki regulacyjne w zakresie dostępu</w:t>
      </w:r>
      <w:r w:rsidR="00CF2411" w:rsidRPr="006F5200">
        <w:rPr>
          <w:rFonts w:ascii="Times New Roman" w:hAnsi="Times New Roman" w:cs="Times New Roman"/>
          <w:szCs w:val="24"/>
        </w:rPr>
        <w:t xml:space="preserve"> telekomunikacyjnego</w:t>
      </w:r>
      <w:r w:rsidRPr="006F5200">
        <w:rPr>
          <w:rFonts w:ascii="Times New Roman" w:hAnsi="Times New Roman" w:cs="Times New Roman"/>
          <w:szCs w:val="24"/>
        </w:rPr>
        <w:t xml:space="preserve">, o których mowa w art. </w:t>
      </w:r>
      <w:r w:rsidR="00316FD9" w:rsidRPr="006F5200">
        <w:rPr>
          <w:rFonts w:ascii="Times New Roman" w:hAnsi="Times New Roman" w:cs="Times New Roman"/>
          <w:szCs w:val="24"/>
        </w:rPr>
        <w:t>210</w:t>
      </w:r>
      <w:r w:rsidRPr="006F5200">
        <w:rPr>
          <w:rFonts w:ascii="Times New Roman" w:hAnsi="Times New Roman" w:cs="Times New Roman"/>
          <w:szCs w:val="24"/>
        </w:rPr>
        <w:t xml:space="preserve">, art. </w:t>
      </w:r>
      <w:r w:rsidR="00316FD9" w:rsidRPr="006F5200">
        <w:rPr>
          <w:rFonts w:ascii="Times New Roman" w:hAnsi="Times New Roman" w:cs="Times New Roman"/>
          <w:szCs w:val="24"/>
        </w:rPr>
        <w:t>211</w:t>
      </w:r>
      <w:r w:rsidRPr="006F5200">
        <w:rPr>
          <w:rFonts w:ascii="Times New Roman" w:hAnsi="Times New Roman" w:cs="Times New Roman"/>
          <w:szCs w:val="24"/>
        </w:rPr>
        <w:t xml:space="preserve">, art. </w:t>
      </w:r>
      <w:r w:rsidR="00316FD9" w:rsidRPr="006F5200">
        <w:rPr>
          <w:rFonts w:ascii="Times New Roman" w:hAnsi="Times New Roman" w:cs="Times New Roman"/>
          <w:szCs w:val="24"/>
        </w:rPr>
        <w:t>213</w:t>
      </w:r>
      <w:r w:rsidRPr="006F5200">
        <w:rPr>
          <w:rFonts w:ascii="Times New Roman" w:hAnsi="Times New Roman" w:cs="Times New Roman"/>
          <w:szCs w:val="24"/>
        </w:rPr>
        <w:t>-</w:t>
      </w:r>
      <w:r w:rsidR="00316FD9" w:rsidRPr="006F5200">
        <w:rPr>
          <w:rFonts w:ascii="Times New Roman" w:hAnsi="Times New Roman" w:cs="Times New Roman"/>
          <w:szCs w:val="24"/>
        </w:rPr>
        <w:t>215</w:t>
      </w:r>
      <w:r w:rsidR="00FB2040" w:rsidRPr="006F5200">
        <w:rPr>
          <w:rFonts w:ascii="Times New Roman" w:hAnsi="Times New Roman" w:cs="Times New Roman"/>
          <w:szCs w:val="24"/>
        </w:rPr>
        <w:t xml:space="preserve">, art. </w:t>
      </w:r>
      <w:r w:rsidR="00316FD9" w:rsidRPr="006F5200">
        <w:rPr>
          <w:rFonts w:ascii="Times New Roman" w:hAnsi="Times New Roman" w:cs="Times New Roman"/>
          <w:szCs w:val="24"/>
        </w:rPr>
        <w:t>216</w:t>
      </w:r>
      <w:r w:rsidR="00FB2040" w:rsidRPr="006F5200">
        <w:rPr>
          <w:rFonts w:ascii="Times New Roman" w:hAnsi="Times New Roman" w:cs="Times New Roman"/>
          <w:szCs w:val="24"/>
        </w:rPr>
        <w:t xml:space="preserve"> ust. 1</w:t>
      </w:r>
      <w:r w:rsidRPr="006F5200">
        <w:rPr>
          <w:rFonts w:ascii="Times New Roman" w:hAnsi="Times New Roman" w:cs="Times New Roman"/>
          <w:szCs w:val="24"/>
        </w:rPr>
        <w:t xml:space="preserve"> i art. </w:t>
      </w:r>
      <w:r w:rsidR="00316FD9" w:rsidRPr="006F5200">
        <w:rPr>
          <w:rFonts w:ascii="Times New Roman" w:hAnsi="Times New Roman" w:cs="Times New Roman"/>
          <w:szCs w:val="24"/>
        </w:rPr>
        <w:t>220</w:t>
      </w:r>
      <w:r w:rsidRPr="006F5200">
        <w:rPr>
          <w:rFonts w:ascii="Times New Roman" w:hAnsi="Times New Roman" w:cs="Times New Roman"/>
          <w:szCs w:val="24"/>
        </w:rPr>
        <w:t xml:space="preserve">, nie zapewniły na rynku hurtowym lub rynkach hurtowych skutecznej konkurencji oraz istnieją na tym rynku lub rynkach trwałe i wysokie bariery konkurencyjne lub rynkowe, Prezes UKE może, po przeprowadzeniu analizy, o której mowa w art. </w:t>
      </w:r>
      <w:r w:rsidR="00316FD9" w:rsidRPr="006F5200">
        <w:rPr>
          <w:rFonts w:ascii="Times New Roman" w:hAnsi="Times New Roman" w:cs="Times New Roman"/>
          <w:szCs w:val="24"/>
        </w:rPr>
        <w:t>197</w:t>
      </w:r>
      <w:r w:rsidRPr="006F5200">
        <w:rPr>
          <w:rFonts w:ascii="Times New Roman" w:hAnsi="Times New Roman" w:cs="Times New Roman"/>
          <w:szCs w:val="24"/>
        </w:rPr>
        <w:t xml:space="preserve"> ust. 1, w zakresie tego rynku hurtowego lub rynków hurtowych, nałożyć na przedsiębiorcę komunikacji elektronicznej świadczącego usługi na rynku lub rynkach hurtowych oraz na odpowiadającym mu rynku detalicznym lub rynkach detalicznych, zwanego dalej „przedsiębiorcą zintegrowanym pionowo”, obowiązek rozdziału funkcjonalnego, polegający na wykonywaniu działalności związanej ze świadczeniem usług hurtowego dostępu </w:t>
      </w:r>
      <w:r w:rsidR="00CF2411" w:rsidRPr="006F5200">
        <w:rPr>
          <w:rFonts w:ascii="Times New Roman" w:hAnsi="Times New Roman" w:cs="Times New Roman"/>
          <w:szCs w:val="24"/>
        </w:rPr>
        <w:t xml:space="preserve">telekomunikacyjnego </w:t>
      </w:r>
      <w:r w:rsidRPr="006F5200">
        <w:rPr>
          <w:rFonts w:ascii="Times New Roman" w:hAnsi="Times New Roman" w:cs="Times New Roman"/>
          <w:szCs w:val="24"/>
        </w:rPr>
        <w:t>przez wyodrębnioną, działającą niezależnie jednostkę organizacyjną, zwaną dalej „wydzieloną jednostką organizacyjną”, lub przez kilka wydzielonych jednostek organizacyjnych.</w:t>
      </w:r>
    </w:p>
    <w:p w14:paraId="5F8ECC2B" w14:textId="682A949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Wydzielona jednostka organizacyjna zapewnia dostęp </w:t>
      </w:r>
      <w:r w:rsidR="00CF2411" w:rsidRPr="006F5200">
        <w:rPr>
          <w:rFonts w:ascii="Times New Roman" w:hAnsi="Times New Roman" w:cs="Times New Roman"/>
          <w:szCs w:val="24"/>
        </w:rPr>
        <w:t xml:space="preserve">telekomunikacyjny </w:t>
      </w:r>
      <w:r w:rsidRPr="006F5200">
        <w:rPr>
          <w:rFonts w:ascii="Times New Roman" w:hAnsi="Times New Roman" w:cs="Times New Roman"/>
          <w:szCs w:val="24"/>
        </w:rPr>
        <w:t xml:space="preserve">innym przedsiębiorcom komunikacji elektronicznej, na zasadach określonych w art. </w:t>
      </w:r>
      <w:r w:rsidR="00316FD9" w:rsidRPr="006F5200">
        <w:rPr>
          <w:rFonts w:ascii="Times New Roman" w:hAnsi="Times New Roman" w:cs="Times New Roman"/>
          <w:szCs w:val="24"/>
        </w:rPr>
        <w:t>213</w:t>
      </w:r>
      <w:r w:rsidRPr="006F5200">
        <w:rPr>
          <w:rFonts w:ascii="Times New Roman" w:hAnsi="Times New Roman" w:cs="Times New Roman"/>
          <w:szCs w:val="24"/>
        </w:rPr>
        <w:t xml:space="preserve"> ust. 2.</w:t>
      </w:r>
    </w:p>
    <w:p w14:paraId="043B6AD6"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3. Przed nałożeniem na przedsiębiorcę komunikacji elektronicznej obowiązku rozdziału funkcjonalnego, Prezes UKE występuje do Komisji Europejskiej z wnioskiem o uzyskanie zgody na nałożenie tego obowiązku, do którego dołącza:</w:t>
      </w:r>
    </w:p>
    <w:p w14:paraId="767E45B7" w14:textId="4492CA1B" w:rsidR="00C72B88" w:rsidRPr="006F5200" w:rsidRDefault="00BE149F"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wyniki analizy, o której mowa w art. 1</w:t>
      </w:r>
      <w:r w:rsidR="00316FD9" w:rsidRPr="006F5200">
        <w:rPr>
          <w:rFonts w:ascii="Times New Roman" w:hAnsi="Times New Roman" w:cs="Times New Roman"/>
          <w:szCs w:val="24"/>
        </w:rPr>
        <w:t>97</w:t>
      </w:r>
      <w:r w:rsidR="00C72B88" w:rsidRPr="006F5200">
        <w:rPr>
          <w:rFonts w:ascii="Times New Roman" w:hAnsi="Times New Roman" w:cs="Times New Roman"/>
          <w:szCs w:val="24"/>
        </w:rPr>
        <w:t xml:space="preserve"> ust. 1, w zakresie rynku hurtowego albo rynków hurtowych, potwierdzające, że wcześniej nałożone obowiązki regulacyjne w zakresie dostępu </w:t>
      </w:r>
      <w:r w:rsidR="00CF2411" w:rsidRPr="006F5200">
        <w:rPr>
          <w:rFonts w:ascii="Times New Roman" w:hAnsi="Times New Roman" w:cs="Times New Roman"/>
          <w:szCs w:val="24"/>
        </w:rPr>
        <w:t xml:space="preserve">telekomunikacyjnego </w:t>
      </w:r>
      <w:r w:rsidR="00C72B88" w:rsidRPr="006F5200">
        <w:rPr>
          <w:rFonts w:ascii="Times New Roman" w:hAnsi="Times New Roman" w:cs="Times New Roman"/>
          <w:szCs w:val="24"/>
        </w:rPr>
        <w:t>nie zapewniły na rynku hurtowym lub rynkach hurtowych, o których mowa w ust. 1, skutecznej konkurencji oraz że istnieją na tym rynku lub rynkach trwałe i wysokie bariery konkurencyjne lub rynkowe;</w:t>
      </w:r>
    </w:p>
    <w:p w14:paraId="6545839A" w14:textId="14F204A5" w:rsidR="00C72B88" w:rsidRPr="006F5200" w:rsidRDefault="00BE149F"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uzasadnioną ocenę, że w rozsądnym terminie nie zaistnieje lub zaistnieje w niewielkim stopniu na rynku hurtowym lub rynkach hurtowych, o których mowa w ust. 1, skuteczna i trwała konkurencja w zakresie infrastruktury telekomunikacyjnej;</w:t>
      </w:r>
    </w:p>
    <w:p w14:paraId="36D68A2E" w14:textId="24B68B30" w:rsidR="00C72B88" w:rsidRPr="006F5200" w:rsidRDefault="00BE149F"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analizę spodziewanego wpływu nałożenia obowiązku rozdziału funkcjonalnego na przedsiębiorcę komunikacji elektronicznej, o którym mowa w ust. 1, w tym na sytuację pracowników wydzielonej jednostki organizacyjnej, na działalność Prezesa UKE oraz na rynek komunikacji elektronicznej, w tym ocenę wpływu na motywację do inwestowania na tym rynku komunikacji elektronicznej, a także informację o spodziewanym wpływie na konkurencję oraz o potencjalnych skutkach dla konsumentów;</w:t>
      </w:r>
    </w:p>
    <w:p w14:paraId="5F7FDB61" w14:textId="05747A52" w:rsidR="00C72B88" w:rsidRPr="006F5200" w:rsidRDefault="00BE149F"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FB2040" w:rsidRPr="006F5200">
        <w:rPr>
          <w:rFonts w:ascii="Times New Roman" w:hAnsi="Times New Roman" w:cs="Times New Roman"/>
          <w:szCs w:val="24"/>
        </w:rPr>
        <w:t>u</w:t>
      </w:r>
      <w:r w:rsidR="00C72B88" w:rsidRPr="006F5200">
        <w:rPr>
          <w:rFonts w:ascii="Times New Roman" w:hAnsi="Times New Roman" w:cs="Times New Roman"/>
          <w:szCs w:val="24"/>
        </w:rPr>
        <w:t>zasadnienie zastosowania rozdziału funkcjonalnego jako najskuteczniejszego środka naprawczego, który ma na celu usunięcie barier związanych z konkurencją lub zidentyfikowanych nieprawidłowości na rynku hurtowym lub rynkach hurtowych;</w:t>
      </w:r>
    </w:p>
    <w:p w14:paraId="470FFBD1" w14:textId="27DC70C0" w:rsidR="00C72B88" w:rsidRPr="006F5200" w:rsidRDefault="00BE149F" w:rsidP="00C72B88">
      <w:pPr>
        <w:pStyle w:val="PKTpunkt"/>
        <w:keepNex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projekt decyzji w sprawie rozdziału funkcjonalnego obejmujący określenie:</w:t>
      </w:r>
    </w:p>
    <w:p w14:paraId="4B3C6A20" w14:textId="3F641F43" w:rsidR="00C72B88" w:rsidRPr="006F5200" w:rsidRDefault="00BE149F"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charakteru i stopnia rozdziału funkcjonalnego, ze wskazaniem w szczególności statusu prawnego wydzielonej jednostki organizacyjnej, biorąc pod uwagę stanowisko przedsiębiorcy, na którego ma być nałożony obowiązek rozdziału funkcjonalnego co do tego statusu, o ile takie stanowisko zostało przedstawione przez niego w ramach postępowania konsultacyjnego,</w:t>
      </w:r>
    </w:p>
    <w:p w14:paraId="67C0285C" w14:textId="2BD56933" w:rsidR="00C72B88" w:rsidRPr="006F5200" w:rsidRDefault="00BE149F"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początkowych składników majątkowych wydzielonej jednostki organizacyjnej oraz rodzaju dostarczanych przez nią produktów lub usług,</w:t>
      </w:r>
    </w:p>
    <w:p w14:paraId="51D9505A" w14:textId="4BC56549" w:rsidR="00C72B88" w:rsidRPr="006F5200" w:rsidRDefault="00BE149F"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 xml:space="preserve">rozwiązań w zakresie zarządzania wydzieloną jednostką organizacyjną, w tym zasad dotyczących stworzenia w niej odpowiedniej struktury zachęt, zapewniających niezależność pracowników tej jednostki od przedsiębiorcy komunikacji elektronicznej, o którym mowa w ust. 1, innych jednostek tego przedsiębiorcy, spółek od niego zależnych, wobec niego dominujących lub z nim powiązanych w </w:t>
      </w:r>
      <w:r w:rsidR="00C72B88" w:rsidRPr="006F5200">
        <w:rPr>
          <w:rFonts w:ascii="Times New Roman" w:hAnsi="Times New Roman" w:cs="Times New Roman"/>
          <w:szCs w:val="24"/>
        </w:rPr>
        <w:lastRenderedPageBreak/>
        <w:t>rozumieniu ustawy z dnia 15 września 2000 r. - Kodeks spółek handlowych (Dz. U. z 2019 r. poz. 505, 1543, 1655, 1798, 2217 oraz z 2020 r. poz. 288, 568 i 695),</w:t>
      </w:r>
    </w:p>
    <w:p w14:paraId="18EC5B00" w14:textId="1159324D" w:rsidR="00C72B88" w:rsidRPr="006F5200" w:rsidRDefault="00BE149F"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trybu realizacji obowiązku rozdziału funkcjonalnego, w tym harmonogramu jego realizacji,</w:t>
      </w:r>
    </w:p>
    <w:p w14:paraId="3E6BBB5C" w14:textId="5439E972" w:rsidR="00C72B88" w:rsidRPr="006F5200" w:rsidRDefault="00BE149F" w:rsidP="00C72B8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zasad zapewniających przejrzystość procedur operacyjnych, w szczególności w odniesieniu do innych zainteresowanych przedsiębiorców komunikacji elektronicznej,</w:t>
      </w:r>
    </w:p>
    <w:p w14:paraId="45FF8047" w14:textId="4E604D91" w:rsidR="00C72B88" w:rsidRPr="006F5200" w:rsidRDefault="00BE149F" w:rsidP="00C72B88">
      <w:pPr>
        <w:pStyle w:val="LITlitera"/>
        <w:rPr>
          <w:rFonts w:ascii="Times New Roman" w:hAnsi="Times New Roman" w:cs="Times New Roman"/>
          <w:szCs w:val="24"/>
        </w:rPr>
      </w:pPr>
      <w:r w:rsidRPr="006F5200">
        <w:rPr>
          <w:rFonts w:ascii="Times New Roman" w:hAnsi="Times New Roman" w:cs="Times New Roman"/>
          <w:szCs w:val="24"/>
        </w:rPr>
        <w:t>f)</w:t>
      </w:r>
      <w:r w:rsidRPr="006F5200">
        <w:rPr>
          <w:rFonts w:ascii="Times New Roman" w:hAnsi="Times New Roman" w:cs="Times New Roman"/>
          <w:szCs w:val="24"/>
        </w:rPr>
        <w:tab/>
      </w:r>
      <w:r w:rsidR="36E20D36" w:rsidRPr="006F5200">
        <w:rPr>
          <w:rFonts w:ascii="Times New Roman" w:hAnsi="Times New Roman" w:cs="Times New Roman"/>
          <w:szCs w:val="24"/>
        </w:rPr>
        <w:t xml:space="preserve"> </w:t>
      </w:r>
      <w:r w:rsidR="00C72B88" w:rsidRPr="006F5200">
        <w:rPr>
          <w:rFonts w:ascii="Times New Roman" w:hAnsi="Times New Roman" w:cs="Times New Roman"/>
          <w:szCs w:val="24"/>
        </w:rPr>
        <w:t>terminu do wyboru nazwy handlowej, o której mowa w art. 2</w:t>
      </w:r>
      <w:r w:rsidR="00316FD9" w:rsidRPr="006F5200">
        <w:rPr>
          <w:rFonts w:ascii="Times New Roman" w:hAnsi="Times New Roman" w:cs="Times New Roman"/>
          <w:szCs w:val="24"/>
        </w:rPr>
        <w:t>28</w:t>
      </w:r>
      <w:r w:rsidR="00C72B88" w:rsidRPr="006F5200">
        <w:rPr>
          <w:rFonts w:ascii="Times New Roman" w:hAnsi="Times New Roman" w:cs="Times New Roman"/>
          <w:szCs w:val="24"/>
        </w:rPr>
        <w:t xml:space="preserve"> ust. 2,</w:t>
      </w:r>
    </w:p>
    <w:p w14:paraId="75E9050C" w14:textId="29C37F9E" w:rsidR="00C72B88" w:rsidRPr="006F5200" w:rsidRDefault="00BE149F" w:rsidP="00C72B88">
      <w:pPr>
        <w:pStyle w:val="LITlitera"/>
        <w:rPr>
          <w:rFonts w:ascii="Times New Roman" w:hAnsi="Times New Roman" w:cs="Times New Roman"/>
          <w:szCs w:val="24"/>
        </w:rPr>
      </w:pPr>
      <w:r w:rsidRPr="006F5200">
        <w:rPr>
          <w:rFonts w:ascii="Times New Roman" w:hAnsi="Times New Roman" w:cs="Times New Roman"/>
          <w:szCs w:val="24"/>
        </w:rPr>
        <w:t>g)</w:t>
      </w:r>
      <w:r w:rsidRPr="006F5200">
        <w:rPr>
          <w:rFonts w:ascii="Times New Roman" w:hAnsi="Times New Roman" w:cs="Times New Roman"/>
          <w:szCs w:val="24"/>
        </w:rPr>
        <w:tab/>
      </w:r>
      <w:r w:rsidR="00C72B88" w:rsidRPr="006F5200">
        <w:rPr>
          <w:rFonts w:ascii="Times New Roman" w:hAnsi="Times New Roman" w:cs="Times New Roman"/>
          <w:szCs w:val="24"/>
        </w:rPr>
        <w:t>programu monitorowania przestrzegania obowiązku rozdziału funkcjonalnego w szczególności obejmującego:</w:t>
      </w:r>
    </w:p>
    <w:p w14:paraId="077394B9" w14:textId="42C681EB" w:rsidR="00C72B88" w:rsidRPr="006F5200" w:rsidRDefault="00BE149F" w:rsidP="00BE149F">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publikację przez przedsiębiorcę zintegrowanego pionowo corocznego sprawozdania lub</w:t>
      </w:r>
    </w:p>
    <w:p w14:paraId="781D3E51" w14:textId="5A45C6F9" w:rsidR="00C72B88" w:rsidRPr="006F5200" w:rsidRDefault="00BE149F" w:rsidP="00BE149F">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obowiązek przeprowadzania przez niezależnych audytorów cyklicznych audytów.</w:t>
      </w:r>
    </w:p>
    <w:p w14:paraId="14ECA3B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 przypadku pozytywnego rozpatrzenia przez Komisję Europejską wniosku, o którym mowa w ust. 3, Prezes UKE, w drodze decyzji, nakłada obowiązek rozdziału funkcjonalnego.</w:t>
      </w:r>
    </w:p>
    <w:p w14:paraId="5551416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Uzasadnienie decyzji, o której mowa w ust. 4, zawiera w szczególności okoliczności wskazane w ust. 3 pkt 1-4.</w:t>
      </w:r>
    </w:p>
    <w:p w14:paraId="2945EBEC" w14:textId="706711D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225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przypadku wydania decyzji, o której mowa w art. 2</w:t>
      </w:r>
      <w:r w:rsidR="00316FD9" w:rsidRPr="006F5200">
        <w:rPr>
          <w:rFonts w:ascii="Times New Roman" w:hAnsi="Times New Roman" w:cs="Times New Roman"/>
          <w:szCs w:val="24"/>
        </w:rPr>
        <w:t>24</w:t>
      </w:r>
      <w:r w:rsidRPr="006F5200">
        <w:rPr>
          <w:rFonts w:ascii="Times New Roman" w:hAnsi="Times New Roman" w:cs="Times New Roman"/>
          <w:szCs w:val="24"/>
        </w:rPr>
        <w:t xml:space="preserve"> ust. 4, Prezes UKE przeprowadza, zgodnie z art. 1</w:t>
      </w:r>
      <w:r w:rsidR="00316FD9" w:rsidRPr="006F5200">
        <w:rPr>
          <w:rFonts w:ascii="Times New Roman" w:hAnsi="Times New Roman" w:cs="Times New Roman"/>
          <w:szCs w:val="24"/>
        </w:rPr>
        <w:t>97</w:t>
      </w:r>
      <w:r w:rsidRPr="006F5200">
        <w:rPr>
          <w:rFonts w:ascii="Times New Roman" w:hAnsi="Times New Roman" w:cs="Times New Roman"/>
          <w:szCs w:val="24"/>
        </w:rPr>
        <w:t xml:space="preserve">, skoordynowaną analizę rynków właściwych związanych z siecią dostępu </w:t>
      </w:r>
      <w:r w:rsidR="00CF2411" w:rsidRPr="006F5200">
        <w:rPr>
          <w:rFonts w:ascii="Times New Roman" w:hAnsi="Times New Roman" w:cs="Times New Roman"/>
          <w:szCs w:val="24"/>
        </w:rPr>
        <w:t xml:space="preserve">telekomunikacyjnego </w:t>
      </w:r>
      <w:r w:rsidRPr="006F5200">
        <w:rPr>
          <w:rFonts w:ascii="Times New Roman" w:hAnsi="Times New Roman" w:cs="Times New Roman"/>
          <w:szCs w:val="24"/>
        </w:rPr>
        <w:t>oraz nakłada, utrzymuje, zmienia lub uchyla inne obowiązki regulacyjne.</w:t>
      </w:r>
    </w:p>
    <w:p w14:paraId="7A7893B9" w14:textId="28C61A0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226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Przedsiębiorca komunikacji elektronicznej, na którego nałożono obowiązek, którym mowa w art. 2</w:t>
      </w:r>
      <w:r w:rsidR="00316FD9" w:rsidRPr="006F5200">
        <w:rPr>
          <w:rFonts w:ascii="Times New Roman" w:hAnsi="Times New Roman" w:cs="Times New Roman"/>
          <w:szCs w:val="24"/>
        </w:rPr>
        <w:t>24</w:t>
      </w:r>
      <w:r w:rsidRPr="006F5200">
        <w:rPr>
          <w:rFonts w:ascii="Times New Roman" w:hAnsi="Times New Roman" w:cs="Times New Roman"/>
          <w:szCs w:val="24"/>
        </w:rPr>
        <w:t xml:space="preserve"> ust. 1, może podlegać innym obowiązkom regulacyjnym w zakresie dostępu</w:t>
      </w:r>
      <w:r w:rsidR="00CF2411" w:rsidRPr="006F5200">
        <w:rPr>
          <w:rFonts w:ascii="Times New Roman" w:hAnsi="Times New Roman" w:cs="Times New Roman"/>
          <w:szCs w:val="24"/>
        </w:rPr>
        <w:t xml:space="preserve"> telekomunikacyjnego</w:t>
      </w:r>
      <w:r w:rsidRPr="006F5200">
        <w:rPr>
          <w:rFonts w:ascii="Times New Roman" w:hAnsi="Times New Roman" w:cs="Times New Roman"/>
          <w:szCs w:val="24"/>
        </w:rPr>
        <w:t xml:space="preserve">, o których mowa w art. </w:t>
      </w:r>
      <w:r w:rsidR="00316FD9" w:rsidRPr="006F5200">
        <w:rPr>
          <w:rFonts w:ascii="Times New Roman" w:hAnsi="Times New Roman" w:cs="Times New Roman"/>
          <w:szCs w:val="24"/>
        </w:rPr>
        <w:t>210</w:t>
      </w:r>
      <w:r w:rsidRPr="006F5200">
        <w:rPr>
          <w:rFonts w:ascii="Times New Roman" w:hAnsi="Times New Roman" w:cs="Times New Roman"/>
          <w:szCs w:val="24"/>
        </w:rPr>
        <w:t xml:space="preserve">, art. </w:t>
      </w:r>
      <w:r w:rsidR="00316FD9" w:rsidRPr="006F5200">
        <w:rPr>
          <w:rFonts w:ascii="Times New Roman" w:hAnsi="Times New Roman" w:cs="Times New Roman"/>
          <w:szCs w:val="24"/>
        </w:rPr>
        <w:t>211</w:t>
      </w:r>
      <w:r w:rsidRPr="006F5200">
        <w:rPr>
          <w:rFonts w:ascii="Times New Roman" w:hAnsi="Times New Roman" w:cs="Times New Roman"/>
          <w:szCs w:val="24"/>
        </w:rPr>
        <w:t xml:space="preserve">, art. </w:t>
      </w:r>
      <w:r w:rsidR="00316FD9" w:rsidRPr="006F5200">
        <w:rPr>
          <w:rFonts w:ascii="Times New Roman" w:hAnsi="Times New Roman" w:cs="Times New Roman"/>
          <w:szCs w:val="24"/>
        </w:rPr>
        <w:t>213</w:t>
      </w:r>
      <w:r w:rsidRPr="006F5200">
        <w:rPr>
          <w:rFonts w:ascii="Times New Roman" w:hAnsi="Times New Roman" w:cs="Times New Roman"/>
          <w:szCs w:val="24"/>
        </w:rPr>
        <w:t>-</w:t>
      </w:r>
      <w:r w:rsidR="00316FD9" w:rsidRPr="006F5200">
        <w:rPr>
          <w:rFonts w:ascii="Times New Roman" w:hAnsi="Times New Roman" w:cs="Times New Roman"/>
          <w:szCs w:val="24"/>
        </w:rPr>
        <w:t>215</w:t>
      </w:r>
      <w:r w:rsidR="00FB2040" w:rsidRPr="006F5200">
        <w:rPr>
          <w:rFonts w:ascii="Times New Roman" w:hAnsi="Times New Roman" w:cs="Times New Roman"/>
          <w:szCs w:val="24"/>
        </w:rPr>
        <w:t xml:space="preserve">, art. </w:t>
      </w:r>
      <w:r w:rsidR="00316FD9" w:rsidRPr="006F5200">
        <w:rPr>
          <w:rFonts w:ascii="Times New Roman" w:hAnsi="Times New Roman" w:cs="Times New Roman"/>
          <w:szCs w:val="24"/>
        </w:rPr>
        <w:t>216</w:t>
      </w:r>
      <w:r w:rsidR="00FB2040" w:rsidRPr="006F5200">
        <w:rPr>
          <w:rFonts w:ascii="Times New Roman" w:hAnsi="Times New Roman" w:cs="Times New Roman"/>
          <w:szCs w:val="24"/>
        </w:rPr>
        <w:t xml:space="preserve"> ust. 1</w:t>
      </w:r>
      <w:r w:rsidRPr="006F5200">
        <w:rPr>
          <w:rFonts w:ascii="Times New Roman" w:hAnsi="Times New Roman" w:cs="Times New Roman"/>
          <w:szCs w:val="24"/>
        </w:rPr>
        <w:t xml:space="preserve">, art. </w:t>
      </w:r>
      <w:r w:rsidR="00316FD9" w:rsidRPr="006F5200">
        <w:rPr>
          <w:rFonts w:ascii="Times New Roman" w:hAnsi="Times New Roman" w:cs="Times New Roman"/>
          <w:szCs w:val="24"/>
        </w:rPr>
        <w:t>220</w:t>
      </w:r>
      <w:r w:rsidRPr="006F5200">
        <w:rPr>
          <w:rFonts w:ascii="Times New Roman" w:hAnsi="Times New Roman" w:cs="Times New Roman"/>
          <w:szCs w:val="24"/>
        </w:rPr>
        <w:t xml:space="preserve"> i art. 2</w:t>
      </w:r>
      <w:r w:rsidR="00316FD9" w:rsidRPr="006F5200">
        <w:rPr>
          <w:rFonts w:ascii="Times New Roman" w:hAnsi="Times New Roman" w:cs="Times New Roman"/>
          <w:szCs w:val="24"/>
        </w:rPr>
        <w:t>22</w:t>
      </w:r>
      <w:r w:rsidRPr="006F5200">
        <w:rPr>
          <w:rFonts w:ascii="Times New Roman" w:hAnsi="Times New Roman" w:cs="Times New Roman"/>
          <w:szCs w:val="24"/>
        </w:rPr>
        <w:t>, w odniesieniu do rynku, na którym został wyznaczony jako przedsiębiorca o znaczącej pozycji rynkowej.</w:t>
      </w:r>
    </w:p>
    <w:p w14:paraId="7EC81BFC" w14:textId="52E17C5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227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Osoba kierująca wydzieloną jednostką organizacyjną nie może jednocześnie świadczyć pracy lub usług u przedsiębiorcy zintegrowanego pionowo, na którego nałożono obowiązek rozdziału funkcjonalnego lub w innej niż wydzielona jednostka organizacyjna jednostce organizacyjnej tego przedsiębiorcy, lub w spółce od niego zależnej, wobec niego dominującej lub z nim powiązanej w rozumieniu ustawy z dnia 15 września 2000 r. - Kodeks </w:t>
      </w:r>
      <w:r w:rsidRPr="006F5200">
        <w:rPr>
          <w:rFonts w:ascii="Times New Roman" w:hAnsi="Times New Roman" w:cs="Times New Roman"/>
          <w:szCs w:val="24"/>
        </w:rPr>
        <w:lastRenderedPageBreak/>
        <w:t>spółek handlowych, ani pełnić funkcji w ich organach lub pełnić na rzecz tych podmiotów funkcji doradczych.</w:t>
      </w:r>
    </w:p>
    <w:p w14:paraId="5DE69572" w14:textId="2F6C3B33"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228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 wydzielonej jednostki organizacyjnej, w przypadku gdy nie ma ona formy odrębnej osoby prawnej, w zakresie nieuregulowanym w ustawie stosuje się odpowiednio przepisy o oddziale przedsiębiorcy.</w:t>
      </w:r>
    </w:p>
    <w:p w14:paraId="72001CD7" w14:textId="6627D75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Przedsiębiorca zintegrowany pionowo na którego nałożono obowiązek rozdziału funkcjonalnego, obowiązany jest do wyboru nazwy wydzielonej jednostki organizacyjnej, w terminie określonym w decyzji, o której mowa w art. 2</w:t>
      </w:r>
      <w:r w:rsidR="006D3AD5" w:rsidRPr="006F5200">
        <w:rPr>
          <w:rFonts w:ascii="Times New Roman" w:hAnsi="Times New Roman" w:cs="Times New Roman"/>
          <w:szCs w:val="24"/>
        </w:rPr>
        <w:t>24</w:t>
      </w:r>
      <w:r w:rsidRPr="006F5200">
        <w:rPr>
          <w:rFonts w:ascii="Times New Roman" w:hAnsi="Times New Roman" w:cs="Times New Roman"/>
          <w:szCs w:val="24"/>
        </w:rPr>
        <w:t xml:space="preserve"> ust. 4. Nazwa handlowa powinna pozwalać na identyfikację tej jednostki jako jednostki wydzielonej od tego przedsiębiorcy i być przez niego używana w obrocie handlowym.</w:t>
      </w:r>
    </w:p>
    <w:p w14:paraId="095F499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Wydzielona jednostka organizacyjna jest odrębnym pracodawcą w ramach przedsiębiorstwa przedsiębiorcy zintegrowanego pionowo, za którego uprawnienia i obowiązki pracodawcy wykonuje osoba lub osoby kierujące wydzieloną jednostką organizacyjną.</w:t>
      </w:r>
    </w:p>
    <w:p w14:paraId="2795CAB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Osoba lub osoby kierujące wydzieloną jednostką organizacyjną uprawnione są do reprezentowania jej na zewnątrz na zasadach prokury oddziałowej.</w:t>
      </w:r>
    </w:p>
    <w:p w14:paraId="388DB6AD" w14:textId="4FB0B5D3"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229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komunikacji elektronicznej o znaczącej pozycji rynkowej zintegrowany pionowo, w celu zapewnienia wszystkim dostawcom usług świadczącym usługi na rzecz użytkowników końcowych, w tym samemu sobie, możliwości korzystania z równoważnego dostępu telekomunikacyjnego, jest obowiązany zawiadomić Prezesa UKE o planowanym przeniesieniu </w:t>
      </w:r>
      <w:r w:rsidR="00AE1A7C" w:rsidRPr="006F5200">
        <w:rPr>
          <w:rFonts w:ascii="Times New Roman" w:hAnsi="Times New Roman" w:cs="Times New Roman"/>
          <w:szCs w:val="24"/>
        </w:rPr>
        <w:t xml:space="preserve">całości lub znacznej części </w:t>
      </w:r>
      <w:r w:rsidRPr="006F5200">
        <w:rPr>
          <w:rFonts w:ascii="Times New Roman" w:hAnsi="Times New Roman" w:cs="Times New Roman"/>
          <w:szCs w:val="24"/>
        </w:rPr>
        <w:t>środków majątkowych lokalnej sieci dostępu na odrębną osobę prawną mającą innego właściciela lub na nowo zawiązany w tym celu podmiot. Zawiadomienia dokonuje się najpóźniej na trzy miesiące przed planowanym przeniesieniem środków majątkowych.</w:t>
      </w:r>
    </w:p>
    <w:p w14:paraId="2FA5E48A" w14:textId="493C32D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Przedsiębiorca, o którym mowa w ust. 1, niezwłocznie zawiadamia Prezesa UKE o każdej zmianie planowanego przeniesienia </w:t>
      </w:r>
      <w:r w:rsidR="00D91591" w:rsidRPr="006F5200">
        <w:rPr>
          <w:rFonts w:ascii="Times New Roman" w:hAnsi="Times New Roman" w:cs="Times New Roman"/>
          <w:szCs w:val="24"/>
        </w:rPr>
        <w:t xml:space="preserve">całości lub znacznej części </w:t>
      </w:r>
      <w:r w:rsidRPr="006F5200">
        <w:rPr>
          <w:rFonts w:ascii="Times New Roman" w:hAnsi="Times New Roman" w:cs="Times New Roman"/>
          <w:szCs w:val="24"/>
        </w:rPr>
        <w:t>środków majątkowych lokalnej sieci dostępu na odrębną osobę prawną mającą innego właściciela lub na nowo zawiązany w tym celu podmiot.</w:t>
      </w:r>
    </w:p>
    <w:p w14:paraId="0A3D45DF" w14:textId="257693F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Przedsiębiorca, o którym mowa w ust. 1, może zobowiązać się do stosowania określonych warunków niedyskryminującego dostępu</w:t>
      </w:r>
      <w:r w:rsidR="00CF2411" w:rsidRPr="006F5200">
        <w:rPr>
          <w:rFonts w:ascii="Times New Roman" w:hAnsi="Times New Roman" w:cs="Times New Roman"/>
          <w:szCs w:val="24"/>
        </w:rPr>
        <w:t xml:space="preserve"> telekomunikacyjnego</w:t>
      </w:r>
      <w:r w:rsidRPr="006F5200">
        <w:rPr>
          <w:rFonts w:ascii="Times New Roman" w:hAnsi="Times New Roman" w:cs="Times New Roman"/>
          <w:szCs w:val="24"/>
        </w:rPr>
        <w:t xml:space="preserve"> w okresie po przeniesieniu </w:t>
      </w:r>
      <w:r w:rsidR="00D91591" w:rsidRPr="006F5200">
        <w:rPr>
          <w:rFonts w:ascii="Times New Roman" w:hAnsi="Times New Roman" w:cs="Times New Roman"/>
          <w:szCs w:val="24"/>
        </w:rPr>
        <w:t xml:space="preserve">całości lub znacznej części </w:t>
      </w:r>
      <w:r w:rsidRPr="006F5200">
        <w:rPr>
          <w:rFonts w:ascii="Times New Roman" w:hAnsi="Times New Roman" w:cs="Times New Roman"/>
          <w:szCs w:val="24"/>
        </w:rPr>
        <w:t xml:space="preserve">środków majątkowych lokalnej sieci dostępu na odrębną osobę prawną mającą innego właściciela lub na nowo zawiązany w tym celu podmiot, do czasu zapewnienia możliwości korzystania z </w:t>
      </w:r>
      <w:r w:rsidR="1444D395" w:rsidRPr="006F5200">
        <w:rPr>
          <w:rFonts w:ascii="Times New Roman" w:hAnsi="Times New Roman" w:cs="Times New Roman"/>
          <w:szCs w:val="24"/>
        </w:rPr>
        <w:t xml:space="preserve">równoważnego </w:t>
      </w:r>
      <w:r w:rsidRPr="006F5200">
        <w:rPr>
          <w:rFonts w:ascii="Times New Roman" w:hAnsi="Times New Roman" w:cs="Times New Roman"/>
          <w:szCs w:val="24"/>
        </w:rPr>
        <w:t>dostępu</w:t>
      </w:r>
      <w:r w:rsidR="00CF2411" w:rsidRPr="006F5200">
        <w:rPr>
          <w:rFonts w:ascii="Times New Roman" w:hAnsi="Times New Roman" w:cs="Times New Roman"/>
          <w:szCs w:val="24"/>
        </w:rPr>
        <w:t xml:space="preserve"> telekomunikacyjnego</w:t>
      </w:r>
      <w:r w:rsidRPr="006F5200">
        <w:rPr>
          <w:rFonts w:ascii="Times New Roman" w:hAnsi="Times New Roman" w:cs="Times New Roman"/>
          <w:szCs w:val="24"/>
        </w:rPr>
        <w:t xml:space="preserve">, </w:t>
      </w:r>
      <w:r w:rsidRPr="006F5200">
        <w:rPr>
          <w:rFonts w:ascii="Times New Roman" w:hAnsi="Times New Roman" w:cs="Times New Roman"/>
          <w:szCs w:val="24"/>
        </w:rPr>
        <w:lastRenderedPageBreak/>
        <w:t>o którym mowa w ust. 1. Przedsiębiorca określa szczegółowe informacje dotyczące stosowania określonych warunków niedyskryminującego dostępu</w:t>
      </w:r>
      <w:r w:rsidR="00CF2411" w:rsidRPr="006F5200">
        <w:rPr>
          <w:rFonts w:ascii="Times New Roman" w:hAnsi="Times New Roman" w:cs="Times New Roman"/>
          <w:szCs w:val="24"/>
        </w:rPr>
        <w:t xml:space="preserve"> telekomunikacyjnego</w:t>
      </w:r>
      <w:r w:rsidRPr="006F5200">
        <w:rPr>
          <w:rFonts w:ascii="Times New Roman" w:hAnsi="Times New Roman" w:cs="Times New Roman"/>
          <w:szCs w:val="24"/>
        </w:rPr>
        <w:t>, o których mowa w zdaniu pierwszym, w tym dotyczące harmonogramu wdrożenia tych warunków i okresu ich obowiązywania.</w:t>
      </w:r>
    </w:p>
    <w:p w14:paraId="6BAE3747" w14:textId="4D8C0A4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Prezes UKE przeprowadza skoordynowaną analizę rynków właściwych związanych z siecią dostępu, w celu określenia wpływu działań, o których mowa w ust. 1, na te rynki i zawiadamia przedsiębiorcę, o którym mowa w ust. 1, o jej zakończeniu, nie później niż w dniu poprzedzającym dzień planowanego przeniesienia </w:t>
      </w:r>
      <w:r w:rsidR="00D91591" w:rsidRPr="006F5200">
        <w:rPr>
          <w:rFonts w:ascii="Times New Roman" w:hAnsi="Times New Roman" w:cs="Times New Roman"/>
          <w:szCs w:val="24"/>
        </w:rPr>
        <w:t xml:space="preserve">całości lub znacznej części </w:t>
      </w:r>
      <w:r w:rsidRPr="006F5200">
        <w:rPr>
          <w:rFonts w:ascii="Times New Roman" w:hAnsi="Times New Roman" w:cs="Times New Roman"/>
          <w:szCs w:val="24"/>
        </w:rPr>
        <w:t>środków majątkowych lokalnej sieci dostępu na odrębną osobę prawną mającą innego właściciela lub na nowo zawiązany w tym celu podmiot.</w:t>
      </w:r>
    </w:p>
    <w:p w14:paraId="158B92A3" w14:textId="10730CC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Przedsiębiorca, o którym mowa w ust. 1, zawiadamia Prezesa UKE o przeniesieniu </w:t>
      </w:r>
      <w:r w:rsidR="00D91591" w:rsidRPr="006F5200">
        <w:rPr>
          <w:rFonts w:ascii="Times New Roman" w:hAnsi="Times New Roman" w:cs="Times New Roman"/>
          <w:szCs w:val="24"/>
        </w:rPr>
        <w:t xml:space="preserve">całości lub znacznej części </w:t>
      </w:r>
      <w:r w:rsidRPr="006F5200">
        <w:rPr>
          <w:rFonts w:ascii="Times New Roman" w:hAnsi="Times New Roman" w:cs="Times New Roman"/>
          <w:szCs w:val="24"/>
        </w:rPr>
        <w:t>środków majątkowych lokalnej sieci na odrębną osobę prawną mającą innego właściciela lub na nowo zawiązany w tym celu podmiot.</w:t>
      </w:r>
    </w:p>
    <w:p w14:paraId="268523CD" w14:textId="7696E90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6. Prezes UKE po otrzymaniu zawiadomienia, o którym mowa w ust. 5, w oparciu o wyniki analizy, o której mowa w ust. 4, przeprowadza postępowanie, o którym mowa w art. </w:t>
      </w:r>
      <w:r w:rsidR="006D3AD5" w:rsidRPr="006F5200">
        <w:rPr>
          <w:rFonts w:ascii="Times New Roman" w:hAnsi="Times New Roman" w:cs="Times New Roman"/>
          <w:szCs w:val="24"/>
        </w:rPr>
        <w:t xml:space="preserve">199 </w:t>
      </w:r>
      <w:r w:rsidR="006E4666" w:rsidRPr="006F5200">
        <w:rPr>
          <w:rFonts w:ascii="Times New Roman" w:hAnsi="Times New Roman" w:cs="Times New Roman"/>
          <w:szCs w:val="24"/>
        </w:rPr>
        <w:t xml:space="preserve">ust. </w:t>
      </w:r>
      <w:r w:rsidRPr="006F5200">
        <w:rPr>
          <w:rFonts w:ascii="Times New Roman" w:hAnsi="Times New Roman" w:cs="Times New Roman"/>
          <w:szCs w:val="24"/>
        </w:rPr>
        <w:t>1, i nakłada, utrzymuje, zmienia lub uchyla obowiązki regulacyjne. Prezes UKE może zobowiązać przedsiębiorcę, o którym mowa w ust. 1, do stosowania całości lub części określonych warunków niedyskryminującego dostępu</w:t>
      </w:r>
      <w:r w:rsidR="00CF2411" w:rsidRPr="006F5200">
        <w:rPr>
          <w:rFonts w:ascii="Times New Roman" w:hAnsi="Times New Roman" w:cs="Times New Roman"/>
          <w:szCs w:val="24"/>
        </w:rPr>
        <w:t xml:space="preserve"> telekomunikacyjnego</w:t>
      </w:r>
      <w:r w:rsidRPr="006F5200">
        <w:rPr>
          <w:rFonts w:ascii="Times New Roman" w:hAnsi="Times New Roman" w:cs="Times New Roman"/>
          <w:szCs w:val="24"/>
        </w:rPr>
        <w:t>, o których mowa w ust. 3.</w:t>
      </w:r>
    </w:p>
    <w:p w14:paraId="5CBB25DF" w14:textId="223CACA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Odrębna osoba prawna lub nowo zawiązany podmiot, o których mowa w ust. 1, może podlegać obowiązkom regulacyjnym w zakresie dostępu</w:t>
      </w:r>
      <w:r w:rsidR="00CF2411" w:rsidRPr="006F5200">
        <w:rPr>
          <w:rFonts w:ascii="Times New Roman" w:hAnsi="Times New Roman" w:cs="Times New Roman"/>
          <w:szCs w:val="24"/>
        </w:rPr>
        <w:t xml:space="preserve"> telekomunikacyjnego</w:t>
      </w:r>
      <w:r w:rsidRPr="006F5200">
        <w:rPr>
          <w:rFonts w:ascii="Times New Roman" w:hAnsi="Times New Roman" w:cs="Times New Roman"/>
          <w:szCs w:val="24"/>
        </w:rPr>
        <w:t xml:space="preserve">, o których mowa w art. </w:t>
      </w:r>
      <w:r w:rsidR="006D3AD5" w:rsidRPr="006F5200">
        <w:rPr>
          <w:rFonts w:ascii="Times New Roman" w:hAnsi="Times New Roman" w:cs="Times New Roman"/>
          <w:szCs w:val="24"/>
        </w:rPr>
        <w:t>210</w:t>
      </w:r>
      <w:r w:rsidRPr="006F5200">
        <w:rPr>
          <w:rFonts w:ascii="Times New Roman" w:hAnsi="Times New Roman" w:cs="Times New Roman"/>
          <w:szCs w:val="24"/>
        </w:rPr>
        <w:t xml:space="preserve">, art. </w:t>
      </w:r>
      <w:r w:rsidR="006D3AD5" w:rsidRPr="006F5200">
        <w:rPr>
          <w:rFonts w:ascii="Times New Roman" w:hAnsi="Times New Roman" w:cs="Times New Roman"/>
          <w:szCs w:val="24"/>
        </w:rPr>
        <w:t>211</w:t>
      </w:r>
      <w:r w:rsidRPr="006F5200">
        <w:rPr>
          <w:rFonts w:ascii="Times New Roman" w:hAnsi="Times New Roman" w:cs="Times New Roman"/>
          <w:szCs w:val="24"/>
        </w:rPr>
        <w:t xml:space="preserve">, art. </w:t>
      </w:r>
      <w:r w:rsidR="006D3AD5" w:rsidRPr="006F5200">
        <w:rPr>
          <w:rFonts w:ascii="Times New Roman" w:hAnsi="Times New Roman" w:cs="Times New Roman"/>
          <w:szCs w:val="24"/>
        </w:rPr>
        <w:t>213</w:t>
      </w:r>
      <w:r w:rsidRPr="006F5200">
        <w:rPr>
          <w:rFonts w:ascii="Times New Roman" w:hAnsi="Times New Roman" w:cs="Times New Roman"/>
          <w:szCs w:val="24"/>
        </w:rPr>
        <w:t>-</w:t>
      </w:r>
      <w:r w:rsidR="006D3AD5" w:rsidRPr="006F5200">
        <w:rPr>
          <w:rFonts w:ascii="Times New Roman" w:hAnsi="Times New Roman" w:cs="Times New Roman"/>
          <w:szCs w:val="24"/>
        </w:rPr>
        <w:t>215</w:t>
      </w:r>
      <w:r w:rsidR="00FB2040" w:rsidRPr="006F5200">
        <w:rPr>
          <w:rFonts w:ascii="Times New Roman" w:hAnsi="Times New Roman" w:cs="Times New Roman"/>
          <w:szCs w:val="24"/>
        </w:rPr>
        <w:t xml:space="preserve">, art. </w:t>
      </w:r>
      <w:r w:rsidR="006D3AD5" w:rsidRPr="006F5200">
        <w:rPr>
          <w:rFonts w:ascii="Times New Roman" w:hAnsi="Times New Roman" w:cs="Times New Roman"/>
          <w:szCs w:val="24"/>
        </w:rPr>
        <w:t xml:space="preserve">216 </w:t>
      </w:r>
      <w:r w:rsidR="00FB2040" w:rsidRPr="006F5200">
        <w:rPr>
          <w:rFonts w:ascii="Times New Roman" w:hAnsi="Times New Roman" w:cs="Times New Roman"/>
          <w:szCs w:val="24"/>
        </w:rPr>
        <w:t>ust. 1</w:t>
      </w:r>
      <w:r w:rsidRPr="006F5200">
        <w:rPr>
          <w:rFonts w:ascii="Times New Roman" w:hAnsi="Times New Roman" w:cs="Times New Roman"/>
          <w:szCs w:val="24"/>
        </w:rPr>
        <w:t xml:space="preserve">, art. </w:t>
      </w:r>
      <w:r w:rsidR="006D3AD5" w:rsidRPr="006F5200">
        <w:rPr>
          <w:rFonts w:ascii="Times New Roman" w:hAnsi="Times New Roman" w:cs="Times New Roman"/>
          <w:szCs w:val="24"/>
        </w:rPr>
        <w:t xml:space="preserve">220 </w:t>
      </w:r>
      <w:r w:rsidRPr="006F5200">
        <w:rPr>
          <w:rFonts w:ascii="Times New Roman" w:hAnsi="Times New Roman" w:cs="Times New Roman"/>
          <w:szCs w:val="24"/>
        </w:rPr>
        <w:t xml:space="preserve">i art. </w:t>
      </w:r>
      <w:r w:rsidR="006D3AD5" w:rsidRPr="006F5200">
        <w:rPr>
          <w:rFonts w:ascii="Times New Roman" w:hAnsi="Times New Roman" w:cs="Times New Roman"/>
          <w:szCs w:val="24"/>
        </w:rPr>
        <w:t xml:space="preserve">222 </w:t>
      </w:r>
      <w:r w:rsidRPr="006F5200">
        <w:rPr>
          <w:rFonts w:ascii="Times New Roman" w:hAnsi="Times New Roman" w:cs="Times New Roman"/>
          <w:szCs w:val="24"/>
        </w:rPr>
        <w:t>w odniesieniu do rynku, na którym jej lub jego pozycję uznano za znaczącą.</w:t>
      </w:r>
    </w:p>
    <w:p w14:paraId="79BA715E" w14:textId="38EDB748" w:rsidR="00E33BD1" w:rsidRPr="006F5200" w:rsidRDefault="00C72B88" w:rsidP="00824312">
      <w:pPr>
        <w:pStyle w:val="USTustnpkodeksu"/>
        <w:rPr>
          <w:rFonts w:ascii="Times New Roman" w:hAnsi="Times New Roman" w:cs="Times New Roman"/>
          <w:szCs w:val="24"/>
        </w:rPr>
      </w:pPr>
      <w:r w:rsidRPr="006F5200">
        <w:rPr>
          <w:rFonts w:ascii="Times New Roman" w:hAnsi="Times New Roman" w:cs="Times New Roman"/>
          <w:szCs w:val="24"/>
        </w:rPr>
        <w:t>8. Prezes UKE monitoruje wykon</w:t>
      </w:r>
      <w:r w:rsidR="68414653" w:rsidRPr="006F5200">
        <w:rPr>
          <w:rFonts w:ascii="Times New Roman" w:hAnsi="Times New Roman" w:cs="Times New Roman"/>
          <w:szCs w:val="24"/>
        </w:rPr>
        <w:t>yw</w:t>
      </w:r>
      <w:r w:rsidRPr="006F5200">
        <w:rPr>
          <w:rFonts w:ascii="Times New Roman" w:hAnsi="Times New Roman" w:cs="Times New Roman"/>
          <w:szCs w:val="24"/>
        </w:rPr>
        <w:t>anie określonych warunków niedyskryminującego dostępu</w:t>
      </w:r>
      <w:r w:rsidR="00CF2411" w:rsidRPr="006F5200">
        <w:rPr>
          <w:rFonts w:ascii="Times New Roman" w:hAnsi="Times New Roman" w:cs="Times New Roman"/>
          <w:szCs w:val="24"/>
        </w:rPr>
        <w:t xml:space="preserve"> telekomunikacyjnego</w:t>
      </w:r>
      <w:r w:rsidRPr="006F5200">
        <w:rPr>
          <w:rFonts w:ascii="Times New Roman" w:hAnsi="Times New Roman" w:cs="Times New Roman"/>
          <w:szCs w:val="24"/>
        </w:rPr>
        <w:t xml:space="preserve">, o których mowa w ust. 3, do których stosowania przedsiębiorca, o którym mowa w ust. 1, został zobowiązany na podstawie ust. 6, </w:t>
      </w:r>
      <w:r w:rsidR="00E33BD1" w:rsidRPr="006F5200">
        <w:rPr>
          <w:rFonts w:ascii="Times New Roman" w:hAnsi="Times New Roman" w:cs="Times New Roman"/>
          <w:szCs w:val="24"/>
        </w:rPr>
        <w:t>pod kątem zasadności przedłużenia ich stosowania</w:t>
      </w:r>
      <w:r w:rsidRPr="006F5200">
        <w:rPr>
          <w:rFonts w:ascii="Times New Roman" w:hAnsi="Times New Roman" w:cs="Times New Roman"/>
          <w:szCs w:val="24"/>
        </w:rPr>
        <w:t>.</w:t>
      </w:r>
    </w:p>
    <w:p w14:paraId="365A8014" w14:textId="1F3942E6" w:rsidR="00783D19" w:rsidRPr="006F5200" w:rsidRDefault="5558D53B" w:rsidP="00E06027">
      <w:pPr>
        <w:widowControl/>
        <w:autoSpaceDE/>
        <w:autoSpaceDN/>
        <w:adjustRightInd/>
        <w:ind w:firstLine="708"/>
        <w:jc w:val="both"/>
        <w:rPr>
          <w:rFonts w:eastAsia="Calibri" w:cs="Times New Roman"/>
          <w:szCs w:val="24"/>
          <w:lang w:eastAsia="en-US"/>
        </w:rPr>
      </w:pPr>
      <w:r w:rsidRPr="006F5200">
        <w:rPr>
          <w:rFonts w:eastAsia="Calibri" w:cs="Times New Roman"/>
          <w:b/>
          <w:bCs/>
          <w:szCs w:val="24"/>
          <w:lang w:eastAsia="en-US"/>
        </w:rPr>
        <w:t xml:space="preserve">Art. </w:t>
      </w:r>
      <w:r w:rsidR="5D37BBA1" w:rsidRPr="006F5200">
        <w:rPr>
          <w:rFonts w:eastAsia="Calibri" w:cs="Times New Roman"/>
          <w:b/>
          <w:bCs/>
          <w:szCs w:val="24"/>
          <w:lang w:eastAsia="en-US"/>
        </w:rPr>
        <w:t>230</w:t>
      </w:r>
      <w:r w:rsidRPr="006F5200">
        <w:rPr>
          <w:rFonts w:eastAsia="Calibri" w:cs="Times New Roman"/>
          <w:b/>
          <w:bCs/>
          <w:szCs w:val="24"/>
          <w:lang w:eastAsia="en-US"/>
        </w:rPr>
        <w:t>. 1.</w:t>
      </w:r>
      <w:r w:rsidRPr="006F5200">
        <w:rPr>
          <w:rFonts w:eastAsia="Calibri" w:cs="Times New Roman"/>
          <w:szCs w:val="24"/>
          <w:lang w:eastAsia="en-US"/>
        </w:rPr>
        <w:t xml:space="preserve"> Przedsiębiorca komunikacji elektronicznej o znaczącej pozycji rynkowej</w:t>
      </w:r>
      <w:r w:rsidR="0F777095" w:rsidRPr="006F5200">
        <w:rPr>
          <w:rFonts w:eastAsia="Calibri" w:cs="Times New Roman"/>
          <w:szCs w:val="24"/>
          <w:lang w:eastAsia="en-US"/>
        </w:rPr>
        <w:t xml:space="preserve">, </w:t>
      </w:r>
      <w:r w:rsidRPr="006F5200">
        <w:rPr>
          <w:rFonts w:eastAsia="Calibri" w:cs="Times New Roman"/>
          <w:szCs w:val="24"/>
          <w:lang w:eastAsia="en-US"/>
        </w:rPr>
        <w:t>przedstawia Prezesowi UKE powiadomienie o zamiarze migracji z infrastruktury, w tym dotychczasowej infrastruktury niezbędnej do eksploatacji sieci miedzianej, które objęte są obowiązkami regulacyjnymi, polegającej na:</w:t>
      </w:r>
    </w:p>
    <w:p w14:paraId="48F06099" w14:textId="77777777" w:rsidR="00783D19" w:rsidRPr="006F5200" w:rsidRDefault="00783D19" w:rsidP="00E06027">
      <w:pPr>
        <w:widowControl/>
        <w:numPr>
          <w:ilvl w:val="0"/>
          <w:numId w:val="4"/>
        </w:numPr>
        <w:autoSpaceDE/>
        <w:autoSpaceDN/>
        <w:adjustRightInd/>
        <w:spacing w:after="160"/>
        <w:contextualSpacing/>
        <w:rPr>
          <w:rFonts w:eastAsia="Calibri" w:cs="Times New Roman"/>
          <w:szCs w:val="24"/>
          <w:lang w:eastAsia="en-US"/>
        </w:rPr>
      </w:pPr>
      <w:r w:rsidRPr="006F5200">
        <w:rPr>
          <w:rFonts w:eastAsia="Calibri" w:cs="Times New Roman"/>
          <w:szCs w:val="24"/>
          <w:lang w:eastAsia="en-US"/>
        </w:rPr>
        <w:t>trwałym wycofaniu z eksploatacji sieci miedzianej,</w:t>
      </w:r>
    </w:p>
    <w:p w14:paraId="48B6A58C" w14:textId="2F819825" w:rsidR="00783D19" w:rsidRPr="006F5200" w:rsidRDefault="5558D53B" w:rsidP="00E06027">
      <w:pPr>
        <w:widowControl/>
        <w:numPr>
          <w:ilvl w:val="0"/>
          <w:numId w:val="4"/>
        </w:numPr>
        <w:autoSpaceDE/>
        <w:autoSpaceDN/>
        <w:adjustRightInd/>
        <w:spacing w:after="160"/>
        <w:contextualSpacing/>
        <w:jc w:val="both"/>
        <w:rPr>
          <w:rFonts w:eastAsia="Calibri" w:cs="Times New Roman"/>
          <w:szCs w:val="24"/>
          <w:lang w:eastAsia="en-US"/>
        </w:rPr>
      </w:pPr>
      <w:r w:rsidRPr="006F5200">
        <w:rPr>
          <w:rFonts w:eastAsia="Calibri" w:cs="Times New Roman"/>
          <w:szCs w:val="24"/>
          <w:lang w:eastAsia="en-US"/>
        </w:rPr>
        <w:lastRenderedPageBreak/>
        <w:t>zastąpieniu części sieci miedzianej nowymi elementami umożliwiającymi świadczenie usług o wyższych parametrach jakościowych,</w:t>
      </w:r>
    </w:p>
    <w:p w14:paraId="21F9CF24" w14:textId="77777777" w:rsidR="00783D19" w:rsidRPr="006F5200" w:rsidRDefault="5558D53B" w:rsidP="00E06027">
      <w:pPr>
        <w:widowControl/>
        <w:numPr>
          <w:ilvl w:val="0"/>
          <w:numId w:val="4"/>
        </w:numPr>
        <w:autoSpaceDE/>
        <w:autoSpaceDN/>
        <w:adjustRightInd/>
        <w:spacing w:after="160"/>
        <w:contextualSpacing/>
        <w:jc w:val="both"/>
        <w:rPr>
          <w:rFonts w:eastAsia="Calibri" w:cs="Times New Roman"/>
          <w:szCs w:val="24"/>
          <w:lang w:eastAsia="en-US"/>
        </w:rPr>
      </w:pPr>
      <w:r w:rsidRPr="006F5200">
        <w:rPr>
          <w:rFonts w:eastAsia="Calibri" w:cs="Times New Roman"/>
          <w:szCs w:val="24"/>
          <w:lang w:eastAsia="en-US"/>
        </w:rPr>
        <w:t>trwałym wycofaniu lub zastąpieniu infrastruktury niezbędnej do eksploatacji sieci miedzianej</w:t>
      </w:r>
    </w:p>
    <w:p w14:paraId="301B0BA4" w14:textId="7BFBBE02" w:rsidR="00783D19" w:rsidRPr="006F5200" w:rsidRDefault="00783D19" w:rsidP="47CE091C">
      <w:pPr>
        <w:widowControl/>
        <w:autoSpaceDE/>
        <w:autoSpaceDN/>
        <w:adjustRightInd/>
        <w:spacing w:after="160"/>
        <w:jc w:val="both"/>
        <w:rPr>
          <w:rFonts w:eastAsia="Calibri" w:cs="Times New Roman"/>
          <w:szCs w:val="24"/>
          <w:lang w:eastAsia="en-US"/>
        </w:rPr>
      </w:pPr>
      <w:r w:rsidRPr="006F5200">
        <w:rPr>
          <w:rFonts w:eastAsia="Calibri" w:cs="Times New Roman"/>
          <w:szCs w:val="24"/>
          <w:lang w:eastAsia="en-US"/>
        </w:rPr>
        <w:t xml:space="preserve">- nie później niż w terminie </w:t>
      </w:r>
      <w:r w:rsidR="5C05631C" w:rsidRPr="006F5200">
        <w:rPr>
          <w:rFonts w:eastAsia="Calibri" w:cs="Times New Roman"/>
          <w:szCs w:val="24"/>
          <w:lang w:eastAsia="en-US"/>
        </w:rPr>
        <w:t>8</w:t>
      </w:r>
      <w:r w:rsidRPr="006F5200">
        <w:rPr>
          <w:rFonts w:eastAsia="Calibri" w:cs="Times New Roman"/>
          <w:szCs w:val="24"/>
          <w:lang w:eastAsia="en-US"/>
        </w:rPr>
        <w:t xml:space="preserve"> miesięcy przed planowanym terminem rozpoczęcia migracji.</w:t>
      </w:r>
      <w:r w:rsidR="5558D53B" w:rsidRPr="006F5200">
        <w:rPr>
          <w:rFonts w:eastAsia="Calibri" w:cs="Times New Roman"/>
          <w:szCs w:val="24"/>
          <w:lang w:eastAsia="en-US"/>
        </w:rPr>
        <w:t>2. Do powiadomienia, o którym mowa w ust. 1, przedsiębiorca komunikacji elektronicznej</w:t>
      </w:r>
      <w:r w:rsidR="37D7536E" w:rsidRPr="006F5200">
        <w:rPr>
          <w:rFonts w:eastAsia="Calibri" w:cs="Times New Roman"/>
          <w:szCs w:val="24"/>
          <w:lang w:eastAsia="en-US"/>
        </w:rPr>
        <w:t xml:space="preserve">, </w:t>
      </w:r>
      <w:r w:rsidR="5558D53B" w:rsidRPr="006F5200">
        <w:rPr>
          <w:rFonts w:eastAsia="Calibri" w:cs="Times New Roman"/>
          <w:szCs w:val="24"/>
          <w:lang w:eastAsia="en-US"/>
        </w:rPr>
        <w:t xml:space="preserve"> załącza przejrzysty harmonogram i warunki migracji z infrastruktury, o której mowa w ust. 1, które, jeżeli jest to konieczne, w celu ochrony konkurencji i praw użytkowników końcowych, </w:t>
      </w:r>
      <w:r w:rsidR="76CF4F31" w:rsidRPr="006F5200">
        <w:rPr>
          <w:rFonts w:eastAsia="Calibri" w:cs="Times New Roman"/>
          <w:szCs w:val="24"/>
          <w:lang w:eastAsia="en-US"/>
        </w:rPr>
        <w:t xml:space="preserve">określają </w:t>
      </w:r>
      <w:r w:rsidR="5558D53B" w:rsidRPr="006F5200">
        <w:rPr>
          <w:rFonts w:eastAsia="Calibri" w:cs="Times New Roman"/>
          <w:szCs w:val="24"/>
          <w:lang w:eastAsia="en-US"/>
        </w:rPr>
        <w:t xml:space="preserve">w szczególności: </w:t>
      </w:r>
    </w:p>
    <w:p w14:paraId="189A69A6" w14:textId="19B68B14" w:rsidR="00783D19" w:rsidRPr="006F5200" w:rsidRDefault="5558D53B" w:rsidP="00E06027">
      <w:pPr>
        <w:widowControl/>
        <w:numPr>
          <w:ilvl w:val="0"/>
          <w:numId w:val="5"/>
        </w:numPr>
        <w:autoSpaceDE/>
        <w:autoSpaceDN/>
        <w:adjustRightInd/>
        <w:spacing w:after="160"/>
        <w:contextualSpacing/>
        <w:jc w:val="both"/>
        <w:rPr>
          <w:rFonts w:eastAsia="Calibri" w:cs="Times New Roman"/>
          <w:szCs w:val="24"/>
          <w:lang w:eastAsia="en-US"/>
        </w:rPr>
      </w:pPr>
      <w:r w:rsidRPr="006F5200">
        <w:rPr>
          <w:rFonts w:eastAsia="Calibri" w:cs="Times New Roman"/>
          <w:szCs w:val="24"/>
          <w:lang w:eastAsia="en-US"/>
        </w:rPr>
        <w:t xml:space="preserve">terminy powiadamiania o migracji podmiotów korzystających z tej infrastruktury oraz </w:t>
      </w:r>
    </w:p>
    <w:p w14:paraId="76D3BB53" w14:textId="333148FB" w:rsidR="00783D19" w:rsidRPr="006F5200" w:rsidRDefault="5558D53B" w:rsidP="00E06027">
      <w:pPr>
        <w:widowControl/>
        <w:numPr>
          <w:ilvl w:val="0"/>
          <w:numId w:val="5"/>
        </w:numPr>
        <w:autoSpaceDE/>
        <w:autoSpaceDN/>
        <w:adjustRightInd/>
        <w:spacing w:after="160"/>
        <w:contextualSpacing/>
        <w:jc w:val="both"/>
        <w:rPr>
          <w:rFonts w:eastAsia="Calibri" w:cs="Times New Roman"/>
          <w:szCs w:val="24"/>
          <w:lang w:eastAsia="en-US"/>
        </w:rPr>
      </w:pPr>
      <w:r w:rsidRPr="006F5200">
        <w:rPr>
          <w:rFonts w:eastAsia="Calibri" w:cs="Times New Roman"/>
          <w:szCs w:val="24"/>
          <w:lang w:eastAsia="en-US"/>
        </w:rPr>
        <w:t>alternatywne sposoby zapewnienia dostępu telekomunikacyjnego umożliwiające świadczenie usług o co najmniej porównywalnej jakości</w:t>
      </w:r>
      <w:r w:rsidR="00F14AE2" w:rsidRPr="006F5200">
        <w:rPr>
          <w:rFonts w:eastAsia="Calibri" w:cs="Times New Roman"/>
          <w:szCs w:val="24"/>
          <w:lang w:eastAsia="en-US"/>
        </w:rPr>
        <w:t xml:space="preserve"> dotychczasowym użytkownikom końcowym</w:t>
      </w:r>
      <w:r w:rsidRPr="006F5200">
        <w:rPr>
          <w:rFonts w:eastAsia="Calibri" w:cs="Times New Roman"/>
          <w:szCs w:val="24"/>
          <w:lang w:eastAsia="en-US"/>
        </w:rPr>
        <w:t>.</w:t>
      </w:r>
    </w:p>
    <w:p w14:paraId="33C65DEF" w14:textId="3C8A9643" w:rsidR="00783D19" w:rsidRPr="006F5200" w:rsidRDefault="00783D19" w:rsidP="00C969AE">
      <w:pPr>
        <w:pStyle w:val="USTustnpkodeksu"/>
        <w:rPr>
          <w:rFonts w:ascii="Times New Roman" w:hAnsi="Times New Roman" w:cs="Times New Roman"/>
          <w:szCs w:val="24"/>
        </w:rPr>
      </w:pPr>
      <w:r w:rsidRPr="006F5200">
        <w:rPr>
          <w:rFonts w:ascii="Times New Roman" w:hAnsi="Times New Roman" w:cs="Times New Roman"/>
          <w:szCs w:val="24"/>
        </w:rPr>
        <w:t>3. Prezes UKE, w drodze decyzji, zatwierdza albo odmawia zatwierdzenia powiadomienia</w:t>
      </w:r>
      <w:r w:rsidR="6BA361C1" w:rsidRPr="006F5200">
        <w:rPr>
          <w:rFonts w:ascii="Times New Roman" w:hAnsi="Times New Roman" w:cs="Times New Roman"/>
          <w:szCs w:val="24"/>
        </w:rPr>
        <w:t>,</w:t>
      </w:r>
      <w:r w:rsidRPr="006F5200">
        <w:rPr>
          <w:rFonts w:ascii="Times New Roman" w:hAnsi="Times New Roman" w:cs="Times New Roman"/>
          <w:szCs w:val="24"/>
        </w:rPr>
        <w:t xml:space="preserve"> jeżeli nie spełnia ono warunków określonych w ust. 2. W decyzji, o odmowie zatwierdzenia powiadomienia, Prezes UKE zobowiązuje przedsiębiorcę komunikacji elektronicznej do przedstawienia poprawionego powiadomienia. </w:t>
      </w:r>
    </w:p>
    <w:p w14:paraId="5C0E5A30" w14:textId="6F33EBC9" w:rsidR="00783D19" w:rsidRPr="006F5200" w:rsidRDefault="00783D19" w:rsidP="00C969AE">
      <w:pPr>
        <w:pStyle w:val="USTustnpkodeksu"/>
        <w:rPr>
          <w:rFonts w:ascii="Times New Roman" w:hAnsi="Times New Roman" w:cs="Times New Roman"/>
          <w:szCs w:val="24"/>
        </w:rPr>
      </w:pPr>
      <w:r w:rsidRPr="006F5200">
        <w:rPr>
          <w:rFonts w:ascii="Times New Roman" w:hAnsi="Times New Roman" w:cs="Times New Roman"/>
          <w:szCs w:val="24"/>
        </w:rPr>
        <w:t xml:space="preserve">4. </w:t>
      </w:r>
      <w:r w:rsidR="42A072BE" w:rsidRPr="006F5200">
        <w:rPr>
          <w:rFonts w:ascii="Times New Roman" w:hAnsi="Times New Roman" w:cs="Times New Roman"/>
          <w:szCs w:val="24"/>
        </w:rPr>
        <w:t>W przy</w:t>
      </w:r>
      <w:r w:rsidR="08CB3C0E" w:rsidRPr="006F5200">
        <w:rPr>
          <w:rFonts w:ascii="Times New Roman" w:hAnsi="Times New Roman" w:cs="Times New Roman"/>
          <w:szCs w:val="24"/>
        </w:rPr>
        <w:t>p</w:t>
      </w:r>
      <w:r w:rsidR="42A072BE" w:rsidRPr="006F5200">
        <w:rPr>
          <w:rFonts w:ascii="Times New Roman" w:hAnsi="Times New Roman" w:cs="Times New Roman"/>
          <w:szCs w:val="24"/>
        </w:rPr>
        <w:t>adku wydania decyzji</w:t>
      </w:r>
      <w:r w:rsidR="22936C05" w:rsidRPr="006F5200">
        <w:rPr>
          <w:rFonts w:ascii="Times New Roman" w:hAnsi="Times New Roman" w:cs="Times New Roman"/>
          <w:szCs w:val="24"/>
        </w:rPr>
        <w:t xml:space="preserve"> o zatwierdzeniu powiadomienia</w:t>
      </w:r>
      <w:r w:rsidR="42A072BE" w:rsidRPr="006F5200">
        <w:rPr>
          <w:rFonts w:ascii="Times New Roman" w:hAnsi="Times New Roman" w:cs="Times New Roman"/>
          <w:szCs w:val="24"/>
        </w:rPr>
        <w:t>, o której mowa w ust.</w:t>
      </w:r>
      <w:r w:rsidR="22711AC2" w:rsidRPr="006F5200">
        <w:rPr>
          <w:rFonts w:ascii="Times New Roman" w:hAnsi="Times New Roman" w:cs="Times New Roman"/>
          <w:szCs w:val="24"/>
        </w:rPr>
        <w:t xml:space="preserve"> </w:t>
      </w:r>
      <w:r w:rsidR="42A072BE" w:rsidRPr="006F5200">
        <w:rPr>
          <w:rFonts w:ascii="Times New Roman" w:hAnsi="Times New Roman" w:cs="Times New Roman"/>
          <w:szCs w:val="24"/>
        </w:rPr>
        <w:t xml:space="preserve">3, </w:t>
      </w:r>
      <w:r w:rsidRPr="006F5200">
        <w:rPr>
          <w:rFonts w:ascii="Times New Roman" w:hAnsi="Times New Roman" w:cs="Times New Roman"/>
          <w:szCs w:val="24"/>
        </w:rPr>
        <w:t>Prezes UKE może, w drodze decyzji, uchylić obowiązki regulacyjne w zakresie dostępu telekomunikacyjnego do sieci miedzianej lub infrastruktury niezbędnej do eksploatacji sieci miedzianej objętej migracją.</w:t>
      </w:r>
    </w:p>
    <w:p w14:paraId="7FAA1491" w14:textId="264776ED" w:rsidR="56600A50" w:rsidRPr="006F5200" w:rsidRDefault="4625516B" w:rsidP="7A81B56D">
      <w:pPr>
        <w:pStyle w:val="USTustnpkodeksu"/>
        <w:rPr>
          <w:rFonts w:ascii="Times New Roman" w:eastAsia="Times" w:hAnsi="Times New Roman" w:cs="Times New Roman"/>
          <w:color w:val="000000" w:themeColor="text1"/>
          <w:szCs w:val="24"/>
        </w:rPr>
      </w:pPr>
      <w:r w:rsidRPr="006F5200">
        <w:rPr>
          <w:rFonts w:ascii="Times New Roman" w:hAnsi="Times New Roman" w:cs="Times New Roman"/>
          <w:szCs w:val="24"/>
        </w:rPr>
        <w:t xml:space="preserve">5. </w:t>
      </w:r>
      <w:r w:rsidR="302B299A" w:rsidRPr="006F5200">
        <w:rPr>
          <w:rFonts w:ascii="Times New Roman" w:hAnsi="Times New Roman" w:cs="Times New Roman"/>
          <w:szCs w:val="24"/>
        </w:rPr>
        <w:t>J</w:t>
      </w:r>
      <w:r w:rsidR="5CF35CFC" w:rsidRPr="006F5200">
        <w:rPr>
          <w:rFonts w:ascii="Times New Roman" w:hAnsi="Times New Roman" w:cs="Times New Roman"/>
          <w:szCs w:val="24"/>
        </w:rPr>
        <w:t xml:space="preserve">eżeli </w:t>
      </w:r>
      <w:r w:rsidR="1B68E966" w:rsidRPr="006F5200">
        <w:rPr>
          <w:rFonts w:ascii="Times New Roman" w:hAnsi="Times New Roman" w:cs="Times New Roman"/>
          <w:szCs w:val="24"/>
        </w:rPr>
        <w:t>po</w:t>
      </w:r>
      <w:r w:rsidR="0E007D8F" w:rsidRPr="006F5200">
        <w:rPr>
          <w:rFonts w:ascii="Times New Roman" w:hAnsi="Times New Roman" w:cs="Times New Roman"/>
          <w:szCs w:val="24"/>
        </w:rPr>
        <w:t>wiadomienie,</w:t>
      </w:r>
      <w:r w:rsidR="5CF35CFC" w:rsidRPr="006F5200">
        <w:rPr>
          <w:rFonts w:ascii="Times New Roman" w:hAnsi="Times New Roman" w:cs="Times New Roman"/>
          <w:szCs w:val="24"/>
        </w:rPr>
        <w:t xml:space="preserve"> o którym mowa w ust. 1</w:t>
      </w:r>
      <w:r w:rsidR="006C6F84" w:rsidRPr="006F5200">
        <w:rPr>
          <w:rFonts w:ascii="Times New Roman" w:hAnsi="Times New Roman" w:cs="Times New Roman"/>
          <w:szCs w:val="24"/>
        </w:rPr>
        <w:t>,</w:t>
      </w:r>
      <w:r w:rsidR="5CF35CFC" w:rsidRPr="006F5200">
        <w:rPr>
          <w:rFonts w:ascii="Times New Roman" w:hAnsi="Times New Roman" w:cs="Times New Roman"/>
          <w:szCs w:val="24"/>
        </w:rPr>
        <w:t xml:space="preserve"> </w:t>
      </w:r>
      <w:r w:rsidR="68C0FE63" w:rsidRPr="006F5200">
        <w:rPr>
          <w:rFonts w:ascii="Times New Roman" w:hAnsi="Times New Roman" w:cs="Times New Roman"/>
          <w:szCs w:val="24"/>
        </w:rPr>
        <w:t>dotyczy infrastruktury, z</w:t>
      </w:r>
      <w:r w:rsidR="39B236FF" w:rsidRPr="006F5200">
        <w:rPr>
          <w:rFonts w:ascii="Times New Roman" w:hAnsi="Times New Roman" w:cs="Times New Roman"/>
          <w:szCs w:val="24"/>
        </w:rPr>
        <w:t xml:space="preserve">a </w:t>
      </w:r>
      <w:proofErr w:type="spellStart"/>
      <w:r w:rsidR="39B236FF" w:rsidRPr="006F5200">
        <w:rPr>
          <w:rFonts w:ascii="Times New Roman" w:hAnsi="Times New Roman" w:cs="Times New Roman"/>
          <w:szCs w:val="24"/>
        </w:rPr>
        <w:t>pomocą</w:t>
      </w:r>
      <w:r w:rsidR="68C0FE63" w:rsidRPr="006F5200">
        <w:rPr>
          <w:rFonts w:ascii="Times New Roman" w:hAnsi="Times New Roman" w:cs="Times New Roman"/>
          <w:szCs w:val="24"/>
        </w:rPr>
        <w:t>której</w:t>
      </w:r>
      <w:proofErr w:type="spellEnd"/>
      <w:r w:rsidR="68C0FE63" w:rsidRPr="006F5200">
        <w:rPr>
          <w:rFonts w:ascii="Times New Roman" w:hAnsi="Times New Roman" w:cs="Times New Roman"/>
          <w:szCs w:val="24"/>
        </w:rPr>
        <w:t xml:space="preserve"> nie są już świadczone usł</w:t>
      </w:r>
      <w:r w:rsidR="745CD9E1" w:rsidRPr="006F5200">
        <w:rPr>
          <w:rFonts w:ascii="Times New Roman" w:hAnsi="Times New Roman" w:cs="Times New Roman"/>
          <w:szCs w:val="24"/>
        </w:rPr>
        <w:t xml:space="preserve">ugi </w:t>
      </w:r>
      <w:r w:rsidR="7AB3B9A2" w:rsidRPr="006F5200">
        <w:rPr>
          <w:rFonts w:ascii="Times New Roman" w:hAnsi="Times New Roman" w:cs="Times New Roman"/>
          <w:szCs w:val="24"/>
        </w:rPr>
        <w:t>komunikacji</w:t>
      </w:r>
      <w:r w:rsidR="745CD9E1" w:rsidRPr="006F5200">
        <w:rPr>
          <w:rFonts w:ascii="Times New Roman" w:hAnsi="Times New Roman" w:cs="Times New Roman"/>
          <w:szCs w:val="24"/>
        </w:rPr>
        <w:t xml:space="preserve"> elektronicznej użytkownikom końcowym,</w:t>
      </w:r>
      <w:r w:rsidR="75A23CE9" w:rsidRPr="006F5200">
        <w:rPr>
          <w:rFonts w:ascii="Times New Roman" w:hAnsi="Times New Roman" w:cs="Times New Roman"/>
          <w:szCs w:val="24"/>
        </w:rPr>
        <w:t xml:space="preserve"> </w:t>
      </w:r>
      <w:r w:rsidR="673BF7B8" w:rsidRPr="006F5200">
        <w:rPr>
          <w:rFonts w:ascii="Times New Roman" w:hAnsi="Times New Roman" w:cs="Times New Roman"/>
          <w:szCs w:val="24"/>
        </w:rPr>
        <w:t xml:space="preserve">termin na jego przedstawienie wynosi </w:t>
      </w:r>
      <w:r w:rsidR="6E35CB2D" w:rsidRPr="006F5200">
        <w:rPr>
          <w:rFonts w:ascii="Times New Roman" w:hAnsi="Times New Roman" w:cs="Times New Roman"/>
          <w:szCs w:val="24"/>
        </w:rPr>
        <w:t>3</w:t>
      </w:r>
      <w:r w:rsidR="673BF7B8" w:rsidRPr="006F5200">
        <w:rPr>
          <w:rFonts w:ascii="Times New Roman" w:hAnsi="Times New Roman" w:cs="Times New Roman"/>
          <w:szCs w:val="24"/>
        </w:rPr>
        <w:t xml:space="preserve"> miesiąc</w:t>
      </w:r>
      <w:r w:rsidR="012BDE06" w:rsidRPr="006F5200">
        <w:rPr>
          <w:rFonts w:ascii="Times New Roman" w:hAnsi="Times New Roman" w:cs="Times New Roman"/>
          <w:szCs w:val="24"/>
        </w:rPr>
        <w:t>e</w:t>
      </w:r>
      <w:r w:rsidR="22484C13" w:rsidRPr="006F5200">
        <w:rPr>
          <w:rFonts w:ascii="Times New Roman" w:hAnsi="Times New Roman" w:cs="Times New Roman"/>
          <w:szCs w:val="24"/>
        </w:rPr>
        <w:t xml:space="preserve"> </w:t>
      </w:r>
      <w:r w:rsidR="21302019" w:rsidRPr="006F5200">
        <w:rPr>
          <w:rFonts w:ascii="Times New Roman" w:eastAsia="Times" w:hAnsi="Times New Roman" w:cs="Times New Roman"/>
          <w:color w:val="000000" w:themeColor="text1"/>
          <w:szCs w:val="24"/>
        </w:rPr>
        <w:t>przed planowanym terminem rozpoczęcia migracji</w:t>
      </w:r>
      <w:r w:rsidR="22484C13" w:rsidRPr="006F5200">
        <w:rPr>
          <w:rFonts w:ascii="Times New Roman" w:eastAsia="Times" w:hAnsi="Times New Roman" w:cs="Times New Roman"/>
          <w:color w:val="000000" w:themeColor="text1"/>
          <w:szCs w:val="24"/>
        </w:rPr>
        <w:t xml:space="preserve">. </w:t>
      </w:r>
    </w:p>
    <w:p w14:paraId="70C0990C" w14:textId="00CABA65" w:rsidR="00C72B88" w:rsidRPr="006F5200" w:rsidRDefault="096B3860" w:rsidP="00C72B88">
      <w:pPr>
        <w:pStyle w:val="ROZDZODDZOZNoznaczenierozdziauluboddziau"/>
        <w:rPr>
          <w:rFonts w:ascii="Times New Roman" w:hAnsi="Times New Roman" w:cs="Times New Roman"/>
        </w:rPr>
      </w:pPr>
      <w:r w:rsidRPr="006F5200">
        <w:rPr>
          <w:rFonts w:ascii="Times New Roman" w:eastAsia="Times" w:hAnsi="Times New Roman" w:cs="Times New Roman"/>
          <w:color w:val="000000" w:themeColor="text1"/>
        </w:rPr>
        <w:t xml:space="preserve">6. </w:t>
      </w:r>
      <w:r w:rsidRPr="006F5200">
        <w:rPr>
          <w:rFonts w:ascii="Times New Roman" w:hAnsi="Times New Roman" w:cs="Times New Roman"/>
        </w:rPr>
        <w:t>Jeżeli alternatywny sposób zapewnienia dostępu telekomunikacyjnego, o którym mowa w ust. 2 pkt 2</w:t>
      </w:r>
      <w:r w:rsidR="77642164" w:rsidRPr="006F5200">
        <w:rPr>
          <w:rFonts w:ascii="Times New Roman" w:hAnsi="Times New Roman" w:cs="Times New Roman"/>
        </w:rPr>
        <w:t>,</w:t>
      </w:r>
      <w:r w:rsidRPr="006F5200">
        <w:rPr>
          <w:rFonts w:ascii="Times New Roman" w:hAnsi="Times New Roman" w:cs="Times New Roman"/>
        </w:rPr>
        <w:t xml:space="preserve"> został zap</w:t>
      </w:r>
      <w:r w:rsidR="0FD0BF57" w:rsidRPr="006F5200">
        <w:rPr>
          <w:rFonts w:ascii="Times New Roman" w:hAnsi="Times New Roman" w:cs="Times New Roman"/>
        </w:rPr>
        <w:t xml:space="preserve">ewniony </w:t>
      </w:r>
      <w:r w:rsidR="76F3B272" w:rsidRPr="006F5200">
        <w:rPr>
          <w:rFonts w:ascii="Times New Roman" w:hAnsi="Times New Roman" w:cs="Times New Roman"/>
        </w:rPr>
        <w:t xml:space="preserve">z wykorzystaniem wyłącznie </w:t>
      </w:r>
      <w:r w:rsidR="14636CDF" w:rsidRPr="006F5200">
        <w:rPr>
          <w:rFonts w:ascii="Times New Roman" w:hAnsi="Times New Roman" w:cs="Times New Roman"/>
        </w:rPr>
        <w:t xml:space="preserve">stacjonarnej </w:t>
      </w:r>
      <w:r w:rsidR="76F3B272" w:rsidRPr="006F5200">
        <w:rPr>
          <w:rFonts w:ascii="Times New Roman" w:hAnsi="Times New Roman" w:cs="Times New Roman"/>
        </w:rPr>
        <w:t>sieci</w:t>
      </w:r>
      <w:r w:rsidR="2754BA4F" w:rsidRPr="006F5200">
        <w:rPr>
          <w:rFonts w:ascii="Times New Roman" w:hAnsi="Times New Roman" w:cs="Times New Roman"/>
        </w:rPr>
        <w:t xml:space="preserve"> </w:t>
      </w:r>
      <w:r w:rsidR="4CF9F0F7" w:rsidRPr="006F5200">
        <w:rPr>
          <w:rFonts w:ascii="Times New Roman" w:hAnsi="Times New Roman" w:cs="Times New Roman"/>
        </w:rPr>
        <w:t>telekomunikacyjne</w:t>
      </w:r>
      <w:r w:rsidR="77C323CE" w:rsidRPr="006F5200">
        <w:rPr>
          <w:rFonts w:ascii="Times New Roman" w:hAnsi="Times New Roman" w:cs="Times New Roman"/>
        </w:rPr>
        <w:t xml:space="preserve">j spełniającej wymagania, o których mowa w </w:t>
      </w:r>
      <w:r w:rsidR="1BC34D75" w:rsidRPr="006F5200">
        <w:rPr>
          <w:rFonts w:ascii="Times New Roman" w:hAnsi="Times New Roman" w:cs="Times New Roman"/>
        </w:rPr>
        <w:t>art.</w:t>
      </w:r>
      <w:r w:rsidR="2C1BD2EE" w:rsidRPr="006F5200">
        <w:rPr>
          <w:rFonts w:ascii="Times New Roman" w:hAnsi="Times New Roman" w:cs="Times New Roman"/>
        </w:rPr>
        <w:t xml:space="preserve"> </w:t>
      </w:r>
      <w:r w:rsidR="1BC34D75" w:rsidRPr="006F5200">
        <w:rPr>
          <w:rFonts w:ascii="Times New Roman" w:hAnsi="Times New Roman" w:cs="Times New Roman"/>
        </w:rPr>
        <w:t xml:space="preserve">2 pkt 58 lit. </w:t>
      </w:r>
      <w:r w:rsidR="45426CCA" w:rsidRPr="006F5200">
        <w:rPr>
          <w:rFonts w:ascii="Times New Roman" w:hAnsi="Times New Roman" w:cs="Times New Roman"/>
        </w:rPr>
        <w:t xml:space="preserve">a ustawy, </w:t>
      </w:r>
      <w:r w:rsidR="45426CCA" w:rsidRPr="006F5200">
        <w:rPr>
          <w:rFonts w:ascii="Times New Roman" w:hAnsi="Times New Roman" w:cs="Times New Roman"/>
        </w:rPr>
        <w:lastRenderedPageBreak/>
        <w:t xml:space="preserve">termin na przedstawienie powiadomienia, o którym mowa w ust. 1, wynosi </w:t>
      </w:r>
      <w:r w:rsidR="0DE7D042" w:rsidRPr="006F5200">
        <w:rPr>
          <w:rFonts w:ascii="Times New Roman" w:hAnsi="Times New Roman" w:cs="Times New Roman"/>
        </w:rPr>
        <w:t>2</w:t>
      </w:r>
      <w:r w:rsidRPr="006F5200">
        <w:rPr>
          <w:rFonts w:ascii="Times New Roman" w:hAnsi="Times New Roman" w:cs="Times New Roman"/>
        </w:rPr>
        <w:t xml:space="preserve"> miesiące przed planowanym </w:t>
      </w:r>
      <w:r w:rsidR="45426CCA" w:rsidRPr="006F5200">
        <w:rPr>
          <w:rFonts w:ascii="Times New Roman" w:hAnsi="Times New Roman" w:cs="Times New Roman"/>
        </w:rPr>
        <w:t xml:space="preserve">rozpoczęciem </w:t>
      </w:r>
      <w:proofErr w:type="spellStart"/>
      <w:r w:rsidR="45426CCA" w:rsidRPr="006F5200">
        <w:rPr>
          <w:rFonts w:ascii="Times New Roman" w:hAnsi="Times New Roman" w:cs="Times New Roman"/>
        </w:rPr>
        <w:t>migracji.</w:t>
      </w:r>
      <w:r w:rsidR="00C72B88" w:rsidRPr="006F5200">
        <w:rPr>
          <w:rFonts w:ascii="Times New Roman" w:hAnsi="Times New Roman" w:cs="Times New Roman"/>
        </w:rPr>
        <w:t>ROZDZIAŁ</w:t>
      </w:r>
      <w:proofErr w:type="spellEnd"/>
      <w:r w:rsidR="00C72B88" w:rsidRPr="006F5200">
        <w:rPr>
          <w:rFonts w:ascii="Times New Roman" w:hAnsi="Times New Roman" w:cs="Times New Roman"/>
        </w:rPr>
        <w:t xml:space="preserve"> 3</w:t>
      </w:r>
    </w:p>
    <w:p w14:paraId="27BC4983"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Ograniczenia na rynkach detalicznych</w:t>
      </w:r>
    </w:p>
    <w:p w14:paraId="7D5CECA5" w14:textId="248C412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231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w wyniku analizy, o której mowa w art. 1</w:t>
      </w:r>
      <w:r w:rsidR="00D02031" w:rsidRPr="006F5200">
        <w:rPr>
          <w:rFonts w:ascii="Times New Roman" w:hAnsi="Times New Roman" w:cs="Times New Roman"/>
          <w:szCs w:val="24"/>
        </w:rPr>
        <w:t>97</w:t>
      </w:r>
      <w:r w:rsidRPr="006F5200">
        <w:rPr>
          <w:rFonts w:ascii="Times New Roman" w:hAnsi="Times New Roman" w:cs="Times New Roman"/>
          <w:szCs w:val="24"/>
        </w:rPr>
        <w:t xml:space="preserve"> ust. 1, Prezes UKE stwierdzi, że:</w:t>
      </w:r>
    </w:p>
    <w:p w14:paraId="70EF6FC6" w14:textId="30954A94"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dany rynek detaliczny nie jest skutecznie konkurencyjny,</w:t>
      </w:r>
    </w:p>
    <w:p w14:paraId="2C9FE642" w14:textId="57B147C7" w:rsidR="00C72B88" w:rsidRPr="006F5200" w:rsidRDefault="00F75FEA"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obowiązki, o których mowa w art. </w:t>
      </w:r>
      <w:r w:rsidR="00D02031" w:rsidRPr="006F5200">
        <w:rPr>
          <w:rFonts w:ascii="Times New Roman" w:hAnsi="Times New Roman" w:cs="Times New Roman"/>
          <w:szCs w:val="24"/>
        </w:rPr>
        <w:t>210</w:t>
      </w:r>
      <w:r w:rsidR="00C72B88" w:rsidRPr="006F5200">
        <w:rPr>
          <w:rFonts w:ascii="Times New Roman" w:hAnsi="Times New Roman" w:cs="Times New Roman"/>
          <w:szCs w:val="24"/>
        </w:rPr>
        <w:t>-</w:t>
      </w:r>
      <w:r w:rsidR="00D02031" w:rsidRPr="006F5200">
        <w:rPr>
          <w:rFonts w:ascii="Times New Roman" w:hAnsi="Times New Roman" w:cs="Times New Roman"/>
          <w:szCs w:val="24"/>
        </w:rPr>
        <w:t>215</w:t>
      </w:r>
      <w:r w:rsidR="00D76DAC" w:rsidRPr="006F5200">
        <w:rPr>
          <w:rFonts w:ascii="Times New Roman" w:hAnsi="Times New Roman" w:cs="Times New Roman"/>
          <w:szCs w:val="24"/>
        </w:rPr>
        <w:t xml:space="preserve">, art. </w:t>
      </w:r>
      <w:r w:rsidR="00D02031" w:rsidRPr="006F5200">
        <w:rPr>
          <w:rFonts w:ascii="Times New Roman" w:hAnsi="Times New Roman" w:cs="Times New Roman"/>
          <w:szCs w:val="24"/>
        </w:rPr>
        <w:t xml:space="preserve">216 </w:t>
      </w:r>
      <w:r w:rsidR="00D76DAC" w:rsidRPr="006F5200">
        <w:rPr>
          <w:rFonts w:ascii="Times New Roman" w:hAnsi="Times New Roman" w:cs="Times New Roman"/>
          <w:szCs w:val="24"/>
        </w:rPr>
        <w:t>ust. 1</w:t>
      </w:r>
      <w:r w:rsidR="00C72B88" w:rsidRPr="006F5200">
        <w:rPr>
          <w:rFonts w:ascii="Times New Roman" w:hAnsi="Times New Roman" w:cs="Times New Roman"/>
          <w:szCs w:val="24"/>
        </w:rPr>
        <w:t xml:space="preserve"> i art. </w:t>
      </w:r>
      <w:r w:rsidR="00D02031" w:rsidRPr="006F5200">
        <w:rPr>
          <w:rFonts w:ascii="Times New Roman" w:hAnsi="Times New Roman" w:cs="Times New Roman"/>
          <w:szCs w:val="24"/>
        </w:rPr>
        <w:t xml:space="preserve">220 </w:t>
      </w:r>
      <w:r w:rsidR="00C72B88" w:rsidRPr="006F5200">
        <w:rPr>
          <w:rFonts w:ascii="Times New Roman" w:hAnsi="Times New Roman" w:cs="Times New Roman"/>
          <w:szCs w:val="24"/>
        </w:rPr>
        <w:t xml:space="preserve">nie doprowadziłyby do osiągnięcia celów, o których mowa w art. </w:t>
      </w:r>
      <w:r w:rsidR="00D02031" w:rsidRPr="006F5200">
        <w:rPr>
          <w:rFonts w:ascii="Times New Roman" w:hAnsi="Times New Roman" w:cs="Times New Roman"/>
          <w:szCs w:val="24"/>
        </w:rPr>
        <w:t xml:space="preserve">407 </w:t>
      </w:r>
      <w:r w:rsidR="00C72B88" w:rsidRPr="006F5200">
        <w:rPr>
          <w:rFonts w:ascii="Times New Roman" w:hAnsi="Times New Roman" w:cs="Times New Roman"/>
          <w:szCs w:val="24"/>
        </w:rPr>
        <w:t>ust. 2</w:t>
      </w:r>
    </w:p>
    <w:p w14:paraId="0D51380A" w14:textId="77777777"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nakłada co najmniej jeden z obowiązków, o których mowa w ust. 2, na przedsiębiorcę komunikacji elektronicznej o znaczącej pozycji rynkowej na danym rynku detalicznym.</w:t>
      </w:r>
    </w:p>
    <w:p w14:paraId="7FDF84BC"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Prezes UKE może, w drodze decyzji, nałożyć na przedsiębiorcę komunikacji elektronicznej o znaczącej pozycji rynkowej na rynku usług detalicznych następujące obowiązki:</w:t>
      </w:r>
    </w:p>
    <w:p w14:paraId="3CF42DD6" w14:textId="227DBB0A"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nieustalania zawyżonych cen usług;</w:t>
      </w:r>
    </w:p>
    <w:p w14:paraId="7E8F4939" w14:textId="7A6C7CFE"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nieutrudniania wejścia na rynek innym przedsiębiorcom;</w:t>
      </w:r>
    </w:p>
    <w:p w14:paraId="59F911C8" w14:textId="4A1059B9"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nieograniczania konkurencji poprzez ustalanie cen usług zaniżonych w stosunku do kosztów ich świadczenia;</w:t>
      </w:r>
    </w:p>
    <w:p w14:paraId="432C0C15" w14:textId="2105E50E"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niestosowania nieuzasadnionych preferencji dla określonych użytkowników końcowych;</w:t>
      </w:r>
    </w:p>
    <w:p w14:paraId="0BD86716" w14:textId="47EBE769"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niezobowiązywania użytkownika końcowego do korzystania z usług, które są dla niego zbędne.</w:t>
      </w:r>
    </w:p>
    <w:p w14:paraId="07F76839"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W decyzji, o której mowa w ust. 2, Prezes UKE może w szczególności:</w:t>
      </w:r>
    </w:p>
    <w:p w14:paraId="39661325" w14:textId="2E228D76"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określić maksymalne ceny usług;</w:t>
      </w:r>
    </w:p>
    <w:p w14:paraId="1BF95460" w14:textId="69086CB0"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określić wymagany przedział cen usług ustalony na podstawie cen stosowanych na porównywalnych rynkach państw członkowskich;</w:t>
      </w:r>
    </w:p>
    <w:p w14:paraId="4726A9DC" w14:textId="0EF11CB1" w:rsidR="00C72B88" w:rsidRPr="006F5200" w:rsidRDefault="00F75FEA"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nałożyć obowiązek:</w:t>
      </w:r>
    </w:p>
    <w:p w14:paraId="314F4599" w14:textId="6C822477" w:rsidR="00C72B88" w:rsidRPr="006F5200" w:rsidRDefault="00F75FEA"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prowadzenia rachunkowości regulacyjnej zgodnie z zatwierdzoną przez Prezesa UKE instrukcją,</w:t>
      </w:r>
    </w:p>
    <w:p w14:paraId="492DCEE8" w14:textId="28F0D8D5" w:rsidR="00C72B88" w:rsidRPr="006F5200" w:rsidRDefault="00F75FEA"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prowadzenia kalkulacji kosztów usług zgodnie z zatwierdzonym przez Prezesa UKE opisem kalkulacji kosztów,</w:t>
      </w:r>
    </w:p>
    <w:p w14:paraId="7D676954" w14:textId="3A4294DF" w:rsidR="00C72B88" w:rsidRPr="006F5200" w:rsidRDefault="00F75FEA"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określania cen usług na podstawie kosztów ich świadczenia,</w:t>
      </w:r>
    </w:p>
    <w:p w14:paraId="0340AD8F" w14:textId="03FE01CB"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 xml:space="preserve">nałożyć obowiązek przedstawiania do zatwierdzenia informacji </w:t>
      </w:r>
      <w:proofErr w:type="spellStart"/>
      <w:r w:rsidR="00C72B88" w:rsidRPr="006F5200">
        <w:rPr>
          <w:rFonts w:ascii="Times New Roman" w:hAnsi="Times New Roman" w:cs="Times New Roman"/>
          <w:szCs w:val="24"/>
        </w:rPr>
        <w:t>przedumownych</w:t>
      </w:r>
      <w:proofErr w:type="spellEnd"/>
      <w:r w:rsidR="00C72B88" w:rsidRPr="006F5200">
        <w:rPr>
          <w:rFonts w:ascii="Times New Roman" w:hAnsi="Times New Roman" w:cs="Times New Roman"/>
          <w:szCs w:val="24"/>
        </w:rPr>
        <w:t xml:space="preserve">, o których mowa w art. </w:t>
      </w:r>
      <w:r w:rsidR="00D02031" w:rsidRPr="006F5200">
        <w:rPr>
          <w:rFonts w:ascii="Times New Roman" w:hAnsi="Times New Roman" w:cs="Times New Roman"/>
          <w:szCs w:val="24"/>
        </w:rPr>
        <w:t>279</w:t>
      </w:r>
      <w:r w:rsidR="00C72B88" w:rsidRPr="006F5200">
        <w:rPr>
          <w:rFonts w:ascii="Times New Roman" w:hAnsi="Times New Roman" w:cs="Times New Roman"/>
          <w:szCs w:val="24"/>
        </w:rPr>
        <w:t>.</w:t>
      </w:r>
    </w:p>
    <w:p w14:paraId="634F0C1B" w14:textId="429787D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4. Prezes UKE w decyzji nakładającej obowiązek, o którym mowa w ust. 3 pkt 3 lit. b, określi sposoby kalkulacji kosztów usług świadczonych na danym rynku detalicznym, jakie powinien stosować przedsiębiorca komunikacji elektronicznej, na podstawie przepisów </w:t>
      </w:r>
      <w:r w:rsidR="00617A9F" w:rsidRPr="006F5200">
        <w:rPr>
          <w:rFonts w:ascii="Times New Roman" w:hAnsi="Times New Roman" w:cs="Times New Roman"/>
          <w:szCs w:val="24"/>
        </w:rPr>
        <w:t>wykonawczych wydanych na podstawie</w:t>
      </w:r>
      <w:r w:rsidRPr="006F5200">
        <w:rPr>
          <w:rFonts w:ascii="Times New Roman" w:hAnsi="Times New Roman" w:cs="Times New Roman"/>
          <w:szCs w:val="24"/>
        </w:rPr>
        <w:t xml:space="preserve"> art. </w:t>
      </w:r>
      <w:r w:rsidR="00D02031" w:rsidRPr="006F5200">
        <w:rPr>
          <w:rFonts w:ascii="Times New Roman" w:hAnsi="Times New Roman" w:cs="Times New Roman"/>
          <w:szCs w:val="24"/>
        </w:rPr>
        <w:t>255</w:t>
      </w:r>
      <w:r w:rsidRPr="006F5200">
        <w:rPr>
          <w:rFonts w:ascii="Times New Roman" w:hAnsi="Times New Roman" w:cs="Times New Roman"/>
          <w:szCs w:val="24"/>
        </w:rPr>
        <w:t>.</w:t>
      </w:r>
    </w:p>
    <w:p w14:paraId="6A905AC0" w14:textId="007C544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232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komunikacji elektronicznej, na którego nałożono obowiązek, o którym mowa w art. </w:t>
      </w:r>
      <w:r w:rsidR="00D02031" w:rsidRPr="006F5200">
        <w:rPr>
          <w:rFonts w:ascii="Times New Roman" w:hAnsi="Times New Roman" w:cs="Times New Roman"/>
          <w:szCs w:val="24"/>
        </w:rPr>
        <w:t xml:space="preserve">231 </w:t>
      </w:r>
      <w:r w:rsidRPr="006F5200">
        <w:rPr>
          <w:rFonts w:ascii="Times New Roman" w:hAnsi="Times New Roman" w:cs="Times New Roman"/>
          <w:szCs w:val="24"/>
        </w:rPr>
        <w:t xml:space="preserve">ust. 3 pkt 4, przedkłada Prezesowi UKE projekty informacji </w:t>
      </w:r>
      <w:proofErr w:type="spellStart"/>
      <w:r w:rsidRPr="006F5200">
        <w:rPr>
          <w:rFonts w:ascii="Times New Roman" w:hAnsi="Times New Roman" w:cs="Times New Roman"/>
          <w:szCs w:val="24"/>
        </w:rPr>
        <w:t>przedumownych</w:t>
      </w:r>
      <w:proofErr w:type="spellEnd"/>
      <w:r w:rsidRPr="006F5200">
        <w:rPr>
          <w:rFonts w:ascii="Times New Roman" w:hAnsi="Times New Roman" w:cs="Times New Roman"/>
          <w:szCs w:val="24"/>
        </w:rPr>
        <w:t xml:space="preserve">, o których mowa w art. </w:t>
      </w:r>
      <w:r w:rsidR="00D02031" w:rsidRPr="006F5200">
        <w:rPr>
          <w:rFonts w:ascii="Times New Roman" w:hAnsi="Times New Roman" w:cs="Times New Roman"/>
          <w:szCs w:val="24"/>
        </w:rPr>
        <w:t xml:space="preserve">279 </w:t>
      </w:r>
      <w:r w:rsidRPr="006F5200">
        <w:rPr>
          <w:rFonts w:ascii="Times New Roman" w:hAnsi="Times New Roman" w:cs="Times New Roman"/>
          <w:szCs w:val="24"/>
        </w:rPr>
        <w:t>wraz z uzasadnieniem, w terminie co najmniej 30 dni przed planowanym terminem wprowadzenia ich w życie lub ich zmiany.</w:t>
      </w:r>
    </w:p>
    <w:p w14:paraId="3EF65AA8" w14:textId="769FA0B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Prezes UKE, w drodze decyzji, w terminie 30 dni od dnia przedłożenia projektu informacji </w:t>
      </w:r>
      <w:proofErr w:type="spellStart"/>
      <w:r w:rsidRPr="006F5200">
        <w:rPr>
          <w:rFonts w:ascii="Times New Roman" w:hAnsi="Times New Roman" w:cs="Times New Roman"/>
          <w:szCs w:val="24"/>
        </w:rPr>
        <w:t>przedumownych</w:t>
      </w:r>
      <w:proofErr w:type="spellEnd"/>
      <w:r w:rsidRPr="006F5200">
        <w:rPr>
          <w:rFonts w:ascii="Times New Roman" w:hAnsi="Times New Roman" w:cs="Times New Roman"/>
          <w:szCs w:val="24"/>
        </w:rPr>
        <w:t xml:space="preserve">, o których mowa w art. </w:t>
      </w:r>
      <w:r w:rsidR="00D02031" w:rsidRPr="006F5200">
        <w:rPr>
          <w:rFonts w:ascii="Times New Roman" w:hAnsi="Times New Roman" w:cs="Times New Roman"/>
          <w:szCs w:val="24"/>
        </w:rPr>
        <w:t xml:space="preserve">279 </w:t>
      </w:r>
      <w:r w:rsidRPr="006F5200">
        <w:rPr>
          <w:rFonts w:ascii="Times New Roman" w:hAnsi="Times New Roman" w:cs="Times New Roman"/>
          <w:szCs w:val="24"/>
        </w:rPr>
        <w:t xml:space="preserve">lub ich zmiany, może zgłosić sprzeciw, jeżeli projekty te są sprzeczne z decyzją, o której mowa w art. </w:t>
      </w:r>
      <w:r w:rsidR="00D02031" w:rsidRPr="006F5200">
        <w:rPr>
          <w:rFonts w:ascii="Times New Roman" w:hAnsi="Times New Roman" w:cs="Times New Roman"/>
          <w:szCs w:val="24"/>
        </w:rPr>
        <w:t xml:space="preserve">231 </w:t>
      </w:r>
      <w:r w:rsidRPr="006F5200">
        <w:rPr>
          <w:rFonts w:ascii="Times New Roman" w:hAnsi="Times New Roman" w:cs="Times New Roman"/>
          <w:szCs w:val="24"/>
        </w:rPr>
        <w:t xml:space="preserve">ust. 2, lub z przepisami ustawy i zobowiązać przedsiębiorcę komunikacji elektronicznej do przedstawienia poprawionych informacji </w:t>
      </w:r>
      <w:proofErr w:type="spellStart"/>
      <w:r w:rsidRPr="006F5200">
        <w:rPr>
          <w:rFonts w:ascii="Times New Roman" w:hAnsi="Times New Roman" w:cs="Times New Roman"/>
          <w:szCs w:val="24"/>
        </w:rPr>
        <w:t>przedumownych</w:t>
      </w:r>
      <w:proofErr w:type="spellEnd"/>
      <w:r w:rsidRPr="006F5200">
        <w:rPr>
          <w:rFonts w:ascii="Times New Roman" w:hAnsi="Times New Roman" w:cs="Times New Roman"/>
          <w:szCs w:val="24"/>
        </w:rPr>
        <w:t xml:space="preserve">, o których mowa w art. </w:t>
      </w:r>
      <w:r w:rsidR="00D02031" w:rsidRPr="006F5200">
        <w:rPr>
          <w:rFonts w:ascii="Times New Roman" w:hAnsi="Times New Roman" w:cs="Times New Roman"/>
          <w:szCs w:val="24"/>
        </w:rPr>
        <w:t>279</w:t>
      </w:r>
      <w:r w:rsidRPr="006F5200">
        <w:rPr>
          <w:rFonts w:ascii="Times New Roman" w:hAnsi="Times New Roman" w:cs="Times New Roman"/>
          <w:szCs w:val="24"/>
        </w:rPr>
        <w:t>, w części objętej sprzeciwem.</w:t>
      </w:r>
    </w:p>
    <w:p w14:paraId="0C00AFE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Prezes UKE może zażądać od obowiązanego przedsiębiorcy komunikacji elektronicznej przedłożenia dodatkowych dokumentów lub udzielenia dodatkowych informacji. Do tego czasu termin, o którym mowa w ust. 2, zawiesza się.</w:t>
      </w:r>
    </w:p>
    <w:p w14:paraId="11682435" w14:textId="32C0557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Informacje </w:t>
      </w:r>
      <w:proofErr w:type="spellStart"/>
      <w:r w:rsidRPr="006F5200">
        <w:rPr>
          <w:rFonts w:ascii="Times New Roman" w:hAnsi="Times New Roman" w:cs="Times New Roman"/>
          <w:szCs w:val="24"/>
        </w:rPr>
        <w:t>przedumowne</w:t>
      </w:r>
      <w:proofErr w:type="spellEnd"/>
      <w:r w:rsidRPr="006F5200">
        <w:rPr>
          <w:rFonts w:ascii="Times New Roman" w:hAnsi="Times New Roman" w:cs="Times New Roman"/>
          <w:szCs w:val="24"/>
        </w:rPr>
        <w:t xml:space="preserve">, o których mowa w art. </w:t>
      </w:r>
      <w:r w:rsidR="00D02031" w:rsidRPr="006F5200">
        <w:rPr>
          <w:rFonts w:ascii="Times New Roman" w:hAnsi="Times New Roman" w:cs="Times New Roman"/>
          <w:szCs w:val="24"/>
        </w:rPr>
        <w:t>279</w:t>
      </w:r>
      <w:r w:rsidR="22EEA01C" w:rsidRPr="006F5200">
        <w:rPr>
          <w:rFonts w:ascii="Times New Roman" w:hAnsi="Times New Roman" w:cs="Times New Roman"/>
          <w:szCs w:val="24"/>
        </w:rPr>
        <w:t>,</w:t>
      </w:r>
      <w:r w:rsidR="00D02031" w:rsidRPr="006F5200">
        <w:rPr>
          <w:rFonts w:ascii="Times New Roman" w:hAnsi="Times New Roman" w:cs="Times New Roman"/>
          <w:szCs w:val="24"/>
        </w:rPr>
        <w:t xml:space="preserve"> </w:t>
      </w:r>
      <w:r w:rsidRPr="006F5200">
        <w:rPr>
          <w:rFonts w:ascii="Times New Roman" w:hAnsi="Times New Roman" w:cs="Times New Roman"/>
          <w:szCs w:val="24"/>
        </w:rPr>
        <w:t>lub ich zmiana objęte sprzeciwem Prezesa UKE nie wchodzą w życie.</w:t>
      </w:r>
    </w:p>
    <w:p w14:paraId="6341B415" w14:textId="7838416E"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5. Prezes UKE udostępnia na stronie podmiotowej BIP UKE informacje </w:t>
      </w:r>
      <w:proofErr w:type="spellStart"/>
      <w:r w:rsidRPr="006F5200">
        <w:rPr>
          <w:rFonts w:ascii="Times New Roman" w:hAnsi="Times New Roman" w:cs="Times New Roman"/>
          <w:szCs w:val="24"/>
        </w:rPr>
        <w:t>przedumowne</w:t>
      </w:r>
      <w:proofErr w:type="spellEnd"/>
      <w:r w:rsidRPr="006F5200">
        <w:rPr>
          <w:rFonts w:ascii="Times New Roman" w:hAnsi="Times New Roman" w:cs="Times New Roman"/>
          <w:szCs w:val="24"/>
        </w:rPr>
        <w:t xml:space="preserve">, o których mowa w art. </w:t>
      </w:r>
      <w:r w:rsidR="00D02031" w:rsidRPr="006F5200">
        <w:rPr>
          <w:rFonts w:ascii="Times New Roman" w:hAnsi="Times New Roman" w:cs="Times New Roman"/>
          <w:szCs w:val="24"/>
        </w:rPr>
        <w:t>279</w:t>
      </w:r>
      <w:r w:rsidR="2A92D27D" w:rsidRPr="006F5200">
        <w:rPr>
          <w:rFonts w:ascii="Times New Roman" w:hAnsi="Times New Roman" w:cs="Times New Roman"/>
          <w:szCs w:val="24"/>
        </w:rPr>
        <w:t>,</w:t>
      </w:r>
      <w:r w:rsidR="00D02031" w:rsidRPr="006F5200">
        <w:rPr>
          <w:rFonts w:ascii="Times New Roman" w:hAnsi="Times New Roman" w:cs="Times New Roman"/>
          <w:szCs w:val="24"/>
        </w:rPr>
        <w:t xml:space="preserve"> </w:t>
      </w:r>
      <w:r w:rsidRPr="006F5200">
        <w:rPr>
          <w:rFonts w:ascii="Times New Roman" w:hAnsi="Times New Roman" w:cs="Times New Roman"/>
          <w:szCs w:val="24"/>
        </w:rPr>
        <w:t>lub ich zmianę.</w:t>
      </w:r>
    </w:p>
    <w:p w14:paraId="1FBAAE71" w14:textId="21330216" w:rsidR="2EB01DE8" w:rsidRPr="006F5200" w:rsidRDefault="2EB01DE8" w:rsidP="28E2BA37">
      <w:pPr>
        <w:pStyle w:val="ROZDZODDZOZNoznaczenierozdziauluboddziau"/>
        <w:rPr>
          <w:rFonts w:ascii="Times New Roman" w:hAnsi="Times New Roman" w:cs="Times New Roman"/>
        </w:rPr>
      </w:pPr>
      <w:r w:rsidRPr="006F5200">
        <w:rPr>
          <w:rFonts w:ascii="Times New Roman" w:hAnsi="Times New Roman" w:cs="Times New Roman"/>
        </w:rPr>
        <w:t xml:space="preserve">ROZDZIAŁ </w:t>
      </w:r>
      <w:r w:rsidR="004F0B75" w:rsidRPr="006F5200">
        <w:rPr>
          <w:rFonts w:ascii="Times New Roman" w:hAnsi="Times New Roman" w:cs="Times New Roman"/>
        </w:rPr>
        <w:t>4</w:t>
      </w:r>
    </w:p>
    <w:p w14:paraId="73BC5372" w14:textId="5D038008" w:rsidR="2EB01DE8" w:rsidRPr="006F5200" w:rsidRDefault="2EB01DE8" w:rsidP="00824312">
      <w:pPr>
        <w:pStyle w:val="ARTartustawynprozporzdzenia"/>
        <w:ind w:firstLine="0"/>
        <w:jc w:val="center"/>
        <w:rPr>
          <w:rFonts w:ascii="Times New Roman" w:hAnsi="Times New Roman" w:cs="Times New Roman"/>
          <w:b/>
          <w:szCs w:val="24"/>
        </w:rPr>
      </w:pPr>
      <w:r w:rsidRPr="006F5200">
        <w:rPr>
          <w:rFonts w:ascii="Times New Roman" w:hAnsi="Times New Roman" w:cs="Times New Roman"/>
          <w:b/>
          <w:bCs/>
          <w:szCs w:val="24"/>
        </w:rPr>
        <w:t>Szczegółowe warunki regulacyjne</w:t>
      </w:r>
    </w:p>
    <w:p w14:paraId="227BA047" w14:textId="3CE3D9D6" w:rsidR="6C3EB727" w:rsidRPr="006F5200" w:rsidRDefault="6C3EB727" w:rsidP="00824312">
      <w:pPr>
        <w:ind w:firstLine="708"/>
        <w:jc w:val="both"/>
        <w:rPr>
          <w:rFonts w:eastAsia="Times New Roman" w:cs="Times New Roman"/>
          <w:szCs w:val="24"/>
        </w:rPr>
      </w:pPr>
      <w:r w:rsidRPr="006F5200">
        <w:rPr>
          <w:rFonts w:eastAsia="Times New Roman" w:cs="Times New Roman"/>
          <w:b/>
          <w:szCs w:val="24"/>
        </w:rPr>
        <w:t xml:space="preserve">Art. </w:t>
      </w:r>
      <w:r w:rsidR="004F0B75" w:rsidRPr="006F5200">
        <w:rPr>
          <w:rFonts w:eastAsia="Times New Roman" w:cs="Times New Roman"/>
          <w:b/>
          <w:szCs w:val="24"/>
        </w:rPr>
        <w:t>233</w:t>
      </w:r>
      <w:r w:rsidRPr="006F5200">
        <w:rPr>
          <w:rFonts w:eastAsia="Times New Roman" w:cs="Times New Roman"/>
          <w:b/>
          <w:szCs w:val="24"/>
        </w:rPr>
        <w:t>.</w:t>
      </w:r>
      <w:r w:rsidRPr="006F5200">
        <w:rPr>
          <w:rFonts w:eastAsia="Times New Roman" w:cs="Times New Roman"/>
          <w:szCs w:val="24"/>
        </w:rPr>
        <w:t xml:space="preserve"> Przedsiębiorca komunikacji elektronicznej o znaczącej pozycji rynkowej, na którego nałożone zostały obowiązki regulacyjne w zakresie dostępu</w:t>
      </w:r>
      <w:r w:rsidR="025C8BF9" w:rsidRPr="006F5200">
        <w:rPr>
          <w:rFonts w:eastAsia="Times New Roman" w:cs="Times New Roman"/>
          <w:szCs w:val="24"/>
        </w:rPr>
        <w:t xml:space="preserve"> telekomunikacyjnego</w:t>
      </w:r>
      <w:r w:rsidRPr="006F5200">
        <w:rPr>
          <w:rFonts w:eastAsia="Times New Roman" w:cs="Times New Roman"/>
          <w:szCs w:val="24"/>
        </w:rPr>
        <w:t>, może złożyć do Prezesa UKE wniosek o zatwierdzenie propozycji:</w:t>
      </w:r>
    </w:p>
    <w:p w14:paraId="1A76936F" w14:textId="50E77EBF" w:rsidR="6C3EB727" w:rsidRPr="006F5200" w:rsidRDefault="6C3EB727" w:rsidP="00772338">
      <w:pPr>
        <w:pStyle w:val="PKTpunkt"/>
        <w:rPr>
          <w:rFonts w:ascii="Times New Roman" w:hAnsi="Times New Roman" w:cs="Times New Roman"/>
          <w:szCs w:val="24"/>
        </w:rPr>
      </w:pPr>
      <w:r w:rsidRPr="006F5200">
        <w:rPr>
          <w:rFonts w:ascii="Times New Roman" w:hAnsi="Times New Roman" w:cs="Times New Roman"/>
          <w:szCs w:val="24"/>
        </w:rPr>
        <w:t>1) szczegółowych warunków wykonywania obowiązków regulacyjnych</w:t>
      </w:r>
      <w:r w:rsidR="18B99329" w:rsidRPr="006F5200">
        <w:rPr>
          <w:rFonts w:ascii="Times New Roman" w:hAnsi="Times New Roman" w:cs="Times New Roman"/>
          <w:szCs w:val="24"/>
        </w:rPr>
        <w:t xml:space="preserve"> </w:t>
      </w:r>
      <w:r w:rsidRPr="006F5200">
        <w:rPr>
          <w:rFonts w:ascii="Times New Roman" w:hAnsi="Times New Roman" w:cs="Times New Roman"/>
          <w:szCs w:val="24"/>
        </w:rPr>
        <w:t>wcześniej nałożonych na przedsiębiorcę komunikacji elektronicznej lub</w:t>
      </w:r>
    </w:p>
    <w:p w14:paraId="4FB22F57" w14:textId="5838C602" w:rsidR="6C3EB727" w:rsidRPr="006F5200" w:rsidRDefault="6C3EB727" w:rsidP="00772338">
      <w:pPr>
        <w:pStyle w:val="PKTpunkt"/>
        <w:rPr>
          <w:rFonts w:ascii="Times New Roman" w:hAnsi="Times New Roman" w:cs="Times New Roman"/>
          <w:szCs w:val="24"/>
        </w:rPr>
      </w:pPr>
      <w:r w:rsidRPr="006F5200">
        <w:rPr>
          <w:rFonts w:ascii="Times New Roman" w:hAnsi="Times New Roman" w:cs="Times New Roman"/>
          <w:szCs w:val="24"/>
        </w:rPr>
        <w:t xml:space="preserve">2) innych zobowiązań przedsiębiorcy komunikacji elektronicznej, które mogą się przyczynić do skutecznej realizacji obowiązków regulacyjnych nałożonych na przedsiębiorcę komunikacji elektronicznej, rozwoju równoprawnej i skutecznej konkurencji, rozwoju i wykorzystania infrastruktury telekomunikacyjnej </w:t>
      </w:r>
      <w:r w:rsidR="00C876B7" w:rsidRPr="006F5200">
        <w:rPr>
          <w:rFonts w:ascii="Times New Roman" w:hAnsi="Times New Roman" w:cs="Times New Roman"/>
          <w:szCs w:val="24"/>
        </w:rPr>
        <w:t>oraz</w:t>
      </w:r>
      <w:r w:rsidRPr="006F5200">
        <w:rPr>
          <w:rFonts w:ascii="Times New Roman" w:hAnsi="Times New Roman" w:cs="Times New Roman"/>
          <w:szCs w:val="24"/>
        </w:rPr>
        <w:t xml:space="preserve"> zapewnienia użytkownikom </w:t>
      </w:r>
      <w:r w:rsidRPr="006F5200">
        <w:rPr>
          <w:rFonts w:ascii="Times New Roman" w:hAnsi="Times New Roman" w:cs="Times New Roman"/>
          <w:szCs w:val="24"/>
        </w:rPr>
        <w:lastRenderedPageBreak/>
        <w:t>maksymalnych korzyści w zakresie różnorodności, ceny i jakości usług komunikacji elektronicznej</w:t>
      </w:r>
    </w:p>
    <w:p w14:paraId="4C075C79" w14:textId="52FB0761" w:rsidR="6C3EB727" w:rsidRPr="006F5200" w:rsidRDefault="6C3EB727" w:rsidP="00824312">
      <w:pPr>
        <w:jc w:val="both"/>
        <w:rPr>
          <w:rFonts w:eastAsia="Times New Roman" w:cs="Times New Roman"/>
          <w:szCs w:val="24"/>
        </w:rPr>
      </w:pPr>
      <w:r w:rsidRPr="006F5200">
        <w:rPr>
          <w:rFonts w:eastAsia="Times New Roman" w:cs="Times New Roman"/>
          <w:szCs w:val="24"/>
        </w:rPr>
        <w:t>- zwanych dalej „szczegółowymi warunkami regulacyjnymi”.</w:t>
      </w:r>
    </w:p>
    <w:p w14:paraId="23874037" w14:textId="0C28CA66" w:rsidR="6C3EB727" w:rsidRPr="006F5200" w:rsidRDefault="6C3EB727" w:rsidP="00824312">
      <w:pPr>
        <w:ind w:firstLine="708"/>
        <w:jc w:val="both"/>
        <w:rPr>
          <w:rFonts w:eastAsia="Times New Roman" w:cs="Times New Roman"/>
          <w:szCs w:val="24"/>
        </w:rPr>
      </w:pPr>
      <w:r w:rsidRPr="006F5200">
        <w:rPr>
          <w:rFonts w:eastAsia="Times New Roman" w:cs="Times New Roman"/>
          <w:b/>
          <w:bCs/>
          <w:szCs w:val="24"/>
        </w:rPr>
        <w:t>Art.</w:t>
      </w:r>
      <w:r w:rsidR="4C0CC600" w:rsidRPr="006F5200">
        <w:rPr>
          <w:rFonts w:eastAsia="Times New Roman" w:cs="Times New Roman"/>
          <w:b/>
          <w:bCs/>
          <w:szCs w:val="24"/>
        </w:rPr>
        <w:t xml:space="preserve"> </w:t>
      </w:r>
      <w:r w:rsidR="004F0B75" w:rsidRPr="006F5200">
        <w:rPr>
          <w:rFonts w:eastAsia="Times New Roman" w:cs="Times New Roman"/>
          <w:b/>
          <w:bCs/>
          <w:szCs w:val="24"/>
        </w:rPr>
        <w:t>234</w:t>
      </w:r>
      <w:r w:rsidRPr="006F5200">
        <w:rPr>
          <w:rFonts w:eastAsia="Times New Roman" w:cs="Times New Roman"/>
          <w:b/>
          <w:bCs/>
          <w:szCs w:val="24"/>
        </w:rPr>
        <w:t xml:space="preserve">. </w:t>
      </w:r>
      <w:r w:rsidRPr="006F5200">
        <w:rPr>
          <w:rFonts w:eastAsia="Times New Roman" w:cs="Times New Roman"/>
          <w:szCs w:val="24"/>
        </w:rPr>
        <w:t>Prezes UKE prowadząc postępowanie w sprawie zatwierdzenia szczegółowych warunków regulacyjnych może:</w:t>
      </w:r>
    </w:p>
    <w:p w14:paraId="7BA8781E" w14:textId="65273417" w:rsidR="6C3EB727" w:rsidRPr="006F5200" w:rsidRDefault="6C3EB727" w:rsidP="00772338">
      <w:pPr>
        <w:pStyle w:val="PKTpunkt"/>
        <w:rPr>
          <w:rFonts w:ascii="Times New Roman" w:hAnsi="Times New Roman" w:cs="Times New Roman"/>
          <w:szCs w:val="24"/>
        </w:rPr>
      </w:pPr>
      <w:r w:rsidRPr="006F5200">
        <w:rPr>
          <w:rFonts w:ascii="Times New Roman" w:hAnsi="Times New Roman" w:cs="Times New Roman"/>
          <w:szCs w:val="24"/>
        </w:rPr>
        <w:t>1) prowadzić z przedsiębiorcą komunikacji elektronicznej uzgodnienia dotyczące szczegółowych warunków regulacyjnych, w tym zwoływać spotkania robocze przedstawicieli Prezesa UKE i upoważnionych do dokonywania uzgodnień przedstawicieli przedsiębiorcy komunikacji elektronicznej oraz organizacji społecznych, jeżeli zostały dopuszczone do udziału w postępowaniu na prawach strony;</w:t>
      </w:r>
    </w:p>
    <w:p w14:paraId="0E72A7A1" w14:textId="79EA0576" w:rsidR="6C3EB727" w:rsidRPr="006F5200" w:rsidRDefault="6C3EB727" w:rsidP="00772338">
      <w:pPr>
        <w:pStyle w:val="PKTpunkt"/>
        <w:rPr>
          <w:rFonts w:ascii="Times New Roman" w:hAnsi="Times New Roman" w:cs="Times New Roman"/>
          <w:szCs w:val="24"/>
        </w:rPr>
      </w:pPr>
      <w:r w:rsidRPr="006F5200">
        <w:rPr>
          <w:rFonts w:ascii="Times New Roman" w:hAnsi="Times New Roman" w:cs="Times New Roman"/>
          <w:szCs w:val="24"/>
        </w:rPr>
        <w:t>2) wzywać przedsiębiorcę komunikacji elektronicznej, we wskazanym terminie, do uzupełnienia propozycji szczegółowych warunków regulacyjnych lub dokonania w nich zmian;</w:t>
      </w:r>
    </w:p>
    <w:p w14:paraId="6FD1FD5D" w14:textId="79A29EFF" w:rsidR="6C3EB727" w:rsidRPr="006F5200" w:rsidRDefault="6C3EB727" w:rsidP="00772338">
      <w:pPr>
        <w:pStyle w:val="PKTpunkt"/>
        <w:rPr>
          <w:rFonts w:ascii="Times New Roman" w:hAnsi="Times New Roman" w:cs="Times New Roman"/>
          <w:szCs w:val="24"/>
        </w:rPr>
      </w:pPr>
      <w:r w:rsidRPr="006F5200">
        <w:rPr>
          <w:rFonts w:ascii="Times New Roman" w:hAnsi="Times New Roman" w:cs="Times New Roman"/>
          <w:szCs w:val="24"/>
        </w:rPr>
        <w:t>3) żądać przedłożenia przez przedsiębiorcę komunikacji elektronicznej, we wskazanym terminie, wyjaśnień związanych z propozycjami szczegółowych warunków regulacyjnych;</w:t>
      </w:r>
    </w:p>
    <w:p w14:paraId="6114EE8C" w14:textId="37E5DD1D" w:rsidR="6C3EB727" w:rsidRPr="006F5200" w:rsidRDefault="6C3EB727" w:rsidP="00772338">
      <w:pPr>
        <w:pStyle w:val="PKTpunkt"/>
        <w:rPr>
          <w:rFonts w:ascii="Times New Roman" w:hAnsi="Times New Roman" w:cs="Times New Roman"/>
          <w:szCs w:val="24"/>
        </w:rPr>
      </w:pPr>
      <w:r w:rsidRPr="006F5200">
        <w:rPr>
          <w:rFonts w:ascii="Times New Roman" w:hAnsi="Times New Roman" w:cs="Times New Roman"/>
          <w:szCs w:val="24"/>
        </w:rPr>
        <w:t>4) zasięgać opinii ekspertów lub biegłych w zakresie związanym z propozycjami szczegółowych warunków regulacyjnych.</w:t>
      </w:r>
    </w:p>
    <w:p w14:paraId="36DC4968" w14:textId="50497112" w:rsidR="6C3EB727" w:rsidRPr="006F5200" w:rsidRDefault="6C3EB727" w:rsidP="77F240F0">
      <w:pPr>
        <w:ind w:firstLine="708"/>
        <w:jc w:val="both"/>
        <w:rPr>
          <w:rFonts w:eastAsia="Times New Roman" w:cs="Times New Roman"/>
          <w:szCs w:val="24"/>
        </w:rPr>
      </w:pPr>
      <w:r w:rsidRPr="006F5200">
        <w:rPr>
          <w:rFonts w:eastAsia="Times New Roman" w:cs="Times New Roman"/>
          <w:b/>
          <w:bCs/>
          <w:szCs w:val="24"/>
        </w:rPr>
        <w:t xml:space="preserve">Art. </w:t>
      </w:r>
      <w:r w:rsidR="004F0B75" w:rsidRPr="006F5200">
        <w:rPr>
          <w:rFonts w:eastAsia="Times New Roman" w:cs="Times New Roman"/>
          <w:b/>
          <w:bCs/>
          <w:szCs w:val="24"/>
        </w:rPr>
        <w:t>235</w:t>
      </w:r>
      <w:r w:rsidRPr="006F5200">
        <w:rPr>
          <w:rFonts w:eastAsia="Times New Roman" w:cs="Times New Roman"/>
          <w:b/>
          <w:bCs/>
          <w:szCs w:val="24"/>
        </w:rPr>
        <w:t>.</w:t>
      </w:r>
      <w:r w:rsidRPr="006F5200">
        <w:rPr>
          <w:rFonts w:eastAsia="Times New Roman" w:cs="Times New Roman"/>
          <w:szCs w:val="24"/>
        </w:rPr>
        <w:t xml:space="preserve"> Prezes UKE, w</w:t>
      </w:r>
      <w:r w:rsidR="00751E99" w:rsidRPr="006F5200">
        <w:rPr>
          <w:rFonts w:eastAsia="Times New Roman" w:cs="Times New Roman"/>
          <w:szCs w:val="24"/>
        </w:rPr>
        <w:t xml:space="preserve"> </w:t>
      </w:r>
      <w:r w:rsidRPr="006F5200">
        <w:rPr>
          <w:rFonts w:eastAsia="Times New Roman" w:cs="Times New Roman"/>
          <w:szCs w:val="24"/>
        </w:rPr>
        <w:t xml:space="preserve">drodze decyzji, zatwierdza albo odmawia zatwierdzenia szczegółowych warunków regulacyjnych w terminie 90 dni od dnia złożenia wniosku, o którym mowa w art. </w:t>
      </w:r>
      <w:r w:rsidR="471A30F0" w:rsidRPr="006F5200">
        <w:rPr>
          <w:rFonts w:eastAsia="Times New Roman" w:cs="Times New Roman"/>
          <w:szCs w:val="24"/>
        </w:rPr>
        <w:t>233</w:t>
      </w:r>
      <w:r w:rsidR="00751E99" w:rsidRPr="006F5200">
        <w:rPr>
          <w:rFonts w:eastAsia="Times New Roman" w:cs="Times New Roman"/>
          <w:szCs w:val="24"/>
        </w:rPr>
        <w:t>, biorąc pod uwagę cele</w:t>
      </w:r>
      <w:r w:rsidR="00422695" w:rsidRPr="006F5200">
        <w:rPr>
          <w:rFonts w:eastAsia="Times New Roman" w:cs="Times New Roman"/>
          <w:szCs w:val="24"/>
        </w:rPr>
        <w:t xml:space="preserve">, o których mowa w art. </w:t>
      </w:r>
      <w:r w:rsidR="088F2A70" w:rsidRPr="006F5200">
        <w:rPr>
          <w:rFonts w:eastAsia="Times New Roman" w:cs="Times New Roman"/>
          <w:szCs w:val="24"/>
        </w:rPr>
        <w:t>407</w:t>
      </w:r>
      <w:r w:rsidR="00422695" w:rsidRPr="006F5200">
        <w:rPr>
          <w:rFonts w:eastAsia="Times New Roman" w:cs="Times New Roman"/>
          <w:szCs w:val="24"/>
        </w:rPr>
        <w:t xml:space="preserve"> ust. 2.</w:t>
      </w:r>
    </w:p>
    <w:p w14:paraId="499A736A" w14:textId="5320C78F" w:rsidR="00751E99" w:rsidRPr="006F5200" w:rsidRDefault="6C3EB727" w:rsidP="77F240F0">
      <w:pPr>
        <w:ind w:firstLine="708"/>
        <w:jc w:val="both"/>
        <w:rPr>
          <w:rFonts w:eastAsia="Times New Roman" w:cs="Times New Roman"/>
          <w:szCs w:val="24"/>
        </w:rPr>
      </w:pPr>
      <w:r w:rsidRPr="006F5200">
        <w:rPr>
          <w:rFonts w:eastAsia="Times New Roman" w:cs="Times New Roman"/>
          <w:b/>
          <w:bCs/>
          <w:szCs w:val="24"/>
        </w:rPr>
        <w:t xml:space="preserve">Art. </w:t>
      </w:r>
      <w:r w:rsidR="004F0B75" w:rsidRPr="006F5200">
        <w:rPr>
          <w:rFonts w:eastAsia="Times New Roman" w:cs="Times New Roman"/>
          <w:b/>
          <w:bCs/>
          <w:szCs w:val="24"/>
        </w:rPr>
        <w:t>236</w:t>
      </w:r>
      <w:r w:rsidRPr="006F5200">
        <w:rPr>
          <w:rFonts w:eastAsia="Times New Roman" w:cs="Times New Roman"/>
          <w:b/>
          <w:bCs/>
          <w:szCs w:val="24"/>
        </w:rPr>
        <w:t xml:space="preserve">. </w:t>
      </w:r>
      <w:r w:rsidRPr="006F5200">
        <w:rPr>
          <w:rFonts w:eastAsia="Times New Roman" w:cs="Times New Roman"/>
          <w:szCs w:val="24"/>
        </w:rPr>
        <w:t>1. Prezes UKE</w:t>
      </w:r>
      <w:r w:rsidR="00751E99" w:rsidRPr="006F5200">
        <w:rPr>
          <w:rFonts w:eastAsia="Times New Roman" w:cs="Times New Roman"/>
          <w:szCs w:val="24"/>
        </w:rPr>
        <w:t>, w decyzji, o której mowa w art.</w:t>
      </w:r>
      <w:r w:rsidR="21E7EB11" w:rsidRPr="006F5200">
        <w:rPr>
          <w:rFonts w:eastAsia="Times New Roman" w:cs="Times New Roman"/>
          <w:szCs w:val="24"/>
        </w:rPr>
        <w:t xml:space="preserve"> 235</w:t>
      </w:r>
      <w:r w:rsidR="00751E99" w:rsidRPr="006F5200">
        <w:rPr>
          <w:rFonts w:eastAsia="Times New Roman" w:cs="Times New Roman"/>
          <w:szCs w:val="24"/>
        </w:rPr>
        <w:t xml:space="preserve">, </w:t>
      </w:r>
      <w:r w:rsidRPr="006F5200">
        <w:rPr>
          <w:rFonts w:eastAsia="Times New Roman" w:cs="Times New Roman"/>
          <w:szCs w:val="24"/>
        </w:rPr>
        <w:t>może zatwierdzić szczegółowe warunki regulacyjne zawarte we wniosku przedsiębiorcy komunikacji elektronicznej, jeżeli</w:t>
      </w:r>
      <w:r w:rsidR="00751E99" w:rsidRPr="006F5200">
        <w:rPr>
          <w:rFonts w:eastAsia="Times New Roman" w:cs="Times New Roman"/>
          <w:szCs w:val="24"/>
        </w:rPr>
        <w:t>:</w:t>
      </w:r>
    </w:p>
    <w:p w14:paraId="534F5021" w14:textId="0087C1C3" w:rsidR="00751E99" w:rsidRPr="006F5200" w:rsidRDefault="6C3EB727" w:rsidP="00E06027">
      <w:pPr>
        <w:pStyle w:val="PKTpunkt"/>
        <w:numPr>
          <w:ilvl w:val="0"/>
          <w:numId w:val="9"/>
        </w:numPr>
        <w:rPr>
          <w:rFonts w:ascii="Times New Roman" w:eastAsia="Times New Roman" w:hAnsi="Times New Roman" w:cs="Times New Roman"/>
          <w:bCs w:val="0"/>
          <w:szCs w:val="24"/>
        </w:rPr>
      </w:pPr>
      <w:r w:rsidRPr="006F5200">
        <w:rPr>
          <w:rFonts w:ascii="Times New Roman" w:eastAsia="Times New Roman" w:hAnsi="Times New Roman" w:cs="Times New Roman"/>
          <w:bCs w:val="0"/>
          <w:szCs w:val="24"/>
        </w:rPr>
        <w:t>są zgodne z przepisami prawa</w:t>
      </w:r>
      <w:r w:rsidR="00422695" w:rsidRPr="006F5200">
        <w:rPr>
          <w:rFonts w:ascii="Times New Roman" w:eastAsia="Times New Roman" w:hAnsi="Times New Roman" w:cs="Times New Roman"/>
          <w:bCs w:val="0"/>
          <w:szCs w:val="24"/>
        </w:rPr>
        <w:t>;</w:t>
      </w:r>
    </w:p>
    <w:p w14:paraId="721791DA" w14:textId="73210903" w:rsidR="00751E99" w:rsidRPr="006F5200" w:rsidRDefault="00422695" w:rsidP="00E06027">
      <w:pPr>
        <w:pStyle w:val="PKTpunkt"/>
        <w:numPr>
          <w:ilvl w:val="0"/>
          <w:numId w:val="9"/>
        </w:numPr>
        <w:rPr>
          <w:rFonts w:ascii="Times New Roman" w:hAnsi="Times New Roman" w:cs="Times New Roman"/>
          <w:szCs w:val="24"/>
        </w:rPr>
      </w:pPr>
      <w:r w:rsidRPr="006F5200">
        <w:rPr>
          <w:rFonts w:ascii="Times New Roman" w:hAnsi="Times New Roman" w:cs="Times New Roman"/>
          <w:szCs w:val="24"/>
        </w:rPr>
        <w:t>są zgodne z</w:t>
      </w:r>
      <w:r w:rsidR="6C3EB727" w:rsidRPr="006F5200">
        <w:rPr>
          <w:rFonts w:ascii="Times New Roman" w:hAnsi="Times New Roman" w:cs="Times New Roman"/>
          <w:szCs w:val="24"/>
        </w:rPr>
        <w:t xml:space="preserve"> nałożonymi na przedsiębiorcę komunikacji elektronicznej obowiązkami regulacyjnymi</w:t>
      </w:r>
      <w:r w:rsidRPr="006F5200">
        <w:rPr>
          <w:rFonts w:ascii="Times New Roman" w:hAnsi="Times New Roman" w:cs="Times New Roman"/>
          <w:szCs w:val="24"/>
        </w:rPr>
        <w:t>;</w:t>
      </w:r>
    </w:p>
    <w:p w14:paraId="6C54DB9D" w14:textId="5563BA9D" w:rsidR="00751E99" w:rsidRPr="006F5200" w:rsidRDefault="00422695" w:rsidP="00E06027">
      <w:pPr>
        <w:pStyle w:val="PKTpunkt"/>
        <w:numPr>
          <w:ilvl w:val="0"/>
          <w:numId w:val="9"/>
        </w:numPr>
        <w:rPr>
          <w:rFonts w:ascii="Times New Roman" w:hAnsi="Times New Roman" w:cs="Times New Roman"/>
          <w:szCs w:val="24"/>
        </w:rPr>
      </w:pPr>
      <w:r w:rsidRPr="006F5200">
        <w:rPr>
          <w:rFonts w:ascii="Times New Roman" w:hAnsi="Times New Roman" w:cs="Times New Roman"/>
          <w:szCs w:val="24"/>
        </w:rPr>
        <w:t xml:space="preserve">odpowiadają </w:t>
      </w:r>
      <w:r w:rsidR="6C3EB727" w:rsidRPr="006F5200">
        <w:rPr>
          <w:rFonts w:ascii="Times New Roman" w:hAnsi="Times New Roman" w:cs="Times New Roman"/>
          <w:szCs w:val="24"/>
        </w:rPr>
        <w:t>potrzeb</w:t>
      </w:r>
      <w:r w:rsidRPr="006F5200">
        <w:rPr>
          <w:rFonts w:ascii="Times New Roman" w:hAnsi="Times New Roman" w:cs="Times New Roman"/>
          <w:szCs w:val="24"/>
        </w:rPr>
        <w:t>om</w:t>
      </w:r>
      <w:r w:rsidR="6C3EB727" w:rsidRPr="006F5200">
        <w:rPr>
          <w:rFonts w:ascii="Times New Roman" w:hAnsi="Times New Roman" w:cs="Times New Roman"/>
          <w:szCs w:val="24"/>
        </w:rPr>
        <w:t xml:space="preserve"> rynku</w:t>
      </w:r>
      <w:r w:rsidRPr="006F5200">
        <w:rPr>
          <w:rFonts w:ascii="Times New Roman" w:hAnsi="Times New Roman" w:cs="Times New Roman"/>
          <w:szCs w:val="24"/>
        </w:rPr>
        <w:t>;</w:t>
      </w:r>
    </w:p>
    <w:p w14:paraId="76FDE0F5" w14:textId="6DFB0E72" w:rsidR="6C3EB727" w:rsidRPr="006F5200" w:rsidRDefault="00772338" w:rsidP="00772338">
      <w:pPr>
        <w:pStyle w:val="PKTpunkt"/>
        <w:rPr>
          <w:rFonts w:ascii="Times New Roman" w:hAnsi="Times New Roman" w:cs="Times New Roman"/>
          <w:szCs w:val="24"/>
        </w:rPr>
      </w:pPr>
      <w:r w:rsidRPr="006F5200">
        <w:rPr>
          <w:rFonts w:ascii="Times New Roman" w:hAnsi="Times New Roman" w:cs="Times New Roman"/>
          <w:szCs w:val="24"/>
        </w:rPr>
        <w:t xml:space="preserve">4) </w:t>
      </w:r>
      <w:r w:rsidR="6C3EB727" w:rsidRPr="006F5200">
        <w:rPr>
          <w:rFonts w:ascii="Times New Roman" w:hAnsi="Times New Roman" w:cs="Times New Roman"/>
          <w:szCs w:val="24"/>
        </w:rPr>
        <w:t xml:space="preserve">mogą się  przyczynić do skutecznej realizacji obowiązków regulacyjnych nałożonych na przedsiębiorcę komunikacji elektronicznej, rozwoju równoprawnej i skutecznej konkurencji, rozwoju i wykorzystania nowoczesnej infrastruktury telekomunikacyjnej </w:t>
      </w:r>
      <w:r w:rsidR="00422695" w:rsidRPr="006F5200">
        <w:rPr>
          <w:rFonts w:ascii="Times New Roman" w:hAnsi="Times New Roman" w:cs="Times New Roman"/>
          <w:szCs w:val="24"/>
        </w:rPr>
        <w:t>oraz</w:t>
      </w:r>
      <w:r w:rsidR="6C3EB727" w:rsidRPr="006F5200">
        <w:rPr>
          <w:rFonts w:ascii="Times New Roman" w:hAnsi="Times New Roman" w:cs="Times New Roman"/>
          <w:szCs w:val="24"/>
        </w:rPr>
        <w:t xml:space="preserve"> zapewnienia użytkownikom maksymalnych korzyści w zakresie różnorodności, ceny i jakości usług komunikacji elektronicznej.</w:t>
      </w:r>
    </w:p>
    <w:p w14:paraId="5A6EAF2E" w14:textId="53661D74" w:rsidR="6C3EB727" w:rsidRPr="006F5200" w:rsidRDefault="6C3EB727" w:rsidP="77F240F0">
      <w:pPr>
        <w:ind w:firstLine="708"/>
        <w:jc w:val="both"/>
        <w:rPr>
          <w:rFonts w:eastAsia="Times New Roman" w:cs="Times New Roman"/>
          <w:szCs w:val="24"/>
        </w:rPr>
      </w:pPr>
      <w:r w:rsidRPr="006F5200">
        <w:rPr>
          <w:rFonts w:eastAsia="Times New Roman" w:cs="Times New Roman"/>
          <w:szCs w:val="24"/>
        </w:rPr>
        <w:lastRenderedPageBreak/>
        <w:t xml:space="preserve">2. Prezes UKE w decyzji, o której mowa w art. </w:t>
      </w:r>
      <w:r w:rsidR="5B3FAA54" w:rsidRPr="006F5200">
        <w:rPr>
          <w:rFonts w:eastAsia="Times New Roman" w:cs="Times New Roman"/>
          <w:szCs w:val="24"/>
        </w:rPr>
        <w:t>235</w:t>
      </w:r>
      <w:r w:rsidRPr="006F5200">
        <w:rPr>
          <w:rFonts w:eastAsia="Times New Roman" w:cs="Times New Roman"/>
          <w:szCs w:val="24"/>
        </w:rPr>
        <w:t xml:space="preserve"> może zastrzec warunki lub terminy.</w:t>
      </w:r>
    </w:p>
    <w:p w14:paraId="5FD61C6F" w14:textId="4C722702" w:rsidR="28E2BA37" w:rsidRPr="006F5200" w:rsidRDefault="28E2BA37" w:rsidP="00824312">
      <w:pPr>
        <w:ind w:firstLine="708"/>
        <w:jc w:val="both"/>
        <w:rPr>
          <w:rFonts w:eastAsia="Times New Roman" w:cs="Times New Roman"/>
          <w:szCs w:val="24"/>
          <w:highlight w:val="yellow"/>
        </w:rPr>
      </w:pPr>
    </w:p>
    <w:p w14:paraId="6AA6779F" w14:textId="0F84D6AA" w:rsidR="00C72B88" w:rsidRPr="006F5200" w:rsidRDefault="00C72B88" w:rsidP="00F75FEA">
      <w:pPr>
        <w:pStyle w:val="ROZDZODDZOZNoznaczenierozdziauluboddziau"/>
        <w:rPr>
          <w:rFonts w:ascii="Times New Roman" w:hAnsi="Times New Roman" w:cs="Times New Roman"/>
        </w:rPr>
      </w:pPr>
      <w:r w:rsidRPr="006F5200">
        <w:rPr>
          <w:rFonts w:ascii="Times New Roman" w:hAnsi="Times New Roman" w:cs="Times New Roman"/>
        </w:rPr>
        <w:t xml:space="preserve">ROZDZIAŁ </w:t>
      </w:r>
      <w:r w:rsidR="004F0B75" w:rsidRPr="006F5200">
        <w:rPr>
          <w:rFonts w:ascii="Times New Roman" w:hAnsi="Times New Roman" w:cs="Times New Roman"/>
        </w:rPr>
        <w:t>5</w:t>
      </w:r>
    </w:p>
    <w:p w14:paraId="0F48017B" w14:textId="77777777" w:rsidR="00C72B88" w:rsidRPr="006F5200" w:rsidRDefault="00C72B88" w:rsidP="00F75FEA">
      <w:pPr>
        <w:pStyle w:val="ROZDZODDZPRZEDMprzedmiotregulacjirozdziauluboddziau"/>
        <w:rPr>
          <w:rFonts w:ascii="Times New Roman" w:hAnsi="Times New Roman"/>
        </w:rPr>
      </w:pPr>
      <w:r w:rsidRPr="006F5200">
        <w:rPr>
          <w:rFonts w:ascii="Times New Roman" w:hAnsi="Times New Roman"/>
        </w:rPr>
        <w:t>Szczegółowe warunki inwestowania.</w:t>
      </w:r>
    </w:p>
    <w:p w14:paraId="586D82AE" w14:textId="762C045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237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komunikacji elektronicznej o znaczącej pozycji rynkowej może przedstawić Prezesowi UKE propozycję zobowiązań odnoszących się do warunków zapewnienia dostępu </w:t>
      </w:r>
      <w:r w:rsidR="40A31C46" w:rsidRPr="006F5200">
        <w:rPr>
          <w:rFonts w:ascii="Times New Roman" w:hAnsi="Times New Roman" w:cs="Times New Roman"/>
          <w:szCs w:val="24"/>
        </w:rPr>
        <w:t>telekomunikacyjnego</w:t>
      </w:r>
      <w:r w:rsidRPr="006F5200">
        <w:rPr>
          <w:rFonts w:ascii="Times New Roman" w:hAnsi="Times New Roman" w:cs="Times New Roman"/>
          <w:szCs w:val="24"/>
        </w:rPr>
        <w:t xml:space="preserve"> lub współinwestowania, mających zastosowanie do jego sieci telekomunikacyjnych lub powiązanych zasobów, dotyczącą w szczególności:</w:t>
      </w:r>
    </w:p>
    <w:p w14:paraId="7C3B337C" w14:textId="373EA89D" w:rsidR="00C72B88" w:rsidRPr="006F5200" w:rsidRDefault="00F75FEA" w:rsidP="00F75FEA">
      <w:pPr>
        <w:pStyle w:val="PKTpunkt"/>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ab/>
        <w:t>porozumień o współpracy mających znaczenie dla oceny obowiązków regulacyjnych,</w:t>
      </w:r>
    </w:p>
    <w:p w14:paraId="063319EE" w14:textId="5497D0CF" w:rsidR="00C72B88" w:rsidRPr="006F5200" w:rsidRDefault="00F75FEA" w:rsidP="00F75FEA">
      <w:pPr>
        <w:pStyle w:val="PKTpunkt"/>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ab/>
      </w:r>
      <w:proofErr w:type="spellStart"/>
      <w:r w:rsidR="00C72B88" w:rsidRPr="006F5200">
        <w:rPr>
          <w:rFonts w:ascii="Times New Roman" w:hAnsi="Times New Roman" w:cs="Times New Roman"/>
          <w:szCs w:val="24"/>
        </w:rPr>
        <w:t>współinwestycji</w:t>
      </w:r>
      <w:proofErr w:type="spellEnd"/>
      <w:r w:rsidR="00C72B88" w:rsidRPr="006F5200">
        <w:rPr>
          <w:rFonts w:ascii="Times New Roman" w:hAnsi="Times New Roman" w:cs="Times New Roman"/>
          <w:szCs w:val="24"/>
        </w:rPr>
        <w:t xml:space="preserve"> w sieci o bardzo dużej przepustowości,</w:t>
      </w:r>
    </w:p>
    <w:p w14:paraId="717678EE" w14:textId="59BAC9EA" w:rsidR="00C72B88" w:rsidRPr="006F5200" w:rsidRDefault="00F75FEA" w:rsidP="00F75FEA">
      <w:pPr>
        <w:pStyle w:val="PKTpunk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ab/>
        <w:t xml:space="preserve">skutecznego i niedyskryminacyjnego dostępu </w:t>
      </w:r>
      <w:r w:rsidR="147023A6" w:rsidRPr="006F5200">
        <w:rPr>
          <w:rFonts w:ascii="Times New Roman" w:hAnsi="Times New Roman" w:cs="Times New Roman"/>
          <w:szCs w:val="24"/>
        </w:rPr>
        <w:t>telekomunikacyjnego</w:t>
      </w:r>
      <w:r w:rsidR="3797FABB" w:rsidRPr="006F5200">
        <w:rPr>
          <w:rFonts w:ascii="Times New Roman" w:hAnsi="Times New Roman" w:cs="Times New Roman"/>
          <w:szCs w:val="24"/>
        </w:rPr>
        <w:t xml:space="preserve"> </w:t>
      </w:r>
      <w:r w:rsidR="00C72B88" w:rsidRPr="006F5200">
        <w:rPr>
          <w:rFonts w:ascii="Times New Roman" w:hAnsi="Times New Roman" w:cs="Times New Roman"/>
          <w:szCs w:val="24"/>
        </w:rPr>
        <w:t>innych przedsiębiorców komunikacji elektronicznej, zarówno w okresie wdrożenia dobrowolnego podziału przedsiębiorstwa przedsiębiorcy zintegrowanego pionowo, jak i po jego wdrożeniu</w:t>
      </w:r>
    </w:p>
    <w:p w14:paraId="690A2883" w14:textId="77777777" w:rsidR="00C72B88" w:rsidRPr="006F5200" w:rsidRDefault="00C72B88" w:rsidP="00F75FEA">
      <w:pPr>
        <w:pStyle w:val="CZWSPPKTczwsplnapunktw"/>
        <w:rPr>
          <w:rFonts w:ascii="Times New Roman" w:hAnsi="Times New Roman" w:cs="Times New Roman"/>
          <w:szCs w:val="24"/>
        </w:rPr>
      </w:pPr>
      <w:r w:rsidRPr="006F5200">
        <w:rPr>
          <w:rFonts w:ascii="Times New Roman" w:hAnsi="Times New Roman" w:cs="Times New Roman"/>
          <w:szCs w:val="24"/>
        </w:rPr>
        <w:t>-  zwaną dalej „propozycją zobowiązań”.</w:t>
      </w:r>
    </w:p>
    <w:p w14:paraId="45C112B7" w14:textId="77777777" w:rsidR="00C72B88" w:rsidRPr="006F5200" w:rsidRDefault="00C72B88" w:rsidP="00F75FEA">
      <w:pPr>
        <w:pStyle w:val="USTustnpkodeksu"/>
        <w:rPr>
          <w:rFonts w:ascii="Times New Roman" w:hAnsi="Times New Roman" w:cs="Times New Roman"/>
          <w:szCs w:val="24"/>
        </w:rPr>
      </w:pPr>
      <w:r w:rsidRPr="006F5200">
        <w:rPr>
          <w:rFonts w:ascii="Times New Roman" w:hAnsi="Times New Roman" w:cs="Times New Roman"/>
          <w:szCs w:val="24"/>
        </w:rPr>
        <w:t>2. Propozycja zobowiązań zawiera szczegółowy harmonogram, zakres ich wykonywania oraz czas obowiązywania.</w:t>
      </w:r>
    </w:p>
    <w:p w14:paraId="1AF7CA41" w14:textId="11AF2326"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238</w:t>
      </w:r>
      <w:r w:rsidRPr="006F5200">
        <w:rPr>
          <w:rStyle w:val="Ppogrubienie"/>
          <w:rFonts w:ascii="Times New Roman" w:hAnsi="Times New Roman" w:cs="Times New Roman"/>
          <w:szCs w:val="24"/>
        </w:rPr>
        <w:t>.</w:t>
      </w:r>
      <w:r w:rsidRPr="006F5200">
        <w:rPr>
          <w:rFonts w:ascii="Times New Roman" w:hAnsi="Times New Roman" w:cs="Times New Roman"/>
          <w:szCs w:val="24"/>
        </w:rPr>
        <w:t> Propozycja zobowiązań w szczególności:</w:t>
      </w:r>
    </w:p>
    <w:p w14:paraId="2F16D5F0" w14:textId="06E41C6F"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A87528" w:rsidRPr="006F5200">
        <w:rPr>
          <w:rFonts w:ascii="Times New Roman" w:hAnsi="Times New Roman" w:cs="Times New Roman"/>
          <w:szCs w:val="24"/>
        </w:rPr>
        <w:t xml:space="preserve">jest </w:t>
      </w:r>
      <w:r w:rsidRPr="006F5200">
        <w:rPr>
          <w:rFonts w:ascii="Times New Roman" w:hAnsi="Times New Roman" w:cs="Times New Roman"/>
          <w:szCs w:val="24"/>
        </w:rPr>
        <w:t>oparta na uczciwych, rozsądnych i otwartych na wszystkich uczestników rynku warunkach;</w:t>
      </w:r>
    </w:p>
    <w:p w14:paraId="1A1A261E" w14:textId="78238791"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zapewnia dostęp</w:t>
      </w:r>
      <w:r w:rsidR="67A837C9" w:rsidRPr="006F5200">
        <w:rPr>
          <w:rFonts w:ascii="Times New Roman" w:hAnsi="Times New Roman" w:cs="Times New Roman"/>
          <w:szCs w:val="24"/>
        </w:rPr>
        <w:t xml:space="preserve"> telekomunikacyjny</w:t>
      </w:r>
      <w:r w:rsidRPr="006F5200">
        <w:rPr>
          <w:rFonts w:ascii="Times New Roman" w:hAnsi="Times New Roman" w:cs="Times New Roman"/>
          <w:szCs w:val="24"/>
        </w:rPr>
        <w:t>, w tym  do sieci o bardzo dużej przepustowości, innym podmiotom, oferowany z dostatecznym wyprzedzeniem przed uruchomieniem usług detalicznych;</w:t>
      </w:r>
    </w:p>
    <w:p w14:paraId="7834FCC6" w14:textId="0614BD31"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1C093E" w:rsidRPr="006F5200">
        <w:rPr>
          <w:rFonts w:ascii="Times New Roman" w:hAnsi="Times New Roman" w:cs="Times New Roman"/>
          <w:szCs w:val="24"/>
        </w:rPr>
        <w:t xml:space="preserve">w interesie użytkowników końcowych </w:t>
      </w:r>
      <w:r w:rsidRPr="006F5200">
        <w:rPr>
          <w:rFonts w:ascii="Times New Roman" w:hAnsi="Times New Roman" w:cs="Times New Roman"/>
          <w:szCs w:val="24"/>
        </w:rPr>
        <w:t>zapewnia zrównoważoną konkurencję na rynkach detalicznych i ułatwia współpracę przy realizacji sieci o bardzo dużej przepustowości.</w:t>
      </w:r>
    </w:p>
    <w:p w14:paraId="23D23AC2" w14:textId="0234EC1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239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przed udostępnieniem propozycji zobowiązań na stronie podmiotowej BIP UKE, w drodze decyzj</w:t>
      </w:r>
      <w:r w:rsidR="00DE60D3" w:rsidRPr="006F5200">
        <w:rPr>
          <w:rFonts w:ascii="Times New Roman" w:hAnsi="Times New Roman" w:cs="Times New Roman"/>
          <w:szCs w:val="24"/>
        </w:rPr>
        <w:t>i</w:t>
      </w:r>
      <w:r w:rsidRPr="006F5200">
        <w:rPr>
          <w:rFonts w:ascii="Times New Roman" w:hAnsi="Times New Roman" w:cs="Times New Roman"/>
          <w:szCs w:val="24"/>
        </w:rPr>
        <w:t xml:space="preserve"> odm</w:t>
      </w:r>
      <w:r w:rsidR="00DE60D3" w:rsidRPr="006F5200">
        <w:rPr>
          <w:rFonts w:ascii="Times New Roman" w:hAnsi="Times New Roman" w:cs="Times New Roman"/>
          <w:szCs w:val="24"/>
        </w:rPr>
        <w:t>a</w:t>
      </w:r>
      <w:r w:rsidRPr="006F5200">
        <w:rPr>
          <w:rFonts w:ascii="Times New Roman" w:hAnsi="Times New Roman" w:cs="Times New Roman"/>
          <w:szCs w:val="24"/>
        </w:rPr>
        <w:t>wi</w:t>
      </w:r>
      <w:r w:rsidR="00DE60D3" w:rsidRPr="006F5200">
        <w:rPr>
          <w:rFonts w:ascii="Times New Roman" w:hAnsi="Times New Roman" w:cs="Times New Roman"/>
          <w:szCs w:val="24"/>
        </w:rPr>
        <w:t>a</w:t>
      </w:r>
      <w:r w:rsidRPr="006F5200">
        <w:rPr>
          <w:rFonts w:ascii="Times New Roman" w:hAnsi="Times New Roman" w:cs="Times New Roman"/>
          <w:szCs w:val="24"/>
        </w:rPr>
        <w:t xml:space="preserve"> jej zatwierdzenia, jeżeli </w:t>
      </w:r>
      <w:r w:rsidR="00DE60D3" w:rsidRPr="006F5200">
        <w:rPr>
          <w:rFonts w:ascii="Times New Roman" w:hAnsi="Times New Roman" w:cs="Times New Roman"/>
          <w:szCs w:val="24"/>
        </w:rPr>
        <w:t xml:space="preserve">z analizy </w:t>
      </w:r>
      <w:r w:rsidRPr="006F5200">
        <w:rPr>
          <w:rFonts w:ascii="Times New Roman" w:hAnsi="Times New Roman" w:cs="Times New Roman"/>
          <w:szCs w:val="24"/>
        </w:rPr>
        <w:t xml:space="preserve"> wynika, że </w:t>
      </w:r>
      <w:r w:rsidR="00DE60D3" w:rsidRPr="006F5200">
        <w:rPr>
          <w:rFonts w:ascii="Times New Roman" w:hAnsi="Times New Roman" w:cs="Times New Roman"/>
          <w:szCs w:val="24"/>
        </w:rPr>
        <w:t xml:space="preserve">propozycja nie </w:t>
      </w:r>
      <w:r w:rsidRPr="006F5200">
        <w:rPr>
          <w:rFonts w:ascii="Times New Roman" w:hAnsi="Times New Roman" w:cs="Times New Roman"/>
          <w:szCs w:val="24"/>
        </w:rPr>
        <w:t xml:space="preserve">spełnia przesłanek określonych w art. </w:t>
      </w:r>
      <w:r w:rsidR="1F29D427" w:rsidRPr="006F5200">
        <w:rPr>
          <w:rFonts w:ascii="Times New Roman" w:hAnsi="Times New Roman" w:cs="Times New Roman"/>
          <w:szCs w:val="24"/>
        </w:rPr>
        <w:t>238</w:t>
      </w:r>
      <w:r w:rsidRPr="006F5200">
        <w:rPr>
          <w:rFonts w:ascii="Times New Roman" w:hAnsi="Times New Roman" w:cs="Times New Roman"/>
          <w:szCs w:val="24"/>
        </w:rPr>
        <w:t>.</w:t>
      </w:r>
    </w:p>
    <w:p w14:paraId="5324DDA5" w14:textId="4351F35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240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przed przeprowadzeniem oceny propozycji zobowiązań, udostępnia ją na stronie podmiotowej BIP UKE i wyznacza </w:t>
      </w:r>
      <w:r w:rsidR="00DE60D3" w:rsidRPr="006F5200">
        <w:rPr>
          <w:rFonts w:ascii="Times New Roman" w:hAnsi="Times New Roman" w:cs="Times New Roman"/>
          <w:szCs w:val="24"/>
        </w:rPr>
        <w:t xml:space="preserve">nie krótszy niż 30 dni </w:t>
      </w:r>
      <w:r w:rsidRPr="006F5200">
        <w:rPr>
          <w:rFonts w:ascii="Times New Roman" w:hAnsi="Times New Roman" w:cs="Times New Roman"/>
          <w:szCs w:val="24"/>
        </w:rPr>
        <w:t xml:space="preserve">termin na </w:t>
      </w:r>
      <w:r w:rsidR="00DE60D3" w:rsidRPr="006F5200">
        <w:rPr>
          <w:rFonts w:ascii="Times New Roman" w:hAnsi="Times New Roman" w:cs="Times New Roman"/>
          <w:szCs w:val="24"/>
        </w:rPr>
        <w:t xml:space="preserve">zgłaszanie </w:t>
      </w:r>
      <w:r w:rsidRPr="006F5200">
        <w:rPr>
          <w:rFonts w:ascii="Times New Roman" w:hAnsi="Times New Roman" w:cs="Times New Roman"/>
          <w:szCs w:val="24"/>
        </w:rPr>
        <w:t>stanowisk konsultacyjnych,.</w:t>
      </w:r>
    </w:p>
    <w:p w14:paraId="4857F37C" w14:textId="44F7D481" w:rsidR="00C72B88" w:rsidRPr="006F5200" w:rsidRDefault="00C72B88" w:rsidP="00C72B88">
      <w:pPr>
        <w:pStyle w:val="USTustnpkodeksu"/>
        <w:rPr>
          <w:rFonts w:ascii="Times New Roman" w:hAnsi="Times New Roman" w:cs="Times New Roman"/>
          <w:szCs w:val="24"/>
        </w:rPr>
      </w:pPr>
      <w:r w:rsidRPr="006F5200">
        <w:rPr>
          <w:rStyle w:val="Ppogrubienie"/>
          <w:rFonts w:ascii="Times New Roman" w:hAnsi="Times New Roman" w:cs="Times New Roman"/>
          <w:szCs w:val="24"/>
        </w:rPr>
        <w:lastRenderedPageBreak/>
        <w:t xml:space="preserve">Art. </w:t>
      </w:r>
      <w:r w:rsidR="004F0B75" w:rsidRPr="006F5200">
        <w:rPr>
          <w:rStyle w:val="Ppogrubienie"/>
          <w:rFonts w:ascii="Times New Roman" w:hAnsi="Times New Roman" w:cs="Times New Roman"/>
          <w:szCs w:val="24"/>
        </w:rPr>
        <w:t>241</w:t>
      </w:r>
      <w:r w:rsidRPr="006F5200">
        <w:rPr>
          <w:rStyle w:val="Ppogrubienie"/>
          <w:rFonts w:ascii="Times New Roman" w:hAnsi="Times New Roman" w:cs="Times New Roman"/>
          <w:szCs w:val="24"/>
        </w:rPr>
        <w:t>.</w:t>
      </w:r>
      <w:r w:rsidR="00F75FEA" w:rsidRPr="006F5200">
        <w:rPr>
          <w:rFonts w:ascii="Times New Roman" w:hAnsi="Times New Roman" w:cs="Times New Roman"/>
          <w:szCs w:val="24"/>
        </w:rPr>
        <w:t xml:space="preserve"> 1. </w:t>
      </w:r>
      <w:r w:rsidRPr="006F5200">
        <w:rPr>
          <w:rFonts w:ascii="Times New Roman" w:hAnsi="Times New Roman" w:cs="Times New Roman"/>
          <w:szCs w:val="24"/>
        </w:rPr>
        <w:t xml:space="preserve">Prezes UKE dokonując wstępnej oceny propozycji zobowiązań, bierze pod uwagę przesłanki, o których mowa w art. </w:t>
      </w:r>
      <w:r w:rsidR="7BBEE0C4" w:rsidRPr="006F5200">
        <w:rPr>
          <w:rFonts w:ascii="Times New Roman" w:hAnsi="Times New Roman" w:cs="Times New Roman"/>
          <w:szCs w:val="24"/>
        </w:rPr>
        <w:t>238</w:t>
      </w:r>
      <w:r w:rsidRPr="006F5200">
        <w:rPr>
          <w:rFonts w:ascii="Times New Roman" w:hAnsi="Times New Roman" w:cs="Times New Roman"/>
          <w:szCs w:val="24"/>
        </w:rPr>
        <w:t xml:space="preserve"> </w:t>
      </w:r>
      <w:r w:rsidR="19B02FC4" w:rsidRPr="006F5200">
        <w:rPr>
          <w:rFonts w:ascii="Times New Roman" w:hAnsi="Times New Roman" w:cs="Times New Roman"/>
          <w:szCs w:val="24"/>
        </w:rPr>
        <w:t xml:space="preserve">a także </w:t>
      </w:r>
      <w:r w:rsidR="6CFFF114" w:rsidRPr="006F5200">
        <w:rPr>
          <w:rFonts w:ascii="Times New Roman" w:hAnsi="Times New Roman" w:cs="Times New Roman"/>
          <w:szCs w:val="24"/>
        </w:rPr>
        <w:t xml:space="preserve">odpowiednio przesłanki, o których mowa w art. </w:t>
      </w:r>
      <w:r w:rsidR="50A2B1C3" w:rsidRPr="006F5200">
        <w:rPr>
          <w:rFonts w:ascii="Times New Roman" w:hAnsi="Times New Roman" w:cs="Times New Roman"/>
          <w:szCs w:val="24"/>
        </w:rPr>
        <w:t>244</w:t>
      </w:r>
      <w:r w:rsidR="6CFFF114" w:rsidRPr="006F5200">
        <w:rPr>
          <w:rFonts w:ascii="Times New Roman" w:hAnsi="Times New Roman" w:cs="Times New Roman"/>
          <w:szCs w:val="24"/>
        </w:rPr>
        <w:t>,</w:t>
      </w:r>
      <w:r w:rsidRPr="006F5200">
        <w:rPr>
          <w:rFonts w:ascii="Times New Roman" w:hAnsi="Times New Roman" w:cs="Times New Roman"/>
          <w:szCs w:val="24"/>
        </w:rPr>
        <w:t xml:space="preserve"> oraz stanowiska złożone w ramach konsultacji.</w:t>
      </w:r>
    </w:p>
    <w:p w14:paraId="7124AF24" w14:textId="2F364B68" w:rsidR="00C72B88" w:rsidRPr="006F5200" w:rsidRDefault="00F75FEA"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t>
      </w:r>
      <w:r w:rsidR="00C72B88" w:rsidRPr="006F5200">
        <w:rPr>
          <w:rFonts w:ascii="Times New Roman" w:hAnsi="Times New Roman" w:cs="Times New Roman"/>
          <w:szCs w:val="24"/>
        </w:rPr>
        <w:t>Prezes UKE zawiadamia przedsiębiorcę komunikacji elektronicznej o znaczącej pozycji rynkowej o wstępnej ocenie złożonej propozycji zobowiązań.</w:t>
      </w:r>
    </w:p>
    <w:p w14:paraId="275FE2C7" w14:textId="445B3054" w:rsidR="00C72B88" w:rsidRPr="006F5200" w:rsidRDefault="00F75FEA"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t>
      </w:r>
      <w:r w:rsidR="00C72B88" w:rsidRPr="006F5200">
        <w:rPr>
          <w:rFonts w:ascii="Times New Roman" w:hAnsi="Times New Roman" w:cs="Times New Roman"/>
          <w:szCs w:val="24"/>
        </w:rPr>
        <w:t>Przedsiębiorca komunikacji elektronicznej o znaczącej pozycji rynkowej, w celu uwzględnienia wstępnej oceny, może dokonać zmiany propozycji zobowiązań w terminie wyznaczonym przez Prezesa UKE, nie krótszym niż 14 dni.</w:t>
      </w:r>
    </w:p>
    <w:p w14:paraId="248BB8F2" w14:textId="72A0395E"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242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drodze decyzji, może zatwierdzić propozycję zobowiązań.</w:t>
      </w:r>
    </w:p>
    <w:p w14:paraId="1F42EEC9"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 przypadku propozycji zobowiązań dotyczącej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w sieci o bardzo dużej przepustowości, Prezes UKE w decyzji, o której mowa w ust. 1, określa termin wykonywania zatwierdzonych zobowiązań na okres co najmniej siedmiu lat.</w:t>
      </w:r>
    </w:p>
    <w:p w14:paraId="65CF6AC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Prezes UKE może, ze względu na potrzebę wspierania zrównoważonej, długoterminowej konkurencji oraz potrzeby użytkowników końcowych, w drodze decyzji, przedłużyć okres obowiązywania decyzji, o której mowa w ust. 1.</w:t>
      </w:r>
    </w:p>
    <w:p w14:paraId="61418693" w14:textId="07C5C98E"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243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na wniosek przedsiębiorcy komunikacji elektronicznej o znaczącej pozycji rynkowej, który zawarł umowę o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w zakresie elementów nowej sieci o bardzo dużej przepustowości, w drodze decyzji, uchyla obowiązki regulacyjne nałożone na tego przedsiębiorcę w zakresie objętym </w:t>
      </w:r>
      <w:proofErr w:type="spellStart"/>
      <w:r w:rsidRPr="006F5200">
        <w:rPr>
          <w:rFonts w:ascii="Times New Roman" w:hAnsi="Times New Roman" w:cs="Times New Roman"/>
          <w:szCs w:val="24"/>
        </w:rPr>
        <w:t>współinwestycją</w:t>
      </w:r>
      <w:proofErr w:type="spellEnd"/>
      <w:r w:rsidRPr="006F5200">
        <w:rPr>
          <w:rFonts w:ascii="Times New Roman" w:hAnsi="Times New Roman" w:cs="Times New Roman"/>
          <w:szCs w:val="24"/>
        </w:rPr>
        <w:t>.</w:t>
      </w:r>
    </w:p>
    <w:p w14:paraId="29D4AD84" w14:textId="1F05E0F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może</w:t>
      </w:r>
      <w:r w:rsidR="000A175E" w:rsidRPr="006F5200">
        <w:rPr>
          <w:rFonts w:ascii="Times New Roman" w:hAnsi="Times New Roman" w:cs="Times New Roman"/>
          <w:szCs w:val="24"/>
        </w:rPr>
        <w:t xml:space="preserve">, biorąc pod uwagę przesłanki, o których mowa w art. </w:t>
      </w:r>
      <w:r w:rsidR="6EC6C692" w:rsidRPr="006F5200">
        <w:rPr>
          <w:rFonts w:ascii="Times New Roman" w:hAnsi="Times New Roman" w:cs="Times New Roman"/>
          <w:szCs w:val="24"/>
        </w:rPr>
        <w:t>202</w:t>
      </w:r>
      <w:r w:rsidR="000A175E" w:rsidRPr="006F5200">
        <w:rPr>
          <w:rFonts w:ascii="Times New Roman" w:hAnsi="Times New Roman" w:cs="Times New Roman"/>
          <w:szCs w:val="24"/>
        </w:rPr>
        <w:t xml:space="preserve">  pkt 2 lit. a,</w:t>
      </w:r>
      <w:r w:rsidRPr="006F5200">
        <w:rPr>
          <w:rFonts w:ascii="Times New Roman" w:hAnsi="Times New Roman" w:cs="Times New Roman"/>
          <w:szCs w:val="24"/>
        </w:rPr>
        <w:t xml:space="preserve"> nałożyć utrzymać lub zmienić obowiązki regulacyjne, niezależnie od decyzji, o której mowa w art. </w:t>
      </w:r>
      <w:r w:rsidR="2A3F7D1F" w:rsidRPr="006F5200">
        <w:rPr>
          <w:rFonts w:ascii="Times New Roman" w:hAnsi="Times New Roman" w:cs="Times New Roman"/>
          <w:szCs w:val="24"/>
        </w:rPr>
        <w:t>242</w:t>
      </w:r>
      <w:r w:rsidRPr="006F5200">
        <w:rPr>
          <w:rFonts w:ascii="Times New Roman" w:hAnsi="Times New Roman" w:cs="Times New Roman"/>
          <w:szCs w:val="24"/>
        </w:rPr>
        <w:t xml:space="preserve"> ust. 1, a w przypadku, gdy decyzja ta dotyczy propozycji zobowiązań, o której mowa w art. </w:t>
      </w:r>
      <w:r w:rsidR="529485F9" w:rsidRPr="006F5200">
        <w:rPr>
          <w:rFonts w:ascii="Times New Roman" w:hAnsi="Times New Roman" w:cs="Times New Roman"/>
          <w:szCs w:val="24"/>
        </w:rPr>
        <w:t>237</w:t>
      </w:r>
      <w:r w:rsidRPr="006F5200">
        <w:rPr>
          <w:rFonts w:ascii="Times New Roman" w:hAnsi="Times New Roman" w:cs="Times New Roman"/>
          <w:szCs w:val="24"/>
        </w:rPr>
        <w:t xml:space="preserve"> ust. 1 pkt 2,  jeżeli w inny sposób nie można uniknąć zagrożenia dla konkurencji lub przemawia za tym aktualna sytuacja na rynku właściwym</w:t>
      </w:r>
      <w:r w:rsidR="00C876B7" w:rsidRPr="006F5200">
        <w:rPr>
          <w:rFonts w:ascii="Times New Roman" w:hAnsi="Times New Roman" w:cs="Times New Roman"/>
          <w:szCs w:val="24"/>
        </w:rPr>
        <w:t>.</w:t>
      </w:r>
    </w:p>
    <w:p w14:paraId="5F115AF2" w14:textId="0B1E4FA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zawarcia umowy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przez przedsiębiorcę komunikacji elektronicznej o znaczącej pozycji rynkowej, Prezes UKE nie nakłada obowiązków regulacyjnych w zakresie objętym </w:t>
      </w:r>
      <w:proofErr w:type="spellStart"/>
      <w:r w:rsidRPr="006F5200">
        <w:rPr>
          <w:rFonts w:ascii="Times New Roman" w:hAnsi="Times New Roman" w:cs="Times New Roman"/>
          <w:szCs w:val="24"/>
        </w:rPr>
        <w:t>współinwestycją</w:t>
      </w:r>
      <w:proofErr w:type="spellEnd"/>
      <w:r w:rsidR="40A09F35" w:rsidRPr="006F5200">
        <w:rPr>
          <w:rFonts w:ascii="Times New Roman" w:hAnsi="Times New Roman" w:cs="Times New Roman"/>
          <w:szCs w:val="24"/>
        </w:rPr>
        <w:t xml:space="preserve"> </w:t>
      </w:r>
      <w:r w:rsidR="40A09F35" w:rsidRPr="006F5200">
        <w:rPr>
          <w:rFonts w:ascii="Times New Roman" w:eastAsia="Times" w:hAnsi="Times New Roman" w:cs="Times New Roman"/>
          <w:color w:val="000000" w:themeColor="text1"/>
          <w:szCs w:val="24"/>
        </w:rPr>
        <w:t>w sieci o bardzo dużej przepustowości</w:t>
      </w:r>
      <w:r w:rsidRPr="006F5200">
        <w:rPr>
          <w:rFonts w:ascii="Times New Roman" w:hAnsi="Times New Roman" w:cs="Times New Roman"/>
          <w:szCs w:val="24"/>
        </w:rPr>
        <w:t>.</w:t>
      </w:r>
    </w:p>
    <w:p w14:paraId="63C509BA" w14:textId="5DE66C72"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4F0B75" w:rsidRPr="006F5200">
        <w:rPr>
          <w:rStyle w:val="Ppogrubienie"/>
          <w:rFonts w:ascii="Times New Roman" w:hAnsi="Times New Roman" w:cs="Times New Roman"/>
          <w:szCs w:val="24"/>
        </w:rPr>
        <w:t>244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przypadku, gdy propozycja zobowiązań, o której mowa w art. </w:t>
      </w:r>
      <w:r w:rsidR="79D96134" w:rsidRPr="006F5200">
        <w:rPr>
          <w:rFonts w:ascii="Times New Roman" w:hAnsi="Times New Roman" w:cs="Times New Roman"/>
          <w:szCs w:val="24"/>
        </w:rPr>
        <w:t>237</w:t>
      </w:r>
      <w:r w:rsidRPr="006F5200">
        <w:rPr>
          <w:rFonts w:ascii="Times New Roman" w:hAnsi="Times New Roman" w:cs="Times New Roman"/>
          <w:szCs w:val="24"/>
        </w:rPr>
        <w:t xml:space="preserve"> ust. 1 pkt 2, dotyczy rozpoczęcia realizacji nowej sieci</w:t>
      </w:r>
      <w:r w:rsidR="00DB6111" w:rsidRPr="006F5200">
        <w:rPr>
          <w:rFonts w:ascii="Times New Roman" w:hAnsi="Times New Roman" w:cs="Times New Roman"/>
          <w:szCs w:val="24"/>
        </w:rPr>
        <w:t>,</w:t>
      </w:r>
      <w:r w:rsidRPr="006F5200">
        <w:rPr>
          <w:rFonts w:ascii="Times New Roman" w:hAnsi="Times New Roman" w:cs="Times New Roman"/>
          <w:szCs w:val="24"/>
        </w:rPr>
        <w:t xml:space="preserve"> </w:t>
      </w:r>
      <w:r w:rsidR="00DB6111" w:rsidRPr="006F5200">
        <w:rPr>
          <w:rFonts w:ascii="Times New Roman" w:hAnsi="Times New Roman" w:cs="Times New Roman"/>
          <w:szCs w:val="24"/>
        </w:rPr>
        <w:t>o której mowa w art.</w:t>
      </w:r>
      <w:r w:rsidR="0048265C" w:rsidRPr="006F5200">
        <w:rPr>
          <w:rFonts w:ascii="Times New Roman" w:hAnsi="Times New Roman" w:cs="Times New Roman"/>
          <w:szCs w:val="24"/>
        </w:rPr>
        <w:t xml:space="preserve"> 2 pkt 58 lit. a lub</w:t>
      </w:r>
      <w:r w:rsidR="00DB6111" w:rsidRPr="006F5200">
        <w:rPr>
          <w:rFonts w:ascii="Times New Roman" w:hAnsi="Times New Roman" w:cs="Times New Roman"/>
          <w:szCs w:val="24"/>
        </w:rPr>
        <w:t xml:space="preserve"> b</w:t>
      </w:r>
      <w:r w:rsidRPr="006F5200">
        <w:rPr>
          <w:rFonts w:ascii="Times New Roman" w:hAnsi="Times New Roman" w:cs="Times New Roman"/>
          <w:szCs w:val="24"/>
        </w:rPr>
        <w:t xml:space="preserve">,  w tym przez zaoferowanie współwłasności, długoterminowego dzielenia ryzyka przez współfinansowanie lub umowy zakupu prowadzącej do uzyskania szczególnych praw o </w:t>
      </w:r>
      <w:r w:rsidRPr="006F5200">
        <w:rPr>
          <w:rFonts w:ascii="Times New Roman" w:hAnsi="Times New Roman" w:cs="Times New Roman"/>
          <w:szCs w:val="24"/>
        </w:rPr>
        <w:lastRenderedPageBreak/>
        <w:t xml:space="preserve">charakterze strukturalnym przez innych przedsiębiorców </w:t>
      </w:r>
      <w:r w:rsidR="002A07AF" w:rsidRPr="006F5200">
        <w:rPr>
          <w:rFonts w:ascii="Times New Roman" w:hAnsi="Times New Roman" w:cs="Times New Roman"/>
          <w:szCs w:val="24"/>
        </w:rPr>
        <w:t>komunikacji elektronicznej</w:t>
      </w:r>
      <w:r w:rsidRPr="006F5200">
        <w:rPr>
          <w:rFonts w:ascii="Times New Roman" w:hAnsi="Times New Roman" w:cs="Times New Roman"/>
          <w:szCs w:val="24"/>
        </w:rPr>
        <w:t>, Prezes UKE:</w:t>
      </w:r>
    </w:p>
    <w:p w14:paraId="19131364" w14:textId="7F511ECE"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ab/>
        <w:t xml:space="preserve">weryfikuje udostępnienie na stronie internetowej przedsiębiorcy komunikacji elektronicznej posiadającego znaczącą pozycję rynkową, ofertę </w:t>
      </w:r>
      <w:proofErr w:type="spellStart"/>
      <w:r w:rsidR="00C72B88" w:rsidRPr="006F5200">
        <w:rPr>
          <w:rFonts w:ascii="Times New Roman" w:hAnsi="Times New Roman" w:cs="Times New Roman"/>
          <w:szCs w:val="24"/>
        </w:rPr>
        <w:t>współinwestycji</w:t>
      </w:r>
      <w:proofErr w:type="spellEnd"/>
      <w:r w:rsidR="00C72B88" w:rsidRPr="006F5200">
        <w:rPr>
          <w:rFonts w:ascii="Times New Roman" w:hAnsi="Times New Roman" w:cs="Times New Roman"/>
          <w:szCs w:val="24"/>
        </w:rPr>
        <w:t xml:space="preserve"> i </w:t>
      </w:r>
      <w:r w:rsidR="004027CE" w:rsidRPr="006F5200">
        <w:rPr>
          <w:rFonts w:ascii="Times New Roman" w:hAnsi="Times New Roman" w:cs="Times New Roman"/>
          <w:szCs w:val="24"/>
        </w:rPr>
        <w:t>łatwość  zapoznania się z nią</w:t>
      </w:r>
      <w:r w:rsidR="00C72B88" w:rsidRPr="006F5200">
        <w:rPr>
          <w:rFonts w:ascii="Times New Roman" w:hAnsi="Times New Roman" w:cs="Times New Roman"/>
          <w:szCs w:val="24"/>
        </w:rPr>
        <w:t>;</w:t>
      </w:r>
    </w:p>
    <w:p w14:paraId="0BDBAF9C" w14:textId="5575877D"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ab/>
        <w:t xml:space="preserve">ocenia otwartość oferty </w:t>
      </w:r>
      <w:proofErr w:type="spellStart"/>
      <w:r w:rsidR="00C72B88" w:rsidRPr="006F5200">
        <w:rPr>
          <w:rFonts w:ascii="Times New Roman" w:hAnsi="Times New Roman" w:cs="Times New Roman"/>
          <w:szCs w:val="24"/>
        </w:rPr>
        <w:t>współinwestycji</w:t>
      </w:r>
      <w:proofErr w:type="spellEnd"/>
      <w:r w:rsidR="00C72B88" w:rsidRPr="006F5200">
        <w:rPr>
          <w:rFonts w:ascii="Times New Roman" w:hAnsi="Times New Roman" w:cs="Times New Roman"/>
          <w:szCs w:val="24"/>
        </w:rPr>
        <w:t xml:space="preserve"> dla wszystkich przedsiębiorców komunikacji elektronicznej przez cały okres eksploatacji sieci</w:t>
      </w:r>
      <w:r w:rsidR="00E56657" w:rsidRPr="006F5200">
        <w:rPr>
          <w:rFonts w:ascii="Times New Roman" w:hAnsi="Times New Roman" w:cs="Times New Roman"/>
          <w:szCs w:val="24"/>
        </w:rPr>
        <w:t>,</w:t>
      </w:r>
      <w:r w:rsidR="00C72B88" w:rsidRPr="006F5200">
        <w:rPr>
          <w:rFonts w:ascii="Times New Roman" w:hAnsi="Times New Roman" w:cs="Times New Roman"/>
          <w:szCs w:val="24"/>
        </w:rPr>
        <w:t xml:space="preserve"> </w:t>
      </w:r>
      <w:r w:rsidR="00E56657" w:rsidRPr="006F5200">
        <w:rPr>
          <w:rFonts w:ascii="Times New Roman" w:hAnsi="Times New Roman" w:cs="Times New Roman"/>
          <w:szCs w:val="24"/>
        </w:rPr>
        <w:t>o któr</w:t>
      </w:r>
      <w:r w:rsidR="0048265C" w:rsidRPr="006F5200">
        <w:rPr>
          <w:rFonts w:ascii="Times New Roman" w:hAnsi="Times New Roman" w:cs="Times New Roman"/>
          <w:szCs w:val="24"/>
        </w:rPr>
        <w:t>ej mowa w art. 2 pkt 58 lit. a lub</w:t>
      </w:r>
      <w:r w:rsidR="00E56657" w:rsidRPr="006F5200">
        <w:rPr>
          <w:rFonts w:ascii="Times New Roman" w:hAnsi="Times New Roman" w:cs="Times New Roman"/>
          <w:szCs w:val="24"/>
        </w:rPr>
        <w:t xml:space="preserve"> b</w:t>
      </w:r>
      <w:r w:rsidR="00C72B88" w:rsidRPr="006F5200">
        <w:rPr>
          <w:rFonts w:ascii="Times New Roman" w:hAnsi="Times New Roman" w:cs="Times New Roman"/>
          <w:szCs w:val="24"/>
        </w:rPr>
        <w:t>;</w:t>
      </w:r>
    </w:p>
    <w:p w14:paraId="05ECA3B4" w14:textId="29ED01ED"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ab/>
        <w:t xml:space="preserve">weryfikuje możliwość zachowania skutecznej i zrównoważonej konkurencji w długiej perspektywie czasowej na rynkach detalicznych, na których działa przedsiębiorca komunikacji elektronicznej posiadający znaczącą pozycję rynkową, innym </w:t>
      </w:r>
      <w:proofErr w:type="spellStart"/>
      <w:r w:rsidR="00C72B88" w:rsidRPr="006F5200">
        <w:rPr>
          <w:rFonts w:ascii="Times New Roman" w:hAnsi="Times New Roman" w:cs="Times New Roman"/>
          <w:szCs w:val="24"/>
        </w:rPr>
        <w:t>współinwestującym</w:t>
      </w:r>
      <w:proofErr w:type="spellEnd"/>
      <w:r w:rsidR="00C72B88" w:rsidRPr="006F5200">
        <w:rPr>
          <w:rFonts w:ascii="Times New Roman" w:hAnsi="Times New Roman" w:cs="Times New Roman"/>
          <w:szCs w:val="24"/>
        </w:rPr>
        <w:t xml:space="preserve"> przedsiębiorcom komunikacji elektronicznej;</w:t>
      </w:r>
    </w:p>
    <w:p w14:paraId="6250F46C" w14:textId="3B469871"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t xml:space="preserve">weryfikuje podanie do publicznej wiadomości oferty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na co najmniej 6 miesięcy przed datą planowanego rozpoczęcia realizacji nowej sieci</w:t>
      </w:r>
      <w:r w:rsidR="00E56657" w:rsidRPr="006F5200">
        <w:rPr>
          <w:rFonts w:ascii="Times New Roman" w:hAnsi="Times New Roman" w:cs="Times New Roman"/>
          <w:szCs w:val="24"/>
        </w:rPr>
        <w:t>, o któr</w:t>
      </w:r>
      <w:r w:rsidR="0048265C" w:rsidRPr="006F5200">
        <w:rPr>
          <w:rFonts w:ascii="Times New Roman" w:hAnsi="Times New Roman" w:cs="Times New Roman"/>
          <w:szCs w:val="24"/>
        </w:rPr>
        <w:t>ej mowa w art. 2 pkt 58 lit. a lub</w:t>
      </w:r>
      <w:r w:rsidR="00E56657" w:rsidRPr="006F5200">
        <w:rPr>
          <w:rFonts w:ascii="Times New Roman" w:hAnsi="Times New Roman" w:cs="Times New Roman"/>
          <w:szCs w:val="24"/>
        </w:rPr>
        <w:t xml:space="preserve"> b</w:t>
      </w:r>
      <w:r w:rsidRPr="006F5200">
        <w:rPr>
          <w:rFonts w:ascii="Times New Roman" w:hAnsi="Times New Roman" w:cs="Times New Roman"/>
          <w:szCs w:val="24"/>
        </w:rPr>
        <w:t>;</w:t>
      </w:r>
    </w:p>
    <w:p w14:paraId="4C64DA84" w14:textId="7F5FB1C6" w:rsidR="0085454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t xml:space="preserve">weryfikuje możliwość korzystania przez współinwestorów od początku realizacji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w:t>
      </w:r>
      <w:r w:rsidR="00854548" w:rsidRPr="006F5200">
        <w:rPr>
          <w:rFonts w:ascii="Times New Roman" w:hAnsi="Times New Roman" w:cs="Times New Roman"/>
          <w:szCs w:val="24"/>
        </w:rPr>
        <w:t>w</w:t>
      </w:r>
      <w:r w:rsidRPr="006F5200">
        <w:rPr>
          <w:rFonts w:ascii="Times New Roman" w:hAnsi="Times New Roman" w:cs="Times New Roman"/>
          <w:szCs w:val="24"/>
        </w:rPr>
        <w:t xml:space="preserve"> sieci</w:t>
      </w:r>
      <w:r w:rsidR="00854548" w:rsidRPr="006F5200">
        <w:rPr>
          <w:rFonts w:ascii="Times New Roman" w:hAnsi="Times New Roman" w:cs="Times New Roman"/>
          <w:szCs w:val="24"/>
        </w:rPr>
        <w:t xml:space="preserve">, umożliwiającej świadczenie usług o </w:t>
      </w:r>
      <w:r w:rsidR="00BE7EAF" w:rsidRPr="006F5200">
        <w:rPr>
          <w:rFonts w:ascii="Times New Roman" w:hAnsi="Times New Roman" w:cs="Times New Roman"/>
          <w:szCs w:val="24"/>
        </w:rPr>
        <w:t>co najmniej porównywalnej</w:t>
      </w:r>
      <w:r w:rsidR="00854548" w:rsidRPr="006F5200">
        <w:rPr>
          <w:rFonts w:ascii="Times New Roman" w:hAnsi="Times New Roman" w:cs="Times New Roman"/>
          <w:szCs w:val="24"/>
        </w:rPr>
        <w:t xml:space="preserve"> jakości;</w:t>
      </w:r>
    </w:p>
    <w:p w14:paraId="4AFDC604" w14:textId="70A3C484"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t xml:space="preserve">weryfikuje warunki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pod względem możliwości dotarcia do użytkowników końcowych przez </w:t>
      </w:r>
      <w:r w:rsidR="00BE7EAF" w:rsidRPr="006F5200">
        <w:rPr>
          <w:rFonts w:ascii="Times New Roman" w:hAnsi="Times New Roman" w:cs="Times New Roman"/>
          <w:szCs w:val="24"/>
        </w:rPr>
        <w:t xml:space="preserve">przedsiębiorców komunikacji elektronicznej </w:t>
      </w:r>
      <w:r w:rsidRPr="006F5200">
        <w:rPr>
          <w:rFonts w:ascii="Times New Roman" w:hAnsi="Times New Roman" w:cs="Times New Roman"/>
          <w:szCs w:val="24"/>
        </w:rPr>
        <w:t>ubiegając</w:t>
      </w:r>
      <w:r w:rsidR="00CD64C7" w:rsidRPr="006F5200">
        <w:rPr>
          <w:rFonts w:ascii="Times New Roman" w:hAnsi="Times New Roman" w:cs="Times New Roman"/>
          <w:szCs w:val="24"/>
        </w:rPr>
        <w:t>ych</w:t>
      </w:r>
      <w:r w:rsidRPr="006F5200">
        <w:rPr>
          <w:rFonts w:ascii="Times New Roman" w:hAnsi="Times New Roman" w:cs="Times New Roman"/>
          <w:szCs w:val="24"/>
        </w:rPr>
        <w:t xml:space="preserve"> się o dostęp</w:t>
      </w:r>
      <w:r w:rsidR="501C991D" w:rsidRPr="006F5200">
        <w:rPr>
          <w:rFonts w:ascii="Times New Roman" w:hAnsi="Times New Roman" w:cs="Times New Roman"/>
          <w:szCs w:val="24"/>
        </w:rPr>
        <w:t xml:space="preserve"> telekomunikacyjny</w:t>
      </w:r>
      <w:r w:rsidRPr="006F5200">
        <w:rPr>
          <w:rFonts w:ascii="Times New Roman" w:hAnsi="Times New Roman" w:cs="Times New Roman"/>
          <w:szCs w:val="24"/>
        </w:rPr>
        <w:t>, któr</w:t>
      </w:r>
      <w:r w:rsidR="00CD64C7" w:rsidRPr="006F5200">
        <w:rPr>
          <w:rFonts w:ascii="Times New Roman" w:hAnsi="Times New Roman" w:cs="Times New Roman"/>
          <w:szCs w:val="24"/>
        </w:rPr>
        <w:t>zy</w:t>
      </w:r>
      <w:r w:rsidRPr="006F5200">
        <w:rPr>
          <w:rFonts w:ascii="Times New Roman" w:hAnsi="Times New Roman" w:cs="Times New Roman"/>
          <w:szCs w:val="24"/>
        </w:rPr>
        <w:t xml:space="preserve"> nie uczestniczą we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w:t>
      </w:r>
    </w:p>
    <w:p w14:paraId="04A25BC0" w14:textId="6343D7C3"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t xml:space="preserve">weryfikuje zawarte w ofercie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warunki dotyczące zdolności finansowej podmiotu przystępującego, związane z:</w:t>
      </w:r>
    </w:p>
    <w:p w14:paraId="63A6957C" w14:textId="517D2828" w:rsidR="00C72B88" w:rsidRPr="006F5200" w:rsidRDefault="00F75FEA" w:rsidP="00C72B88">
      <w:pPr>
        <w:pStyle w:val="LITlitera"/>
        <w:rPr>
          <w:rFonts w:ascii="Times New Roman" w:hAnsi="Times New Roman" w:cs="Times New Roman"/>
          <w:szCs w:val="24"/>
        </w:rPr>
      </w:pPr>
      <w:r w:rsidRPr="006F5200">
        <w:rPr>
          <w:rFonts w:ascii="Times New Roman" w:hAnsi="Times New Roman" w:cs="Times New Roman"/>
          <w:szCs w:val="24"/>
        </w:rPr>
        <w:t>a)</w:t>
      </w:r>
      <w:r w:rsidR="4103CD7E"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wykazaniem zdolności do realizowania płatności etapowych, w oparciu, o które zaplanowano świadczenie usług z użyciem infrastruktury wybudowanej w ramach </w:t>
      </w:r>
      <w:proofErr w:type="spellStart"/>
      <w:r w:rsidR="00C72B88" w:rsidRPr="006F5200">
        <w:rPr>
          <w:rFonts w:ascii="Times New Roman" w:hAnsi="Times New Roman" w:cs="Times New Roman"/>
          <w:szCs w:val="24"/>
        </w:rPr>
        <w:t>współinwestycji</w:t>
      </w:r>
      <w:proofErr w:type="spellEnd"/>
      <w:r w:rsidR="00C72B88" w:rsidRPr="006F5200">
        <w:rPr>
          <w:rFonts w:ascii="Times New Roman" w:hAnsi="Times New Roman" w:cs="Times New Roman"/>
          <w:szCs w:val="24"/>
        </w:rPr>
        <w:t>,</w:t>
      </w:r>
    </w:p>
    <w:p w14:paraId="08C1B3DB" w14:textId="3F6A31C4" w:rsidR="00C72B88" w:rsidRPr="006F5200" w:rsidRDefault="00F75FEA" w:rsidP="00C72B88">
      <w:pPr>
        <w:pStyle w:val="LITlitera"/>
        <w:rPr>
          <w:rFonts w:ascii="Times New Roman" w:hAnsi="Times New Roman" w:cs="Times New Roman"/>
          <w:szCs w:val="24"/>
        </w:rPr>
      </w:pPr>
      <w:r w:rsidRPr="006F5200">
        <w:rPr>
          <w:rFonts w:ascii="Times New Roman" w:hAnsi="Times New Roman" w:cs="Times New Roman"/>
          <w:szCs w:val="24"/>
        </w:rPr>
        <w:t>b)</w:t>
      </w:r>
      <w:r w:rsidR="4094D570"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akceptacją planu strategicznego, w oparciu o który opracowano w szczególności średniookresowe plany świadczenia usług z użyciem infrastruktury wybudowanej w ramach </w:t>
      </w:r>
      <w:proofErr w:type="spellStart"/>
      <w:r w:rsidR="00C72B88" w:rsidRPr="006F5200">
        <w:rPr>
          <w:rFonts w:ascii="Times New Roman" w:hAnsi="Times New Roman" w:cs="Times New Roman"/>
          <w:szCs w:val="24"/>
        </w:rPr>
        <w:t>współinwestycji</w:t>
      </w:r>
      <w:proofErr w:type="spellEnd"/>
    </w:p>
    <w:p w14:paraId="0A1D8B10" w14:textId="77777777" w:rsidR="00C72B88" w:rsidRPr="006F5200" w:rsidRDefault="00C72B88" w:rsidP="00F75FEA">
      <w:pPr>
        <w:pStyle w:val="CZWSPLITczwsplnaliter"/>
        <w:rPr>
          <w:rFonts w:ascii="Times New Roman" w:hAnsi="Times New Roman" w:cs="Times New Roman"/>
        </w:rPr>
      </w:pPr>
      <w:r w:rsidRPr="006F5200">
        <w:rPr>
          <w:rFonts w:ascii="Times New Roman" w:hAnsi="Times New Roman" w:cs="Times New Roman"/>
        </w:rPr>
        <w:t xml:space="preserve">– o ile warunki takie zostały w ofercie </w:t>
      </w:r>
      <w:proofErr w:type="spellStart"/>
      <w:r w:rsidRPr="006F5200">
        <w:rPr>
          <w:rFonts w:ascii="Times New Roman" w:hAnsi="Times New Roman" w:cs="Times New Roman"/>
        </w:rPr>
        <w:t>współinwestycji</w:t>
      </w:r>
      <w:proofErr w:type="spellEnd"/>
      <w:r w:rsidRPr="006F5200">
        <w:rPr>
          <w:rFonts w:ascii="Times New Roman" w:hAnsi="Times New Roman" w:cs="Times New Roman"/>
        </w:rPr>
        <w:t xml:space="preserve"> zawarte;</w:t>
      </w:r>
    </w:p>
    <w:p w14:paraId="2A6CA8A0" w14:textId="55B6EEAB"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ab/>
        <w:t xml:space="preserve">ocenia wpływ </w:t>
      </w:r>
      <w:proofErr w:type="spellStart"/>
      <w:r w:rsidR="00C72B88" w:rsidRPr="006F5200">
        <w:rPr>
          <w:rFonts w:ascii="Times New Roman" w:hAnsi="Times New Roman" w:cs="Times New Roman"/>
          <w:szCs w:val="24"/>
        </w:rPr>
        <w:t>współinwestycji</w:t>
      </w:r>
      <w:proofErr w:type="spellEnd"/>
      <w:r w:rsidR="00C72B88" w:rsidRPr="006F5200">
        <w:rPr>
          <w:rFonts w:ascii="Times New Roman" w:hAnsi="Times New Roman" w:cs="Times New Roman"/>
          <w:szCs w:val="24"/>
        </w:rPr>
        <w:t xml:space="preserve"> na poziom konkurencji, w tym analizuje zaspokojenie przyszłego popytu przez wybudowanie nowych elementów sieci, które w znacznym stopniu przyczynią się do uruchomienia sieci</w:t>
      </w:r>
      <w:r w:rsidR="00CD64C7" w:rsidRPr="006F5200">
        <w:rPr>
          <w:rFonts w:ascii="Times New Roman" w:hAnsi="Times New Roman" w:cs="Times New Roman"/>
          <w:szCs w:val="24"/>
        </w:rPr>
        <w:t>, o której mowa w art. 2 pkt 58 lit. a lub b</w:t>
      </w:r>
      <w:r w:rsidR="00C72B88" w:rsidRPr="006F5200">
        <w:rPr>
          <w:rFonts w:ascii="Times New Roman" w:hAnsi="Times New Roman" w:cs="Times New Roman"/>
          <w:szCs w:val="24"/>
        </w:rPr>
        <w:t>.</w:t>
      </w:r>
    </w:p>
    <w:p w14:paraId="258DC45D" w14:textId="1B027BD5"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2E2273" w:rsidRPr="006F5200">
        <w:rPr>
          <w:rStyle w:val="Ppogrubienie"/>
          <w:rFonts w:ascii="Times New Roman" w:hAnsi="Times New Roman" w:cs="Times New Roman"/>
          <w:szCs w:val="24"/>
        </w:rPr>
        <w:t>245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dokonując oceny, o której mowa w art. </w:t>
      </w:r>
      <w:r w:rsidR="017A2E90" w:rsidRPr="006F5200">
        <w:rPr>
          <w:rFonts w:ascii="Times New Roman" w:hAnsi="Times New Roman" w:cs="Times New Roman"/>
          <w:szCs w:val="24"/>
        </w:rPr>
        <w:t>244</w:t>
      </w:r>
      <w:r w:rsidRPr="006F5200">
        <w:rPr>
          <w:rFonts w:ascii="Times New Roman" w:hAnsi="Times New Roman" w:cs="Times New Roman"/>
          <w:szCs w:val="24"/>
        </w:rPr>
        <w:t xml:space="preserve"> pkt 2:</w:t>
      </w:r>
    </w:p>
    <w:p w14:paraId="4AB2ED24" w14:textId="590FFB9A"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ab/>
        <w:t xml:space="preserve">weryfikuje przejrzystość i niedyskryminacyjny charakter planu zawiązania i dalszej realizacji </w:t>
      </w:r>
      <w:proofErr w:type="spellStart"/>
      <w:r w:rsidR="00C72B88" w:rsidRPr="006F5200">
        <w:rPr>
          <w:rFonts w:ascii="Times New Roman" w:hAnsi="Times New Roman" w:cs="Times New Roman"/>
          <w:szCs w:val="24"/>
        </w:rPr>
        <w:t>współinwestycji</w:t>
      </w:r>
      <w:proofErr w:type="spellEnd"/>
      <w:r w:rsidR="00C72B88" w:rsidRPr="006F5200">
        <w:rPr>
          <w:rFonts w:ascii="Times New Roman" w:hAnsi="Times New Roman" w:cs="Times New Roman"/>
          <w:szCs w:val="24"/>
        </w:rPr>
        <w:t>;</w:t>
      </w:r>
    </w:p>
    <w:p w14:paraId="4D40513F" w14:textId="2E24E759"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ab/>
        <w:t xml:space="preserve">weryfikuje możliwość ubiegania się o dostęp </w:t>
      </w:r>
      <w:r w:rsidR="3D857F81" w:rsidRPr="006F5200">
        <w:rPr>
          <w:rFonts w:ascii="Times New Roman" w:hAnsi="Times New Roman" w:cs="Times New Roman"/>
          <w:szCs w:val="24"/>
        </w:rPr>
        <w:t xml:space="preserve">telekomunikacyjny </w:t>
      </w:r>
      <w:r w:rsidR="00C72B88" w:rsidRPr="006F5200">
        <w:rPr>
          <w:rFonts w:ascii="Times New Roman" w:hAnsi="Times New Roman" w:cs="Times New Roman"/>
          <w:szCs w:val="24"/>
        </w:rPr>
        <w:t>przez podmioty niebędące współinwestorami do elementów sieci o bardzo dużej przepustowości na podstawie przejrzystych i niedyskryminacyjnych warunków;</w:t>
      </w:r>
    </w:p>
    <w:p w14:paraId="3779CF8E" w14:textId="15B948A7"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 xml:space="preserve">weryfikuje postanowienia oferty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w tym dotyczące kosztów ponoszonych przez każdego współinwestora oraz postanowienia dotyczące osiąganych przez nich przychodów pod </w:t>
      </w:r>
      <w:r w:rsidR="00893B01" w:rsidRPr="006F5200">
        <w:rPr>
          <w:rFonts w:ascii="Times New Roman" w:hAnsi="Times New Roman" w:cs="Times New Roman"/>
          <w:szCs w:val="24"/>
        </w:rPr>
        <w:t>kątem</w:t>
      </w:r>
      <w:r w:rsidRPr="006F5200">
        <w:rPr>
          <w:rFonts w:ascii="Times New Roman" w:hAnsi="Times New Roman" w:cs="Times New Roman"/>
          <w:szCs w:val="24"/>
        </w:rPr>
        <w:t>:</w:t>
      </w:r>
    </w:p>
    <w:p w14:paraId="571C431E" w14:textId="346F9FC4"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t>uwzględnienia stopni ryzyka ponoszonego przez poszczególnych współinwestorów na różnych etapach realizacji oraz sytuacji na rynkach detalicznych pod kątem poziomu konkurencji,</w:t>
      </w:r>
    </w:p>
    <w:p w14:paraId="7247A924" w14:textId="3951008A"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t xml:space="preserve">zachowania zachęt do udziału we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na różnych jej etapach.</w:t>
      </w:r>
    </w:p>
    <w:p w14:paraId="4230C2B6" w14:textId="6D612523"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2E2273" w:rsidRPr="006F5200">
        <w:rPr>
          <w:rStyle w:val="Ppogrubienie"/>
          <w:rFonts w:ascii="Times New Roman" w:hAnsi="Times New Roman" w:cs="Times New Roman"/>
          <w:szCs w:val="24"/>
        </w:rPr>
        <w:t>246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weryfikuje postanowienia oferty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w zakresie o którym mowa w art. </w:t>
      </w:r>
      <w:r w:rsidR="659D6298" w:rsidRPr="006F5200">
        <w:rPr>
          <w:rFonts w:ascii="Times New Roman" w:hAnsi="Times New Roman" w:cs="Times New Roman"/>
          <w:szCs w:val="24"/>
        </w:rPr>
        <w:t>244</w:t>
      </w:r>
      <w:r w:rsidRPr="006F5200">
        <w:rPr>
          <w:rFonts w:ascii="Times New Roman" w:hAnsi="Times New Roman" w:cs="Times New Roman"/>
          <w:szCs w:val="24"/>
        </w:rPr>
        <w:t xml:space="preserve"> pkt 3, pod </w:t>
      </w:r>
      <w:r w:rsidR="00893B01" w:rsidRPr="006F5200">
        <w:rPr>
          <w:rFonts w:ascii="Times New Roman" w:hAnsi="Times New Roman" w:cs="Times New Roman"/>
          <w:szCs w:val="24"/>
        </w:rPr>
        <w:t>kątem</w:t>
      </w:r>
      <w:r w:rsidRPr="006F5200">
        <w:rPr>
          <w:rFonts w:ascii="Times New Roman" w:hAnsi="Times New Roman" w:cs="Times New Roman"/>
          <w:szCs w:val="24"/>
        </w:rPr>
        <w:t>:</w:t>
      </w:r>
    </w:p>
    <w:p w14:paraId="63AAAB0A" w14:textId="3C3461F3"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ab/>
        <w:t xml:space="preserve">racjonalności i niedyskryminacji oraz godziwych warunków, uwzględniając moment przystąpienia do </w:t>
      </w:r>
      <w:proofErr w:type="spellStart"/>
      <w:r w:rsidR="00C72B88" w:rsidRPr="006F5200">
        <w:rPr>
          <w:rFonts w:ascii="Times New Roman" w:hAnsi="Times New Roman" w:cs="Times New Roman"/>
          <w:szCs w:val="24"/>
        </w:rPr>
        <w:t>współinwestycji</w:t>
      </w:r>
      <w:proofErr w:type="spellEnd"/>
      <w:r w:rsidR="00C72B88" w:rsidRPr="006F5200">
        <w:rPr>
          <w:rFonts w:ascii="Times New Roman" w:hAnsi="Times New Roman" w:cs="Times New Roman"/>
          <w:szCs w:val="24"/>
        </w:rPr>
        <w:t xml:space="preserve"> oraz możliwość dostępu do pełnych przepustowości sieci, w zakresie w jakim podlega ona </w:t>
      </w:r>
      <w:proofErr w:type="spellStart"/>
      <w:r w:rsidR="00C72B88" w:rsidRPr="006F5200">
        <w:rPr>
          <w:rFonts w:ascii="Times New Roman" w:hAnsi="Times New Roman" w:cs="Times New Roman"/>
          <w:szCs w:val="24"/>
        </w:rPr>
        <w:t>współinwestycji</w:t>
      </w:r>
      <w:proofErr w:type="spellEnd"/>
      <w:r w:rsidR="00C72B88" w:rsidRPr="006F5200">
        <w:rPr>
          <w:rFonts w:ascii="Times New Roman" w:hAnsi="Times New Roman" w:cs="Times New Roman"/>
          <w:szCs w:val="24"/>
        </w:rPr>
        <w:t>;</w:t>
      </w:r>
    </w:p>
    <w:p w14:paraId="25708031" w14:textId="1D6FDAB1"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ab/>
        <w:t xml:space="preserve">adekwatności wartości wymaganego wkładu finansowego do skali inwestycji lub do momentu przystąpienia do udziału we </w:t>
      </w:r>
      <w:proofErr w:type="spellStart"/>
      <w:r w:rsidR="00C72B88" w:rsidRPr="006F5200">
        <w:rPr>
          <w:rFonts w:ascii="Times New Roman" w:hAnsi="Times New Roman" w:cs="Times New Roman"/>
          <w:szCs w:val="24"/>
        </w:rPr>
        <w:t>współinwestycji</w:t>
      </w:r>
      <w:proofErr w:type="spellEnd"/>
      <w:r w:rsidR="00C72B88" w:rsidRPr="006F5200">
        <w:rPr>
          <w:rFonts w:ascii="Times New Roman" w:hAnsi="Times New Roman" w:cs="Times New Roman"/>
          <w:szCs w:val="24"/>
        </w:rPr>
        <w:t xml:space="preserve"> każdego współinwestora w celu nabycia praw;</w:t>
      </w:r>
    </w:p>
    <w:p w14:paraId="67F29E4E" w14:textId="2364EECB"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ab/>
        <w:t xml:space="preserve">możliwości zwiększenia udziału we </w:t>
      </w:r>
      <w:proofErr w:type="spellStart"/>
      <w:r w:rsidR="00C72B88" w:rsidRPr="006F5200">
        <w:rPr>
          <w:rFonts w:ascii="Times New Roman" w:hAnsi="Times New Roman" w:cs="Times New Roman"/>
          <w:szCs w:val="24"/>
        </w:rPr>
        <w:t>współinwestycji</w:t>
      </w:r>
      <w:proofErr w:type="spellEnd"/>
      <w:r w:rsidR="00C72B88" w:rsidRPr="006F5200">
        <w:rPr>
          <w:rFonts w:ascii="Times New Roman" w:hAnsi="Times New Roman" w:cs="Times New Roman"/>
          <w:szCs w:val="24"/>
        </w:rPr>
        <w:t>, przy jednoczesnym zapewnieniu odpowiedniego poziomu zaangażowania na początku realizacji inwestycji z uwzględnieniem pozycji rynkowej współinwestorów.</w:t>
      </w:r>
    </w:p>
    <w:p w14:paraId="61B0139D" w14:textId="42DA923F"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E2273" w:rsidRPr="006F5200">
        <w:rPr>
          <w:rStyle w:val="Ppogrubienie"/>
          <w:rFonts w:ascii="Times New Roman" w:hAnsi="Times New Roman" w:cs="Times New Roman"/>
          <w:szCs w:val="24"/>
        </w:rPr>
        <w:t>247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przypadku zawiązania spółki celowej utworzonej na potrzeby realizacji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spółka ta zapewnia dostęp </w:t>
      </w:r>
      <w:r w:rsidR="0595E2F4" w:rsidRPr="006F5200">
        <w:rPr>
          <w:rFonts w:ascii="Times New Roman" w:hAnsi="Times New Roman" w:cs="Times New Roman"/>
          <w:szCs w:val="24"/>
        </w:rPr>
        <w:t xml:space="preserve">telekomunikacyjny </w:t>
      </w:r>
      <w:r w:rsidRPr="006F5200">
        <w:rPr>
          <w:rFonts w:ascii="Times New Roman" w:hAnsi="Times New Roman" w:cs="Times New Roman"/>
          <w:szCs w:val="24"/>
        </w:rPr>
        <w:t>do sieci wszystkim współinwestorom, bezpośrednio lub pośrednio, na zasadzie równoważności produktów oraz na godziwych i racjonalnych warunkach, uwzględniając warunki finansowe odzwierciedlające różne poziomy ryzyka ponoszonego przez poszczególnych współinwestorów.</w:t>
      </w:r>
    </w:p>
    <w:p w14:paraId="3AED62D9" w14:textId="56294F54"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E2273" w:rsidRPr="006F5200">
        <w:rPr>
          <w:rStyle w:val="Ppogrubienie"/>
          <w:rFonts w:ascii="Times New Roman" w:hAnsi="Times New Roman" w:cs="Times New Roman"/>
          <w:szCs w:val="24"/>
        </w:rPr>
        <w:t>248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Oferta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zawiera przejrzyste, godziwe i racjonalne warunki wzajemnego prawa dostępu do sieci telekomunikacyjnej, elementów sieci i powiązanych </w:t>
      </w:r>
      <w:r w:rsidRPr="006F5200">
        <w:rPr>
          <w:rFonts w:ascii="Times New Roman" w:hAnsi="Times New Roman" w:cs="Times New Roman"/>
          <w:szCs w:val="24"/>
        </w:rPr>
        <w:lastRenderedPageBreak/>
        <w:t xml:space="preserve">zasobów, będących przedmiotem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do celów świadczenia usług na rynku detalicznym</w:t>
      </w:r>
      <w:r w:rsidR="00EE72E4" w:rsidRPr="006F5200">
        <w:rPr>
          <w:rFonts w:ascii="Times New Roman" w:hAnsi="Times New Roman" w:cs="Times New Roman"/>
          <w:szCs w:val="24"/>
        </w:rPr>
        <w:t>.</w:t>
      </w:r>
    </w:p>
    <w:p w14:paraId="3FF5FF7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Współinwestorzy przyznają sobie dostęp do przedmiotu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na podstawie umowy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spełniającej warunki, o których mowa w ust. 1.</w:t>
      </w:r>
    </w:p>
    <w:p w14:paraId="5B574463" w14:textId="09D53E8F" w:rsidR="00C72B88" w:rsidRPr="006F5200" w:rsidRDefault="30192290"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E2273" w:rsidRPr="006F5200">
        <w:rPr>
          <w:rStyle w:val="Ppogrubienie"/>
          <w:rFonts w:ascii="Times New Roman" w:hAnsi="Times New Roman" w:cs="Times New Roman"/>
          <w:szCs w:val="24"/>
        </w:rPr>
        <w:t>249</w:t>
      </w:r>
      <w:r w:rsidRPr="006F5200">
        <w:rPr>
          <w:rStyle w:val="Ppogrubienie"/>
          <w:rFonts w:ascii="Times New Roman" w:hAnsi="Times New Roman" w:cs="Times New Roman"/>
          <w:szCs w:val="24"/>
        </w:rPr>
        <w:t>.</w:t>
      </w:r>
      <w:r w:rsidR="00137E3F" w:rsidRPr="006F5200">
        <w:rPr>
          <w:rStyle w:val="Ppogrubienie"/>
          <w:rFonts w:ascii="Times New Roman" w:hAnsi="Times New Roman" w:cs="Times New Roman"/>
          <w:szCs w:val="24"/>
        </w:rPr>
        <w:t xml:space="preserve"> </w:t>
      </w:r>
      <w:r w:rsidRPr="006F5200">
        <w:rPr>
          <w:rFonts w:ascii="Times New Roman" w:hAnsi="Times New Roman" w:cs="Times New Roman"/>
          <w:szCs w:val="24"/>
        </w:rPr>
        <w:t xml:space="preserve">1. </w:t>
      </w:r>
      <w:r w:rsidR="00C72B88" w:rsidRPr="006F5200">
        <w:rPr>
          <w:rFonts w:ascii="Times New Roman" w:hAnsi="Times New Roman" w:cs="Times New Roman"/>
          <w:szCs w:val="24"/>
        </w:rPr>
        <w:tab/>
      </w:r>
      <w:r w:rsidRPr="006F5200">
        <w:rPr>
          <w:rFonts w:ascii="Times New Roman" w:hAnsi="Times New Roman" w:cs="Times New Roman"/>
          <w:szCs w:val="24"/>
        </w:rPr>
        <w:t xml:space="preserve">Przenoszenie praw </w:t>
      </w:r>
      <w:r w:rsidR="0448C973" w:rsidRPr="006F5200">
        <w:rPr>
          <w:rFonts w:ascii="Times New Roman" w:hAnsi="Times New Roman" w:cs="Times New Roman"/>
          <w:szCs w:val="24"/>
        </w:rPr>
        <w:t>nabytych</w:t>
      </w:r>
      <w:r w:rsidR="43475C76" w:rsidRPr="006F5200">
        <w:rPr>
          <w:rFonts w:ascii="Times New Roman" w:hAnsi="Times New Roman" w:cs="Times New Roman"/>
          <w:szCs w:val="24"/>
        </w:rPr>
        <w:t>,</w:t>
      </w:r>
      <w:r w:rsidRPr="006F5200">
        <w:rPr>
          <w:rFonts w:ascii="Times New Roman" w:hAnsi="Times New Roman" w:cs="Times New Roman"/>
          <w:szCs w:val="24"/>
        </w:rPr>
        <w:t xml:space="preserve"> wynikających z </w:t>
      </w:r>
      <w:r w:rsidR="0023F553" w:rsidRPr="006F5200">
        <w:rPr>
          <w:rFonts w:ascii="Times New Roman" w:hAnsi="Times New Roman" w:cs="Times New Roman"/>
          <w:szCs w:val="24"/>
        </w:rPr>
        <w:t xml:space="preserve">zawarcia </w:t>
      </w:r>
      <w:r w:rsidRPr="006F5200">
        <w:rPr>
          <w:rFonts w:ascii="Times New Roman" w:hAnsi="Times New Roman" w:cs="Times New Roman"/>
          <w:szCs w:val="24"/>
        </w:rPr>
        <w:t xml:space="preserve">umowy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na innego współinwestora lub inny podmiot gotowy przystąpić do tej umowy jest dozwolone, z zastrzeżeniem ust. 2.</w:t>
      </w:r>
    </w:p>
    <w:p w14:paraId="362A102A" w14:textId="54CD9CC9" w:rsidR="00772338" w:rsidRPr="006F5200" w:rsidRDefault="00C72B88" w:rsidP="00C72B88">
      <w:pPr>
        <w:pStyle w:val="USTustnpkodeksu"/>
        <w:rPr>
          <w:rFonts w:ascii="Times New Roman" w:eastAsia="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Warunkiem przeniesienia praw, o których mowa w ust. 1, jest </w:t>
      </w:r>
      <w:r w:rsidR="09772254" w:rsidRPr="006F5200">
        <w:rPr>
          <w:rFonts w:ascii="Times New Roman" w:hAnsi="Times New Roman" w:cs="Times New Roman"/>
          <w:szCs w:val="24"/>
        </w:rPr>
        <w:t xml:space="preserve">zobowiązanie się podmiotu, na który </w:t>
      </w:r>
      <w:r w:rsidR="6B047EDC" w:rsidRPr="006F5200">
        <w:rPr>
          <w:rFonts w:ascii="Times New Roman" w:hAnsi="Times New Roman" w:cs="Times New Roman"/>
          <w:szCs w:val="24"/>
        </w:rPr>
        <w:t>przenoszone są</w:t>
      </w:r>
      <w:r w:rsidR="060E8CCF" w:rsidRPr="006F5200">
        <w:rPr>
          <w:rFonts w:ascii="Times New Roman" w:eastAsia="Times New Roman" w:hAnsi="Times New Roman" w:cs="Times New Roman"/>
          <w:szCs w:val="24"/>
        </w:rPr>
        <w:t xml:space="preserve"> prawa, </w:t>
      </w:r>
      <w:r w:rsidR="4516B187" w:rsidRPr="006F5200">
        <w:rPr>
          <w:rFonts w:ascii="Times New Roman" w:eastAsia="Times New Roman" w:hAnsi="Times New Roman" w:cs="Times New Roman"/>
          <w:szCs w:val="24"/>
        </w:rPr>
        <w:t>do</w:t>
      </w:r>
      <w:r w:rsidR="060E8CCF" w:rsidRPr="006F5200">
        <w:rPr>
          <w:rFonts w:ascii="Times New Roman" w:eastAsia="Times New Roman" w:hAnsi="Times New Roman" w:cs="Times New Roman"/>
          <w:szCs w:val="24"/>
        </w:rPr>
        <w:t xml:space="preserve"> wypełni</w:t>
      </w:r>
      <w:r w:rsidR="4144000B" w:rsidRPr="006F5200">
        <w:rPr>
          <w:rFonts w:ascii="Times New Roman" w:eastAsia="Times New Roman" w:hAnsi="Times New Roman" w:cs="Times New Roman"/>
          <w:szCs w:val="24"/>
        </w:rPr>
        <w:t>a</w:t>
      </w:r>
      <w:r w:rsidR="2E9BA8CE" w:rsidRPr="006F5200">
        <w:rPr>
          <w:rFonts w:ascii="Times New Roman" w:eastAsia="Times New Roman" w:hAnsi="Times New Roman" w:cs="Times New Roman"/>
          <w:szCs w:val="24"/>
        </w:rPr>
        <w:t>nia</w:t>
      </w:r>
      <w:r w:rsidR="060E8CCF" w:rsidRPr="006F5200">
        <w:rPr>
          <w:rFonts w:ascii="Times New Roman" w:eastAsia="Times New Roman" w:hAnsi="Times New Roman" w:cs="Times New Roman"/>
          <w:szCs w:val="24"/>
        </w:rPr>
        <w:t xml:space="preserve"> wszystki</w:t>
      </w:r>
      <w:r w:rsidR="6977DA65" w:rsidRPr="006F5200">
        <w:rPr>
          <w:rFonts w:ascii="Times New Roman" w:eastAsia="Times New Roman" w:hAnsi="Times New Roman" w:cs="Times New Roman"/>
          <w:szCs w:val="24"/>
        </w:rPr>
        <w:t>ch</w:t>
      </w:r>
      <w:r w:rsidR="060E8CCF" w:rsidRPr="006F5200">
        <w:rPr>
          <w:rFonts w:ascii="Times New Roman" w:eastAsia="Times New Roman" w:hAnsi="Times New Roman" w:cs="Times New Roman"/>
          <w:szCs w:val="24"/>
        </w:rPr>
        <w:t xml:space="preserve"> pierwotn</w:t>
      </w:r>
      <w:r w:rsidR="3908773C" w:rsidRPr="006F5200">
        <w:rPr>
          <w:rFonts w:ascii="Times New Roman" w:eastAsia="Times New Roman" w:hAnsi="Times New Roman" w:cs="Times New Roman"/>
          <w:szCs w:val="24"/>
        </w:rPr>
        <w:t>ych</w:t>
      </w:r>
      <w:r w:rsidR="060E8CCF" w:rsidRPr="006F5200">
        <w:rPr>
          <w:rFonts w:ascii="Times New Roman" w:eastAsia="Times New Roman" w:hAnsi="Times New Roman" w:cs="Times New Roman"/>
          <w:szCs w:val="24"/>
        </w:rPr>
        <w:t xml:space="preserve"> </w:t>
      </w:r>
      <w:r w:rsidR="05B4BA28" w:rsidRPr="006F5200">
        <w:rPr>
          <w:rFonts w:ascii="Times New Roman" w:eastAsia="Times New Roman" w:hAnsi="Times New Roman" w:cs="Times New Roman"/>
          <w:szCs w:val="24"/>
        </w:rPr>
        <w:t>zobowiązań</w:t>
      </w:r>
      <w:r w:rsidR="060E8CCF" w:rsidRPr="006F5200">
        <w:rPr>
          <w:rFonts w:ascii="Times New Roman" w:eastAsia="Times New Roman" w:hAnsi="Times New Roman" w:cs="Times New Roman"/>
          <w:szCs w:val="24"/>
        </w:rPr>
        <w:t xml:space="preserve"> wynikając</w:t>
      </w:r>
      <w:r w:rsidR="7F72F71E" w:rsidRPr="006F5200">
        <w:rPr>
          <w:rFonts w:ascii="Times New Roman" w:eastAsia="Times New Roman" w:hAnsi="Times New Roman" w:cs="Times New Roman"/>
          <w:szCs w:val="24"/>
        </w:rPr>
        <w:t>ych</w:t>
      </w:r>
      <w:r w:rsidR="060E8CCF" w:rsidRPr="006F5200">
        <w:rPr>
          <w:rFonts w:ascii="Times New Roman" w:eastAsia="Times New Roman" w:hAnsi="Times New Roman" w:cs="Times New Roman"/>
          <w:szCs w:val="24"/>
        </w:rPr>
        <w:t xml:space="preserve"> z umowy </w:t>
      </w:r>
      <w:proofErr w:type="spellStart"/>
      <w:r w:rsidR="060E8CCF" w:rsidRPr="006F5200">
        <w:rPr>
          <w:rFonts w:ascii="Times New Roman" w:eastAsia="Times New Roman" w:hAnsi="Times New Roman" w:cs="Times New Roman"/>
          <w:szCs w:val="24"/>
        </w:rPr>
        <w:t>współinwestycji</w:t>
      </w:r>
      <w:proofErr w:type="spellEnd"/>
      <w:r w:rsidR="28A4EBDA" w:rsidRPr="006F5200">
        <w:rPr>
          <w:rFonts w:ascii="Times New Roman" w:eastAsia="Times New Roman" w:hAnsi="Times New Roman" w:cs="Times New Roman"/>
          <w:szCs w:val="24"/>
        </w:rPr>
        <w:t>, a</w:t>
      </w:r>
      <w:r w:rsidR="060E8CCF" w:rsidRPr="006F5200">
        <w:rPr>
          <w:rFonts w:ascii="Times New Roman" w:eastAsia="Times New Roman" w:hAnsi="Times New Roman" w:cs="Times New Roman"/>
          <w:szCs w:val="24"/>
        </w:rPr>
        <w:t xml:space="preserve"> spoczywając</w:t>
      </w:r>
      <w:r w:rsidR="715EC77A" w:rsidRPr="006F5200">
        <w:rPr>
          <w:rFonts w:ascii="Times New Roman" w:eastAsia="Times New Roman" w:hAnsi="Times New Roman" w:cs="Times New Roman"/>
          <w:szCs w:val="24"/>
        </w:rPr>
        <w:t>ych</w:t>
      </w:r>
      <w:r w:rsidR="060E8CCF" w:rsidRPr="006F5200">
        <w:rPr>
          <w:rFonts w:ascii="Times New Roman" w:eastAsia="Times New Roman" w:hAnsi="Times New Roman" w:cs="Times New Roman"/>
          <w:szCs w:val="24"/>
        </w:rPr>
        <w:t xml:space="preserve"> na podmiocie przenoszącym prawa.</w:t>
      </w:r>
    </w:p>
    <w:p w14:paraId="7225F969" w14:textId="06BAD9F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Czynność prawna polegająca na przenoszeniu praw </w:t>
      </w:r>
      <w:r w:rsidR="62207D35" w:rsidRPr="006F5200">
        <w:rPr>
          <w:rFonts w:ascii="Times New Roman" w:hAnsi="Times New Roman" w:cs="Times New Roman"/>
          <w:szCs w:val="24"/>
        </w:rPr>
        <w:t>nabytych</w:t>
      </w:r>
      <w:r w:rsidR="12837625" w:rsidRPr="006F5200">
        <w:rPr>
          <w:rFonts w:ascii="Times New Roman" w:hAnsi="Times New Roman" w:cs="Times New Roman"/>
          <w:szCs w:val="24"/>
        </w:rPr>
        <w:t xml:space="preserve"> </w:t>
      </w:r>
      <w:r w:rsidRPr="006F5200">
        <w:rPr>
          <w:rFonts w:ascii="Times New Roman" w:hAnsi="Times New Roman" w:cs="Times New Roman"/>
          <w:szCs w:val="24"/>
        </w:rPr>
        <w:t xml:space="preserve"> wynikających z z</w:t>
      </w:r>
      <w:r w:rsidR="18BF515A" w:rsidRPr="006F5200">
        <w:rPr>
          <w:rFonts w:ascii="Times New Roman" w:hAnsi="Times New Roman" w:cs="Times New Roman"/>
          <w:szCs w:val="24"/>
        </w:rPr>
        <w:t>awarcia</w:t>
      </w:r>
      <w:r w:rsidRPr="006F5200">
        <w:rPr>
          <w:rFonts w:ascii="Times New Roman" w:hAnsi="Times New Roman" w:cs="Times New Roman"/>
          <w:szCs w:val="24"/>
        </w:rPr>
        <w:t xml:space="preserve"> umowy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na podmioty, o których mowa w ust. 1, z naruszeniem ust. 2 jest nieważna.</w:t>
      </w:r>
    </w:p>
    <w:p w14:paraId="5A41B05B" w14:textId="6F812C02" w:rsidR="0D5473B0" w:rsidRPr="006F5200" w:rsidRDefault="00C72B88" w:rsidP="0077233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E2273" w:rsidRPr="006F5200">
        <w:rPr>
          <w:rStyle w:val="Ppogrubienie"/>
          <w:rFonts w:ascii="Times New Roman" w:hAnsi="Times New Roman" w:cs="Times New Roman"/>
          <w:szCs w:val="24"/>
        </w:rPr>
        <w:t>250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 umów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 xml:space="preserve"> stosuje się odpowiednio art. </w:t>
      </w:r>
      <w:r w:rsidR="19C3C012" w:rsidRPr="006F5200">
        <w:rPr>
          <w:rFonts w:ascii="Times New Roman" w:hAnsi="Times New Roman" w:cs="Times New Roman"/>
          <w:szCs w:val="24"/>
        </w:rPr>
        <w:t>171</w:t>
      </w:r>
      <w:r w:rsidR="00B04FA9" w:rsidRPr="006F5200">
        <w:rPr>
          <w:rFonts w:ascii="Times New Roman" w:hAnsi="Times New Roman" w:cs="Times New Roman"/>
          <w:szCs w:val="24"/>
        </w:rPr>
        <w:t xml:space="preserve"> </w:t>
      </w:r>
      <w:r w:rsidR="00EE72E4" w:rsidRPr="006F5200">
        <w:rPr>
          <w:rFonts w:ascii="Times New Roman" w:hAnsi="Times New Roman" w:cs="Times New Roman"/>
          <w:szCs w:val="24"/>
        </w:rPr>
        <w:t xml:space="preserve">oraz </w:t>
      </w:r>
      <w:r w:rsidR="63D315F6" w:rsidRPr="006F5200">
        <w:rPr>
          <w:rFonts w:ascii="Times New Roman" w:hAnsi="Times New Roman" w:cs="Times New Roman"/>
          <w:szCs w:val="24"/>
        </w:rPr>
        <w:t>przepisy Działu III Rozdziału 3.</w:t>
      </w:r>
    </w:p>
    <w:p w14:paraId="23F344E1" w14:textId="21616BE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E2273" w:rsidRPr="006F5200">
        <w:rPr>
          <w:rStyle w:val="Ppogrubienie"/>
          <w:rFonts w:ascii="Times New Roman" w:hAnsi="Times New Roman" w:cs="Times New Roman"/>
          <w:szCs w:val="24"/>
        </w:rPr>
        <w:t>251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może zobowiązać przedsiębiorcę komunikacji elektronicznej o znaczącej pozycji rynkowej, którego dotyczy decyzja, o której mowa w </w:t>
      </w:r>
      <w:r w:rsidR="1B0A3AB6" w:rsidRPr="006F5200">
        <w:rPr>
          <w:rFonts w:ascii="Times New Roman" w:hAnsi="Times New Roman" w:cs="Times New Roman"/>
          <w:szCs w:val="24"/>
        </w:rPr>
        <w:t>242</w:t>
      </w:r>
      <w:r w:rsidRPr="006F5200">
        <w:rPr>
          <w:rFonts w:ascii="Times New Roman" w:hAnsi="Times New Roman" w:cs="Times New Roman"/>
          <w:szCs w:val="24"/>
        </w:rPr>
        <w:t xml:space="preserve"> ust. </w:t>
      </w:r>
      <w:r w:rsidR="00AD74CD" w:rsidRPr="006F5200">
        <w:rPr>
          <w:rFonts w:ascii="Times New Roman" w:hAnsi="Times New Roman" w:cs="Times New Roman"/>
          <w:szCs w:val="24"/>
        </w:rPr>
        <w:t>1</w:t>
      </w:r>
      <w:r w:rsidRPr="006F5200">
        <w:rPr>
          <w:rFonts w:ascii="Times New Roman" w:hAnsi="Times New Roman" w:cs="Times New Roman"/>
          <w:szCs w:val="24"/>
        </w:rPr>
        <w:t xml:space="preserve">, do przekazywania rocznego sprawozdania z realizacji umowy </w:t>
      </w:r>
      <w:proofErr w:type="spellStart"/>
      <w:r w:rsidRPr="006F5200">
        <w:rPr>
          <w:rFonts w:ascii="Times New Roman" w:hAnsi="Times New Roman" w:cs="Times New Roman"/>
          <w:szCs w:val="24"/>
        </w:rPr>
        <w:t>współinwestycji</w:t>
      </w:r>
      <w:proofErr w:type="spellEnd"/>
      <w:r w:rsidRPr="006F5200">
        <w:rPr>
          <w:rFonts w:ascii="Times New Roman" w:hAnsi="Times New Roman" w:cs="Times New Roman"/>
          <w:szCs w:val="24"/>
        </w:rPr>
        <w:t>.</w:t>
      </w:r>
    </w:p>
    <w:p w14:paraId="46A61ED7" w14:textId="31754C6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2E2273" w:rsidRPr="006F5200">
        <w:rPr>
          <w:rStyle w:val="Ppogrubienie"/>
          <w:rFonts w:ascii="Times New Roman" w:hAnsi="Times New Roman" w:cs="Times New Roman"/>
          <w:szCs w:val="24"/>
        </w:rPr>
        <w:t>252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Prezes UKE uzna, że pokrycie terytorium Rzeczypospolitej Polskiej zasięgiem ruchomych publicznych sieci telekomunikacyjnych nie jest wystarczające, może zawrzeć z przedsiębiorcą komunikacji elektronicznej umowę, zwaną dalej „umową inwestycyjną”, na mocy której w zamian za obniżenie opłaty, o której mowa w art. 23 ust. 1 lub w art. 24 ust. 1, przedsiębiorca komunikacji elektronicznej zrealizuje inwestycję zapewniającą pokrycie zasięgiem ruchomych publicznych sieci telekomunikacyjnych na wskazanym przez Prezesa UKE obszarze</w:t>
      </w:r>
      <w:r w:rsidR="00AD74CD" w:rsidRPr="006F5200">
        <w:rPr>
          <w:rFonts w:ascii="Times New Roman" w:hAnsi="Times New Roman" w:cs="Times New Roman"/>
          <w:szCs w:val="24"/>
        </w:rPr>
        <w:t xml:space="preserve"> geograficznym</w:t>
      </w:r>
      <w:r w:rsidRPr="006F5200">
        <w:rPr>
          <w:rFonts w:ascii="Times New Roman" w:hAnsi="Times New Roman" w:cs="Times New Roman"/>
          <w:szCs w:val="24"/>
        </w:rPr>
        <w:t>, na którym takie pokrycie nie jest wystarczające. Zawarcie umowy następuje z uwzględnieniem przepisów dotyczących pomocy publicznej.</w:t>
      </w:r>
    </w:p>
    <w:p w14:paraId="6DF9F34C" w14:textId="63E6233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udostępnia na stronie podmiotowej BIP UKE komunikat o zamiarze zawarcia umowy inwestycyjnej. Komunikat zawiera co najmniej wskazanie rodzaju inwestycji zapewniającej pokrycie zasięgiem ruchomych publicznych sieci telekomunikacyjnych, określenie obszaru lub obszarów</w:t>
      </w:r>
      <w:r w:rsidR="00AD74CD" w:rsidRPr="006F5200">
        <w:rPr>
          <w:rFonts w:ascii="Times New Roman" w:hAnsi="Times New Roman" w:cs="Times New Roman"/>
          <w:szCs w:val="24"/>
        </w:rPr>
        <w:t xml:space="preserve"> geograficznych</w:t>
      </w:r>
      <w:r w:rsidRPr="006F5200">
        <w:rPr>
          <w:rFonts w:ascii="Times New Roman" w:hAnsi="Times New Roman" w:cs="Times New Roman"/>
          <w:szCs w:val="24"/>
        </w:rPr>
        <w:t xml:space="preserve">, których ma dotyczyć inwestycja, oraz </w:t>
      </w:r>
      <w:r w:rsidRPr="006F5200">
        <w:rPr>
          <w:rFonts w:ascii="Times New Roman" w:hAnsi="Times New Roman" w:cs="Times New Roman"/>
          <w:szCs w:val="24"/>
        </w:rPr>
        <w:lastRenderedPageBreak/>
        <w:t>informację o terminie, w jakim przedsiębiorcy  komunikacji elektronicznej mogą zgłaszać zainteresowanie zawarciem umowy inwestycyjnej.</w:t>
      </w:r>
    </w:p>
    <w:p w14:paraId="28F7989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Zawarcie umowy inwestycyjnej nie może nastąpić przed upływem 30 dni od dnia upływu terminu na zgłoszenie zainteresowania jej zawarciem.</w:t>
      </w:r>
    </w:p>
    <w:p w14:paraId="3DA63EA9"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Prezes UKE, zawierając umowę inwestycyjną, bierze pod uwagę potrzeby użytkowników końcowych, potrzeby rynku i innowacje technologiczne.</w:t>
      </w:r>
    </w:p>
    <w:p w14:paraId="2DBEB6C2"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5. Umowa inwestycyjna zawiera postanowienia dotyczące co najmniej:</w:t>
      </w:r>
    </w:p>
    <w:p w14:paraId="0875F065" w14:textId="341F5A25" w:rsidR="00C72B88" w:rsidRPr="006F5200" w:rsidRDefault="00F75FEA" w:rsidP="00F75FEA">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rodzaju inwestycji wraz ze wskazaniem obszaru</w:t>
      </w:r>
      <w:r w:rsidR="00AD74CD" w:rsidRPr="006F5200">
        <w:rPr>
          <w:rFonts w:ascii="Times New Roman" w:hAnsi="Times New Roman" w:cs="Times New Roman"/>
          <w:szCs w:val="24"/>
        </w:rPr>
        <w:t xml:space="preserve"> geograficznego</w:t>
      </w:r>
      <w:r w:rsidR="00C72B88" w:rsidRPr="006F5200">
        <w:rPr>
          <w:rFonts w:ascii="Times New Roman" w:hAnsi="Times New Roman" w:cs="Times New Roman"/>
          <w:szCs w:val="24"/>
        </w:rPr>
        <w:t>, na którym pokrycie zasięgiem ruchomych publicznych sieci telekomunikacyjnych nie jest wystarczające i którego ma dotyczyć inwestycja;</w:t>
      </w:r>
    </w:p>
    <w:p w14:paraId="2F9403D8" w14:textId="5C578D79"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sposobu, miejsca i warunków realizacji inwestycji przez przedsiębiorcę  komunikacji elektronicznej;</w:t>
      </w:r>
    </w:p>
    <w:p w14:paraId="5C64554D" w14:textId="64F369E5"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harmonogramu realizacji inwestycji wraz ze wskazaniem terminu, od którego na wyznaczonym obszarze </w:t>
      </w:r>
      <w:r w:rsidR="00AD74CD" w:rsidRPr="006F5200">
        <w:rPr>
          <w:rFonts w:ascii="Times New Roman" w:hAnsi="Times New Roman" w:cs="Times New Roman"/>
          <w:szCs w:val="24"/>
        </w:rPr>
        <w:t xml:space="preserve">geograficznym </w:t>
      </w:r>
      <w:r w:rsidR="00C72B88" w:rsidRPr="006F5200">
        <w:rPr>
          <w:rFonts w:ascii="Times New Roman" w:hAnsi="Times New Roman" w:cs="Times New Roman"/>
          <w:szCs w:val="24"/>
        </w:rPr>
        <w:t>ma być zapewnione pokrycie zasięgiem ruchomych publicznych sieci telekomunikacyjnych wynikające z realizacji umowy inwestycyjnej;</w:t>
      </w:r>
    </w:p>
    <w:p w14:paraId="10295107" w14:textId="3A55CF6B"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wskazania rodzaju opłat podlegających obniżeniu, kwot obniżenia tych opłat odpowiadających łącznie ustalonej wartości inwestycji oraz okresu, którego to obniżenie dotyczy.</w:t>
      </w:r>
    </w:p>
    <w:p w14:paraId="1C163C2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Umowa inwestycyjna jest zawierana w formie aktu notarialnego. Koszty zawarcia umowy inwestycyjnej w formie aktu notarialnego pokrywa przedsiębiorca  komunikacji elektronicznej.</w:t>
      </w:r>
    </w:p>
    <w:p w14:paraId="1C0E905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Prezes UKE niezwłocznie udostępnia na stronie podmiotowej BIP UKE informację o zawarciu umowy inwestycyjnej wraz z treścią tej umowy.</w:t>
      </w:r>
    </w:p>
    <w:p w14:paraId="75C524B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8. Do zmiany umowy inwestycyjnej stosuje się przepisy ust. 2-7.</w:t>
      </w:r>
    </w:p>
    <w:p w14:paraId="271E4DA9"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9. Minister właściwy do spraw informatyzacji może określić, w drodze rozporządzenia, szczegółowe warunki i tryb udzielania pomocy publicznej w ramach umowy inwestycyjnej, kierując się koniecznością zachowania zgodności tych warunków i trybu z rynkiem wewnętrznym.</w:t>
      </w:r>
    </w:p>
    <w:p w14:paraId="50960377" w14:textId="7C0173FE"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lastRenderedPageBreak/>
        <w:t xml:space="preserve">ROZDZIAŁ </w:t>
      </w:r>
      <w:r w:rsidR="001B368A" w:rsidRPr="006F5200">
        <w:rPr>
          <w:rFonts w:ascii="Times New Roman" w:hAnsi="Times New Roman" w:cs="Times New Roman"/>
        </w:rPr>
        <w:t>6</w:t>
      </w:r>
    </w:p>
    <w:p w14:paraId="260FD97A"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Rachunkowość regulacyjna i kalkulacja kosztów.</w:t>
      </w:r>
    </w:p>
    <w:p w14:paraId="4916F0B7" w14:textId="5ECBD04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253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Celem rachunkowości regulacyjnej jest wyodrębnienie i przypisanie aktywów, pasywów, przychodów i kosztów przedsiębiorcy komunikacji elektronicznej do działalności w zakresie dostępu </w:t>
      </w:r>
      <w:r w:rsidR="00D02D94" w:rsidRPr="006F5200">
        <w:rPr>
          <w:rFonts w:ascii="Times New Roman" w:hAnsi="Times New Roman" w:cs="Times New Roman"/>
          <w:szCs w:val="24"/>
        </w:rPr>
        <w:t xml:space="preserve">telekomunikacyjnego </w:t>
      </w:r>
      <w:r w:rsidRPr="006F5200">
        <w:rPr>
          <w:rFonts w:ascii="Times New Roman" w:hAnsi="Times New Roman" w:cs="Times New Roman"/>
          <w:szCs w:val="24"/>
        </w:rPr>
        <w:t>lub działalności w zakresie usług na rynku detalicznym, tak jakby każdy rodzaj działalności był świadczony przez innego przedsiębiorcę komunikacji elektronicznej, a także ustalenie przychodów i związanych z nimi kosztów odrębnie dla każdej z usług objętych kalkulacją kosztów.</w:t>
      </w:r>
    </w:p>
    <w:p w14:paraId="101D7CB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Rachunkowość regulacyjną prowadzi się w sposób umożliwiający identyfikację przepływów transferów wewnętrznych pomiędzy poszczególnymi rodzajami działalności, o których mowa w ust. 1.</w:t>
      </w:r>
    </w:p>
    <w:p w14:paraId="56454E78" w14:textId="2BACDC1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254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Rachunkowość regulacyjną prowadzi przedsiębiorca komunikacji elektronicznej, na którego nałożono ten obowiązek na podstawie art. </w:t>
      </w:r>
      <w:r w:rsidR="00C7522B" w:rsidRPr="006F5200">
        <w:rPr>
          <w:rFonts w:ascii="Times New Roman" w:hAnsi="Times New Roman" w:cs="Times New Roman"/>
          <w:szCs w:val="24"/>
        </w:rPr>
        <w:t>215</w:t>
      </w:r>
      <w:r w:rsidRPr="006F5200">
        <w:rPr>
          <w:rFonts w:ascii="Times New Roman" w:hAnsi="Times New Roman" w:cs="Times New Roman"/>
          <w:szCs w:val="24"/>
        </w:rPr>
        <w:t xml:space="preserve"> lub art. 2</w:t>
      </w:r>
      <w:r w:rsidR="005B4140" w:rsidRPr="006F5200">
        <w:rPr>
          <w:rFonts w:ascii="Times New Roman" w:hAnsi="Times New Roman" w:cs="Times New Roman"/>
          <w:szCs w:val="24"/>
        </w:rPr>
        <w:t>31</w:t>
      </w:r>
      <w:r w:rsidRPr="006F5200">
        <w:rPr>
          <w:rFonts w:ascii="Times New Roman" w:hAnsi="Times New Roman" w:cs="Times New Roman"/>
          <w:szCs w:val="24"/>
        </w:rPr>
        <w:t xml:space="preserve"> ust. 3 pkt 3 lit. a.</w:t>
      </w:r>
    </w:p>
    <w:p w14:paraId="3BE025F7" w14:textId="245B67F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Kalkulację kosztów prowadzi przedsiębiorca komunikacji elektronicznej, na którego nałożono ten obowiązek na podstawie art. </w:t>
      </w:r>
      <w:r w:rsidR="00C7522B" w:rsidRPr="006F5200">
        <w:rPr>
          <w:rFonts w:ascii="Times New Roman" w:hAnsi="Times New Roman" w:cs="Times New Roman"/>
          <w:szCs w:val="24"/>
        </w:rPr>
        <w:t>216</w:t>
      </w:r>
      <w:r w:rsidRPr="006F5200">
        <w:rPr>
          <w:rFonts w:ascii="Times New Roman" w:hAnsi="Times New Roman" w:cs="Times New Roman"/>
          <w:szCs w:val="24"/>
        </w:rPr>
        <w:t xml:space="preserve"> ust.1 pkt 1 lub art. 2</w:t>
      </w:r>
      <w:r w:rsidR="005B4140" w:rsidRPr="006F5200">
        <w:rPr>
          <w:rFonts w:ascii="Times New Roman" w:hAnsi="Times New Roman" w:cs="Times New Roman"/>
          <w:szCs w:val="24"/>
        </w:rPr>
        <w:t>31</w:t>
      </w:r>
      <w:r w:rsidRPr="006F5200">
        <w:rPr>
          <w:rFonts w:ascii="Times New Roman" w:hAnsi="Times New Roman" w:cs="Times New Roman"/>
          <w:szCs w:val="24"/>
        </w:rPr>
        <w:t xml:space="preserve"> ust. 3 pkt 3 lit. b.</w:t>
      </w:r>
    </w:p>
    <w:p w14:paraId="211D3C70" w14:textId="61AFB87B"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255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Minister właściwy do spraw informatyzacji w porozumieniu z ministrem właściwym do spraw finansów publicznych określi, w drodze rozporządzenia:</w:t>
      </w:r>
    </w:p>
    <w:p w14:paraId="79A46801" w14:textId="2D453368"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sposoby przypisania aktywów i pasywów, przychodów i kosztów do działalności lub usług, o których mowa w art. 2</w:t>
      </w:r>
      <w:r w:rsidR="00A63A4F" w:rsidRPr="006F5200">
        <w:rPr>
          <w:rFonts w:ascii="Times New Roman" w:hAnsi="Times New Roman" w:cs="Times New Roman"/>
          <w:szCs w:val="24"/>
        </w:rPr>
        <w:t>53</w:t>
      </w:r>
      <w:r w:rsidR="00C72B88" w:rsidRPr="006F5200">
        <w:rPr>
          <w:rFonts w:ascii="Times New Roman" w:hAnsi="Times New Roman" w:cs="Times New Roman"/>
          <w:szCs w:val="24"/>
        </w:rPr>
        <w:t xml:space="preserve"> ust. 1,</w:t>
      </w:r>
    </w:p>
    <w:p w14:paraId="759547E5" w14:textId="03684FC9" w:rsidR="00F24249" w:rsidRPr="006F5200" w:rsidRDefault="00F75FEA" w:rsidP="00F24249">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F24249" w:rsidRPr="006F5200">
        <w:rPr>
          <w:rFonts w:ascii="Times New Roman" w:hAnsi="Times New Roman" w:cs="Times New Roman"/>
          <w:szCs w:val="24"/>
        </w:rPr>
        <w:t>sposób i terminy dokonywania aktualizacji wyceny określonych rodzajów środków trwałych, wartości niematerialnych i prawnych oraz dokonanych od tych środków i wartości odpisów amortyzacyjnych,</w:t>
      </w:r>
    </w:p>
    <w:p w14:paraId="5D540375" w14:textId="49109EB4"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F24249" w:rsidRPr="006F5200">
        <w:rPr>
          <w:rFonts w:ascii="Times New Roman" w:hAnsi="Times New Roman" w:cs="Times New Roman"/>
          <w:szCs w:val="24"/>
        </w:rPr>
        <w:t>sposoby kalkulacji kosztów usług w zakresie dostępu telekomunikacyjnego lub usług na rynku detalicznym,</w:t>
      </w:r>
    </w:p>
    <w:p w14:paraId="7B157A77" w14:textId="52D1E5C3"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 xml:space="preserve">tryb i terminy uzgadniania i zatwierdzania przez Prezesa UKE </w:t>
      </w:r>
      <w:r w:rsidR="006057B3" w:rsidRPr="006F5200">
        <w:rPr>
          <w:rFonts w:ascii="Times New Roman" w:hAnsi="Times New Roman" w:cs="Times New Roman"/>
          <w:szCs w:val="24"/>
        </w:rPr>
        <w:t xml:space="preserve">opracowanego </w:t>
      </w:r>
      <w:r w:rsidR="00C72B88" w:rsidRPr="006F5200">
        <w:rPr>
          <w:rFonts w:ascii="Times New Roman" w:hAnsi="Times New Roman" w:cs="Times New Roman"/>
          <w:szCs w:val="24"/>
        </w:rPr>
        <w:t xml:space="preserve">przez przedsiębiorcę komunikacji elektronicznej </w:t>
      </w:r>
      <w:r w:rsidR="00E2102B" w:rsidRPr="006F5200">
        <w:rPr>
          <w:rFonts w:ascii="Times New Roman" w:hAnsi="Times New Roman" w:cs="Times New Roman"/>
          <w:szCs w:val="24"/>
        </w:rPr>
        <w:t xml:space="preserve">projektu </w:t>
      </w:r>
      <w:r w:rsidR="00C72B88" w:rsidRPr="006F5200">
        <w:rPr>
          <w:rFonts w:ascii="Times New Roman" w:hAnsi="Times New Roman" w:cs="Times New Roman"/>
          <w:szCs w:val="24"/>
        </w:rPr>
        <w:t xml:space="preserve">instrukcji oraz </w:t>
      </w:r>
      <w:r w:rsidR="00E2102B" w:rsidRPr="006F5200">
        <w:rPr>
          <w:rFonts w:ascii="Times New Roman" w:hAnsi="Times New Roman" w:cs="Times New Roman"/>
          <w:szCs w:val="24"/>
        </w:rPr>
        <w:t xml:space="preserve">projektu </w:t>
      </w:r>
      <w:r w:rsidR="00C72B88" w:rsidRPr="006F5200">
        <w:rPr>
          <w:rFonts w:ascii="Times New Roman" w:hAnsi="Times New Roman" w:cs="Times New Roman"/>
          <w:szCs w:val="24"/>
        </w:rPr>
        <w:t>opisu kalkulacji kosztów,</w:t>
      </w:r>
    </w:p>
    <w:p w14:paraId="020814B4" w14:textId="4C88AC26" w:rsidR="00C72B88" w:rsidRPr="006F5200" w:rsidRDefault="00F75FEA" w:rsidP="00C72B88">
      <w:pPr>
        <w:pStyle w:val="PKTpunkt"/>
        <w:keepNex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 xml:space="preserve">zakres </w:t>
      </w:r>
      <w:r w:rsidR="00F24249" w:rsidRPr="006F5200">
        <w:rPr>
          <w:rFonts w:ascii="Times New Roman" w:hAnsi="Times New Roman" w:cs="Times New Roman"/>
          <w:szCs w:val="24"/>
        </w:rPr>
        <w:t xml:space="preserve">przekazywanych </w:t>
      </w:r>
      <w:r w:rsidR="00C72B88" w:rsidRPr="006F5200">
        <w:rPr>
          <w:rFonts w:ascii="Times New Roman" w:hAnsi="Times New Roman" w:cs="Times New Roman"/>
          <w:szCs w:val="24"/>
        </w:rPr>
        <w:t>Prezesowi UKE:</w:t>
      </w:r>
    </w:p>
    <w:p w14:paraId="0B0EFF68" w14:textId="56A73AC1" w:rsidR="00C72B88" w:rsidRPr="006F5200" w:rsidRDefault="00F75FEA"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sprawozdań z prowadzonej rachunkowości regulacyjnej, przyjmując zasadę, że dane zawarte w sprawozdaniach są sprawdzalne w rozumieniu ustawy z dnia 29 września 1994 r. o rachunkowości,</w:t>
      </w:r>
    </w:p>
    <w:p w14:paraId="5968ED3B" w14:textId="7266F58D" w:rsidR="00C72B88" w:rsidRPr="006F5200" w:rsidRDefault="00F75FEA" w:rsidP="00C72B88">
      <w:pPr>
        <w:pStyle w:val="LITlitera"/>
        <w:keepNext/>
        <w:rPr>
          <w:rFonts w:ascii="Times New Roman" w:hAnsi="Times New Roman" w:cs="Times New Roman"/>
          <w:szCs w:val="24"/>
        </w:rPr>
      </w:pPr>
      <w:r w:rsidRPr="006F5200">
        <w:rPr>
          <w:rFonts w:ascii="Times New Roman" w:hAnsi="Times New Roman" w:cs="Times New Roman"/>
          <w:szCs w:val="24"/>
        </w:rPr>
        <w:lastRenderedPageBreak/>
        <w:t>b)</w:t>
      </w:r>
      <w:r w:rsidRPr="006F5200">
        <w:rPr>
          <w:rFonts w:ascii="Times New Roman" w:hAnsi="Times New Roman" w:cs="Times New Roman"/>
          <w:szCs w:val="24"/>
        </w:rPr>
        <w:tab/>
      </w:r>
      <w:r w:rsidR="00C72B88" w:rsidRPr="006F5200">
        <w:rPr>
          <w:rFonts w:ascii="Times New Roman" w:hAnsi="Times New Roman" w:cs="Times New Roman"/>
          <w:szCs w:val="24"/>
        </w:rPr>
        <w:t>wyników kalkulacji kosztów</w:t>
      </w:r>
    </w:p>
    <w:p w14:paraId="2961E6F6" w14:textId="77777777" w:rsidR="00C72B88" w:rsidRPr="006F5200" w:rsidRDefault="00C72B88" w:rsidP="00C72B88">
      <w:pPr>
        <w:pStyle w:val="CZWSPLITczwsplnaliter"/>
        <w:rPr>
          <w:rFonts w:ascii="Times New Roman" w:hAnsi="Times New Roman" w:cs="Times New Roman"/>
        </w:rPr>
      </w:pPr>
      <w:r w:rsidRPr="006F5200">
        <w:rPr>
          <w:rFonts w:ascii="Times New Roman" w:hAnsi="Times New Roman" w:cs="Times New Roman"/>
        </w:rPr>
        <w:t>- mając na celu promocję efektywności, zrównoważonej konkurencji oraz zapewnienia maksymalnej korzyści dla użytkowników końcowych, w tym związanych z rozwojem sieci o bardzo dużej przepustowości, a także uwzględniając konieczność ochrony konsumentów i konkurentów przed nadużywaniem przez przedsiębiorców komunikacji elektronicznej, na których nałożono obowiązek prowadzenia rachunkowości regulacyjnej lub kalkulacji kosztów, ich pozycji rynkowej, konieczność stymulowania rozwoju rynku  komunikacji elektronicznej, promocję realizacji nowych inwestycji, w tym w sieci o bardzo dużej przepustowości oraz konieczność umożliwienia działalności kontrolnej Prezesowi UKE wobec działalności wykonywanej przez tych przedsiębiorców.</w:t>
      </w:r>
    </w:p>
    <w:p w14:paraId="2BE6438F" w14:textId="5968408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256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Przedsiębiorca komunikacji elektronicznej przechowuje dokumentację związaną z prowadzeniem rachunkowości regulacyjnej lub kalkulacji kosztów, stosując odpowiednio przepisy rozdziału 8 ustawy z dnia 29 września 1994 r. o rachunkowości.</w:t>
      </w:r>
    </w:p>
    <w:p w14:paraId="3BBA96C6" w14:textId="0F80815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257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określi corocznie, w drodze decyzji, dla przedsiębiorcy komunikacji elektronicznej, na którego nałożył obowiązek prowadzenia kalkulacji kosztów, wskaźnik zwrotu kosztu zaangażowanego kapitału, który przedsiębiorca komunikacji elektronicznej stosuje w kalkulacji kosztów, uwzględniając udokumentowane koszty pozyskania kapitału, pozycję przedsiębiorcy na rynku kapitałowym, typowe ryzyko związane z zaangażowaniem kapitału, zwłaszcza dla nowych przedsięwzięć inwestycyjnych, oraz koszty zaangażowania kapitału na porównywalnych rynkach.</w:t>
      </w:r>
    </w:p>
    <w:p w14:paraId="45513106" w14:textId="180B3C42" w:rsidR="000D4008" w:rsidRPr="006F5200" w:rsidRDefault="00F95A67" w:rsidP="00C72B88">
      <w:pPr>
        <w:pStyle w:val="ARTartustawynprozporzdzenia"/>
        <w:rPr>
          <w:rFonts w:ascii="Times New Roman" w:hAnsi="Times New Roman" w:cs="Times New Roman"/>
          <w:szCs w:val="24"/>
        </w:rPr>
      </w:pPr>
      <w:r w:rsidRPr="006F5200">
        <w:rPr>
          <w:rFonts w:ascii="Times New Roman" w:hAnsi="Times New Roman" w:cs="Times New Roman"/>
          <w:szCs w:val="24"/>
        </w:rPr>
        <w:t>2</w:t>
      </w:r>
      <w:r w:rsidR="000D4008" w:rsidRPr="006F5200">
        <w:rPr>
          <w:rFonts w:ascii="Times New Roman" w:hAnsi="Times New Roman" w:cs="Times New Roman"/>
          <w:szCs w:val="24"/>
        </w:rPr>
        <w:t xml:space="preserve">. Prezes UKE uzgadnia projekt instrukcji i projekt opisu kalkulacji kosztów </w:t>
      </w:r>
      <w:r w:rsidR="00BB79C1" w:rsidRPr="006F5200">
        <w:rPr>
          <w:rFonts w:ascii="Times New Roman" w:hAnsi="Times New Roman" w:cs="Times New Roman"/>
          <w:szCs w:val="24"/>
        </w:rPr>
        <w:t>w terminie do 150 dni od dnia przedłożenia przez przedsiębiorcę komunikacji elektronicznej projektu Prezesowi UKE.</w:t>
      </w:r>
      <w:r w:rsidR="00290D87" w:rsidRPr="006F5200">
        <w:rPr>
          <w:rFonts w:ascii="Times New Roman" w:hAnsi="Times New Roman" w:cs="Times New Roman"/>
          <w:szCs w:val="24"/>
        </w:rPr>
        <w:t xml:space="preserve"> </w:t>
      </w:r>
    </w:p>
    <w:p w14:paraId="0036EAE6" w14:textId="4F347456" w:rsidR="00C72B88" w:rsidRPr="006F5200" w:rsidRDefault="00F95A67" w:rsidP="00C72B88">
      <w:pPr>
        <w:pStyle w:val="USTustnpkodeksu"/>
        <w:rPr>
          <w:rFonts w:ascii="Times New Roman" w:hAnsi="Times New Roman" w:cs="Times New Roman"/>
          <w:szCs w:val="24"/>
        </w:rPr>
      </w:pPr>
      <w:bookmarkStart w:id="103" w:name="mip11497420"/>
      <w:bookmarkEnd w:id="103"/>
      <w:r w:rsidRPr="006F5200">
        <w:rPr>
          <w:rFonts w:ascii="Times New Roman" w:hAnsi="Times New Roman" w:cs="Times New Roman"/>
          <w:szCs w:val="24"/>
        </w:rPr>
        <w:t>3</w:t>
      </w:r>
      <w:r w:rsidR="00C72B88" w:rsidRPr="006F5200">
        <w:rPr>
          <w:rFonts w:ascii="Times New Roman" w:hAnsi="Times New Roman" w:cs="Times New Roman"/>
          <w:szCs w:val="24"/>
        </w:rPr>
        <w:t xml:space="preserve">. Prezes UKE, w drodze decyzji, zatwierdza </w:t>
      </w:r>
      <w:r w:rsidR="0025622E" w:rsidRPr="006F5200">
        <w:rPr>
          <w:rFonts w:ascii="Times New Roman" w:hAnsi="Times New Roman" w:cs="Times New Roman"/>
          <w:szCs w:val="24"/>
        </w:rPr>
        <w:t xml:space="preserve">projekt instrukcji </w:t>
      </w:r>
      <w:r w:rsidR="00C72B88" w:rsidRPr="006F5200">
        <w:rPr>
          <w:rFonts w:ascii="Times New Roman" w:hAnsi="Times New Roman" w:cs="Times New Roman"/>
          <w:szCs w:val="24"/>
        </w:rPr>
        <w:t xml:space="preserve">i </w:t>
      </w:r>
      <w:r w:rsidR="005A0567" w:rsidRPr="006F5200">
        <w:rPr>
          <w:rFonts w:ascii="Times New Roman" w:hAnsi="Times New Roman" w:cs="Times New Roman"/>
          <w:szCs w:val="24"/>
        </w:rPr>
        <w:t xml:space="preserve">projekt </w:t>
      </w:r>
      <w:r w:rsidR="00C72B88" w:rsidRPr="006F5200">
        <w:rPr>
          <w:rFonts w:ascii="Times New Roman" w:hAnsi="Times New Roman" w:cs="Times New Roman"/>
          <w:szCs w:val="24"/>
        </w:rPr>
        <w:t>opis</w:t>
      </w:r>
      <w:r w:rsidR="0025622E" w:rsidRPr="006F5200">
        <w:rPr>
          <w:rFonts w:ascii="Times New Roman" w:hAnsi="Times New Roman" w:cs="Times New Roman"/>
          <w:szCs w:val="24"/>
        </w:rPr>
        <w:t>u</w:t>
      </w:r>
      <w:r w:rsidR="00C72B88" w:rsidRPr="006F5200">
        <w:rPr>
          <w:rFonts w:ascii="Times New Roman" w:hAnsi="Times New Roman" w:cs="Times New Roman"/>
          <w:szCs w:val="24"/>
        </w:rPr>
        <w:t xml:space="preserve"> kalkulacji kosztów w </w:t>
      </w:r>
      <w:r w:rsidR="00BB79C1" w:rsidRPr="006F5200">
        <w:rPr>
          <w:rFonts w:ascii="Times New Roman" w:hAnsi="Times New Roman" w:cs="Times New Roman"/>
          <w:szCs w:val="24"/>
        </w:rPr>
        <w:t xml:space="preserve">terminie </w:t>
      </w:r>
      <w:r w:rsidR="00A63A4F" w:rsidRPr="006F5200">
        <w:rPr>
          <w:rFonts w:ascii="Times New Roman" w:hAnsi="Times New Roman" w:cs="Times New Roman"/>
          <w:szCs w:val="24"/>
        </w:rPr>
        <w:t xml:space="preserve">do </w:t>
      </w:r>
      <w:r w:rsidR="00BB79C1" w:rsidRPr="006F5200">
        <w:rPr>
          <w:rFonts w:ascii="Times New Roman" w:hAnsi="Times New Roman" w:cs="Times New Roman"/>
          <w:szCs w:val="24"/>
        </w:rPr>
        <w:t>90 dni od dnia zakończenia uzgodnień, o których mowa w ust. 2.</w:t>
      </w:r>
      <w:r w:rsidR="00C72B88" w:rsidRPr="006F5200">
        <w:rPr>
          <w:rFonts w:ascii="Times New Roman" w:hAnsi="Times New Roman" w:cs="Times New Roman"/>
          <w:szCs w:val="24"/>
        </w:rPr>
        <w:t>.</w:t>
      </w:r>
    </w:p>
    <w:p w14:paraId="1983C4C5" w14:textId="5053EFEB" w:rsidR="0025622E" w:rsidRPr="006F5200" w:rsidRDefault="00345951"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25622E" w:rsidRPr="006F5200">
        <w:rPr>
          <w:rFonts w:ascii="Times New Roman" w:hAnsi="Times New Roman" w:cs="Times New Roman"/>
          <w:szCs w:val="24"/>
        </w:rPr>
        <w:t>. Prezes UKE</w:t>
      </w:r>
      <w:r w:rsidR="00A34182" w:rsidRPr="006F5200">
        <w:rPr>
          <w:rFonts w:ascii="Times New Roman" w:hAnsi="Times New Roman" w:cs="Times New Roman"/>
          <w:szCs w:val="24"/>
        </w:rPr>
        <w:t xml:space="preserve">, w ramach procedury </w:t>
      </w:r>
      <w:r w:rsidR="000D4008" w:rsidRPr="006F5200">
        <w:rPr>
          <w:rFonts w:ascii="Times New Roman" w:hAnsi="Times New Roman" w:cs="Times New Roman"/>
          <w:szCs w:val="24"/>
        </w:rPr>
        <w:t xml:space="preserve">uzgadniania i </w:t>
      </w:r>
      <w:r w:rsidR="00A34182" w:rsidRPr="006F5200">
        <w:rPr>
          <w:rFonts w:ascii="Times New Roman" w:hAnsi="Times New Roman" w:cs="Times New Roman"/>
          <w:szCs w:val="24"/>
        </w:rPr>
        <w:t>zatwierdzania projektu instrukcji i projektu opisu kalkulacji kosztów,</w:t>
      </w:r>
      <w:r w:rsidR="0025622E" w:rsidRPr="006F5200">
        <w:rPr>
          <w:rFonts w:ascii="Times New Roman" w:hAnsi="Times New Roman" w:cs="Times New Roman"/>
          <w:szCs w:val="24"/>
        </w:rPr>
        <w:t xml:space="preserve"> może wzywać przedsiębiorcę komunikacji elektronicznej do dokonania zmian, uzupełnienia informacji zawartych w projekcie instrukcji lub projek</w:t>
      </w:r>
      <w:r w:rsidR="005A0567" w:rsidRPr="006F5200">
        <w:rPr>
          <w:rFonts w:ascii="Times New Roman" w:hAnsi="Times New Roman" w:cs="Times New Roman"/>
          <w:szCs w:val="24"/>
        </w:rPr>
        <w:t xml:space="preserve">cie </w:t>
      </w:r>
      <w:r w:rsidR="0025622E" w:rsidRPr="006F5200">
        <w:rPr>
          <w:rFonts w:ascii="Times New Roman" w:hAnsi="Times New Roman" w:cs="Times New Roman"/>
          <w:szCs w:val="24"/>
        </w:rPr>
        <w:t>opisu kalkulacji kosztów lub do przedłożenia wyjaśnień.</w:t>
      </w:r>
      <w:r w:rsidR="00290D87" w:rsidRPr="006F5200">
        <w:rPr>
          <w:rFonts w:ascii="Times New Roman" w:hAnsi="Times New Roman" w:cs="Times New Roman"/>
          <w:szCs w:val="24"/>
        </w:rPr>
        <w:t xml:space="preserve"> Przedsiębiorca dokonuje zmian, uzupełnień lub przedkłada wyjaśnienia w terminie 14 dni od dnia otrzymania wezwania.</w:t>
      </w:r>
    </w:p>
    <w:p w14:paraId="55DE192C" w14:textId="4914AC3A" w:rsidR="00C72B88" w:rsidRPr="006F5200" w:rsidRDefault="00345951"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xml:space="preserve">. Prezes UKE w decyzji, o której mowa w ust. </w:t>
      </w:r>
      <w:r w:rsidRPr="006F5200">
        <w:rPr>
          <w:rFonts w:ascii="Times New Roman" w:hAnsi="Times New Roman" w:cs="Times New Roman"/>
          <w:szCs w:val="24"/>
        </w:rPr>
        <w:t>3</w:t>
      </w:r>
      <w:r w:rsidR="00C72B88" w:rsidRPr="006F5200">
        <w:rPr>
          <w:rFonts w:ascii="Times New Roman" w:hAnsi="Times New Roman" w:cs="Times New Roman"/>
          <w:szCs w:val="24"/>
        </w:rPr>
        <w:t xml:space="preserve">, może dokonać zmian w przedłożonych przez przedsiębiorcę komunikacji elektronicznej do zatwierdzenia </w:t>
      </w:r>
      <w:r w:rsidR="005A0567" w:rsidRPr="006F5200">
        <w:rPr>
          <w:rFonts w:ascii="Times New Roman" w:hAnsi="Times New Roman" w:cs="Times New Roman"/>
          <w:szCs w:val="24"/>
        </w:rPr>
        <w:t xml:space="preserve">projekcie </w:t>
      </w:r>
      <w:r w:rsidR="00C72B88" w:rsidRPr="006F5200">
        <w:rPr>
          <w:rFonts w:ascii="Times New Roman" w:hAnsi="Times New Roman" w:cs="Times New Roman"/>
          <w:szCs w:val="24"/>
        </w:rPr>
        <w:t xml:space="preserve">instrukcji lub </w:t>
      </w:r>
      <w:r w:rsidR="005A0567" w:rsidRPr="006F5200">
        <w:rPr>
          <w:rFonts w:ascii="Times New Roman" w:hAnsi="Times New Roman" w:cs="Times New Roman"/>
          <w:szCs w:val="24"/>
        </w:rPr>
        <w:lastRenderedPageBreak/>
        <w:t>projekcie</w:t>
      </w:r>
      <w:r w:rsidR="00C72B88" w:rsidRPr="006F5200">
        <w:rPr>
          <w:rFonts w:ascii="Times New Roman" w:hAnsi="Times New Roman" w:cs="Times New Roman"/>
          <w:szCs w:val="24"/>
        </w:rPr>
        <w:t xml:space="preserve"> opisu kalkulacji kosztów, jeżeli zmian tych nie dokona przedsiębiorca komunikacji elektronicznej na wezwanie Prezesa UKE w termin</w:t>
      </w:r>
      <w:r w:rsidR="00290D87" w:rsidRPr="006F5200">
        <w:rPr>
          <w:rFonts w:ascii="Times New Roman" w:hAnsi="Times New Roman" w:cs="Times New Roman"/>
          <w:szCs w:val="24"/>
        </w:rPr>
        <w:t>ie, o którym mowa w ust.</w:t>
      </w:r>
      <w:r w:rsidR="00C74568" w:rsidRPr="006F5200">
        <w:rPr>
          <w:rFonts w:ascii="Times New Roman" w:hAnsi="Times New Roman" w:cs="Times New Roman"/>
          <w:szCs w:val="24"/>
        </w:rPr>
        <w:t xml:space="preserve"> </w:t>
      </w:r>
      <w:r w:rsidR="00290D87" w:rsidRPr="006F5200">
        <w:rPr>
          <w:rFonts w:ascii="Times New Roman" w:hAnsi="Times New Roman" w:cs="Times New Roman"/>
          <w:szCs w:val="24"/>
        </w:rPr>
        <w:t xml:space="preserve">4. </w:t>
      </w:r>
    </w:p>
    <w:p w14:paraId="44789FDA" w14:textId="099AD0B4" w:rsidR="00C72B88" w:rsidRPr="006F5200" w:rsidRDefault="00345951"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xml:space="preserve">. Prezes UKE może zasięgać opinii niezależnych biegłych rewidentów lub ekspertów w przypadku wątpliwości dotyczących </w:t>
      </w:r>
      <w:r w:rsidR="009F2E86" w:rsidRPr="006F5200">
        <w:rPr>
          <w:rFonts w:ascii="Times New Roman" w:hAnsi="Times New Roman" w:cs="Times New Roman"/>
          <w:szCs w:val="24"/>
        </w:rPr>
        <w:t xml:space="preserve">opracowanego </w:t>
      </w:r>
      <w:r w:rsidR="00C72B88" w:rsidRPr="006F5200">
        <w:rPr>
          <w:rFonts w:ascii="Times New Roman" w:hAnsi="Times New Roman" w:cs="Times New Roman"/>
          <w:szCs w:val="24"/>
        </w:rPr>
        <w:t xml:space="preserve">przez przedsiębiorcę komunikacji elektronicznej </w:t>
      </w:r>
      <w:r w:rsidR="009F2E86" w:rsidRPr="006F5200">
        <w:rPr>
          <w:rFonts w:ascii="Times New Roman" w:hAnsi="Times New Roman" w:cs="Times New Roman"/>
          <w:szCs w:val="24"/>
        </w:rPr>
        <w:t xml:space="preserve">projektu </w:t>
      </w:r>
      <w:r w:rsidR="00C72B88" w:rsidRPr="006F5200">
        <w:rPr>
          <w:rFonts w:ascii="Times New Roman" w:hAnsi="Times New Roman" w:cs="Times New Roman"/>
          <w:szCs w:val="24"/>
        </w:rPr>
        <w:t xml:space="preserve">instrukcji i </w:t>
      </w:r>
      <w:r w:rsidR="00472221" w:rsidRPr="006F5200">
        <w:rPr>
          <w:rFonts w:ascii="Times New Roman" w:hAnsi="Times New Roman" w:cs="Times New Roman"/>
          <w:szCs w:val="24"/>
        </w:rPr>
        <w:t xml:space="preserve">projektu </w:t>
      </w:r>
      <w:r w:rsidR="00C72B88" w:rsidRPr="006F5200">
        <w:rPr>
          <w:rFonts w:ascii="Times New Roman" w:hAnsi="Times New Roman" w:cs="Times New Roman"/>
          <w:szCs w:val="24"/>
        </w:rPr>
        <w:t>opisu kalkulacji kosztów oraz rzetelności i wiarygodności danych zawartych w sprawozdaniach z prowadzonej rachunkowości regulacyjnej i wynikach kalkulacji kosztów.</w:t>
      </w:r>
    </w:p>
    <w:p w14:paraId="62994184" w14:textId="6519E157" w:rsidR="00C72B88" w:rsidRPr="006F5200" w:rsidRDefault="00345951" w:rsidP="00C72B88">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Sprawozdania z prowadzonej rachunkowości regulacyjnej oraz wyniki kalkulacji kosztów podlegają </w:t>
      </w:r>
      <w:r w:rsidR="00AA1CB7" w:rsidRPr="006F5200">
        <w:rPr>
          <w:rFonts w:ascii="Times New Roman" w:hAnsi="Times New Roman" w:cs="Times New Roman"/>
          <w:szCs w:val="24"/>
        </w:rPr>
        <w:t xml:space="preserve">weryfikacji </w:t>
      </w:r>
      <w:r w:rsidR="00496DE7" w:rsidRPr="006F5200">
        <w:rPr>
          <w:rFonts w:ascii="Times New Roman" w:hAnsi="Times New Roman" w:cs="Times New Roman"/>
          <w:szCs w:val="24"/>
        </w:rPr>
        <w:t xml:space="preserve">pod kątem </w:t>
      </w:r>
      <w:r w:rsidR="00C72B88" w:rsidRPr="006F5200">
        <w:rPr>
          <w:rFonts w:ascii="Times New Roman" w:hAnsi="Times New Roman" w:cs="Times New Roman"/>
          <w:szCs w:val="24"/>
        </w:rPr>
        <w:t>zgodności z przepisami prawa oraz zatwierdzonymi przez Prezesa UKE instrukcją i opisem kalkulacji kosztów, na koszt przedsiębiorcy komunikacji elektronicznej, w terminie 6 miesięcy od zakończenia roku obrotowego, przez niezależnego od przedsiębiorcy komunikacji elektronicznej biegłego rewidenta.</w:t>
      </w:r>
    </w:p>
    <w:p w14:paraId="2C733E32" w14:textId="0E03ED03" w:rsidR="00C72B88" w:rsidRPr="006F5200" w:rsidRDefault="00345951" w:rsidP="00C72B88">
      <w:pPr>
        <w:pStyle w:val="USTustnpkodeksu"/>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xml:space="preserve">. </w:t>
      </w:r>
      <w:r w:rsidR="00496DE7" w:rsidRPr="006F5200">
        <w:rPr>
          <w:rFonts w:ascii="Times New Roman" w:hAnsi="Times New Roman" w:cs="Times New Roman"/>
          <w:szCs w:val="24"/>
        </w:rPr>
        <w:t xml:space="preserve">Prezes UKE powołuje biegłego </w:t>
      </w:r>
      <w:r w:rsidR="00C72B88" w:rsidRPr="006F5200">
        <w:rPr>
          <w:rFonts w:ascii="Times New Roman" w:hAnsi="Times New Roman" w:cs="Times New Roman"/>
          <w:szCs w:val="24"/>
        </w:rPr>
        <w:t xml:space="preserve">rewidenta do przeprowadzenia </w:t>
      </w:r>
      <w:r w:rsidR="00AA1CB7" w:rsidRPr="006F5200">
        <w:rPr>
          <w:rFonts w:ascii="Times New Roman" w:hAnsi="Times New Roman" w:cs="Times New Roman"/>
          <w:szCs w:val="24"/>
        </w:rPr>
        <w:t>weryfikacji</w:t>
      </w:r>
      <w:r w:rsidR="00C72B88" w:rsidRPr="006F5200">
        <w:rPr>
          <w:rFonts w:ascii="Times New Roman" w:hAnsi="Times New Roman" w:cs="Times New Roman"/>
          <w:szCs w:val="24"/>
        </w:rPr>
        <w:t xml:space="preserve">, o </w:t>
      </w:r>
      <w:r w:rsidR="00AA7AA1" w:rsidRPr="006F5200">
        <w:rPr>
          <w:rFonts w:ascii="Times New Roman" w:hAnsi="Times New Roman" w:cs="Times New Roman"/>
          <w:szCs w:val="24"/>
        </w:rPr>
        <w:t xml:space="preserve">której </w:t>
      </w:r>
      <w:r w:rsidR="00C72B88" w:rsidRPr="006F5200">
        <w:rPr>
          <w:rFonts w:ascii="Times New Roman" w:hAnsi="Times New Roman" w:cs="Times New Roman"/>
          <w:szCs w:val="24"/>
        </w:rPr>
        <w:t xml:space="preserve">mowa w ust. </w:t>
      </w:r>
      <w:r w:rsidRPr="006F5200">
        <w:rPr>
          <w:rFonts w:ascii="Times New Roman" w:hAnsi="Times New Roman" w:cs="Times New Roman"/>
          <w:szCs w:val="24"/>
        </w:rPr>
        <w:t>7</w:t>
      </w:r>
      <w:r w:rsidR="00496DE7" w:rsidRPr="006F5200">
        <w:rPr>
          <w:rFonts w:ascii="Times New Roman" w:hAnsi="Times New Roman" w:cs="Times New Roman"/>
          <w:szCs w:val="24"/>
        </w:rPr>
        <w:t>.</w:t>
      </w:r>
    </w:p>
    <w:p w14:paraId="2DB89757" w14:textId="4D0C0E59" w:rsidR="00F24249" w:rsidRPr="006F5200" w:rsidRDefault="00345951" w:rsidP="00C72B88">
      <w:pPr>
        <w:pStyle w:val="USTustnpkodeksu"/>
        <w:rPr>
          <w:rFonts w:ascii="Times New Roman" w:hAnsi="Times New Roman" w:cs="Times New Roman"/>
          <w:szCs w:val="24"/>
        </w:rPr>
      </w:pPr>
      <w:r w:rsidRPr="006F5200">
        <w:rPr>
          <w:rFonts w:ascii="Times New Roman" w:hAnsi="Times New Roman" w:cs="Times New Roman"/>
          <w:szCs w:val="24"/>
        </w:rPr>
        <w:t>9</w:t>
      </w:r>
      <w:r w:rsidR="00F24249" w:rsidRPr="006F5200">
        <w:rPr>
          <w:rFonts w:ascii="Times New Roman" w:hAnsi="Times New Roman" w:cs="Times New Roman"/>
          <w:szCs w:val="24"/>
        </w:rPr>
        <w:t xml:space="preserve">. Przedsiębiorca </w:t>
      </w:r>
      <w:r w:rsidR="001564D4" w:rsidRPr="006F5200">
        <w:rPr>
          <w:rFonts w:ascii="Times New Roman" w:hAnsi="Times New Roman" w:cs="Times New Roman"/>
          <w:szCs w:val="24"/>
        </w:rPr>
        <w:t xml:space="preserve">komunikacji elektronicznej </w:t>
      </w:r>
      <w:r w:rsidR="00F24249" w:rsidRPr="006F5200">
        <w:rPr>
          <w:rFonts w:ascii="Times New Roman" w:hAnsi="Times New Roman" w:cs="Times New Roman"/>
          <w:szCs w:val="24"/>
        </w:rPr>
        <w:t>przekazuje Prezesowi UKE sprawozdania z prowadzonej rachunkowości regulacyjnej lub wyniki kalkulacji kosztów, wraz z</w:t>
      </w:r>
      <w:r w:rsidR="00270B6A" w:rsidRPr="006F5200">
        <w:rPr>
          <w:rFonts w:ascii="Times New Roman" w:hAnsi="Times New Roman" w:cs="Times New Roman"/>
          <w:szCs w:val="24"/>
        </w:rPr>
        <w:t>e sprawozdaniem biegłego rewidenta</w:t>
      </w:r>
      <w:r w:rsidR="00F24249" w:rsidRPr="006F5200">
        <w:rPr>
          <w:rFonts w:ascii="Times New Roman" w:hAnsi="Times New Roman" w:cs="Times New Roman"/>
          <w:szCs w:val="24"/>
        </w:rPr>
        <w:t xml:space="preserve"> z weryfikacji, o której mowa w ust. </w:t>
      </w:r>
      <w:r w:rsidRPr="006F5200">
        <w:rPr>
          <w:rFonts w:ascii="Times New Roman" w:hAnsi="Times New Roman" w:cs="Times New Roman"/>
          <w:szCs w:val="24"/>
        </w:rPr>
        <w:t>7</w:t>
      </w:r>
      <w:r w:rsidR="00F24249" w:rsidRPr="006F5200">
        <w:rPr>
          <w:rFonts w:ascii="Times New Roman" w:hAnsi="Times New Roman" w:cs="Times New Roman"/>
          <w:szCs w:val="24"/>
        </w:rPr>
        <w:t xml:space="preserve">, </w:t>
      </w:r>
      <w:r w:rsidR="000D4008" w:rsidRPr="006F5200">
        <w:rPr>
          <w:rFonts w:ascii="Times New Roman" w:hAnsi="Times New Roman" w:cs="Times New Roman"/>
          <w:szCs w:val="24"/>
        </w:rPr>
        <w:t>niezwłocznie po</w:t>
      </w:r>
      <w:r w:rsidR="00F24249" w:rsidRPr="006F5200">
        <w:rPr>
          <w:rFonts w:ascii="Times New Roman" w:hAnsi="Times New Roman" w:cs="Times New Roman"/>
          <w:szCs w:val="24"/>
        </w:rPr>
        <w:t xml:space="preserve"> </w:t>
      </w:r>
      <w:r w:rsidR="00270B6A" w:rsidRPr="006F5200">
        <w:rPr>
          <w:rFonts w:ascii="Times New Roman" w:hAnsi="Times New Roman" w:cs="Times New Roman"/>
          <w:szCs w:val="24"/>
        </w:rPr>
        <w:t>zakończeni</w:t>
      </w:r>
      <w:r w:rsidR="000D4008" w:rsidRPr="006F5200">
        <w:rPr>
          <w:rFonts w:ascii="Times New Roman" w:hAnsi="Times New Roman" w:cs="Times New Roman"/>
          <w:szCs w:val="24"/>
        </w:rPr>
        <w:t>u</w:t>
      </w:r>
      <w:r w:rsidR="00270B6A" w:rsidRPr="006F5200">
        <w:rPr>
          <w:rFonts w:ascii="Times New Roman" w:hAnsi="Times New Roman" w:cs="Times New Roman"/>
          <w:szCs w:val="24"/>
        </w:rPr>
        <w:t xml:space="preserve"> tej weryfikacji</w:t>
      </w:r>
      <w:r w:rsidR="00AE4AD6" w:rsidRPr="006F5200">
        <w:rPr>
          <w:rFonts w:ascii="Times New Roman" w:hAnsi="Times New Roman" w:cs="Times New Roman"/>
          <w:szCs w:val="24"/>
        </w:rPr>
        <w:t xml:space="preserve"> i przedłożeniu przez biegłego rewidenta sprawozdania z niej</w:t>
      </w:r>
      <w:r w:rsidR="00F24249" w:rsidRPr="006F5200">
        <w:rPr>
          <w:rFonts w:ascii="Times New Roman" w:hAnsi="Times New Roman" w:cs="Times New Roman"/>
          <w:szCs w:val="24"/>
        </w:rPr>
        <w:t>.</w:t>
      </w:r>
    </w:p>
    <w:p w14:paraId="5C25C473" w14:textId="6B69FE87" w:rsidR="00C72B88" w:rsidRPr="006F5200" w:rsidRDefault="00345951" w:rsidP="00C72B88">
      <w:pPr>
        <w:pStyle w:val="USTustnpkodeksu"/>
        <w:rPr>
          <w:rFonts w:ascii="Times New Roman" w:hAnsi="Times New Roman" w:cs="Times New Roman"/>
          <w:szCs w:val="24"/>
        </w:rPr>
      </w:pPr>
      <w:r w:rsidRPr="006F5200">
        <w:rPr>
          <w:rFonts w:ascii="Times New Roman" w:hAnsi="Times New Roman" w:cs="Times New Roman"/>
          <w:szCs w:val="24"/>
        </w:rPr>
        <w:t>10</w:t>
      </w:r>
      <w:r w:rsidR="00C72B88" w:rsidRPr="006F5200">
        <w:rPr>
          <w:rFonts w:ascii="Times New Roman" w:hAnsi="Times New Roman" w:cs="Times New Roman"/>
          <w:szCs w:val="24"/>
        </w:rPr>
        <w:t xml:space="preserve">. </w:t>
      </w:r>
      <w:r w:rsidR="00496DE7" w:rsidRPr="006F5200">
        <w:rPr>
          <w:rFonts w:ascii="Times New Roman" w:hAnsi="Times New Roman" w:cs="Times New Roman"/>
          <w:szCs w:val="24"/>
        </w:rPr>
        <w:t>Prezes UKE udostępnia na stronie podmiotowej BIP UKE s</w:t>
      </w:r>
      <w:r w:rsidR="00C72B88" w:rsidRPr="006F5200">
        <w:rPr>
          <w:rFonts w:ascii="Times New Roman" w:hAnsi="Times New Roman" w:cs="Times New Roman"/>
          <w:szCs w:val="24"/>
        </w:rPr>
        <w:t xml:space="preserve">prawozdania z prowadzonej rachunkowości regulacyjnej, wyniki kalkulacji kosztów oraz sprawozdanie biegłego rewidenta z </w:t>
      </w:r>
      <w:r w:rsidR="00AA1CB7" w:rsidRPr="006F5200">
        <w:rPr>
          <w:rFonts w:ascii="Times New Roman" w:hAnsi="Times New Roman" w:cs="Times New Roman"/>
          <w:szCs w:val="24"/>
        </w:rPr>
        <w:t>weryfikacji</w:t>
      </w:r>
      <w:r w:rsidR="00C72B88" w:rsidRPr="006F5200">
        <w:rPr>
          <w:rFonts w:ascii="Times New Roman" w:hAnsi="Times New Roman" w:cs="Times New Roman"/>
          <w:szCs w:val="24"/>
        </w:rPr>
        <w:t xml:space="preserve">, o </w:t>
      </w:r>
      <w:r w:rsidR="00AA1CB7" w:rsidRPr="006F5200">
        <w:rPr>
          <w:rFonts w:ascii="Times New Roman" w:hAnsi="Times New Roman" w:cs="Times New Roman"/>
          <w:szCs w:val="24"/>
        </w:rPr>
        <w:t xml:space="preserve">której </w:t>
      </w:r>
      <w:r w:rsidR="00C72B88" w:rsidRPr="006F5200">
        <w:rPr>
          <w:rFonts w:ascii="Times New Roman" w:hAnsi="Times New Roman" w:cs="Times New Roman"/>
          <w:szCs w:val="24"/>
        </w:rPr>
        <w:t xml:space="preserve">mowa w ust. </w:t>
      </w:r>
      <w:r w:rsidRPr="006F5200">
        <w:rPr>
          <w:rFonts w:ascii="Times New Roman" w:hAnsi="Times New Roman" w:cs="Times New Roman"/>
          <w:szCs w:val="24"/>
        </w:rPr>
        <w:t>7</w:t>
      </w:r>
      <w:r w:rsidR="00C72B88" w:rsidRPr="006F5200">
        <w:rPr>
          <w:rFonts w:ascii="Times New Roman" w:hAnsi="Times New Roman" w:cs="Times New Roman"/>
          <w:szCs w:val="24"/>
        </w:rPr>
        <w:t>, w terminie 8 miesięcy od zakończenia roku obrotowego.</w:t>
      </w:r>
    </w:p>
    <w:p w14:paraId="2FEE6A23" w14:textId="3920076F"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258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udostępnia na stronie podmiotowej BIP UKE zatwierdzoną instrukcję, tak aby zapewniona była prezentacja sposobów wyodrębniania i przypisywania aktywów i pasywów, przychodów i kosztów.</w:t>
      </w:r>
    </w:p>
    <w:p w14:paraId="686A8BF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udostępnia na stronie podmiotowej BIP UKE zatwierdzony opis kalkulacji kosztów, tak aby zapewniona była prezentacja głównych grup kosztów oraz sposobów ich przypisania na poszczególne rodzaje usług.</w:t>
      </w:r>
    </w:p>
    <w:p w14:paraId="72E710E4" w14:textId="77777777" w:rsidR="00F75FEA" w:rsidRPr="006F5200" w:rsidRDefault="00C72B88" w:rsidP="00F75FEA">
      <w:pPr>
        <w:pStyle w:val="TYTDZOZNoznaczenietytuulubdziau"/>
        <w:rPr>
          <w:rFonts w:ascii="Times New Roman" w:hAnsi="Times New Roman" w:cs="Times New Roman"/>
        </w:rPr>
      </w:pPr>
      <w:r w:rsidRPr="006F5200">
        <w:rPr>
          <w:rFonts w:ascii="Times New Roman" w:hAnsi="Times New Roman" w:cs="Times New Roman"/>
        </w:rPr>
        <w:t xml:space="preserve">Dział V. </w:t>
      </w:r>
    </w:p>
    <w:p w14:paraId="5A87847A" w14:textId="257FDF9C" w:rsidR="00C72B88" w:rsidRPr="006F5200" w:rsidRDefault="00C72B88" w:rsidP="00F75FEA">
      <w:pPr>
        <w:pStyle w:val="TYTDZPRZEDMprzedmiotregulacjitytuulubdziau"/>
        <w:rPr>
          <w:rFonts w:ascii="Times New Roman" w:hAnsi="Times New Roman"/>
          <w:szCs w:val="24"/>
        </w:rPr>
      </w:pPr>
      <w:r w:rsidRPr="006F5200">
        <w:rPr>
          <w:rFonts w:ascii="Times New Roman" w:hAnsi="Times New Roman"/>
          <w:szCs w:val="24"/>
        </w:rPr>
        <w:t>Operator multipleksu i dostęp do multipleksu</w:t>
      </w:r>
    </w:p>
    <w:p w14:paraId="4C42C329" w14:textId="2E549792" w:rsidR="00B37BBA" w:rsidRPr="006F5200" w:rsidRDefault="00144F65" w:rsidP="00067305">
      <w:pPr>
        <w:pStyle w:val="ARTartustawynprozporzdzenia"/>
        <w:rPr>
          <w:rFonts w:ascii="Times New Roman" w:hAnsi="Times New Roman" w:cs="Times New Roman"/>
          <w:bCs/>
          <w:szCs w:val="24"/>
        </w:rPr>
      </w:pPr>
      <w:r w:rsidRPr="006F5200">
        <w:rPr>
          <w:rFonts w:ascii="Times New Roman" w:hAnsi="Times New Roman" w:cs="Times New Roman"/>
          <w:b/>
          <w:bCs/>
          <w:szCs w:val="24"/>
        </w:rPr>
        <w:t xml:space="preserve">Art. </w:t>
      </w:r>
      <w:r w:rsidR="001B368A" w:rsidRPr="006F5200">
        <w:rPr>
          <w:rFonts w:ascii="Times New Roman" w:hAnsi="Times New Roman" w:cs="Times New Roman"/>
          <w:b/>
          <w:bCs/>
          <w:szCs w:val="24"/>
        </w:rPr>
        <w:t>259</w:t>
      </w:r>
      <w:r w:rsidRPr="006F5200">
        <w:rPr>
          <w:rFonts w:ascii="Times New Roman" w:hAnsi="Times New Roman" w:cs="Times New Roman"/>
          <w:b/>
          <w:bCs/>
          <w:szCs w:val="24"/>
        </w:rPr>
        <w:t>.</w:t>
      </w:r>
      <w:r w:rsidRPr="006F5200">
        <w:rPr>
          <w:rFonts w:ascii="Times New Roman" w:hAnsi="Times New Roman" w:cs="Times New Roman"/>
          <w:bCs/>
          <w:szCs w:val="24"/>
        </w:rPr>
        <w:t xml:space="preserve"> </w:t>
      </w:r>
      <w:r w:rsidR="00B37BBA" w:rsidRPr="006F5200">
        <w:rPr>
          <w:rFonts w:ascii="Times New Roman" w:hAnsi="Times New Roman" w:cs="Times New Roman"/>
          <w:bCs/>
          <w:szCs w:val="24"/>
        </w:rPr>
        <w:t>Do dostępu do multipleksu nie stosuje się</w:t>
      </w:r>
      <w:r w:rsidR="00D43CFF" w:rsidRPr="006F5200">
        <w:rPr>
          <w:rFonts w:ascii="Times New Roman" w:hAnsi="Times New Roman" w:cs="Times New Roman"/>
          <w:bCs/>
          <w:szCs w:val="24"/>
        </w:rPr>
        <w:t xml:space="preserve"> przepisów art. </w:t>
      </w:r>
      <w:r w:rsidR="00AC3F6B" w:rsidRPr="006F5200">
        <w:rPr>
          <w:rFonts w:ascii="Times New Roman" w:hAnsi="Times New Roman" w:cs="Times New Roman"/>
          <w:bCs/>
          <w:szCs w:val="24"/>
        </w:rPr>
        <w:t>168</w:t>
      </w:r>
      <w:r w:rsidR="00D43CFF" w:rsidRPr="006F5200">
        <w:rPr>
          <w:rFonts w:ascii="Times New Roman" w:hAnsi="Times New Roman" w:cs="Times New Roman"/>
          <w:bCs/>
          <w:szCs w:val="24"/>
        </w:rPr>
        <w:t xml:space="preserve">, </w:t>
      </w:r>
      <w:r w:rsidR="00AC3F6B" w:rsidRPr="006F5200">
        <w:rPr>
          <w:rFonts w:ascii="Times New Roman" w:hAnsi="Times New Roman" w:cs="Times New Roman"/>
          <w:bCs/>
          <w:szCs w:val="24"/>
        </w:rPr>
        <w:t xml:space="preserve">169 </w:t>
      </w:r>
      <w:r w:rsidR="00D43CFF" w:rsidRPr="006F5200">
        <w:rPr>
          <w:rFonts w:ascii="Times New Roman" w:hAnsi="Times New Roman" w:cs="Times New Roman"/>
          <w:bCs/>
          <w:szCs w:val="24"/>
        </w:rPr>
        <w:t>oraz</w:t>
      </w:r>
      <w:r w:rsidR="00B37BBA" w:rsidRPr="006F5200">
        <w:rPr>
          <w:rFonts w:ascii="Times New Roman" w:hAnsi="Times New Roman" w:cs="Times New Roman"/>
          <w:bCs/>
          <w:szCs w:val="24"/>
        </w:rPr>
        <w:t xml:space="preserve"> Działu III </w:t>
      </w:r>
      <w:r w:rsidRPr="006F5200">
        <w:rPr>
          <w:rFonts w:ascii="Times New Roman" w:hAnsi="Times New Roman" w:cs="Times New Roman"/>
          <w:bCs/>
          <w:szCs w:val="24"/>
        </w:rPr>
        <w:t xml:space="preserve">Rozdziału </w:t>
      </w:r>
      <w:r w:rsidR="00D43CFF" w:rsidRPr="006F5200">
        <w:rPr>
          <w:rFonts w:ascii="Times New Roman" w:hAnsi="Times New Roman" w:cs="Times New Roman"/>
          <w:bCs/>
          <w:szCs w:val="24"/>
        </w:rPr>
        <w:t>3</w:t>
      </w:r>
      <w:r w:rsidRPr="006F5200">
        <w:rPr>
          <w:rFonts w:ascii="Times New Roman" w:hAnsi="Times New Roman" w:cs="Times New Roman"/>
          <w:bCs/>
          <w:szCs w:val="24"/>
        </w:rPr>
        <w:t>.</w:t>
      </w:r>
    </w:p>
    <w:p w14:paraId="1BF213B0" w14:textId="7E479580"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1B368A" w:rsidRPr="006F5200">
        <w:rPr>
          <w:rStyle w:val="Ppogrubienie"/>
          <w:rFonts w:ascii="Times New Roman" w:hAnsi="Times New Roman" w:cs="Times New Roman"/>
          <w:szCs w:val="24"/>
        </w:rPr>
        <w:t>260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Operator multipleksu jest obowiązany do:</w:t>
      </w:r>
    </w:p>
    <w:p w14:paraId="30EA18D6" w14:textId="0DF50A0C"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umieszczania oraz rozpowszechniania lub rozprowadzania w multipleksie programów radiofonicznych i telewizyjnych nadawców posiadających koncesję na rozpowszechnianie programów w tym multipleksie;</w:t>
      </w:r>
    </w:p>
    <w:p w14:paraId="1FC791AD" w14:textId="6A28DF61"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zapewnienia dostępu do multipleksu nadawcy, który uzyskał koncesję na rozpowszechnianie programu radiofonicznego lub telewizyjnego w sposób cyfrowy drogą </w:t>
      </w:r>
      <w:proofErr w:type="spellStart"/>
      <w:r w:rsidR="00C72B88" w:rsidRPr="006F5200">
        <w:rPr>
          <w:rFonts w:ascii="Times New Roman" w:hAnsi="Times New Roman" w:cs="Times New Roman"/>
          <w:szCs w:val="24"/>
        </w:rPr>
        <w:t>rozsiewczą</w:t>
      </w:r>
      <w:proofErr w:type="spellEnd"/>
      <w:r w:rsidR="00C72B88" w:rsidRPr="006F5200">
        <w:rPr>
          <w:rFonts w:ascii="Times New Roman" w:hAnsi="Times New Roman" w:cs="Times New Roman"/>
          <w:szCs w:val="24"/>
        </w:rPr>
        <w:t xml:space="preserve"> naziemną w tym multipleksie, na warunkach równych i niedyskryminujących;</w:t>
      </w:r>
    </w:p>
    <w:p w14:paraId="462C5BB6" w14:textId="6D2C9666"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zapewnienia nieprzerwanej cyfrowej transmisji sygnału multipleksu, chyba że przerwa nastąpiła z przyczyn technicznych lub nadawca zaprzestał udostępniania programu.</w:t>
      </w:r>
    </w:p>
    <w:p w14:paraId="2EC721F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Warunki uznane zostają za dyskryminujące, jeżeli operator multipleksu oferuje nadawcy tę samą usługę dostępu na innych warunkach niż uprzednio oferował ją innemu nadawcy, oraz gdy po stronie operatora multipleksu nie zachodzą żadne uzasadnione powody do zmiany oferty.</w:t>
      </w:r>
    </w:p>
    <w:p w14:paraId="286FF50D" w14:textId="1B3F4B0F"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261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Operator multipleksu jest obowiązany prowadzić negocjacje o zawarcie umowy o dostępie do multipleksu, na wniosek nadawcy, w celu zapewnienia nadawcy dostępu do multipleksu. Nadawca, który uzyskał koncesję na rozpowszechnianie programu radiofonicznego lub telewizyjnego w sposób cyfrowy drogą </w:t>
      </w:r>
      <w:proofErr w:type="spellStart"/>
      <w:r w:rsidRPr="006F5200">
        <w:rPr>
          <w:rFonts w:ascii="Times New Roman" w:hAnsi="Times New Roman" w:cs="Times New Roman"/>
          <w:szCs w:val="24"/>
        </w:rPr>
        <w:t>rozsiewczą</w:t>
      </w:r>
      <w:proofErr w:type="spellEnd"/>
      <w:r w:rsidRPr="006F5200">
        <w:rPr>
          <w:rFonts w:ascii="Times New Roman" w:hAnsi="Times New Roman" w:cs="Times New Roman"/>
          <w:szCs w:val="24"/>
        </w:rPr>
        <w:t xml:space="preserve"> naziemną w danym multipleksie</w:t>
      </w:r>
      <w:r w:rsidR="586F0B03" w:rsidRPr="006F5200">
        <w:rPr>
          <w:rFonts w:ascii="Times New Roman" w:hAnsi="Times New Roman" w:cs="Times New Roman"/>
          <w:szCs w:val="24"/>
        </w:rPr>
        <w:t>,</w:t>
      </w:r>
      <w:r w:rsidRPr="006F5200">
        <w:rPr>
          <w:rFonts w:ascii="Times New Roman" w:hAnsi="Times New Roman" w:cs="Times New Roman"/>
          <w:szCs w:val="24"/>
        </w:rPr>
        <w:t xml:space="preserve"> jest obowiązany prowadzić negocjacje o zawarcie umowy o dostępie do multipleksu, na wniosek operatora tego multipleksu, w celu zapewnienia operatorowi dostępu do programu, który ma być transmitowany w tym multipleksie.</w:t>
      </w:r>
    </w:p>
    <w:p w14:paraId="6A18BD26" w14:textId="4A2918F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Informacje uzyskane w związku z negocjacjami mogą być wykorzystane wyłącznie zgodnie z ich przeznaczeniem i podlegają obowiązkowi zachowania poufności</w:t>
      </w:r>
      <w:r w:rsidR="00144F65" w:rsidRPr="006F5200">
        <w:rPr>
          <w:rFonts w:ascii="Times New Roman" w:hAnsi="Times New Roman" w:cs="Times New Roman"/>
          <w:szCs w:val="24"/>
        </w:rPr>
        <w:t>, także po ich zakończeniu</w:t>
      </w:r>
      <w:r w:rsidRPr="006F5200">
        <w:rPr>
          <w:rFonts w:ascii="Times New Roman" w:hAnsi="Times New Roman" w:cs="Times New Roman"/>
          <w:szCs w:val="24"/>
        </w:rPr>
        <w:t>.</w:t>
      </w:r>
    </w:p>
    <w:p w14:paraId="521D5B4E" w14:textId="662F462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262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Operator multipleksu i nadawca ustalają warunki dostępu do multipleksu i związanej z tym współpracy w umowie o dostępie do multipleksu, zawartej na piśmie.</w:t>
      </w:r>
    </w:p>
    <w:p w14:paraId="4B44ACE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umowie o dostępie do multipleksu operator multipleksu zobowiązuje się do zapewnienia nadawcy dostępu do multipleksu za wynagrodzeniem oraz poniesienia wydatków z tytułu świadczenia usługi transmisji sygnału multipleksu, a nadawca zobowiązuje się do współdziałania z operatorem multipleksu, w szczególności przez udostępnienie swojego programu telewizyjnego.</w:t>
      </w:r>
    </w:p>
    <w:p w14:paraId="24A92302" w14:textId="0410C014"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3. Umowa o dostępie do multipleksu </w:t>
      </w:r>
      <w:r w:rsidR="00540D6F" w:rsidRPr="006F5200">
        <w:rPr>
          <w:rFonts w:ascii="Times New Roman" w:hAnsi="Times New Roman" w:cs="Times New Roman"/>
          <w:szCs w:val="24"/>
        </w:rPr>
        <w:t>zawiera</w:t>
      </w:r>
      <w:r w:rsidRPr="006F5200">
        <w:rPr>
          <w:rFonts w:ascii="Times New Roman" w:hAnsi="Times New Roman" w:cs="Times New Roman"/>
          <w:szCs w:val="24"/>
        </w:rPr>
        <w:t xml:space="preserve"> postanowienia dotyczące co najmniej:</w:t>
      </w:r>
    </w:p>
    <w:p w14:paraId="07B0D374" w14:textId="335D8773"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warunków technicznych dostępu do multipleksu;</w:t>
      </w:r>
    </w:p>
    <w:p w14:paraId="25ACC6CF" w14:textId="04E2CF3D"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rozliczeń z tytułu zapewnienia dostępu do multipleksu;</w:t>
      </w:r>
    </w:p>
    <w:p w14:paraId="7053B97B" w14:textId="6C4A2557"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postępowania w przypadku zmiany treści umowy;</w:t>
      </w:r>
    </w:p>
    <w:p w14:paraId="56FF8C0F" w14:textId="2A5D8420"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warunków rozwiązania umowy;</w:t>
      </w:r>
    </w:p>
    <w:p w14:paraId="24ACF657" w14:textId="55B5E0A1"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okresu obowiązywania umowy;</w:t>
      </w:r>
    </w:p>
    <w:p w14:paraId="1A7327BF" w14:textId="29AB3957"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sposobu i wysokości wynagrodzenia operatora multipleksu;</w:t>
      </w:r>
    </w:p>
    <w:p w14:paraId="4EC89072" w14:textId="710732BE" w:rsidR="00C72B88" w:rsidRPr="006F5200" w:rsidRDefault="00F75FEA" w:rsidP="0077233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wykazu dokumentów, jakie strony umowy są obowiązane uzyskać lub dostarczyć w celu realizacji umowy, wraz z podaniem terminów, w jakich powinno to nastąpić.</w:t>
      </w:r>
    </w:p>
    <w:p w14:paraId="7F5A38E1" w14:textId="3EA33FD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263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w:t>
      </w:r>
      <w:r w:rsidR="0C2CB905" w:rsidRPr="006F5200">
        <w:rPr>
          <w:rFonts w:ascii="Times New Roman" w:hAnsi="Times New Roman" w:cs="Times New Roman"/>
          <w:szCs w:val="24"/>
        </w:rPr>
        <w:t>,</w:t>
      </w:r>
      <w:r w:rsidRPr="006F5200">
        <w:rPr>
          <w:rFonts w:ascii="Times New Roman" w:hAnsi="Times New Roman" w:cs="Times New Roman"/>
          <w:szCs w:val="24"/>
        </w:rPr>
        <w:t xml:space="preserve"> na pisemny wniosek każdej ze stron negocjacji o zawarcie umowy o dostępie do multipleksu, w drodze postanowienia, określić termin zakończenia tych negocjacji, nie dłuższy niż 90 dni, licząc od dnia wystąpienia z wnioskiem o zawarcie umowy o dostępie do multipleksu.</w:t>
      </w:r>
    </w:p>
    <w:p w14:paraId="43451D4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 przypadku niepodjęcia negocjacji o zawarcie umowy o dostępie do multipleksu, odmowy udzielenia dostępu do multipleksu lub </w:t>
      </w:r>
      <w:proofErr w:type="spellStart"/>
      <w:r w:rsidRPr="006F5200">
        <w:rPr>
          <w:rFonts w:ascii="Times New Roman" w:hAnsi="Times New Roman" w:cs="Times New Roman"/>
          <w:szCs w:val="24"/>
        </w:rPr>
        <w:t>niezawarcia</w:t>
      </w:r>
      <w:proofErr w:type="spellEnd"/>
      <w:r w:rsidRPr="006F5200">
        <w:rPr>
          <w:rFonts w:ascii="Times New Roman" w:hAnsi="Times New Roman" w:cs="Times New Roman"/>
          <w:szCs w:val="24"/>
        </w:rPr>
        <w:t xml:space="preserve"> umowy o dostępie do multipleksu w terminie, o którym mowa w ust. 1, lub </w:t>
      </w:r>
      <w:proofErr w:type="spellStart"/>
      <w:r w:rsidRPr="006F5200">
        <w:rPr>
          <w:rFonts w:ascii="Times New Roman" w:hAnsi="Times New Roman" w:cs="Times New Roman"/>
          <w:szCs w:val="24"/>
        </w:rPr>
        <w:t>niezawarcia</w:t>
      </w:r>
      <w:proofErr w:type="spellEnd"/>
      <w:r w:rsidRPr="006F5200">
        <w:rPr>
          <w:rFonts w:ascii="Times New Roman" w:hAnsi="Times New Roman" w:cs="Times New Roman"/>
          <w:szCs w:val="24"/>
        </w:rPr>
        <w:t xml:space="preserve"> umowy w terminie 90 dni, licząc od dnia wystąpienia z wnioskiem o zawarcie takiej umowy, każda ze stron może zwrócić się do Prezesa UKE z wnioskiem o wydanie decyzji w sprawie rozstrzygnięcia kwestii spornych lub określenia warunków współpracy</w:t>
      </w:r>
      <w:r w:rsidR="00445572" w:rsidRPr="006F5200">
        <w:rPr>
          <w:rFonts w:ascii="Times New Roman" w:hAnsi="Times New Roman" w:cs="Times New Roman"/>
          <w:szCs w:val="24"/>
        </w:rPr>
        <w:t>.</w:t>
      </w:r>
    </w:p>
    <w:p w14:paraId="4D810B4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Wniosek o wydanie decyzji w sprawie rozstrzygnięcia kwestii spornych lub określenia warunków współpracy powinien zawierać projekt umowy o dostępie do multipleksu, zawierający stanowiska stron w zakresie określonym w niniejszym dziale, z zaznaczeniem tych części umowy, co do których strony nie doszły do porozumienia.</w:t>
      </w:r>
    </w:p>
    <w:p w14:paraId="6A9A7E8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Strony są obowiązane do przedłożenia Prezesowi UKE, na jego żądanie, w terminie 14 dni od dnia otrzymania żądania, swoich stanowisk wobec rozbieżności.</w:t>
      </w:r>
    </w:p>
    <w:p w14:paraId="43F4014A" w14:textId="17D56770"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264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w drodze decyzji, rozstrzyga kwestie sporne lub określa warunki współpracy w terminie 90 dni od dnia złożenia wniosku o wydanie tej decyzji, biorąc pod uwagę następujące kryteria:</w:t>
      </w:r>
    </w:p>
    <w:p w14:paraId="02E25957" w14:textId="79BEA714"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charakter zaistniałych kwestii spornych oraz praktyczną możliwość wdrożenia rozwiązań dotyczących technicznych i ekonomicznych warunków dostępu do multipleksu;</w:t>
      </w:r>
    </w:p>
    <w:p w14:paraId="408A0FD5" w14:textId="3F6E7EA8" w:rsidR="00C72B88" w:rsidRPr="006F5200" w:rsidRDefault="00F75FEA"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obowiązki operatora multipleksu;</w:t>
      </w:r>
    </w:p>
    <w:p w14:paraId="0B8E4530" w14:textId="7E5907D0" w:rsidR="00C72B88" w:rsidRPr="006F5200" w:rsidRDefault="00F75FEA"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konieczność zapewnienia:</w:t>
      </w:r>
    </w:p>
    <w:p w14:paraId="6C00EEA5" w14:textId="2D1CCC3C" w:rsidR="00C72B88" w:rsidRPr="006F5200" w:rsidRDefault="00F75FEA"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niedyskryminujących i równych warunków dostępu do multipleksu,</w:t>
      </w:r>
    </w:p>
    <w:p w14:paraId="7AD01039" w14:textId="0E9BCF67" w:rsidR="00C72B88" w:rsidRPr="006F5200" w:rsidRDefault="00F75FEA"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rozwoju konkurencyjnego rynku usług medialnych.</w:t>
      </w:r>
    </w:p>
    <w:p w14:paraId="1B0B4449"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2. Decyzja, o której mowa w ust. 1, w zakresie obowiązków i zadań dotyczących zawartości programowej, w tym transmisji obowiązkowej, wydawana jest w porozumieniu z Przewodniczącym KRRiT, przy uwzględnieniu pozaekonomicznych interesów narodowych dotyczących kultury, języka i pluralizmu mediów.</w:t>
      </w:r>
    </w:p>
    <w:p w14:paraId="1A47557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Decyzja, o której mowa w ust. 1, zastępuje umowę o dostępie do multipleksu w zakresie objętym tą decyzją.</w:t>
      </w:r>
    </w:p>
    <w:p w14:paraId="3DA5E7B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 przypadku zawarcia przez zainteresowane strony umowy o dostępie do multipleksu decyzja, o której mowa w ust. 1, wygasa z mocy prawa w części objętej umową.</w:t>
      </w:r>
    </w:p>
    <w:p w14:paraId="7A41BEF1" w14:textId="1B06020B" w:rsidR="002B3F16" w:rsidRPr="006F5200" w:rsidRDefault="00C72B88" w:rsidP="002B3F16">
      <w:pPr>
        <w:pStyle w:val="ARTartustawynprozporzdzenia"/>
        <w:rPr>
          <w:rFonts w:ascii="Times New Roman" w:hAnsi="Times New Roman" w:cs="Times New Roman"/>
          <w:bCs/>
          <w:szCs w:val="24"/>
        </w:rPr>
      </w:pPr>
      <w:r w:rsidRPr="006F5200">
        <w:rPr>
          <w:rFonts w:ascii="Times New Roman" w:hAnsi="Times New Roman" w:cs="Times New Roman"/>
          <w:b/>
          <w:bCs/>
          <w:szCs w:val="24"/>
        </w:rPr>
        <w:t>Art. </w:t>
      </w:r>
      <w:r w:rsidR="001B368A" w:rsidRPr="006F5200">
        <w:rPr>
          <w:rFonts w:ascii="Times New Roman" w:hAnsi="Times New Roman" w:cs="Times New Roman"/>
          <w:b/>
          <w:bCs/>
          <w:szCs w:val="24"/>
        </w:rPr>
        <w:t>265</w:t>
      </w:r>
      <w:r w:rsidRPr="006F5200">
        <w:rPr>
          <w:rFonts w:ascii="Times New Roman" w:hAnsi="Times New Roman" w:cs="Times New Roman"/>
          <w:b/>
          <w:bCs/>
          <w:szCs w:val="24"/>
        </w:rPr>
        <w:t>.</w:t>
      </w:r>
      <w:r w:rsidRPr="006F5200">
        <w:rPr>
          <w:rFonts w:ascii="Times New Roman" w:hAnsi="Times New Roman" w:cs="Times New Roman"/>
          <w:bCs/>
          <w:szCs w:val="24"/>
        </w:rPr>
        <w:t xml:space="preserve"> 1. </w:t>
      </w:r>
      <w:r w:rsidR="002B3F16" w:rsidRPr="006F5200">
        <w:rPr>
          <w:rFonts w:ascii="Times New Roman" w:hAnsi="Times New Roman" w:cs="Times New Roman"/>
          <w:bCs/>
          <w:szCs w:val="24"/>
        </w:rPr>
        <w:t xml:space="preserve"> Prezes UKE, na wniosek strony, może, w drodze decyzji, zmienić umowę o dostępie do multipleksu lub decyzję, o której mowa w art. </w:t>
      </w:r>
      <w:r w:rsidR="00AC3F6B" w:rsidRPr="006F5200">
        <w:rPr>
          <w:rFonts w:ascii="Times New Roman" w:hAnsi="Times New Roman" w:cs="Times New Roman"/>
          <w:bCs/>
          <w:szCs w:val="24"/>
        </w:rPr>
        <w:t xml:space="preserve">264 </w:t>
      </w:r>
      <w:r w:rsidR="002B3F16" w:rsidRPr="006F5200">
        <w:rPr>
          <w:rFonts w:ascii="Times New Roman" w:hAnsi="Times New Roman" w:cs="Times New Roman"/>
          <w:bCs/>
          <w:szCs w:val="24"/>
        </w:rPr>
        <w:t xml:space="preserve">ust. 1, w przypadkach uzasadnionych potrzebą zapewnienia dostępu do multipleksu na warunkach równych i niedyskryminujących. Przepisy art. </w:t>
      </w:r>
      <w:r w:rsidR="00AC3F6B" w:rsidRPr="006F5200">
        <w:rPr>
          <w:rFonts w:ascii="Times New Roman" w:hAnsi="Times New Roman" w:cs="Times New Roman"/>
          <w:bCs/>
          <w:szCs w:val="24"/>
        </w:rPr>
        <w:t>262</w:t>
      </w:r>
      <w:r w:rsidR="002B3F16" w:rsidRPr="006F5200">
        <w:rPr>
          <w:rFonts w:ascii="Times New Roman" w:hAnsi="Times New Roman" w:cs="Times New Roman"/>
          <w:bCs/>
          <w:szCs w:val="24"/>
        </w:rPr>
        <w:t>-</w:t>
      </w:r>
      <w:r w:rsidR="00AC3F6B" w:rsidRPr="006F5200">
        <w:rPr>
          <w:rFonts w:ascii="Times New Roman" w:hAnsi="Times New Roman" w:cs="Times New Roman"/>
          <w:bCs/>
          <w:szCs w:val="24"/>
        </w:rPr>
        <w:t xml:space="preserve">264 </w:t>
      </w:r>
      <w:r w:rsidR="002B3F16" w:rsidRPr="006F5200">
        <w:rPr>
          <w:rFonts w:ascii="Times New Roman" w:hAnsi="Times New Roman" w:cs="Times New Roman"/>
          <w:bCs/>
          <w:szCs w:val="24"/>
        </w:rPr>
        <w:t xml:space="preserve">stosuje się odpowiednio. </w:t>
      </w:r>
    </w:p>
    <w:p w14:paraId="1F939281" w14:textId="539C60A9" w:rsidR="002B3F16" w:rsidRPr="006F5200" w:rsidRDefault="00772338" w:rsidP="002B3F16">
      <w:pPr>
        <w:pStyle w:val="ARTartustawynprozporzdzenia"/>
        <w:rPr>
          <w:rFonts w:ascii="Times New Roman" w:hAnsi="Times New Roman" w:cs="Times New Roman"/>
          <w:bCs/>
          <w:szCs w:val="24"/>
        </w:rPr>
      </w:pPr>
      <w:r w:rsidRPr="006F5200">
        <w:rPr>
          <w:rFonts w:ascii="Times New Roman" w:hAnsi="Times New Roman" w:cs="Times New Roman"/>
          <w:bCs/>
          <w:szCs w:val="24"/>
        </w:rPr>
        <w:t>2</w:t>
      </w:r>
      <w:r w:rsidR="002B3F16" w:rsidRPr="006F5200">
        <w:rPr>
          <w:rFonts w:ascii="Times New Roman" w:hAnsi="Times New Roman" w:cs="Times New Roman"/>
          <w:bCs/>
          <w:szCs w:val="24"/>
        </w:rPr>
        <w:t>. Do wniosku o zmianę umowy o dostępie do multipleksu, która została przynajmniej raz zmieniona, dołącza się jednolity tekst tej umowy zawierający wszelkie dokonane zmiany</w:t>
      </w:r>
      <w:r w:rsidR="144F817E" w:rsidRPr="006F5200">
        <w:rPr>
          <w:rFonts w:ascii="Times New Roman" w:hAnsi="Times New Roman" w:cs="Times New Roman"/>
          <w:szCs w:val="24"/>
        </w:rPr>
        <w:t>.</w:t>
      </w:r>
    </w:p>
    <w:p w14:paraId="25BD6D40" w14:textId="35CB39FC" w:rsidR="002B3F16" w:rsidRPr="006F5200" w:rsidRDefault="00772338" w:rsidP="00067305">
      <w:pPr>
        <w:pStyle w:val="ARTartustawynprozporzdzenia"/>
        <w:rPr>
          <w:rFonts w:ascii="Times New Roman" w:hAnsi="Times New Roman" w:cs="Times New Roman"/>
          <w:bCs/>
          <w:szCs w:val="24"/>
        </w:rPr>
      </w:pPr>
      <w:r w:rsidRPr="006F5200">
        <w:rPr>
          <w:rFonts w:ascii="Times New Roman" w:hAnsi="Times New Roman" w:cs="Times New Roman"/>
          <w:bCs/>
          <w:szCs w:val="24"/>
        </w:rPr>
        <w:t>3</w:t>
      </w:r>
      <w:r w:rsidR="002B3F16" w:rsidRPr="006F5200">
        <w:rPr>
          <w:rFonts w:ascii="Times New Roman" w:hAnsi="Times New Roman" w:cs="Times New Roman"/>
          <w:bCs/>
          <w:szCs w:val="24"/>
        </w:rPr>
        <w:t xml:space="preserve">. Prezes UKE, w decyzji, o której mowa w ust. 1, może zmienić w całości lub w części umowę o dostępie lub decyzję, o której mowa w art. </w:t>
      </w:r>
      <w:r w:rsidR="00AC3F6B" w:rsidRPr="006F5200">
        <w:rPr>
          <w:rFonts w:ascii="Times New Roman" w:hAnsi="Times New Roman" w:cs="Times New Roman"/>
          <w:bCs/>
          <w:szCs w:val="24"/>
        </w:rPr>
        <w:t xml:space="preserve">183 </w:t>
      </w:r>
      <w:r w:rsidR="002B3F16" w:rsidRPr="006F5200">
        <w:rPr>
          <w:rFonts w:ascii="Times New Roman" w:hAnsi="Times New Roman" w:cs="Times New Roman"/>
          <w:bCs/>
          <w:szCs w:val="24"/>
        </w:rPr>
        <w:t xml:space="preserve">ust. 1 i art. </w:t>
      </w:r>
      <w:r w:rsidR="00AC3F6B" w:rsidRPr="006F5200">
        <w:rPr>
          <w:rFonts w:ascii="Times New Roman" w:hAnsi="Times New Roman" w:cs="Times New Roman"/>
          <w:bCs/>
          <w:szCs w:val="24"/>
        </w:rPr>
        <w:t xml:space="preserve">187 </w:t>
      </w:r>
      <w:r w:rsidR="002B3F16" w:rsidRPr="006F5200">
        <w:rPr>
          <w:rFonts w:ascii="Times New Roman" w:hAnsi="Times New Roman" w:cs="Times New Roman"/>
          <w:bCs/>
          <w:szCs w:val="24"/>
        </w:rPr>
        <w:t>lub zobowiązać strony umowy o dostępie do multipleksu do jej zmiany.</w:t>
      </w:r>
    </w:p>
    <w:p w14:paraId="215B84B0" w14:textId="4F0B2566" w:rsidR="00C72B88" w:rsidRPr="006F5200" w:rsidRDefault="00772338"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Decyzja, o której mowa w ust. 1, w zakresie obowiązków i zadań dotyczących zawartości programowej, w tym transmisji obowiązkowej, wydawana jest w porozumieniu z Przewodniczącym KRRiT, przy uwzględnieniu pozaekonomicznych interesów narodowych dotyczących kultury, języka i pluralizmu mediów.</w:t>
      </w:r>
    </w:p>
    <w:p w14:paraId="4EFE2456" w14:textId="4949B5F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266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Przepisy niniejszego działu nie mają zastosowania, jeżeli operatorem multipleksu są nadawcy, którzy uzyskali rezerwację częstotliwości na podstawie art. </w:t>
      </w:r>
      <w:r w:rsidR="00AC3F6B" w:rsidRPr="006F5200">
        <w:rPr>
          <w:rFonts w:ascii="Times New Roman" w:hAnsi="Times New Roman" w:cs="Times New Roman"/>
          <w:szCs w:val="24"/>
        </w:rPr>
        <w:t xml:space="preserve">85 </w:t>
      </w:r>
      <w:r w:rsidRPr="006F5200">
        <w:rPr>
          <w:rFonts w:ascii="Times New Roman" w:hAnsi="Times New Roman" w:cs="Times New Roman"/>
          <w:szCs w:val="24"/>
        </w:rPr>
        <w:t>ust. 1.</w:t>
      </w:r>
    </w:p>
    <w:p w14:paraId="0A7067F4" w14:textId="77777777" w:rsidR="00F75FEA" w:rsidRPr="006F5200" w:rsidRDefault="00C72B88" w:rsidP="00153684">
      <w:pPr>
        <w:pStyle w:val="TYTDZOZNoznaczenietytuulubdziau"/>
        <w:rPr>
          <w:rFonts w:ascii="Times New Roman" w:hAnsi="Times New Roman" w:cs="Times New Roman"/>
        </w:rPr>
      </w:pPr>
      <w:r w:rsidRPr="006F5200">
        <w:rPr>
          <w:rFonts w:ascii="Times New Roman" w:hAnsi="Times New Roman" w:cs="Times New Roman"/>
        </w:rPr>
        <w:t xml:space="preserve">Dział VI. </w:t>
      </w:r>
    </w:p>
    <w:p w14:paraId="06C4CD44" w14:textId="1550C4B3" w:rsidR="00C72B88" w:rsidRPr="006F5200" w:rsidRDefault="00C72B88" w:rsidP="00153684">
      <w:pPr>
        <w:pStyle w:val="TYTDZPRZEDMprzedmiotregulacjitytuulubdziau"/>
        <w:rPr>
          <w:rFonts w:ascii="Times New Roman" w:hAnsi="Times New Roman"/>
          <w:szCs w:val="24"/>
        </w:rPr>
      </w:pPr>
      <w:r w:rsidRPr="006F5200">
        <w:rPr>
          <w:rFonts w:ascii="Times New Roman" w:hAnsi="Times New Roman"/>
          <w:szCs w:val="24"/>
        </w:rPr>
        <w:t>Urządzenia radiowe</w:t>
      </w:r>
    </w:p>
    <w:p w14:paraId="47034AE5" w14:textId="2BD71854"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267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zakresie nieuregulowanym w niniejszym rozdziale stosuje się przepisy ustawy z dnia 13 kwietnia 2016 r. o systemach oceny zgodności i nadzoru rynku.</w:t>
      </w:r>
    </w:p>
    <w:p w14:paraId="76879DDD" w14:textId="75CD268E" w:rsidR="00AB5BD8" w:rsidRPr="006F5200" w:rsidRDefault="00C72B88" w:rsidP="00C969AE">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268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r w:rsidR="00AB5BD8" w:rsidRPr="006F5200">
        <w:rPr>
          <w:rFonts w:ascii="Times New Roman" w:hAnsi="Times New Roman" w:cs="Times New Roman"/>
          <w:szCs w:val="24"/>
        </w:rPr>
        <w:t xml:space="preserve">Sposób i tryb przeprowadzania oceny zgodności urządzeń radiowych, przeznaczonych na potrzeby obronności i bezpieczeństwa państwa, określa ustawa z dnia 17 listopada 2006 r. o systemie oceny zgodności wyrobów przeznaczonych na potrzeby </w:t>
      </w:r>
      <w:r w:rsidR="00AB5BD8" w:rsidRPr="006F5200">
        <w:rPr>
          <w:rFonts w:ascii="Times New Roman" w:hAnsi="Times New Roman" w:cs="Times New Roman"/>
          <w:szCs w:val="24"/>
        </w:rPr>
        <w:lastRenderedPageBreak/>
        <w:t>obronności i bezpieczeństwa państwa (Dz. U. z 2018 r. poz. 114) oraz</w:t>
      </w:r>
      <w:r w:rsidR="00DE2710" w:rsidRPr="006F5200">
        <w:rPr>
          <w:rFonts w:ascii="Times New Roman" w:hAnsi="Times New Roman" w:cs="Times New Roman"/>
          <w:szCs w:val="24"/>
        </w:rPr>
        <w:t xml:space="preserve"> </w:t>
      </w:r>
      <w:r w:rsidR="005C08B0" w:rsidRPr="006F5200">
        <w:rPr>
          <w:rFonts w:ascii="Times New Roman" w:hAnsi="Times New Roman" w:cs="Times New Roman"/>
          <w:szCs w:val="24"/>
        </w:rPr>
        <w:t>przepisy</w:t>
      </w:r>
      <w:r w:rsidR="00DE2710" w:rsidRPr="006F5200">
        <w:rPr>
          <w:rFonts w:ascii="Times New Roman" w:hAnsi="Times New Roman" w:cs="Times New Roman"/>
          <w:szCs w:val="24"/>
        </w:rPr>
        <w:t xml:space="preserve"> wykonawcze wydane na podstawie tej ustawy</w:t>
      </w:r>
      <w:r w:rsidR="00AB5BD8" w:rsidRPr="006F5200">
        <w:rPr>
          <w:rFonts w:ascii="Times New Roman" w:hAnsi="Times New Roman" w:cs="Times New Roman"/>
          <w:szCs w:val="24"/>
        </w:rPr>
        <w:t>.</w:t>
      </w:r>
    </w:p>
    <w:p w14:paraId="6378BEAB" w14:textId="5A4CFFD5"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269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Urządzenia radiowe wprowadzane do obrotu lub oddawane do użytku powinny spełniać wymagania w zakresie:</w:t>
      </w:r>
    </w:p>
    <w:p w14:paraId="2A378C06" w14:textId="7AC1F603"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ochrony zdrowia i bezpieczeństwa osób i zwierząt domowych oraz ochrony mienia;</w:t>
      </w:r>
    </w:p>
    <w:p w14:paraId="30039D38" w14:textId="0979E416"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efektywnego wykorzystania zasobów częstotliwości lub zasobów orbitalnych w celu unikania szkodliwych zakłóceń;</w:t>
      </w:r>
    </w:p>
    <w:p w14:paraId="15B33B6C" w14:textId="5C8814F8"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kompatybilności elektromagnetycznej, określone w przepisach o kompatybilności elektromagnetycznej, w zakresie wynikającym z ich przeznaczenia.</w:t>
      </w:r>
    </w:p>
    <w:p w14:paraId="17FB5C0E"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W zakres wymagań, o których mowa w ust. 1 pkt 1, wchodzą w szczególności następujące wymagania:</w:t>
      </w:r>
    </w:p>
    <w:p w14:paraId="210732F2" w14:textId="725DEE03"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 urządzeniu radiowym, a w przypadku braku takiej możliwości, w dołączonej dokumentacji, zamieszcza się podstawowe informacje, których znajomość i stosowanie są warunkiem, aby urządzenie radiowe było użytkowane bezpiecznie i zgodnie z jego przeznaczeniem;</w:t>
      </w:r>
    </w:p>
    <w:p w14:paraId="2C3A27AF" w14:textId="212FDA47"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urządzenie radiowe, łącznie z jego częściami składowymi, jest wykonane w sposób zapewniający jego bezpieczny oraz prawidłowy montaż i przyłączenie;</w:t>
      </w:r>
    </w:p>
    <w:p w14:paraId="4E114023" w14:textId="71CF0FEF" w:rsidR="00C72B88" w:rsidRPr="006F5200" w:rsidRDefault="00153684"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 celu ochrony przed zagrożeniami stwarzanymi przez urządzenie radiowe, stosuje się odpowiednie środki techniczne zapewniające:</w:t>
      </w:r>
    </w:p>
    <w:p w14:paraId="06D65735" w14:textId="24647E81"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ochronę osób oraz zwierząt domowych przed niebezpieczeństwem urazu fizycznego lub innej szkody, mogących powstać w wyniku bezpośredniego lub pośredniego kontaktu,</w:t>
      </w:r>
    </w:p>
    <w:p w14:paraId="67DC5395" w14:textId="7DF64478"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niedopuszczenie do wytworzenia temperatury, łuków lub promieniowania, które mogłyby spowodować niebezpieczeństwo,</w:t>
      </w:r>
    </w:p>
    <w:p w14:paraId="0A7F7856" w14:textId="03463F61"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ochronę osób, zwierząt domowych oraz mienia przed niebezpieczeństwem o charakterze nieelektrycznym, które, jak wynika z doświadczenia, może być spowodowane przez urządzenie radiowe,</w:t>
      </w:r>
    </w:p>
    <w:p w14:paraId="573842B9" w14:textId="6C049F28"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odpowiednią do przewidywanych warunków izolację;</w:t>
      </w:r>
    </w:p>
    <w:p w14:paraId="246497FD" w14:textId="19F59B6F" w:rsidR="00C72B88" w:rsidRPr="006F5200" w:rsidRDefault="00153684" w:rsidP="00C72B88">
      <w:pPr>
        <w:pStyle w:val="PKTpunkt"/>
        <w:keepNex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 celu ochrony przed zagrożeniami mogącymi powstać wskutek oddziaływania na urządzenie radiowe czynników zewnętrznych, stosuje się odpowiednie środki techniczne zapewniające, że to urządzenie radiowe nie naraża osób, zwierząt domowych oraz mienia na zagrożenia wynikające z:</w:t>
      </w:r>
    </w:p>
    <w:p w14:paraId="42278426" w14:textId="296F4161"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jego właściwości mechanicznych,</w:t>
      </w:r>
    </w:p>
    <w:p w14:paraId="01058B56" w14:textId="2D2EA668"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lastRenderedPageBreak/>
        <w:t>b)</w:t>
      </w:r>
      <w:r w:rsidRPr="006F5200">
        <w:rPr>
          <w:rFonts w:ascii="Times New Roman" w:hAnsi="Times New Roman" w:cs="Times New Roman"/>
          <w:szCs w:val="24"/>
        </w:rPr>
        <w:tab/>
      </w:r>
      <w:r w:rsidR="00C72B88" w:rsidRPr="006F5200">
        <w:rPr>
          <w:rFonts w:ascii="Times New Roman" w:hAnsi="Times New Roman" w:cs="Times New Roman"/>
          <w:szCs w:val="24"/>
        </w:rPr>
        <w:t xml:space="preserve">wpływów </w:t>
      </w:r>
      <w:proofErr w:type="spellStart"/>
      <w:r w:rsidR="00C72B88" w:rsidRPr="006F5200">
        <w:rPr>
          <w:rFonts w:ascii="Times New Roman" w:hAnsi="Times New Roman" w:cs="Times New Roman"/>
          <w:szCs w:val="24"/>
        </w:rPr>
        <w:t>niemechanicznych</w:t>
      </w:r>
      <w:proofErr w:type="spellEnd"/>
      <w:r w:rsidR="00C72B88" w:rsidRPr="006F5200">
        <w:rPr>
          <w:rFonts w:ascii="Times New Roman" w:hAnsi="Times New Roman" w:cs="Times New Roman"/>
          <w:szCs w:val="24"/>
        </w:rPr>
        <w:t>, w dających się przewidzieć warunkach otoczenia,</w:t>
      </w:r>
    </w:p>
    <w:p w14:paraId="4CBF1A70" w14:textId="7018DA54"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przeciążeń, w możliwych do przewidzenia okolicznościach;</w:t>
      </w:r>
    </w:p>
    <w:p w14:paraId="5A661D5E" w14:textId="417514DE"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urządzenie radiowe jest projektowane i wytwarzane w taki sposób, aby zapewniona była jego zgodność z zasadami ochrony przed zagrożeniami, o których mowa w pkt 3 i 4, w sytuacji gdy jest ono użytkowane w sposób zgodny z przeznaczeniem i utrzymywane we właściwym stanie technicznym.</w:t>
      </w:r>
    </w:p>
    <w:p w14:paraId="1A818CE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Urządzenia radiowe powinny spełniać również dodatkowe wymagania wynikające z przepisów Unii Europejskiej oraz z przepisów wykonawczych wydanych na podstawie ust. 4.</w:t>
      </w:r>
    </w:p>
    <w:p w14:paraId="7707F12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Minister właściwy do spraw informatyzacji może, w przypadku przyjęcia przez Komisję Europejską aktów delegowanych, o których mowa w art. 3 ust. 3 dyrektywy Parlamentu Europejskiego i Rady 2014/53/UE z dnia 16 kwietnia 2014 r. w sprawie harmonizacji ustawodawstw państw członkowskich dotyczących udostępniania na rynku urządzeń radiowych i uchylającej dyrektywę 1999/5/WE (Dz. Urz. UE L 153 z 22.05.2014, str. 62), określić, w drodze rozporządzenia, dodatkowe wymagania dla poszczególnych kategorii lub klas urządzeń radiowych, które powinny być spełniane przez urządzenia radiowe objęte tymi kategoriami lub klasami oraz określić termin, do którego urządzenia niespełniające wymagań określonych w rozporządzeniu mogą zostać wprowadzone do obrotu lub oddane do użytku, mając na uwadze bezpieczeństwo używania urządzeń radiowych oraz konieczność zapewnienia ich efektywnego współdziałania z innymi urządzeniami.</w:t>
      </w:r>
    </w:p>
    <w:p w14:paraId="06BC5B7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Urządzenia radiowe podlegają obowiązkowej ocenie zgodności z wymaganiami, o których mowa w ust. 1-3.</w:t>
      </w:r>
    </w:p>
    <w:p w14:paraId="030C968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Producent dokonuje oceny zgodności urządzenia radiowego z wymaganiami, o których mowa w ust. 1-3. Ocena zgodności obejmuje wszystkie przewidywane warunki eksploatacji, a w przypadku wymagań dotyczących zapewnienia ochrony zdrowia i bezpieczeństwa osób i zwierząt domowych oraz ochrony mienia również dające się racjonalnie przewidzieć warunki. Jeżeli urządzenie radiowe może występować w różnych konfiguracjach, ocena zgodności potwierdza, czy urządzenie to spełnia wymagania określone w ust. 1-3 we wszystkich możliwych konfiguracjach.</w:t>
      </w:r>
    </w:p>
    <w:p w14:paraId="14F88846"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7. Przepisu ust. 5 nie stosuje się do:</w:t>
      </w:r>
    </w:p>
    <w:p w14:paraId="1D90B23C" w14:textId="1447441C" w:rsidR="00C72B88" w:rsidRPr="006F5200" w:rsidRDefault="00153684"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urządzeń przeznaczonych do używania wyłącznie w służbie radiokomunikacyjnej amatorskiej, niebędących przedmiotem oferty handlowej, w tym:</w:t>
      </w:r>
    </w:p>
    <w:p w14:paraId="5312793E" w14:textId="19093176"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zestawów części do montażu urządzeń,</w:t>
      </w:r>
    </w:p>
    <w:p w14:paraId="06C22A60" w14:textId="77451DF3"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lastRenderedPageBreak/>
        <w:t>b)</w:t>
      </w:r>
      <w:r w:rsidRPr="006F5200">
        <w:rPr>
          <w:rFonts w:ascii="Times New Roman" w:hAnsi="Times New Roman" w:cs="Times New Roman"/>
          <w:szCs w:val="24"/>
        </w:rPr>
        <w:tab/>
      </w:r>
      <w:r w:rsidR="00C72B88" w:rsidRPr="006F5200">
        <w:rPr>
          <w:rFonts w:ascii="Times New Roman" w:hAnsi="Times New Roman" w:cs="Times New Roman"/>
          <w:szCs w:val="24"/>
        </w:rPr>
        <w:t>urządzeń zmodyfikowanych przez radioamatorów dla własnych potrzeb w celu używania w służbie radiokomunikacyjnej amatorskiej,</w:t>
      </w:r>
    </w:p>
    <w:p w14:paraId="61E05919" w14:textId="1EE359CC"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urządzeń zbudowanych samodzielnie przez radioamatorów, które służą celom eksperymentalnym i naukowym w ramach służby radiokomunikacyjnej amatorskiej;</w:t>
      </w:r>
    </w:p>
    <w:p w14:paraId="76C70512" w14:textId="68BF0219"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urządzeń wyposażenia radiokomunikacyjnego objętych przepisami o wyposażeniu morskim;</w:t>
      </w:r>
    </w:p>
    <w:p w14:paraId="4C1A8072" w14:textId="4FD5AA00" w:rsidR="00C72B88" w:rsidRPr="006F5200" w:rsidRDefault="2FEC51F3" w:rsidP="00856EDB">
      <w:pPr>
        <w:pStyle w:val="PKTpunkt"/>
        <w:keepNext/>
        <w:rPr>
          <w:rFonts w:ascii="Times New Roman" w:hAnsi="Times New Roman" w:cs="Times New Roman"/>
          <w:szCs w:val="24"/>
        </w:rPr>
      </w:pPr>
      <w:r w:rsidRPr="006F5200">
        <w:rPr>
          <w:rFonts w:ascii="Times New Roman" w:hAnsi="Times New Roman" w:cs="Times New Roman"/>
          <w:szCs w:val="24"/>
        </w:rPr>
        <w:t>3)</w:t>
      </w:r>
      <w:r w:rsidR="00153684" w:rsidRPr="006F5200">
        <w:rPr>
          <w:rFonts w:ascii="Times New Roman" w:hAnsi="Times New Roman" w:cs="Times New Roman"/>
          <w:szCs w:val="24"/>
        </w:rPr>
        <w:tab/>
      </w:r>
      <w:r w:rsidR="00D8081E" w:rsidRPr="006F5200">
        <w:rPr>
          <w:rFonts w:ascii="Times New Roman" w:hAnsi="Times New Roman" w:cs="Times New Roman"/>
          <w:szCs w:val="24"/>
        </w:rPr>
        <w:t xml:space="preserve">wyposażenia radiokomunikacyjnego objętego przepisami ustawy z dnia 3 lipca 2002 r. – Prawo lotnicze (Dz. U. z 2019 r. poz. 1580, z </w:t>
      </w:r>
      <w:proofErr w:type="spellStart"/>
      <w:r w:rsidR="00D8081E" w:rsidRPr="006F5200">
        <w:rPr>
          <w:rFonts w:ascii="Times New Roman" w:hAnsi="Times New Roman" w:cs="Times New Roman"/>
          <w:szCs w:val="24"/>
        </w:rPr>
        <w:t>poźn</w:t>
      </w:r>
      <w:proofErr w:type="spellEnd"/>
      <w:r w:rsidR="00D8081E" w:rsidRPr="006F5200">
        <w:rPr>
          <w:rFonts w:ascii="Times New Roman" w:hAnsi="Times New Roman" w:cs="Times New Roman"/>
          <w:szCs w:val="24"/>
        </w:rPr>
        <w:t xml:space="preserve">. </w:t>
      </w:r>
      <w:proofErr w:type="spellStart"/>
      <w:r w:rsidR="00D8081E" w:rsidRPr="006F5200">
        <w:rPr>
          <w:rFonts w:ascii="Times New Roman" w:hAnsi="Times New Roman" w:cs="Times New Roman"/>
          <w:szCs w:val="24"/>
        </w:rPr>
        <w:t>zm</w:t>
      </w:r>
      <w:proofErr w:type="spellEnd"/>
      <w:r w:rsidR="00D8081E" w:rsidRPr="006F5200">
        <w:rPr>
          <w:rFonts w:ascii="Times New Roman" w:hAnsi="Times New Roman" w:cs="Times New Roman"/>
          <w:szCs w:val="24"/>
        </w:rPr>
        <w:t xml:space="preserve">) lub </w:t>
      </w:r>
      <w:r w:rsidR="00153684" w:rsidRPr="006F5200" w:rsidDel="00153684">
        <w:rPr>
          <w:rFonts w:ascii="Times New Roman" w:hAnsi="Times New Roman" w:cs="Times New Roman"/>
          <w:szCs w:val="24"/>
        </w:rPr>
        <w:t xml:space="preserve">następującego </w:t>
      </w:r>
      <w:r w:rsidR="00153684" w:rsidRPr="006F5200">
        <w:rPr>
          <w:rFonts w:ascii="Times New Roman" w:hAnsi="Times New Roman" w:cs="Times New Roman"/>
          <w:szCs w:val="24"/>
        </w:rPr>
        <w:t>w</w:t>
      </w:r>
      <w:r w:rsidR="00153684" w:rsidRPr="006F5200" w:rsidDel="00153684">
        <w:rPr>
          <w:rFonts w:ascii="Times New Roman" w:hAnsi="Times New Roman" w:cs="Times New Roman"/>
          <w:szCs w:val="24"/>
        </w:rPr>
        <w:t>yposażenia</w:t>
      </w:r>
      <w:r w:rsidR="44F85C5B" w:rsidRPr="006F5200">
        <w:rPr>
          <w:rFonts w:ascii="Times New Roman" w:hAnsi="Times New Roman" w:cs="Times New Roman"/>
          <w:szCs w:val="24"/>
        </w:rPr>
        <w:t xml:space="preserve"> </w:t>
      </w:r>
      <w:r w:rsidR="3ED5F336" w:rsidRPr="006F5200">
        <w:rPr>
          <w:rFonts w:ascii="Times New Roman" w:hAnsi="Times New Roman" w:cs="Times New Roman"/>
          <w:szCs w:val="24"/>
        </w:rPr>
        <w:t>lotniczego</w:t>
      </w:r>
      <w:r w:rsidR="139F17E4" w:rsidRPr="006F5200">
        <w:rPr>
          <w:rFonts w:ascii="Times New Roman" w:hAnsi="Times New Roman" w:cs="Times New Roman"/>
          <w:szCs w:val="24"/>
        </w:rPr>
        <w:t xml:space="preserve"> objętego przepisami Rozporządzenia Parlamentu Europejskiego i Rady (UE) 2018/1139 z dnia 4 lipca 2018 r. w sprawie wspólnych zasad w dziedzinie lotnictwa cywilnego i utworzenia Agencji Unii Europejskiej ds. Bezpieczeństwa Lotniczego oraz zmieniające rozporządzenia Parlamentu Europejskiego i Rady (WE) nr 2111/2005, (WE) nr 1008/2008, (UE) nr 996/2010, (UE) nr 376/2014 i dyrektywy Parlamentu Europejskiego i Rady 2014/30/UE i 2014/53/UE, a także uchylające rozporządzenia Parlamentu Europejskiego i Rady (WE) nr 552/2004 i (WE) nr 216/2008 i rozporządzenie Rady (EWG) nr 3922/912018/1139 (Dz. Urz. UE L 2122 z 22.08.2018, str. 1) i przeznaczonego jedynie do użytkowania w powietrzu:</w:t>
      </w:r>
    </w:p>
    <w:p w14:paraId="2FBE6776" w14:textId="05AC0794"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statki powietrzne inne niż bezzałogowe statki powietrzne, a także związane z nimi silniki, śmigła, części i wyposażenie nieinstalowane,</w:t>
      </w:r>
    </w:p>
    <w:p w14:paraId="3693EFBC" w14:textId="4FC97633"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bezzałogowe statki powietrzne, a także związane z nimi silniki, śmigła, części i wyposażenie nieinstalowane, których projekt jest certyfikowany zgodnie z art. 56 ust. 1 tego rozporządzenia i które są przeznaczone jedynie do działania na częstotliwościach wykorzystywanych w lotnictwie, zgodnie z przeznaczeniem określonym w Krajowej Tablicy Przeznaczeń Częstotliwości;</w:t>
      </w:r>
    </w:p>
    <w:p w14:paraId="6460DF47" w14:textId="670819C4"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zestawów kontrolnych zbudowanych według indywidualnego projektu, przeznaczonych dla specjalistów i wykorzystywanych wyłącznie w ośrodkach badawczo-rozwojowych do celów badawczo-rozwojowych.</w:t>
      </w:r>
    </w:p>
    <w:p w14:paraId="73629AC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8. Domniemywa się, że urządzenie radiowe jest zgodne z wymaganiami, o których mowa w ust. 1-3, jeżeli jest zgodne z odpowiednimi obejmującymi je postanowieniami norm zharmonizowanych lub ich częściami.</w:t>
      </w:r>
    </w:p>
    <w:p w14:paraId="28D8CB6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9. Wymagania, o których mowa w ust. 1-3, dotyczące oddawanych do użytku i wykorzystywanych urządzeń radiowych, odnoszą się do sytuacji, w których urządzenia te są odpowiednio zainstalowane i konserwowane oraz używane zgodnie z przeznaczeniem.</w:t>
      </w:r>
    </w:p>
    <w:p w14:paraId="1FFF81FD" w14:textId="56FF7E1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1B368A" w:rsidRPr="006F5200">
        <w:rPr>
          <w:rStyle w:val="Ppogrubienie"/>
          <w:rFonts w:ascii="Times New Roman" w:hAnsi="Times New Roman" w:cs="Times New Roman"/>
          <w:szCs w:val="24"/>
        </w:rPr>
        <w:t>270</w:t>
      </w:r>
      <w:r w:rsidRPr="006F5200">
        <w:rPr>
          <w:rStyle w:val="Ppogrubienie"/>
          <w:rFonts w:ascii="Times New Roman" w:hAnsi="Times New Roman" w:cs="Times New Roman"/>
          <w:szCs w:val="24"/>
        </w:rPr>
        <w:t>.</w:t>
      </w:r>
      <w:r w:rsidR="00153684" w:rsidRPr="006F5200">
        <w:rPr>
          <w:rFonts w:ascii="Times New Roman" w:hAnsi="Times New Roman" w:cs="Times New Roman"/>
          <w:szCs w:val="24"/>
        </w:rPr>
        <w:t xml:space="preserve"> 1.</w:t>
      </w:r>
      <w:r w:rsidRPr="006F5200">
        <w:rPr>
          <w:rFonts w:ascii="Times New Roman" w:hAnsi="Times New Roman" w:cs="Times New Roman"/>
          <w:szCs w:val="24"/>
        </w:rPr>
        <w:t xml:space="preserve"> Urządzenie radiowe, wobec którego państwo członkowskie stosuje ograniczenia w zakresie wprowadzania go do obrotu lub oddawania do użytku lub wobec którego obowiązują wymagania dotyczące konieczności uzyskania pozwolenia na używanie urządzenia radiowego, stanowi urządzenie klasy 2.</w:t>
      </w:r>
    </w:p>
    <w:p w14:paraId="282A856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przypadku urządzenia klasy 2 informacje dostępne na opakowaniu oraz podane w instrukcji towarzyszącej urządzeniu radiowemu umożliwiają określenie państwa członkowskiego lub obszaru geograficznego w obrębie danego państwa członkowskiego, w których istnieją ograniczenia we wprowadzaniu do obrotu lub oddawaniu do użytku lub obowiązują wymagania dotyczące konieczności uzyskania pozwolenia na używanie urządzenia.</w:t>
      </w:r>
    </w:p>
    <w:p w14:paraId="024C86A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Urządzenia radiowe, wobec których państwa członkowskie nie stosują ograniczeń w zakresie wprowadzania ich do obrotu lub oddawania do użytku, stanowią urządzenia klasy 1.</w:t>
      </w:r>
    </w:p>
    <w:p w14:paraId="4CD5898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Prezes UKE udostępnia na stronie podmiotowej BIP UKE przykładową listę urządzeń radiowych stanowiących urządzenia klasy 1.</w:t>
      </w:r>
    </w:p>
    <w:p w14:paraId="370A055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Minister właściwy do spraw informatyzacji może określić, w drodze rozporządzenia, sposób podawania informacji, o których mowa w ust. 2, mając na uwadze wydane przez Komisję Europejską w tym zakresie przepisy, o których mowa w art. 10 ust. 10 dyrektywy Parlamentu Europejskiego i Rady 2014/53/UE z dnia 16 kwietnia 2014 r. w sprawie harmonizacji ustawodawstw państw członkowskich dotyczących udostępniania na rynku urządzeń radiowych i uchylającej dyrektywę 1999/5/WE, oraz uwzględniając konieczność zapewnienia przejrzystości tych informacji.</w:t>
      </w:r>
    </w:p>
    <w:p w14:paraId="167BD0C5" w14:textId="2295584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271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Podmiot wprowadzający do obrotu lub oddający do użytku urządzenie radiowe jest obowiązany udzielić Prezesowi UKE, na każde jego żądanie, wyjaśnień dotyczących tego urządzenia, jego przeznaczenia oraz właściwości technicznych i eksploatacyjnych, a także wskazać zakres jego zastosowania.</w:t>
      </w:r>
    </w:p>
    <w:p w14:paraId="2704DA3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Przepisu ust. 1 nie stosuje się do urządzeń radiowych przekazywanych do używania przez użytkowników rządowych.</w:t>
      </w:r>
    </w:p>
    <w:p w14:paraId="0033BF0E" w14:textId="5BC97FE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272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Dopuszcza się eksponowanie na targach, wystawach i pokazach urządzeń radiowych podlegających obowiązkowej ocenie zgodności z wymaganiami, o których mowa w art. </w:t>
      </w:r>
      <w:r w:rsidR="002419BB" w:rsidRPr="006F5200">
        <w:rPr>
          <w:rFonts w:ascii="Times New Roman" w:hAnsi="Times New Roman" w:cs="Times New Roman"/>
          <w:szCs w:val="24"/>
        </w:rPr>
        <w:t xml:space="preserve">269 </w:t>
      </w:r>
      <w:r w:rsidRPr="006F5200">
        <w:rPr>
          <w:rFonts w:ascii="Times New Roman" w:hAnsi="Times New Roman" w:cs="Times New Roman"/>
          <w:szCs w:val="24"/>
        </w:rPr>
        <w:t xml:space="preserve">ust. 1-3, bez deklaracji zgodności i oznakowania CE w celu ich prezentacji, pod warunkiem uwidocznienia informacji, że wystawione urządzenie nie może być wprowadzone </w:t>
      </w:r>
      <w:r w:rsidRPr="006F5200">
        <w:rPr>
          <w:rFonts w:ascii="Times New Roman" w:hAnsi="Times New Roman" w:cs="Times New Roman"/>
          <w:szCs w:val="24"/>
        </w:rPr>
        <w:lastRenderedPageBreak/>
        <w:t>do obrotu ani przekazane do używania do czasu zapewnienia zgodności urządzenia z wymaganiami.</w:t>
      </w:r>
    </w:p>
    <w:p w14:paraId="5C353E79"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Urządzenia radiowe można demonstrować jedynie, jeśli zapewniono odpowiednie środki w celu uniknięcia szkodliwych zakłóceń, szkodliwych zaburzeń elektromagnetycznych i zagrożenia dla zdrowia lub bezpieczeństwa osób i zwierząt domowych oraz bezpieczeństwa mienia.</w:t>
      </w:r>
    </w:p>
    <w:p w14:paraId="01AA7F41" w14:textId="5C3C9429"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273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Producent jest obowiązany umieścić na urządzeniu radiowym lub - w przypadku gdy wielkość lub rodzaj urządzenia to uniemożliwiają - na opakowaniu lub w dokumencie załączonym do urządzenia radiowego:</w:t>
      </w:r>
    </w:p>
    <w:p w14:paraId="04E09392" w14:textId="04327A56"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nazwę typu, numer partii lub serii lub inną informację umożliwiającą identyfikację tego urządzenia;</w:t>
      </w:r>
    </w:p>
    <w:p w14:paraId="3689E8F0" w14:textId="550FB0A7"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swoją nazwę, zarejestrowaną nazwę handlową lub zarejestrowany znak towarowy, o ile taki posiada, oraz pocztowy adres kontaktowy.</w:t>
      </w:r>
    </w:p>
    <w:p w14:paraId="63B9FFB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Pocztowy adres kontaktowy, o którym mowa w ust. 1 pkt 2, podaje się w języku polskim.</w:t>
      </w:r>
    </w:p>
    <w:p w14:paraId="719302EA" w14:textId="1B0CE188"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3. Producent załącza do urządzenia radiowego, podlegającego obowiązkowej ocenie zgodności z wymaganiami, o których mowa w art. </w:t>
      </w:r>
      <w:r w:rsidR="002419BB" w:rsidRPr="006F5200">
        <w:rPr>
          <w:rFonts w:ascii="Times New Roman" w:hAnsi="Times New Roman" w:cs="Times New Roman"/>
          <w:szCs w:val="24"/>
        </w:rPr>
        <w:t xml:space="preserve">269 </w:t>
      </w:r>
      <w:r w:rsidRPr="006F5200">
        <w:rPr>
          <w:rFonts w:ascii="Times New Roman" w:hAnsi="Times New Roman" w:cs="Times New Roman"/>
          <w:szCs w:val="24"/>
        </w:rPr>
        <w:t>ust. 1-3, sporządzone w jasnej, zrozumiałej i czytelnej formie, w języku polskim:</w:t>
      </w:r>
    </w:p>
    <w:p w14:paraId="2FE3AE24" w14:textId="47D680B5"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kopię deklaracji zgodności lub uproszczoną deklarację zgodności zawierającą adres internetowy, pod którym można uzyskać pełny tekst deklaracji zgodności;</w:t>
      </w:r>
    </w:p>
    <w:p w14:paraId="4C9C5A8B" w14:textId="29112A58"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instrukcję obsługi oraz informacje na temat bezpieczeństwa.</w:t>
      </w:r>
    </w:p>
    <w:p w14:paraId="254A5A91"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4. Instrukcja, o której mowa w ust. 3 pkt 2, obejmuje informacje wymagane w celu wykorzystywania urządzenia radiowego zgodnie z przeznaczeniem. Informacje takie obejmują, w stosownych przypadkach, opis dodatkowych elementów i komponentów, w tym opis oprogramowania, które umożliwiają używanie urządzenia radiowego zgodnie z przeznaczeniem. W przypadku urządzenia radiowego celowo emitującego fale radiowe wymagane jest również podanie następujących informacji:</w:t>
      </w:r>
    </w:p>
    <w:p w14:paraId="30813EE0" w14:textId="0F456EF7"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zakresu częstotliwości, w którym pracuje urządzenie radiowe;</w:t>
      </w:r>
    </w:p>
    <w:p w14:paraId="6955D4D0" w14:textId="2E0AA74F"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maksymalnej mocy częstotliwości radiowej emitowanej w zakresie częstotliwości, w którym pracuje urządzenie radiowe.</w:t>
      </w:r>
    </w:p>
    <w:p w14:paraId="1CD22DA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Producent zapewnia, aby urządzenie radiowe było skonstruowane w taki sposób, aby można było go używać w co najmniej jednym państwie członkowskim bez naruszenia mających zastosowanie wymogów dotyczących wykorzystania częstotliwości.</w:t>
      </w:r>
    </w:p>
    <w:p w14:paraId="462EC77F" w14:textId="5834E2D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6. Przed wprowadzeniem urządzenia radiowego do obrotu lub oddaniem do użytku importer zapewnia, że producent przeprowadził procedurę oceny zgodności oraz, że urządzenie radiowe jest skonstruowane w taki sposób, aby można było go używać w co najmniej jednym państwie członkowskim bez naruszenia mających zastosowanie wymogów dotyczących wykorzystania częstotliwości, a także zapewnia, że do urządzenia radiowego dołączone są dokumenty i informacje, o których mowa w ust. 1-4 oraz w art. </w:t>
      </w:r>
      <w:r w:rsidR="002419BB" w:rsidRPr="006F5200">
        <w:rPr>
          <w:rFonts w:ascii="Times New Roman" w:hAnsi="Times New Roman" w:cs="Times New Roman"/>
          <w:szCs w:val="24"/>
        </w:rPr>
        <w:t xml:space="preserve">270 </w:t>
      </w:r>
      <w:r w:rsidRPr="006F5200">
        <w:rPr>
          <w:rFonts w:ascii="Times New Roman" w:hAnsi="Times New Roman" w:cs="Times New Roman"/>
          <w:szCs w:val="24"/>
        </w:rPr>
        <w:t>ust. 2.</w:t>
      </w:r>
    </w:p>
    <w:p w14:paraId="0BA82CD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Importer ma obowiązek umieścić na urządzeniu radiowym swoją nazwę, zarejestrowaną nazwę handlową lub zarejestrowany znak towarowy, o ile taki posiada, oraz pocztowy adres kontaktowy. Jeżeli nie jest możliwe umieszczenie tych danych na urządzeniu radiowym, w szczególności ze względu na jego wielkość lub konieczność otwarcia opakowania w celu podania danych importera, importer umieszcza je na opakowaniu lub w dołączonym do urządzenia radiowego dokumencie. Dane te powinny być podane w języku polskim.</w:t>
      </w:r>
    </w:p>
    <w:p w14:paraId="4DCC84C0" w14:textId="7FEE3F8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8. Przed udostępnieniem urządzenia radiowego na rynku dystrybutor sprawdza czy producent spełnił wymagania, o których mowa w ust. 1-5 oraz w art. </w:t>
      </w:r>
      <w:r w:rsidR="002419BB" w:rsidRPr="006F5200">
        <w:rPr>
          <w:rFonts w:ascii="Times New Roman" w:hAnsi="Times New Roman" w:cs="Times New Roman"/>
          <w:szCs w:val="24"/>
        </w:rPr>
        <w:t xml:space="preserve">270 </w:t>
      </w:r>
      <w:r w:rsidRPr="006F5200">
        <w:rPr>
          <w:rFonts w:ascii="Times New Roman" w:hAnsi="Times New Roman" w:cs="Times New Roman"/>
          <w:szCs w:val="24"/>
        </w:rPr>
        <w:t>ust. 2, a importer wymagania, o których mowa w ust. 6 i 7.</w:t>
      </w:r>
    </w:p>
    <w:p w14:paraId="3A0D9B62" w14:textId="7208AC9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274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Producent, przed wprowadzeniem urządzenia radiowego do obrotu, rejestruje typy urządzeń radiowych w centralnym systemie udostępnionym przez Komisję Europejską oraz umieszcza na urządzeniu radiowym numer ewidencyjny nadany przez Komisję Europejską.</w:t>
      </w:r>
    </w:p>
    <w:p w14:paraId="370ECC14"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Minister właściwy do spraw informatyzacji może, w drodze rozporządzenia, określić:</w:t>
      </w:r>
    </w:p>
    <w:p w14:paraId="4DB7EE10" w14:textId="36B13389"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urządzenia radiowe objęte wymogiem rejestracji, o którym mowa w ust. 1,</w:t>
      </w:r>
    </w:p>
    <w:p w14:paraId="2434AAA4" w14:textId="388CDBB6"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dokumentację techniczną dołączaną w ramach rejestracji,</w:t>
      </w:r>
    </w:p>
    <w:p w14:paraId="13830C5B" w14:textId="34F0D256"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sposób rejestracji,</w:t>
      </w:r>
    </w:p>
    <w:p w14:paraId="257DAA12" w14:textId="4BA86F90" w:rsidR="00C72B88" w:rsidRPr="006F5200" w:rsidRDefault="00153684" w:rsidP="00C72B88">
      <w:pPr>
        <w:pStyle w:val="PKTpunkt"/>
        <w:keepNex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sposób umieszczania na urządzeniu radiowym numeru ewidencyjnego nadanego przez Komisję Europejską</w:t>
      </w:r>
    </w:p>
    <w:p w14:paraId="60F2320E" w14:textId="77777777"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mając na uwadze wydane w tym zakresie akty delegowane Komisji Europejskiej, o których mowa w art. 5 ust. 2 dyrektywy Parlamentu Europejskiego i Rady 2014/53/UE z dnia 16 kwietnia 2014 r. w sprawie harmonizacji ustawodawstw państw członkowskich dotyczących udostępniania na rynku urządzeń radiowych i uchylającej dyrektywę 1999/5/WE, oraz kierując się potrzebą poprawienia wydajności i skuteczności nadzoru rynku i zapewnienia wysokiego poziomu zgodności urządzeń radiowych z wymaganiami.</w:t>
      </w:r>
    </w:p>
    <w:p w14:paraId="467721CC" w14:textId="51D2B2E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1B368A" w:rsidRPr="006F5200">
        <w:rPr>
          <w:rStyle w:val="Ppogrubienie"/>
          <w:rFonts w:ascii="Times New Roman" w:hAnsi="Times New Roman" w:cs="Times New Roman"/>
          <w:szCs w:val="24"/>
        </w:rPr>
        <w:t>275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 wprowadzeniem urządzenia radiowego do obrotu lub oddaniem go do użytku producent, po wystawieniu deklaracji zgodności, umieszcza na urządzeniu oznakowanie CE.</w:t>
      </w:r>
    </w:p>
    <w:p w14:paraId="6358595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Po oznakowaniu CE podaje się numer identyfikacyjny jednostki notyfikowanej, jeżeli stosowana jest procedura oceny zgodności urządzeń radiowych z wymaganiami na podstawie systemu pełnego zapewnienia jakości, o którym mowa w przepisach wykonawczych wydanych na podstawie art. 12 ustawy z dnia 13 kwietnia 2016 r. o systemach oceny zgodności i nadzoru rynku. Numer identyfikacyjny jednostki notyfikowanej musi mieć taką samą wysokość jak oznakowanie CE i umieszczany jest przez jednostkę notyfikowaną lub producenta, według wskazówek jednostki notyfikowanej.</w:t>
      </w:r>
    </w:p>
    <w:p w14:paraId="4F691ED9" w14:textId="1B26978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276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Dokumentacja techniczna sporządzana jest przed wprowadzeniem urządzenia radiowego do obrotu lub oddaniem do użytku i jest systematycznie aktualizowana.</w:t>
      </w:r>
    </w:p>
    <w:p w14:paraId="0ED1516A" w14:textId="329095D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 przypadku gdy dokumentacja techniczna nie zawiera wystarczających informacji potwierdzających zgodność urządzenia radiowego z wymaganiami, Prezes UKE może wezwać producenta lub importera do zlecenia przeprowadzenia badania przez jednostkę notyfikowaną upoważnioną do oceny zgodności w odniesieniu do urządzeń radiowych na koszt producenta lub importera oraz do przedstawienia, w określonym terminie, dokumentacji technicznej, która potwierdzi zgodność urządzenia radiowego z wymaganiami, o których mowa w art. </w:t>
      </w:r>
      <w:r w:rsidR="002419BB" w:rsidRPr="006F5200">
        <w:rPr>
          <w:rFonts w:ascii="Times New Roman" w:hAnsi="Times New Roman" w:cs="Times New Roman"/>
          <w:szCs w:val="24"/>
        </w:rPr>
        <w:t xml:space="preserve">269 </w:t>
      </w:r>
      <w:r w:rsidRPr="006F5200">
        <w:rPr>
          <w:rFonts w:ascii="Times New Roman" w:hAnsi="Times New Roman" w:cs="Times New Roman"/>
          <w:szCs w:val="24"/>
        </w:rPr>
        <w:t>ust. 1-5.</w:t>
      </w:r>
    </w:p>
    <w:p w14:paraId="17CCD7A2" w14:textId="77777777" w:rsidR="00153684" w:rsidRPr="006F5200" w:rsidRDefault="00C72B88" w:rsidP="00153684">
      <w:pPr>
        <w:pStyle w:val="TYTDZOZNoznaczenietytuulubdziau"/>
        <w:rPr>
          <w:rFonts w:ascii="Times New Roman" w:hAnsi="Times New Roman" w:cs="Times New Roman"/>
        </w:rPr>
      </w:pPr>
      <w:r w:rsidRPr="006F5200">
        <w:rPr>
          <w:rFonts w:ascii="Times New Roman" w:hAnsi="Times New Roman" w:cs="Times New Roman"/>
        </w:rPr>
        <w:t xml:space="preserve">DZIAŁ VII. </w:t>
      </w:r>
    </w:p>
    <w:p w14:paraId="0F2CF62D" w14:textId="2879200B" w:rsidR="00C72B88" w:rsidRPr="006F5200" w:rsidRDefault="00C72B88" w:rsidP="00153684">
      <w:pPr>
        <w:pStyle w:val="TYTDZPRZEDMprzedmiotregulacjitytuulubdziau"/>
        <w:rPr>
          <w:rFonts w:ascii="Times New Roman" w:hAnsi="Times New Roman"/>
          <w:szCs w:val="24"/>
        </w:rPr>
      </w:pPr>
      <w:r w:rsidRPr="006F5200">
        <w:rPr>
          <w:rFonts w:ascii="Times New Roman" w:hAnsi="Times New Roman"/>
          <w:szCs w:val="24"/>
        </w:rPr>
        <w:t>Publicznie dostępne usługi komunikacji elektronicznej</w:t>
      </w:r>
    </w:p>
    <w:p w14:paraId="4EF996B2" w14:textId="5147D106" w:rsidR="4139D846" w:rsidRPr="006F5200" w:rsidRDefault="4139D846" w:rsidP="00067305">
      <w:pPr>
        <w:pStyle w:val="ARTartustawynprozporzdzenia"/>
        <w:ind w:firstLine="0"/>
        <w:rPr>
          <w:rFonts w:ascii="Times New Roman" w:hAnsi="Times New Roman" w:cs="Times New Roman"/>
          <w:szCs w:val="24"/>
        </w:rPr>
      </w:pPr>
    </w:p>
    <w:p w14:paraId="49CF16B2" w14:textId="77777777" w:rsidR="00153684" w:rsidRPr="006F5200" w:rsidRDefault="00C72B88" w:rsidP="00153684">
      <w:pPr>
        <w:pStyle w:val="ROZDZODDZOZNoznaczenierozdziauluboddziau"/>
        <w:rPr>
          <w:rFonts w:ascii="Times New Roman" w:hAnsi="Times New Roman" w:cs="Times New Roman"/>
        </w:rPr>
      </w:pPr>
      <w:r w:rsidRPr="006F5200">
        <w:rPr>
          <w:rFonts w:ascii="Times New Roman" w:hAnsi="Times New Roman" w:cs="Times New Roman"/>
        </w:rPr>
        <w:t xml:space="preserve">ROZDZIAŁ 1. </w:t>
      </w:r>
    </w:p>
    <w:p w14:paraId="4AECC555" w14:textId="28A67632" w:rsidR="00C72B88" w:rsidRPr="006F5200" w:rsidRDefault="00C72B88" w:rsidP="00153684">
      <w:pPr>
        <w:pStyle w:val="ROZDZODDZPRZEDMprzedmiotregulacjirozdziauluboddziau"/>
        <w:rPr>
          <w:rFonts w:ascii="Times New Roman" w:hAnsi="Times New Roman"/>
        </w:rPr>
      </w:pPr>
      <w:r w:rsidRPr="006F5200">
        <w:rPr>
          <w:rFonts w:ascii="Times New Roman" w:hAnsi="Times New Roman"/>
        </w:rPr>
        <w:t>Prawa użytkowników końcowych</w:t>
      </w:r>
    </w:p>
    <w:p w14:paraId="63B8FC79" w14:textId="6FD18450" w:rsidR="00352006" w:rsidRPr="006F5200" w:rsidRDefault="00352006" w:rsidP="00352006">
      <w:pPr>
        <w:pStyle w:val="USTustnpkodeksu"/>
        <w:rPr>
          <w:rFonts w:ascii="Times New Roman" w:hAnsi="Times New Roman" w:cs="Times New Roman"/>
          <w:szCs w:val="24"/>
        </w:rPr>
      </w:pPr>
      <w:r w:rsidRPr="006F5200">
        <w:rPr>
          <w:rFonts w:ascii="Times New Roman" w:hAnsi="Times New Roman" w:cs="Times New Roman"/>
          <w:b/>
          <w:szCs w:val="24"/>
        </w:rPr>
        <w:t xml:space="preserve">Art. </w:t>
      </w:r>
      <w:r w:rsidR="001B368A" w:rsidRPr="006F5200">
        <w:rPr>
          <w:rFonts w:ascii="Times New Roman" w:hAnsi="Times New Roman" w:cs="Times New Roman"/>
          <w:b/>
          <w:szCs w:val="24"/>
        </w:rPr>
        <w:t>277</w:t>
      </w:r>
      <w:r w:rsidRPr="006F5200">
        <w:rPr>
          <w:rFonts w:ascii="Times New Roman" w:hAnsi="Times New Roman" w:cs="Times New Roman"/>
          <w:b/>
          <w:szCs w:val="24"/>
        </w:rPr>
        <w:t>.</w:t>
      </w:r>
      <w:r w:rsidRPr="006F5200">
        <w:rPr>
          <w:rFonts w:ascii="Times New Roman" w:hAnsi="Times New Roman" w:cs="Times New Roman"/>
          <w:szCs w:val="24"/>
        </w:rPr>
        <w:t xml:space="preserve"> </w:t>
      </w:r>
      <w:r w:rsidR="00F50506" w:rsidRPr="006F5200">
        <w:rPr>
          <w:rFonts w:ascii="Times New Roman" w:hAnsi="Times New Roman" w:cs="Times New Roman"/>
          <w:szCs w:val="24"/>
        </w:rPr>
        <w:t>1.</w:t>
      </w:r>
      <w:r w:rsidRPr="006F5200">
        <w:rPr>
          <w:rFonts w:ascii="Times New Roman" w:hAnsi="Times New Roman" w:cs="Times New Roman"/>
          <w:szCs w:val="24"/>
        </w:rPr>
        <w:t xml:space="preserve"> Na potrzeby niniejszego działu ilekroć jest mowa o usłudze komunikacji elektronicznej lub</w:t>
      </w:r>
      <w:r w:rsidR="00207834" w:rsidRPr="006F5200">
        <w:rPr>
          <w:rFonts w:ascii="Times New Roman" w:hAnsi="Times New Roman" w:cs="Times New Roman"/>
          <w:szCs w:val="24"/>
        </w:rPr>
        <w:t xml:space="preserve"> usłudze wchodzącej</w:t>
      </w:r>
      <w:r w:rsidRPr="006F5200">
        <w:rPr>
          <w:rFonts w:ascii="Times New Roman" w:hAnsi="Times New Roman" w:cs="Times New Roman"/>
          <w:szCs w:val="24"/>
        </w:rPr>
        <w:t xml:space="preserve"> w jej zakres należy przez</w:t>
      </w:r>
      <w:r w:rsidR="00207834" w:rsidRPr="006F5200">
        <w:rPr>
          <w:rFonts w:ascii="Times New Roman" w:hAnsi="Times New Roman" w:cs="Times New Roman"/>
          <w:szCs w:val="24"/>
        </w:rPr>
        <w:t xml:space="preserve"> to rozumieć usługę publicznie dostępną</w:t>
      </w:r>
      <w:r w:rsidR="00E2102B" w:rsidRPr="006F5200">
        <w:rPr>
          <w:rFonts w:ascii="Times New Roman" w:hAnsi="Times New Roman" w:cs="Times New Roman"/>
          <w:szCs w:val="24"/>
        </w:rPr>
        <w:t>, czyli dostępną dla ogółu użytkowników</w:t>
      </w:r>
      <w:r w:rsidR="00207834" w:rsidRPr="006F5200" w:rsidDel="00E2102B">
        <w:rPr>
          <w:rFonts w:ascii="Times New Roman" w:hAnsi="Times New Roman" w:cs="Times New Roman"/>
          <w:szCs w:val="24"/>
        </w:rPr>
        <w:t>.</w:t>
      </w:r>
    </w:p>
    <w:p w14:paraId="35434EEA" w14:textId="53CDF323" w:rsidR="00F50506" w:rsidRPr="006F5200" w:rsidRDefault="00F50506" w:rsidP="00F50506">
      <w:pPr>
        <w:pStyle w:val="ARTartustawynprozporzdzenia"/>
        <w:rPr>
          <w:rFonts w:ascii="Times New Roman" w:hAnsi="Times New Roman" w:cs="Times New Roman"/>
          <w:szCs w:val="24"/>
        </w:rPr>
      </w:pPr>
      <w:r w:rsidRPr="006F5200">
        <w:rPr>
          <w:rFonts w:ascii="Times New Roman" w:hAnsi="Times New Roman" w:cs="Times New Roman"/>
          <w:szCs w:val="24"/>
        </w:rPr>
        <w:t xml:space="preserve">2. Przepisów rozdziału 1, z wyjątkiem art. </w:t>
      </w:r>
      <w:r w:rsidR="00F043EE" w:rsidRPr="006F5200">
        <w:rPr>
          <w:rFonts w:ascii="Times New Roman" w:hAnsi="Times New Roman" w:cs="Times New Roman"/>
          <w:szCs w:val="24"/>
        </w:rPr>
        <w:t>2</w:t>
      </w:r>
      <w:r w:rsidR="00614166" w:rsidRPr="006F5200">
        <w:rPr>
          <w:rFonts w:ascii="Times New Roman" w:hAnsi="Times New Roman" w:cs="Times New Roman"/>
          <w:szCs w:val="24"/>
        </w:rPr>
        <w:t>92</w:t>
      </w:r>
      <w:r w:rsidRPr="006F5200">
        <w:rPr>
          <w:rFonts w:ascii="Times New Roman" w:hAnsi="Times New Roman" w:cs="Times New Roman"/>
          <w:szCs w:val="24"/>
        </w:rPr>
        <w:t xml:space="preserve"> ust. 1</w:t>
      </w:r>
      <w:r w:rsidR="03BB321B" w:rsidRPr="006F5200">
        <w:rPr>
          <w:rFonts w:ascii="Times New Roman" w:hAnsi="Times New Roman" w:cs="Times New Roman"/>
          <w:szCs w:val="24"/>
        </w:rPr>
        <w:t>,</w:t>
      </w:r>
      <w:r w:rsidRPr="006F5200">
        <w:rPr>
          <w:rFonts w:ascii="Times New Roman" w:hAnsi="Times New Roman" w:cs="Times New Roman"/>
          <w:szCs w:val="24"/>
        </w:rPr>
        <w:t xml:space="preserve"> nie stosuje się do przedsiębiorców komunikacji elektronicznej świadczących wyłącznie usługi komunikacji interpersonalnej niewykorzystujące numerów będących </w:t>
      </w:r>
      <w:proofErr w:type="spellStart"/>
      <w:r w:rsidRPr="006F5200">
        <w:rPr>
          <w:rFonts w:ascii="Times New Roman" w:hAnsi="Times New Roman" w:cs="Times New Roman"/>
          <w:szCs w:val="24"/>
        </w:rPr>
        <w:t>mikroprzedsiębiorcami</w:t>
      </w:r>
      <w:proofErr w:type="spellEnd"/>
      <w:r w:rsidRPr="006F5200">
        <w:rPr>
          <w:rFonts w:ascii="Times New Roman" w:hAnsi="Times New Roman" w:cs="Times New Roman"/>
          <w:szCs w:val="24"/>
        </w:rPr>
        <w:t xml:space="preserve"> w rozumieniu ustawy z dnia 6 marca 2018 r. - Prawo przedsiębiorców.</w:t>
      </w:r>
    </w:p>
    <w:p w14:paraId="79A68DAC" w14:textId="77777777" w:rsidR="00772338" w:rsidRPr="006F5200" w:rsidRDefault="00F50506" w:rsidP="00CA3DBC">
      <w:pPr>
        <w:pStyle w:val="USTustnpkodeksu"/>
        <w:rPr>
          <w:rFonts w:ascii="Times New Roman" w:hAnsi="Times New Roman" w:cs="Times New Roman"/>
          <w:szCs w:val="24"/>
        </w:rPr>
      </w:pPr>
      <w:r w:rsidRPr="006F5200">
        <w:rPr>
          <w:rFonts w:ascii="Times New Roman" w:hAnsi="Times New Roman" w:cs="Times New Roman"/>
          <w:szCs w:val="24"/>
        </w:rPr>
        <w:lastRenderedPageBreak/>
        <w:t>3. Przedsiębiorca, o którym mowa w ust. 2, informuje użytkowników końcowych przed zawarciem umowy o świadczenie usług komunikacji elektronicznej o wyłączeniu stosowania przepisów, o którym mowa w ust. 2.</w:t>
      </w:r>
    </w:p>
    <w:p w14:paraId="785B356D" w14:textId="1EF56C25" w:rsidR="00C72B88" w:rsidRPr="006F5200" w:rsidRDefault="00C72B88" w:rsidP="00CA3DBC">
      <w:pPr>
        <w:pStyle w:val="USTustnpkodeksu"/>
        <w:rPr>
          <w:rFonts w:ascii="Times New Roman" w:hAnsi="Times New Roman" w:cs="Times New Roman"/>
          <w:szCs w:val="24"/>
        </w:rPr>
      </w:pPr>
      <w:r w:rsidRPr="006F5200">
        <w:rPr>
          <w:rStyle w:val="Ppogrubienie"/>
          <w:rFonts w:ascii="Times New Roman" w:hAnsi="Times New Roman" w:cs="Times New Roman"/>
          <w:szCs w:val="24"/>
        </w:rPr>
        <w:t xml:space="preserve">Art. </w:t>
      </w:r>
      <w:r w:rsidR="001B368A" w:rsidRPr="006F5200">
        <w:rPr>
          <w:rStyle w:val="Ppogrubienie"/>
          <w:rFonts w:ascii="Times New Roman" w:hAnsi="Times New Roman" w:cs="Times New Roman"/>
          <w:szCs w:val="24"/>
        </w:rPr>
        <w:t>278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Świadczenie usług komunikacji elektronicznej odbywa się na podstawie umowy o świadczenie usług komunikacji elektronicznej.</w:t>
      </w:r>
    </w:p>
    <w:p w14:paraId="5E1D97D9"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Umowę o świadczenie usług komunikacji elektronicznej zawiera się w formie pisemnej, elektronicznej lub dokumentowej.</w:t>
      </w:r>
    </w:p>
    <w:p w14:paraId="30574669" w14:textId="66607E0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Wymóg formy pisemnej, elektronicznej lub dokumentowej nie dotyczy umowy o świadczenie usług komunikacji elektronicznej zawieranej przez dokonanie czynności faktycznych obejmującej w szczególności umowy o świadczenie usług przedpłaconych świadczonych w publicznej sieci telekomunikacyjnej, </w:t>
      </w:r>
      <w:r w:rsidR="00BE3A3D" w:rsidRPr="006F5200">
        <w:rPr>
          <w:rFonts w:ascii="Times New Roman" w:hAnsi="Times New Roman" w:cs="Times New Roman"/>
          <w:szCs w:val="24"/>
        </w:rPr>
        <w:t xml:space="preserve">zwanej </w:t>
      </w:r>
      <w:r w:rsidRPr="006F5200">
        <w:rPr>
          <w:rFonts w:ascii="Times New Roman" w:hAnsi="Times New Roman" w:cs="Times New Roman"/>
          <w:szCs w:val="24"/>
        </w:rPr>
        <w:t>dalej „</w:t>
      </w:r>
      <w:r w:rsidR="00BE3A3D" w:rsidRPr="006F5200">
        <w:rPr>
          <w:rFonts w:ascii="Times New Roman" w:hAnsi="Times New Roman" w:cs="Times New Roman"/>
          <w:szCs w:val="24"/>
        </w:rPr>
        <w:t xml:space="preserve">umową o świadczenie </w:t>
      </w:r>
      <w:r w:rsidRPr="006F5200">
        <w:rPr>
          <w:rFonts w:ascii="Times New Roman" w:hAnsi="Times New Roman" w:cs="Times New Roman"/>
          <w:szCs w:val="24"/>
        </w:rPr>
        <w:t>usług przedpłacony</w:t>
      </w:r>
      <w:r w:rsidR="00BE3A3D" w:rsidRPr="006F5200">
        <w:rPr>
          <w:rFonts w:ascii="Times New Roman" w:hAnsi="Times New Roman" w:cs="Times New Roman"/>
          <w:szCs w:val="24"/>
        </w:rPr>
        <w:t>ch</w:t>
      </w:r>
      <w:r w:rsidRPr="006F5200">
        <w:rPr>
          <w:rFonts w:ascii="Times New Roman" w:hAnsi="Times New Roman" w:cs="Times New Roman"/>
          <w:szCs w:val="24"/>
        </w:rPr>
        <w:t>”, usług komunikacji głosowej świadczonych za pomocą aparatu publicznego lub przez wybranie numeru dostępu do sieci dostawcy usług telekomunikacyjnych.</w:t>
      </w:r>
    </w:p>
    <w:p w14:paraId="66798BEC" w14:textId="3B2FE6FF" w:rsidR="00A30637" w:rsidRPr="006F5200" w:rsidRDefault="00C72B88" w:rsidP="00923354">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279</w:t>
      </w:r>
      <w:r w:rsidRPr="006F5200">
        <w:rPr>
          <w:rStyle w:val="Ppogrubienie"/>
          <w:rFonts w:ascii="Times New Roman" w:hAnsi="Times New Roman" w:cs="Times New Roman"/>
          <w:szCs w:val="24"/>
        </w:rPr>
        <w:t>.</w:t>
      </w:r>
      <w:r w:rsidR="00153684" w:rsidRPr="006F5200">
        <w:rPr>
          <w:rFonts w:ascii="Times New Roman" w:hAnsi="Times New Roman" w:cs="Times New Roman"/>
          <w:szCs w:val="24"/>
        </w:rPr>
        <w:t xml:space="preserve"> 1. </w:t>
      </w:r>
      <w:r w:rsidRPr="006F5200">
        <w:rPr>
          <w:rFonts w:ascii="Times New Roman" w:hAnsi="Times New Roman" w:cs="Times New Roman"/>
          <w:szCs w:val="24"/>
        </w:rPr>
        <w:t xml:space="preserve">Przed zawarciem z konsumentem umowy o świadczenie usług komunikacji elektronicznej, </w:t>
      </w:r>
      <w:r w:rsidR="001409EA" w:rsidRPr="006F5200">
        <w:rPr>
          <w:rFonts w:ascii="Times New Roman" w:hAnsi="Times New Roman" w:cs="Times New Roman"/>
          <w:szCs w:val="24"/>
        </w:rPr>
        <w:t>w zakresie usług komunikacji elektronicznej</w:t>
      </w:r>
      <w:r w:rsidRPr="006F5200">
        <w:rPr>
          <w:rFonts w:ascii="Times New Roman" w:hAnsi="Times New Roman" w:cs="Times New Roman"/>
          <w:szCs w:val="24"/>
        </w:rPr>
        <w:t xml:space="preserve"> innych niż usługi transmisji danych używane do świadczenia usług komunikacji maszyna-maszyna, dostawca usług komunikacji elektronicznej doręcza konsumentowi, na trwałym nośniku</w:t>
      </w:r>
      <w:r w:rsidR="001D12D4" w:rsidRPr="006F5200">
        <w:rPr>
          <w:rFonts w:ascii="Times New Roman" w:hAnsi="Times New Roman" w:cs="Times New Roman"/>
          <w:szCs w:val="24"/>
        </w:rPr>
        <w:t xml:space="preserve"> </w:t>
      </w:r>
      <w:r w:rsidR="00076DE4" w:rsidRPr="006F5200">
        <w:rPr>
          <w:rFonts w:ascii="Times New Roman" w:hAnsi="Times New Roman" w:cs="Times New Roman"/>
          <w:szCs w:val="24"/>
        </w:rPr>
        <w:t xml:space="preserve">dotyczące tej usługi </w:t>
      </w:r>
      <w:r w:rsidR="001D12D4" w:rsidRPr="006F5200">
        <w:rPr>
          <w:rFonts w:ascii="Times New Roman" w:hAnsi="Times New Roman" w:cs="Times New Roman"/>
          <w:szCs w:val="24"/>
        </w:rPr>
        <w:t>informacje</w:t>
      </w:r>
      <w:r w:rsidR="00D04956" w:rsidRPr="006F5200">
        <w:rPr>
          <w:rFonts w:ascii="Times New Roman" w:hAnsi="Times New Roman" w:cs="Times New Roman"/>
          <w:szCs w:val="24"/>
        </w:rPr>
        <w:t>,</w:t>
      </w:r>
      <w:r w:rsidR="001D12D4" w:rsidRPr="006F5200">
        <w:rPr>
          <w:rFonts w:ascii="Times New Roman" w:hAnsi="Times New Roman" w:cs="Times New Roman"/>
          <w:szCs w:val="24"/>
        </w:rPr>
        <w:t xml:space="preserve"> o których mowa w </w:t>
      </w:r>
      <w:r w:rsidR="00E44E39" w:rsidRPr="006F5200">
        <w:rPr>
          <w:rFonts w:ascii="Times New Roman" w:hAnsi="Times New Roman" w:cs="Times New Roman"/>
          <w:szCs w:val="24"/>
        </w:rPr>
        <w:t>ust. 2-</w:t>
      </w:r>
      <w:r w:rsidR="001D12D4" w:rsidRPr="006F5200">
        <w:rPr>
          <w:rFonts w:ascii="Times New Roman" w:hAnsi="Times New Roman" w:cs="Times New Roman"/>
          <w:szCs w:val="24"/>
        </w:rPr>
        <w:t>6, zwane dalej</w:t>
      </w:r>
      <w:r w:rsidRPr="006F5200">
        <w:rPr>
          <w:rFonts w:ascii="Times New Roman" w:hAnsi="Times New Roman" w:cs="Times New Roman"/>
          <w:szCs w:val="24"/>
        </w:rPr>
        <w:t xml:space="preserve"> </w:t>
      </w:r>
      <w:r w:rsidR="001D12D4" w:rsidRPr="006F5200">
        <w:rPr>
          <w:rFonts w:ascii="Times New Roman" w:hAnsi="Times New Roman" w:cs="Times New Roman"/>
          <w:szCs w:val="24"/>
        </w:rPr>
        <w:t>„</w:t>
      </w:r>
      <w:r w:rsidRPr="006F5200">
        <w:rPr>
          <w:rFonts w:ascii="Times New Roman" w:hAnsi="Times New Roman" w:cs="Times New Roman"/>
          <w:szCs w:val="24"/>
        </w:rPr>
        <w:t>informacj</w:t>
      </w:r>
      <w:r w:rsidR="001D12D4" w:rsidRPr="006F5200">
        <w:rPr>
          <w:rFonts w:ascii="Times New Roman" w:hAnsi="Times New Roman" w:cs="Times New Roman"/>
          <w:szCs w:val="24"/>
        </w:rPr>
        <w:t>ami</w:t>
      </w:r>
      <w:r w:rsidRPr="006F5200">
        <w:rPr>
          <w:rFonts w:ascii="Times New Roman" w:hAnsi="Times New Roman" w:cs="Times New Roman"/>
          <w:szCs w:val="24"/>
        </w:rPr>
        <w:t xml:space="preserve"> </w:t>
      </w:r>
      <w:proofErr w:type="spellStart"/>
      <w:r w:rsidRPr="006F5200">
        <w:rPr>
          <w:rFonts w:ascii="Times New Roman" w:hAnsi="Times New Roman" w:cs="Times New Roman"/>
          <w:szCs w:val="24"/>
        </w:rPr>
        <w:t>przedumown</w:t>
      </w:r>
      <w:r w:rsidR="001D12D4" w:rsidRPr="006F5200">
        <w:rPr>
          <w:rFonts w:ascii="Times New Roman" w:hAnsi="Times New Roman" w:cs="Times New Roman"/>
          <w:szCs w:val="24"/>
        </w:rPr>
        <w:t>ymi</w:t>
      </w:r>
      <w:proofErr w:type="spellEnd"/>
      <w:r w:rsidR="001D12D4" w:rsidRPr="006F5200">
        <w:rPr>
          <w:rFonts w:ascii="Times New Roman" w:hAnsi="Times New Roman" w:cs="Times New Roman"/>
          <w:szCs w:val="24"/>
        </w:rPr>
        <w:t>”</w:t>
      </w:r>
      <w:r w:rsidR="00D04956" w:rsidRPr="006F5200">
        <w:rPr>
          <w:rFonts w:ascii="Times New Roman" w:hAnsi="Times New Roman" w:cs="Times New Roman"/>
          <w:szCs w:val="24"/>
        </w:rPr>
        <w:t>.</w:t>
      </w:r>
    </w:p>
    <w:p w14:paraId="5F0D969D" w14:textId="5FF9D4FE" w:rsidR="00C72B88" w:rsidRPr="006F5200" w:rsidRDefault="00D04956" w:rsidP="00923354">
      <w:pPr>
        <w:pStyle w:val="ARTartustawynprozporzdzenia"/>
        <w:rPr>
          <w:rFonts w:ascii="Times New Roman" w:hAnsi="Times New Roman" w:cs="Times New Roman"/>
          <w:szCs w:val="24"/>
        </w:rPr>
      </w:pPr>
      <w:r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2. Informacje </w:t>
      </w:r>
      <w:proofErr w:type="spellStart"/>
      <w:r w:rsidR="00C72B88" w:rsidRPr="006F5200">
        <w:rPr>
          <w:rFonts w:ascii="Times New Roman" w:hAnsi="Times New Roman" w:cs="Times New Roman"/>
          <w:szCs w:val="24"/>
        </w:rPr>
        <w:t>przedumowne</w:t>
      </w:r>
      <w:proofErr w:type="spellEnd"/>
      <w:r w:rsidR="00C72B88" w:rsidRPr="006F5200">
        <w:rPr>
          <w:rFonts w:ascii="Times New Roman" w:hAnsi="Times New Roman" w:cs="Times New Roman"/>
          <w:szCs w:val="24"/>
        </w:rPr>
        <w:t xml:space="preserve"> określają:</w:t>
      </w:r>
    </w:p>
    <w:p w14:paraId="6BF7B0C4" w14:textId="6DC29590"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główne cechy każdej usługi, w tym wszelkie minimalne poziomy jakości usług, a w przypadku usług innych niż usługi dostępu do </w:t>
      </w:r>
      <w:proofErr w:type="spellStart"/>
      <w:r w:rsidR="00C72B88" w:rsidRPr="006F5200">
        <w:rPr>
          <w:rFonts w:ascii="Times New Roman" w:hAnsi="Times New Roman" w:cs="Times New Roman"/>
          <w:szCs w:val="24"/>
        </w:rPr>
        <w:t>internetu</w:t>
      </w:r>
      <w:proofErr w:type="spellEnd"/>
      <w:r w:rsidR="00C72B88" w:rsidRPr="006F5200">
        <w:rPr>
          <w:rFonts w:ascii="Times New Roman" w:hAnsi="Times New Roman" w:cs="Times New Roman"/>
          <w:szCs w:val="24"/>
        </w:rPr>
        <w:t>, konkretne gwarantowane parametry jakości, albo oświadczenie o braku minimalnych poziomów jakości usług;</w:t>
      </w:r>
    </w:p>
    <w:p w14:paraId="18453DE0" w14:textId="2F9B0B79" w:rsidR="00C72B88" w:rsidRPr="006F5200" w:rsidRDefault="1D404FF9">
      <w:pPr>
        <w:pStyle w:val="PKTpunkt"/>
        <w:rPr>
          <w:rFonts w:ascii="Times New Roman" w:hAnsi="Times New Roman" w:cs="Times New Roman"/>
          <w:szCs w:val="24"/>
        </w:rPr>
      </w:pPr>
      <w:r w:rsidRPr="006F5200">
        <w:rPr>
          <w:rFonts w:ascii="Times New Roman" w:hAnsi="Times New Roman" w:cs="Times New Roman"/>
          <w:szCs w:val="24"/>
        </w:rPr>
        <w:t>2)</w:t>
      </w:r>
      <w:r w:rsidR="00153684" w:rsidRPr="006F5200">
        <w:rPr>
          <w:rFonts w:ascii="Times New Roman" w:hAnsi="Times New Roman" w:cs="Times New Roman"/>
          <w:szCs w:val="24"/>
        </w:rPr>
        <w:tab/>
      </w:r>
      <w:r w:rsidR="00C72B88" w:rsidRPr="006F5200">
        <w:rPr>
          <w:rFonts w:ascii="Times New Roman" w:hAnsi="Times New Roman" w:cs="Times New Roman"/>
          <w:szCs w:val="24"/>
        </w:rPr>
        <w:t>cenę usługi, w tym cenę za jej aktywację, opłatę abonamentową</w:t>
      </w:r>
      <w:r w:rsidR="00DF787B" w:rsidRPr="006F5200">
        <w:rPr>
          <w:rFonts w:ascii="Times New Roman" w:hAnsi="Times New Roman" w:cs="Times New Roman"/>
          <w:szCs w:val="24"/>
        </w:rPr>
        <w:t xml:space="preserve"> lub inną okresową opłatę,</w:t>
      </w:r>
      <w:r w:rsidR="00C72B88" w:rsidRPr="006F5200" w:rsidDel="00DF787B">
        <w:rPr>
          <w:rFonts w:ascii="Times New Roman" w:hAnsi="Times New Roman" w:cs="Times New Roman"/>
          <w:szCs w:val="24"/>
        </w:rPr>
        <w:t xml:space="preserve"> </w:t>
      </w:r>
      <w:r w:rsidR="00C72B88" w:rsidRPr="006F5200">
        <w:rPr>
          <w:rFonts w:ascii="Times New Roman" w:hAnsi="Times New Roman" w:cs="Times New Roman"/>
          <w:szCs w:val="24"/>
        </w:rPr>
        <w:t>cenę za jednostkę rozliczeniową usługi</w:t>
      </w:r>
      <w:r w:rsidR="5418DF6C" w:rsidRPr="006F5200">
        <w:rPr>
          <w:rFonts w:ascii="Times New Roman" w:hAnsi="Times New Roman" w:cs="Times New Roman"/>
          <w:szCs w:val="24"/>
        </w:rPr>
        <w:t xml:space="preserve"> oraz inne</w:t>
      </w:r>
      <w:r w:rsidR="5418DF6C" w:rsidRPr="006F5200">
        <w:rPr>
          <w:rFonts w:ascii="Times New Roman" w:eastAsia="Times New Roman" w:hAnsi="Times New Roman" w:cs="Times New Roman"/>
          <w:bCs w:val="0"/>
          <w:color w:val="000000" w:themeColor="text1"/>
          <w:szCs w:val="24"/>
        </w:rPr>
        <w:t xml:space="preserve"> powtarzalne lub oparte na zużyciu opłaty</w:t>
      </w:r>
      <w:r w:rsidR="00C72B88" w:rsidRPr="006F5200">
        <w:rPr>
          <w:rFonts w:ascii="Times New Roman" w:hAnsi="Times New Roman" w:cs="Times New Roman"/>
          <w:szCs w:val="24"/>
        </w:rPr>
        <w:t>;</w:t>
      </w:r>
    </w:p>
    <w:p w14:paraId="336378CB" w14:textId="18DEDB68" w:rsidR="00C72B88" w:rsidRPr="006F5200" w:rsidRDefault="00153684"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okres obowiązywania umowy oraz warunki przedłużenia i </w:t>
      </w:r>
      <w:r w:rsidR="007C4D4E" w:rsidRPr="006F5200">
        <w:rPr>
          <w:rFonts w:ascii="Times New Roman" w:hAnsi="Times New Roman" w:cs="Times New Roman"/>
          <w:szCs w:val="24"/>
        </w:rPr>
        <w:t xml:space="preserve">sposób </w:t>
      </w:r>
      <w:r w:rsidR="001007DC" w:rsidRPr="006F5200">
        <w:rPr>
          <w:rFonts w:ascii="Times New Roman" w:hAnsi="Times New Roman" w:cs="Times New Roman"/>
          <w:szCs w:val="24"/>
        </w:rPr>
        <w:t xml:space="preserve">zakończenia obowiązywania </w:t>
      </w:r>
      <w:r w:rsidR="00C72B88" w:rsidRPr="006F5200">
        <w:rPr>
          <w:rFonts w:ascii="Times New Roman" w:hAnsi="Times New Roman" w:cs="Times New Roman"/>
          <w:szCs w:val="24"/>
        </w:rPr>
        <w:t>umowy, w tym:</w:t>
      </w:r>
    </w:p>
    <w:p w14:paraId="0A1DC2FD" w14:textId="19BE1341"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minimalne wykorzystanie usługi lub okres obowiązywania umowy wymagany do skorzystania z warunków promocyjnych,</w:t>
      </w:r>
    </w:p>
    <w:p w14:paraId="32CE2313" w14:textId="5C808463"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lastRenderedPageBreak/>
        <w:t>b)</w:t>
      </w:r>
      <w:r w:rsidRPr="006F5200">
        <w:rPr>
          <w:rFonts w:ascii="Times New Roman" w:hAnsi="Times New Roman" w:cs="Times New Roman"/>
          <w:szCs w:val="24"/>
        </w:rPr>
        <w:tab/>
      </w:r>
      <w:r w:rsidR="00C5781F" w:rsidRPr="006F5200">
        <w:rPr>
          <w:rFonts w:ascii="Times New Roman" w:hAnsi="Times New Roman" w:cs="Times New Roman"/>
          <w:szCs w:val="24"/>
        </w:rPr>
        <w:t xml:space="preserve">warunki </w:t>
      </w:r>
      <w:r w:rsidR="00C72B88" w:rsidRPr="006F5200">
        <w:rPr>
          <w:rFonts w:ascii="Times New Roman" w:hAnsi="Times New Roman" w:cs="Times New Roman"/>
          <w:szCs w:val="24"/>
        </w:rPr>
        <w:t>zmian</w:t>
      </w:r>
      <w:r w:rsidR="00C5781F" w:rsidRPr="006F5200">
        <w:rPr>
          <w:rFonts w:ascii="Times New Roman" w:hAnsi="Times New Roman" w:cs="Times New Roman"/>
          <w:szCs w:val="24"/>
        </w:rPr>
        <w:t>y</w:t>
      </w:r>
      <w:r w:rsidR="00C72B88" w:rsidRPr="006F5200">
        <w:rPr>
          <w:rFonts w:ascii="Times New Roman" w:hAnsi="Times New Roman" w:cs="Times New Roman"/>
          <w:szCs w:val="24"/>
        </w:rPr>
        <w:t xml:space="preserve"> dostawcy usług komunikacji elektronicznej oraz wysokość</w:t>
      </w:r>
      <w:r w:rsidRPr="006F5200">
        <w:rPr>
          <w:rFonts w:ascii="Times New Roman" w:hAnsi="Times New Roman" w:cs="Times New Roman"/>
          <w:szCs w:val="24"/>
        </w:rPr>
        <w:t xml:space="preserve"> </w:t>
      </w:r>
      <w:r w:rsidR="00C72B88" w:rsidRPr="006F5200">
        <w:rPr>
          <w:rFonts w:ascii="Times New Roman" w:hAnsi="Times New Roman" w:cs="Times New Roman"/>
          <w:szCs w:val="24"/>
        </w:rPr>
        <w:t>i zasady wypłaty odszkodowania za opóźnienia lub nadużycia związane ze zmianą dostawcy usług komunikacji elektronicznej, a także procedury stosowane w tym zakresie,</w:t>
      </w:r>
    </w:p>
    <w:p w14:paraId="29246E77" w14:textId="31B9280F"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zasady zwrotu pozostałych na koncie środków z doładowań – w przypadku usług przedpłaconych,</w:t>
      </w:r>
    </w:p>
    <w:p w14:paraId="75AE878B" w14:textId="0266C99F"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d) o</w:t>
      </w:r>
      <w:r w:rsidR="00C5781F" w:rsidRPr="006F5200">
        <w:rPr>
          <w:rFonts w:ascii="Times New Roman" w:hAnsi="Times New Roman" w:cs="Times New Roman"/>
          <w:szCs w:val="24"/>
        </w:rPr>
        <w:t>dszkodowanie</w:t>
      </w:r>
      <w:r w:rsidRPr="006F5200">
        <w:rPr>
          <w:rFonts w:ascii="Times New Roman" w:hAnsi="Times New Roman" w:cs="Times New Roman"/>
          <w:szCs w:val="24"/>
        </w:rPr>
        <w:t xml:space="preserve"> należne w momencie wypowiedzenia umowy, </w:t>
      </w:r>
      <w:r w:rsidRPr="006F5200" w:rsidDel="001007DC">
        <w:rPr>
          <w:rFonts w:ascii="Times New Roman" w:hAnsi="Times New Roman" w:cs="Times New Roman"/>
          <w:szCs w:val="24"/>
        </w:rPr>
        <w:t xml:space="preserve">w trybie art. </w:t>
      </w:r>
      <w:r w:rsidR="00614166" w:rsidRPr="006F5200">
        <w:rPr>
          <w:rFonts w:ascii="Times New Roman" w:hAnsi="Times New Roman" w:cs="Times New Roman"/>
          <w:szCs w:val="24"/>
        </w:rPr>
        <w:t>298</w:t>
      </w:r>
      <w:r w:rsidRPr="006F5200" w:rsidDel="001007DC">
        <w:rPr>
          <w:rFonts w:ascii="Times New Roman" w:hAnsi="Times New Roman" w:cs="Times New Roman"/>
          <w:szCs w:val="24"/>
        </w:rPr>
        <w:t xml:space="preserve"> ust. </w:t>
      </w:r>
      <w:r w:rsidR="009D6C0A" w:rsidRPr="006F5200" w:rsidDel="001007DC">
        <w:rPr>
          <w:rFonts w:ascii="Times New Roman" w:hAnsi="Times New Roman" w:cs="Times New Roman"/>
          <w:szCs w:val="24"/>
        </w:rPr>
        <w:t>1</w:t>
      </w:r>
      <w:r w:rsidRPr="006F5200">
        <w:rPr>
          <w:rFonts w:ascii="Times New Roman" w:hAnsi="Times New Roman" w:cs="Times New Roman"/>
          <w:szCs w:val="24"/>
        </w:rPr>
        <w:t>, w tym informacje na temat odblokowania telekomunikacyj</w:t>
      </w:r>
      <w:r w:rsidR="001855B6" w:rsidRPr="006F5200">
        <w:rPr>
          <w:rFonts w:ascii="Times New Roman" w:hAnsi="Times New Roman" w:cs="Times New Roman"/>
          <w:szCs w:val="24"/>
        </w:rPr>
        <w:t>nego</w:t>
      </w:r>
      <w:r w:rsidRPr="006F5200">
        <w:rPr>
          <w:rFonts w:ascii="Times New Roman" w:hAnsi="Times New Roman" w:cs="Times New Roman"/>
          <w:szCs w:val="24"/>
        </w:rPr>
        <w:t xml:space="preserve"> urządze</w:t>
      </w:r>
      <w:r w:rsidR="001855B6" w:rsidRPr="006F5200">
        <w:rPr>
          <w:rFonts w:ascii="Times New Roman" w:hAnsi="Times New Roman" w:cs="Times New Roman"/>
          <w:szCs w:val="24"/>
        </w:rPr>
        <w:t>nia</w:t>
      </w:r>
      <w:r w:rsidRPr="006F5200">
        <w:rPr>
          <w:rFonts w:ascii="Times New Roman" w:hAnsi="Times New Roman" w:cs="Times New Roman"/>
          <w:szCs w:val="24"/>
        </w:rPr>
        <w:t xml:space="preserve"> końcow</w:t>
      </w:r>
      <w:r w:rsidR="001855B6" w:rsidRPr="006F5200">
        <w:rPr>
          <w:rFonts w:ascii="Times New Roman" w:hAnsi="Times New Roman" w:cs="Times New Roman"/>
          <w:szCs w:val="24"/>
        </w:rPr>
        <w:t>ego</w:t>
      </w:r>
      <w:r w:rsidR="005C1D8C" w:rsidRPr="006F5200">
        <w:rPr>
          <w:rFonts w:ascii="Times New Roman" w:hAnsi="Times New Roman" w:cs="Times New Roman"/>
          <w:bCs w:val="0"/>
          <w:i/>
          <w:iCs/>
          <w:szCs w:val="24"/>
        </w:rPr>
        <w:t xml:space="preserve"> </w:t>
      </w:r>
      <w:r w:rsidR="005C1D8C" w:rsidRPr="006F5200">
        <w:rPr>
          <w:rFonts w:ascii="Times New Roman" w:hAnsi="Times New Roman" w:cs="Times New Roman"/>
          <w:iCs/>
          <w:szCs w:val="24"/>
        </w:rPr>
        <w:t>zakupion</w:t>
      </w:r>
      <w:r w:rsidR="001855B6" w:rsidRPr="006F5200">
        <w:rPr>
          <w:rFonts w:ascii="Times New Roman" w:hAnsi="Times New Roman" w:cs="Times New Roman"/>
          <w:iCs/>
          <w:szCs w:val="24"/>
        </w:rPr>
        <w:t>ego</w:t>
      </w:r>
      <w:r w:rsidR="005C1D8C" w:rsidRPr="006F5200">
        <w:rPr>
          <w:rFonts w:ascii="Times New Roman" w:hAnsi="Times New Roman" w:cs="Times New Roman"/>
          <w:iCs/>
          <w:szCs w:val="24"/>
        </w:rPr>
        <w:t xml:space="preserve"> w ramach umowy </w:t>
      </w:r>
      <w:r w:rsidR="001855B6" w:rsidRPr="006F5200">
        <w:rPr>
          <w:rFonts w:ascii="Times New Roman" w:hAnsi="Times New Roman" w:cs="Times New Roman"/>
          <w:iCs/>
          <w:szCs w:val="24"/>
        </w:rPr>
        <w:t>o świadczenie usług komunikacji elektronicznej, zwanego dalej „promocyjnym urządzeniem końcowym”</w:t>
      </w:r>
      <w:r w:rsidRPr="006F5200" w:rsidDel="005C1D8C">
        <w:rPr>
          <w:rFonts w:ascii="Times New Roman" w:hAnsi="Times New Roman" w:cs="Times New Roman"/>
          <w:szCs w:val="24"/>
        </w:rPr>
        <w:t xml:space="preserve"> </w:t>
      </w:r>
      <w:r w:rsidR="006F22E0" w:rsidRPr="006F5200">
        <w:rPr>
          <w:rFonts w:ascii="Times New Roman" w:hAnsi="Times New Roman" w:cs="Times New Roman"/>
          <w:szCs w:val="24"/>
        </w:rPr>
        <w:t>lub</w:t>
      </w:r>
      <w:r w:rsidRPr="006F5200">
        <w:rPr>
          <w:rFonts w:ascii="Times New Roman" w:hAnsi="Times New Roman" w:cs="Times New Roman"/>
          <w:szCs w:val="24"/>
        </w:rPr>
        <w:t xml:space="preserve"> warunki </w:t>
      </w:r>
      <w:r w:rsidR="001E7C52" w:rsidRPr="006F5200">
        <w:rPr>
          <w:rFonts w:ascii="Times New Roman" w:hAnsi="Times New Roman" w:cs="Times New Roman"/>
          <w:szCs w:val="24"/>
        </w:rPr>
        <w:t>jego</w:t>
      </w:r>
      <w:r w:rsidRPr="006F5200">
        <w:rPr>
          <w:rFonts w:ascii="Times New Roman" w:hAnsi="Times New Roman" w:cs="Times New Roman"/>
          <w:szCs w:val="24"/>
        </w:rPr>
        <w:t xml:space="preserve"> zwrotu</w:t>
      </w:r>
      <w:r w:rsidR="008A1AF2" w:rsidRPr="006F5200">
        <w:rPr>
          <w:rFonts w:ascii="Times New Roman" w:hAnsi="Times New Roman" w:cs="Times New Roman"/>
          <w:szCs w:val="24"/>
        </w:rPr>
        <w:t xml:space="preserve"> w </w:t>
      </w:r>
      <w:r w:rsidR="008E40AC" w:rsidRPr="006F5200">
        <w:rPr>
          <w:rFonts w:ascii="Times New Roman" w:hAnsi="Times New Roman" w:cs="Times New Roman"/>
          <w:szCs w:val="24"/>
        </w:rPr>
        <w:t>przypadku nieskorzystania z</w:t>
      </w:r>
      <w:r w:rsidR="008A1AF2" w:rsidRPr="006F5200">
        <w:rPr>
          <w:rFonts w:ascii="Times New Roman" w:hAnsi="Times New Roman" w:cs="Times New Roman"/>
          <w:szCs w:val="24"/>
        </w:rPr>
        <w:t xml:space="preserve"> </w:t>
      </w:r>
      <w:r w:rsidR="008E40AC" w:rsidRPr="006F5200">
        <w:rPr>
          <w:rFonts w:ascii="Times New Roman" w:hAnsi="Times New Roman" w:cs="Times New Roman"/>
          <w:szCs w:val="24"/>
        </w:rPr>
        <w:t>uprawnienia, o którym mowa w</w:t>
      </w:r>
      <w:r w:rsidR="008A1AF2" w:rsidRPr="006F5200">
        <w:rPr>
          <w:rFonts w:ascii="Times New Roman" w:hAnsi="Times New Roman" w:cs="Times New Roman"/>
          <w:szCs w:val="24"/>
        </w:rPr>
        <w:t xml:space="preserve"> art. </w:t>
      </w:r>
      <w:r w:rsidR="00C060D5" w:rsidRPr="006F5200">
        <w:rPr>
          <w:rFonts w:ascii="Times New Roman" w:hAnsi="Times New Roman" w:cs="Times New Roman"/>
          <w:szCs w:val="24"/>
        </w:rPr>
        <w:t>303</w:t>
      </w:r>
      <w:r w:rsidR="0081D9C9" w:rsidRPr="006F5200">
        <w:rPr>
          <w:rFonts w:ascii="Times New Roman" w:hAnsi="Times New Roman" w:cs="Times New Roman"/>
          <w:szCs w:val="24"/>
        </w:rPr>
        <w:t>,</w:t>
      </w:r>
      <w:r w:rsidRPr="006F5200">
        <w:rPr>
          <w:rFonts w:ascii="Times New Roman" w:hAnsi="Times New Roman" w:cs="Times New Roman"/>
          <w:szCs w:val="24"/>
        </w:rPr>
        <w:t xml:space="preserve"> ze wskazaniem</w:t>
      </w:r>
      <w:r w:rsidR="001E7C52" w:rsidRPr="006F5200">
        <w:rPr>
          <w:rFonts w:ascii="Times New Roman" w:hAnsi="Times New Roman" w:cs="Times New Roman"/>
          <w:szCs w:val="24"/>
        </w:rPr>
        <w:t xml:space="preserve"> strony, która poniesie koszt tego zwrotu</w:t>
      </w:r>
      <w:r w:rsidRPr="006F5200">
        <w:rPr>
          <w:rFonts w:ascii="Times New Roman" w:hAnsi="Times New Roman" w:cs="Times New Roman"/>
          <w:szCs w:val="24"/>
        </w:rPr>
        <w:t>;</w:t>
      </w:r>
    </w:p>
    <w:p w14:paraId="4392E82A" w14:textId="243D2B72"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wysokość odszkodowania oraz zasady i termin jego wypłaty, w szczególności w przypadku gdy nie został osiągnięty określony w umowie poziom jakości świadczonej usługi lub jeżeli dostawca usług komunikacji elektronicznej nie zarea</w:t>
      </w:r>
      <w:r w:rsidR="001E7C52" w:rsidRPr="006F5200">
        <w:rPr>
          <w:rFonts w:ascii="Times New Roman" w:hAnsi="Times New Roman" w:cs="Times New Roman"/>
          <w:szCs w:val="24"/>
        </w:rPr>
        <w:t>gował</w:t>
      </w:r>
      <w:r w:rsidR="00C72B88" w:rsidRPr="006F5200">
        <w:rPr>
          <w:rFonts w:ascii="Times New Roman" w:hAnsi="Times New Roman" w:cs="Times New Roman"/>
          <w:szCs w:val="24"/>
        </w:rPr>
        <w:t xml:space="preserve"> odpowiednio na naruszenie bezpieczeństwa, zagrożenie lub lukę w systemie bezpieczeństwa;</w:t>
      </w:r>
    </w:p>
    <w:p w14:paraId="75E17915" w14:textId="6148E481"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 xml:space="preserve">zakres działań podejmowanych przez dostawcę usług komunikacji elektronicznej w związku z przypadkami naruszenia bezpieczeństwa sieci lub usług, </w:t>
      </w:r>
      <w:r w:rsidR="00C13A81" w:rsidRPr="006F5200">
        <w:rPr>
          <w:rFonts w:ascii="Times New Roman" w:hAnsi="Times New Roman" w:cs="Times New Roman"/>
          <w:szCs w:val="24"/>
        </w:rPr>
        <w:t xml:space="preserve">o którym mowa w ustawie </w:t>
      </w:r>
      <w:r w:rsidR="174A7353" w:rsidRPr="006F5200">
        <w:rPr>
          <w:rFonts w:ascii="Times New Roman" w:hAnsi="Times New Roman" w:cs="Times New Roman"/>
          <w:szCs w:val="24"/>
        </w:rPr>
        <w:t xml:space="preserve">z dnia 5 lipca 2018 r. </w:t>
      </w:r>
      <w:r w:rsidR="00C13A81" w:rsidRPr="006F5200">
        <w:rPr>
          <w:rFonts w:ascii="Times New Roman" w:hAnsi="Times New Roman" w:cs="Times New Roman"/>
          <w:szCs w:val="24"/>
        </w:rPr>
        <w:t xml:space="preserve">o krajowym systemie </w:t>
      </w:r>
      <w:proofErr w:type="spellStart"/>
      <w:r w:rsidR="00C13A81" w:rsidRPr="006F5200">
        <w:rPr>
          <w:rFonts w:ascii="Times New Roman" w:hAnsi="Times New Roman" w:cs="Times New Roman"/>
          <w:szCs w:val="24"/>
        </w:rPr>
        <w:t>cyberbezpieczeństwa</w:t>
      </w:r>
      <w:proofErr w:type="spellEnd"/>
      <w:r w:rsidR="00C72B88" w:rsidRPr="006F5200">
        <w:rPr>
          <w:rFonts w:ascii="Times New Roman" w:hAnsi="Times New Roman" w:cs="Times New Roman"/>
          <w:szCs w:val="24"/>
        </w:rPr>
        <w:t>, zagrożeniami takiego naruszenia lub podatnością na wystąpienie naruszenia, które mogą mieć wpływ na usługi świadczone konsumentowi.</w:t>
      </w:r>
    </w:p>
    <w:p w14:paraId="65EF150F" w14:textId="0C0A6CC8"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3. W przypadku umowy o świadczenie usług </w:t>
      </w:r>
      <w:r w:rsidR="00C13A81" w:rsidRPr="006F5200">
        <w:rPr>
          <w:rFonts w:ascii="Times New Roman" w:hAnsi="Times New Roman" w:cs="Times New Roman"/>
          <w:szCs w:val="24"/>
        </w:rPr>
        <w:t xml:space="preserve">komunikacji elektronicznej w zakresie </w:t>
      </w:r>
      <w:r w:rsidRPr="006F5200">
        <w:rPr>
          <w:rFonts w:ascii="Times New Roman" w:hAnsi="Times New Roman" w:cs="Times New Roman"/>
          <w:szCs w:val="24"/>
        </w:rPr>
        <w:t>usług</w:t>
      </w:r>
      <w:r w:rsidR="00C13A81" w:rsidRPr="006F5200">
        <w:rPr>
          <w:rFonts w:ascii="Times New Roman" w:hAnsi="Times New Roman" w:cs="Times New Roman"/>
          <w:szCs w:val="24"/>
        </w:rPr>
        <w:t>i</w:t>
      </w:r>
      <w:r w:rsidRPr="006F5200">
        <w:rPr>
          <w:rFonts w:ascii="Times New Roman" w:hAnsi="Times New Roman" w:cs="Times New Roman"/>
          <w:szCs w:val="24"/>
        </w:rPr>
        <w:t xml:space="preserve">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w:t>
      </w:r>
      <w:r w:rsidR="00C13A81" w:rsidRPr="006F5200">
        <w:rPr>
          <w:rFonts w:ascii="Times New Roman" w:hAnsi="Times New Roman" w:cs="Times New Roman"/>
          <w:szCs w:val="24"/>
        </w:rPr>
        <w:t>lub</w:t>
      </w:r>
      <w:r w:rsidRPr="006F5200">
        <w:rPr>
          <w:rFonts w:ascii="Times New Roman" w:hAnsi="Times New Roman" w:cs="Times New Roman"/>
          <w:szCs w:val="24"/>
        </w:rPr>
        <w:t xml:space="preserve"> usług</w:t>
      </w:r>
      <w:r w:rsidR="00C13A81" w:rsidRPr="006F5200">
        <w:rPr>
          <w:rFonts w:ascii="Times New Roman" w:hAnsi="Times New Roman" w:cs="Times New Roman"/>
          <w:szCs w:val="24"/>
        </w:rPr>
        <w:t>i</w:t>
      </w:r>
      <w:r w:rsidRPr="006F5200">
        <w:rPr>
          <w:rFonts w:ascii="Times New Roman" w:hAnsi="Times New Roman" w:cs="Times New Roman"/>
          <w:szCs w:val="24"/>
        </w:rPr>
        <w:t xml:space="preserve"> komunikacji interpersonalnej dostawca tych usług w ramach informacji </w:t>
      </w:r>
      <w:proofErr w:type="spellStart"/>
      <w:r w:rsidRPr="006F5200">
        <w:rPr>
          <w:rFonts w:ascii="Times New Roman" w:hAnsi="Times New Roman" w:cs="Times New Roman"/>
          <w:szCs w:val="24"/>
        </w:rPr>
        <w:t>przedumownych</w:t>
      </w:r>
      <w:proofErr w:type="spellEnd"/>
      <w:r w:rsidRPr="006F5200">
        <w:rPr>
          <w:rFonts w:ascii="Times New Roman" w:hAnsi="Times New Roman" w:cs="Times New Roman"/>
          <w:szCs w:val="24"/>
        </w:rPr>
        <w:t xml:space="preserve"> doręcza również informacje o:</w:t>
      </w:r>
    </w:p>
    <w:p w14:paraId="2007D929" w14:textId="0D45033F" w:rsidR="00C72B88" w:rsidRPr="006F5200" w:rsidRDefault="00153684"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wszelkich oferowanych minimalnych poziomach jakości usług</w:t>
      </w:r>
      <w:r w:rsidR="00C13A81" w:rsidRPr="006F5200">
        <w:rPr>
          <w:rFonts w:ascii="Times New Roman" w:hAnsi="Times New Roman" w:cs="Times New Roman"/>
          <w:szCs w:val="24"/>
        </w:rPr>
        <w:t>i</w:t>
      </w:r>
      <w:r w:rsidR="00C72B88" w:rsidRPr="006F5200">
        <w:rPr>
          <w:rFonts w:ascii="Times New Roman" w:hAnsi="Times New Roman" w:cs="Times New Roman"/>
          <w:szCs w:val="24"/>
        </w:rPr>
        <w:t xml:space="preserve">, z uwzględnieniem </w:t>
      </w:r>
      <w:r w:rsidR="007D35AC" w:rsidRPr="006F5200">
        <w:rPr>
          <w:rFonts w:ascii="Times New Roman" w:hAnsi="Times New Roman" w:cs="Times New Roman"/>
          <w:szCs w:val="24"/>
        </w:rPr>
        <w:t>parametrów</w:t>
      </w:r>
      <w:r w:rsidR="00C72B88" w:rsidRPr="006F5200">
        <w:rPr>
          <w:rFonts w:ascii="Times New Roman" w:hAnsi="Times New Roman" w:cs="Times New Roman"/>
          <w:szCs w:val="24"/>
        </w:rPr>
        <w:t xml:space="preserve"> istotnych dla użytkowników końcowych z niepełnosprawnościami, metod ich pomiaru, treści i formy publikacji informacji oraz mechanizmów certyfikacji jakości, w tym o:</w:t>
      </w:r>
    </w:p>
    <w:p w14:paraId="6822C545" w14:textId="4806F0F6"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opóźnieniach transmisji pakietów danych, zmienności t</w:t>
      </w:r>
      <w:r w:rsidR="009C59E3" w:rsidRPr="006F5200">
        <w:rPr>
          <w:rFonts w:ascii="Times New Roman" w:hAnsi="Times New Roman" w:cs="Times New Roman"/>
          <w:szCs w:val="24"/>
        </w:rPr>
        <w:t>ych</w:t>
      </w:r>
      <w:r w:rsidR="00C72B88" w:rsidRPr="006F5200">
        <w:rPr>
          <w:rFonts w:ascii="Times New Roman" w:hAnsi="Times New Roman" w:cs="Times New Roman"/>
          <w:szCs w:val="24"/>
        </w:rPr>
        <w:t xml:space="preserve"> opóźnie</w:t>
      </w:r>
      <w:r w:rsidR="009C59E3" w:rsidRPr="006F5200">
        <w:rPr>
          <w:rFonts w:ascii="Times New Roman" w:hAnsi="Times New Roman" w:cs="Times New Roman"/>
          <w:szCs w:val="24"/>
        </w:rPr>
        <w:t>ń</w:t>
      </w:r>
      <w:r w:rsidR="00C72B88" w:rsidRPr="006F5200">
        <w:rPr>
          <w:rFonts w:ascii="Times New Roman" w:hAnsi="Times New Roman" w:cs="Times New Roman"/>
          <w:szCs w:val="24"/>
        </w:rPr>
        <w:t xml:space="preserve">, utracie pakietów danych - w odniesieniu do usług dostępu do </w:t>
      </w:r>
      <w:proofErr w:type="spellStart"/>
      <w:r w:rsidR="00C72B88" w:rsidRPr="006F5200">
        <w:rPr>
          <w:rFonts w:ascii="Times New Roman" w:hAnsi="Times New Roman" w:cs="Times New Roman"/>
          <w:szCs w:val="24"/>
        </w:rPr>
        <w:t>internetu</w:t>
      </w:r>
      <w:proofErr w:type="spellEnd"/>
      <w:r w:rsidR="00C72B88" w:rsidRPr="006F5200">
        <w:rPr>
          <w:rFonts w:ascii="Times New Roman" w:hAnsi="Times New Roman" w:cs="Times New Roman"/>
          <w:szCs w:val="24"/>
        </w:rPr>
        <w:t>,</w:t>
      </w:r>
    </w:p>
    <w:p w14:paraId="18F6DDEE" w14:textId="753AF86C" w:rsidR="00C72B88" w:rsidRPr="006F5200" w:rsidRDefault="00153684"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 xml:space="preserve">czasie realizacji </w:t>
      </w:r>
      <w:r w:rsidR="00B57708" w:rsidRPr="006F5200">
        <w:rPr>
          <w:rFonts w:ascii="Times New Roman" w:hAnsi="Times New Roman" w:cs="Times New Roman"/>
          <w:szCs w:val="24"/>
        </w:rPr>
        <w:t>po</w:t>
      </w:r>
      <w:r w:rsidR="00C72B88" w:rsidRPr="006F5200">
        <w:rPr>
          <w:rFonts w:ascii="Times New Roman" w:hAnsi="Times New Roman" w:cs="Times New Roman"/>
          <w:szCs w:val="24"/>
        </w:rPr>
        <w:t>łączenia, prawdopodobieństwie wystąpienia nieudanego wywołania połączenia lub opóźnieniu w wywołaniu połączenia</w:t>
      </w:r>
      <w:r w:rsidR="001007DC" w:rsidRPr="006F5200">
        <w:rPr>
          <w:rFonts w:ascii="Times New Roman" w:hAnsi="Times New Roman" w:cs="Times New Roman"/>
          <w:szCs w:val="24"/>
        </w:rPr>
        <w:t xml:space="preserve"> </w:t>
      </w:r>
      <w:r w:rsidR="00C72B88" w:rsidRPr="006F5200">
        <w:rPr>
          <w:rFonts w:ascii="Times New Roman" w:hAnsi="Times New Roman" w:cs="Times New Roman"/>
          <w:szCs w:val="24"/>
        </w:rPr>
        <w:t>– w odniesieniu do usług</w:t>
      </w:r>
      <w:r w:rsidR="009C59E3" w:rsidRPr="006F5200">
        <w:rPr>
          <w:rFonts w:ascii="Times New Roman" w:hAnsi="Times New Roman" w:cs="Times New Roman"/>
          <w:szCs w:val="24"/>
        </w:rPr>
        <w:t>i</w:t>
      </w:r>
      <w:r w:rsidR="00C72B88" w:rsidRPr="006F5200">
        <w:rPr>
          <w:rFonts w:ascii="Times New Roman" w:hAnsi="Times New Roman" w:cs="Times New Roman"/>
          <w:szCs w:val="24"/>
        </w:rPr>
        <w:t xml:space="preserve"> komunikacji interpersonalnej, w któr</w:t>
      </w:r>
      <w:r w:rsidR="009C59E3" w:rsidRPr="006F5200">
        <w:rPr>
          <w:rFonts w:ascii="Times New Roman" w:hAnsi="Times New Roman" w:cs="Times New Roman"/>
          <w:szCs w:val="24"/>
        </w:rPr>
        <w:t>ej</w:t>
      </w:r>
      <w:r w:rsidR="00C72B88" w:rsidRPr="006F5200">
        <w:rPr>
          <w:rFonts w:ascii="Times New Roman" w:hAnsi="Times New Roman" w:cs="Times New Roman"/>
          <w:szCs w:val="24"/>
        </w:rPr>
        <w:t xml:space="preserve"> dostawc</w:t>
      </w:r>
      <w:r w:rsidR="009C59E3" w:rsidRPr="006F5200">
        <w:rPr>
          <w:rFonts w:ascii="Times New Roman" w:hAnsi="Times New Roman" w:cs="Times New Roman"/>
          <w:szCs w:val="24"/>
        </w:rPr>
        <w:t>a</w:t>
      </w:r>
      <w:r w:rsidR="00C72B88" w:rsidRPr="006F5200">
        <w:rPr>
          <w:rFonts w:ascii="Times New Roman" w:hAnsi="Times New Roman" w:cs="Times New Roman"/>
          <w:szCs w:val="24"/>
        </w:rPr>
        <w:t xml:space="preserve"> kontroluj</w:t>
      </w:r>
      <w:r w:rsidR="009C59E3" w:rsidRPr="006F5200">
        <w:rPr>
          <w:rFonts w:ascii="Times New Roman" w:hAnsi="Times New Roman" w:cs="Times New Roman"/>
          <w:szCs w:val="24"/>
        </w:rPr>
        <w:t>e</w:t>
      </w:r>
      <w:r w:rsidR="00C72B88" w:rsidRPr="006F5200">
        <w:rPr>
          <w:rFonts w:ascii="Times New Roman" w:hAnsi="Times New Roman" w:cs="Times New Roman"/>
          <w:szCs w:val="24"/>
        </w:rPr>
        <w:t xml:space="preserve"> co najmniej kilka </w:t>
      </w:r>
      <w:r w:rsidR="00C72B88" w:rsidRPr="006F5200">
        <w:rPr>
          <w:rFonts w:ascii="Times New Roman" w:hAnsi="Times New Roman" w:cs="Times New Roman"/>
          <w:szCs w:val="24"/>
        </w:rPr>
        <w:lastRenderedPageBreak/>
        <w:t>elementów sieci lub ma służącą do tego celu umowę o gwarantowaniu poziomu usług z</w:t>
      </w:r>
      <w:r w:rsidR="009C59E3" w:rsidRPr="006F5200">
        <w:rPr>
          <w:rFonts w:ascii="Times New Roman" w:hAnsi="Times New Roman" w:cs="Times New Roman"/>
          <w:szCs w:val="24"/>
        </w:rPr>
        <w:t xml:space="preserve"> </w:t>
      </w:r>
      <w:r w:rsidR="00C72B88" w:rsidRPr="006F5200">
        <w:rPr>
          <w:rFonts w:ascii="Times New Roman" w:hAnsi="Times New Roman" w:cs="Times New Roman"/>
          <w:szCs w:val="24"/>
        </w:rPr>
        <w:t>przedsiębior</w:t>
      </w:r>
      <w:r w:rsidR="009C59E3" w:rsidRPr="006F5200">
        <w:rPr>
          <w:rFonts w:ascii="Times New Roman" w:hAnsi="Times New Roman" w:cs="Times New Roman"/>
          <w:szCs w:val="24"/>
        </w:rPr>
        <w:t xml:space="preserve">cą </w:t>
      </w:r>
      <w:r w:rsidR="00640FFE" w:rsidRPr="006F5200">
        <w:rPr>
          <w:rFonts w:ascii="Times New Roman" w:hAnsi="Times New Roman" w:cs="Times New Roman"/>
          <w:szCs w:val="24"/>
        </w:rPr>
        <w:t>komunikacji elektronicznej</w:t>
      </w:r>
      <w:r w:rsidR="009C59E3" w:rsidRPr="006F5200">
        <w:rPr>
          <w:rFonts w:ascii="Times New Roman" w:hAnsi="Times New Roman" w:cs="Times New Roman"/>
          <w:szCs w:val="24"/>
        </w:rPr>
        <w:t xml:space="preserve"> </w:t>
      </w:r>
      <w:r w:rsidR="00C72B88" w:rsidRPr="006F5200">
        <w:rPr>
          <w:rFonts w:ascii="Times New Roman" w:hAnsi="Times New Roman" w:cs="Times New Roman"/>
          <w:szCs w:val="24"/>
        </w:rPr>
        <w:t>zapewniającym dostęp do sieci,</w:t>
      </w:r>
    </w:p>
    <w:p w14:paraId="51ACC296" w14:textId="6AADB30C" w:rsidR="00C72B88" w:rsidRPr="006F5200" w:rsidRDefault="0015368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warunkach korzystania z </w:t>
      </w:r>
      <w:r w:rsidR="00044D75" w:rsidRPr="006F5200">
        <w:rPr>
          <w:rFonts w:ascii="Times New Roman" w:hAnsi="Times New Roman" w:cs="Times New Roman"/>
          <w:szCs w:val="24"/>
        </w:rPr>
        <w:t>udostępnionego</w:t>
      </w:r>
      <w:r w:rsidR="003D11B0" w:rsidRPr="006F5200">
        <w:rPr>
          <w:rFonts w:ascii="Times New Roman" w:hAnsi="Times New Roman" w:cs="Times New Roman"/>
          <w:szCs w:val="24"/>
        </w:rPr>
        <w:t xml:space="preserve"> </w:t>
      </w:r>
      <w:r w:rsidR="00044D75" w:rsidRPr="006F5200">
        <w:rPr>
          <w:rFonts w:ascii="Times New Roman" w:hAnsi="Times New Roman" w:cs="Times New Roman"/>
          <w:szCs w:val="24"/>
        </w:rPr>
        <w:t xml:space="preserve">przez dostawcę usług </w:t>
      </w:r>
      <w:r w:rsidR="003D11B0" w:rsidRPr="006F5200">
        <w:rPr>
          <w:rFonts w:ascii="Times New Roman" w:hAnsi="Times New Roman" w:cs="Times New Roman"/>
          <w:szCs w:val="24"/>
        </w:rPr>
        <w:t>abonentowi na czas obowiązywania umowy o świadczenie usług komunikacji elektronicznej</w:t>
      </w:r>
      <w:r w:rsidR="00044D75" w:rsidRPr="006F5200">
        <w:rPr>
          <w:rFonts w:ascii="Times New Roman" w:hAnsi="Times New Roman" w:cs="Times New Roman"/>
          <w:szCs w:val="24"/>
        </w:rPr>
        <w:t xml:space="preserve"> telekomunikacyjnego urządzenia końcowego</w:t>
      </w:r>
      <w:r w:rsidR="003D11B0" w:rsidRPr="006F5200">
        <w:rPr>
          <w:rFonts w:ascii="Times New Roman" w:hAnsi="Times New Roman" w:cs="Times New Roman"/>
          <w:szCs w:val="24"/>
        </w:rPr>
        <w:t>, zwanego dalej „wydanym urządzeniem końcowym”</w:t>
      </w:r>
      <w:r w:rsidR="00C72B88" w:rsidRPr="006F5200">
        <w:rPr>
          <w:rFonts w:ascii="Times New Roman" w:hAnsi="Times New Roman" w:cs="Times New Roman"/>
          <w:szCs w:val="24"/>
        </w:rPr>
        <w:t>, w tym o związanych z tym opłatach;</w:t>
      </w:r>
    </w:p>
    <w:p w14:paraId="6BB1C723" w14:textId="0D171245" w:rsidR="00C72B88" w:rsidRPr="006F5200" w:rsidRDefault="00153684" w:rsidP="00C72B88">
      <w:pPr>
        <w:pStyle w:val="PKTpunkt"/>
        <w:keepNex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cenie usługi z uwzględnieniem informacji dotyczących:</w:t>
      </w:r>
    </w:p>
    <w:p w14:paraId="1E3170F8" w14:textId="07115586" w:rsidR="00C72B88" w:rsidRPr="006F5200" w:rsidRDefault="00153684" w:rsidP="00C72B88">
      <w:pPr>
        <w:pStyle w:val="LITlitera"/>
        <w:keepNext/>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każdego z pakietów taryfowych przewidzianych umową</w:t>
      </w:r>
      <w:r w:rsidR="00397415" w:rsidRPr="006F5200">
        <w:rPr>
          <w:rFonts w:ascii="Times New Roman" w:hAnsi="Times New Roman" w:cs="Times New Roman"/>
          <w:szCs w:val="24"/>
        </w:rPr>
        <w:t xml:space="preserve"> w zakresie</w:t>
      </w:r>
      <w:r w:rsidR="00C72B88" w:rsidRPr="006F5200">
        <w:rPr>
          <w:rFonts w:ascii="Times New Roman" w:hAnsi="Times New Roman" w:cs="Times New Roman"/>
          <w:szCs w:val="24"/>
        </w:rPr>
        <w:t>:</w:t>
      </w:r>
    </w:p>
    <w:p w14:paraId="69C79942" w14:textId="48A11297" w:rsidR="00C72B88" w:rsidRPr="006F5200" w:rsidRDefault="00153684"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rodzaju oferowanych usług,</w:t>
      </w:r>
    </w:p>
    <w:p w14:paraId="294F578A" w14:textId="3C519BC0" w:rsidR="00C72B88" w:rsidRPr="006F5200" w:rsidRDefault="00153684"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ilości jednostek rozliczeniowych dostępnych w ramach pakietu taryfowego w okresie rozliczeniowym, cen za jednostkę rozliczeniową usługi po wykorzystaniu </w:t>
      </w:r>
      <w:r w:rsidR="00336666" w:rsidRPr="006F5200">
        <w:rPr>
          <w:rFonts w:ascii="Times New Roman" w:hAnsi="Times New Roman" w:cs="Times New Roman"/>
          <w:szCs w:val="24"/>
        </w:rPr>
        <w:t xml:space="preserve">tego pakietu </w:t>
      </w:r>
      <w:r w:rsidR="00C72B88" w:rsidRPr="006F5200">
        <w:rPr>
          <w:rFonts w:ascii="Times New Roman" w:hAnsi="Times New Roman" w:cs="Times New Roman"/>
          <w:szCs w:val="24"/>
        </w:rPr>
        <w:t>oraz innych powtarzalnych opłat,</w:t>
      </w:r>
    </w:p>
    <w:p w14:paraId="63DE0573" w14:textId="3F46D8BF" w:rsidR="00C72B88" w:rsidRPr="006F5200" w:rsidRDefault="002B1286"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możliwości przeniesienia niewykorzystanej w okresie rozliczeniowym ilości jednostek rozliczeniowych na kolejny okres rozliczeniowy, jeżeli opcja ta dostępna jest w umowie - w przypadku planu taryfowego obejmującego wstępnie ustaloną ilość jednostek rozliczeniowych,</w:t>
      </w:r>
    </w:p>
    <w:p w14:paraId="5783EF15" w14:textId="5A272B98" w:rsidR="00C72B88" w:rsidRPr="006F5200" w:rsidRDefault="002B1286"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środków zapewnienia przejrzystości rachunku i monitorowania poziomu wykorzystania usługi,</w:t>
      </w:r>
    </w:p>
    <w:p w14:paraId="7B77DE74" w14:textId="4F85AE35" w:rsidR="00C72B88" w:rsidRPr="006F5200" w:rsidRDefault="002B1286"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numerów lub usług, które podlegają szczególnym warunkom cenowym, w tym usług z dodatkowym świadczeniem, cen</w:t>
      </w:r>
      <w:r w:rsidR="00397415" w:rsidRPr="006F5200">
        <w:rPr>
          <w:rFonts w:ascii="Times New Roman" w:hAnsi="Times New Roman" w:cs="Times New Roman"/>
          <w:szCs w:val="24"/>
        </w:rPr>
        <w:t>y</w:t>
      </w:r>
      <w:r w:rsidR="00C72B88" w:rsidRPr="006F5200">
        <w:rPr>
          <w:rFonts w:ascii="Times New Roman" w:hAnsi="Times New Roman" w:cs="Times New Roman"/>
          <w:szCs w:val="24"/>
        </w:rPr>
        <w:t xml:space="preserve"> za jednostkę rozliczeniową usługi albo w przypadku usługi taryfikowanej za całe połączenie </w:t>
      </w:r>
      <w:r w:rsidR="00397415" w:rsidRPr="006F5200">
        <w:rPr>
          <w:rFonts w:ascii="Times New Roman" w:hAnsi="Times New Roman" w:cs="Times New Roman"/>
          <w:szCs w:val="24"/>
        </w:rPr>
        <w:t xml:space="preserve">- </w:t>
      </w:r>
      <w:r w:rsidR="00C72B88" w:rsidRPr="006F5200">
        <w:rPr>
          <w:rFonts w:ascii="Times New Roman" w:hAnsi="Times New Roman" w:cs="Times New Roman"/>
          <w:szCs w:val="24"/>
        </w:rPr>
        <w:t>cen</w:t>
      </w:r>
      <w:r w:rsidR="00397415" w:rsidRPr="006F5200">
        <w:rPr>
          <w:rFonts w:ascii="Times New Roman" w:hAnsi="Times New Roman" w:cs="Times New Roman"/>
          <w:szCs w:val="24"/>
        </w:rPr>
        <w:t>y</w:t>
      </w:r>
      <w:r w:rsidR="00C72B88" w:rsidRPr="006F5200">
        <w:rPr>
          <w:rFonts w:ascii="Times New Roman" w:hAnsi="Times New Roman" w:cs="Times New Roman"/>
          <w:szCs w:val="24"/>
        </w:rPr>
        <w:t xml:space="preserve"> za połączenie,</w:t>
      </w:r>
    </w:p>
    <w:p w14:paraId="409E0293" w14:textId="21D0D711" w:rsidR="00C72B88" w:rsidRPr="006F5200" w:rsidRDefault="002B1286" w:rsidP="00C72B8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 xml:space="preserve">ceny poszczególnych elementów umowy, o której mowa w art. </w:t>
      </w:r>
      <w:r w:rsidR="00614166" w:rsidRPr="006F5200">
        <w:rPr>
          <w:rFonts w:ascii="Times New Roman" w:hAnsi="Times New Roman" w:cs="Times New Roman"/>
          <w:szCs w:val="24"/>
        </w:rPr>
        <w:t>299</w:t>
      </w:r>
      <w:r w:rsidR="00C72B88" w:rsidRPr="006F5200">
        <w:rPr>
          <w:rFonts w:ascii="Times New Roman" w:hAnsi="Times New Roman" w:cs="Times New Roman"/>
          <w:szCs w:val="24"/>
        </w:rPr>
        <w:t>, jeżeli usługi lub urządzenia oferowane na podstawie tej umowy są również oferowane oddzielnie,</w:t>
      </w:r>
    </w:p>
    <w:p w14:paraId="08D593C1" w14:textId="5BB7CF51" w:rsidR="00C72B88" w:rsidRPr="006F5200" w:rsidRDefault="002B1286" w:rsidP="00C72B88">
      <w:pPr>
        <w:pStyle w:val="LITlitera"/>
        <w:rPr>
          <w:rFonts w:ascii="Times New Roman" w:hAnsi="Times New Roman" w:cs="Times New Roman"/>
          <w:szCs w:val="24"/>
        </w:rPr>
      </w:pPr>
      <w:r w:rsidRPr="006F5200">
        <w:rPr>
          <w:rFonts w:ascii="Times New Roman" w:hAnsi="Times New Roman" w:cs="Times New Roman"/>
          <w:szCs w:val="24"/>
        </w:rPr>
        <w:t>f)</w:t>
      </w:r>
      <w:r w:rsidRPr="006F5200">
        <w:rPr>
          <w:rFonts w:ascii="Times New Roman" w:hAnsi="Times New Roman" w:cs="Times New Roman"/>
          <w:szCs w:val="24"/>
        </w:rPr>
        <w:tab/>
      </w:r>
      <w:r w:rsidR="00C72B88" w:rsidRPr="006F5200">
        <w:rPr>
          <w:rFonts w:ascii="Times New Roman" w:hAnsi="Times New Roman" w:cs="Times New Roman"/>
          <w:szCs w:val="24"/>
        </w:rPr>
        <w:t>warunków i opłat dotyczących usług posprzedażnych, konserwacji i obsługi klienta,</w:t>
      </w:r>
    </w:p>
    <w:p w14:paraId="0491F822" w14:textId="2BA8D551" w:rsidR="00C72B88" w:rsidRPr="006F5200" w:rsidRDefault="002B1286" w:rsidP="00C72B88">
      <w:pPr>
        <w:pStyle w:val="LITlitera"/>
        <w:rPr>
          <w:rFonts w:ascii="Times New Roman" w:hAnsi="Times New Roman" w:cs="Times New Roman"/>
          <w:szCs w:val="24"/>
        </w:rPr>
      </w:pPr>
      <w:r w:rsidRPr="006F5200">
        <w:rPr>
          <w:rFonts w:ascii="Times New Roman" w:hAnsi="Times New Roman" w:cs="Times New Roman"/>
          <w:szCs w:val="24"/>
        </w:rPr>
        <w:t>g)</w:t>
      </w:r>
      <w:r w:rsidRPr="006F5200">
        <w:rPr>
          <w:rFonts w:ascii="Times New Roman" w:hAnsi="Times New Roman" w:cs="Times New Roman"/>
          <w:szCs w:val="24"/>
        </w:rPr>
        <w:tab/>
      </w:r>
      <w:r w:rsidR="00C72B88" w:rsidRPr="006F5200">
        <w:rPr>
          <w:rFonts w:ascii="Times New Roman" w:hAnsi="Times New Roman" w:cs="Times New Roman"/>
          <w:szCs w:val="24"/>
        </w:rPr>
        <w:t xml:space="preserve">sposobów uzyskania informacji na temat obowiązujących cen i </w:t>
      </w:r>
      <w:r w:rsidR="001007DC" w:rsidRPr="006F5200">
        <w:rPr>
          <w:rFonts w:ascii="Times New Roman" w:hAnsi="Times New Roman" w:cs="Times New Roman"/>
          <w:szCs w:val="24"/>
        </w:rPr>
        <w:t>kosztów</w:t>
      </w:r>
      <w:r w:rsidR="00531254" w:rsidRPr="006F5200">
        <w:rPr>
          <w:rFonts w:ascii="Times New Roman" w:hAnsi="Times New Roman" w:cs="Times New Roman"/>
          <w:szCs w:val="24"/>
        </w:rPr>
        <w:t xml:space="preserve"> usług serwisowych</w:t>
      </w:r>
      <w:r w:rsidR="00C72B88" w:rsidRPr="006F5200">
        <w:rPr>
          <w:rFonts w:ascii="Times New Roman" w:hAnsi="Times New Roman" w:cs="Times New Roman"/>
          <w:szCs w:val="24"/>
        </w:rPr>
        <w:t>;</w:t>
      </w:r>
    </w:p>
    <w:p w14:paraId="6EE8D97C" w14:textId="27F0C5B9"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warunkach rezygnacji z oferty wiązanej lub jej elementów;</w:t>
      </w:r>
    </w:p>
    <w:p w14:paraId="75EC5F88" w14:textId="1542473E"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danych osobowych, które są przekazywane przed rozpoczęciem świadczenia usługi i przetwarzane w związku z jej świadczeniem;</w:t>
      </w:r>
    </w:p>
    <w:p w14:paraId="0819DD6B" w14:textId="7DC7BF8A"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udogodnieniach i usługach przeznaczonych dla użytkowników końcowych z niepełnosprawnościami oraz sposobie uzyskania aktual</w:t>
      </w:r>
      <w:r w:rsidR="00713596" w:rsidRPr="006F5200">
        <w:rPr>
          <w:rFonts w:ascii="Times New Roman" w:hAnsi="Times New Roman" w:cs="Times New Roman"/>
          <w:szCs w:val="24"/>
        </w:rPr>
        <w:t xml:space="preserve">nych </w:t>
      </w:r>
      <w:r w:rsidR="00C72B88" w:rsidRPr="006F5200">
        <w:rPr>
          <w:rFonts w:ascii="Times New Roman" w:hAnsi="Times New Roman" w:cs="Times New Roman"/>
          <w:szCs w:val="24"/>
        </w:rPr>
        <w:t>informacji;</w:t>
      </w:r>
    </w:p>
    <w:p w14:paraId="635012D5" w14:textId="4A214775"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sposobach inicjowania procedur pozasądowego rozwiązywania sporów, w tym sporów krajowych i transgranicznych.</w:t>
      </w:r>
    </w:p>
    <w:p w14:paraId="11EF61BA" w14:textId="4A767975"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 xml:space="preserve">4. W przypadku umowy o świadczenie </w:t>
      </w:r>
      <w:r w:rsidR="00713596" w:rsidRPr="006F5200">
        <w:rPr>
          <w:rFonts w:ascii="Times New Roman" w:hAnsi="Times New Roman" w:cs="Times New Roman"/>
          <w:szCs w:val="24"/>
        </w:rPr>
        <w:t xml:space="preserve">usług komunikacji elektronicznej w zakresie </w:t>
      </w:r>
      <w:r w:rsidRPr="006F5200">
        <w:rPr>
          <w:rFonts w:ascii="Times New Roman" w:hAnsi="Times New Roman" w:cs="Times New Roman"/>
          <w:szCs w:val="24"/>
        </w:rPr>
        <w:t>usług</w:t>
      </w:r>
      <w:r w:rsidR="00713596" w:rsidRPr="006F5200">
        <w:rPr>
          <w:rFonts w:ascii="Times New Roman" w:hAnsi="Times New Roman" w:cs="Times New Roman"/>
          <w:szCs w:val="24"/>
        </w:rPr>
        <w:t>i</w:t>
      </w:r>
      <w:r w:rsidRPr="006F5200">
        <w:rPr>
          <w:rFonts w:ascii="Times New Roman" w:hAnsi="Times New Roman" w:cs="Times New Roman"/>
          <w:szCs w:val="24"/>
        </w:rPr>
        <w:t xml:space="preserve"> komunikacji interpersonalnej wykorzystując</w:t>
      </w:r>
      <w:r w:rsidR="00713596" w:rsidRPr="006F5200">
        <w:rPr>
          <w:rFonts w:ascii="Times New Roman" w:hAnsi="Times New Roman" w:cs="Times New Roman"/>
          <w:szCs w:val="24"/>
        </w:rPr>
        <w:t>ej</w:t>
      </w:r>
      <w:r w:rsidRPr="006F5200">
        <w:rPr>
          <w:rFonts w:ascii="Times New Roman" w:hAnsi="Times New Roman" w:cs="Times New Roman"/>
          <w:szCs w:val="24"/>
        </w:rPr>
        <w:t xml:space="preserve"> numery</w:t>
      </w:r>
      <w:r w:rsidR="00713596" w:rsidRPr="006F5200">
        <w:rPr>
          <w:rFonts w:ascii="Times New Roman" w:hAnsi="Times New Roman" w:cs="Times New Roman"/>
          <w:szCs w:val="24"/>
        </w:rPr>
        <w:t>,</w:t>
      </w:r>
      <w:r w:rsidRPr="006F5200">
        <w:rPr>
          <w:rFonts w:ascii="Times New Roman" w:hAnsi="Times New Roman" w:cs="Times New Roman"/>
          <w:szCs w:val="24"/>
        </w:rPr>
        <w:t xml:space="preserve"> dostawca usług komunikacji elektronicznej</w:t>
      </w:r>
      <w:r w:rsidR="00713596" w:rsidRPr="006F5200">
        <w:rPr>
          <w:rFonts w:ascii="Times New Roman" w:hAnsi="Times New Roman" w:cs="Times New Roman"/>
          <w:szCs w:val="24"/>
        </w:rPr>
        <w:t>,</w:t>
      </w:r>
      <w:r w:rsidRPr="006F5200">
        <w:rPr>
          <w:rFonts w:ascii="Times New Roman" w:hAnsi="Times New Roman" w:cs="Times New Roman"/>
          <w:szCs w:val="24"/>
        </w:rPr>
        <w:t xml:space="preserve"> w ramach informacji </w:t>
      </w:r>
      <w:proofErr w:type="spellStart"/>
      <w:r w:rsidRPr="006F5200">
        <w:rPr>
          <w:rFonts w:ascii="Times New Roman" w:hAnsi="Times New Roman" w:cs="Times New Roman"/>
          <w:szCs w:val="24"/>
        </w:rPr>
        <w:t>przedumownych</w:t>
      </w:r>
      <w:proofErr w:type="spellEnd"/>
      <w:r w:rsidR="00713596" w:rsidRPr="006F5200">
        <w:rPr>
          <w:rFonts w:ascii="Times New Roman" w:hAnsi="Times New Roman" w:cs="Times New Roman"/>
          <w:szCs w:val="24"/>
        </w:rPr>
        <w:t>,</w:t>
      </w:r>
      <w:r w:rsidRPr="006F5200">
        <w:rPr>
          <w:rFonts w:ascii="Times New Roman" w:hAnsi="Times New Roman" w:cs="Times New Roman"/>
          <w:szCs w:val="24"/>
        </w:rPr>
        <w:t xml:space="preserve"> doręcza również informacje o:</w:t>
      </w:r>
    </w:p>
    <w:p w14:paraId="2784E913" w14:textId="62D25920"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ograniczeniach w kierowaniu połączeń do numerów alarmowych lub ograniczeniach w dostępie do informacji o lokalizacji dzwoniącego użytkownika końcowego ze względu na brak możliwości technicznych;</w:t>
      </w:r>
    </w:p>
    <w:p w14:paraId="30EE42D6" w14:textId="5C3272C0"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prawie decydowania o umieszczaniu danych abonenta w spisie abonentów oraz rodzaju danych umieszczonych w spisie.</w:t>
      </w:r>
    </w:p>
    <w:p w14:paraId="3F86E9C7" w14:textId="2343F2C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W przypadku umowy o świadczenie </w:t>
      </w:r>
      <w:r w:rsidR="00713596" w:rsidRPr="006F5200">
        <w:rPr>
          <w:rFonts w:ascii="Times New Roman" w:hAnsi="Times New Roman" w:cs="Times New Roman"/>
          <w:szCs w:val="24"/>
        </w:rPr>
        <w:t xml:space="preserve">usług komunikacji elektronicznej w zakresie </w:t>
      </w:r>
      <w:r w:rsidRPr="006F5200">
        <w:rPr>
          <w:rFonts w:ascii="Times New Roman" w:hAnsi="Times New Roman" w:cs="Times New Roman"/>
          <w:szCs w:val="24"/>
        </w:rPr>
        <w:t xml:space="preserve">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dostawca </w:t>
      </w:r>
      <w:r w:rsidR="00B567C3" w:rsidRPr="006F5200">
        <w:rPr>
          <w:rFonts w:ascii="Times New Roman" w:hAnsi="Times New Roman" w:cs="Times New Roman"/>
          <w:szCs w:val="24"/>
        </w:rPr>
        <w:t xml:space="preserve">tej </w:t>
      </w:r>
      <w:r w:rsidRPr="006F5200">
        <w:rPr>
          <w:rFonts w:ascii="Times New Roman" w:hAnsi="Times New Roman" w:cs="Times New Roman"/>
          <w:szCs w:val="24"/>
        </w:rPr>
        <w:t>usługi</w:t>
      </w:r>
      <w:r w:rsidR="00713596" w:rsidRPr="006F5200">
        <w:rPr>
          <w:rFonts w:ascii="Times New Roman" w:hAnsi="Times New Roman" w:cs="Times New Roman"/>
          <w:szCs w:val="24"/>
        </w:rPr>
        <w:t>,</w:t>
      </w:r>
      <w:r w:rsidRPr="006F5200">
        <w:rPr>
          <w:rFonts w:ascii="Times New Roman" w:hAnsi="Times New Roman" w:cs="Times New Roman"/>
          <w:szCs w:val="24"/>
        </w:rPr>
        <w:t xml:space="preserve"> w ramach informacji </w:t>
      </w:r>
      <w:proofErr w:type="spellStart"/>
      <w:r w:rsidRPr="006F5200">
        <w:rPr>
          <w:rFonts w:ascii="Times New Roman" w:hAnsi="Times New Roman" w:cs="Times New Roman"/>
          <w:szCs w:val="24"/>
        </w:rPr>
        <w:t>przedumownych</w:t>
      </w:r>
      <w:proofErr w:type="spellEnd"/>
      <w:r w:rsidR="00713596" w:rsidRPr="006F5200">
        <w:rPr>
          <w:rFonts w:ascii="Times New Roman" w:hAnsi="Times New Roman" w:cs="Times New Roman"/>
          <w:szCs w:val="24"/>
        </w:rPr>
        <w:t>,</w:t>
      </w:r>
      <w:r w:rsidRPr="006F5200">
        <w:rPr>
          <w:rFonts w:ascii="Times New Roman" w:hAnsi="Times New Roman" w:cs="Times New Roman"/>
          <w:szCs w:val="24"/>
        </w:rPr>
        <w:t xml:space="preserve"> doręcza również informacje, o których mowa w art. 4 ust. 1 rozporządzenia (UE) Parlamentu Europejskiego i Rady (UE) 2015/2120 z dnia 25 listopada 2015 r. ustanawiającego środki dotyczące dostępu do otwartego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i dotyczące opłat detalicznych za uregulowane usługi łączności wewnątrzunijnej oraz zmieniającego dyrektywę 2002/22/WE, a także rozporządzenie (UE) nr 531/2012.</w:t>
      </w:r>
    </w:p>
    <w:p w14:paraId="35C34F8F" w14:textId="40AE20D5"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6. Informacje </w:t>
      </w:r>
      <w:proofErr w:type="spellStart"/>
      <w:r w:rsidRPr="006F5200">
        <w:rPr>
          <w:rFonts w:ascii="Times New Roman" w:hAnsi="Times New Roman" w:cs="Times New Roman"/>
          <w:szCs w:val="24"/>
        </w:rPr>
        <w:t>przedumowne</w:t>
      </w:r>
      <w:proofErr w:type="spellEnd"/>
      <w:r w:rsidRPr="006F5200">
        <w:rPr>
          <w:rFonts w:ascii="Times New Roman" w:hAnsi="Times New Roman" w:cs="Times New Roman"/>
          <w:szCs w:val="24"/>
        </w:rPr>
        <w:t xml:space="preserve"> w zakresie, w jakim nie zostało to uwzględnione w ust. 2-5</w:t>
      </w:r>
      <w:r w:rsidR="49B9A87C" w:rsidRPr="006F5200">
        <w:rPr>
          <w:rFonts w:ascii="Times New Roman" w:hAnsi="Times New Roman" w:cs="Times New Roman"/>
          <w:szCs w:val="24"/>
        </w:rPr>
        <w:t>,</w:t>
      </w:r>
      <w:r w:rsidR="008A1AF2" w:rsidRPr="006F5200" w:rsidDel="002E02CB">
        <w:rPr>
          <w:rFonts w:ascii="Times New Roman" w:hAnsi="Times New Roman" w:cs="Times New Roman"/>
          <w:szCs w:val="24"/>
        </w:rPr>
        <w:t xml:space="preserve"> </w:t>
      </w:r>
      <w:r w:rsidRPr="006F5200">
        <w:rPr>
          <w:rFonts w:ascii="Times New Roman" w:hAnsi="Times New Roman" w:cs="Times New Roman"/>
          <w:szCs w:val="24"/>
        </w:rPr>
        <w:t xml:space="preserve">zawierają </w:t>
      </w:r>
      <w:r w:rsidR="00E23F2E" w:rsidRPr="006F5200">
        <w:rPr>
          <w:rFonts w:ascii="Times New Roman" w:hAnsi="Times New Roman" w:cs="Times New Roman"/>
          <w:szCs w:val="24"/>
        </w:rPr>
        <w:t xml:space="preserve">pozostałe </w:t>
      </w:r>
      <w:r w:rsidRPr="006F5200">
        <w:rPr>
          <w:rFonts w:ascii="Times New Roman" w:hAnsi="Times New Roman" w:cs="Times New Roman"/>
          <w:szCs w:val="24"/>
        </w:rPr>
        <w:t>informacje wynikające z:</w:t>
      </w:r>
    </w:p>
    <w:p w14:paraId="20CFF9BE" w14:textId="43CDAA79"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art. 8 ustawy </w:t>
      </w:r>
      <w:r w:rsidR="1EFD63B5" w:rsidRPr="006F5200">
        <w:rPr>
          <w:rFonts w:ascii="Times New Roman" w:hAnsi="Times New Roman" w:cs="Times New Roman"/>
          <w:szCs w:val="24"/>
        </w:rPr>
        <w:t>z dnia 30 maja 2014 r.</w:t>
      </w:r>
      <w:r w:rsidR="00C72B88" w:rsidRPr="006F5200">
        <w:rPr>
          <w:rFonts w:ascii="Times New Roman" w:hAnsi="Times New Roman" w:cs="Times New Roman"/>
          <w:szCs w:val="24"/>
        </w:rPr>
        <w:t xml:space="preserve"> o prawach konsumenta – w przypadku umów innych niż umowy zawierane poza lokalem przedsiębiorstwa lub na odległość;</w:t>
      </w:r>
    </w:p>
    <w:p w14:paraId="65ACAADD" w14:textId="513256C7" w:rsidR="00C72B88" w:rsidRPr="006F5200" w:rsidRDefault="00C72B88" w:rsidP="002B1286">
      <w:pPr>
        <w:pStyle w:val="PKTpunkt"/>
        <w:rPr>
          <w:rFonts w:ascii="Times New Roman" w:hAnsi="Times New Roman" w:cs="Times New Roman"/>
          <w:szCs w:val="24"/>
        </w:rPr>
      </w:pPr>
      <w:r w:rsidRPr="006F5200">
        <w:rPr>
          <w:rFonts w:ascii="Times New Roman" w:hAnsi="Times New Roman" w:cs="Times New Roman"/>
          <w:szCs w:val="24"/>
        </w:rPr>
        <w:t>2</w:t>
      </w:r>
      <w:r w:rsidR="002B1286" w:rsidRPr="006F5200">
        <w:rPr>
          <w:rFonts w:ascii="Times New Roman" w:hAnsi="Times New Roman" w:cs="Times New Roman"/>
          <w:szCs w:val="24"/>
        </w:rPr>
        <w:t>)</w:t>
      </w:r>
      <w:r w:rsidR="002B1286" w:rsidRPr="006F5200">
        <w:rPr>
          <w:rFonts w:ascii="Times New Roman" w:hAnsi="Times New Roman" w:cs="Times New Roman"/>
          <w:szCs w:val="24"/>
        </w:rPr>
        <w:tab/>
      </w:r>
      <w:r w:rsidRPr="006F5200">
        <w:rPr>
          <w:rFonts w:ascii="Times New Roman" w:hAnsi="Times New Roman" w:cs="Times New Roman"/>
          <w:szCs w:val="24"/>
        </w:rPr>
        <w:t xml:space="preserve">art. 12 ustawy </w:t>
      </w:r>
      <w:r w:rsidR="77FEA961" w:rsidRPr="006F5200">
        <w:rPr>
          <w:rFonts w:ascii="Times New Roman" w:hAnsi="Times New Roman" w:cs="Times New Roman"/>
          <w:szCs w:val="24"/>
        </w:rPr>
        <w:t xml:space="preserve">z dnia 30 maja 2014 r. </w:t>
      </w:r>
      <w:r w:rsidRPr="006F5200">
        <w:rPr>
          <w:rFonts w:ascii="Times New Roman" w:hAnsi="Times New Roman" w:cs="Times New Roman"/>
          <w:szCs w:val="24"/>
        </w:rPr>
        <w:t>o prawach konsumenta - w przypadku umów zawieranych poza lokalem przedsiębiorstwa lub na odległość.</w:t>
      </w:r>
    </w:p>
    <w:p w14:paraId="2C23CD02" w14:textId="1369D56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W przypadku zawierania umowy o świadczenie usług przedpłaconych oraz w przypadku gdy nie jest możliwe doręczenie na trwałym nośniku informacji, o których mowa w ust. 2-6, dostawca usług komunikacji elektronicznej udostępnia je w postaci łatwych do pobrania dokumentów, ze wskazaniem ich źródła kierującego bezpośrednio do tych dokumentów, z pouczeniem o konieczności ich pobrania i utrwalenia w celu zachowania możliwości ich późniejszego odtworzenia w niezmienionej postaci, d</w:t>
      </w:r>
      <w:r w:rsidR="008A1AF2" w:rsidRPr="006F5200">
        <w:rPr>
          <w:rFonts w:ascii="Times New Roman" w:hAnsi="Times New Roman" w:cs="Times New Roman"/>
          <w:szCs w:val="24"/>
        </w:rPr>
        <w:t>la</w:t>
      </w:r>
      <w:r w:rsidRPr="006F5200">
        <w:rPr>
          <w:rFonts w:ascii="Times New Roman" w:hAnsi="Times New Roman" w:cs="Times New Roman"/>
          <w:szCs w:val="24"/>
        </w:rPr>
        <w:t xml:space="preserve"> celów dowodowych.</w:t>
      </w:r>
    </w:p>
    <w:p w14:paraId="7F46D61D" w14:textId="59C2F30F" w:rsidR="001D12D4" w:rsidRPr="006F5200" w:rsidRDefault="3CF803F6" w:rsidP="00C72B88">
      <w:pPr>
        <w:pStyle w:val="USTustnpkodeksu"/>
        <w:rPr>
          <w:rFonts w:ascii="Times New Roman" w:hAnsi="Times New Roman" w:cs="Times New Roman"/>
          <w:szCs w:val="24"/>
        </w:rPr>
      </w:pPr>
      <w:r w:rsidRPr="006F5200">
        <w:rPr>
          <w:rFonts w:ascii="Times New Roman" w:hAnsi="Times New Roman" w:cs="Times New Roman"/>
          <w:szCs w:val="24"/>
        </w:rPr>
        <w:t>8</w:t>
      </w:r>
      <w:r w:rsidR="4E0A9746" w:rsidRPr="006F5200">
        <w:rPr>
          <w:rFonts w:ascii="Times New Roman" w:hAnsi="Times New Roman" w:cs="Times New Roman"/>
          <w:szCs w:val="24"/>
        </w:rPr>
        <w:t>. Zaakceptowane przez konsumenta informacje</w:t>
      </w:r>
      <w:r w:rsidR="36CB17EE" w:rsidRPr="006F5200">
        <w:rPr>
          <w:rFonts w:ascii="Times New Roman" w:hAnsi="Times New Roman" w:cs="Times New Roman"/>
          <w:szCs w:val="24"/>
        </w:rPr>
        <w:t xml:space="preserve"> </w:t>
      </w:r>
      <w:proofErr w:type="spellStart"/>
      <w:r w:rsidR="4E0A9746" w:rsidRPr="006F5200">
        <w:rPr>
          <w:rFonts w:ascii="Times New Roman" w:hAnsi="Times New Roman" w:cs="Times New Roman"/>
          <w:szCs w:val="24"/>
        </w:rPr>
        <w:t>przedumowne</w:t>
      </w:r>
      <w:proofErr w:type="spellEnd"/>
      <w:r w:rsidR="4E0A9746" w:rsidRPr="006F5200">
        <w:rPr>
          <w:rFonts w:ascii="Times New Roman" w:hAnsi="Times New Roman" w:cs="Times New Roman"/>
          <w:szCs w:val="24"/>
        </w:rPr>
        <w:t xml:space="preserve"> stają się integr</w:t>
      </w:r>
      <w:r w:rsidR="51C68EC0" w:rsidRPr="006F5200">
        <w:rPr>
          <w:rFonts w:ascii="Times New Roman" w:hAnsi="Times New Roman" w:cs="Times New Roman"/>
          <w:szCs w:val="24"/>
        </w:rPr>
        <w:t xml:space="preserve">alną częścią </w:t>
      </w:r>
      <w:r w:rsidR="4E0A9746" w:rsidRPr="006F5200">
        <w:rPr>
          <w:rFonts w:ascii="Times New Roman" w:hAnsi="Times New Roman" w:cs="Times New Roman"/>
          <w:szCs w:val="24"/>
        </w:rPr>
        <w:t>umowy o świadczenie usług komunikacji elektronicznej</w:t>
      </w:r>
      <w:r w:rsidR="4B699216" w:rsidRPr="006F5200">
        <w:rPr>
          <w:rFonts w:ascii="Times New Roman" w:hAnsi="Times New Roman" w:cs="Times New Roman"/>
          <w:szCs w:val="24"/>
        </w:rPr>
        <w:t xml:space="preserve">, o której mowa w </w:t>
      </w:r>
      <w:r w:rsidR="035FF806" w:rsidRPr="006F5200">
        <w:rPr>
          <w:rFonts w:ascii="Times New Roman" w:hAnsi="Times New Roman" w:cs="Times New Roman"/>
          <w:szCs w:val="24"/>
        </w:rPr>
        <w:t xml:space="preserve">art. </w:t>
      </w:r>
      <w:r w:rsidR="00614166" w:rsidRPr="006F5200">
        <w:rPr>
          <w:rFonts w:ascii="Times New Roman" w:hAnsi="Times New Roman" w:cs="Times New Roman"/>
          <w:szCs w:val="24"/>
        </w:rPr>
        <w:t>282</w:t>
      </w:r>
      <w:r w:rsidR="00B57708" w:rsidRPr="006F5200">
        <w:rPr>
          <w:rFonts w:ascii="Times New Roman" w:hAnsi="Times New Roman" w:cs="Times New Roman"/>
          <w:szCs w:val="24"/>
        </w:rPr>
        <w:t xml:space="preserve"> </w:t>
      </w:r>
      <w:r w:rsidR="00A30637" w:rsidRPr="006F5200">
        <w:rPr>
          <w:rFonts w:ascii="Times New Roman" w:hAnsi="Times New Roman" w:cs="Times New Roman"/>
          <w:szCs w:val="24"/>
        </w:rPr>
        <w:t>lub</w:t>
      </w:r>
      <w:r w:rsidR="00B57708" w:rsidRPr="006F5200">
        <w:rPr>
          <w:rFonts w:ascii="Times New Roman" w:hAnsi="Times New Roman" w:cs="Times New Roman"/>
          <w:szCs w:val="24"/>
        </w:rPr>
        <w:t xml:space="preserve"> art. </w:t>
      </w:r>
      <w:r w:rsidR="00614166" w:rsidRPr="006F5200">
        <w:rPr>
          <w:rFonts w:ascii="Times New Roman" w:hAnsi="Times New Roman" w:cs="Times New Roman"/>
          <w:szCs w:val="24"/>
        </w:rPr>
        <w:t>284</w:t>
      </w:r>
      <w:r w:rsidR="4B699216" w:rsidRPr="006F5200">
        <w:rPr>
          <w:rFonts w:ascii="Times New Roman" w:hAnsi="Times New Roman" w:cs="Times New Roman"/>
          <w:szCs w:val="24"/>
        </w:rPr>
        <w:t>,</w:t>
      </w:r>
      <w:r w:rsidR="4E0A9746" w:rsidRPr="006F5200">
        <w:rPr>
          <w:rFonts w:ascii="Times New Roman" w:hAnsi="Times New Roman" w:cs="Times New Roman"/>
          <w:szCs w:val="24"/>
        </w:rPr>
        <w:t xml:space="preserve"> i nie podlegają zmianie, chyba że umawiające się strony wyraźnie postanowią inaczej</w:t>
      </w:r>
      <w:r w:rsidR="4B699216" w:rsidRPr="006F5200">
        <w:rPr>
          <w:rFonts w:ascii="Times New Roman" w:hAnsi="Times New Roman" w:cs="Times New Roman"/>
          <w:szCs w:val="24"/>
        </w:rPr>
        <w:t>.</w:t>
      </w:r>
    </w:p>
    <w:p w14:paraId="4DE61B63" w14:textId="26F37951" w:rsidR="00FA34A8" w:rsidRPr="006F5200" w:rsidRDefault="00FA34A8" w:rsidP="00C72B88">
      <w:pPr>
        <w:pStyle w:val="USTustnpkodeksu"/>
        <w:rPr>
          <w:rFonts w:ascii="Times New Roman" w:hAnsi="Times New Roman" w:cs="Times New Roman"/>
          <w:szCs w:val="24"/>
        </w:rPr>
      </w:pPr>
      <w:r w:rsidRPr="006F5200">
        <w:rPr>
          <w:rFonts w:ascii="Times New Roman" w:hAnsi="Times New Roman" w:cs="Times New Roman"/>
          <w:b/>
          <w:szCs w:val="24"/>
        </w:rPr>
        <w:t xml:space="preserve">Art. </w:t>
      </w:r>
      <w:r w:rsidR="001B368A" w:rsidRPr="006F5200">
        <w:rPr>
          <w:rFonts w:ascii="Times New Roman" w:hAnsi="Times New Roman" w:cs="Times New Roman"/>
          <w:b/>
          <w:szCs w:val="24"/>
        </w:rPr>
        <w:t>280</w:t>
      </w:r>
      <w:r w:rsidRPr="006F5200">
        <w:rPr>
          <w:rFonts w:ascii="Times New Roman" w:hAnsi="Times New Roman" w:cs="Times New Roman"/>
          <w:b/>
          <w:szCs w:val="24"/>
        </w:rPr>
        <w:t>.</w:t>
      </w:r>
      <w:r w:rsidRPr="006F5200">
        <w:rPr>
          <w:rFonts w:ascii="Times New Roman" w:hAnsi="Times New Roman" w:cs="Times New Roman"/>
          <w:szCs w:val="24"/>
        </w:rPr>
        <w:t xml:space="preserve"> 1.</w:t>
      </w:r>
      <w:r w:rsidRPr="006F5200">
        <w:rPr>
          <w:rFonts w:ascii="Times New Roman" w:hAnsi="Times New Roman" w:cs="Times New Roman"/>
          <w:bCs w:val="0"/>
          <w:szCs w:val="24"/>
        </w:rPr>
        <w:t xml:space="preserve"> </w:t>
      </w:r>
      <w:r w:rsidRPr="006F5200">
        <w:rPr>
          <w:rFonts w:ascii="Times New Roman" w:hAnsi="Times New Roman" w:cs="Times New Roman"/>
          <w:szCs w:val="24"/>
        </w:rPr>
        <w:t>Dostawca usług</w:t>
      </w:r>
      <w:r w:rsidRPr="006F5200">
        <w:rPr>
          <w:rFonts w:ascii="Times New Roman" w:hAnsi="Times New Roman" w:cs="Times New Roman"/>
          <w:bCs w:val="0"/>
          <w:szCs w:val="24"/>
        </w:rPr>
        <w:t xml:space="preserve"> </w:t>
      </w:r>
      <w:r w:rsidRPr="006F5200">
        <w:rPr>
          <w:rFonts w:ascii="Times New Roman" w:hAnsi="Times New Roman" w:cs="Times New Roman"/>
          <w:szCs w:val="24"/>
        </w:rPr>
        <w:t xml:space="preserve">komunikacji elektronicznej, innych niż usługi transmisji danych używane do świadczenia usług komunikacji maszyna-maszyna, przedstawia informacje </w:t>
      </w:r>
      <w:proofErr w:type="spellStart"/>
      <w:r w:rsidRPr="006F5200">
        <w:rPr>
          <w:rFonts w:ascii="Times New Roman" w:hAnsi="Times New Roman" w:cs="Times New Roman"/>
          <w:szCs w:val="24"/>
        </w:rPr>
        <w:t>przedumowne</w:t>
      </w:r>
      <w:proofErr w:type="spellEnd"/>
      <w:r w:rsidRPr="006F5200">
        <w:rPr>
          <w:rFonts w:ascii="Times New Roman" w:hAnsi="Times New Roman" w:cs="Times New Roman"/>
          <w:szCs w:val="24"/>
        </w:rPr>
        <w:t xml:space="preserve"> w jasny i zrozumiały sposób w jednym wzorcu umownym albo </w:t>
      </w:r>
      <w:r w:rsidR="00953909" w:rsidRPr="006F5200">
        <w:rPr>
          <w:rFonts w:ascii="Times New Roman" w:hAnsi="Times New Roman" w:cs="Times New Roman"/>
          <w:szCs w:val="24"/>
        </w:rPr>
        <w:t>w dwóch</w:t>
      </w:r>
      <w:r w:rsidRPr="006F5200">
        <w:rPr>
          <w:rFonts w:ascii="Times New Roman" w:hAnsi="Times New Roman" w:cs="Times New Roman"/>
          <w:szCs w:val="24"/>
        </w:rPr>
        <w:t xml:space="preserve"> </w:t>
      </w:r>
      <w:r w:rsidRPr="006F5200">
        <w:rPr>
          <w:rFonts w:ascii="Times New Roman" w:hAnsi="Times New Roman" w:cs="Times New Roman"/>
          <w:szCs w:val="24"/>
        </w:rPr>
        <w:lastRenderedPageBreak/>
        <w:t xml:space="preserve">wzorcach, o których mowa w ust. 2. Informacje </w:t>
      </w:r>
      <w:proofErr w:type="spellStart"/>
      <w:r w:rsidRPr="006F5200">
        <w:rPr>
          <w:rFonts w:ascii="Times New Roman" w:hAnsi="Times New Roman" w:cs="Times New Roman"/>
          <w:szCs w:val="24"/>
        </w:rPr>
        <w:t>przedumowne</w:t>
      </w:r>
      <w:proofErr w:type="spellEnd"/>
      <w:r w:rsidRPr="006F5200">
        <w:rPr>
          <w:rFonts w:ascii="Times New Roman" w:hAnsi="Times New Roman" w:cs="Times New Roman"/>
          <w:szCs w:val="24"/>
        </w:rPr>
        <w:t xml:space="preserve"> nie mogą być przenoszone do innych wzorców umownych.</w:t>
      </w:r>
    </w:p>
    <w:p w14:paraId="5F0A923C" w14:textId="77777777" w:rsidR="00766A20" w:rsidRPr="006F5200" w:rsidRDefault="00FA34A8" w:rsidP="00C969AE">
      <w:pPr>
        <w:pStyle w:val="USTustnpkodeksu"/>
        <w:keepNext/>
        <w:rPr>
          <w:rFonts w:ascii="Times New Roman" w:hAnsi="Times New Roman" w:cs="Times New Roman"/>
          <w:szCs w:val="24"/>
        </w:rPr>
      </w:pPr>
      <w:r w:rsidRPr="006F5200">
        <w:rPr>
          <w:rFonts w:ascii="Times New Roman" w:hAnsi="Times New Roman" w:cs="Times New Roman"/>
          <w:szCs w:val="24"/>
        </w:rPr>
        <w:t>2.</w:t>
      </w:r>
      <w:r w:rsidR="00BB3E2E" w:rsidRPr="006F5200">
        <w:rPr>
          <w:rFonts w:ascii="Times New Roman" w:hAnsi="Times New Roman" w:cs="Times New Roman"/>
          <w:szCs w:val="24"/>
        </w:rPr>
        <w:t xml:space="preserve"> Dostawca usług, o którym mowa w ust. 1, może zawrzeć</w:t>
      </w:r>
      <w:r w:rsidR="00367D35" w:rsidRPr="006F5200">
        <w:rPr>
          <w:rFonts w:ascii="Times New Roman" w:hAnsi="Times New Roman" w:cs="Times New Roman"/>
          <w:szCs w:val="24"/>
        </w:rPr>
        <w:t xml:space="preserve"> informacje</w:t>
      </w:r>
      <w:r w:rsidR="00BB3E2E" w:rsidRPr="006F5200">
        <w:rPr>
          <w:rFonts w:ascii="Times New Roman" w:hAnsi="Times New Roman" w:cs="Times New Roman"/>
          <w:szCs w:val="24"/>
        </w:rPr>
        <w:t xml:space="preserve"> </w:t>
      </w:r>
      <w:proofErr w:type="spellStart"/>
      <w:r w:rsidR="00BB3E2E" w:rsidRPr="006F5200">
        <w:rPr>
          <w:rFonts w:ascii="Times New Roman" w:hAnsi="Times New Roman" w:cs="Times New Roman"/>
          <w:szCs w:val="24"/>
        </w:rPr>
        <w:t>przedumowne</w:t>
      </w:r>
      <w:proofErr w:type="spellEnd"/>
      <w:r w:rsidR="00BB3E2E" w:rsidRPr="006F5200">
        <w:rPr>
          <w:rFonts w:ascii="Times New Roman" w:hAnsi="Times New Roman" w:cs="Times New Roman"/>
          <w:szCs w:val="24"/>
        </w:rPr>
        <w:t xml:space="preserve"> określające</w:t>
      </w:r>
      <w:r w:rsidR="00766A20" w:rsidRPr="006F5200">
        <w:rPr>
          <w:rFonts w:ascii="Times New Roman" w:hAnsi="Times New Roman" w:cs="Times New Roman"/>
          <w:szCs w:val="24"/>
        </w:rPr>
        <w:t>:</w:t>
      </w:r>
    </w:p>
    <w:p w14:paraId="0985F336" w14:textId="24ED9B7A" w:rsidR="00766A20" w:rsidRPr="006F5200" w:rsidRDefault="00766A20" w:rsidP="00FA34A8">
      <w:pPr>
        <w:pStyle w:val="USTustnpkodeksu"/>
        <w:ind w:firstLine="0"/>
        <w:rPr>
          <w:rFonts w:ascii="Times New Roman" w:hAnsi="Times New Roman" w:cs="Times New Roman"/>
          <w:szCs w:val="24"/>
        </w:rPr>
      </w:pPr>
      <w:r w:rsidRPr="006F5200">
        <w:rPr>
          <w:rFonts w:ascii="Times New Roman" w:hAnsi="Times New Roman" w:cs="Times New Roman"/>
          <w:szCs w:val="24"/>
        </w:rPr>
        <w:t>1)</w:t>
      </w:r>
      <w:r w:rsidR="00BB3E2E" w:rsidRPr="006F5200">
        <w:rPr>
          <w:rFonts w:ascii="Times New Roman" w:hAnsi="Times New Roman" w:cs="Times New Roman"/>
          <w:szCs w:val="24"/>
        </w:rPr>
        <w:t xml:space="preserve"> </w:t>
      </w:r>
      <w:r w:rsidR="00953909" w:rsidRPr="006F5200">
        <w:rPr>
          <w:rFonts w:ascii="Times New Roman" w:hAnsi="Times New Roman" w:cs="Times New Roman"/>
          <w:szCs w:val="24"/>
        </w:rPr>
        <w:t>zakres i</w:t>
      </w:r>
      <w:r w:rsidR="00BB3E2E" w:rsidRPr="006F5200">
        <w:rPr>
          <w:rFonts w:ascii="Times New Roman" w:hAnsi="Times New Roman" w:cs="Times New Roman"/>
          <w:szCs w:val="24"/>
        </w:rPr>
        <w:t xml:space="preserve"> warunki świadczenia usług</w:t>
      </w:r>
      <w:r w:rsidR="00830BEA" w:rsidRPr="006F5200">
        <w:rPr>
          <w:rFonts w:ascii="Times New Roman" w:hAnsi="Times New Roman" w:cs="Times New Roman"/>
          <w:szCs w:val="24"/>
        </w:rPr>
        <w:t>i</w:t>
      </w:r>
      <w:r w:rsidR="00BB3E2E" w:rsidRPr="006F5200">
        <w:rPr>
          <w:rFonts w:ascii="Times New Roman" w:hAnsi="Times New Roman" w:cs="Times New Roman"/>
          <w:szCs w:val="24"/>
        </w:rPr>
        <w:t xml:space="preserve"> komunikacji elektronicznej w </w:t>
      </w:r>
      <w:r w:rsidR="00953909" w:rsidRPr="006F5200">
        <w:rPr>
          <w:rFonts w:ascii="Times New Roman" w:hAnsi="Times New Roman" w:cs="Times New Roman"/>
          <w:szCs w:val="24"/>
        </w:rPr>
        <w:t>regulaminie</w:t>
      </w:r>
      <w:r w:rsidR="00367D35" w:rsidRPr="006F5200">
        <w:rPr>
          <w:rFonts w:ascii="Times New Roman" w:hAnsi="Times New Roman" w:cs="Times New Roman"/>
          <w:szCs w:val="24"/>
        </w:rPr>
        <w:t xml:space="preserve"> świadczenia usł</w:t>
      </w:r>
      <w:r w:rsidR="00BB3E2E" w:rsidRPr="006F5200">
        <w:rPr>
          <w:rFonts w:ascii="Times New Roman" w:hAnsi="Times New Roman" w:cs="Times New Roman"/>
          <w:szCs w:val="24"/>
        </w:rPr>
        <w:t>ug komunikacji elektronicznej</w:t>
      </w:r>
      <w:r w:rsidRPr="006F5200">
        <w:rPr>
          <w:rFonts w:ascii="Times New Roman" w:hAnsi="Times New Roman" w:cs="Times New Roman"/>
          <w:szCs w:val="24"/>
        </w:rPr>
        <w:t>;</w:t>
      </w:r>
    </w:p>
    <w:p w14:paraId="267A4C76" w14:textId="24E6CE44" w:rsidR="00766A20" w:rsidRPr="006F5200" w:rsidRDefault="00766A20" w:rsidP="00FA34A8">
      <w:pPr>
        <w:pStyle w:val="USTustnpkodeksu"/>
        <w:ind w:firstLine="0"/>
        <w:rPr>
          <w:rFonts w:ascii="Times New Roman" w:hAnsi="Times New Roman" w:cs="Times New Roman"/>
          <w:szCs w:val="24"/>
        </w:rPr>
      </w:pPr>
      <w:r w:rsidRPr="006F5200">
        <w:rPr>
          <w:rFonts w:ascii="Times New Roman" w:hAnsi="Times New Roman" w:cs="Times New Roman"/>
          <w:szCs w:val="24"/>
        </w:rPr>
        <w:t xml:space="preserve">2) </w:t>
      </w:r>
      <w:r w:rsidR="00953909" w:rsidRPr="006F5200">
        <w:rPr>
          <w:rFonts w:ascii="Times New Roman" w:hAnsi="Times New Roman" w:cs="Times New Roman"/>
          <w:szCs w:val="24"/>
        </w:rPr>
        <w:t>wszelkie</w:t>
      </w:r>
      <w:r w:rsidRPr="006F5200">
        <w:rPr>
          <w:rFonts w:ascii="Times New Roman" w:hAnsi="Times New Roman" w:cs="Times New Roman"/>
          <w:szCs w:val="24"/>
        </w:rPr>
        <w:t xml:space="preserve"> </w:t>
      </w:r>
      <w:r w:rsidR="00147121" w:rsidRPr="006F5200">
        <w:rPr>
          <w:rFonts w:ascii="Times New Roman" w:hAnsi="Times New Roman" w:cs="Times New Roman"/>
          <w:szCs w:val="24"/>
        </w:rPr>
        <w:t xml:space="preserve">ceny i opłaty za usługę komunikacji elektronicznej </w:t>
      </w:r>
      <w:r w:rsidRPr="006F5200">
        <w:rPr>
          <w:rFonts w:ascii="Times New Roman" w:hAnsi="Times New Roman" w:cs="Times New Roman"/>
          <w:szCs w:val="24"/>
        </w:rPr>
        <w:t>w cennik</w:t>
      </w:r>
      <w:r w:rsidR="00953909" w:rsidRPr="006F5200">
        <w:rPr>
          <w:rFonts w:ascii="Times New Roman" w:hAnsi="Times New Roman" w:cs="Times New Roman"/>
          <w:szCs w:val="24"/>
        </w:rPr>
        <w:t>u</w:t>
      </w:r>
    </w:p>
    <w:p w14:paraId="1C919169" w14:textId="57972E0A" w:rsidR="00367D35" w:rsidRPr="006F5200" w:rsidRDefault="00766A20" w:rsidP="00830BEA">
      <w:pPr>
        <w:pStyle w:val="USTustnpkodeksu"/>
        <w:ind w:firstLine="0"/>
        <w:rPr>
          <w:rFonts w:ascii="Times New Roman" w:hAnsi="Times New Roman" w:cs="Times New Roman"/>
          <w:szCs w:val="24"/>
        </w:rPr>
      </w:pPr>
      <w:r w:rsidRPr="006F5200">
        <w:rPr>
          <w:rFonts w:ascii="Times New Roman" w:hAnsi="Times New Roman" w:cs="Times New Roman"/>
          <w:szCs w:val="24"/>
        </w:rPr>
        <w:t xml:space="preserve">- </w:t>
      </w:r>
      <w:r w:rsidR="00367D35" w:rsidRPr="006F5200">
        <w:rPr>
          <w:rFonts w:ascii="Times New Roman" w:hAnsi="Times New Roman" w:cs="Times New Roman"/>
          <w:szCs w:val="24"/>
        </w:rPr>
        <w:t xml:space="preserve">i </w:t>
      </w:r>
      <w:r w:rsidR="00BB3E2E" w:rsidRPr="006F5200">
        <w:rPr>
          <w:rFonts w:ascii="Times New Roman" w:hAnsi="Times New Roman" w:cs="Times New Roman"/>
          <w:szCs w:val="24"/>
        </w:rPr>
        <w:t xml:space="preserve">informacje te </w:t>
      </w:r>
      <w:r w:rsidR="00367D35" w:rsidRPr="006F5200">
        <w:rPr>
          <w:rFonts w:ascii="Times New Roman" w:hAnsi="Times New Roman" w:cs="Times New Roman"/>
          <w:szCs w:val="24"/>
        </w:rPr>
        <w:t>nie mogą być przenoszone do innych wzorców umownych</w:t>
      </w:r>
      <w:r w:rsidR="00BB3E2E" w:rsidRPr="006F5200">
        <w:rPr>
          <w:rFonts w:ascii="Times New Roman" w:hAnsi="Times New Roman" w:cs="Times New Roman"/>
          <w:szCs w:val="24"/>
        </w:rPr>
        <w:t>.</w:t>
      </w:r>
    </w:p>
    <w:p w14:paraId="21014CAD" w14:textId="3C08908B" w:rsidR="007D35AC" w:rsidRPr="006F5200" w:rsidRDefault="007D35AC" w:rsidP="00C969AE">
      <w:pPr>
        <w:pStyle w:val="USTustnpkodeksu"/>
        <w:keepNext/>
        <w:rPr>
          <w:rFonts w:ascii="Times New Roman" w:hAnsi="Times New Roman" w:cs="Times New Roman"/>
          <w:szCs w:val="24"/>
        </w:rPr>
      </w:pPr>
      <w:r w:rsidRPr="006F5200">
        <w:rPr>
          <w:rFonts w:ascii="Times New Roman" w:hAnsi="Times New Roman" w:cs="Times New Roman"/>
          <w:szCs w:val="24"/>
        </w:rPr>
        <w:t xml:space="preserve">3. Dostawca usług, o którym mowa w ust. 1, </w:t>
      </w:r>
      <w:r w:rsidR="00953909" w:rsidRPr="006F5200">
        <w:rPr>
          <w:rFonts w:ascii="Times New Roman" w:hAnsi="Times New Roman" w:cs="Times New Roman"/>
          <w:szCs w:val="24"/>
        </w:rPr>
        <w:t xml:space="preserve">doręcza nieodpłatnie informacje </w:t>
      </w:r>
      <w:proofErr w:type="spellStart"/>
      <w:r w:rsidR="00953909" w:rsidRPr="006F5200">
        <w:rPr>
          <w:rFonts w:ascii="Times New Roman" w:hAnsi="Times New Roman" w:cs="Times New Roman"/>
          <w:szCs w:val="24"/>
        </w:rPr>
        <w:t>przedumowne</w:t>
      </w:r>
      <w:proofErr w:type="spellEnd"/>
      <w:r w:rsidR="00953909" w:rsidRPr="006F5200">
        <w:rPr>
          <w:rFonts w:ascii="Times New Roman" w:hAnsi="Times New Roman" w:cs="Times New Roman"/>
          <w:szCs w:val="24"/>
        </w:rPr>
        <w:t xml:space="preserve"> na papierze lub innym trwałym nośniku wybranym przez konsumenta także na każde żądanie konsumenta wyrażone w trakcie obowiązywania umowy o świadczenie usług komunikacji elektronicznej.</w:t>
      </w:r>
    </w:p>
    <w:p w14:paraId="1BA8F0C4" w14:textId="121CE0ED" w:rsidR="004B5842" w:rsidRPr="006F5200" w:rsidRDefault="004B5842" w:rsidP="00C969AE">
      <w:pPr>
        <w:pStyle w:val="USTustnpkodeksu"/>
        <w:keepNext/>
        <w:rPr>
          <w:rFonts w:ascii="Times New Roman" w:hAnsi="Times New Roman" w:cs="Times New Roman"/>
          <w:szCs w:val="24"/>
        </w:rPr>
      </w:pPr>
      <w:r w:rsidRPr="006F5200">
        <w:rPr>
          <w:rFonts w:ascii="Times New Roman" w:hAnsi="Times New Roman" w:cs="Times New Roman"/>
          <w:szCs w:val="24"/>
        </w:rPr>
        <w:t xml:space="preserve">4. Dostawca usług, o którym mowa w ust.1, jest obowiązany do przedłożenia informacji </w:t>
      </w:r>
      <w:proofErr w:type="spellStart"/>
      <w:r w:rsidRPr="006F5200">
        <w:rPr>
          <w:rFonts w:ascii="Times New Roman" w:hAnsi="Times New Roman" w:cs="Times New Roman"/>
          <w:szCs w:val="24"/>
        </w:rPr>
        <w:t>przedumownych</w:t>
      </w:r>
      <w:proofErr w:type="spellEnd"/>
      <w:r w:rsidRPr="006F5200">
        <w:rPr>
          <w:rFonts w:ascii="Times New Roman" w:hAnsi="Times New Roman" w:cs="Times New Roman"/>
          <w:szCs w:val="24"/>
        </w:rPr>
        <w:t xml:space="preserve"> Prezesowi UKE, na każde jego żądanie, w terminie przez niego określonym.</w:t>
      </w:r>
    </w:p>
    <w:p w14:paraId="2A4AD646" w14:textId="4215F075" w:rsidR="006851B1"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281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r w:rsidRPr="006F5200" w:rsidDel="00895FC2">
        <w:rPr>
          <w:rFonts w:ascii="Times New Roman" w:hAnsi="Times New Roman" w:cs="Times New Roman"/>
          <w:szCs w:val="24"/>
        </w:rPr>
        <w:t>1</w:t>
      </w:r>
      <w:r w:rsidRPr="006F5200">
        <w:rPr>
          <w:rFonts w:ascii="Times New Roman" w:hAnsi="Times New Roman" w:cs="Times New Roman"/>
          <w:szCs w:val="24"/>
        </w:rPr>
        <w:t>. Dostawca usług komunikacji elektronicznej przed zawarciem</w:t>
      </w:r>
      <w:r w:rsidR="00E44E39" w:rsidRPr="006F5200">
        <w:rPr>
          <w:rFonts w:ascii="Times New Roman" w:hAnsi="Times New Roman" w:cs="Times New Roman"/>
          <w:szCs w:val="24"/>
        </w:rPr>
        <w:t xml:space="preserve"> z konsumentem</w:t>
      </w:r>
      <w:r w:rsidRPr="006F5200">
        <w:rPr>
          <w:rFonts w:ascii="Times New Roman" w:hAnsi="Times New Roman" w:cs="Times New Roman"/>
          <w:szCs w:val="24"/>
        </w:rPr>
        <w:t xml:space="preserve"> umowy o świadczenie usług komunikacji elektronicznej</w:t>
      </w:r>
      <w:r w:rsidR="001409EA" w:rsidRPr="006F5200">
        <w:rPr>
          <w:rFonts w:ascii="Times New Roman" w:hAnsi="Times New Roman" w:cs="Times New Roman"/>
          <w:szCs w:val="24"/>
        </w:rPr>
        <w:t>, w zakresie usług komunikacji elektronicznej</w:t>
      </w:r>
      <w:r w:rsidRPr="006F5200">
        <w:rPr>
          <w:rFonts w:ascii="Times New Roman" w:hAnsi="Times New Roman" w:cs="Times New Roman"/>
          <w:szCs w:val="24"/>
        </w:rPr>
        <w:t xml:space="preserve"> innych niż usługi transmisji danych używane do świadczenia usług komunikacji maszyna-maszyna, bezpłatnie doręcza konsumentowi </w:t>
      </w:r>
      <w:r w:rsidR="00E66B8B" w:rsidRPr="006F5200">
        <w:rPr>
          <w:rFonts w:ascii="Times New Roman" w:hAnsi="Times New Roman" w:cs="Times New Roman"/>
          <w:szCs w:val="24"/>
        </w:rPr>
        <w:t>na trwałym nośniku</w:t>
      </w:r>
      <w:r w:rsidR="006851B1" w:rsidRPr="006F5200">
        <w:rPr>
          <w:rFonts w:ascii="Times New Roman" w:hAnsi="Times New Roman" w:cs="Times New Roman"/>
          <w:szCs w:val="24"/>
        </w:rPr>
        <w:t xml:space="preserve"> podsumowanie głównych elementów informacji </w:t>
      </w:r>
      <w:proofErr w:type="spellStart"/>
      <w:r w:rsidR="006851B1" w:rsidRPr="006F5200">
        <w:rPr>
          <w:rFonts w:ascii="Times New Roman" w:hAnsi="Times New Roman" w:cs="Times New Roman"/>
          <w:szCs w:val="24"/>
        </w:rPr>
        <w:t>przedumownych</w:t>
      </w:r>
      <w:proofErr w:type="spellEnd"/>
      <w:r w:rsidR="006851B1" w:rsidRPr="006F5200">
        <w:rPr>
          <w:rFonts w:ascii="Times New Roman" w:hAnsi="Times New Roman" w:cs="Times New Roman"/>
          <w:szCs w:val="24"/>
        </w:rPr>
        <w:t xml:space="preserve">, </w:t>
      </w:r>
      <w:r w:rsidR="00337540" w:rsidRPr="006F5200">
        <w:rPr>
          <w:rFonts w:ascii="Times New Roman" w:hAnsi="Times New Roman" w:cs="Times New Roman"/>
          <w:szCs w:val="24"/>
        </w:rPr>
        <w:t>zgodne z wzorem określonym w akcie wykonawczym wydanym przez Komisję Europejską, o którym mowa w art. 102 ust. 3 EKŁE</w:t>
      </w:r>
      <w:r w:rsidR="006851B1" w:rsidRPr="006F5200">
        <w:rPr>
          <w:rFonts w:ascii="Times New Roman" w:hAnsi="Times New Roman" w:cs="Times New Roman"/>
          <w:szCs w:val="24"/>
        </w:rPr>
        <w:t xml:space="preserve">, </w:t>
      </w:r>
      <w:r w:rsidR="002E6494" w:rsidRPr="006F5200">
        <w:rPr>
          <w:rFonts w:ascii="Times New Roman" w:hAnsi="Times New Roman" w:cs="Times New Roman"/>
          <w:szCs w:val="24"/>
        </w:rPr>
        <w:t>zawierające</w:t>
      </w:r>
      <w:r w:rsidR="006851B1" w:rsidRPr="006F5200">
        <w:rPr>
          <w:rFonts w:ascii="Times New Roman" w:hAnsi="Times New Roman" w:cs="Times New Roman"/>
          <w:szCs w:val="24"/>
        </w:rPr>
        <w:t xml:space="preserve"> w sz</w:t>
      </w:r>
      <w:r w:rsidR="00E44E39" w:rsidRPr="006F5200">
        <w:rPr>
          <w:rFonts w:ascii="Times New Roman" w:hAnsi="Times New Roman" w:cs="Times New Roman"/>
          <w:szCs w:val="24"/>
        </w:rPr>
        <w:t>cz</w:t>
      </w:r>
      <w:r w:rsidR="006851B1" w:rsidRPr="006F5200">
        <w:rPr>
          <w:rFonts w:ascii="Times New Roman" w:hAnsi="Times New Roman" w:cs="Times New Roman"/>
          <w:szCs w:val="24"/>
        </w:rPr>
        <w:t>ególności:</w:t>
      </w:r>
    </w:p>
    <w:p w14:paraId="248F15EA" w14:textId="18E815A6" w:rsidR="006851B1" w:rsidRPr="006F5200" w:rsidRDefault="00C728E7" w:rsidP="00532A32">
      <w:pPr>
        <w:pStyle w:val="PKTpunkt"/>
        <w:rPr>
          <w:rFonts w:ascii="Times New Roman" w:hAnsi="Times New Roman" w:cs="Times New Roman"/>
          <w:szCs w:val="24"/>
        </w:rPr>
      </w:pPr>
      <w:r w:rsidRPr="006F5200">
        <w:rPr>
          <w:rFonts w:ascii="Times New Roman" w:hAnsi="Times New Roman" w:cs="Times New Roman"/>
          <w:szCs w:val="24"/>
        </w:rPr>
        <w:t>1</w:t>
      </w:r>
      <w:r w:rsidR="006851B1" w:rsidRPr="006F5200">
        <w:rPr>
          <w:rFonts w:ascii="Times New Roman" w:hAnsi="Times New Roman" w:cs="Times New Roman"/>
          <w:szCs w:val="24"/>
        </w:rPr>
        <w:t xml:space="preserve">) nazwę, adres i dane kontaktowe dostawcy oraz dane kontaktowe na potrzeby składania reklamacji, jeśli są one </w:t>
      </w:r>
      <w:r w:rsidR="00532A32" w:rsidRPr="006F5200">
        <w:rPr>
          <w:rFonts w:ascii="Times New Roman" w:hAnsi="Times New Roman" w:cs="Times New Roman"/>
          <w:szCs w:val="24"/>
        </w:rPr>
        <w:t>inne,</w:t>
      </w:r>
    </w:p>
    <w:p w14:paraId="20487FA3" w14:textId="1F258E42" w:rsidR="006851B1" w:rsidRPr="006F5200" w:rsidRDefault="00C728E7" w:rsidP="00532A32">
      <w:pPr>
        <w:pStyle w:val="PKTpunkt"/>
        <w:rPr>
          <w:rFonts w:ascii="Times New Roman" w:hAnsi="Times New Roman" w:cs="Times New Roman"/>
          <w:szCs w:val="24"/>
        </w:rPr>
      </w:pPr>
      <w:r w:rsidRPr="006F5200">
        <w:rPr>
          <w:rFonts w:ascii="Times New Roman" w:hAnsi="Times New Roman" w:cs="Times New Roman"/>
          <w:szCs w:val="24"/>
        </w:rPr>
        <w:t>2</w:t>
      </w:r>
      <w:r w:rsidR="006851B1" w:rsidRPr="006F5200">
        <w:rPr>
          <w:rFonts w:ascii="Times New Roman" w:hAnsi="Times New Roman" w:cs="Times New Roman"/>
          <w:szCs w:val="24"/>
        </w:rPr>
        <w:t xml:space="preserve">) główne </w:t>
      </w:r>
      <w:r w:rsidR="00532A32" w:rsidRPr="006F5200">
        <w:rPr>
          <w:rFonts w:ascii="Times New Roman" w:hAnsi="Times New Roman" w:cs="Times New Roman"/>
          <w:szCs w:val="24"/>
        </w:rPr>
        <w:t>cechy każdej świadczonej usługi,</w:t>
      </w:r>
    </w:p>
    <w:p w14:paraId="18554A96" w14:textId="6F0F35CA" w:rsidR="006851B1" w:rsidRPr="006F5200" w:rsidRDefault="00C728E7" w:rsidP="00532A32">
      <w:pPr>
        <w:pStyle w:val="PKTpunkt"/>
        <w:rPr>
          <w:rFonts w:ascii="Times New Roman" w:hAnsi="Times New Roman" w:cs="Times New Roman"/>
          <w:szCs w:val="24"/>
        </w:rPr>
      </w:pPr>
      <w:r w:rsidRPr="006F5200">
        <w:rPr>
          <w:rFonts w:ascii="Times New Roman" w:hAnsi="Times New Roman" w:cs="Times New Roman"/>
          <w:szCs w:val="24"/>
        </w:rPr>
        <w:t>3</w:t>
      </w:r>
      <w:r w:rsidR="006851B1" w:rsidRPr="006F5200">
        <w:rPr>
          <w:rFonts w:ascii="Times New Roman" w:hAnsi="Times New Roman" w:cs="Times New Roman"/>
          <w:szCs w:val="24"/>
        </w:rPr>
        <w:t xml:space="preserve">) cenę usługi, w tym cenę za jej aktywację, opłatę abonamentową </w:t>
      </w:r>
      <w:r w:rsidR="00DF787B" w:rsidRPr="006F5200">
        <w:rPr>
          <w:rFonts w:ascii="Times New Roman" w:hAnsi="Times New Roman" w:cs="Times New Roman"/>
          <w:szCs w:val="24"/>
        </w:rPr>
        <w:t xml:space="preserve">lub inną okresową opłatę </w:t>
      </w:r>
      <w:r w:rsidR="006851B1" w:rsidRPr="006F5200">
        <w:rPr>
          <w:rFonts w:ascii="Times New Roman" w:hAnsi="Times New Roman" w:cs="Times New Roman"/>
          <w:szCs w:val="24"/>
        </w:rPr>
        <w:t>i</w:t>
      </w:r>
      <w:r w:rsidR="00110823" w:rsidRPr="006F5200">
        <w:rPr>
          <w:rFonts w:ascii="Times New Roman" w:hAnsi="Times New Roman" w:cs="Times New Roman"/>
          <w:szCs w:val="24"/>
        </w:rPr>
        <w:t xml:space="preserve"> </w:t>
      </w:r>
      <w:r w:rsidR="006851B1" w:rsidRPr="006F5200">
        <w:rPr>
          <w:rFonts w:ascii="Times New Roman" w:hAnsi="Times New Roman" w:cs="Times New Roman"/>
          <w:szCs w:val="24"/>
        </w:rPr>
        <w:t>cenę za</w:t>
      </w:r>
      <w:r w:rsidR="00532A32" w:rsidRPr="006F5200">
        <w:rPr>
          <w:rFonts w:ascii="Times New Roman" w:hAnsi="Times New Roman" w:cs="Times New Roman"/>
          <w:szCs w:val="24"/>
        </w:rPr>
        <w:t xml:space="preserve"> jednostkę rozliczeniową usługi,</w:t>
      </w:r>
    </w:p>
    <w:p w14:paraId="1B1B2314" w14:textId="6ABBA990" w:rsidR="006851B1" w:rsidRPr="006F5200" w:rsidRDefault="00C728E7" w:rsidP="00532A32">
      <w:pPr>
        <w:pStyle w:val="PKTpunkt"/>
        <w:rPr>
          <w:rFonts w:ascii="Times New Roman" w:hAnsi="Times New Roman" w:cs="Times New Roman"/>
          <w:szCs w:val="24"/>
        </w:rPr>
      </w:pPr>
      <w:r w:rsidRPr="006F5200">
        <w:rPr>
          <w:rFonts w:ascii="Times New Roman" w:hAnsi="Times New Roman" w:cs="Times New Roman"/>
          <w:szCs w:val="24"/>
        </w:rPr>
        <w:t>4</w:t>
      </w:r>
      <w:r w:rsidR="006851B1" w:rsidRPr="006F5200">
        <w:rPr>
          <w:rFonts w:ascii="Times New Roman" w:hAnsi="Times New Roman" w:cs="Times New Roman"/>
          <w:szCs w:val="24"/>
        </w:rPr>
        <w:t xml:space="preserve">) okres obowiązywania umowy oraz warunki jej przedłużenia i </w:t>
      </w:r>
      <w:r w:rsidR="008A1AF2" w:rsidRPr="006F5200">
        <w:rPr>
          <w:rFonts w:ascii="Times New Roman" w:hAnsi="Times New Roman" w:cs="Times New Roman"/>
          <w:szCs w:val="24"/>
        </w:rPr>
        <w:t>zakończenia obowiązywania</w:t>
      </w:r>
      <w:r w:rsidR="006851B1" w:rsidRPr="006F5200">
        <w:rPr>
          <w:rFonts w:ascii="Times New Roman" w:hAnsi="Times New Roman" w:cs="Times New Roman"/>
          <w:szCs w:val="24"/>
        </w:rPr>
        <w:t>;</w:t>
      </w:r>
    </w:p>
    <w:p w14:paraId="7B1D6DC9" w14:textId="5D678308" w:rsidR="006851B1" w:rsidRPr="006F5200" w:rsidRDefault="00C728E7" w:rsidP="00532A32">
      <w:pPr>
        <w:pStyle w:val="PKTpunkt"/>
        <w:rPr>
          <w:rFonts w:ascii="Times New Roman" w:hAnsi="Times New Roman" w:cs="Times New Roman"/>
          <w:szCs w:val="24"/>
        </w:rPr>
      </w:pPr>
      <w:r w:rsidRPr="006F5200">
        <w:rPr>
          <w:rFonts w:ascii="Times New Roman" w:hAnsi="Times New Roman" w:cs="Times New Roman"/>
          <w:szCs w:val="24"/>
        </w:rPr>
        <w:t>5</w:t>
      </w:r>
      <w:r w:rsidR="006851B1" w:rsidRPr="006F5200">
        <w:rPr>
          <w:rFonts w:ascii="Times New Roman" w:hAnsi="Times New Roman" w:cs="Times New Roman"/>
          <w:szCs w:val="24"/>
        </w:rPr>
        <w:t xml:space="preserve">) informacje czy i </w:t>
      </w:r>
      <w:r w:rsidR="00691E52" w:rsidRPr="006F5200">
        <w:rPr>
          <w:rFonts w:ascii="Times New Roman" w:hAnsi="Times New Roman" w:cs="Times New Roman"/>
          <w:szCs w:val="24"/>
        </w:rPr>
        <w:t xml:space="preserve">w </w:t>
      </w:r>
      <w:r w:rsidR="006851B1" w:rsidRPr="006F5200">
        <w:rPr>
          <w:rFonts w:ascii="Times New Roman" w:hAnsi="Times New Roman" w:cs="Times New Roman"/>
          <w:szCs w:val="24"/>
        </w:rPr>
        <w:t>jakim zakresie udogodnienia i usługi przeznaczone są dla użytkowników ko</w:t>
      </w:r>
      <w:r w:rsidR="00532A32" w:rsidRPr="006F5200">
        <w:rPr>
          <w:rFonts w:ascii="Times New Roman" w:hAnsi="Times New Roman" w:cs="Times New Roman"/>
          <w:szCs w:val="24"/>
        </w:rPr>
        <w:t>ńcowych z niepełnosprawnościami,</w:t>
      </w:r>
    </w:p>
    <w:p w14:paraId="4A0A8C21" w14:textId="06C328A3" w:rsidR="006851B1" w:rsidRPr="006F5200" w:rsidRDefault="00C728E7" w:rsidP="00532A32">
      <w:pPr>
        <w:pStyle w:val="PKTpunkt"/>
        <w:rPr>
          <w:rFonts w:ascii="Times New Roman" w:hAnsi="Times New Roman" w:cs="Times New Roman"/>
          <w:szCs w:val="24"/>
        </w:rPr>
      </w:pPr>
      <w:r w:rsidRPr="006F5200">
        <w:rPr>
          <w:rFonts w:ascii="Times New Roman" w:hAnsi="Times New Roman" w:cs="Times New Roman"/>
          <w:szCs w:val="24"/>
        </w:rPr>
        <w:t>6</w:t>
      </w:r>
      <w:r w:rsidR="006851B1" w:rsidRPr="006F5200">
        <w:rPr>
          <w:rFonts w:ascii="Times New Roman" w:hAnsi="Times New Roman" w:cs="Times New Roman"/>
          <w:szCs w:val="24"/>
        </w:rPr>
        <w:t>) podsumowanie informacji wymaganych na podstawie art. 4 ust. 1 lit. d) i e) rozporządzenia (UE) 2015/2120 - w odniesieni</w:t>
      </w:r>
      <w:r w:rsidR="00532A32" w:rsidRPr="006F5200">
        <w:rPr>
          <w:rFonts w:ascii="Times New Roman" w:hAnsi="Times New Roman" w:cs="Times New Roman"/>
          <w:szCs w:val="24"/>
        </w:rPr>
        <w:t xml:space="preserve">u do usług dostępu do </w:t>
      </w:r>
      <w:proofErr w:type="spellStart"/>
      <w:r w:rsidR="00532A32" w:rsidRPr="006F5200">
        <w:rPr>
          <w:rFonts w:ascii="Times New Roman" w:hAnsi="Times New Roman" w:cs="Times New Roman"/>
          <w:szCs w:val="24"/>
        </w:rPr>
        <w:t>internetu</w:t>
      </w:r>
      <w:proofErr w:type="spellEnd"/>
    </w:p>
    <w:p w14:paraId="697B8C72" w14:textId="333F6146" w:rsidR="00C72B88" w:rsidRPr="006F5200" w:rsidRDefault="006851B1" w:rsidP="00C72B88">
      <w:pPr>
        <w:pStyle w:val="ARTartustawynprozporzdzenia"/>
        <w:rPr>
          <w:rFonts w:ascii="Times New Roman" w:hAnsi="Times New Roman" w:cs="Times New Roman"/>
          <w:szCs w:val="24"/>
        </w:rPr>
      </w:pPr>
      <w:r w:rsidRPr="006F5200">
        <w:rPr>
          <w:rFonts w:ascii="Times New Roman" w:hAnsi="Times New Roman" w:cs="Times New Roman"/>
          <w:szCs w:val="24"/>
        </w:rPr>
        <w:t>- zwane dalej</w:t>
      </w:r>
      <w:r w:rsidR="00C72B88" w:rsidRPr="006F5200">
        <w:rPr>
          <w:rFonts w:ascii="Times New Roman" w:hAnsi="Times New Roman" w:cs="Times New Roman"/>
          <w:szCs w:val="24"/>
        </w:rPr>
        <w:t xml:space="preserve"> </w:t>
      </w:r>
      <w:r w:rsidRPr="006F5200">
        <w:rPr>
          <w:rFonts w:ascii="Times New Roman" w:hAnsi="Times New Roman" w:cs="Times New Roman"/>
          <w:szCs w:val="24"/>
        </w:rPr>
        <w:t>„</w:t>
      </w:r>
      <w:r w:rsidR="00C72B88" w:rsidRPr="006F5200">
        <w:rPr>
          <w:rFonts w:ascii="Times New Roman" w:hAnsi="Times New Roman" w:cs="Times New Roman"/>
          <w:szCs w:val="24"/>
        </w:rPr>
        <w:t>zwięzł</w:t>
      </w:r>
      <w:r w:rsidRPr="006F5200">
        <w:rPr>
          <w:rFonts w:ascii="Times New Roman" w:hAnsi="Times New Roman" w:cs="Times New Roman"/>
          <w:szCs w:val="24"/>
        </w:rPr>
        <w:t>ym</w:t>
      </w:r>
      <w:r w:rsidR="00C72B88" w:rsidRPr="006F5200">
        <w:rPr>
          <w:rFonts w:ascii="Times New Roman" w:hAnsi="Times New Roman" w:cs="Times New Roman"/>
          <w:szCs w:val="24"/>
        </w:rPr>
        <w:t xml:space="preserve"> podsumowanie</w:t>
      </w:r>
      <w:r w:rsidRPr="006F5200">
        <w:rPr>
          <w:rFonts w:ascii="Times New Roman" w:hAnsi="Times New Roman" w:cs="Times New Roman"/>
          <w:szCs w:val="24"/>
        </w:rPr>
        <w:t>m</w:t>
      </w:r>
      <w:r w:rsidR="00C72B88" w:rsidRPr="006F5200">
        <w:rPr>
          <w:rFonts w:ascii="Times New Roman" w:hAnsi="Times New Roman" w:cs="Times New Roman"/>
          <w:szCs w:val="24"/>
        </w:rPr>
        <w:t xml:space="preserve"> warunków umowy</w:t>
      </w:r>
      <w:r w:rsidRPr="006F5200">
        <w:rPr>
          <w:rFonts w:ascii="Times New Roman" w:hAnsi="Times New Roman" w:cs="Times New Roman"/>
          <w:szCs w:val="24"/>
        </w:rPr>
        <w:t>”</w:t>
      </w:r>
      <w:r w:rsidR="00C72B88" w:rsidRPr="006F5200">
        <w:rPr>
          <w:rFonts w:ascii="Times New Roman" w:hAnsi="Times New Roman" w:cs="Times New Roman"/>
          <w:szCs w:val="24"/>
        </w:rPr>
        <w:t>.</w:t>
      </w:r>
    </w:p>
    <w:p w14:paraId="43C7D166" w14:textId="7CB0CBA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2. W przypadku, gdy z uwagi na obiektywne powody techniczne nie jest możliwe przedstawienie zwięzłego podsumowania warunków umowy</w:t>
      </w:r>
      <w:r w:rsidR="006851B1" w:rsidRPr="006F5200">
        <w:rPr>
          <w:rFonts w:ascii="Times New Roman" w:hAnsi="Times New Roman" w:cs="Times New Roman"/>
          <w:szCs w:val="24"/>
        </w:rPr>
        <w:t xml:space="preserve"> przed zawarciem</w:t>
      </w:r>
      <w:r w:rsidR="00ED0AAA" w:rsidRPr="006F5200">
        <w:rPr>
          <w:rFonts w:ascii="Times New Roman" w:hAnsi="Times New Roman" w:cs="Times New Roman"/>
          <w:szCs w:val="24"/>
        </w:rPr>
        <w:t xml:space="preserve"> umowy</w:t>
      </w:r>
      <w:r w:rsidR="002E02CB" w:rsidRPr="006F5200">
        <w:rPr>
          <w:rFonts w:ascii="Times New Roman" w:hAnsi="Times New Roman" w:cs="Times New Roman"/>
          <w:szCs w:val="24"/>
        </w:rPr>
        <w:t>,</w:t>
      </w:r>
      <w:r w:rsidRPr="006F5200">
        <w:rPr>
          <w:rFonts w:ascii="Times New Roman" w:hAnsi="Times New Roman" w:cs="Times New Roman"/>
          <w:szCs w:val="24"/>
        </w:rPr>
        <w:t xml:space="preserve"> dostawca usług komunikacji elektronicznej przedstawia je niezwłocznie. Oświadczenie konsumenta o zawarciu umowy jest skuteczne, jeżeli zostało potwierdzone po otrzymaniu tego podsumowania.</w:t>
      </w:r>
    </w:p>
    <w:p w14:paraId="31EB6B83" w14:textId="1CDCAE5C" w:rsidR="00E44E39" w:rsidRPr="006F5200" w:rsidRDefault="00C72B88" w:rsidP="006851B1">
      <w:pPr>
        <w:pStyle w:val="USTustnpkodeksu"/>
        <w:rPr>
          <w:rFonts w:ascii="Times New Roman" w:hAnsi="Times New Roman" w:cs="Times New Roman"/>
          <w:szCs w:val="24"/>
        </w:rPr>
      </w:pPr>
      <w:r w:rsidRPr="006F5200">
        <w:rPr>
          <w:rFonts w:ascii="Times New Roman" w:hAnsi="Times New Roman" w:cs="Times New Roman"/>
          <w:szCs w:val="24"/>
        </w:rPr>
        <w:t>3</w:t>
      </w:r>
      <w:r w:rsidR="00E44E39" w:rsidRPr="006F5200">
        <w:rPr>
          <w:rFonts w:ascii="Times New Roman" w:hAnsi="Times New Roman" w:cs="Times New Roman"/>
          <w:szCs w:val="24"/>
        </w:rPr>
        <w:t>. Zaakceptowane przez konsumenta zwięzłe podsumowanie warunków umowy staje</w:t>
      </w:r>
      <w:r w:rsidR="00ED0AAA" w:rsidRPr="006F5200">
        <w:rPr>
          <w:rFonts w:ascii="Times New Roman" w:hAnsi="Times New Roman" w:cs="Times New Roman"/>
          <w:szCs w:val="24"/>
        </w:rPr>
        <w:t xml:space="preserve"> </w:t>
      </w:r>
      <w:r w:rsidR="00E44E39" w:rsidRPr="006F5200">
        <w:rPr>
          <w:rFonts w:ascii="Times New Roman" w:hAnsi="Times New Roman" w:cs="Times New Roman"/>
          <w:szCs w:val="24"/>
        </w:rPr>
        <w:t>się integralną częś</w:t>
      </w:r>
      <w:r w:rsidR="00ED0AAA" w:rsidRPr="006F5200">
        <w:rPr>
          <w:rFonts w:ascii="Times New Roman" w:hAnsi="Times New Roman" w:cs="Times New Roman"/>
          <w:szCs w:val="24"/>
        </w:rPr>
        <w:t>cią</w:t>
      </w:r>
      <w:r w:rsidR="00E44E39" w:rsidRPr="006F5200">
        <w:rPr>
          <w:rFonts w:ascii="Times New Roman" w:hAnsi="Times New Roman" w:cs="Times New Roman"/>
          <w:szCs w:val="24"/>
        </w:rPr>
        <w:t xml:space="preserve"> umowy o świadczenie usług komunikacji elektronicznej, o której mowa w </w:t>
      </w:r>
      <w:r w:rsidR="000432B0" w:rsidRPr="006F5200">
        <w:rPr>
          <w:rFonts w:ascii="Times New Roman" w:hAnsi="Times New Roman" w:cs="Times New Roman"/>
          <w:szCs w:val="24"/>
        </w:rPr>
        <w:t xml:space="preserve">art. </w:t>
      </w:r>
      <w:r w:rsidR="00614166" w:rsidRPr="006F5200">
        <w:rPr>
          <w:rFonts w:ascii="Times New Roman" w:hAnsi="Times New Roman" w:cs="Times New Roman"/>
          <w:szCs w:val="24"/>
        </w:rPr>
        <w:t>282</w:t>
      </w:r>
      <w:r w:rsidR="00B57708" w:rsidRPr="006F5200">
        <w:rPr>
          <w:rFonts w:ascii="Times New Roman" w:hAnsi="Times New Roman" w:cs="Times New Roman"/>
          <w:szCs w:val="24"/>
        </w:rPr>
        <w:t xml:space="preserve"> </w:t>
      </w:r>
      <w:r w:rsidR="00A30637" w:rsidRPr="006F5200">
        <w:rPr>
          <w:rFonts w:ascii="Times New Roman" w:hAnsi="Times New Roman" w:cs="Times New Roman"/>
          <w:szCs w:val="24"/>
        </w:rPr>
        <w:t>lub</w:t>
      </w:r>
      <w:r w:rsidR="00B57708" w:rsidRPr="006F5200">
        <w:rPr>
          <w:rFonts w:ascii="Times New Roman" w:hAnsi="Times New Roman" w:cs="Times New Roman"/>
          <w:szCs w:val="24"/>
        </w:rPr>
        <w:t xml:space="preserve"> art. </w:t>
      </w:r>
      <w:r w:rsidR="00614166" w:rsidRPr="006F5200">
        <w:rPr>
          <w:rFonts w:ascii="Times New Roman" w:hAnsi="Times New Roman" w:cs="Times New Roman"/>
          <w:szCs w:val="24"/>
        </w:rPr>
        <w:t>284</w:t>
      </w:r>
      <w:r w:rsidR="00E44E39" w:rsidRPr="006F5200">
        <w:rPr>
          <w:rFonts w:ascii="Times New Roman" w:hAnsi="Times New Roman" w:cs="Times New Roman"/>
          <w:szCs w:val="24"/>
        </w:rPr>
        <w:t>, i nie podlega zmianie, chyba że umawiające się strony wyraźnie postanowią inaczej.</w:t>
      </w:r>
    </w:p>
    <w:p w14:paraId="005497E0" w14:textId="5919BC43" w:rsidR="00ED0AAA" w:rsidRPr="006F5200" w:rsidRDefault="00F35998" w:rsidP="00ED0AAA">
      <w:pPr>
        <w:pStyle w:val="USTustnpkodeksu"/>
        <w:keepNext/>
        <w:rPr>
          <w:rFonts w:ascii="Times New Roman" w:hAnsi="Times New Roman" w:cs="Times New Roman"/>
          <w:szCs w:val="24"/>
        </w:rPr>
      </w:pPr>
      <w:r w:rsidRPr="006F5200">
        <w:rPr>
          <w:rStyle w:val="Ppogrubienie"/>
          <w:rFonts w:ascii="Times New Roman" w:hAnsi="Times New Roman" w:cs="Times New Roman"/>
          <w:szCs w:val="24"/>
        </w:rPr>
        <w:t xml:space="preserve">Art. </w:t>
      </w:r>
      <w:r w:rsidR="001B368A" w:rsidRPr="006F5200">
        <w:rPr>
          <w:rStyle w:val="Ppogrubienie"/>
          <w:rFonts w:ascii="Times New Roman" w:hAnsi="Times New Roman" w:cs="Times New Roman"/>
          <w:szCs w:val="24"/>
        </w:rPr>
        <w:t>282</w:t>
      </w:r>
      <w:r w:rsidR="00ED0AAA" w:rsidRPr="006F5200">
        <w:rPr>
          <w:rStyle w:val="Ppogrubienie"/>
          <w:rFonts w:ascii="Times New Roman" w:hAnsi="Times New Roman" w:cs="Times New Roman"/>
          <w:szCs w:val="24"/>
        </w:rPr>
        <w:t>.</w:t>
      </w:r>
      <w:r w:rsidR="00ED0AAA" w:rsidRPr="006F5200">
        <w:rPr>
          <w:rFonts w:ascii="Times New Roman" w:hAnsi="Times New Roman" w:cs="Times New Roman"/>
          <w:szCs w:val="24"/>
        </w:rPr>
        <w:t xml:space="preserve"> 1. Umowa o świadczenie usług komunikacji elektronicznej, </w:t>
      </w:r>
      <w:r w:rsidR="001409EA" w:rsidRPr="006F5200">
        <w:rPr>
          <w:rFonts w:ascii="Times New Roman" w:hAnsi="Times New Roman" w:cs="Times New Roman"/>
          <w:szCs w:val="24"/>
        </w:rPr>
        <w:t xml:space="preserve">w zakresie usług komunikacji elektronicznej </w:t>
      </w:r>
      <w:r w:rsidR="00ED0AAA" w:rsidRPr="006F5200">
        <w:rPr>
          <w:rFonts w:ascii="Times New Roman" w:hAnsi="Times New Roman" w:cs="Times New Roman"/>
          <w:szCs w:val="24"/>
        </w:rPr>
        <w:t>innych niż usługi transmisji danych używane do świadczenia usług komunikacji maszyna-maszyna, zawierana z konsumentem w formie pisemnej, elektronicznej lub dokumentowej określa w szczególności:</w:t>
      </w:r>
    </w:p>
    <w:p w14:paraId="48532219" w14:textId="77777777" w:rsidR="00ED0AAA" w:rsidRPr="006F5200" w:rsidRDefault="00ED0AAA" w:rsidP="00ED0AAA">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strony umowy;</w:t>
      </w:r>
    </w:p>
    <w:p w14:paraId="384FFBFD" w14:textId="4B58430F" w:rsidR="00ED0AAA" w:rsidRPr="006F5200" w:rsidRDefault="00ED0AAA" w:rsidP="00ED0AAA">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D7797B" w:rsidRPr="006F5200">
        <w:rPr>
          <w:rFonts w:ascii="Times New Roman" w:hAnsi="Times New Roman" w:cs="Times New Roman"/>
          <w:szCs w:val="24"/>
        </w:rPr>
        <w:t>dane kontaktowe przedsiębiorcy komunikacji elektronicznej, w tym</w:t>
      </w:r>
      <w:r w:rsidR="00D7797B" w:rsidRPr="006F5200">
        <w:rPr>
          <w:rFonts w:ascii="Times New Roman" w:hAnsi="Times New Roman" w:cs="Times New Roman"/>
          <w:i/>
          <w:szCs w:val="24"/>
        </w:rPr>
        <w:t xml:space="preserve"> </w:t>
      </w:r>
      <w:r w:rsidRPr="006F5200">
        <w:rPr>
          <w:rFonts w:ascii="Times New Roman" w:hAnsi="Times New Roman" w:cs="Times New Roman"/>
          <w:szCs w:val="24"/>
        </w:rPr>
        <w:t>adres poczty elektronicznej</w:t>
      </w:r>
      <w:r w:rsidR="00D7797B" w:rsidRPr="006F5200">
        <w:rPr>
          <w:rFonts w:ascii="Times New Roman" w:hAnsi="Times New Roman" w:cs="Times New Roman"/>
          <w:szCs w:val="24"/>
        </w:rPr>
        <w:t>,</w:t>
      </w:r>
      <w:r w:rsidR="00455A61" w:rsidRPr="006F5200">
        <w:rPr>
          <w:rFonts w:ascii="Times New Roman" w:hAnsi="Times New Roman" w:cs="Times New Roman"/>
          <w:szCs w:val="24"/>
        </w:rPr>
        <w:t xml:space="preserve"> </w:t>
      </w:r>
      <w:r w:rsidRPr="006F5200">
        <w:rPr>
          <w:rFonts w:ascii="Times New Roman" w:hAnsi="Times New Roman" w:cs="Times New Roman"/>
          <w:szCs w:val="24"/>
        </w:rPr>
        <w:t>numery telefonu</w:t>
      </w:r>
      <w:r w:rsidR="00D7797B" w:rsidRPr="006F5200">
        <w:rPr>
          <w:rFonts w:ascii="Times New Roman" w:hAnsi="Times New Roman" w:cs="Times New Roman"/>
          <w:szCs w:val="24"/>
        </w:rPr>
        <w:t xml:space="preserve"> </w:t>
      </w:r>
      <w:r w:rsidR="00455A61" w:rsidRPr="006F5200">
        <w:rPr>
          <w:rFonts w:ascii="Times New Roman" w:hAnsi="Times New Roman" w:cs="Times New Roman"/>
          <w:szCs w:val="24"/>
        </w:rPr>
        <w:t>oraz</w:t>
      </w:r>
      <w:r w:rsidR="00D7797B" w:rsidRPr="006F5200">
        <w:rPr>
          <w:rFonts w:ascii="Times New Roman" w:hAnsi="Times New Roman" w:cs="Times New Roman"/>
          <w:szCs w:val="24"/>
        </w:rPr>
        <w:t xml:space="preserve"> adres elektroniczny </w:t>
      </w:r>
      <w:r w:rsidR="008364E3" w:rsidRPr="006F5200">
        <w:rPr>
          <w:rFonts w:ascii="Times New Roman" w:hAnsi="Times New Roman" w:cs="Times New Roman"/>
          <w:szCs w:val="24"/>
        </w:rPr>
        <w:t>innego</w:t>
      </w:r>
      <w:r w:rsidR="00A9465C" w:rsidRPr="006F5200">
        <w:rPr>
          <w:rFonts w:ascii="Times New Roman" w:hAnsi="Times New Roman" w:cs="Times New Roman"/>
          <w:szCs w:val="24"/>
        </w:rPr>
        <w:t xml:space="preserve"> </w:t>
      </w:r>
      <w:r w:rsidR="00D7797B" w:rsidRPr="006F5200">
        <w:rPr>
          <w:rFonts w:ascii="Times New Roman" w:hAnsi="Times New Roman" w:cs="Times New Roman"/>
          <w:szCs w:val="24"/>
        </w:rPr>
        <w:t xml:space="preserve">środka </w:t>
      </w:r>
      <w:r w:rsidR="000432B0" w:rsidRPr="006F5200">
        <w:rPr>
          <w:rFonts w:ascii="Times New Roman" w:hAnsi="Times New Roman" w:cs="Times New Roman"/>
          <w:szCs w:val="24"/>
        </w:rPr>
        <w:t>komunikacji elektronicznej</w:t>
      </w:r>
      <w:r w:rsidR="00455A61" w:rsidRPr="006F5200">
        <w:rPr>
          <w:rFonts w:ascii="Times New Roman" w:hAnsi="Times New Roman" w:cs="Times New Roman"/>
          <w:szCs w:val="24"/>
        </w:rPr>
        <w:t xml:space="preserve">, jeśli dostawca korzysta z </w:t>
      </w:r>
      <w:r w:rsidR="476C423A" w:rsidRPr="006F5200">
        <w:rPr>
          <w:rFonts w:ascii="Times New Roman" w:hAnsi="Times New Roman" w:cs="Times New Roman"/>
          <w:szCs w:val="24"/>
        </w:rPr>
        <w:t xml:space="preserve">innego </w:t>
      </w:r>
      <w:r w:rsidR="00455A61" w:rsidRPr="006F5200">
        <w:rPr>
          <w:rFonts w:ascii="Times New Roman" w:hAnsi="Times New Roman" w:cs="Times New Roman"/>
          <w:szCs w:val="24"/>
        </w:rPr>
        <w:t>środka</w:t>
      </w:r>
      <w:r w:rsidR="5447C36E" w:rsidRPr="006F5200">
        <w:rPr>
          <w:rFonts w:ascii="Times New Roman" w:hAnsi="Times New Roman" w:cs="Times New Roman"/>
          <w:szCs w:val="24"/>
        </w:rPr>
        <w:t xml:space="preserve"> komunikacji elektronicznej</w:t>
      </w:r>
      <w:r w:rsidRPr="006F5200">
        <w:rPr>
          <w:rFonts w:ascii="Times New Roman" w:hAnsi="Times New Roman" w:cs="Times New Roman"/>
          <w:szCs w:val="24"/>
        </w:rPr>
        <w:t>, pod którymi abonent może szybko i efektywnie kontaktować się z przedsiębiorcą komunikacji elektronicznej;</w:t>
      </w:r>
    </w:p>
    <w:p w14:paraId="6F82F824" w14:textId="77777777" w:rsidR="00ED0AAA" w:rsidRPr="006F5200" w:rsidRDefault="00ED0AAA" w:rsidP="00ED0AAA">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numer przydzielony abonentowi, a w przypadku przyłączenia do stacjonarnej publicznej sieci telekomunikacyjnej – także adres zakończenia sieci;</w:t>
      </w:r>
    </w:p>
    <w:p w14:paraId="71EAADE6" w14:textId="0B8C2CD1" w:rsidR="00ED0AAA" w:rsidRPr="006F5200" w:rsidRDefault="00ED0AAA" w:rsidP="00ED0AAA">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t xml:space="preserve">termin oczekiwania na przyłączenie do </w:t>
      </w:r>
      <w:r w:rsidR="001B6442" w:rsidRPr="006F5200">
        <w:rPr>
          <w:rFonts w:ascii="Times New Roman" w:hAnsi="Times New Roman" w:cs="Times New Roman"/>
          <w:szCs w:val="24"/>
        </w:rPr>
        <w:t xml:space="preserve">publicznej </w:t>
      </w:r>
      <w:r w:rsidRPr="006F5200">
        <w:rPr>
          <w:rFonts w:ascii="Times New Roman" w:hAnsi="Times New Roman" w:cs="Times New Roman"/>
          <w:szCs w:val="24"/>
        </w:rPr>
        <w:t xml:space="preserve">sieci </w:t>
      </w:r>
      <w:r w:rsidR="001B6442" w:rsidRPr="006F5200">
        <w:rPr>
          <w:rFonts w:ascii="Times New Roman" w:hAnsi="Times New Roman" w:cs="Times New Roman"/>
          <w:szCs w:val="24"/>
        </w:rPr>
        <w:t xml:space="preserve">telekomunikacyjnej </w:t>
      </w:r>
      <w:r w:rsidRPr="006F5200">
        <w:rPr>
          <w:rFonts w:ascii="Times New Roman" w:hAnsi="Times New Roman" w:cs="Times New Roman"/>
          <w:szCs w:val="24"/>
        </w:rPr>
        <w:t>lub termin rozpoczęcia świadczenia usług;</w:t>
      </w:r>
    </w:p>
    <w:p w14:paraId="408414F0" w14:textId="5147132F" w:rsidR="00A87378" w:rsidRPr="006F5200" w:rsidRDefault="00A87378" w:rsidP="00ED0AAA">
      <w:pPr>
        <w:pStyle w:val="PKTpunkt"/>
        <w:rPr>
          <w:rFonts w:ascii="Times New Roman" w:hAnsi="Times New Roman" w:cs="Times New Roman"/>
          <w:szCs w:val="24"/>
        </w:rPr>
      </w:pPr>
      <w:r w:rsidRPr="006F5200">
        <w:rPr>
          <w:rFonts w:ascii="Times New Roman" w:hAnsi="Times New Roman" w:cs="Times New Roman"/>
          <w:szCs w:val="24"/>
        </w:rPr>
        <w:t xml:space="preserve">5) wybrany przez abonenta pakiet taryfowy, jeżeli w informacjach </w:t>
      </w:r>
      <w:proofErr w:type="spellStart"/>
      <w:r w:rsidRPr="006F5200">
        <w:rPr>
          <w:rFonts w:ascii="Times New Roman" w:hAnsi="Times New Roman" w:cs="Times New Roman"/>
          <w:szCs w:val="24"/>
        </w:rPr>
        <w:t>przedumownych</w:t>
      </w:r>
      <w:proofErr w:type="spellEnd"/>
      <w:r w:rsidRPr="006F5200">
        <w:rPr>
          <w:rFonts w:ascii="Times New Roman" w:hAnsi="Times New Roman" w:cs="Times New Roman"/>
          <w:szCs w:val="24"/>
        </w:rPr>
        <w:t xml:space="preserve"> były przedstawione różne pakiety taryfowe; </w:t>
      </w:r>
    </w:p>
    <w:p w14:paraId="55929597" w14:textId="1A24C345" w:rsidR="004A3B09" w:rsidRPr="006F5200" w:rsidRDefault="00D54902" w:rsidP="00ED0AAA">
      <w:pPr>
        <w:pStyle w:val="PKTpunkt"/>
        <w:rPr>
          <w:rFonts w:ascii="Times New Roman" w:hAnsi="Times New Roman" w:cs="Times New Roman"/>
          <w:szCs w:val="24"/>
        </w:rPr>
      </w:pPr>
      <w:r w:rsidRPr="006F5200">
        <w:rPr>
          <w:rFonts w:ascii="Times New Roman" w:hAnsi="Times New Roman" w:cs="Times New Roman"/>
          <w:szCs w:val="24"/>
        </w:rPr>
        <w:t>6</w:t>
      </w:r>
      <w:r w:rsidR="00ED0AAA" w:rsidRPr="006F5200">
        <w:rPr>
          <w:rFonts w:ascii="Times New Roman" w:hAnsi="Times New Roman" w:cs="Times New Roman"/>
          <w:szCs w:val="24"/>
        </w:rPr>
        <w:t>)</w:t>
      </w:r>
      <w:r w:rsidR="00ED0AAA" w:rsidRPr="006F5200">
        <w:rPr>
          <w:rFonts w:ascii="Times New Roman" w:hAnsi="Times New Roman" w:cs="Times New Roman"/>
          <w:szCs w:val="24"/>
        </w:rPr>
        <w:tab/>
      </w:r>
      <w:r w:rsidR="00FA2D5F" w:rsidRPr="006F5200">
        <w:rPr>
          <w:rFonts w:ascii="Times New Roman" w:hAnsi="Times New Roman" w:cs="Times New Roman"/>
          <w:szCs w:val="24"/>
        </w:rPr>
        <w:t xml:space="preserve">wskazanie </w:t>
      </w:r>
      <w:r w:rsidR="001B6442" w:rsidRPr="006F5200">
        <w:rPr>
          <w:rFonts w:ascii="Times New Roman" w:hAnsi="Times New Roman" w:cs="Times New Roman"/>
          <w:szCs w:val="24"/>
        </w:rPr>
        <w:t xml:space="preserve">wszystkich </w:t>
      </w:r>
      <w:r w:rsidR="00FA2D5F" w:rsidRPr="006F5200">
        <w:rPr>
          <w:rFonts w:ascii="Times New Roman" w:hAnsi="Times New Roman" w:cs="Times New Roman"/>
          <w:szCs w:val="24"/>
        </w:rPr>
        <w:t>elementów składających się na opłatę abonamentową</w:t>
      </w:r>
      <w:r w:rsidR="00110823" w:rsidRPr="006F5200">
        <w:rPr>
          <w:rFonts w:ascii="Times New Roman" w:hAnsi="Times New Roman" w:cs="Times New Roman"/>
          <w:szCs w:val="24"/>
        </w:rPr>
        <w:t xml:space="preserve"> lub inną okresową opłatę</w:t>
      </w:r>
      <w:r w:rsidR="00FA2D5F" w:rsidRPr="006F5200">
        <w:rPr>
          <w:rFonts w:ascii="Times New Roman" w:hAnsi="Times New Roman" w:cs="Times New Roman"/>
          <w:szCs w:val="24"/>
        </w:rPr>
        <w:t xml:space="preserve">, w tym </w:t>
      </w:r>
      <w:r w:rsidR="00ED0AAA" w:rsidRPr="006F5200">
        <w:rPr>
          <w:rFonts w:ascii="Times New Roman" w:hAnsi="Times New Roman" w:cs="Times New Roman"/>
          <w:szCs w:val="24"/>
        </w:rPr>
        <w:t xml:space="preserve">część opłaty </w:t>
      </w:r>
      <w:r w:rsidR="004A3B09" w:rsidRPr="006F5200">
        <w:rPr>
          <w:rFonts w:ascii="Times New Roman" w:hAnsi="Times New Roman" w:cs="Times New Roman"/>
          <w:szCs w:val="24"/>
        </w:rPr>
        <w:t>stanowiąc</w:t>
      </w:r>
      <w:r w:rsidR="0061654C" w:rsidRPr="006F5200">
        <w:rPr>
          <w:rFonts w:ascii="Times New Roman" w:hAnsi="Times New Roman" w:cs="Times New Roman"/>
          <w:szCs w:val="24"/>
        </w:rPr>
        <w:t>ej</w:t>
      </w:r>
      <w:r w:rsidR="004A3B09" w:rsidRPr="006F5200">
        <w:rPr>
          <w:rFonts w:ascii="Times New Roman" w:hAnsi="Times New Roman" w:cs="Times New Roman"/>
          <w:szCs w:val="24"/>
        </w:rPr>
        <w:t xml:space="preserve"> </w:t>
      </w:r>
      <w:r w:rsidR="00722E3B" w:rsidRPr="006F5200">
        <w:rPr>
          <w:rFonts w:ascii="Times New Roman" w:hAnsi="Times New Roman" w:cs="Times New Roman"/>
          <w:szCs w:val="24"/>
        </w:rPr>
        <w:t>cenę za</w:t>
      </w:r>
      <w:r w:rsidR="004A3B09" w:rsidRPr="006F5200">
        <w:rPr>
          <w:rFonts w:ascii="Times New Roman" w:hAnsi="Times New Roman" w:cs="Times New Roman"/>
          <w:szCs w:val="24"/>
        </w:rPr>
        <w:t>:</w:t>
      </w:r>
    </w:p>
    <w:p w14:paraId="6270F50F" w14:textId="325F0ED3" w:rsidR="004A3B09" w:rsidRPr="006F5200" w:rsidRDefault="004A3B09" w:rsidP="00ED0AAA">
      <w:pPr>
        <w:pStyle w:val="PKTpunkt"/>
        <w:rPr>
          <w:rFonts w:ascii="Times New Roman" w:hAnsi="Times New Roman" w:cs="Times New Roman"/>
          <w:szCs w:val="24"/>
        </w:rPr>
      </w:pPr>
      <w:r w:rsidRPr="006F5200">
        <w:rPr>
          <w:rFonts w:ascii="Times New Roman" w:hAnsi="Times New Roman" w:cs="Times New Roman"/>
          <w:szCs w:val="24"/>
        </w:rPr>
        <w:t>a)</w:t>
      </w:r>
      <w:r w:rsidR="00ED0AAA" w:rsidRPr="006F5200">
        <w:rPr>
          <w:rFonts w:ascii="Times New Roman" w:hAnsi="Times New Roman" w:cs="Times New Roman"/>
          <w:szCs w:val="24"/>
        </w:rPr>
        <w:t xml:space="preserve"> </w:t>
      </w:r>
      <w:r w:rsidR="00FB5CE7" w:rsidRPr="006F5200">
        <w:rPr>
          <w:rFonts w:ascii="Times New Roman" w:hAnsi="Times New Roman" w:cs="Times New Roman"/>
          <w:szCs w:val="24"/>
        </w:rPr>
        <w:t>świadczeni</w:t>
      </w:r>
      <w:r w:rsidR="00722E3B" w:rsidRPr="006F5200">
        <w:rPr>
          <w:rFonts w:ascii="Times New Roman" w:hAnsi="Times New Roman" w:cs="Times New Roman"/>
          <w:szCs w:val="24"/>
        </w:rPr>
        <w:t>e</w:t>
      </w:r>
      <w:r w:rsidR="00FB5CE7" w:rsidRPr="006F5200">
        <w:rPr>
          <w:rFonts w:ascii="Times New Roman" w:hAnsi="Times New Roman" w:cs="Times New Roman"/>
          <w:szCs w:val="24"/>
        </w:rPr>
        <w:t xml:space="preserve"> usługi</w:t>
      </w:r>
      <w:r w:rsidR="001B6442" w:rsidRPr="006F5200">
        <w:rPr>
          <w:rFonts w:ascii="Times New Roman" w:hAnsi="Times New Roman" w:cs="Times New Roman"/>
          <w:szCs w:val="24"/>
        </w:rPr>
        <w:t xml:space="preserve"> komunikacji elektronicznej</w:t>
      </w:r>
      <w:r w:rsidR="00201E8D" w:rsidRPr="006F5200">
        <w:rPr>
          <w:rFonts w:ascii="Times New Roman" w:hAnsi="Times New Roman" w:cs="Times New Roman"/>
          <w:szCs w:val="24"/>
        </w:rPr>
        <w:t xml:space="preserve">, </w:t>
      </w:r>
    </w:p>
    <w:p w14:paraId="531E47B1" w14:textId="1189DA32" w:rsidR="00ED0AAA" w:rsidRPr="006F5200" w:rsidRDefault="004A3B09" w:rsidP="00ED0AAA">
      <w:pPr>
        <w:pStyle w:val="PKTpunkt"/>
        <w:rPr>
          <w:rFonts w:ascii="Times New Roman" w:hAnsi="Times New Roman" w:cs="Times New Roman"/>
          <w:szCs w:val="24"/>
        </w:rPr>
      </w:pPr>
      <w:r w:rsidRPr="006F5200">
        <w:rPr>
          <w:rFonts w:ascii="Times New Roman" w:hAnsi="Times New Roman" w:cs="Times New Roman"/>
          <w:szCs w:val="24"/>
        </w:rPr>
        <w:t xml:space="preserve">b) </w:t>
      </w:r>
      <w:r w:rsidR="00DF00C5" w:rsidRPr="006F5200">
        <w:rPr>
          <w:rFonts w:ascii="Times New Roman" w:hAnsi="Times New Roman" w:cs="Times New Roman"/>
          <w:szCs w:val="24"/>
        </w:rPr>
        <w:t>zapewnieni</w:t>
      </w:r>
      <w:r w:rsidR="00722E3B" w:rsidRPr="006F5200">
        <w:rPr>
          <w:rFonts w:ascii="Times New Roman" w:hAnsi="Times New Roman" w:cs="Times New Roman"/>
          <w:szCs w:val="24"/>
        </w:rPr>
        <w:t>e</w:t>
      </w:r>
      <w:r w:rsidRPr="006F5200">
        <w:rPr>
          <w:rFonts w:ascii="Times New Roman" w:hAnsi="Times New Roman" w:cs="Times New Roman"/>
          <w:szCs w:val="24"/>
        </w:rPr>
        <w:t xml:space="preserve"> </w:t>
      </w:r>
      <w:r w:rsidR="00FB5CE7" w:rsidRPr="006F5200">
        <w:rPr>
          <w:rFonts w:ascii="Times New Roman" w:hAnsi="Times New Roman" w:cs="Times New Roman"/>
          <w:szCs w:val="24"/>
        </w:rPr>
        <w:t>przyłączenia</w:t>
      </w:r>
      <w:r w:rsidRPr="006F5200">
        <w:rPr>
          <w:rFonts w:ascii="Times New Roman" w:hAnsi="Times New Roman" w:cs="Times New Roman"/>
          <w:szCs w:val="24"/>
        </w:rPr>
        <w:t xml:space="preserve"> </w:t>
      </w:r>
      <w:r w:rsidR="001B6442" w:rsidRPr="006F5200">
        <w:rPr>
          <w:rFonts w:ascii="Times New Roman" w:hAnsi="Times New Roman" w:cs="Times New Roman"/>
          <w:szCs w:val="24"/>
        </w:rPr>
        <w:t>do publicznej sieci telekomunikacyjnej</w:t>
      </w:r>
      <w:r w:rsidRPr="006F5200">
        <w:rPr>
          <w:rFonts w:ascii="Times New Roman" w:hAnsi="Times New Roman" w:cs="Times New Roman"/>
          <w:szCs w:val="24"/>
        </w:rPr>
        <w:t>,</w:t>
      </w:r>
    </w:p>
    <w:p w14:paraId="793F30F6" w14:textId="3170B653" w:rsidR="004A3B09" w:rsidRPr="006F5200" w:rsidRDefault="004A3B09" w:rsidP="00201E8D">
      <w:pPr>
        <w:pStyle w:val="PKTpunkt"/>
        <w:rPr>
          <w:rFonts w:ascii="Times New Roman" w:hAnsi="Times New Roman" w:cs="Times New Roman"/>
          <w:szCs w:val="24"/>
        </w:rPr>
      </w:pPr>
      <w:r w:rsidRPr="006F5200">
        <w:rPr>
          <w:rFonts w:ascii="Times New Roman" w:hAnsi="Times New Roman" w:cs="Times New Roman"/>
          <w:szCs w:val="24"/>
        </w:rPr>
        <w:t>c)</w:t>
      </w:r>
      <w:r w:rsidR="00201E8D" w:rsidRPr="006F5200">
        <w:rPr>
          <w:rFonts w:ascii="Times New Roman" w:hAnsi="Times New Roman" w:cs="Times New Roman"/>
          <w:szCs w:val="24"/>
        </w:rPr>
        <w:t xml:space="preserve"> </w:t>
      </w:r>
      <w:r w:rsidR="00FB5CE7" w:rsidRPr="006F5200">
        <w:rPr>
          <w:rFonts w:ascii="Times New Roman" w:hAnsi="Times New Roman" w:cs="Times New Roman"/>
          <w:szCs w:val="24"/>
        </w:rPr>
        <w:t>promocyjne urządzeni</w:t>
      </w:r>
      <w:r w:rsidR="00722E3B" w:rsidRPr="006F5200">
        <w:rPr>
          <w:rFonts w:ascii="Times New Roman" w:hAnsi="Times New Roman" w:cs="Times New Roman"/>
          <w:szCs w:val="24"/>
        </w:rPr>
        <w:t>e</w:t>
      </w:r>
      <w:r w:rsidR="00FB5CE7" w:rsidRPr="006F5200">
        <w:rPr>
          <w:rFonts w:ascii="Times New Roman" w:hAnsi="Times New Roman" w:cs="Times New Roman"/>
          <w:szCs w:val="24"/>
        </w:rPr>
        <w:t xml:space="preserve"> końcowe</w:t>
      </w:r>
    </w:p>
    <w:p w14:paraId="72E68A72" w14:textId="432212E9" w:rsidR="00201E8D" w:rsidRPr="006F5200" w:rsidRDefault="004A3B09" w:rsidP="00201E8D">
      <w:pPr>
        <w:pStyle w:val="PKTpunkt"/>
        <w:rPr>
          <w:rFonts w:ascii="Times New Roman" w:hAnsi="Times New Roman" w:cs="Times New Roman"/>
          <w:szCs w:val="24"/>
        </w:rPr>
      </w:pPr>
      <w:r w:rsidRPr="006F5200">
        <w:rPr>
          <w:rFonts w:ascii="Times New Roman" w:hAnsi="Times New Roman" w:cs="Times New Roman"/>
          <w:szCs w:val="24"/>
        </w:rPr>
        <w:t>-</w:t>
      </w:r>
      <w:r w:rsidR="00201E8D" w:rsidRPr="006F5200">
        <w:rPr>
          <w:rFonts w:ascii="Times New Roman" w:hAnsi="Times New Roman" w:cs="Times New Roman"/>
          <w:szCs w:val="24"/>
        </w:rPr>
        <w:t xml:space="preserve"> jeżeli </w:t>
      </w:r>
      <w:r w:rsidR="00701E0C" w:rsidRPr="006F5200">
        <w:rPr>
          <w:rFonts w:ascii="Times New Roman" w:hAnsi="Times New Roman" w:cs="Times New Roman"/>
          <w:szCs w:val="24"/>
        </w:rPr>
        <w:t>zostały one uwzględnione w opłacie abonamentowej</w:t>
      </w:r>
      <w:r w:rsidR="00110823" w:rsidRPr="006F5200">
        <w:rPr>
          <w:rFonts w:ascii="Times New Roman" w:hAnsi="Times New Roman" w:cs="Times New Roman"/>
          <w:szCs w:val="24"/>
        </w:rPr>
        <w:t xml:space="preserve"> lub innej okresowej opłacie</w:t>
      </w:r>
      <w:r w:rsidR="00201E8D" w:rsidRPr="006F5200">
        <w:rPr>
          <w:rFonts w:ascii="Times New Roman" w:hAnsi="Times New Roman" w:cs="Times New Roman"/>
          <w:szCs w:val="24"/>
        </w:rPr>
        <w:t>;</w:t>
      </w:r>
    </w:p>
    <w:p w14:paraId="07270B6C" w14:textId="77777777" w:rsidR="00383E01" w:rsidRPr="006F5200" w:rsidRDefault="00A9465C" w:rsidP="00ED0AAA">
      <w:pPr>
        <w:pStyle w:val="PKTpunkt"/>
        <w:rPr>
          <w:rFonts w:ascii="Times New Roman" w:hAnsi="Times New Roman" w:cs="Times New Roman"/>
          <w:szCs w:val="24"/>
        </w:rPr>
      </w:pPr>
      <w:r w:rsidRPr="006F5200">
        <w:rPr>
          <w:rFonts w:ascii="Times New Roman" w:hAnsi="Times New Roman" w:cs="Times New Roman"/>
          <w:szCs w:val="24"/>
        </w:rPr>
        <w:lastRenderedPageBreak/>
        <w:t>7</w:t>
      </w:r>
      <w:r w:rsidR="003F460D" w:rsidRPr="006F5200">
        <w:rPr>
          <w:rFonts w:ascii="Times New Roman" w:hAnsi="Times New Roman" w:cs="Times New Roman"/>
          <w:szCs w:val="24"/>
        </w:rPr>
        <w:t xml:space="preserve">) informacja o </w:t>
      </w:r>
      <w:r w:rsidR="00621CD4" w:rsidRPr="006F5200">
        <w:rPr>
          <w:rFonts w:ascii="Times New Roman" w:hAnsi="Times New Roman" w:cs="Times New Roman"/>
          <w:szCs w:val="24"/>
        </w:rPr>
        <w:t xml:space="preserve">wysokości odszkodowania w przypadku wypowiedzenia </w:t>
      </w:r>
      <w:r w:rsidR="003F460D" w:rsidRPr="006F5200">
        <w:rPr>
          <w:rFonts w:ascii="Times New Roman" w:hAnsi="Times New Roman" w:cs="Times New Roman"/>
          <w:szCs w:val="24"/>
        </w:rPr>
        <w:t xml:space="preserve">umowy przez abonenta lub z winy abonenta </w:t>
      </w:r>
      <w:r w:rsidR="00621CD4" w:rsidRPr="006F5200">
        <w:rPr>
          <w:rFonts w:ascii="Times New Roman" w:hAnsi="Times New Roman" w:cs="Times New Roman"/>
          <w:szCs w:val="24"/>
        </w:rPr>
        <w:t xml:space="preserve">przed upływem </w:t>
      </w:r>
      <w:r w:rsidR="003F460D" w:rsidRPr="006F5200">
        <w:rPr>
          <w:rFonts w:ascii="Times New Roman" w:hAnsi="Times New Roman" w:cs="Times New Roman"/>
          <w:szCs w:val="24"/>
        </w:rPr>
        <w:t>okresu</w:t>
      </w:r>
      <w:r w:rsidR="00621CD4" w:rsidRPr="006F5200">
        <w:rPr>
          <w:rFonts w:ascii="Times New Roman" w:hAnsi="Times New Roman" w:cs="Times New Roman"/>
          <w:szCs w:val="24"/>
        </w:rPr>
        <w:t xml:space="preserve">, na jaki umowa została zawarta, </w:t>
      </w:r>
      <w:r w:rsidR="003F460D" w:rsidRPr="006F5200">
        <w:rPr>
          <w:rFonts w:ascii="Times New Roman" w:hAnsi="Times New Roman" w:cs="Times New Roman"/>
          <w:szCs w:val="24"/>
        </w:rPr>
        <w:t>w zależności od czasu jaki pozostał</w:t>
      </w:r>
      <w:r w:rsidR="00621CD4" w:rsidRPr="006F5200">
        <w:rPr>
          <w:rFonts w:ascii="Times New Roman" w:hAnsi="Times New Roman" w:cs="Times New Roman"/>
          <w:szCs w:val="24"/>
        </w:rPr>
        <w:t xml:space="preserve"> do </w:t>
      </w:r>
      <w:r w:rsidR="003F460D" w:rsidRPr="006F5200">
        <w:rPr>
          <w:rFonts w:ascii="Times New Roman" w:hAnsi="Times New Roman" w:cs="Times New Roman"/>
          <w:szCs w:val="24"/>
        </w:rPr>
        <w:t>końca obowiązywania umowy</w:t>
      </w:r>
      <w:r w:rsidR="00AC6FC9" w:rsidRPr="006F5200">
        <w:rPr>
          <w:rFonts w:ascii="Times New Roman" w:hAnsi="Times New Roman" w:cs="Times New Roman"/>
          <w:szCs w:val="24"/>
        </w:rPr>
        <w:t>;</w:t>
      </w:r>
    </w:p>
    <w:p w14:paraId="4BB123F2" w14:textId="7FEDD7F7" w:rsidR="00ED0AAA" w:rsidRPr="006F5200" w:rsidRDefault="00A9465C" w:rsidP="00ED0AAA">
      <w:pPr>
        <w:pStyle w:val="PKTpunkt"/>
        <w:rPr>
          <w:rFonts w:ascii="Times New Roman" w:hAnsi="Times New Roman" w:cs="Times New Roman"/>
          <w:szCs w:val="24"/>
        </w:rPr>
      </w:pPr>
      <w:r w:rsidRPr="006F5200">
        <w:rPr>
          <w:rFonts w:ascii="Times New Roman" w:hAnsi="Times New Roman" w:cs="Times New Roman"/>
          <w:szCs w:val="24"/>
        </w:rPr>
        <w:t>8</w:t>
      </w:r>
      <w:r w:rsidR="00ED0AAA" w:rsidRPr="006F5200">
        <w:rPr>
          <w:rFonts w:ascii="Times New Roman" w:hAnsi="Times New Roman" w:cs="Times New Roman"/>
          <w:szCs w:val="24"/>
        </w:rPr>
        <w:t>)</w:t>
      </w:r>
      <w:r w:rsidR="00ED0AAA" w:rsidRPr="006F5200">
        <w:rPr>
          <w:rFonts w:ascii="Times New Roman" w:hAnsi="Times New Roman" w:cs="Times New Roman"/>
          <w:szCs w:val="24"/>
        </w:rPr>
        <w:tab/>
        <w:t xml:space="preserve">sposoby składania zamówień na </w:t>
      </w:r>
      <w:r w:rsidR="00D54902" w:rsidRPr="006F5200">
        <w:rPr>
          <w:rFonts w:ascii="Times New Roman" w:hAnsi="Times New Roman" w:cs="Times New Roman"/>
          <w:szCs w:val="24"/>
        </w:rPr>
        <w:t xml:space="preserve">dodatkowe </w:t>
      </w:r>
      <w:r w:rsidR="00ED0AAA" w:rsidRPr="006F5200">
        <w:rPr>
          <w:rFonts w:ascii="Times New Roman" w:hAnsi="Times New Roman" w:cs="Times New Roman"/>
          <w:szCs w:val="24"/>
        </w:rPr>
        <w:t>pakiety taryfowe oraz dodatkowe opcje usługi;</w:t>
      </w:r>
    </w:p>
    <w:p w14:paraId="65BCE22A" w14:textId="36FB0D2D" w:rsidR="00ED0AAA" w:rsidRPr="006F5200" w:rsidRDefault="00A9465C" w:rsidP="00ED0AAA">
      <w:pPr>
        <w:pStyle w:val="PKTpunkt"/>
        <w:rPr>
          <w:rFonts w:ascii="Times New Roman" w:hAnsi="Times New Roman" w:cs="Times New Roman"/>
          <w:szCs w:val="24"/>
        </w:rPr>
      </w:pPr>
      <w:r w:rsidRPr="006F5200">
        <w:rPr>
          <w:rFonts w:ascii="Times New Roman" w:hAnsi="Times New Roman" w:cs="Times New Roman"/>
          <w:szCs w:val="24"/>
        </w:rPr>
        <w:t>9</w:t>
      </w:r>
      <w:r w:rsidR="00ED0AAA" w:rsidRPr="006F5200">
        <w:rPr>
          <w:rFonts w:ascii="Times New Roman" w:hAnsi="Times New Roman" w:cs="Times New Roman"/>
          <w:szCs w:val="24"/>
        </w:rPr>
        <w:t>)</w:t>
      </w:r>
      <w:r w:rsidR="00ED0AAA" w:rsidRPr="006F5200">
        <w:rPr>
          <w:rFonts w:ascii="Times New Roman" w:hAnsi="Times New Roman" w:cs="Times New Roman"/>
          <w:szCs w:val="24"/>
        </w:rPr>
        <w:tab/>
        <w:t>okres rozliczeniowy i sposoby dokonywania płatności;</w:t>
      </w:r>
    </w:p>
    <w:p w14:paraId="1A3D4AA3" w14:textId="58353E01" w:rsidR="00ED0AAA" w:rsidRPr="006F5200" w:rsidRDefault="00A9465C" w:rsidP="00ED0AAA">
      <w:pPr>
        <w:pStyle w:val="PKTpunkt"/>
        <w:rPr>
          <w:rFonts w:ascii="Times New Roman" w:hAnsi="Times New Roman" w:cs="Times New Roman"/>
          <w:szCs w:val="24"/>
        </w:rPr>
      </w:pPr>
      <w:r w:rsidRPr="006F5200">
        <w:rPr>
          <w:rFonts w:ascii="Times New Roman" w:hAnsi="Times New Roman" w:cs="Times New Roman"/>
          <w:szCs w:val="24"/>
        </w:rPr>
        <w:t>10</w:t>
      </w:r>
      <w:r w:rsidR="00ED0AAA" w:rsidRPr="006F5200">
        <w:rPr>
          <w:rFonts w:ascii="Times New Roman" w:hAnsi="Times New Roman" w:cs="Times New Roman"/>
          <w:szCs w:val="24"/>
        </w:rPr>
        <w:t>)</w:t>
      </w:r>
      <w:r w:rsidR="00ED0AAA" w:rsidRPr="006F5200">
        <w:rPr>
          <w:rFonts w:ascii="Times New Roman" w:hAnsi="Times New Roman" w:cs="Times New Roman"/>
          <w:szCs w:val="24"/>
        </w:rPr>
        <w:tab/>
        <w:t>tryb</w:t>
      </w:r>
      <w:r w:rsidR="00794103" w:rsidRPr="006F5200">
        <w:rPr>
          <w:rFonts w:ascii="Times New Roman" w:hAnsi="Times New Roman" w:cs="Times New Roman"/>
          <w:szCs w:val="24"/>
        </w:rPr>
        <w:t xml:space="preserve"> i warunk</w:t>
      </w:r>
      <w:r w:rsidR="009545B5" w:rsidRPr="006F5200">
        <w:rPr>
          <w:rFonts w:ascii="Times New Roman" w:hAnsi="Times New Roman" w:cs="Times New Roman"/>
          <w:szCs w:val="24"/>
        </w:rPr>
        <w:t>i</w:t>
      </w:r>
      <w:r w:rsidR="00ED0AAA" w:rsidRPr="006F5200">
        <w:rPr>
          <w:rFonts w:ascii="Times New Roman" w:hAnsi="Times New Roman" w:cs="Times New Roman"/>
          <w:szCs w:val="24"/>
        </w:rPr>
        <w:t xml:space="preserve"> dokonywania zmiany umowy;</w:t>
      </w:r>
    </w:p>
    <w:p w14:paraId="3C651FD7" w14:textId="0D989138" w:rsidR="00ED0AAA" w:rsidRPr="006F5200" w:rsidRDefault="00D54902" w:rsidP="00ED0AAA">
      <w:pPr>
        <w:pStyle w:val="PKTpunkt"/>
        <w:rPr>
          <w:rFonts w:ascii="Times New Roman" w:hAnsi="Times New Roman" w:cs="Times New Roman"/>
          <w:szCs w:val="24"/>
        </w:rPr>
      </w:pPr>
      <w:r w:rsidRPr="006F5200">
        <w:rPr>
          <w:rFonts w:ascii="Times New Roman" w:hAnsi="Times New Roman" w:cs="Times New Roman"/>
          <w:szCs w:val="24"/>
        </w:rPr>
        <w:t>1</w:t>
      </w:r>
      <w:r w:rsidR="00A9465C" w:rsidRPr="006F5200">
        <w:rPr>
          <w:rFonts w:ascii="Times New Roman" w:hAnsi="Times New Roman" w:cs="Times New Roman"/>
          <w:szCs w:val="24"/>
        </w:rPr>
        <w:t>1</w:t>
      </w:r>
      <w:r w:rsidR="00ED0AAA" w:rsidRPr="006F5200">
        <w:rPr>
          <w:rFonts w:ascii="Times New Roman" w:hAnsi="Times New Roman" w:cs="Times New Roman"/>
          <w:szCs w:val="24"/>
        </w:rPr>
        <w:t>)</w:t>
      </w:r>
      <w:r w:rsidR="00ED0AAA" w:rsidRPr="006F5200">
        <w:rPr>
          <w:rFonts w:ascii="Times New Roman" w:hAnsi="Times New Roman" w:cs="Times New Roman"/>
          <w:szCs w:val="24"/>
        </w:rPr>
        <w:tab/>
        <w:t>ograniczenia w dostępie lub korzystaniu z usług i aplikacji;</w:t>
      </w:r>
    </w:p>
    <w:p w14:paraId="0E833FAB" w14:textId="3107D78E" w:rsidR="00ED0AAA" w:rsidRPr="006F5200" w:rsidRDefault="00D54902" w:rsidP="00ED0AAA">
      <w:pPr>
        <w:pStyle w:val="PKTpunkt"/>
        <w:rPr>
          <w:rFonts w:ascii="Times New Roman" w:hAnsi="Times New Roman" w:cs="Times New Roman"/>
          <w:szCs w:val="24"/>
        </w:rPr>
      </w:pPr>
      <w:r w:rsidRPr="006F5200">
        <w:rPr>
          <w:rFonts w:ascii="Times New Roman" w:hAnsi="Times New Roman" w:cs="Times New Roman"/>
          <w:szCs w:val="24"/>
        </w:rPr>
        <w:t>1</w:t>
      </w:r>
      <w:r w:rsidR="00330653" w:rsidRPr="006F5200">
        <w:rPr>
          <w:rFonts w:ascii="Times New Roman" w:hAnsi="Times New Roman" w:cs="Times New Roman"/>
          <w:szCs w:val="24"/>
        </w:rPr>
        <w:t>2</w:t>
      </w:r>
      <w:r w:rsidR="00ED0AAA" w:rsidRPr="006F5200">
        <w:rPr>
          <w:rFonts w:ascii="Times New Roman" w:hAnsi="Times New Roman" w:cs="Times New Roman"/>
          <w:szCs w:val="24"/>
        </w:rPr>
        <w:t>)</w:t>
      </w:r>
      <w:r w:rsidR="00ED0AAA" w:rsidRPr="006F5200">
        <w:rPr>
          <w:rFonts w:ascii="Times New Roman" w:hAnsi="Times New Roman" w:cs="Times New Roman"/>
          <w:szCs w:val="24"/>
        </w:rPr>
        <w:tab/>
        <w:t>ograniczenia w zakresie korzystania z telekomunikacyjnego urządzenia końcowego, o ile zostały one wprowadzone przez dostawcę usług komunikacji elektronicznej lub na jego zlecenie;</w:t>
      </w:r>
    </w:p>
    <w:p w14:paraId="0BC1E77B" w14:textId="2AB12AC8" w:rsidR="00B04146" w:rsidRPr="006F5200" w:rsidRDefault="00B04146" w:rsidP="00ED0AAA">
      <w:pPr>
        <w:pStyle w:val="PKTpunkt"/>
        <w:rPr>
          <w:rFonts w:ascii="Times New Roman" w:hAnsi="Times New Roman" w:cs="Times New Roman"/>
          <w:szCs w:val="24"/>
        </w:rPr>
      </w:pPr>
      <w:r w:rsidRPr="006F5200">
        <w:rPr>
          <w:rFonts w:ascii="Times New Roman" w:hAnsi="Times New Roman" w:cs="Times New Roman"/>
          <w:szCs w:val="24"/>
        </w:rPr>
        <w:t>13) zasady, tryb i terminy składania oraz rozpatrywania reklamacji;</w:t>
      </w:r>
    </w:p>
    <w:p w14:paraId="5C2E3E50" w14:textId="34AE886C" w:rsidR="00ED0AAA" w:rsidRPr="006F5200" w:rsidRDefault="00D54902" w:rsidP="00ED0AAA">
      <w:pPr>
        <w:pStyle w:val="PKTpunkt"/>
        <w:rPr>
          <w:rFonts w:ascii="Times New Roman" w:hAnsi="Times New Roman" w:cs="Times New Roman"/>
          <w:szCs w:val="24"/>
        </w:rPr>
      </w:pPr>
      <w:r w:rsidRPr="006F5200">
        <w:rPr>
          <w:rFonts w:ascii="Times New Roman" w:hAnsi="Times New Roman" w:cs="Times New Roman"/>
          <w:szCs w:val="24"/>
        </w:rPr>
        <w:t>1</w:t>
      </w:r>
      <w:r w:rsidR="00B04146" w:rsidRPr="006F5200">
        <w:rPr>
          <w:rFonts w:ascii="Times New Roman" w:hAnsi="Times New Roman" w:cs="Times New Roman"/>
          <w:szCs w:val="24"/>
        </w:rPr>
        <w:t>4</w:t>
      </w:r>
      <w:r w:rsidR="00ED0AAA" w:rsidRPr="006F5200">
        <w:rPr>
          <w:rFonts w:ascii="Times New Roman" w:hAnsi="Times New Roman" w:cs="Times New Roman"/>
          <w:szCs w:val="24"/>
        </w:rPr>
        <w:t>)</w:t>
      </w:r>
      <w:r w:rsidR="00ED0AAA" w:rsidRPr="006F5200">
        <w:rPr>
          <w:rFonts w:ascii="Times New Roman" w:hAnsi="Times New Roman" w:cs="Times New Roman"/>
          <w:szCs w:val="24"/>
        </w:rPr>
        <w:tab/>
        <w:t>sposoby przekazywania abonentowi informacji o zagrożeniach związanych ze świadczoną usługą, w tym sposoby ochrony bezpieczeństwa, prywatności i danych osobowych;</w:t>
      </w:r>
    </w:p>
    <w:p w14:paraId="3FA80B82" w14:textId="742ECE64" w:rsidR="009545B5" w:rsidRPr="006F5200" w:rsidRDefault="00D54902" w:rsidP="00ED0AAA">
      <w:pPr>
        <w:pStyle w:val="PKTpunkt"/>
        <w:rPr>
          <w:rFonts w:ascii="Times New Roman" w:hAnsi="Times New Roman" w:cs="Times New Roman"/>
          <w:szCs w:val="24"/>
        </w:rPr>
      </w:pPr>
      <w:r w:rsidRPr="006F5200">
        <w:rPr>
          <w:rFonts w:ascii="Times New Roman" w:hAnsi="Times New Roman" w:cs="Times New Roman"/>
          <w:szCs w:val="24"/>
        </w:rPr>
        <w:t>1</w:t>
      </w:r>
      <w:r w:rsidR="00B04146" w:rsidRPr="006F5200">
        <w:rPr>
          <w:rFonts w:ascii="Times New Roman" w:hAnsi="Times New Roman" w:cs="Times New Roman"/>
          <w:szCs w:val="24"/>
        </w:rPr>
        <w:t>5</w:t>
      </w:r>
      <w:r w:rsidR="00ED0AAA" w:rsidRPr="006F5200">
        <w:rPr>
          <w:rFonts w:ascii="Times New Roman" w:hAnsi="Times New Roman" w:cs="Times New Roman"/>
          <w:szCs w:val="24"/>
        </w:rPr>
        <w:t>)</w:t>
      </w:r>
      <w:r w:rsidR="00ED0AAA" w:rsidRPr="006F5200">
        <w:rPr>
          <w:rFonts w:ascii="Times New Roman" w:hAnsi="Times New Roman" w:cs="Times New Roman"/>
          <w:szCs w:val="24"/>
        </w:rPr>
        <w:tab/>
        <w:t xml:space="preserve">warunki zwrotu, w przypadku zakończenia umowy </w:t>
      </w:r>
      <w:r w:rsidR="003D11B0" w:rsidRPr="006F5200">
        <w:rPr>
          <w:rFonts w:ascii="Times New Roman" w:hAnsi="Times New Roman" w:cs="Times New Roman"/>
          <w:szCs w:val="24"/>
        </w:rPr>
        <w:t xml:space="preserve">wydanego </w:t>
      </w:r>
      <w:r w:rsidR="00ED0AAA" w:rsidRPr="006F5200">
        <w:rPr>
          <w:rFonts w:ascii="Times New Roman" w:hAnsi="Times New Roman" w:cs="Times New Roman"/>
          <w:szCs w:val="24"/>
        </w:rPr>
        <w:t>urządze</w:t>
      </w:r>
      <w:r w:rsidR="000A52F4" w:rsidRPr="006F5200">
        <w:rPr>
          <w:rFonts w:ascii="Times New Roman" w:hAnsi="Times New Roman" w:cs="Times New Roman"/>
          <w:szCs w:val="24"/>
        </w:rPr>
        <w:t>nia</w:t>
      </w:r>
      <w:r w:rsidR="00ED0AAA" w:rsidRPr="006F5200">
        <w:rPr>
          <w:rFonts w:ascii="Times New Roman" w:hAnsi="Times New Roman" w:cs="Times New Roman"/>
          <w:szCs w:val="24"/>
        </w:rPr>
        <w:t xml:space="preserve"> końcow</w:t>
      </w:r>
      <w:r w:rsidR="000A52F4" w:rsidRPr="006F5200">
        <w:rPr>
          <w:rFonts w:ascii="Times New Roman" w:hAnsi="Times New Roman" w:cs="Times New Roman"/>
          <w:szCs w:val="24"/>
        </w:rPr>
        <w:t>ego</w:t>
      </w:r>
      <w:r w:rsidR="00ED0AAA" w:rsidRPr="006F5200">
        <w:rPr>
          <w:rFonts w:ascii="Times New Roman" w:hAnsi="Times New Roman" w:cs="Times New Roman"/>
          <w:szCs w:val="24"/>
        </w:rPr>
        <w:t xml:space="preserve"> ze wskazaniem </w:t>
      </w:r>
      <w:r w:rsidR="00AC6FC9" w:rsidRPr="006F5200">
        <w:rPr>
          <w:rFonts w:ascii="Times New Roman" w:hAnsi="Times New Roman" w:cs="Times New Roman"/>
          <w:szCs w:val="24"/>
        </w:rPr>
        <w:t>strony, która poniesie koszt tego zwrotu</w:t>
      </w:r>
      <w:r w:rsidR="008518BE" w:rsidRPr="006F5200">
        <w:rPr>
          <w:rFonts w:ascii="Times New Roman" w:hAnsi="Times New Roman" w:cs="Times New Roman"/>
          <w:szCs w:val="24"/>
        </w:rPr>
        <w:t>.</w:t>
      </w:r>
    </w:p>
    <w:p w14:paraId="6BE7FABD" w14:textId="41117C6C" w:rsidR="00ED0AAA" w:rsidRPr="006F5200" w:rsidRDefault="00ED0AAA" w:rsidP="00ED0AAA">
      <w:pPr>
        <w:pStyle w:val="USTustnpkodeksu"/>
        <w:rPr>
          <w:rFonts w:ascii="Times New Roman" w:hAnsi="Times New Roman" w:cs="Times New Roman"/>
          <w:szCs w:val="24"/>
        </w:rPr>
      </w:pPr>
      <w:r w:rsidRPr="006F5200">
        <w:rPr>
          <w:rFonts w:ascii="Times New Roman" w:hAnsi="Times New Roman" w:cs="Times New Roman"/>
          <w:szCs w:val="24"/>
        </w:rPr>
        <w:t xml:space="preserve">2. </w:t>
      </w:r>
      <w:r w:rsidR="009B6C94" w:rsidRPr="006F5200">
        <w:rPr>
          <w:rFonts w:ascii="Times New Roman" w:hAnsi="Times New Roman" w:cs="Times New Roman"/>
          <w:szCs w:val="24"/>
        </w:rPr>
        <w:t>Informacje, o których mowa w ust. 1</w:t>
      </w:r>
      <w:r w:rsidR="6890B074" w:rsidRPr="006F5200">
        <w:rPr>
          <w:rFonts w:ascii="Times New Roman" w:hAnsi="Times New Roman" w:cs="Times New Roman"/>
          <w:szCs w:val="24"/>
        </w:rPr>
        <w:t>,</w:t>
      </w:r>
      <w:r w:rsidR="009B6C94" w:rsidRPr="006F5200">
        <w:rPr>
          <w:rFonts w:ascii="Times New Roman" w:hAnsi="Times New Roman" w:cs="Times New Roman"/>
          <w:szCs w:val="24"/>
        </w:rPr>
        <w:t xml:space="preserve"> przedstawione w jasny i zrozumiały sposób zawarte są w jednym dokumencie i nie mogą być przenoszone do innych wzorców umownych.</w:t>
      </w:r>
    </w:p>
    <w:p w14:paraId="3D8B1979" w14:textId="34A78852" w:rsidR="00ED0AAA" w:rsidRPr="006F5200" w:rsidRDefault="00BA2C4F" w:rsidP="00ED0AAA">
      <w:pPr>
        <w:pStyle w:val="USTustnpkodeksu"/>
        <w:rPr>
          <w:rFonts w:ascii="Times New Roman" w:hAnsi="Times New Roman" w:cs="Times New Roman"/>
          <w:szCs w:val="24"/>
        </w:rPr>
      </w:pPr>
      <w:r w:rsidRPr="006F5200">
        <w:rPr>
          <w:rFonts w:ascii="Times New Roman" w:hAnsi="Times New Roman" w:cs="Times New Roman"/>
          <w:szCs w:val="24"/>
        </w:rPr>
        <w:t>3</w:t>
      </w:r>
      <w:r w:rsidR="00ED0AAA" w:rsidRPr="006F5200">
        <w:rPr>
          <w:rFonts w:ascii="Times New Roman" w:hAnsi="Times New Roman" w:cs="Times New Roman"/>
          <w:szCs w:val="24"/>
        </w:rPr>
        <w:t>. Konsument ma prawo dokonania wyboru formy zawarcia umowy spośród oferowanych przez dostawcę usług komunikacji elektronicznej. Dostawca ten ma obowiązek poinformowania konsumenta o przysługującym mu prawie wyboru formy zawarcia umowy przed jej zawarciem.</w:t>
      </w:r>
    </w:p>
    <w:p w14:paraId="0AF90569" w14:textId="7F46936F" w:rsidR="00BA2C4F" w:rsidRPr="006F5200" w:rsidRDefault="00BA2C4F" w:rsidP="00BA2C4F">
      <w:pPr>
        <w:pStyle w:val="USTustnpkodeksu"/>
        <w:rPr>
          <w:rFonts w:ascii="Times New Roman" w:hAnsi="Times New Roman" w:cs="Times New Roman"/>
          <w:szCs w:val="24"/>
        </w:rPr>
      </w:pPr>
      <w:r w:rsidRPr="006F5200">
        <w:rPr>
          <w:rFonts w:ascii="Times New Roman" w:hAnsi="Times New Roman" w:cs="Times New Roman"/>
          <w:b/>
          <w:szCs w:val="24"/>
        </w:rPr>
        <w:t xml:space="preserve">Art. </w:t>
      </w:r>
      <w:r w:rsidR="001B368A" w:rsidRPr="006F5200">
        <w:rPr>
          <w:rFonts w:ascii="Times New Roman" w:hAnsi="Times New Roman" w:cs="Times New Roman"/>
          <w:b/>
          <w:szCs w:val="24"/>
        </w:rPr>
        <w:t>283</w:t>
      </w:r>
      <w:r w:rsidRPr="006F5200">
        <w:rPr>
          <w:rFonts w:ascii="Times New Roman" w:hAnsi="Times New Roman" w:cs="Times New Roman"/>
          <w:b/>
          <w:szCs w:val="24"/>
        </w:rPr>
        <w:t xml:space="preserve">. </w:t>
      </w:r>
      <w:r w:rsidRPr="006F5200">
        <w:rPr>
          <w:rFonts w:ascii="Times New Roman" w:hAnsi="Times New Roman" w:cs="Times New Roman"/>
          <w:szCs w:val="24"/>
        </w:rPr>
        <w:t xml:space="preserve">1.  W przypadku dodatkowych pakietów taryfowych lub dodatkowych opcji usług, o których mowa w art. </w:t>
      </w:r>
      <w:r w:rsidR="00614166" w:rsidRPr="006F5200">
        <w:rPr>
          <w:rFonts w:ascii="Times New Roman" w:hAnsi="Times New Roman" w:cs="Times New Roman"/>
          <w:szCs w:val="24"/>
        </w:rPr>
        <w:t>282</w:t>
      </w:r>
      <w:r w:rsidRPr="006F5200">
        <w:rPr>
          <w:rFonts w:ascii="Times New Roman" w:hAnsi="Times New Roman" w:cs="Times New Roman"/>
          <w:szCs w:val="24"/>
        </w:rPr>
        <w:t xml:space="preserve"> ust. 1 pkt 8, zamawianych w okresie obowiązywania umowy o świadczenie usług komunikacji elektronicznej, jeżeli skorzystanie z nich nie wpływa na główne cechy usługi oraz wysokość opłaty abonamentowej, informacje o warunkach świadczenia tych dodatkowych pakietów taryfowych lub dodatkowych opcji usług mogą być zawarte w odrębnym wzorcu określającym warunki ich świadczenia. </w:t>
      </w:r>
    </w:p>
    <w:p w14:paraId="44C42AB7" w14:textId="51930F98" w:rsidR="00BA2C4F" w:rsidRPr="006F5200" w:rsidRDefault="00BA2C4F" w:rsidP="00ED0AAA">
      <w:pPr>
        <w:pStyle w:val="USTustnpkodeksu"/>
        <w:rPr>
          <w:rFonts w:ascii="Times New Roman" w:hAnsi="Times New Roman" w:cs="Times New Roman"/>
          <w:szCs w:val="24"/>
        </w:rPr>
      </w:pPr>
      <w:r w:rsidRPr="006F5200">
        <w:rPr>
          <w:rFonts w:ascii="Times New Roman" w:hAnsi="Times New Roman" w:cs="Times New Roman"/>
          <w:szCs w:val="24"/>
        </w:rPr>
        <w:t xml:space="preserve">2. Skorzystanie z dodatkowych pakietów taryfowych lub dodatkowych opcji usług, nie stanowi zmiany warunków umowy oraz nie wpływa na wysokość odszkodowania, o którym mowa w art. </w:t>
      </w:r>
      <w:r w:rsidR="00614166" w:rsidRPr="006F5200">
        <w:rPr>
          <w:rFonts w:ascii="Times New Roman" w:hAnsi="Times New Roman" w:cs="Times New Roman"/>
          <w:szCs w:val="24"/>
        </w:rPr>
        <w:t>298</w:t>
      </w:r>
      <w:r w:rsidRPr="006F5200">
        <w:rPr>
          <w:rFonts w:ascii="Times New Roman" w:hAnsi="Times New Roman" w:cs="Times New Roman"/>
          <w:szCs w:val="24"/>
        </w:rPr>
        <w:t>.</w:t>
      </w:r>
    </w:p>
    <w:p w14:paraId="0C1239EE" w14:textId="17788BCE" w:rsidR="00E81FB1" w:rsidRPr="006F5200" w:rsidRDefault="00E81FB1" w:rsidP="00A87378">
      <w:pPr>
        <w:pStyle w:val="USTustnpkodeksu"/>
        <w:rPr>
          <w:rFonts w:ascii="Times New Roman" w:eastAsia="Times New Roman" w:hAnsi="Times New Roman" w:cs="Times New Roman"/>
          <w:szCs w:val="24"/>
        </w:rPr>
      </w:pPr>
      <w:r w:rsidRPr="006F5200">
        <w:rPr>
          <w:rStyle w:val="Ppogrubienie"/>
          <w:rFonts w:ascii="Times New Roman" w:eastAsia="Times New Roman" w:hAnsi="Times New Roman" w:cs="Times New Roman"/>
          <w:szCs w:val="24"/>
        </w:rPr>
        <w:lastRenderedPageBreak/>
        <w:t xml:space="preserve">Art. </w:t>
      </w:r>
      <w:r w:rsidR="001B368A" w:rsidRPr="006F5200">
        <w:rPr>
          <w:rStyle w:val="Ppogrubienie"/>
          <w:rFonts w:ascii="Times New Roman" w:eastAsia="Times New Roman" w:hAnsi="Times New Roman" w:cs="Times New Roman"/>
          <w:szCs w:val="24"/>
        </w:rPr>
        <w:t>284</w:t>
      </w:r>
      <w:r w:rsidR="001B368A" w:rsidRPr="006F5200">
        <w:rPr>
          <w:rFonts w:ascii="Times New Roman" w:eastAsia="Times New Roman" w:hAnsi="Times New Roman" w:cs="Times New Roman"/>
          <w:szCs w:val="24"/>
        </w:rPr>
        <w:t xml:space="preserve"> </w:t>
      </w:r>
      <w:r w:rsidRPr="006F5200">
        <w:rPr>
          <w:rFonts w:ascii="Times New Roman" w:eastAsia="Times New Roman" w:hAnsi="Times New Roman" w:cs="Times New Roman"/>
          <w:szCs w:val="24"/>
        </w:rPr>
        <w:t>1. Umowa o świadczenie usług przedpłaconych</w:t>
      </w:r>
      <w:r w:rsidR="00BE3A3D" w:rsidRPr="006F5200">
        <w:rPr>
          <w:rFonts w:ascii="Times New Roman" w:eastAsia="Times New Roman" w:hAnsi="Times New Roman" w:cs="Times New Roman"/>
          <w:szCs w:val="24"/>
        </w:rPr>
        <w:t xml:space="preserve"> </w:t>
      </w:r>
      <w:r w:rsidRPr="006F5200">
        <w:rPr>
          <w:rFonts w:ascii="Times New Roman" w:eastAsia="Times New Roman" w:hAnsi="Times New Roman" w:cs="Times New Roman"/>
          <w:szCs w:val="24"/>
        </w:rPr>
        <w:t>zawierana z konsumentem obejmuje</w:t>
      </w:r>
      <w:r w:rsidR="00A87378" w:rsidRPr="006F5200">
        <w:rPr>
          <w:rFonts w:ascii="Times New Roman" w:eastAsia="Times New Roman" w:hAnsi="Times New Roman" w:cs="Times New Roman"/>
          <w:szCs w:val="24"/>
        </w:rPr>
        <w:t xml:space="preserve"> informacje, o których mowa</w:t>
      </w:r>
      <w:r w:rsidR="00D54902" w:rsidRPr="006F5200">
        <w:rPr>
          <w:rFonts w:ascii="Times New Roman" w:eastAsia="Times New Roman" w:hAnsi="Times New Roman" w:cs="Times New Roman"/>
          <w:szCs w:val="24"/>
        </w:rPr>
        <w:t xml:space="preserve"> w</w:t>
      </w:r>
      <w:r w:rsidRPr="006F5200">
        <w:rPr>
          <w:rFonts w:ascii="Times New Roman" w:eastAsia="Times New Roman" w:hAnsi="Times New Roman" w:cs="Times New Roman"/>
          <w:szCs w:val="24"/>
        </w:rPr>
        <w:t>:</w:t>
      </w:r>
    </w:p>
    <w:p w14:paraId="32452718" w14:textId="13A072F1" w:rsidR="00E81FB1" w:rsidRPr="006F5200" w:rsidRDefault="00E81FB1" w:rsidP="00E81FB1">
      <w:pPr>
        <w:pStyle w:val="PKTpunkt"/>
        <w:rPr>
          <w:rFonts w:ascii="Times New Roman" w:eastAsia="Times New Roman" w:hAnsi="Times New Roman" w:cs="Times New Roman"/>
          <w:szCs w:val="24"/>
        </w:rPr>
      </w:pPr>
      <w:r w:rsidRPr="006F5200">
        <w:rPr>
          <w:rFonts w:ascii="Times New Roman" w:eastAsia="Times New Roman" w:hAnsi="Times New Roman" w:cs="Times New Roman"/>
          <w:szCs w:val="24"/>
        </w:rPr>
        <w:t>1)</w:t>
      </w:r>
      <w:r w:rsidRPr="006F5200">
        <w:rPr>
          <w:rFonts w:ascii="Times New Roman" w:hAnsi="Times New Roman" w:cs="Times New Roman"/>
          <w:szCs w:val="24"/>
        </w:rPr>
        <w:tab/>
      </w:r>
      <w:r w:rsidRPr="006F5200">
        <w:rPr>
          <w:rFonts w:ascii="Times New Roman" w:eastAsia="Times New Roman" w:hAnsi="Times New Roman" w:cs="Times New Roman"/>
          <w:szCs w:val="24"/>
        </w:rPr>
        <w:t xml:space="preserve">art. </w:t>
      </w:r>
      <w:r w:rsidR="00614166" w:rsidRPr="006F5200">
        <w:rPr>
          <w:rFonts w:ascii="Times New Roman" w:eastAsia="Times New Roman" w:hAnsi="Times New Roman" w:cs="Times New Roman"/>
          <w:szCs w:val="24"/>
        </w:rPr>
        <w:t>282</w:t>
      </w:r>
      <w:r w:rsidRPr="006F5200">
        <w:rPr>
          <w:rFonts w:ascii="Times New Roman" w:eastAsia="Times New Roman" w:hAnsi="Times New Roman" w:cs="Times New Roman"/>
          <w:szCs w:val="24"/>
        </w:rPr>
        <w:t xml:space="preserve"> ust. 1 pkt 3</w:t>
      </w:r>
      <w:r w:rsidR="00D54902" w:rsidRPr="006F5200">
        <w:rPr>
          <w:rFonts w:ascii="Times New Roman" w:eastAsia="Times New Roman" w:hAnsi="Times New Roman" w:cs="Times New Roman"/>
          <w:szCs w:val="24"/>
        </w:rPr>
        <w:t xml:space="preserve"> </w:t>
      </w:r>
      <w:r w:rsidR="00F02BDD" w:rsidRPr="006F5200">
        <w:rPr>
          <w:rFonts w:ascii="Times New Roman" w:eastAsia="Times New Roman" w:hAnsi="Times New Roman" w:cs="Times New Roman"/>
          <w:szCs w:val="24"/>
        </w:rPr>
        <w:t>– które dostawca usług komunikacji elektronicznej</w:t>
      </w:r>
      <w:r w:rsidR="00D54902" w:rsidRPr="006F5200">
        <w:rPr>
          <w:rFonts w:ascii="Times New Roman" w:eastAsia="Times New Roman" w:hAnsi="Times New Roman" w:cs="Times New Roman"/>
          <w:szCs w:val="24"/>
        </w:rPr>
        <w:t xml:space="preserve"> udostępni</w:t>
      </w:r>
      <w:r w:rsidR="00F02BDD" w:rsidRPr="006F5200">
        <w:rPr>
          <w:rFonts w:ascii="Times New Roman" w:eastAsia="Times New Roman" w:hAnsi="Times New Roman" w:cs="Times New Roman"/>
          <w:szCs w:val="24"/>
        </w:rPr>
        <w:t>a</w:t>
      </w:r>
      <w:r w:rsidRPr="006F5200">
        <w:rPr>
          <w:rFonts w:ascii="Times New Roman" w:eastAsia="Times New Roman" w:hAnsi="Times New Roman" w:cs="Times New Roman"/>
          <w:szCs w:val="24"/>
        </w:rPr>
        <w:t xml:space="preserve"> </w:t>
      </w:r>
      <w:r w:rsidR="00C57123" w:rsidRPr="006F5200">
        <w:rPr>
          <w:rFonts w:ascii="Times New Roman" w:eastAsia="Times New Roman" w:hAnsi="Times New Roman" w:cs="Times New Roman"/>
          <w:szCs w:val="24"/>
        </w:rPr>
        <w:t>w pakiecie startowym usługi przedpłaconej</w:t>
      </w:r>
      <w:r w:rsidRPr="006F5200">
        <w:rPr>
          <w:rFonts w:ascii="Times New Roman" w:eastAsia="Times New Roman" w:hAnsi="Times New Roman" w:cs="Times New Roman"/>
          <w:szCs w:val="24"/>
        </w:rPr>
        <w:t>;</w:t>
      </w:r>
    </w:p>
    <w:p w14:paraId="21F99013" w14:textId="29E15FF4" w:rsidR="00E81FB1" w:rsidRPr="006F5200" w:rsidRDefault="00E81FB1" w:rsidP="00E81FB1">
      <w:pPr>
        <w:pStyle w:val="PKTpunkt"/>
        <w:rPr>
          <w:rFonts w:ascii="Times New Roman" w:eastAsia="Times New Roman" w:hAnsi="Times New Roman" w:cs="Times New Roman"/>
          <w:szCs w:val="24"/>
        </w:rPr>
      </w:pPr>
      <w:r w:rsidRPr="006F5200">
        <w:rPr>
          <w:rFonts w:ascii="Times New Roman" w:eastAsia="Times New Roman" w:hAnsi="Times New Roman" w:cs="Times New Roman"/>
          <w:szCs w:val="24"/>
        </w:rPr>
        <w:t>2)</w:t>
      </w:r>
      <w:r w:rsidRPr="006F5200">
        <w:rPr>
          <w:rFonts w:ascii="Times New Roman" w:hAnsi="Times New Roman" w:cs="Times New Roman"/>
          <w:szCs w:val="24"/>
        </w:rPr>
        <w:tab/>
      </w:r>
      <w:r w:rsidR="003A08F8" w:rsidRPr="006F5200">
        <w:rPr>
          <w:rFonts w:ascii="Times New Roman" w:eastAsia="Times New Roman" w:hAnsi="Times New Roman" w:cs="Times New Roman"/>
          <w:szCs w:val="24"/>
        </w:rPr>
        <w:t xml:space="preserve">art. </w:t>
      </w:r>
      <w:r w:rsidR="00614166" w:rsidRPr="006F5200">
        <w:rPr>
          <w:rFonts w:ascii="Times New Roman" w:eastAsia="Times New Roman" w:hAnsi="Times New Roman" w:cs="Times New Roman"/>
          <w:szCs w:val="24"/>
        </w:rPr>
        <w:t>282</w:t>
      </w:r>
      <w:r w:rsidR="00D54902" w:rsidRPr="006F5200">
        <w:rPr>
          <w:rFonts w:ascii="Times New Roman" w:eastAsia="Times New Roman" w:hAnsi="Times New Roman" w:cs="Times New Roman"/>
          <w:szCs w:val="24"/>
        </w:rPr>
        <w:t xml:space="preserve"> ust. 1 pkt 2</w:t>
      </w:r>
      <w:r w:rsidR="00531254" w:rsidRPr="006F5200">
        <w:rPr>
          <w:rFonts w:ascii="Times New Roman" w:eastAsia="Times New Roman" w:hAnsi="Times New Roman" w:cs="Times New Roman"/>
          <w:szCs w:val="24"/>
        </w:rPr>
        <w:t>-5</w:t>
      </w:r>
      <w:r w:rsidR="00D54902" w:rsidRPr="006F5200">
        <w:rPr>
          <w:rFonts w:ascii="Times New Roman" w:eastAsia="Times New Roman" w:hAnsi="Times New Roman" w:cs="Times New Roman"/>
          <w:szCs w:val="24"/>
        </w:rPr>
        <w:t xml:space="preserve">, </w:t>
      </w:r>
      <w:r w:rsidR="00531254" w:rsidRPr="006F5200">
        <w:rPr>
          <w:rFonts w:ascii="Times New Roman" w:eastAsia="Times New Roman" w:hAnsi="Times New Roman" w:cs="Times New Roman"/>
          <w:szCs w:val="24"/>
        </w:rPr>
        <w:t>8</w:t>
      </w:r>
      <w:r w:rsidR="00D54902" w:rsidRPr="006F5200">
        <w:rPr>
          <w:rFonts w:ascii="Times New Roman" w:eastAsia="Times New Roman" w:hAnsi="Times New Roman" w:cs="Times New Roman"/>
          <w:szCs w:val="24"/>
        </w:rPr>
        <w:t>-10 i 13</w:t>
      </w:r>
      <w:r w:rsidR="00BA2C4F" w:rsidRPr="006F5200">
        <w:rPr>
          <w:rFonts w:ascii="Times New Roman" w:eastAsia="Times New Roman" w:hAnsi="Times New Roman" w:cs="Times New Roman"/>
          <w:szCs w:val="24"/>
        </w:rPr>
        <w:t>-14</w:t>
      </w:r>
      <w:r w:rsidR="24E6F855" w:rsidRPr="006F5200">
        <w:rPr>
          <w:rFonts w:ascii="Times New Roman" w:eastAsia="Times New Roman" w:hAnsi="Times New Roman" w:cs="Times New Roman"/>
          <w:szCs w:val="24"/>
        </w:rPr>
        <w:t>, -</w:t>
      </w:r>
      <w:r w:rsidR="00C57123" w:rsidRPr="006F5200">
        <w:rPr>
          <w:rFonts w:ascii="Times New Roman" w:eastAsia="Times New Roman" w:hAnsi="Times New Roman" w:cs="Times New Roman"/>
          <w:szCs w:val="24"/>
        </w:rPr>
        <w:t xml:space="preserve"> </w:t>
      </w:r>
      <w:r w:rsidR="003677F2" w:rsidRPr="006F5200">
        <w:rPr>
          <w:rFonts w:ascii="Times New Roman" w:eastAsia="Times New Roman" w:hAnsi="Times New Roman" w:cs="Times New Roman"/>
          <w:szCs w:val="24"/>
        </w:rPr>
        <w:t>które dostawca usług komunikacji elektronicznej udostępnia</w:t>
      </w:r>
      <w:r w:rsidRPr="006F5200">
        <w:rPr>
          <w:rFonts w:ascii="Times New Roman" w:eastAsia="Times New Roman" w:hAnsi="Times New Roman" w:cs="Times New Roman"/>
          <w:szCs w:val="24"/>
        </w:rPr>
        <w:t xml:space="preserve"> w postaci łatwych do pobrania dokumentów, ze wskazaniem ich źródła kierującego bezpośrednio do tych dokumentów, z pouczeniem o konieczności ich pobrania i utrwalenia w celu zachowania możliwości ich późniejszego odtworzenia w niezmienionej postaci, d</w:t>
      </w:r>
      <w:r w:rsidR="002B3119" w:rsidRPr="006F5200">
        <w:rPr>
          <w:rFonts w:ascii="Times New Roman" w:eastAsia="Times New Roman" w:hAnsi="Times New Roman" w:cs="Times New Roman"/>
          <w:szCs w:val="24"/>
        </w:rPr>
        <w:t>la</w:t>
      </w:r>
      <w:r w:rsidRPr="006F5200">
        <w:rPr>
          <w:rFonts w:ascii="Times New Roman" w:eastAsia="Times New Roman" w:hAnsi="Times New Roman" w:cs="Times New Roman"/>
          <w:szCs w:val="24"/>
        </w:rPr>
        <w:t xml:space="preserve"> celów dowodowych.</w:t>
      </w:r>
    </w:p>
    <w:p w14:paraId="7E18DFE5" w14:textId="462AD61A" w:rsidR="00E81FB1" w:rsidRPr="006F5200" w:rsidRDefault="00C57123" w:rsidP="00E81FB1">
      <w:pPr>
        <w:pStyle w:val="USTustnpkodeksu"/>
        <w:rPr>
          <w:rFonts w:ascii="Times New Roman" w:hAnsi="Times New Roman" w:cs="Times New Roman"/>
          <w:szCs w:val="24"/>
        </w:rPr>
      </w:pPr>
      <w:r w:rsidRPr="006F5200">
        <w:rPr>
          <w:rFonts w:ascii="Times New Roman" w:eastAsia="Times New Roman" w:hAnsi="Times New Roman" w:cs="Times New Roman"/>
          <w:szCs w:val="24"/>
        </w:rPr>
        <w:t>2</w:t>
      </w:r>
      <w:r w:rsidR="00E81FB1" w:rsidRPr="006F5200">
        <w:rPr>
          <w:rFonts w:ascii="Times New Roman" w:eastAsia="Times New Roman" w:hAnsi="Times New Roman" w:cs="Times New Roman"/>
          <w:szCs w:val="24"/>
        </w:rPr>
        <w:t>. Abonent będący stroną u</w:t>
      </w:r>
      <w:r w:rsidR="00E81FB1" w:rsidRPr="006F5200">
        <w:rPr>
          <w:rFonts w:ascii="Times New Roman" w:hAnsi="Times New Roman" w:cs="Times New Roman"/>
          <w:szCs w:val="24"/>
        </w:rPr>
        <w:t xml:space="preserve">mowy o świadczenie usług przedpłaconych w celu otrzymywania, w określonych w ustawie przypadkach, informacji i powiadomień może udostępnić adres korespondencyjny, adres poczty elektronicznej lub </w:t>
      </w:r>
      <w:r w:rsidR="00BC386D" w:rsidRPr="006F5200">
        <w:rPr>
          <w:rFonts w:ascii="Times New Roman" w:hAnsi="Times New Roman" w:cs="Times New Roman"/>
          <w:szCs w:val="24"/>
        </w:rPr>
        <w:t xml:space="preserve">adres elektroniczny </w:t>
      </w:r>
      <w:r w:rsidR="000432B0" w:rsidRPr="006F5200">
        <w:rPr>
          <w:rFonts w:ascii="Times New Roman" w:hAnsi="Times New Roman" w:cs="Times New Roman"/>
          <w:szCs w:val="24"/>
        </w:rPr>
        <w:t>innego środka komunikacji elektronicznej</w:t>
      </w:r>
      <w:r w:rsidR="00E81FB1" w:rsidRPr="006F5200">
        <w:rPr>
          <w:rFonts w:ascii="Times New Roman" w:hAnsi="Times New Roman" w:cs="Times New Roman"/>
          <w:szCs w:val="24"/>
        </w:rPr>
        <w:t xml:space="preserve">, o ile dostawca usług umożliwia korzystanie z </w:t>
      </w:r>
      <w:r w:rsidR="15021E95" w:rsidRPr="006F5200">
        <w:rPr>
          <w:rFonts w:ascii="Times New Roman" w:hAnsi="Times New Roman" w:cs="Times New Roman"/>
          <w:szCs w:val="24"/>
        </w:rPr>
        <w:t xml:space="preserve">innego </w:t>
      </w:r>
      <w:r w:rsidR="00E81FB1" w:rsidRPr="006F5200">
        <w:rPr>
          <w:rFonts w:ascii="Times New Roman" w:hAnsi="Times New Roman" w:cs="Times New Roman"/>
          <w:szCs w:val="24"/>
        </w:rPr>
        <w:t>środka</w:t>
      </w:r>
      <w:r w:rsidR="6326396A" w:rsidRPr="006F5200">
        <w:rPr>
          <w:rFonts w:ascii="Times New Roman" w:hAnsi="Times New Roman" w:cs="Times New Roman"/>
          <w:szCs w:val="24"/>
        </w:rPr>
        <w:t xml:space="preserve"> komunikacji elektronicznej</w:t>
      </w:r>
      <w:r w:rsidR="002B3119" w:rsidRPr="006F5200">
        <w:rPr>
          <w:rFonts w:ascii="Times New Roman" w:hAnsi="Times New Roman" w:cs="Times New Roman"/>
          <w:szCs w:val="24"/>
        </w:rPr>
        <w:t xml:space="preserve">. </w:t>
      </w:r>
    </w:p>
    <w:p w14:paraId="3871D8B6" w14:textId="746481B4" w:rsidR="00E81FB1" w:rsidRPr="006F5200" w:rsidRDefault="00E81FB1" w:rsidP="00C57123">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285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r w:rsidR="00D37551" w:rsidRPr="006F5200">
        <w:rPr>
          <w:rFonts w:ascii="Times New Roman" w:hAnsi="Times New Roman" w:cs="Times New Roman"/>
          <w:szCs w:val="24"/>
        </w:rPr>
        <w:t xml:space="preserve">1. </w:t>
      </w:r>
      <w:r w:rsidRPr="006F5200">
        <w:rPr>
          <w:rFonts w:ascii="Times New Roman" w:hAnsi="Times New Roman" w:cs="Times New Roman"/>
          <w:szCs w:val="24"/>
        </w:rPr>
        <w:t xml:space="preserve">Dostawca usług telekomunikacyjnych dla abonentów niebędących stroną umowy zawartej w formie pisemnej, elektronicznej lub dokumentowej, z wyłączeniem usług przedpłaconych, jest obowiązany do określenia zakresu i warunków </w:t>
      </w:r>
      <w:r w:rsidR="0025104B" w:rsidRPr="006F5200">
        <w:rPr>
          <w:rFonts w:ascii="Times New Roman" w:hAnsi="Times New Roman" w:cs="Times New Roman"/>
          <w:szCs w:val="24"/>
        </w:rPr>
        <w:t>świadczenia</w:t>
      </w:r>
      <w:r w:rsidRPr="006F5200" w:rsidDel="0025104B">
        <w:rPr>
          <w:rFonts w:ascii="Times New Roman" w:hAnsi="Times New Roman" w:cs="Times New Roman"/>
          <w:szCs w:val="24"/>
        </w:rPr>
        <w:t xml:space="preserve"> </w:t>
      </w:r>
      <w:r w:rsidRPr="006F5200">
        <w:rPr>
          <w:rFonts w:ascii="Times New Roman" w:hAnsi="Times New Roman" w:cs="Times New Roman"/>
          <w:szCs w:val="24"/>
        </w:rPr>
        <w:t>usług telekomunikacyjnych w regulaminie świadczenia usług telekomunikacyjnych oraz podania tego regulaminu do publicznej wiadomości przez publikację na swojej stronie internetowej.</w:t>
      </w:r>
    </w:p>
    <w:p w14:paraId="1F738309" w14:textId="4ED0C390" w:rsidR="000A24FF" w:rsidRPr="006F5200" w:rsidRDefault="000A24FF" w:rsidP="002B3119">
      <w:pPr>
        <w:pStyle w:val="USTustnpkodeksu"/>
        <w:rPr>
          <w:rFonts w:ascii="Times New Roman" w:hAnsi="Times New Roman" w:cs="Times New Roman"/>
          <w:szCs w:val="24"/>
        </w:rPr>
      </w:pPr>
      <w:r w:rsidRPr="006F5200">
        <w:rPr>
          <w:rFonts w:ascii="Times New Roman" w:eastAsia="Times New Roman" w:hAnsi="Times New Roman" w:cs="Times New Roman"/>
          <w:szCs w:val="24"/>
        </w:rPr>
        <w:t>2. Abonent</w:t>
      </w:r>
      <w:r w:rsidR="0025104B" w:rsidRPr="006F5200">
        <w:rPr>
          <w:rFonts w:ascii="Times New Roman" w:eastAsia="Times New Roman" w:hAnsi="Times New Roman" w:cs="Times New Roman"/>
          <w:szCs w:val="24"/>
        </w:rPr>
        <w:t>, o którym mowa w ust. 1,</w:t>
      </w:r>
      <w:r w:rsidRPr="006F5200">
        <w:rPr>
          <w:rFonts w:ascii="Times New Roman" w:eastAsia="Times New Roman" w:hAnsi="Times New Roman" w:cs="Times New Roman"/>
          <w:szCs w:val="24"/>
        </w:rPr>
        <w:t xml:space="preserve"> </w:t>
      </w:r>
      <w:r w:rsidRPr="006F5200">
        <w:rPr>
          <w:rFonts w:ascii="Times New Roman" w:hAnsi="Times New Roman" w:cs="Times New Roman"/>
          <w:szCs w:val="24"/>
        </w:rPr>
        <w:t xml:space="preserve">w celu otrzymywania, w określonych w ustawie przypadkach, informacji i powiadomień może udostępnić adres korespondencyjny, adres poczty elektronicznej lub adres elektroniczny innego środka komunikacji elektronicznej, o ile dostawca usług umożliwia korzystanie z </w:t>
      </w:r>
      <w:r w:rsidR="1510ECFC" w:rsidRPr="006F5200">
        <w:rPr>
          <w:rFonts w:ascii="Times New Roman" w:hAnsi="Times New Roman" w:cs="Times New Roman"/>
          <w:szCs w:val="24"/>
        </w:rPr>
        <w:t xml:space="preserve">innego </w:t>
      </w:r>
      <w:r w:rsidRPr="006F5200">
        <w:rPr>
          <w:rFonts w:ascii="Times New Roman" w:hAnsi="Times New Roman" w:cs="Times New Roman"/>
          <w:szCs w:val="24"/>
        </w:rPr>
        <w:t>środka</w:t>
      </w:r>
      <w:r w:rsidR="600B3D4F" w:rsidRPr="006F5200">
        <w:rPr>
          <w:rFonts w:ascii="Times New Roman" w:hAnsi="Times New Roman" w:cs="Times New Roman"/>
          <w:szCs w:val="24"/>
        </w:rPr>
        <w:t xml:space="preserve"> komunikacji elektronicznej</w:t>
      </w:r>
      <w:r w:rsidR="005F399C" w:rsidRPr="006F5200">
        <w:rPr>
          <w:rFonts w:ascii="Times New Roman" w:hAnsi="Times New Roman" w:cs="Times New Roman"/>
          <w:szCs w:val="24"/>
        </w:rPr>
        <w:t>.</w:t>
      </w:r>
    </w:p>
    <w:p w14:paraId="1A39B039" w14:textId="4DE14945" w:rsidR="002B3119" w:rsidRPr="006F5200" w:rsidRDefault="002B3119" w:rsidP="002B3119">
      <w:pPr>
        <w:pStyle w:val="USTustnpkodeksu"/>
        <w:rPr>
          <w:rFonts w:ascii="Times New Roman" w:hAnsi="Times New Roman" w:cs="Times New Roman"/>
          <w:szCs w:val="24"/>
        </w:rPr>
      </w:pPr>
      <w:r w:rsidRPr="006F5200">
        <w:rPr>
          <w:rFonts w:ascii="Times New Roman" w:hAnsi="Times New Roman" w:cs="Times New Roman"/>
          <w:b/>
          <w:szCs w:val="24"/>
        </w:rPr>
        <w:t xml:space="preserve">Art. </w:t>
      </w:r>
      <w:r w:rsidR="001B368A" w:rsidRPr="006F5200">
        <w:rPr>
          <w:rFonts w:ascii="Times New Roman" w:hAnsi="Times New Roman" w:cs="Times New Roman"/>
          <w:b/>
          <w:szCs w:val="24"/>
        </w:rPr>
        <w:t>286</w:t>
      </w:r>
      <w:r w:rsidRPr="006F5200">
        <w:rPr>
          <w:rFonts w:ascii="Times New Roman" w:hAnsi="Times New Roman" w:cs="Times New Roman"/>
          <w:b/>
          <w:szCs w:val="24"/>
        </w:rPr>
        <w:t>.</w:t>
      </w:r>
      <w:r w:rsidRPr="006F5200">
        <w:rPr>
          <w:rFonts w:ascii="Times New Roman" w:hAnsi="Times New Roman" w:cs="Times New Roman"/>
          <w:szCs w:val="24"/>
        </w:rPr>
        <w:t xml:space="preserve"> Na żądanie konsumenta z niepełnosprawnościami informacje </w:t>
      </w:r>
      <w:proofErr w:type="spellStart"/>
      <w:r w:rsidRPr="006F5200">
        <w:rPr>
          <w:rFonts w:ascii="Times New Roman" w:hAnsi="Times New Roman" w:cs="Times New Roman"/>
          <w:szCs w:val="24"/>
        </w:rPr>
        <w:t>przedumowne</w:t>
      </w:r>
      <w:proofErr w:type="spellEnd"/>
      <w:r w:rsidRPr="006F5200">
        <w:rPr>
          <w:rFonts w:ascii="Times New Roman" w:hAnsi="Times New Roman" w:cs="Times New Roman"/>
          <w:szCs w:val="24"/>
        </w:rPr>
        <w:t xml:space="preserve">, zwięzłe podsumowanie warunków umowy oraz pozostałe informacje zawarte w umowie o świadczenie usług komunikacji elektronicznej, o których mowa w art. </w:t>
      </w:r>
      <w:r w:rsidR="00614166" w:rsidRPr="006F5200">
        <w:rPr>
          <w:rFonts w:ascii="Times New Roman" w:hAnsi="Times New Roman" w:cs="Times New Roman"/>
          <w:szCs w:val="24"/>
        </w:rPr>
        <w:t>282</w:t>
      </w:r>
      <w:r w:rsidR="0056053A" w:rsidRPr="006F5200">
        <w:rPr>
          <w:rFonts w:ascii="Times New Roman" w:hAnsi="Times New Roman" w:cs="Times New Roman"/>
          <w:szCs w:val="24"/>
        </w:rPr>
        <w:t xml:space="preserve"> lub art. </w:t>
      </w:r>
      <w:r w:rsidR="00614166" w:rsidRPr="006F5200">
        <w:rPr>
          <w:rFonts w:ascii="Times New Roman" w:hAnsi="Times New Roman" w:cs="Times New Roman"/>
          <w:szCs w:val="24"/>
        </w:rPr>
        <w:t>284</w:t>
      </w:r>
      <w:r w:rsidRPr="006F5200">
        <w:rPr>
          <w:rFonts w:ascii="Times New Roman" w:hAnsi="Times New Roman" w:cs="Times New Roman"/>
          <w:szCs w:val="24"/>
        </w:rPr>
        <w:t>, doręczane są w postaci dostępnej dla osób z niepełnosprawnościami.</w:t>
      </w:r>
    </w:p>
    <w:p w14:paraId="60E3AC7F" w14:textId="60EE40E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287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r w:rsidR="00C6665B" w:rsidRPr="006F5200">
        <w:rPr>
          <w:rFonts w:ascii="Times New Roman" w:hAnsi="Times New Roman" w:cs="Times New Roman"/>
          <w:szCs w:val="24"/>
        </w:rPr>
        <w:t>1.</w:t>
      </w:r>
      <w:r w:rsidRPr="006F5200">
        <w:rPr>
          <w:rFonts w:ascii="Times New Roman" w:hAnsi="Times New Roman" w:cs="Times New Roman"/>
          <w:szCs w:val="24"/>
        </w:rPr>
        <w:t xml:space="preserve"> Przepisy z </w:t>
      </w:r>
      <w:r w:rsidRPr="006F5200" w:rsidDel="003A08F8">
        <w:rPr>
          <w:rFonts w:ascii="Times New Roman" w:hAnsi="Times New Roman" w:cs="Times New Roman"/>
          <w:szCs w:val="24"/>
        </w:rPr>
        <w:t xml:space="preserve">art. </w:t>
      </w:r>
      <w:r w:rsidR="00614166" w:rsidRPr="006F5200">
        <w:rPr>
          <w:rFonts w:ascii="Times New Roman" w:hAnsi="Times New Roman" w:cs="Times New Roman"/>
          <w:szCs w:val="24"/>
        </w:rPr>
        <w:t>279</w:t>
      </w:r>
      <w:r w:rsidRPr="006F5200">
        <w:rPr>
          <w:rFonts w:ascii="Times New Roman" w:hAnsi="Times New Roman" w:cs="Times New Roman"/>
          <w:szCs w:val="24"/>
        </w:rPr>
        <w:t>-</w:t>
      </w:r>
      <w:r w:rsidR="00614166" w:rsidRPr="006F5200">
        <w:rPr>
          <w:rFonts w:ascii="Times New Roman" w:hAnsi="Times New Roman" w:cs="Times New Roman"/>
          <w:szCs w:val="24"/>
        </w:rPr>
        <w:t>282</w:t>
      </w:r>
      <w:r w:rsidRPr="006F5200">
        <w:rPr>
          <w:rFonts w:ascii="Times New Roman" w:hAnsi="Times New Roman" w:cs="Times New Roman"/>
          <w:szCs w:val="24"/>
        </w:rPr>
        <w:t xml:space="preserve">, art. </w:t>
      </w:r>
      <w:r w:rsidR="00614166" w:rsidRPr="006F5200">
        <w:rPr>
          <w:rFonts w:ascii="Times New Roman" w:hAnsi="Times New Roman" w:cs="Times New Roman"/>
          <w:szCs w:val="24"/>
        </w:rPr>
        <w:t>286</w:t>
      </w:r>
      <w:r w:rsidR="00561CE9" w:rsidRPr="006F5200">
        <w:rPr>
          <w:rFonts w:ascii="Times New Roman" w:hAnsi="Times New Roman" w:cs="Times New Roman"/>
          <w:szCs w:val="24"/>
        </w:rPr>
        <w:t xml:space="preserve">, </w:t>
      </w:r>
      <w:r w:rsidRPr="006F5200">
        <w:rPr>
          <w:rFonts w:ascii="Times New Roman" w:hAnsi="Times New Roman" w:cs="Times New Roman"/>
          <w:szCs w:val="24"/>
        </w:rPr>
        <w:t xml:space="preserve">art. </w:t>
      </w:r>
      <w:r w:rsidR="00614166" w:rsidRPr="006F5200">
        <w:rPr>
          <w:rFonts w:ascii="Times New Roman" w:hAnsi="Times New Roman" w:cs="Times New Roman"/>
          <w:szCs w:val="24"/>
        </w:rPr>
        <w:t>296</w:t>
      </w:r>
      <w:r w:rsidR="00081046" w:rsidRPr="006F5200">
        <w:rPr>
          <w:rFonts w:ascii="Times New Roman" w:hAnsi="Times New Roman" w:cs="Times New Roman"/>
          <w:szCs w:val="24"/>
        </w:rPr>
        <w:t xml:space="preserve"> ust. 1</w:t>
      </w:r>
      <w:r w:rsidRPr="006F5200">
        <w:rPr>
          <w:rFonts w:ascii="Times New Roman" w:hAnsi="Times New Roman" w:cs="Times New Roman"/>
          <w:szCs w:val="24"/>
        </w:rPr>
        <w:t xml:space="preserve">, art. </w:t>
      </w:r>
      <w:r w:rsidR="00614166" w:rsidRPr="006F5200">
        <w:rPr>
          <w:rFonts w:ascii="Times New Roman" w:hAnsi="Times New Roman" w:cs="Times New Roman"/>
          <w:szCs w:val="24"/>
        </w:rPr>
        <w:t>299</w:t>
      </w:r>
      <w:r w:rsidRPr="006F5200">
        <w:rPr>
          <w:rFonts w:ascii="Times New Roman" w:hAnsi="Times New Roman" w:cs="Times New Roman"/>
          <w:szCs w:val="24"/>
        </w:rPr>
        <w:t xml:space="preserve"> ust. 1 i 3 oraz art. </w:t>
      </w:r>
      <w:r w:rsidR="00912DEE" w:rsidRPr="006F5200">
        <w:rPr>
          <w:rFonts w:ascii="Times New Roman" w:hAnsi="Times New Roman" w:cs="Times New Roman"/>
          <w:szCs w:val="24"/>
        </w:rPr>
        <w:t>311</w:t>
      </w:r>
      <w:r w:rsidRPr="006F5200">
        <w:rPr>
          <w:rFonts w:ascii="Times New Roman" w:hAnsi="Times New Roman" w:cs="Times New Roman"/>
          <w:szCs w:val="24"/>
        </w:rPr>
        <w:t xml:space="preserve"> stosuje się odpowiednio do użytkownik</w:t>
      </w:r>
      <w:r w:rsidR="0056053A" w:rsidRPr="006F5200">
        <w:rPr>
          <w:rFonts w:ascii="Times New Roman" w:hAnsi="Times New Roman" w:cs="Times New Roman"/>
          <w:szCs w:val="24"/>
        </w:rPr>
        <w:t>a</w:t>
      </w:r>
      <w:r w:rsidRPr="006F5200">
        <w:rPr>
          <w:rFonts w:ascii="Times New Roman" w:hAnsi="Times New Roman" w:cs="Times New Roman"/>
          <w:szCs w:val="24"/>
        </w:rPr>
        <w:t xml:space="preserve"> końcow</w:t>
      </w:r>
      <w:r w:rsidR="0056053A" w:rsidRPr="006F5200">
        <w:rPr>
          <w:rFonts w:ascii="Times New Roman" w:hAnsi="Times New Roman" w:cs="Times New Roman"/>
          <w:szCs w:val="24"/>
        </w:rPr>
        <w:t xml:space="preserve">ego </w:t>
      </w:r>
      <w:r w:rsidRPr="006F5200">
        <w:rPr>
          <w:rFonts w:ascii="Times New Roman" w:hAnsi="Times New Roman" w:cs="Times New Roman"/>
          <w:szCs w:val="24"/>
        </w:rPr>
        <w:t>będąc</w:t>
      </w:r>
      <w:r w:rsidR="0056053A" w:rsidRPr="006F5200">
        <w:rPr>
          <w:rFonts w:ascii="Times New Roman" w:hAnsi="Times New Roman" w:cs="Times New Roman"/>
          <w:szCs w:val="24"/>
        </w:rPr>
        <w:t>ego</w:t>
      </w:r>
      <w:r w:rsidRPr="006F5200">
        <w:rPr>
          <w:rFonts w:ascii="Times New Roman" w:hAnsi="Times New Roman" w:cs="Times New Roman"/>
          <w:szCs w:val="24"/>
        </w:rPr>
        <w:t xml:space="preserve"> </w:t>
      </w:r>
      <w:proofErr w:type="spellStart"/>
      <w:r w:rsidRPr="006F5200">
        <w:rPr>
          <w:rFonts w:ascii="Times New Roman" w:hAnsi="Times New Roman" w:cs="Times New Roman"/>
          <w:szCs w:val="24"/>
        </w:rPr>
        <w:t>mikroprzedsiębiorc</w:t>
      </w:r>
      <w:r w:rsidR="0056053A" w:rsidRPr="006F5200">
        <w:rPr>
          <w:rFonts w:ascii="Times New Roman" w:hAnsi="Times New Roman" w:cs="Times New Roman"/>
          <w:szCs w:val="24"/>
        </w:rPr>
        <w:t>ą</w:t>
      </w:r>
      <w:proofErr w:type="spellEnd"/>
      <w:r w:rsidRPr="006F5200">
        <w:rPr>
          <w:rFonts w:ascii="Times New Roman" w:hAnsi="Times New Roman" w:cs="Times New Roman"/>
          <w:szCs w:val="24"/>
        </w:rPr>
        <w:t>, małym przedsiębiorc</w:t>
      </w:r>
      <w:r w:rsidR="0056053A" w:rsidRPr="006F5200">
        <w:rPr>
          <w:rFonts w:ascii="Times New Roman" w:hAnsi="Times New Roman" w:cs="Times New Roman"/>
          <w:szCs w:val="24"/>
        </w:rPr>
        <w:t>ą</w:t>
      </w:r>
      <w:r w:rsidRPr="006F5200">
        <w:rPr>
          <w:rFonts w:ascii="Times New Roman" w:hAnsi="Times New Roman" w:cs="Times New Roman"/>
          <w:szCs w:val="24"/>
        </w:rPr>
        <w:t xml:space="preserve"> lub organizacj</w:t>
      </w:r>
      <w:r w:rsidR="0056053A" w:rsidRPr="006F5200">
        <w:rPr>
          <w:rFonts w:ascii="Times New Roman" w:hAnsi="Times New Roman" w:cs="Times New Roman"/>
          <w:szCs w:val="24"/>
        </w:rPr>
        <w:t>ą</w:t>
      </w:r>
      <w:r w:rsidRPr="006F5200">
        <w:rPr>
          <w:rFonts w:ascii="Times New Roman" w:hAnsi="Times New Roman" w:cs="Times New Roman"/>
          <w:szCs w:val="24"/>
        </w:rPr>
        <w:t xml:space="preserve"> pozarządow</w:t>
      </w:r>
      <w:r w:rsidR="0056053A" w:rsidRPr="006F5200">
        <w:rPr>
          <w:rFonts w:ascii="Times New Roman" w:hAnsi="Times New Roman" w:cs="Times New Roman"/>
          <w:szCs w:val="24"/>
        </w:rPr>
        <w:t>ą</w:t>
      </w:r>
      <w:r w:rsidRPr="006F5200">
        <w:rPr>
          <w:rFonts w:ascii="Times New Roman" w:hAnsi="Times New Roman" w:cs="Times New Roman"/>
          <w:szCs w:val="24"/>
        </w:rPr>
        <w:t xml:space="preserve"> w rozumieniu art. 3 ust. 2 ustawy z dnia 24 kwietnia 2003 r. o działalności pożytku publicznego i o wolontariacie (Dz. U. z 2019 r. poz. </w:t>
      </w:r>
      <w:r w:rsidRPr="006F5200">
        <w:rPr>
          <w:rFonts w:ascii="Times New Roman" w:hAnsi="Times New Roman" w:cs="Times New Roman"/>
          <w:szCs w:val="24"/>
        </w:rPr>
        <w:lastRenderedPageBreak/>
        <w:t>688), chyba że wyrazi</w:t>
      </w:r>
      <w:r w:rsidR="0056053A" w:rsidRPr="006F5200">
        <w:rPr>
          <w:rFonts w:ascii="Times New Roman" w:hAnsi="Times New Roman" w:cs="Times New Roman"/>
          <w:szCs w:val="24"/>
        </w:rPr>
        <w:t>ł on,</w:t>
      </w:r>
      <w:r w:rsidRPr="006F5200">
        <w:rPr>
          <w:rFonts w:ascii="Times New Roman" w:hAnsi="Times New Roman" w:cs="Times New Roman"/>
          <w:szCs w:val="24"/>
        </w:rPr>
        <w:t xml:space="preserve"> </w:t>
      </w:r>
      <w:r w:rsidR="00C6665B" w:rsidRPr="006F5200">
        <w:rPr>
          <w:rFonts w:ascii="Times New Roman" w:hAnsi="Times New Roman" w:cs="Times New Roman"/>
          <w:szCs w:val="24"/>
        </w:rPr>
        <w:t>najpóźniej w chwili zawarcia umowy o świadczenie usług komunikacji elektronicznej</w:t>
      </w:r>
      <w:r w:rsidR="0056053A" w:rsidRPr="006F5200">
        <w:rPr>
          <w:rFonts w:ascii="Times New Roman" w:hAnsi="Times New Roman" w:cs="Times New Roman"/>
          <w:szCs w:val="24"/>
        </w:rPr>
        <w:t>,</w:t>
      </w:r>
      <w:r w:rsidR="00C6665B" w:rsidRPr="006F5200">
        <w:rPr>
          <w:rFonts w:ascii="Times New Roman" w:hAnsi="Times New Roman" w:cs="Times New Roman"/>
          <w:szCs w:val="24"/>
        </w:rPr>
        <w:t xml:space="preserve"> </w:t>
      </w:r>
      <w:r w:rsidRPr="006F5200">
        <w:rPr>
          <w:rFonts w:ascii="Times New Roman" w:hAnsi="Times New Roman" w:cs="Times New Roman"/>
          <w:szCs w:val="24"/>
        </w:rPr>
        <w:t>zgodę na to, że przepisy te nie będą miały do ni</w:t>
      </w:r>
      <w:r w:rsidR="0056053A" w:rsidRPr="006F5200">
        <w:rPr>
          <w:rFonts w:ascii="Times New Roman" w:hAnsi="Times New Roman" w:cs="Times New Roman"/>
          <w:szCs w:val="24"/>
        </w:rPr>
        <w:t>ego</w:t>
      </w:r>
      <w:r w:rsidRPr="006F5200">
        <w:rPr>
          <w:rFonts w:ascii="Times New Roman" w:hAnsi="Times New Roman" w:cs="Times New Roman"/>
          <w:szCs w:val="24"/>
        </w:rPr>
        <w:t xml:space="preserve"> zastosowania.</w:t>
      </w:r>
      <w:r w:rsidR="004B2B82" w:rsidRPr="006F5200">
        <w:rPr>
          <w:rFonts w:ascii="Times New Roman" w:hAnsi="Times New Roman" w:cs="Times New Roman"/>
          <w:szCs w:val="24"/>
        </w:rPr>
        <w:t xml:space="preserve"> </w:t>
      </w:r>
    </w:p>
    <w:p w14:paraId="32B1F765" w14:textId="6C72B378" w:rsidR="00C6665B" w:rsidRPr="006F5200" w:rsidRDefault="00C6665B" w:rsidP="00C72B88">
      <w:pPr>
        <w:pStyle w:val="ARTartustawynprozporzdzenia"/>
        <w:rPr>
          <w:rFonts w:ascii="Times New Roman" w:hAnsi="Times New Roman" w:cs="Times New Roman"/>
          <w:szCs w:val="24"/>
        </w:rPr>
      </w:pPr>
      <w:r w:rsidRPr="006F5200">
        <w:rPr>
          <w:rFonts w:ascii="Times New Roman" w:hAnsi="Times New Roman" w:cs="Times New Roman"/>
          <w:szCs w:val="24"/>
        </w:rPr>
        <w:t>2. Zgoda, o której mowa w ust. 1, może zostać wyrażona w umowie o świadczenie usług komunikacji elektronicznej.</w:t>
      </w:r>
    </w:p>
    <w:p w14:paraId="195D6206" w14:textId="3842EA10" w:rsidR="00C72B88" w:rsidRPr="006F5200" w:rsidRDefault="00C72B88" w:rsidP="002B1286">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1B368A" w:rsidRPr="006F5200">
        <w:rPr>
          <w:rStyle w:val="Ppogrubienie"/>
          <w:rFonts w:ascii="Times New Roman" w:hAnsi="Times New Roman" w:cs="Times New Roman"/>
          <w:szCs w:val="24"/>
        </w:rPr>
        <w:t>288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r w:rsidR="00326390" w:rsidRPr="006F5200">
        <w:rPr>
          <w:rFonts w:ascii="Times New Roman" w:hAnsi="Times New Roman" w:cs="Times New Roman"/>
          <w:szCs w:val="24"/>
        </w:rPr>
        <w:t>1.</w:t>
      </w:r>
      <w:r w:rsidRPr="006F5200">
        <w:rPr>
          <w:rFonts w:ascii="Times New Roman" w:hAnsi="Times New Roman" w:cs="Times New Roman"/>
          <w:szCs w:val="24"/>
        </w:rPr>
        <w:t xml:space="preserve"> Umowa o świadczenie usług komunikacji elektronicznej zawierana z użytkownik</w:t>
      </w:r>
      <w:r w:rsidR="0056053A" w:rsidRPr="006F5200">
        <w:rPr>
          <w:rFonts w:ascii="Times New Roman" w:hAnsi="Times New Roman" w:cs="Times New Roman"/>
          <w:szCs w:val="24"/>
        </w:rPr>
        <w:t>iem</w:t>
      </w:r>
      <w:r w:rsidRPr="006F5200">
        <w:rPr>
          <w:rFonts w:ascii="Times New Roman" w:hAnsi="Times New Roman" w:cs="Times New Roman"/>
          <w:szCs w:val="24"/>
        </w:rPr>
        <w:t xml:space="preserve"> końcowym innym niż wskazan</w:t>
      </w:r>
      <w:r w:rsidR="0056053A" w:rsidRPr="006F5200">
        <w:rPr>
          <w:rFonts w:ascii="Times New Roman" w:hAnsi="Times New Roman" w:cs="Times New Roman"/>
          <w:szCs w:val="24"/>
        </w:rPr>
        <w:t>y</w:t>
      </w:r>
      <w:r w:rsidRPr="006F5200">
        <w:rPr>
          <w:rFonts w:ascii="Times New Roman" w:hAnsi="Times New Roman" w:cs="Times New Roman"/>
          <w:szCs w:val="24"/>
        </w:rPr>
        <w:t xml:space="preserve"> w art. </w:t>
      </w:r>
      <w:r w:rsidR="00614166" w:rsidRPr="006F5200">
        <w:rPr>
          <w:rFonts w:ascii="Times New Roman" w:hAnsi="Times New Roman" w:cs="Times New Roman"/>
          <w:szCs w:val="24"/>
        </w:rPr>
        <w:t>282</w:t>
      </w:r>
      <w:r w:rsidRPr="006F5200">
        <w:rPr>
          <w:rFonts w:ascii="Times New Roman" w:hAnsi="Times New Roman" w:cs="Times New Roman"/>
          <w:szCs w:val="24"/>
        </w:rPr>
        <w:t xml:space="preserve"> i art. </w:t>
      </w:r>
      <w:r w:rsidR="00614166" w:rsidRPr="006F5200">
        <w:rPr>
          <w:rFonts w:ascii="Times New Roman" w:hAnsi="Times New Roman" w:cs="Times New Roman"/>
          <w:szCs w:val="24"/>
        </w:rPr>
        <w:t>287</w:t>
      </w:r>
      <w:r w:rsidRPr="006F5200">
        <w:rPr>
          <w:rFonts w:ascii="Times New Roman" w:hAnsi="Times New Roman" w:cs="Times New Roman"/>
          <w:szCs w:val="24"/>
        </w:rPr>
        <w:t>, określa w szczególności:</w:t>
      </w:r>
    </w:p>
    <w:p w14:paraId="2E864A83" w14:textId="5697940B"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strony umowy;</w:t>
      </w:r>
    </w:p>
    <w:p w14:paraId="47691F2F" w14:textId="77777777" w:rsidR="0058708B" w:rsidRPr="006F5200" w:rsidRDefault="00C72B88" w:rsidP="00722E3B">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1A00A7" w:rsidRPr="006F5200">
        <w:rPr>
          <w:rFonts w:ascii="Times New Roman" w:hAnsi="Times New Roman" w:cs="Times New Roman"/>
          <w:szCs w:val="24"/>
        </w:rPr>
        <w:t>dane kontaktowe przedsiębiorcy komunikacji elektronicznej</w:t>
      </w:r>
      <w:r w:rsidRPr="006F5200">
        <w:rPr>
          <w:rFonts w:ascii="Times New Roman" w:hAnsi="Times New Roman" w:cs="Times New Roman"/>
          <w:szCs w:val="24"/>
        </w:rPr>
        <w:t>;</w:t>
      </w:r>
    </w:p>
    <w:p w14:paraId="60E74FEA" w14:textId="26DE1EEC" w:rsidR="00722E3B" w:rsidRPr="006F5200" w:rsidRDefault="002B1286" w:rsidP="00722E3B">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765D6C" w:rsidRPr="006F5200">
        <w:rPr>
          <w:rFonts w:ascii="Times New Roman" w:hAnsi="Times New Roman" w:cs="Times New Roman"/>
          <w:szCs w:val="24"/>
        </w:rPr>
        <w:t xml:space="preserve">główne cechy </w:t>
      </w:r>
      <w:r w:rsidR="00626DAC" w:rsidRPr="006F5200">
        <w:rPr>
          <w:rFonts w:ascii="Times New Roman" w:hAnsi="Times New Roman" w:cs="Times New Roman"/>
          <w:szCs w:val="24"/>
        </w:rPr>
        <w:t>świadczone</w:t>
      </w:r>
      <w:r w:rsidR="00765D6C" w:rsidRPr="006F5200">
        <w:rPr>
          <w:rFonts w:ascii="Times New Roman" w:hAnsi="Times New Roman" w:cs="Times New Roman"/>
          <w:szCs w:val="24"/>
        </w:rPr>
        <w:t>j</w:t>
      </w:r>
      <w:r w:rsidR="00626DAC" w:rsidRPr="006F5200">
        <w:rPr>
          <w:rFonts w:ascii="Times New Roman" w:hAnsi="Times New Roman" w:cs="Times New Roman"/>
          <w:szCs w:val="24"/>
        </w:rPr>
        <w:t xml:space="preserve"> usługi ze </w:t>
      </w:r>
      <w:r w:rsidR="00D164D9" w:rsidRPr="006F5200">
        <w:rPr>
          <w:rFonts w:ascii="Times New Roman" w:hAnsi="Times New Roman" w:cs="Times New Roman"/>
          <w:szCs w:val="24"/>
        </w:rPr>
        <w:t>wskazanie</w:t>
      </w:r>
      <w:r w:rsidR="00626DAC" w:rsidRPr="006F5200">
        <w:rPr>
          <w:rFonts w:ascii="Times New Roman" w:hAnsi="Times New Roman" w:cs="Times New Roman"/>
          <w:szCs w:val="24"/>
        </w:rPr>
        <w:t>m</w:t>
      </w:r>
      <w:r w:rsidR="00D164D9" w:rsidRPr="006F5200">
        <w:rPr>
          <w:rFonts w:ascii="Times New Roman" w:hAnsi="Times New Roman" w:cs="Times New Roman"/>
          <w:szCs w:val="24"/>
        </w:rPr>
        <w:t xml:space="preserve"> wszystkich elementów składających się na opłatę abonamentową</w:t>
      </w:r>
      <w:r w:rsidR="00110823" w:rsidRPr="006F5200">
        <w:rPr>
          <w:rFonts w:ascii="Times New Roman" w:hAnsi="Times New Roman" w:cs="Times New Roman"/>
          <w:szCs w:val="24"/>
        </w:rPr>
        <w:t xml:space="preserve"> lub inną okresową opłatę</w:t>
      </w:r>
      <w:r w:rsidR="00D164D9" w:rsidRPr="006F5200">
        <w:rPr>
          <w:rFonts w:ascii="Times New Roman" w:hAnsi="Times New Roman" w:cs="Times New Roman"/>
          <w:szCs w:val="24"/>
        </w:rPr>
        <w:t>, w tym część opłaty</w:t>
      </w:r>
      <w:r w:rsidR="00D164D9" w:rsidRPr="006F5200" w:rsidDel="00722E3B">
        <w:rPr>
          <w:rFonts w:ascii="Times New Roman" w:hAnsi="Times New Roman" w:cs="Times New Roman"/>
          <w:szCs w:val="24"/>
        </w:rPr>
        <w:t xml:space="preserve"> stanowiącej </w:t>
      </w:r>
      <w:r w:rsidR="00722E3B" w:rsidRPr="006F5200">
        <w:rPr>
          <w:rFonts w:ascii="Times New Roman" w:hAnsi="Times New Roman" w:cs="Times New Roman"/>
          <w:szCs w:val="24"/>
        </w:rPr>
        <w:t>cenę za:</w:t>
      </w:r>
    </w:p>
    <w:p w14:paraId="24F1BF0B" w14:textId="77777777" w:rsidR="00722E3B" w:rsidRPr="006F5200" w:rsidRDefault="00722E3B" w:rsidP="00722E3B">
      <w:pPr>
        <w:pStyle w:val="PKTpunkt"/>
        <w:rPr>
          <w:rFonts w:ascii="Times New Roman" w:hAnsi="Times New Roman" w:cs="Times New Roman"/>
          <w:szCs w:val="24"/>
        </w:rPr>
      </w:pPr>
      <w:r w:rsidRPr="006F5200">
        <w:rPr>
          <w:rFonts w:ascii="Times New Roman" w:hAnsi="Times New Roman" w:cs="Times New Roman"/>
          <w:szCs w:val="24"/>
        </w:rPr>
        <w:t xml:space="preserve">a) świadczenie usługi komunikacji elektronicznej, </w:t>
      </w:r>
    </w:p>
    <w:p w14:paraId="693AC636" w14:textId="77777777" w:rsidR="00722E3B" w:rsidRPr="006F5200" w:rsidRDefault="00722E3B" w:rsidP="00722E3B">
      <w:pPr>
        <w:pStyle w:val="PKTpunkt"/>
        <w:rPr>
          <w:rFonts w:ascii="Times New Roman" w:hAnsi="Times New Roman" w:cs="Times New Roman"/>
          <w:szCs w:val="24"/>
        </w:rPr>
      </w:pPr>
      <w:r w:rsidRPr="006F5200">
        <w:rPr>
          <w:rFonts w:ascii="Times New Roman" w:hAnsi="Times New Roman" w:cs="Times New Roman"/>
          <w:szCs w:val="24"/>
        </w:rPr>
        <w:t>b) zapewnienie przyłączenia do publicznej sieci telekomunikacyjnej,</w:t>
      </w:r>
    </w:p>
    <w:p w14:paraId="0ED2EED2" w14:textId="77777777" w:rsidR="00722E3B" w:rsidRPr="006F5200" w:rsidRDefault="00722E3B" w:rsidP="00722E3B">
      <w:pPr>
        <w:pStyle w:val="PKTpunkt"/>
        <w:rPr>
          <w:rFonts w:ascii="Times New Roman" w:hAnsi="Times New Roman" w:cs="Times New Roman"/>
          <w:szCs w:val="24"/>
        </w:rPr>
      </w:pPr>
      <w:r w:rsidRPr="006F5200">
        <w:rPr>
          <w:rFonts w:ascii="Times New Roman" w:hAnsi="Times New Roman" w:cs="Times New Roman"/>
          <w:szCs w:val="24"/>
        </w:rPr>
        <w:t>c) promocyjne urządzenie końcowe</w:t>
      </w:r>
    </w:p>
    <w:p w14:paraId="16F003CB" w14:textId="3B11862A" w:rsidR="00D164D9" w:rsidRPr="006F5200" w:rsidRDefault="00722E3B" w:rsidP="00D164D9">
      <w:pPr>
        <w:pStyle w:val="PKTpunkt"/>
        <w:rPr>
          <w:rFonts w:ascii="Times New Roman" w:hAnsi="Times New Roman" w:cs="Times New Roman"/>
          <w:szCs w:val="24"/>
        </w:rPr>
      </w:pPr>
      <w:r w:rsidRPr="006F5200" w:rsidDel="00722E3B">
        <w:rPr>
          <w:rFonts w:ascii="Times New Roman" w:hAnsi="Times New Roman" w:cs="Times New Roman"/>
          <w:szCs w:val="24"/>
        </w:rPr>
        <w:t xml:space="preserve"> </w:t>
      </w:r>
      <w:r w:rsidR="00D164D9" w:rsidRPr="006F5200">
        <w:rPr>
          <w:rFonts w:ascii="Times New Roman" w:hAnsi="Times New Roman" w:cs="Times New Roman"/>
          <w:szCs w:val="24"/>
        </w:rPr>
        <w:t>- jeżeli zostały one uwzględnione w opłacie abonamentowej</w:t>
      </w:r>
      <w:r w:rsidR="00CF6B26" w:rsidRPr="006F5200">
        <w:rPr>
          <w:rFonts w:ascii="Times New Roman" w:hAnsi="Times New Roman" w:cs="Times New Roman"/>
          <w:szCs w:val="24"/>
        </w:rPr>
        <w:t xml:space="preserve"> lub innej okresowej opłacie</w:t>
      </w:r>
      <w:r w:rsidR="00D164D9" w:rsidRPr="006F5200">
        <w:rPr>
          <w:rFonts w:ascii="Times New Roman" w:hAnsi="Times New Roman" w:cs="Times New Roman"/>
          <w:szCs w:val="24"/>
        </w:rPr>
        <w:t>;</w:t>
      </w:r>
    </w:p>
    <w:p w14:paraId="788B0BDF"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t>dane dotyczące jakości usług, w szczególności minimalne oferowane poziomy jakości usług;</w:t>
      </w:r>
    </w:p>
    <w:p w14:paraId="09536A25" w14:textId="6439A2E0"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t>cenę usługi, w tym cenę za jej aktywację</w:t>
      </w:r>
      <w:r w:rsidRPr="006F5200" w:rsidDel="00626DAC">
        <w:rPr>
          <w:rFonts w:ascii="Times New Roman" w:hAnsi="Times New Roman" w:cs="Times New Roman"/>
          <w:szCs w:val="24"/>
        </w:rPr>
        <w:t xml:space="preserve">, </w:t>
      </w:r>
      <w:r w:rsidRPr="006F5200">
        <w:rPr>
          <w:rFonts w:ascii="Times New Roman" w:hAnsi="Times New Roman" w:cs="Times New Roman"/>
          <w:szCs w:val="24"/>
        </w:rPr>
        <w:t>cenę za jednostkę rozliczeniową usługi</w:t>
      </w:r>
      <w:r w:rsidR="00765D6C" w:rsidRPr="006F5200">
        <w:rPr>
          <w:rFonts w:ascii="Times New Roman" w:hAnsi="Times New Roman" w:cs="Times New Roman"/>
          <w:szCs w:val="24"/>
        </w:rPr>
        <w:t xml:space="preserve"> oraz inne</w:t>
      </w:r>
      <w:r w:rsidR="00765D6C" w:rsidRPr="006F5200">
        <w:rPr>
          <w:rFonts w:ascii="Times New Roman" w:eastAsia="Times New Roman" w:hAnsi="Times New Roman" w:cs="Times New Roman"/>
          <w:bCs w:val="0"/>
          <w:color w:val="000000" w:themeColor="text1"/>
          <w:szCs w:val="24"/>
        </w:rPr>
        <w:t xml:space="preserve"> powtarzalne lub oparte na zużyciu opłaty</w:t>
      </w:r>
      <w:r w:rsidRPr="006F5200">
        <w:rPr>
          <w:rFonts w:ascii="Times New Roman" w:hAnsi="Times New Roman" w:cs="Times New Roman"/>
          <w:szCs w:val="24"/>
        </w:rPr>
        <w:t>;</w:t>
      </w:r>
    </w:p>
    <w:p w14:paraId="601BB1EE"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t>numer przydzielony abonentowi, a w przypadku przyłączenia do stacjonarnej publicznej sieci telekomunikacyjnej – także adres zakończenia sieci;</w:t>
      </w:r>
    </w:p>
    <w:p w14:paraId="2185E2E9" w14:textId="4A5DC183"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 xml:space="preserve">termin oczekiwania na przyłączenie do </w:t>
      </w:r>
      <w:r w:rsidR="007B2ED8" w:rsidRPr="006F5200">
        <w:rPr>
          <w:rFonts w:ascii="Times New Roman" w:hAnsi="Times New Roman" w:cs="Times New Roman"/>
          <w:szCs w:val="24"/>
        </w:rPr>
        <w:t xml:space="preserve">publicznej </w:t>
      </w:r>
      <w:r w:rsidR="00C72B88" w:rsidRPr="006F5200">
        <w:rPr>
          <w:rFonts w:ascii="Times New Roman" w:hAnsi="Times New Roman" w:cs="Times New Roman"/>
          <w:szCs w:val="24"/>
        </w:rPr>
        <w:t xml:space="preserve">sieci </w:t>
      </w:r>
      <w:r w:rsidR="007B2ED8" w:rsidRPr="006F5200">
        <w:rPr>
          <w:rFonts w:ascii="Times New Roman" w:hAnsi="Times New Roman" w:cs="Times New Roman"/>
          <w:szCs w:val="24"/>
        </w:rPr>
        <w:t xml:space="preserve">telekomunikacyjnej </w:t>
      </w:r>
      <w:r w:rsidR="00C72B88" w:rsidRPr="006F5200">
        <w:rPr>
          <w:rFonts w:ascii="Times New Roman" w:hAnsi="Times New Roman" w:cs="Times New Roman"/>
          <w:szCs w:val="24"/>
        </w:rPr>
        <w:t>lub termin rozpoczęcia świadczenia usług;</w:t>
      </w:r>
    </w:p>
    <w:p w14:paraId="285ECA41" w14:textId="2631D8CD" w:rsidR="00C72B88" w:rsidRPr="006F5200" w:rsidRDefault="002B1286" w:rsidP="00C72B88">
      <w:pPr>
        <w:pStyle w:val="PKTpunkt"/>
        <w:keepNex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okres obowiązywania umowy oraz warunki przedłużenia i wypowiedzenia umowy, w tym:</w:t>
      </w:r>
    </w:p>
    <w:p w14:paraId="5781EFA3" w14:textId="61B801CE" w:rsidR="00C72B88" w:rsidRPr="006F5200" w:rsidRDefault="002B1286"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minimalne wykorzystanie usługi lub okres obowiązywania umowy, wymagany do skorzystania z warunków promocyjnych,</w:t>
      </w:r>
    </w:p>
    <w:p w14:paraId="4A444E92" w14:textId="5FF05218" w:rsidR="00765D6C" w:rsidRPr="006F5200" w:rsidRDefault="002B1286" w:rsidP="00765D6C">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765D6C" w:rsidRPr="006F5200">
        <w:rPr>
          <w:rFonts w:ascii="Times New Roman" w:hAnsi="Times New Roman" w:cs="Times New Roman"/>
          <w:szCs w:val="24"/>
        </w:rPr>
        <w:t>warunki zmiany dostawcy usług komunikacji elektronicznej oraz wysokość i zasady wypłaty odszkodowania za opóźnienia lub nadużycia związane ze zmianą dostawcy usług komunikacji elektronicznej, a także procedury stosowane w tym zakresie,</w:t>
      </w:r>
    </w:p>
    <w:p w14:paraId="0F3A66EB" w14:textId="5A52EC7D" w:rsidR="00765D6C" w:rsidRPr="006F5200" w:rsidRDefault="00765D6C" w:rsidP="00765D6C">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t xml:space="preserve">odszkodowanie należne w momencie wypowiedzenia umowy, </w:t>
      </w:r>
      <w:r w:rsidRPr="006F5200" w:rsidDel="001007DC">
        <w:rPr>
          <w:rFonts w:ascii="Times New Roman" w:hAnsi="Times New Roman" w:cs="Times New Roman"/>
          <w:szCs w:val="24"/>
        </w:rPr>
        <w:t xml:space="preserve">w trybie art. </w:t>
      </w:r>
      <w:r w:rsidR="00614166" w:rsidRPr="006F5200">
        <w:rPr>
          <w:rFonts w:ascii="Times New Roman" w:hAnsi="Times New Roman" w:cs="Times New Roman"/>
          <w:szCs w:val="24"/>
        </w:rPr>
        <w:t>298</w:t>
      </w:r>
      <w:r w:rsidRPr="006F5200" w:rsidDel="001007DC">
        <w:rPr>
          <w:rFonts w:ascii="Times New Roman" w:hAnsi="Times New Roman" w:cs="Times New Roman"/>
          <w:szCs w:val="24"/>
        </w:rPr>
        <w:t xml:space="preserve"> ust. 1</w:t>
      </w:r>
      <w:r w:rsidRPr="006F5200">
        <w:rPr>
          <w:rFonts w:ascii="Times New Roman" w:hAnsi="Times New Roman" w:cs="Times New Roman"/>
          <w:szCs w:val="24"/>
        </w:rPr>
        <w:t xml:space="preserve">, w tym informacje na temat odblokowania telekomunikacyjnego urządzenia </w:t>
      </w:r>
      <w:r w:rsidRPr="006F5200">
        <w:rPr>
          <w:rFonts w:ascii="Times New Roman" w:hAnsi="Times New Roman" w:cs="Times New Roman"/>
          <w:szCs w:val="24"/>
        </w:rPr>
        <w:lastRenderedPageBreak/>
        <w:t>końcowego</w:t>
      </w:r>
      <w:r w:rsidRPr="006F5200">
        <w:rPr>
          <w:rFonts w:ascii="Times New Roman" w:hAnsi="Times New Roman" w:cs="Times New Roman"/>
          <w:bCs w:val="0"/>
          <w:i/>
          <w:iCs/>
          <w:szCs w:val="24"/>
        </w:rPr>
        <w:t xml:space="preserve"> </w:t>
      </w:r>
      <w:r w:rsidRPr="006F5200">
        <w:rPr>
          <w:rFonts w:ascii="Times New Roman" w:hAnsi="Times New Roman" w:cs="Times New Roman"/>
          <w:iCs/>
          <w:szCs w:val="24"/>
        </w:rPr>
        <w:t>zakupionego w ramach umowy o świadczenie usług komunikacji elektronicznej, zwanego dalej „promocyjnym urządzeniem końcowym”</w:t>
      </w:r>
      <w:r w:rsidRPr="006F5200">
        <w:rPr>
          <w:rFonts w:ascii="Times New Roman" w:hAnsi="Times New Roman" w:cs="Times New Roman"/>
          <w:szCs w:val="24"/>
        </w:rPr>
        <w:t xml:space="preserve"> lub warunki jego zwrotu w przypadku nieskorzystania z uprawnienia, o którym mowa w art. </w:t>
      </w:r>
      <w:r w:rsidR="00614166" w:rsidRPr="006F5200">
        <w:rPr>
          <w:rFonts w:ascii="Times New Roman" w:hAnsi="Times New Roman" w:cs="Times New Roman"/>
          <w:szCs w:val="24"/>
        </w:rPr>
        <w:t>303</w:t>
      </w:r>
      <w:r w:rsidRPr="006F5200">
        <w:rPr>
          <w:rFonts w:ascii="Times New Roman" w:hAnsi="Times New Roman" w:cs="Times New Roman"/>
          <w:szCs w:val="24"/>
        </w:rPr>
        <w:t xml:space="preserve"> ze wskazaniem strony, która poniesie koszt tego zwrotu;</w:t>
      </w:r>
    </w:p>
    <w:p w14:paraId="7128B04D" w14:textId="762D8C1E"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pakiet taryfowy, jeżeli na świadczone usługi obowiązują różne pakiety taryfowe;</w:t>
      </w:r>
    </w:p>
    <w:p w14:paraId="41006D23" w14:textId="63D86F0F"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10)</w:t>
      </w:r>
      <w:r w:rsidRPr="006F5200">
        <w:rPr>
          <w:rFonts w:ascii="Times New Roman" w:hAnsi="Times New Roman" w:cs="Times New Roman"/>
          <w:szCs w:val="24"/>
        </w:rPr>
        <w:tab/>
      </w:r>
      <w:r w:rsidR="00C72B88" w:rsidRPr="006F5200">
        <w:rPr>
          <w:rFonts w:ascii="Times New Roman" w:hAnsi="Times New Roman" w:cs="Times New Roman"/>
          <w:szCs w:val="24"/>
        </w:rPr>
        <w:t>okres rozliczeniowy i sposoby dokonywania płatności;</w:t>
      </w:r>
    </w:p>
    <w:p w14:paraId="4867B899" w14:textId="2DD5BCED"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11)</w:t>
      </w:r>
      <w:r w:rsidRPr="006F5200">
        <w:rPr>
          <w:rFonts w:ascii="Times New Roman" w:hAnsi="Times New Roman" w:cs="Times New Roman"/>
          <w:szCs w:val="24"/>
        </w:rPr>
        <w:tab/>
      </w:r>
      <w:r w:rsidR="00C72B88" w:rsidRPr="006F5200">
        <w:rPr>
          <w:rFonts w:ascii="Times New Roman" w:hAnsi="Times New Roman" w:cs="Times New Roman"/>
          <w:szCs w:val="24"/>
        </w:rPr>
        <w:t>sposób składania zamówień na pakiety taryfowe oraz dodatkowe opcje usługi;</w:t>
      </w:r>
    </w:p>
    <w:p w14:paraId="4E219A1A" w14:textId="03B1ED10"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12)</w:t>
      </w:r>
      <w:r w:rsidRPr="006F5200">
        <w:rPr>
          <w:rFonts w:ascii="Times New Roman" w:hAnsi="Times New Roman" w:cs="Times New Roman"/>
          <w:szCs w:val="24"/>
        </w:rPr>
        <w:tab/>
      </w:r>
      <w:r w:rsidR="00C72B88" w:rsidRPr="006F5200">
        <w:rPr>
          <w:rFonts w:ascii="Times New Roman" w:hAnsi="Times New Roman" w:cs="Times New Roman"/>
          <w:szCs w:val="24"/>
        </w:rPr>
        <w:t>tryb</w:t>
      </w:r>
      <w:r w:rsidR="001D796C" w:rsidRPr="006F5200">
        <w:rPr>
          <w:rFonts w:ascii="Times New Roman" w:hAnsi="Times New Roman" w:cs="Times New Roman"/>
          <w:szCs w:val="24"/>
        </w:rPr>
        <w:t xml:space="preserve"> i warunki</w:t>
      </w:r>
      <w:r w:rsidR="00C72B88" w:rsidRPr="006F5200">
        <w:rPr>
          <w:rFonts w:ascii="Times New Roman" w:hAnsi="Times New Roman" w:cs="Times New Roman"/>
          <w:szCs w:val="24"/>
        </w:rPr>
        <w:t xml:space="preserve"> dokonywania zmiany umowy;</w:t>
      </w:r>
    </w:p>
    <w:p w14:paraId="7A21AD16" w14:textId="0F55C705"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13)</w:t>
      </w:r>
      <w:r w:rsidRPr="006F5200">
        <w:rPr>
          <w:rFonts w:ascii="Times New Roman" w:hAnsi="Times New Roman" w:cs="Times New Roman"/>
          <w:szCs w:val="24"/>
        </w:rPr>
        <w:tab/>
      </w:r>
      <w:r w:rsidR="00C72B88" w:rsidRPr="006F5200">
        <w:rPr>
          <w:rFonts w:ascii="Times New Roman" w:hAnsi="Times New Roman" w:cs="Times New Roman"/>
          <w:szCs w:val="24"/>
        </w:rPr>
        <w:t>ograniczenia w dostępie lub korzystaniu z usług i aplikacji;</w:t>
      </w:r>
    </w:p>
    <w:p w14:paraId="78FA166E" w14:textId="44C15B62"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14)</w:t>
      </w:r>
      <w:r w:rsidRPr="006F5200">
        <w:rPr>
          <w:rFonts w:ascii="Times New Roman" w:hAnsi="Times New Roman" w:cs="Times New Roman"/>
          <w:szCs w:val="24"/>
        </w:rPr>
        <w:tab/>
      </w:r>
      <w:r w:rsidR="00C72B88" w:rsidRPr="006F5200">
        <w:rPr>
          <w:rFonts w:ascii="Times New Roman" w:hAnsi="Times New Roman" w:cs="Times New Roman"/>
          <w:szCs w:val="24"/>
        </w:rPr>
        <w:t>ograniczenia w zakresie korzystania z telekomunikacyjnego urządzenia końcowego, o ile zostały one wprowadzone przez dostawcę usług komunikacji elektronicznej lub na jego zlecenie;</w:t>
      </w:r>
    </w:p>
    <w:p w14:paraId="2D3B7A77" w14:textId="4931CD52"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15)</w:t>
      </w:r>
      <w:r w:rsidRPr="006F5200">
        <w:rPr>
          <w:rFonts w:ascii="Times New Roman" w:hAnsi="Times New Roman" w:cs="Times New Roman"/>
          <w:szCs w:val="24"/>
        </w:rPr>
        <w:tab/>
      </w:r>
      <w:r w:rsidR="00531254" w:rsidRPr="006F5200">
        <w:rPr>
          <w:rFonts w:ascii="Times New Roman" w:hAnsi="Times New Roman" w:cs="Times New Roman"/>
          <w:szCs w:val="24"/>
        </w:rPr>
        <w:t>zasady, tryb i terminy składania oraz rozpatrywania reklamacji</w:t>
      </w:r>
      <w:r w:rsidRPr="006F5200">
        <w:rPr>
          <w:rFonts w:ascii="Times New Roman" w:hAnsi="Times New Roman" w:cs="Times New Roman"/>
          <w:szCs w:val="24"/>
        </w:rPr>
        <w:t>;</w:t>
      </w:r>
    </w:p>
    <w:p w14:paraId="5DD5EE7C" w14:textId="0ABB7B51"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16)</w:t>
      </w:r>
      <w:r w:rsidRPr="006F5200">
        <w:rPr>
          <w:rFonts w:ascii="Times New Roman" w:hAnsi="Times New Roman" w:cs="Times New Roman"/>
          <w:szCs w:val="24"/>
        </w:rPr>
        <w:tab/>
      </w:r>
      <w:r w:rsidR="00C72B88" w:rsidRPr="006F5200">
        <w:rPr>
          <w:rFonts w:ascii="Times New Roman" w:hAnsi="Times New Roman" w:cs="Times New Roman"/>
          <w:szCs w:val="24"/>
        </w:rPr>
        <w:t xml:space="preserve">sposoby uzyskania informacji na temat obowiązujących cen i </w:t>
      </w:r>
      <w:r w:rsidR="00531254" w:rsidRPr="006F5200">
        <w:rPr>
          <w:rFonts w:ascii="Times New Roman" w:hAnsi="Times New Roman" w:cs="Times New Roman"/>
          <w:szCs w:val="24"/>
        </w:rPr>
        <w:t>koszt</w:t>
      </w:r>
      <w:r w:rsidR="001D796C" w:rsidRPr="006F5200">
        <w:rPr>
          <w:rFonts w:ascii="Times New Roman" w:hAnsi="Times New Roman" w:cs="Times New Roman"/>
          <w:szCs w:val="24"/>
        </w:rPr>
        <w:t>ów</w:t>
      </w:r>
      <w:r w:rsidR="00531254" w:rsidRPr="006F5200">
        <w:rPr>
          <w:rFonts w:ascii="Times New Roman" w:hAnsi="Times New Roman" w:cs="Times New Roman"/>
          <w:szCs w:val="24"/>
        </w:rPr>
        <w:t xml:space="preserve"> usług serwisowych</w:t>
      </w:r>
      <w:r w:rsidR="00C72B88" w:rsidRPr="006F5200">
        <w:rPr>
          <w:rFonts w:ascii="Times New Roman" w:hAnsi="Times New Roman" w:cs="Times New Roman"/>
          <w:szCs w:val="24"/>
        </w:rPr>
        <w:t>;</w:t>
      </w:r>
    </w:p>
    <w:p w14:paraId="732B0148" w14:textId="6DE2838C" w:rsidR="00C72B88" w:rsidRPr="006F5200" w:rsidRDefault="002B1286" w:rsidP="00C72B88">
      <w:pPr>
        <w:pStyle w:val="PKTpunkt"/>
        <w:rPr>
          <w:rFonts w:ascii="Times New Roman" w:hAnsi="Times New Roman" w:cs="Times New Roman"/>
          <w:szCs w:val="24"/>
          <w:highlight w:val="yellow"/>
        </w:rPr>
      </w:pPr>
      <w:r w:rsidRPr="006F5200">
        <w:rPr>
          <w:rFonts w:ascii="Times New Roman" w:hAnsi="Times New Roman" w:cs="Times New Roman"/>
          <w:szCs w:val="24"/>
        </w:rPr>
        <w:t>17)</w:t>
      </w:r>
      <w:r w:rsidRPr="006F5200">
        <w:rPr>
          <w:rFonts w:ascii="Times New Roman" w:hAnsi="Times New Roman" w:cs="Times New Roman"/>
          <w:szCs w:val="24"/>
        </w:rPr>
        <w:tab/>
      </w:r>
      <w:r w:rsidR="00C72B88" w:rsidRPr="006F5200">
        <w:rPr>
          <w:rFonts w:ascii="Times New Roman" w:hAnsi="Times New Roman" w:cs="Times New Roman"/>
          <w:szCs w:val="24"/>
        </w:rPr>
        <w:t xml:space="preserve">warunki korzystania z </w:t>
      </w:r>
      <w:r w:rsidR="00E70C31" w:rsidRPr="006F5200">
        <w:rPr>
          <w:rFonts w:ascii="Times New Roman" w:hAnsi="Times New Roman" w:cs="Times New Roman"/>
          <w:szCs w:val="24"/>
        </w:rPr>
        <w:t>wydanego</w:t>
      </w:r>
      <w:r w:rsidR="00C72B88" w:rsidRPr="006F5200">
        <w:rPr>
          <w:rFonts w:ascii="Times New Roman" w:hAnsi="Times New Roman" w:cs="Times New Roman"/>
          <w:szCs w:val="24"/>
        </w:rPr>
        <w:t xml:space="preserve"> urządzenia końcowego, w tym o związanych z tym opłatach;</w:t>
      </w:r>
    </w:p>
    <w:p w14:paraId="53DD191F" w14:textId="68C642C4"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18)</w:t>
      </w:r>
      <w:r w:rsidRPr="006F5200">
        <w:rPr>
          <w:rFonts w:ascii="Times New Roman" w:hAnsi="Times New Roman" w:cs="Times New Roman"/>
          <w:szCs w:val="24"/>
        </w:rPr>
        <w:tab/>
      </w:r>
      <w:r w:rsidR="00C72B88" w:rsidRPr="006F5200">
        <w:rPr>
          <w:rFonts w:ascii="Times New Roman" w:hAnsi="Times New Roman" w:cs="Times New Roman"/>
          <w:szCs w:val="24"/>
        </w:rPr>
        <w:t xml:space="preserve">warunki zwrotu w przypadku zakończenia </w:t>
      </w:r>
      <w:r w:rsidR="001D796C" w:rsidRPr="006F5200">
        <w:rPr>
          <w:rFonts w:ascii="Times New Roman" w:hAnsi="Times New Roman" w:cs="Times New Roman"/>
          <w:szCs w:val="24"/>
        </w:rPr>
        <w:t xml:space="preserve">obowiązywania </w:t>
      </w:r>
      <w:r w:rsidR="00C72B88" w:rsidRPr="006F5200">
        <w:rPr>
          <w:rFonts w:ascii="Times New Roman" w:hAnsi="Times New Roman" w:cs="Times New Roman"/>
          <w:szCs w:val="24"/>
        </w:rPr>
        <w:t xml:space="preserve">umowy </w:t>
      </w:r>
      <w:r w:rsidR="006E4335" w:rsidRPr="006F5200">
        <w:rPr>
          <w:rFonts w:ascii="Times New Roman" w:hAnsi="Times New Roman" w:cs="Times New Roman"/>
          <w:szCs w:val="24"/>
        </w:rPr>
        <w:t>wydanego</w:t>
      </w:r>
      <w:r w:rsidR="00C72B88" w:rsidRPr="006F5200">
        <w:rPr>
          <w:rFonts w:ascii="Times New Roman" w:hAnsi="Times New Roman" w:cs="Times New Roman"/>
          <w:szCs w:val="24"/>
        </w:rPr>
        <w:t xml:space="preserve"> urządze</w:t>
      </w:r>
      <w:r w:rsidR="006E4335" w:rsidRPr="006F5200">
        <w:rPr>
          <w:rFonts w:ascii="Times New Roman" w:hAnsi="Times New Roman" w:cs="Times New Roman"/>
          <w:szCs w:val="24"/>
        </w:rPr>
        <w:t>nia</w:t>
      </w:r>
      <w:r w:rsidR="00C72B88" w:rsidRPr="006F5200">
        <w:rPr>
          <w:rFonts w:ascii="Times New Roman" w:hAnsi="Times New Roman" w:cs="Times New Roman"/>
          <w:szCs w:val="24"/>
        </w:rPr>
        <w:t xml:space="preserve"> końcow</w:t>
      </w:r>
      <w:r w:rsidR="006E4335" w:rsidRPr="006F5200">
        <w:rPr>
          <w:rFonts w:ascii="Times New Roman" w:hAnsi="Times New Roman" w:cs="Times New Roman"/>
          <w:szCs w:val="24"/>
        </w:rPr>
        <w:t>ego</w:t>
      </w:r>
      <w:r w:rsidR="00C72B88" w:rsidRPr="006F5200">
        <w:rPr>
          <w:rFonts w:ascii="Times New Roman" w:hAnsi="Times New Roman" w:cs="Times New Roman"/>
          <w:szCs w:val="24"/>
        </w:rPr>
        <w:t>,</w:t>
      </w:r>
      <w:r w:rsidR="001D796C" w:rsidRPr="006F5200">
        <w:rPr>
          <w:rFonts w:ascii="Times New Roman" w:hAnsi="Times New Roman" w:cs="Times New Roman"/>
          <w:szCs w:val="24"/>
        </w:rPr>
        <w:t xml:space="preserve"> </w:t>
      </w:r>
      <w:r w:rsidR="00C72B88" w:rsidRPr="006F5200">
        <w:rPr>
          <w:rFonts w:ascii="Times New Roman" w:hAnsi="Times New Roman" w:cs="Times New Roman"/>
          <w:szCs w:val="24"/>
        </w:rPr>
        <w:t>ze wskazaniem strony</w:t>
      </w:r>
      <w:r w:rsidR="004E09A5" w:rsidRPr="006F5200">
        <w:rPr>
          <w:rFonts w:ascii="Times New Roman" w:hAnsi="Times New Roman" w:cs="Times New Roman"/>
          <w:szCs w:val="24"/>
        </w:rPr>
        <w:t>, która poniesie koszt tego zwrotu</w:t>
      </w:r>
      <w:r w:rsidR="00C72B88" w:rsidRPr="006F5200">
        <w:rPr>
          <w:rFonts w:ascii="Times New Roman" w:hAnsi="Times New Roman" w:cs="Times New Roman"/>
          <w:szCs w:val="24"/>
        </w:rPr>
        <w:t>;</w:t>
      </w:r>
    </w:p>
    <w:p w14:paraId="64199EBD" w14:textId="5CC2D79A" w:rsidR="00C72B88" w:rsidRPr="006F5200" w:rsidRDefault="002B1286" w:rsidP="00C72B88">
      <w:pPr>
        <w:pStyle w:val="PKTpunkt"/>
        <w:keepNext/>
        <w:rPr>
          <w:rFonts w:ascii="Times New Roman" w:hAnsi="Times New Roman" w:cs="Times New Roman"/>
          <w:szCs w:val="24"/>
        </w:rPr>
      </w:pPr>
      <w:r w:rsidRPr="006F5200">
        <w:rPr>
          <w:rFonts w:ascii="Times New Roman" w:hAnsi="Times New Roman" w:cs="Times New Roman"/>
          <w:szCs w:val="24"/>
        </w:rPr>
        <w:t>19)</w:t>
      </w:r>
      <w:r w:rsidRPr="006F5200">
        <w:rPr>
          <w:rFonts w:ascii="Times New Roman" w:hAnsi="Times New Roman" w:cs="Times New Roman"/>
          <w:szCs w:val="24"/>
        </w:rPr>
        <w:tab/>
      </w:r>
      <w:r w:rsidR="00C72B88" w:rsidRPr="006F5200">
        <w:rPr>
          <w:rFonts w:ascii="Times New Roman" w:hAnsi="Times New Roman" w:cs="Times New Roman"/>
          <w:szCs w:val="24"/>
        </w:rPr>
        <w:t>dane dotyczące funkcjonalności świadczonej usługi obejmujące informacje o:</w:t>
      </w:r>
    </w:p>
    <w:p w14:paraId="45EBA8C1" w14:textId="77777777"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t>ograniczeniach w kierowaniu połączeń do numerów alarmowych lub dostępie do informacji o lokalizacji dzwoniącego użytkownika końcowego ze względu na brak możliwości technicznych,</w:t>
      </w:r>
    </w:p>
    <w:p w14:paraId="7CB5C3C2" w14:textId="62B73D37" w:rsidR="00C72B88" w:rsidRPr="006F5200" w:rsidRDefault="002B1286" w:rsidP="00D2246C">
      <w:pPr>
        <w:pStyle w:val="PKTpunkt"/>
        <w:ind w:firstLine="0"/>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zasadach umieszczania danych abonenta w spisie abonentów;</w:t>
      </w:r>
    </w:p>
    <w:p w14:paraId="6423ECE6" w14:textId="6474786D"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20)</w:t>
      </w:r>
      <w:r w:rsidRPr="006F5200">
        <w:rPr>
          <w:rFonts w:ascii="Times New Roman" w:hAnsi="Times New Roman" w:cs="Times New Roman"/>
          <w:szCs w:val="24"/>
        </w:rPr>
        <w:tab/>
      </w:r>
      <w:r w:rsidR="00C72B88" w:rsidRPr="006F5200">
        <w:rPr>
          <w:rFonts w:ascii="Times New Roman" w:hAnsi="Times New Roman" w:cs="Times New Roman"/>
          <w:szCs w:val="24"/>
        </w:rPr>
        <w:t>zasady, tryb i terminy składania oraz rozpatrywania reklamacji;</w:t>
      </w:r>
    </w:p>
    <w:p w14:paraId="51442479" w14:textId="32988D5D"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21)</w:t>
      </w:r>
      <w:r w:rsidRPr="006F5200">
        <w:rPr>
          <w:rFonts w:ascii="Times New Roman" w:hAnsi="Times New Roman" w:cs="Times New Roman"/>
          <w:szCs w:val="24"/>
        </w:rPr>
        <w:tab/>
      </w:r>
      <w:r w:rsidR="00C72B88" w:rsidRPr="006F5200">
        <w:rPr>
          <w:rFonts w:ascii="Times New Roman" w:hAnsi="Times New Roman" w:cs="Times New Roman"/>
          <w:szCs w:val="24"/>
        </w:rPr>
        <w:t>zakres działań podejmowanych przez dostawcę usług komunikacji elektronicznej w związku z przypadkami naruszenia bezpieczeństwa sieci lub usług, zagrożeniami takiego naruszenia lub podatnością na wystąpienie naruszenia, które mogą mieć wpływ na usługi świadczone abonentowi oraz sposób informowania abonenta o tych działaniach;</w:t>
      </w:r>
    </w:p>
    <w:p w14:paraId="3E380588" w14:textId="2D7D7613" w:rsidR="00C72B88" w:rsidRPr="006F5200" w:rsidRDefault="002B1286" w:rsidP="00C72B88">
      <w:pPr>
        <w:pStyle w:val="PKTpunkt"/>
        <w:rPr>
          <w:rFonts w:ascii="Times New Roman" w:hAnsi="Times New Roman" w:cs="Times New Roman"/>
          <w:szCs w:val="24"/>
        </w:rPr>
      </w:pPr>
      <w:r w:rsidRPr="006F5200">
        <w:rPr>
          <w:rFonts w:ascii="Times New Roman" w:hAnsi="Times New Roman" w:cs="Times New Roman"/>
          <w:szCs w:val="24"/>
        </w:rPr>
        <w:t>22)</w:t>
      </w:r>
      <w:r w:rsidRPr="006F5200">
        <w:rPr>
          <w:rFonts w:ascii="Times New Roman" w:hAnsi="Times New Roman" w:cs="Times New Roman"/>
          <w:szCs w:val="24"/>
        </w:rPr>
        <w:tab/>
      </w:r>
      <w:r w:rsidR="00C72B88" w:rsidRPr="006F5200">
        <w:rPr>
          <w:rFonts w:ascii="Times New Roman" w:hAnsi="Times New Roman" w:cs="Times New Roman"/>
          <w:szCs w:val="24"/>
        </w:rPr>
        <w:t>wysokość odszkodowania oraz zasady i terminy jego wypłaty, w szczególności w przypadku gdy nie został osiągnięty określony w umowie poziom jakości świadczonej usługi</w:t>
      </w:r>
      <w:r w:rsidR="000A24FF" w:rsidRPr="006F5200">
        <w:rPr>
          <w:rFonts w:ascii="Times New Roman" w:hAnsi="Times New Roman" w:cs="Times New Roman"/>
          <w:szCs w:val="24"/>
        </w:rPr>
        <w:t>.</w:t>
      </w:r>
    </w:p>
    <w:p w14:paraId="3F56F76D" w14:textId="5C5DEBE0" w:rsidR="00326390" w:rsidRPr="006F5200" w:rsidRDefault="003153CD" w:rsidP="00C969AE">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2</w:t>
      </w:r>
      <w:r w:rsidR="00F35998" w:rsidRPr="006F5200">
        <w:rPr>
          <w:rFonts w:ascii="Times New Roman" w:hAnsi="Times New Roman" w:cs="Times New Roman"/>
          <w:szCs w:val="24"/>
        </w:rPr>
        <w:t xml:space="preserve">. </w:t>
      </w:r>
      <w:r w:rsidR="23E305F9" w:rsidRPr="006F5200">
        <w:rPr>
          <w:rFonts w:ascii="Times New Roman" w:hAnsi="Times New Roman" w:cs="Times New Roman"/>
          <w:szCs w:val="24"/>
        </w:rPr>
        <w:t xml:space="preserve">Przepisów art. </w:t>
      </w:r>
      <w:r w:rsidR="00F043EE" w:rsidRPr="006F5200">
        <w:rPr>
          <w:rFonts w:ascii="Times New Roman" w:hAnsi="Times New Roman" w:cs="Times New Roman"/>
          <w:szCs w:val="24"/>
        </w:rPr>
        <w:t>294</w:t>
      </w:r>
      <w:r w:rsidR="001A00A7" w:rsidRPr="006F5200">
        <w:rPr>
          <w:rFonts w:ascii="Times New Roman" w:hAnsi="Times New Roman" w:cs="Times New Roman"/>
          <w:szCs w:val="24"/>
        </w:rPr>
        <w:t xml:space="preserve">, </w:t>
      </w:r>
      <w:r w:rsidR="00D7797B" w:rsidRPr="006F5200">
        <w:rPr>
          <w:rFonts w:ascii="Times New Roman" w:hAnsi="Times New Roman" w:cs="Times New Roman"/>
          <w:szCs w:val="24"/>
        </w:rPr>
        <w:t xml:space="preserve">art. </w:t>
      </w:r>
      <w:r w:rsidR="00F043EE" w:rsidRPr="006F5200">
        <w:rPr>
          <w:rFonts w:ascii="Times New Roman" w:hAnsi="Times New Roman" w:cs="Times New Roman"/>
          <w:szCs w:val="24"/>
        </w:rPr>
        <w:t>297</w:t>
      </w:r>
      <w:r w:rsidR="748EC1A6" w:rsidRPr="006F5200">
        <w:rPr>
          <w:rFonts w:ascii="Times New Roman" w:hAnsi="Times New Roman" w:cs="Times New Roman"/>
          <w:szCs w:val="24"/>
        </w:rPr>
        <w:t xml:space="preserve"> oraz</w:t>
      </w:r>
      <w:r w:rsidR="23E305F9" w:rsidRPr="006F5200">
        <w:rPr>
          <w:rFonts w:ascii="Times New Roman" w:hAnsi="Times New Roman" w:cs="Times New Roman"/>
          <w:szCs w:val="24"/>
        </w:rPr>
        <w:t xml:space="preserve"> art. </w:t>
      </w:r>
      <w:r w:rsidR="00F043EE" w:rsidRPr="006F5200">
        <w:rPr>
          <w:rFonts w:ascii="Times New Roman" w:hAnsi="Times New Roman" w:cs="Times New Roman"/>
          <w:szCs w:val="24"/>
        </w:rPr>
        <w:t>298</w:t>
      </w:r>
      <w:r w:rsidR="00BE3B82" w:rsidRPr="006F5200">
        <w:rPr>
          <w:rFonts w:ascii="Times New Roman" w:hAnsi="Times New Roman" w:cs="Times New Roman"/>
          <w:szCs w:val="24"/>
        </w:rPr>
        <w:t xml:space="preserve"> ust. 3</w:t>
      </w:r>
      <w:r w:rsidR="00A30CE0" w:rsidRPr="006F5200">
        <w:rPr>
          <w:rFonts w:ascii="Times New Roman" w:hAnsi="Times New Roman" w:cs="Times New Roman"/>
          <w:szCs w:val="24"/>
        </w:rPr>
        <w:t xml:space="preserve"> </w:t>
      </w:r>
      <w:r w:rsidR="23E305F9" w:rsidRPr="006F5200">
        <w:rPr>
          <w:rFonts w:ascii="Times New Roman" w:hAnsi="Times New Roman" w:cs="Times New Roman"/>
          <w:szCs w:val="24"/>
        </w:rPr>
        <w:t xml:space="preserve">nie stosuje się do </w:t>
      </w:r>
      <w:r w:rsidR="00D66E62" w:rsidRPr="006F5200">
        <w:rPr>
          <w:rFonts w:ascii="Times New Roman" w:hAnsi="Times New Roman" w:cs="Times New Roman"/>
          <w:szCs w:val="24"/>
        </w:rPr>
        <w:t>umowy o świadczenie usług komunikacji elektronicznej</w:t>
      </w:r>
      <w:r w:rsidR="1CE59690" w:rsidRPr="006F5200">
        <w:rPr>
          <w:rFonts w:ascii="Times New Roman" w:hAnsi="Times New Roman" w:cs="Times New Roman"/>
          <w:szCs w:val="24"/>
        </w:rPr>
        <w:t>, o któr</w:t>
      </w:r>
      <w:r w:rsidR="00D66E62" w:rsidRPr="006F5200">
        <w:rPr>
          <w:rFonts w:ascii="Times New Roman" w:hAnsi="Times New Roman" w:cs="Times New Roman"/>
          <w:szCs w:val="24"/>
        </w:rPr>
        <w:t>ej</w:t>
      </w:r>
      <w:r w:rsidR="1CE59690" w:rsidRPr="006F5200">
        <w:rPr>
          <w:rFonts w:ascii="Times New Roman" w:hAnsi="Times New Roman" w:cs="Times New Roman"/>
          <w:szCs w:val="24"/>
        </w:rPr>
        <w:t xml:space="preserve"> mowa w ust. 1</w:t>
      </w:r>
      <w:r w:rsidR="23E305F9" w:rsidRPr="006F5200">
        <w:rPr>
          <w:rFonts w:ascii="Times New Roman" w:hAnsi="Times New Roman" w:cs="Times New Roman"/>
          <w:szCs w:val="24"/>
        </w:rPr>
        <w:t>, jeżeli warunki umowy ustalane są indywidualnie.</w:t>
      </w:r>
    </w:p>
    <w:p w14:paraId="7E2535B0" w14:textId="1A2EE890" w:rsidR="00326390" w:rsidRPr="006F5200" w:rsidRDefault="00C57123" w:rsidP="00C57123">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289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przypadku, gdy oświadczenia woli składane są w formie dokumentowej, dostawca usług komunikacji elektronicznej utrwala i doręcza abonentowi treść warunków umowy oraz oświadczenie abonenta o związaniu się tymi warunkami na trwałym nośniku.</w:t>
      </w:r>
    </w:p>
    <w:p w14:paraId="2AE9FECF" w14:textId="149C9D47" w:rsidR="00C72B88" w:rsidRPr="006F5200" w:rsidRDefault="00C72B88" w:rsidP="002B1286">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1B368A" w:rsidRPr="006F5200">
        <w:rPr>
          <w:rStyle w:val="Ppogrubienie"/>
          <w:rFonts w:ascii="Times New Roman" w:hAnsi="Times New Roman" w:cs="Times New Roman"/>
          <w:szCs w:val="24"/>
        </w:rPr>
        <w:t>290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t>
      </w:r>
      <w:r w:rsidR="008522DD" w:rsidRPr="006F5200">
        <w:rPr>
          <w:rFonts w:ascii="Times New Roman" w:hAnsi="Times New Roman" w:cs="Times New Roman"/>
          <w:szCs w:val="24"/>
        </w:rPr>
        <w:t>D</w:t>
      </w:r>
      <w:r w:rsidRPr="006F5200">
        <w:rPr>
          <w:rFonts w:ascii="Times New Roman" w:hAnsi="Times New Roman" w:cs="Times New Roman"/>
          <w:szCs w:val="24"/>
        </w:rPr>
        <w:t>ostawca usług komunikacji elektronicznej</w:t>
      </w:r>
      <w:r w:rsidR="008522DD" w:rsidRPr="006F5200">
        <w:rPr>
          <w:rFonts w:ascii="Times New Roman" w:hAnsi="Times New Roman" w:cs="Times New Roman"/>
          <w:szCs w:val="24"/>
        </w:rPr>
        <w:t>, który</w:t>
      </w:r>
      <w:r w:rsidRPr="006F5200">
        <w:rPr>
          <w:rFonts w:ascii="Times New Roman" w:hAnsi="Times New Roman" w:cs="Times New Roman"/>
          <w:szCs w:val="24"/>
        </w:rPr>
        <w:t xml:space="preserve"> umożliwia zawarcie </w:t>
      </w:r>
      <w:r w:rsidR="003E56FE" w:rsidRPr="006F5200">
        <w:rPr>
          <w:rFonts w:ascii="Times New Roman" w:hAnsi="Times New Roman" w:cs="Times New Roman"/>
          <w:szCs w:val="24"/>
        </w:rPr>
        <w:t xml:space="preserve">lub zmianę </w:t>
      </w:r>
      <w:r w:rsidRPr="006F5200">
        <w:rPr>
          <w:rFonts w:ascii="Times New Roman" w:hAnsi="Times New Roman" w:cs="Times New Roman"/>
          <w:szCs w:val="24"/>
        </w:rPr>
        <w:t>umowy</w:t>
      </w:r>
      <w:r w:rsidR="005D5C31" w:rsidRPr="006F5200">
        <w:rPr>
          <w:rFonts w:ascii="Times New Roman" w:hAnsi="Times New Roman" w:cs="Times New Roman"/>
          <w:szCs w:val="24"/>
        </w:rPr>
        <w:t xml:space="preserve"> o świadczenie usług komunikacji elektronicznej</w:t>
      </w:r>
      <w:r w:rsidRPr="006F5200">
        <w:rPr>
          <w:rFonts w:ascii="Times New Roman" w:hAnsi="Times New Roman" w:cs="Times New Roman"/>
          <w:szCs w:val="24"/>
        </w:rPr>
        <w:t xml:space="preserve"> w formie dokumentowej jest obowiązany</w:t>
      </w:r>
      <w:r w:rsidR="75478BF9" w:rsidRPr="006F5200">
        <w:rPr>
          <w:rFonts w:ascii="Times New Roman" w:hAnsi="Times New Roman" w:cs="Times New Roman"/>
          <w:szCs w:val="24"/>
        </w:rPr>
        <w:t>,</w:t>
      </w:r>
      <w:r w:rsidRPr="006F5200">
        <w:rPr>
          <w:rFonts w:ascii="Times New Roman" w:hAnsi="Times New Roman" w:cs="Times New Roman"/>
          <w:szCs w:val="24"/>
        </w:rPr>
        <w:t xml:space="preserve"> </w:t>
      </w:r>
      <w:r w:rsidR="008522DD" w:rsidRPr="006F5200">
        <w:rPr>
          <w:rFonts w:ascii="Times New Roman" w:hAnsi="Times New Roman" w:cs="Times New Roman"/>
          <w:szCs w:val="24"/>
        </w:rPr>
        <w:t>bez względu na formę zawarcia umowy</w:t>
      </w:r>
      <w:r w:rsidR="72962419" w:rsidRPr="006F5200">
        <w:rPr>
          <w:rFonts w:ascii="Times New Roman" w:hAnsi="Times New Roman" w:cs="Times New Roman"/>
          <w:szCs w:val="24"/>
        </w:rPr>
        <w:t>,</w:t>
      </w:r>
      <w:r w:rsidR="008522DD" w:rsidRPr="006F5200">
        <w:rPr>
          <w:rFonts w:ascii="Times New Roman" w:hAnsi="Times New Roman" w:cs="Times New Roman"/>
          <w:szCs w:val="24"/>
        </w:rPr>
        <w:t xml:space="preserve"> </w:t>
      </w:r>
      <w:r w:rsidRPr="006F5200">
        <w:rPr>
          <w:rFonts w:ascii="Times New Roman" w:hAnsi="Times New Roman" w:cs="Times New Roman"/>
          <w:szCs w:val="24"/>
        </w:rPr>
        <w:t>umożliwić jej rozwiązanie</w:t>
      </w:r>
      <w:r w:rsidR="00B805FF" w:rsidRPr="006F5200">
        <w:rPr>
          <w:rFonts w:ascii="Times New Roman" w:hAnsi="Times New Roman" w:cs="Times New Roman"/>
          <w:szCs w:val="24"/>
        </w:rPr>
        <w:t xml:space="preserve"> za zgodą obu stron</w:t>
      </w:r>
      <w:r w:rsidRPr="006F5200">
        <w:rPr>
          <w:rFonts w:ascii="Times New Roman" w:hAnsi="Times New Roman" w:cs="Times New Roman"/>
          <w:szCs w:val="24"/>
        </w:rPr>
        <w:t>, jak również odstąpienie od niej albo jej wypowiedzenie, w formie dokumentowej</w:t>
      </w:r>
      <w:r w:rsidR="50F0D071" w:rsidRPr="006F5200">
        <w:rPr>
          <w:rFonts w:ascii="Times New Roman" w:hAnsi="Times New Roman" w:cs="Times New Roman"/>
          <w:szCs w:val="24"/>
        </w:rPr>
        <w:t>, w szczególności</w:t>
      </w:r>
      <w:r w:rsidR="03A5FB28" w:rsidRPr="006F5200">
        <w:rPr>
          <w:rFonts w:ascii="Times New Roman" w:hAnsi="Times New Roman" w:cs="Times New Roman"/>
          <w:szCs w:val="24"/>
        </w:rPr>
        <w:t xml:space="preserve"> przy wykorzystaniu</w:t>
      </w:r>
      <w:r w:rsidR="50F0D071" w:rsidRPr="006F5200">
        <w:rPr>
          <w:rFonts w:ascii="Times New Roman" w:hAnsi="Times New Roman" w:cs="Times New Roman"/>
          <w:szCs w:val="24"/>
        </w:rPr>
        <w:t xml:space="preserve"> poczt</w:t>
      </w:r>
      <w:r w:rsidR="7C2AEE4B" w:rsidRPr="006F5200">
        <w:rPr>
          <w:rFonts w:ascii="Times New Roman" w:hAnsi="Times New Roman" w:cs="Times New Roman"/>
          <w:szCs w:val="24"/>
        </w:rPr>
        <w:t xml:space="preserve">y elektronicznej </w:t>
      </w:r>
      <w:r w:rsidR="50F0D071" w:rsidRPr="006F5200">
        <w:rPr>
          <w:rFonts w:ascii="Times New Roman" w:hAnsi="Times New Roman" w:cs="Times New Roman"/>
          <w:szCs w:val="24"/>
        </w:rPr>
        <w:t>lub</w:t>
      </w:r>
      <w:r w:rsidR="00D7797B" w:rsidRPr="006F5200">
        <w:rPr>
          <w:rFonts w:ascii="Times New Roman" w:hAnsi="Times New Roman" w:cs="Times New Roman"/>
          <w:szCs w:val="24"/>
        </w:rPr>
        <w:t xml:space="preserve"> </w:t>
      </w:r>
      <w:r w:rsidR="00BC386D" w:rsidRPr="006F5200">
        <w:rPr>
          <w:rFonts w:ascii="Times New Roman" w:hAnsi="Times New Roman" w:cs="Times New Roman"/>
          <w:szCs w:val="24"/>
        </w:rPr>
        <w:t>inn</w:t>
      </w:r>
      <w:r w:rsidR="008522DD" w:rsidRPr="006F5200">
        <w:rPr>
          <w:rFonts w:ascii="Times New Roman" w:hAnsi="Times New Roman" w:cs="Times New Roman"/>
          <w:szCs w:val="24"/>
        </w:rPr>
        <w:t>ego</w:t>
      </w:r>
      <w:r w:rsidR="00BC386D" w:rsidRPr="006F5200">
        <w:rPr>
          <w:rFonts w:ascii="Times New Roman" w:hAnsi="Times New Roman" w:cs="Times New Roman"/>
          <w:szCs w:val="24"/>
        </w:rPr>
        <w:t xml:space="preserve"> środk</w:t>
      </w:r>
      <w:r w:rsidR="008522DD" w:rsidRPr="006F5200">
        <w:rPr>
          <w:rFonts w:ascii="Times New Roman" w:hAnsi="Times New Roman" w:cs="Times New Roman"/>
          <w:szCs w:val="24"/>
        </w:rPr>
        <w:t>a</w:t>
      </w:r>
      <w:r w:rsidR="00BC386D" w:rsidRPr="006F5200">
        <w:rPr>
          <w:rFonts w:ascii="Times New Roman" w:hAnsi="Times New Roman" w:cs="Times New Roman"/>
          <w:szCs w:val="24"/>
        </w:rPr>
        <w:t xml:space="preserve"> </w:t>
      </w:r>
      <w:r w:rsidR="50F0D071" w:rsidRPr="006F5200">
        <w:rPr>
          <w:rFonts w:ascii="Times New Roman" w:hAnsi="Times New Roman" w:cs="Times New Roman"/>
          <w:szCs w:val="24"/>
        </w:rPr>
        <w:t>komunikacji elektronicznej</w:t>
      </w:r>
      <w:r w:rsidR="2DCD97BD" w:rsidRPr="006F5200">
        <w:rPr>
          <w:rFonts w:ascii="Times New Roman" w:hAnsi="Times New Roman" w:cs="Times New Roman"/>
          <w:szCs w:val="24"/>
        </w:rPr>
        <w:t xml:space="preserve"> wskazan</w:t>
      </w:r>
      <w:r w:rsidR="008522DD" w:rsidRPr="006F5200">
        <w:rPr>
          <w:rFonts w:ascii="Times New Roman" w:hAnsi="Times New Roman" w:cs="Times New Roman"/>
          <w:szCs w:val="24"/>
        </w:rPr>
        <w:t>ego przez dostawcę usług</w:t>
      </w:r>
      <w:r w:rsidR="2DCD97BD" w:rsidRPr="006F5200">
        <w:rPr>
          <w:rFonts w:ascii="Times New Roman" w:hAnsi="Times New Roman" w:cs="Times New Roman"/>
          <w:szCs w:val="24"/>
        </w:rPr>
        <w:t xml:space="preserve"> w umowie</w:t>
      </w:r>
      <w:r w:rsidRPr="006F5200" w:rsidDel="00C72B88">
        <w:rPr>
          <w:rFonts w:ascii="Times New Roman" w:hAnsi="Times New Roman" w:cs="Times New Roman"/>
          <w:szCs w:val="24"/>
        </w:rPr>
        <w:t>.</w:t>
      </w:r>
    </w:p>
    <w:p w14:paraId="6DE106B1" w14:textId="6DD2996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 przypadku złożenia przez abonenta oświadczenia o wypowiedzeniu </w:t>
      </w:r>
      <w:r w:rsidRPr="006F5200" w:rsidDel="00CD7AD2">
        <w:rPr>
          <w:rFonts w:ascii="Times New Roman" w:hAnsi="Times New Roman" w:cs="Times New Roman"/>
          <w:szCs w:val="24"/>
        </w:rPr>
        <w:t xml:space="preserve">umowy </w:t>
      </w:r>
      <w:r w:rsidRPr="006F5200">
        <w:rPr>
          <w:rFonts w:ascii="Times New Roman" w:hAnsi="Times New Roman" w:cs="Times New Roman"/>
          <w:szCs w:val="24"/>
        </w:rPr>
        <w:t>w formie dokumentowej dostawca usług niezwłocznie, lecz nie później niż w ciągu 1 dnia roboczego od chwili otrzymania tego oświadczenia, zawiadamia abonenta o jego otrzymaniu przez:</w:t>
      </w:r>
    </w:p>
    <w:p w14:paraId="6CCA96AE" w14:textId="36A3EC5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 wysłanie krótkiej wiadomości tekstowej (</w:t>
      </w:r>
      <w:r w:rsidR="00A52753" w:rsidRPr="006F5200">
        <w:rPr>
          <w:rFonts w:ascii="Times New Roman" w:hAnsi="Times New Roman" w:cs="Times New Roman"/>
          <w:szCs w:val="24"/>
        </w:rPr>
        <w:t>SMS</w:t>
      </w:r>
      <w:r w:rsidRPr="006F5200">
        <w:rPr>
          <w:rFonts w:ascii="Times New Roman" w:hAnsi="Times New Roman" w:cs="Times New Roman"/>
          <w:szCs w:val="24"/>
        </w:rPr>
        <w:t xml:space="preserve">) na numer wskazany przez abonenta do kontaktu, widniejący w umowie podlegającej wypowiedzeniu – w przypadku abonenta, który wskazał numer </w:t>
      </w:r>
      <w:proofErr w:type="spellStart"/>
      <w:r w:rsidRPr="006F5200">
        <w:rPr>
          <w:rFonts w:ascii="Times New Roman" w:hAnsi="Times New Roman" w:cs="Times New Roman"/>
          <w:szCs w:val="24"/>
        </w:rPr>
        <w:t>niegeograficzny</w:t>
      </w:r>
      <w:proofErr w:type="spellEnd"/>
      <w:r w:rsidRPr="006F5200">
        <w:rPr>
          <w:rFonts w:ascii="Times New Roman" w:hAnsi="Times New Roman" w:cs="Times New Roman"/>
          <w:szCs w:val="24"/>
        </w:rPr>
        <w:t>;</w:t>
      </w:r>
    </w:p>
    <w:p w14:paraId="3366C122" w14:textId="574A72C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wykonanie połączenia głosowego na numer wskazany przez abonenta do kontaktu, widniejący w umowie podlegającej wypowiedzeniu - w przypadku abonenta, który wskazał numer geograficzny</w:t>
      </w:r>
      <w:r w:rsidR="56E78C76" w:rsidRPr="006F5200">
        <w:rPr>
          <w:rFonts w:ascii="Times New Roman" w:hAnsi="Times New Roman" w:cs="Times New Roman"/>
          <w:szCs w:val="24"/>
        </w:rPr>
        <w:t xml:space="preserve"> lub</w:t>
      </w:r>
    </w:p>
    <w:p w14:paraId="33037E15" w14:textId="55AFC9B2" w:rsidR="00C72B88" w:rsidRPr="006F5200" w:rsidRDefault="42D1A16A" w:rsidP="00C72B88">
      <w:pPr>
        <w:pStyle w:val="USTustnpkodeksu"/>
        <w:rPr>
          <w:rFonts w:ascii="Times New Roman" w:hAnsi="Times New Roman" w:cs="Times New Roman"/>
          <w:szCs w:val="24"/>
        </w:rPr>
      </w:pPr>
      <w:r w:rsidRPr="006F5200">
        <w:rPr>
          <w:rFonts w:ascii="Times New Roman" w:hAnsi="Times New Roman" w:cs="Times New Roman"/>
          <w:szCs w:val="24"/>
        </w:rPr>
        <w:t>3) wysłanie wiadomości na adres poczty elektronicznej</w:t>
      </w:r>
      <w:r w:rsidR="00CD7AD2" w:rsidRPr="006F5200">
        <w:rPr>
          <w:rFonts w:ascii="Times New Roman" w:hAnsi="Times New Roman" w:cs="Times New Roman"/>
          <w:bCs w:val="0"/>
          <w:szCs w:val="24"/>
        </w:rPr>
        <w:t xml:space="preserve"> </w:t>
      </w:r>
      <w:r w:rsidR="00D95F24" w:rsidRPr="006F5200">
        <w:rPr>
          <w:rFonts w:ascii="Times New Roman" w:hAnsi="Times New Roman" w:cs="Times New Roman"/>
          <w:szCs w:val="24"/>
        </w:rPr>
        <w:t>wskazany przez abonenta</w:t>
      </w:r>
      <w:r w:rsidR="000A24FF" w:rsidRPr="006F5200">
        <w:rPr>
          <w:rFonts w:ascii="Times New Roman" w:hAnsi="Times New Roman" w:cs="Times New Roman"/>
          <w:szCs w:val="24"/>
        </w:rPr>
        <w:t xml:space="preserve"> </w:t>
      </w:r>
      <w:r w:rsidR="00AD775D" w:rsidRPr="006F5200">
        <w:rPr>
          <w:rFonts w:ascii="Times New Roman" w:hAnsi="Times New Roman" w:cs="Times New Roman"/>
          <w:szCs w:val="24"/>
        </w:rPr>
        <w:t>do kontaktu widniejący w umowie podlegającej wypowiedzeniu.</w:t>
      </w:r>
    </w:p>
    <w:p w14:paraId="75BFF844" w14:textId="1CB79E64" w:rsidR="0718F910" w:rsidRPr="006F5200" w:rsidRDefault="0718F910" w:rsidP="32A84C2A">
      <w:pPr>
        <w:pStyle w:val="USTustnpkodeksu"/>
        <w:rPr>
          <w:rFonts w:ascii="Times New Roman" w:hAnsi="Times New Roman" w:cs="Times New Roman"/>
          <w:szCs w:val="24"/>
        </w:rPr>
      </w:pPr>
      <w:r w:rsidRPr="006F5200">
        <w:rPr>
          <w:rFonts w:ascii="Times New Roman" w:hAnsi="Times New Roman" w:cs="Times New Roman"/>
          <w:szCs w:val="24"/>
        </w:rPr>
        <w:t xml:space="preserve">3. </w:t>
      </w:r>
      <w:r w:rsidRPr="006F5200">
        <w:rPr>
          <w:rFonts w:ascii="Times New Roman" w:eastAsia="Times New Roman" w:hAnsi="Times New Roman" w:cs="Times New Roman"/>
          <w:color w:val="000000" w:themeColor="text1"/>
          <w:szCs w:val="24"/>
        </w:rPr>
        <w:t>Obowiązek zawiadomienia w sposób, o którym mowa w ust. 2 pkt 2</w:t>
      </w:r>
      <w:r w:rsidR="39CED56D" w:rsidRPr="006F5200">
        <w:rPr>
          <w:rFonts w:ascii="Times New Roman" w:eastAsia="Times New Roman" w:hAnsi="Times New Roman" w:cs="Times New Roman"/>
          <w:color w:val="000000" w:themeColor="text1"/>
          <w:szCs w:val="24"/>
        </w:rPr>
        <w:t>,</w:t>
      </w:r>
      <w:r w:rsidRPr="006F5200">
        <w:rPr>
          <w:rFonts w:ascii="Times New Roman" w:eastAsia="Times New Roman" w:hAnsi="Times New Roman" w:cs="Times New Roman"/>
          <w:color w:val="000000" w:themeColor="text1"/>
          <w:szCs w:val="24"/>
        </w:rPr>
        <w:t xml:space="preserve"> uznaje się za wykonany, jeśli dostawca usług wykonał co najmniej 3 próby połączenia z abonentem. </w:t>
      </w:r>
      <w:r w:rsidRPr="006F5200">
        <w:rPr>
          <w:rFonts w:ascii="Times New Roman" w:hAnsi="Times New Roman" w:cs="Times New Roman"/>
          <w:szCs w:val="24"/>
        </w:rPr>
        <w:t xml:space="preserve"> </w:t>
      </w:r>
    </w:p>
    <w:p w14:paraId="40490399" w14:textId="77777777" w:rsidR="00A63B70" w:rsidRPr="006F5200" w:rsidRDefault="0718F910" w:rsidP="00C72B88">
      <w:pPr>
        <w:pStyle w:val="ARTartustawynprozporzdzenia"/>
        <w:keepNext/>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Dostawca usług potwierdza abonentowi na trwałym nośniku przyjęcie oświadczenia, o którym mowa w ust. 2, w terminie 14 dni od dnia złożenia tego oświadczenia, wskazując nazwę usługi będącej przedmiotem wypowiedzenia, dzień otrzymania wypowiedzenia i dzień zakończenia świadczenia usługi.</w:t>
      </w:r>
      <w:r w:rsidR="00611CC4" w:rsidRPr="006F5200">
        <w:rPr>
          <w:rFonts w:ascii="Times New Roman" w:hAnsi="Times New Roman" w:cs="Times New Roman"/>
          <w:szCs w:val="24"/>
        </w:rPr>
        <w:t xml:space="preserve"> </w:t>
      </w:r>
    </w:p>
    <w:p w14:paraId="731F232D" w14:textId="5E2208CB"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291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Abonent, z wyłączeniem abonenta korzystającego z usług</w:t>
      </w:r>
      <w:r w:rsidR="00611CC4" w:rsidRPr="006F5200">
        <w:rPr>
          <w:rFonts w:ascii="Times New Roman" w:hAnsi="Times New Roman" w:cs="Times New Roman"/>
          <w:szCs w:val="24"/>
        </w:rPr>
        <w:t>i</w:t>
      </w:r>
      <w:r w:rsidRPr="006F5200">
        <w:rPr>
          <w:rFonts w:ascii="Times New Roman" w:hAnsi="Times New Roman" w:cs="Times New Roman"/>
          <w:szCs w:val="24"/>
        </w:rPr>
        <w:t xml:space="preserve"> komunikacji interpersonalnej niewykorzystując</w:t>
      </w:r>
      <w:r w:rsidR="00611CC4" w:rsidRPr="006F5200">
        <w:rPr>
          <w:rFonts w:ascii="Times New Roman" w:hAnsi="Times New Roman" w:cs="Times New Roman"/>
          <w:szCs w:val="24"/>
        </w:rPr>
        <w:t>ej</w:t>
      </w:r>
      <w:r w:rsidRPr="006F5200">
        <w:rPr>
          <w:rFonts w:ascii="Times New Roman" w:hAnsi="Times New Roman" w:cs="Times New Roman"/>
          <w:szCs w:val="24"/>
        </w:rPr>
        <w:t xml:space="preserve"> numerów, </w:t>
      </w:r>
      <w:r w:rsidR="00C60341" w:rsidRPr="006F5200">
        <w:rPr>
          <w:rFonts w:ascii="Times New Roman" w:hAnsi="Times New Roman" w:cs="Times New Roman"/>
          <w:szCs w:val="24"/>
        </w:rPr>
        <w:t xml:space="preserve">abonenta </w:t>
      </w:r>
      <w:r w:rsidRPr="006F5200">
        <w:rPr>
          <w:rFonts w:ascii="Times New Roman" w:hAnsi="Times New Roman" w:cs="Times New Roman"/>
          <w:szCs w:val="24"/>
        </w:rPr>
        <w:t>korzystającego z usług</w:t>
      </w:r>
      <w:r w:rsidR="00611CC4" w:rsidRPr="006F5200">
        <w:rPr>
          <w:rFonts w:ascii="Times New Roman" w:hAnsi="Times New Roman" w:cs="Times New Roman"/>
          <w:szCs w:val="24"/>
        </w:rPr>
        <w:t>i</w:t>
      </w:r>
      <w:r w:rsidRPr="006F5200">
        <w:rPr>
          <w:rFonts w:ascii="Times New Roman" w:hAnsi="Times New Roman" w:cs="Times New Roman"/>
          <w:szCs w:val="24"/>
        </w:rPr>
        <w:t xml:space="preserve"> komunikacji </w:t>
      </w:r>
      <w:r w:rsidRPr="006F5200">
        <w:rPr>
          <w:rFonts w:ascii="Times New Roman" w:hAnsi="Times New Roman" w:cs="Times New Roman"/>
          <w:szCs w:val="24"/>
        </w:rPr>
        <w:lastRenderedPageBreak/>
        <w:t>głosowej świadczon</w:t>
      </w:r>
      <w:r w:rsidR="00611CC4" w:rsidRPr="006F5200">
        <w:rPr>
          <w:rFonts w:ascii="Times New Roman" w:hAnsi="Times New Roman" w:cs="Times New Roman"/>
          <w:szCs w:val="24"/>
        </w:rPr>
        <w:t>ej</w:t>
      </w:r>
      <w:r w:rsidRPr="006F5200">
        <w:rPr>
          <w:rFonts w:ascii="Times New Roman" w:hAnsi="Times New Roman" w:cs="Times New Roman"/>
          <w:szCs w:val="24"/>
        </w:rPr>
        <w:t xml:space="preserve"> za pomocą aparatu publicznego lub przez wybranie numeru dostępu do sieci dostawcy usług telekomunikacyjnych oraz abonenta usług</w:t>
      </w:r>
      <w:r w:rsidR="00611CC4" w:rsidRPr="006F5200">
        <w:rPr>
          <w:rFonts w:ascii="Times New Roman" w:hAnsi="Times New Roman" w:cs="Times New Roman"/>
          <w:szCs w:val="24"/>
        </w:rPr>
        <w:t>i</w:t>
      </w:r>
      <w:r w:rsidRPr="006F5200">
        <w:rPr>
          <w:rFonts w:ascii="Times New Roman" w:hAnsi="Times New Roman" w:cs="Times New Roman"/>
          <w:szCs w:val="24"/>
        </w:rPr>
        <w:t xml:space="preserve"> przedpłacon</w:t>
      </w:r>
      <w:r w:rsidR="00611CC4" w:rsidRPr="006F5200">
        <w:rPr>
          <w:rFonts w:ascii="Times New Roman" w:hAnsi="Times New Roman" w:cs="Times New Roman"/>
          <w:szCs w:val="24"/>
        </w:rPr>
        <w:t>ej</w:t>
      </w:r>
      <w:r w:rsidRPr="006F5200">
        <w:rPr>
          <w:rFonts w:ascii="Times New Roman" w:hAnsi="Times New Roman" w:cs="Times New Roman"/>
          <w:szCs w:val="24"/>
        </w:rPr>
        <w:t xml:space="preserve"> polegając</w:t>
      </w:r>
      <w:r w:rsidR="00611CC4" w:rsidRPr="006F5200">
        <w:rPr>
          <w:rFonts w:ascii="Times New Roman" w:hAnsi="Times New Roman" w:cs="Times New Roman"/>
          <w:szCs w:val="24"/>
        </w:rPr>
        <w:t>ej</w:t>
      </w:r>
      <w:r w:rsidRPr="006F5200">
        <w:rPr>
          <w:rFonts w:ascii="Times New Roman" w:hAnsi="Times New Roman" w:cs="Times New Roman"/>
          <w:szCs w:val="24"/>
        </w:rPr>
        <w:t xml:space="preserve"> na rozpowszechnianiu lub rozprowadzaniu programów telewizyjnych drogą naziemną, kablową lub satelitarną, podaje dostawcy usług telekomunikacyjnych następujące dane:</w:t>
      </w:r>
    </w:p>
    <w:p w14:paraId="0C957840" w14:textId="5E1B65D8" w:rsidR="00C72B88" w:rsidRPr="006F5200" w:rsidRDefault="000017AE"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 przypadku abonenta będącego osobą fizyczną:</w:t>
      </w:r>
    </w:p>
    <w:p w14:paraId="5D32EF50" w14:textId="0CB1F4A7"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3C668184" w:rsidRPr="006F5200">
        <w:rPr>
          <w:rFonts w:ascii="Times New Roman" w:hAnsi="Times New Roman" w:cs="Times New Roman"/>
          <w:szCs w:val="24"/>
        </w:rPr>
        <w:t xml:space="preserve"> imię (imiona)</w:t>
      </w:r>
      <w:r w:rsidR="6C9987AE" w:rsidRPr="006F5200">
        <w:rPr>
          <w:rFonts w:ascii="Times New Roman" w:hAnsi="Times New Roman" w:cs="Times New Roman"/>
          <w:szCs w:val="24"/>
        </w:rPr>
        <w:t xml:space="preserve"> i</w:t>
      </w:r>
      <w:r w:rsidR="197D97EE" w:rsidRPr="006F5200">
        <w:rPr>
          <w:rFonts w:ascii="Times New Roman" w:hAnsi="Times New Roman" w:cs="Times New Roman"/>
          <w:szCs w:val="24"/>
        </w:rPr>
        <w:t xml:space="preserve"> na</w:t>
      </w:r>
      <w:r w:rsidR="3C668184" w:rsidRPr="006F5200">
        <w:rPr>
          <w:rFonts w:ascii="Times New Roman" w:hAnsi="Times New Roman" w:cs="Times New Roman"/>
          <w:szCs w:val="24"/>
        </w:rPr>
        <w:t>zwisko</w:t>
      </w:r>
      <w:r w:rsidR="009E7FBB" w:rsidRPr="006F5200">
        <w:rPr>
          <w:rFonts w:ascii="Times New Roman" w:hAnsi="Times New Roman" w:cs="Times New Roman"/>
          <w:szCs w:val="24"/>
        </w:rPr>
        <w:t>;</w:t>
      </w:r>
    </w:p>
    <w:p w14:paraId="0613B585" w14:textId="689FDAD4" w:rsidR="00C72B88" w:rsidRPr="006F5200" w:rsidRDefault="000017AE" w:rsidP="07A5236B">
      <w:pPr>
        <w:pStyle w:val="LITlitera"/>
        <w:rPr>
          <w:rFonts w:ascii="Times New Roman" w:eastAsia="Times New Roman" w:hAnsi="Times New Roman" w:cs="Times New Roman"/>
          <w:szCs w:val="24"/>
        </w:rPr>
      </w:pPr>
      <w:r w:rsidRPr="006F5200">
        <w:rPr>
          <w:rFonts w:ascii="Times New Roman" w:eastAsia="Times New Roman" w:hAnsi="Times New Roman" w:cs="Times New Roman"/>
          <w:szCs w:val="24"/>
        </w:rPr>
        <w:t>b)</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 xml:space="preserve">numer PESEL, jeżeli go posiada, </w:t>
      </w:r>
      <w:r w:rsidRPr="006F5200" w:rsidDel="000017AE">
        <w:rPr>
          <w:rFonts w:ascii="Times New Roman" w:eastAsia="Times New Roman" w:hAnsi="Times New Roman" w:cs="Times New Roman"/>
          <w:szCs w:val="24"/>
        </w:rPr>
        <w:t xml:space="preserve">albo </w:t>
      </w:r>
      <w:r w:rsidR="00C72B88" w:rsidRPr="006F5200">
        <w:rPr>
          <w:rFonts w:ascii="Times New Roman" w:eastAsia="Times New Roman" w:hAnsi="Times New Roman" w:cs="Times New Roman"/>
          <w:szCs w:val="24"/>
        </w:rPr>
        <w:t>nazwę, serię i numer dokumentu potwierdzającego tożsamość, a w przypadku cudzoziemca, który nie jest obywatelem państwa członkowskiego albo Konfederacji Szwajcarskiej - numer paszportu lub karty pobytu;</w:t>
      </w:r>
    </w:p>
    <w:p w14:paraId="3D27608B" w14:textId="1506ADA9" w:rsidR="00C72B88" w:rsidRPr="006F5200" w:rsidRDefault="000017AE" w:rsidP="07A5236B">
      <w:pPr>
        <w:pStyle w:val="PKTpunkt"/>
        <w:keepNext/>
        <w:rPr>
          <w:rFonts w:ascii="Times New Roman" w:eastAsia="Times New Roman" w:hAnsi="Times New Roman" w:cs="Times New Roman"/>
          <w:szCs w:val="24"/>
        </w:rPr>
      </w:pPr>
      <w:r w:rsidRPr="006F5200">
        <w:rPr>
          <w:rFonts w:ascii="Times New Roman" w:eastAsia="Times New Roman" w:hAnsi="Times New Roman" w:cs="Times New Roman"/>
          <w:szCs w:val="24"/>
        </w:rPr>
        <w:t>2)</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w przypadku abonenta niebędącego osobą fizyczną:</w:t>
      </w:r>
    </w:p>
    <w:p w14:paraId="2AAF9B4D" w14:textId="01C9FB82" w:rsidR="00C72B88" w:rsidRPr="006F5200" w:rsidRDefault="000017AE" w:rsidP="07A5236B">
      <w:pPr>
        <w:pStyle w:val="LITlitera"/>
        <w:rPr>
          <w:rFonts w:ascii="Times New Roman" w:eastAsia="Times New Roman" w:hAnsi="Times New Roman" w:cs="Times New Roman"/>
          <w:szCs w:val="24"/>
        </w:rPr>
      </w:pPr>
      <w:r w:rsidRPr="006F5200">
        <w:rPr>
          <w:rFonts w:ascii="Times New Roman" w:eastAsia="Times New Roman" w:hAnsi="Times New Roman" w:cs="Times New Roman"/>
          <w:szCs w:val="24"/>
        </w:rPr>
        <w:t>a)</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nazwę,</w:t>
      </w:r>
    </w:p>
    <w:p w14:paraId="2DE5948B" w14:textId="7BDFDA82" w:rsidR="00C72B88" w:rsidRPr="006F5200" w:rsidRDefault="000017AE" w:rsidP="00886875">
      <w:pPr>
        <w:pStyle w:val="LITlitera"/>
        <w:rPr>
          <w:rFonts w:ascii="Times New Roman" w:eastAsia="Times New Roman" w:hAnsi="Times New Roman" w:cs="Times New Roman"/>
          <w:szCs w:val="24"/>
        </w:rPr>
      </w:pPr>
      <w:r w:rsidRPr="006F5200">
        <w:rPr>
          <w:rFonts w:ascii="Times New Roman" w:eastAsia="Times New Roman" w:hAnsi="Times New Roman" w:cs="Times New Roman"/>
          <w:szCs w:val="24"/>
        </w:rPr>
        <w:t>b)</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numer identyfikacyjny REGON lub NIP lub numer w Krajowym Rejestrze Sądowym albo ewidencji działalności gospodarczej, lub innym właściwym rejestrze.</w:t>
      </w:r>
    </w:p>
    <w:p w14:paraId="5B805B7B" w14:textId="0BC5AD45" w:rsidR="00C72B88" w:rsidRPr="006F5200" w:rsidRDefault="00C72B88" w:rsidP="07A5236B">
      <w:pPr>
        <w:pStyle w:val="USTustnpkodeksu"/>
        <w:rPr>
          <w:rFonts w:ascii="Times New Roman" w:eastAsia="Times New Roman" w:hAnsi="Times New Roman" w:cs="Times New Roman"/>
          <w:szCs w:val="24"/>
        </w:rPr>
      </w:pPr>
      <w:r w:rsidRPr="006F5200">
        <w:rPr>
          <w:rFonts w:ascii="Times New Roman" w:eastAsia="Times New Roman" w:hAnsi="Times New Roman" w:cs="Times New Roman"/>
          <w:szCs w:val="24"/>
        </w:rPr>
        <w:t>2. Abonent podaje dane, o których mowa w ust. 1, przy zawieraniu umowy w formie pisemnej, elektronicznej lub dokumentowej. Abonent będący stroną umowy o świadczenie usług przedpłaconych podaje dane, o których mowa w ust. 1, dostawcy usług. Dane mogą być podane również drogą elektroniczną albo w inny sposób określony przez dostawcę tych usług.</w:t>
      </w:r>
    </w:p>
    <w:p w14:paraId="6642665B" w14:textId="5AB83F0B" w:rsidR="00C72B88" w:rsidRPr="006F5200" w:rsidRDefault="00C72B88" w:rsidP="07A5236B">
      <w:pPr>
        <w:pStyle w:val="USTustnpkodeksu"/>
        <w:keepNext/>
        <w:rPr>
          <w:rFonts w:ascii="Times New Roman" w:eastAsia="Times New Roman" w:hAnsi="Times New Roman" w:cs="Times New Roman"/>
          <w:szCs w:val="24"/>
        </w:rPr>
      </w:pPr>
      <w:r w:rsidRPr="006F5200">
        <w:rPr>
          <w:rFonts w:ascii="Times New Roman" w:eastAsia="Times New Roman" w:hAnsi="Times New Roman" w:cs="Times New Roman"/>
          <w:szCs w:val="24"/>
        </w:rPr>
        <w:t>3. Dostawca usług telekomunikacyjnych rozpoczyna świadczenie tych usług:</w:t>
      </w:r>
    </w:p>
    <w:p w14:paraId="1C5DA7BF" w14:textId="3331A275" w:rsidR="00C72B88" w:rsidRPr="006F5200" w:rsidRDefault="000017AE" w:rsidP="07A5236B">
      <w:pPr>
        <w:pStyle w:val="PKTpunkt"/>
        <w:keepNext/>
        <w:rPr>
          <w:rFonts w:ascii="Times New Roman" w:eastAsia="Times New Roman" w:hAnsi="Times New Roman" w:cs="Times New Roman"/>
          <w:szCs w:val="24"/>
        </w:rPr>
      </w:pPr>
      <w:r w:rsidRPr="006F5200">
        <w:rPr>
          <w:rFonts w:ascii="Times New Roman" w:eastAsia="Times New Roman" w:hAnsi="Times New Roman" w:cs="Times New Roman"/>
          <w:szCs w:val="24"/>
        </w:rPr>
        <w:t>1)</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nie wcześniej niż po potwierdzeniu zgodności podanych przez abonenta danych z danymi określonymi w ust. 1:</w:t>
      </w:r>
    </w:p>
    <w:p w14:paraId="4FF9196F" w14:textId="73D4561C" w:rsidR="00C72B88" w:rsidRPr="006F5200" w:rsidRDefault="000017AE" w:rsidP="07A5236B">
      <w:pPr>
        <w:pStyle w:val="LITlitera"/>
        <w:rPr>
          <w:rFonts w:ascii="Times New Roman" w:eastAsia="Times New Roman" w:hAnsi="Times New Roman" w:cs="Times New Roman"/>
          <w:szCs w:val="24"/>
        </w:rPr>
      </w:pPr>
      <w:r w:rsidRPr="006F5200">
        <w:rPr>
          <w:rFonts w:ascii="Times New Roman" w:eastAsia="Times New Roman" w:hAnsi="Times New Roman" w:cs="Times New Roman"/>
          <w:szCs w:val="24"/>
        </w:rPr>
        <w:t>a)</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pkt 1, zawartymi w dokumencie potwierdzającym tożsamość abonenta będącego osobą fizyczną,</w:t>
      </w:r>
    </w:p>
    <w:p w14:paraId="2251A95E" w14:textId="0091F1DC" w:rsidR="00C72B88" w:rsidRPr="006F5200" w:rsidRDefault="000017AE" w:rsidP="07A5236B">
      <w:pPr>
        <w:pStyle w:val="LITlitera"/>
        <w:rPr>
          <w:rFonts w:ascii="Times New Roman" w:eastAsia="Times New Roman" w:hAnsi="Times New Roman" w:cs="Times New Roman"/>
          <w:szCs w:val="24"/>
        </w:rPr>
      </w:pPr>
      <w:r w:rsidRPr="006F5200">
        <w:rPr>
          <w:rFonts w:ascii="Times New Roman" w:eastAsia="Times New Roman" w:hAnsi="Times New Roman" w:cs="Times New Roman"/>
          <w:szCs w:val="24"/>
        </w:rPr>
        <w:t>b)</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pkt 2, zawartymi w</w:t>
      </w:r>
      <w:r w:rsidRPr="006F5200" w:rsidDel="00C72B88">
        <w:rPr>
          <w:rFonts w:ascii="Times New Roman" w:eastAsia="Times New Roman" w:hAnsi="Times New Roman" w:cs="Times New Roman"/>
          <w:szCs w:val="24"/>
        </w:rPr>
        <w:t>e właściwym rejestrze</w:t>
      </w:r>
      <w:r w:rsidR="00C72B88" w:rsidRPr="006F5200">
        <w:rPr>
          <w:rFonts w:ascii="Times New Roman" w:eastAsia="Times New Roman" w:hAnsi="Times New Roman" w:cs="Times New Roman"/>
          <w:szCs w:val="24"/>
        </w:rPr>
        <w:t xml:space="preserve"> albo</w:t>
      </w:r>
    </w:p>
    <w:p w14:paraId="31DB4029" w14:textId="568FDDC7" w:rsidR="00C72B88" w:rsidRPr="006F5200" w:rsidRDefault="000017AE" w:rsidP="07A5236B">
      <w:pPr>
        <w:pStyle w:val="PKTpunkt"/>
        <w:keepNext/>
        <w:rPr>
          <w:rFonts w:ascii="Times New Roman" w:eastAsia="Times New Roman" w:hAnsi="Times New Roman" w:cs="Times New Roman"/>
          <w:szCs w:val="24"/>
        </w:rPr>
      </w:pPr>
      <w:r w:rsidRPr="006F5200">
        <w:rPr>
          <w:rFonts w:ascii="Times New Roman" w:eastAsia="Times New Roman" w:hAnsi="Times New Roman" w:cs="Times New Roman"/>
          <w:szCs w:val="24"/>
        </w:rPr>
        <w:t>2)</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po podaniu przez abonenta danych określonych w ust. 1 i potwierdzeniu ich drogą elektroniczną przy wykorzystaniu:</w:t>
      </w:r>
    </w:p>
    <w:p w14:paraId="43392389" w14:textId="3F1E7213" w:rsidR="00C72B88" w:rsidRPr="006F5200" w:rsidRDefault="000017AE" w:rsidP="07A5236B">
      <w:pPr>
        <w:pStyle w:val="LITlitera"/>
        <w:rPr>
          <w:rFonts w:ascii="Times New Roman" w:eastAsia="Times New Roman" w:hAnsi="Times New Roman" w:cs="Times New Roman"/>
          <w:szCs w:val="24"/>
        </w:rPr>
      </w:pPr>
      <w:r w:rsidRPr="006F5200">
        <w:rPr>
          <w:rFonts w:ascii="Times New Roman" w:eastAsia="Times New Roman" w:hAnsi="Times New Roman" w:cs="Times New Roman"/>
          <w:szCs w:val="24"/>
        </w:rPr>
        <w:t>a)</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środków identyfikacji elektronicznej służących do uwierzytelniania w systemie teleinformatycznym banku krajowego</w:t>
      </w:r>
      <w:r w:rsidR="10B1E5DD" w:rsidRPr="006F5200">
        <w:rPr>
          <w:rFonts w:ascii="Times New Roman" w:eastAsia="Times New Roman" w:hAnsi="Times New Roman" w:cs="Times New Roman"/>
          <w:szCs w:val="24"/>
        </w:rPr>
        <w:t>,</w:t>
      </w:r>
      <w:r w:rsidRPr="006F5200" w:rsidDel="00491DB2">
        <w:rPr>
          <w:rFonts w:ascii="Times New Roman" w:eastAsia="Times New Roman" w:hAnsi="Times New Roman" w:cs="Times New Roman"/>
          <w:szCs w:val="24"/>
        </w:rPr>
        <w:t xml:space="preserve"> </w:t>
      </w:r>
      <w:r w:rsidR="002F39A2" w:rsidRPr="006F5200">
        <w:rPr>
          <w:rFonts w:ascii="Times New Roman" w:eastAsia="Times New Roman" w:hAnsi="Times New Roman" w:cs="Times New Roman"/>
          <w:szCs w:val="24"/>
        </w:rPr>
        <w:t>spółdzielczej kasy oszczędnościowo-kredytowej lub krajowej instytucji płatniczej,</w:t>
      </w:r>
    </w:p>
    <w:p w14:paraId="021512EB" w14:textId="386D38D1" w:rsidR="00C72B88" w:rsidRPr="006F5200" w:rsidRDefault="000017AE" w:rsidP="07A5236B">
      <w:pPr>
        <w:pStyle w:val="LITlitera"/>
        <w:rPr>
          <w:rFonts w:ascii="Times New Roman" w:eastAsia="Times New Roman" w:hAnsi="Times New Roman" w:cs="Times New Roman"/>
          <w:szCs w:val="24"/>
        </w:rPr>
      </w:pPr>
      <w:r w:rsidRPr="006F5200">
        <w:rPr>
          <w:rFonts w:ascii="Times New Roman" w:eastAsia="Times New Roman" w:hAnsi="Times New Roman" w:cs="Times New Roman"/>
          <w:szCs w:val="24"/>
        </w:rPr>
        <w:t>b)</w:t>
      </w:r>
      <w:r w:rsidRPr="006F5200">
        <w:rPr>
          <w:rFonts w:ascii="Times New Roman" w:hAnsi="Times New Roman" w:cs="Times New Roman"/>
          <w:szCs w:val="24"/>
        </w:rPr>
        <w:tab/>
      </w:r>
      <w:r w:rsidR="00C7432C" w:rsidRPr="006F5200">
        <w:rPr>
          <w:rFonts w:ascii="Times New Roman" w:eastAsia="Times New Roman" w:hAnsi="Times New Roman" w:cs="Times New Roman"/>
          <w:szCs w:val="24"/>
        </w:rPr>
        <w:t>danych weryfikowanych za pomocą kwalifikowanego certyfikatu podpisu elektronicznego lub certyfikatu podpisu osobistego w rozumieniu art. 12e ust. 1 ustawy o dowodach osobistych z dnia 6 sierpnia 2010 roku (Dz.U. z 2020 r., poz. 332, 695</w:t>
      </w:r>
      <w:r w:rsidR="35498147" w:rsidRPr="006F5200">
        <w:rPr>
          <w:rFonts w:ascii="Times New Roman" w:eastAsia="Times New Roman" w:hAnsi="Times New Roman" w:cs="Times New Roman"/>
          <w:szCs w:val="24"/>
        </w:rPr>
        <w:t>,</w:t>
      </w:r>
      <w:r w:rsidR="00C7432C" w:rsidRPr="006F5200">
        <w:rPr>
          <w:rFonts w:ascii="Times New Roman" w:eastAsia="Times New Roman" w:hAnsi="Times New Roman" w:cs="Times New Roman"/>
          <w:szCs w:val="24"/>
        </w:rPr>
        <w:t xml:space="preserve"> 875</w:t>
      </w:r>
      <w:r w:rsidR="542875D6" w:rsidRPr="006F5200">
        <w:rPr>
          <w:rFonts w:ascii="Times New Roman" w:eastAsia="Times New Roman" w:hAnsi="Times New Roman" w:cs="Times New Roman"/>
          <w:szCs w:val="24"/>
        </w:rPr>
        <w:t xml:space="preserve"> i 1517</w:t>
      </w:r>
      <w:r w:rsidR="00C7432C" w:rsidRPr="006F5200">
        <w:rPr>
          <w:rFonts w:ascii="Times New Roman" w:eastAsia="Times New Roman" w:hAnsi="Times New Roman" w:cs="Times New Roman"/>
          <w:szCs w:val="24"/>
        </w:rPr>
        <w:t>)</w:t>
      </w:r>
      <w:r w:rsidR="00C72B88" w:rsidRPr="006F5200">
        <w:rPr>
          <w:rFonts w:ascii="Times New Roman" w:eastAsia="Times New Roman" w:hAnsi="Times New Roman" w:cs="Times New Roman"/>
          <w:szCs w:val="24"/>
        </w:rPr>
        <w:t>,</w:t>
      </w:r>
    </w:p>
    <w:p w14:paraId="7D83742B" w14:textId="15869D85" w:rsidR="00C72B88" w:rsidRPr="006F5200" w:rsidRDefault="000017AE" w:rsidP="07A5236B">
      <w:pPr>
        <w:pStyle w:val="LITlitera"/>
        <w:keepNext/>
        <w:rPr>
          <w:rFonts w:ascii="Times New Roman" w:eastAsia="Times New Roman" w:hAnsi="Times New Roman" w:cs="Times New Roman"/>
          <w:szCs w:val="24"/>
        </w:rPr>
      </w:pPr>
      <w:r w:rsidRPr="006F5200">
        <w:rPr>
          <w:rFonts w:ascii="Times New Roman" w:eastAsia="Times New Roman" w:hAnsi="Times New Roman" w:cs="Times New Roman"/>
          <w:szCs w:val="24"/>
        </w:rPr>
        <w:lastRenderedPageBreak/>
        <w:t>c)</w:t>
      </w:r>
      <w:r w:rsidRPr="006F5200">
        <w:rPr>
          <w:rFonts w:ascii="Times New Roman" w:hAnsi="Times New Roman" w:cs="Times New Roman"/>
          <w:szCs w:val="24"/>
        </w:rPr>
        <w:tab/>
      </w:r>
      <w:r w:rsidR="00C72B88" w:rsidRPr="006F5200">
        <w:rPr>
          <w:rFonts w:ascii="Times New Roman" w:eastAsia="Times New Roman" w:hAnsi="Times New Roman" w:cs="Times New Roman"/>
          <w:szCs w:val="24"/>
        </w:rPr>
        <w:t>środków identyfikacji elektronicznej służących do uwierzytelniania w systemie teleinformatycznym dostawcy usług telekomunikacyjnych, jeżeli dane abonenta zostały już zweryfikowane w związku z inną umową,</w:t>
      </w:r>
    </w:p>
    <w:p w14:paraId="370C9BAC" w14:textId="69576707" w:rsidR="00C72B88" w:rsidRPr="006F5200" w:rsidRDefault="000017AE" w:rsidP="000017AE">
      <w:pPr>
        <w:pStyle w:val="LITlitera"/>
        <w:rPr>
          <w:rFonts w:ascii="Times New Roman" w:hAnsi="Times New Roman" w:cs="Times New Roman"/>
          <w:szCs w:val="24"/>
        </w:rPr>
      </w:pPr>
      <w:r w:rsidRPr="006F5200">
        <w:rPr>
          <w:rFonts w:ascii="Times New Roman" w:eastAsia="Times New Roman" w:hAnsi="Times New Roman" w:cs="Times New Roman"/>
          <w:szCs w:val="24"/>
        </w:rPr>
        <w:t>d)</w:t>
      </w:r>
      <w:r w:rsidRPr="006F5200">
        <w:rPr>
          <w:rFonts w:ascii="Times New Roman" w:hAnsi="Times New Roman" w:cs="Times New Roman"/>
          <w:szCs w:val="24"/>
        </w:rPr>
        <w:tab/>
      </w:r>
      <w:r w:rsidR="00C7432C" w:rsidRPr="006F5200">
        <w:rPr>
          <w:rFonts w:ascii="Times New Roman" w:eastAsia="Times New Roman" w:hAnsi="Times New Roman" w:cs="Times New Roman"/>
          <w:szCs w:val="24"/>
        </w:rPr>
        <w:t>środków komunikacji elektronicznej</w:t>
      </w:r>
      <w:r w:rsidR="001037B2" w:rsidRPr="006F5200">
        <w:rPr>
          <w:rFonts w:ascii="Times New Roman" w:eastAsia="Times New Roman" w:hAnsi="Times New Roman" w:cs="Times New Roman"/>
          <w:szCs w:val="24"/>
        </w:rPr>
        <w:t xml:space="preserve"> </w:t>
      </w:r>
      <w:r w:rsidR="00C7432C" w:rsidRPr="006F5200">
        <w:rPr>
          <w:rFonts w:ascii="Times New Roman" w:eastAsia="Times New Roman" w:hAnsi="Times New Roman" w:cs="Times New Roman"/>
          <w:szCs w:val="24"/>
        </w:rPr>
        <w:t>wykorzystując </w:t>
      </w:r>
      <w:proofErr w:type="spellStart"/>
      <w:r w:rsidR="00C7432C" w:rsidRPr="006F5200">
        <w:rPr>
          <w:rFonts w:ascii="Times New Roman" w:eastAsia="Times New Roman" w:hAnsi="Times New Roman" w:cs="Times New Roman"/>
          <w:szCs w:val="24"/>
        </w:rPr>
        <w:t>wideoidentyfikację</w:t>
      </w:r>
      <w:proofErr w:type="spellEnd"/>
      <w:r w:rsidR="00C7432C" w:rsidRPr="006F5200">
        <w:rPr>
          <w:rFonts w:ascii="Times New Roman" w:eastAsia="Times New Roman" w:hAnsi="Times New Roman" w:cs="Times New Roman"/>
          <w:szCs w:val="24"/>
        </w:rPr>
        <w:t xml:space="preserve"> abonenta polegającą na porównaniu jego wizerunku udostępnianego w czasie rzeczywistym za pośrednictwem transmisji audiowizualnej </w:t>
      </w:r>
      <w:r w:rsidR="3787881E" w:rsidRPr="006F5200">
        <w:rPr>
          <w:rFonts w:ascii="Times New Roman" w:eastAsia="Times New Roman" w:hAnsi="Times New Roman" w:cs="Times New Roman"/>
          <w:szCs w:val="24"/>
        </w:rPr>
        <w:t>i danych</w:t>
      </w:r>
      <w:r w:rsidR="4D5D0738" w:rsidRPr="006F5200">
        <w:rPr>
          <w:rFonts w:ascii="Times New Roman" w:eastAsia="Times New Roman" w:hAnsi="Times New Roman" w:cs="Times New Roman"/>
          <w:szCs w:val="24"/>
        </w:rPr>
        <w:t>,</w:t>
      </w:r>
      <w:r w:rsidR="3787881E" w:rsidRPr="006F5200">
        <w:rPr>
          <w:rFonts w:ascii="Times New Roman" w:eastAsia="Times New Roman" w:hAnsi="Times New Roman" w:cs="Times New Roman"/>
          <w:szCs w:val="24"/>
        </w:rPr>
        <w:t xml:space="preserve"> o których mowa w ust. 1 pkt 1</w:t>
      </w:r>
      <w:r w:rsidR="632D342A" w:rsidRPr="006F5200">
        <w:rPr>
          <w:rFonts w:ascii="Times New Roman" w:eastAsia="Times New Roman" w:hAnsi="Times New Roman" w:cs="Times New Roman"/>
          <w:szCs w:val="24"/>
        </w:rPr>
        <w:t>,</w:t>
      </w:r>
      <w:r w:rsidR="3787881E" w:rsidRPr="006F5200">
        <w:rPr>
          <w:rFonts w:ascii="Times New Roman" w:eastAsia="Times New Roman" w:hAnsi="Times New Roman" w:cs="Times New Roman"/>
          <w:szCs w:val="24"/>
        </w:rPr>
        <w:t xml:space="preserve"> podanych przez </w:t>
      </w:r>
      <w:r w:rsidR="05E21819" w:rsidRPr="006F5200">
        <w:rPr>
          <w:rFonts w:ascii="Times New Roman" w:eastAsia="Times New Roman" w:hAnsi="Times New Roman" w:cs="Times New Roman"/>
          <w:szCs w:val="24"/>
        </w:rPr>
        <w:t xml:space="preserve">abonenta </w:t>
      </w:r>
      <w:r w:rsidR="00C7432C" w:rsidRPr="006F5200">
        <w:rPr>
          <w:rFonts w:ascii="Times New Roman" w:eastAsia="Times New Roman" w:hAnsi="Times New Roman" w:cs="Times New Roman"/>
          <w:szCs w:val="24"/>
        </w:rPr>
        <w:t xml:space="preserve">z wizerunkiem tego abonenta </w:t>
      </w:r>
      <w:r w:rsidR="0BC47C5B" w:rsidRPr="006F5200">
        <w:rPr>
          <w:rFonts w:ascii="Times New Roman" w:eastAsia="Times New Roman" w:hAnsi="Times New Roman" w:cs="Times New Roman"/>
          <w:szCs w:val="24"/>
        </w:rPr>
        <w:t>i danymi</w:t>
      </w:r>
      <w:r w:rsidR="4B174649" w:rsidRPr="006F5200">
        <w:rPr>
          <w:rFonts w:ascii="Times New Roman" w:eastAsia="Times New Roman" w:hAnsi="Times New Roman" w:cs="Times New Roman"/>
          <w:szCs w:val="24"/>
        </w:rPr>
        <w:t xml:space="preserve"> określonym</w:t>
      </w:r>
      <w:r w:rsidR="1D0B1991" w:rsidRPr="006F5200">
        <w:rPr>
          <w:rFonts w:ascii="Times New Roman" w:eastAsia="Times New Roman" w:hAnsi="Times New Roman" w:cs="Times New Roman"/>
          <w:szCs w:val="24"/>
        </w:rPr>
        <w:t>i</w:t>
      </w:r>
      <w:r w:rsidR="00C7432C" w:rsidRPr="006F5200">
        <w:rPr>
          <w:rFonts w:ascii="Times New Roman" w:eastAsia="Times New Roman" w:hAnsi="Times New Roman" w:cs="Times New Roman"/>
          <w:szCs w:val="24"/>
        </w:rPr>
        <w:t xml:space="preserve"> w warstwie graficznej dokumentu tożsamości, o którym mowa w ust. 1 pkt 1 lit. b, okazanym przez niego w czasie rzeczywistym za pośrednictwem transmisji audiowizualnej</w:t>
      </w:r>
      <w:r w:rsidR="643DE383" w:rsidRPr="006F5200">
        <w:rPr>
          <w:rFonts w:ascii="Times New Roman" w:hAnsi="Times New Roman" w:cs="Times New Roman"/>
          <w:szCs w:val="24"/>
        </w:rPr>
        <w:t>,</w:t>
      </w:r>
    </w:p>
    <w:p w14:paraId="4146D8A8" w14:textId="1D9BBD58" w:rsidR="643DE383" w:rsidRPr="006F5200" w:rsidRDefault="643DE383" w:rsidP="7741F7DB">
      <w:pPr>
        <w:pStyle w:val="LITlitera"/>
        <w:rPr>
          <w:rFonts w:ascii="Times New Roman" w:hAnsi="Times New Roman" w:cs="Times New Roman"/>
          <w:szCs w:val="24"/>
        </w:rPr>
      </w:pPr>
      <w:r w:rsidRPr="006F5200">
        <w:rPr>
          <w:rFonts w:ascii="Times New Roman" w:hAnsi="Times New Roman" w:cs="Times New Roman"/>
          <w:szCs w:val="24"/>
        </w:rPr>
        <w:t xml:space="preserve">e) danych weryfikowanych za pomocą </w:t>
      </w:r>
      <w:r w:rsidR="68B088ED" w:rsidRPr="006F5200">
        <w:rPr>
          <w:rFonts w:ascii="Times New Roman" w:hAnsi="Times New Roman" w:cs="Times New Roman"/>
          <w:szCs w:val="24"/>
        </w:rPr>
        <w:t>p</w:t>
      </w:r>
      <w:r w:rsidRPr="006F5200">
        <w:rPr>
          <w:rFonts w:ascii="Times New Roman" w:hAnsi="Times New Roman" w:cs="Times New Roman"/>
          <w:szCs w:val="24"/>
        </w:rPr>
        <w:t xml:space="preserve">odpisu </w:t>
      </w:r>
      <w:r w:rsidR="30FCAA7A" w:rsidRPr="006F5200">
        <w:rPr>
          <w:rFonts w:ascii="Times New Roman" w:hAnsi="Times New Roman" w:cs="Times New Roman"/>
          <w:szCs w:val="24"/>
        </w:rPr>
        <w:t>z</w:t>
      </w:r>
      <w:r w:rsidRPr="006F5200">
        <w:rPr>
          <w:rFonts w:ascii="Times New Roman" w:hAnsi="Times New Roman" w:cs="Times New Roman"/>
          <w:szCs w:val="24"/>
        </w:rPr>
        <w:t>aufanego w rozumieniu art. 3 pkt 14a ustawy z dnia 17 lutego 2005 r. o informatyzacji działalności podmiotów realizujących zadania publiczne</w:t>
      </w:r>
      <w:r w:rsidR="5C5C5C69" w:rsidRPr="006F5200">
        <w:rPr>
          <w:rFonts w:ascii="Times New Roman" w:hAnsi="Times New Roman" w:cs="Times New Roman"/>
          <w:szCs w:val="24"/>
        </w:rPr>
        <w:t>,</w:t>
      </w:r>
    </w:p>
    <w:p w14:paraId="520C8D21" w14:textId="54E1449A" w:rsidR="643DE383" w:rsidRPr="006F5200" w:rsidRDefault="5C5C5C69" w:rsidP="27BD2DA1">
      <w:pPr>
        <w:pStyle w:val="LITlitera"/>
        <w:rPr>
          <w:rFonts w:ascii="Times New Roman" w:hAnsi="Times New Roman" w:cs="Times New Roman"/>
          <w:szCs w:val="24"/>
        </w:rPr>
      </w:pPr>
      <w:r w:rsidRPr="006F5200">
        <w:rPr>
          <w:rFonts w:ascii="Times New Roman" w:hAnsi="Times New Roman" w:cs="Times New Roman"/>
          <w:szCs w:val="24"/>
        </w:rPr>
        <w:t xml:space="preserve">f) </w:t>
      </w:r>
      <w:r w:rsidRPr="006F5200">
        <w:rPr>
          <w:rFonts w:ascii="Times New Roman" w:eastAsia="Times" w:hAnsi="Times New Roman" w:cs="Times New Roman"/>
          <w:color w:val="000000" w:themeColor="text1"/>
          <w:szCs w:val="24"/>
        </w:rPr>
        <w:t>danych potwierdzonych za pomocą certyfikatu użytkownika publicznej aplikacji mobilnej, o którym mowa w art. 19e ust. 2a ustawy o informatyzacji działalności podmiotów realizujących zadania publiczne, jeżeli użytkownik wyraził zgodę na tę formę podania danych</w:t>
      </w:r>
      <w:r w:rsidR="1D2BFEE7" w:rsidRPr="006F5200">
        <w:rPr>
          <w:rFonts w:ascii="Times New Roman" w:hAnsi="Times New Roman" w:cs="Times New Roman"/>
          <w:szCs w:val="24"/>
        </w:rPr>
        <w:t>.</w:t>
      </w:r>
    </w:p>
    <w:p w14:paraId="79BCDE3D" w14:textId="33EE588A" w:rsidR="00C72B88" w:rsidRPr="006F5200" w:rsidRDefault="00C72B88" w:rsidP="000017AE">
      <w:pPr>
        <w:pStyle w:val="USTustnpkodeksu"/>
        <w:rPr>
          <w:rFonts w:ascii="Times New Roman" w:hAnsi="Times New Roman" w:cs="Times New Roman"/>
          <w:szCs w:val="24"/>
        </w:rPr>
      </w:pPr>
      <w:r w:rsidRPr="006F5200">
        <w:rPr>
          <w:rFonts w:ascii="Times New Roman" w:hAnsi="Times New Roman" w:cs="Times New Roman"/>
          <w:szCs w:val="24"/>
        </w:rPr>
        <w:t>4. Potwierdzenia, o którym mowa w ust. 3, dostawca usług telekomunikacyjnych może dokonać również za pośrednictwem osoby trzeciej działającej w imieniu dostawcy usług telekomunikacyjnych.</w:t>
      </w:r>
    </w:p>
    <w:p w14:paraId="73778877" w14:textId="77777777" w:rsidR="005F4096" w:rsidRPr="006F5200" w:rsidRDefault="3D76D272" w:rsidP="07A5236B">
      <w:pPr>
        <w:pStyle w:val="USTustnpkodeksu"/>
        <w:rPr>
          <w:rFonts w:ascii="Times New Roman" w:eastAsia="Times New Roman" w:hAnsi="Times New Roman" w:cs="Times New Roman"/>
          <w:szCs w:val="24"/>
        </w:rPr>
      </w:pPr>
      <w:r w:rsidRPr="006F5200">
        <w:rPr>
          <w:rFonts w:ascii="Times New Roman" w:eastAsia="Times New Roman" w:hAnsi="Times New Roman" w:cs="Times New Roman"/>
          <w:szCs w:val="24"/>
        </w:rPr>
        <w:t>5</w:t>
      </w:r>
      <w:r w:rsidR="6B3EC749" w:rsidRPr="006F5200">
        <w:rPr>
          <w:rFonts w:ascii="Times New Roman" w:eastAsia="Times New Roman" w:hAnsi="Times New Roman" w:cs="Times New Roman"/>
          <w:szCs w:val="24"/>
        </w:rPr>
        <w:t>.</w:t>
      </w:r>
      <w:r w:rsidR="3FBCDA5A" w:rsidRPr="006F5200">
        <w:rPr>
          <w:rFonts w:ascii="Times New Roman" w:eastAsia="Times New Roman" w:hAnsi="Times New Roman" w:cs="Times New Roman"/>
          <w:szCs w:val="24"/>
        </w:rPr>
        <w:t xml:space="preserve"> Potwierdzenia danych abonenta weryfikowanych za pomocą </w:t>
      </w:r>
      <w:r w:rsidR="63E88469" w:rsidRPr="006F5200">
        <w:rPr>
          <w:rFonts w:ascii="Times New Roman" w:eastAsia="Times New Roman" w:hAnsi="Times New Roman" w:cs="Times New Roman"/>
          <w:szCs w:val="24"/>
        </w:rPr>
        <w:t>p</w:t>
      </w:r>
      <w:r w:rsidR="3FBCDA5A" w:rsidRPr="006F5200">
        <w:rPr>
          <w:rFonts w:ascii="Times New Roman" w:eastAsia="Times New Roman" w:hAnsi="Times New Roman" w:cs="Times New Roman"/>
          <w:szCs w:val="24"/>
        </w:rPr>
        <w:t xml:space="preserve">odpisu </w:t>
      </w:r>
      <w:r w:rsidR="002D4750" w:rsidRPr="006F5200">
        <w:rPr>
          <w:rFonts w:ascii="Times New Roman" w:eastAsia="Times New Roman" w:hAnsi="Times New Roman" w:cs="Times New Roman"/>
          <w:szCs w:val="24"/>
        </w:rPr>
        <w:t>z</w:t>
      </w:r>
      <w:r w:rsidR="3FBCDA5A" w:rsidRPr="006F5200">
        <w:rPr>
          <w:rFonts w:ascii="Times New Roman" w:eastAsia="Times New Roman" w:hAnsi="Times New Roman" w:cs="Times New Roman"/>
          <w:szCs w:val="24"/>
        </w:rPr>
        <w:t xml:space="preserve">aufanego, o którym mowa w </w:t>
      </w:r>
      <w:r w:rsidR="20822BA0" w:rsidRPr="006F5200">
        <w:rPr>
          <w:rFonts w:ascii="Times New Roman" w:eastAsia="Times New Roman" w:hAnsi="Times New Roman" w:cs="Times New Roman"/>
          <w:szCs w:val="24"/>
        </w:rPr>
        <w:t xml:space="preserve">ust. 3 pkt 2 lit. </w:t>
      </w:r>
      <w:r w:rsidR="7DF8A0EB" w:rsidRPr="006F5200">
        <w:rPr>
          <w:rFonts w:ascii="Times New Roman" w:eastAsia="Times New Roman" w:hAnsi="Times New Roman" w:cs="Times New Roman"/>
          <w:szCs w:val="24"/>
        </w:rPr>
        <w:t>e</w:t>
      </w:r>
      <w:r w:rsidR="20822BA0" w:rsidRPr="006F5200">
        <w:rPr>
          <w:rFonts w:ascii="Times New Roman" w:eastAsia="Times New Roman" w:hAnsi="Times New Roman" w:cs="Times New Roman"/>
          <w:szCs w:val="24"/>
        </w:rPr>
        <w:t xml:space="preserve">, dostawca usług telekomunikacyjnych może dokonywać </w:t>
      </w:r>
      <w:r w:rsidR="6EE41BEA" w:rsidRPr="006F5200">
        <w:rPr>
          <w:rFonts w:ascii="Times New Roman" w:eastAsia="Times New Roman" w:hAnsi="Times New Roman" w:cs="Times New Roman"/>
          <w:szCs w:val="24"/>
        </w:rPr>
        <w:t xml:space="preserve">tylko </w:t>
      </w:r>
      <w:r w:rsidR="19768B06" w:rsidRPr="006F5200">
        <w:rPr>
          <w:rFonts w:ascii="Times New Roman" w:eastAsia="Times New Roman" w:hAnsi="Times New Roman" w:cs="Times New Roman"/>
          <w:szCs w:val="24"/>
        </w:rPr>
        <w:t xml:space="preserve">w celu </w:t>
      </w:r>
      <w:r w:rsidR="54A6327D" w:rsidRPr="006F5200">
        <w:rPr>
          <w:rFonts w:ascii="Times New Roman" w:eastAsia="Times New Roman" w:hAnsi="Times New Roman" w:cs="Times New Roman"/>
          <w:szCs w:val="24"/>
        </w:rPr>
        <w:t>potwierdzenia danych abonenta</w:t>
      </w:r>
      <w:r w:rsidR="02AD09B4" w:rsidRPr="006F5200">
        <w:rPr>
          <w:rFonts w:ascii="Times New Roman" w:eastAsia="Times New Roman" w:hAnsi="Times New Roman" w:cs="Times New Roman"/>
          <w:szCs w:val="24"/>
        </w:rPr>
        <w:t>,</w:t>
      </w:r>
      <w:r w:rsidR="590FD0FD" w:rsidRPr="006F5200">
        <w:rPr>
          <w:rFonts w:ascii="Times New Roman" w:eastAsia="Times New Roman" w:hAnsi="Times New Roman" w:cs="Times New Roman"/>
          <w:szCs w:val="24"/>
        </w:rPr>
        <w:t xml:space="preserve"> wyłącznie za pomocą narzędzia określonego przez ministra </w:t>
      </w:r>
      <w:r w:rsidR="02F1FAD0" w:rsidRPr="006F5200">
        <w:rPr>
          <w:rFonts w:ascii="Times New Roman" w:eastAsia="Times New Roman" w:hAnsi="Times New Roman" w:cs="Times New Roman"/>
          <w:szCs w:val="24"/>
        </w:rPr>
        <w:t>właściwego</w:t>
      </w:r>
      <w:r w:rsidR="590FD0FD" w:rsidRPr="006F5200">
        <w:rPr>
          <w:rFonts w:ascii="Times New Roman" w:eastAsia="Times New Roman" w:hAnsi="Times New Roman" w:cs="Times New Roman"/>
          <w:szCs w:val="24"/>
        </w:rPr>
        <w:t xml:space="preserve"> d</w:t>
      </w:r>
      <w:r w:rsidR="7EDAF694" w:rsidRPr="006F5200">
        <w:rPr>
          <w:rFonts w:ascii="Times New Roman" w:eastAsia="Times New Roman" w:hAnsi="Times New Roman" w:cs="Times New Roman"/>
          <w:szCs w:val="24"/>
        </w:rPr>
        <w:t>o spraw</w:t>
      </w:r>
      <w:r w:rsidR="590FD0FD" w:rsidRPr="006F5200">
        <w:rPr>
          <w:rFonts w:ascii="Times New Roman" w:eastAsia="Times New Roman" w:hAnsi="Times New Roman" w:cs="Times New Roman"/>
          <w:szCs w:val="24"/>
        </w:rPr>
        <w:t xml:space="preserve"> informatyzacji w </w:t>
      </w:r>
      <w:r w:rsidR="00617A9F" w:rsidRPr="006F5200">
        <w:rPr>
          <w:rFonts w:ascii="Times New Roman" w:eastAsia="Times New Roman" w:hAnsi="Times New Roman" w:cs="Times New Roman"/>
          <w:szCs w:val="24"/>
        </w:rPr>
        <w:t xml:space="preserve">przepisach wykonawczych wydanych </w:t>
      </w:r>
      <w:r w:rsidR="590FD0FD" w:rsidRPr="006F5200">
        <w:rPr>
          <w:rFonts w:ascii="Times New Roman" w:eastAsia="Times New Roman" w:hAnsi="Times New Roman" w:cs="Times New Roman"/>
          <w:szCs w:val="24"/>
        </w:rPr>
        <w:t xml:space="preserve">na podstawie art. 20d </w:t>
      </w:r>
      <w:r w:rsidR="590FD0FD" w:rsidRPr="006F5200">
        <w:rPr>
          <w:rFonts w:ascii="Times New Roman" w:hAnsi="Times New Roman" w:cs="Times New Roman"/>
          <w:szCs w:val="24"/>
        </w:rPr>
        <w:t xml:space="preserve">ustawy </w:t>
      </w:r>
      <w:r w:rsidR="740486B7" w:rsidRPr="006F5200">
        <w:rPr>
          <w:rFonts w:ascii="Times New Roman" w:hAnsi="Times New Roman" w:cs="Times New Roman"/>
          <w:szCs w:val="24"/>
        </w:rPr>
        <w:t xml:space="preserve">z dnia 17 lutego 2005 r. </w:t>
      </w:r>
      <w:r w:rsidR="590FD0FD" w:rsidRPr="006F5200">
        <w:rPr>
          <w:rFonts w:ascii="Times New Roman" w:hAnsi="Times New Roman" w:cs="Times New Roman"/>
          <w:szCs w:val="24"/>
        </w:rPr>
        <w:t>o informatyzacji działalności podmiotów realizujących zadania publiczne</w:t>
      </w:r>
      <w:r w:rsidR="260FC7C1" w:rsidRPr="006F5200">
        <w:rPr>
          <w:rFonts w:ascii="Times New Roman" w:eastAsia="Times New Roman" w:hAnsi="Times New Roman" w:cs="Times New Roman"/>
          <w:szCs w:val="24"/>
        </w:rPr>
        <w:t>.</w:t>
      </w:r>
    </w:p>
    <w:p w14:paraId="6A2FE48F" w14:textId="1A7A4EC7" w:rsidR="0020525E" w:rsidRPr="006F5200" w:rsidRDefault="4A9FCF32" w:rsidP="07A5236B">
      <w:pPr>
        <w:pStyle w:val="USTustnpkodeksu"/>
        <w:rPr>
          <w:rFonts w:ascii="Times New Roman" w:eastAsia="Times New Roman" w:hAnsi="Times New Roman" w:cs="Times New Roman"/>
          <w:szCs w:val="24"/>
        </w:rPr>
      </w:pPr>
      <w:r w:rsidRPr="006F5200">
        <w:rPr>
          <w:rFonts w:ascii="Times New Roman" w:eastAsia="Times New Roman" w:hAnsi="Times New Roman" w:cs="Times New Roman"/>
          <w:szCs w:val="24"/>
        </w:rPr>
        <w:t>6</w:t>
      </w:r>
      <w:r w:rsidR="00025173" w:rsidRPr="006F5200">
        <w:rPr>
          <w:rFonts w:ascii="Times New Roman" w:eastAsia="Times New Roman" w:hAnsi="Times New Roman" w:cs="Times New Roman"/>
          <w:szCs w:val="24"/>
        </w:rPr>
        <w:t>. W przypadku gdy Prezes UKE uzna, że dostawca usług dokonuje weryfikacji</w:t>
      </w:r>
      <w:r w:rsidR="0056414C" w:rsidRPr="006F5200">
        <w:rPr>
          <w:rFonts w:ascii="Times New Roman" w:eastAsia="Times New Roman" w:hAnsi="Times New Roman" w:cs="Times New Roman"/>
          <w:szCs w:val="24"/>
        </w:rPr>
        <w:t>, o której mowa w ust. 3 pkt 2 lit. d</w:t>
      </w:r>
      <w:r w:rsidR="41983EB4" w:rsidRPr="006F5200">
        <w:rPr>
          <w:rFonts w:ascii="Times New Roman" w:eastAsia="Times New Roman" w:hAnsi="Times New Roman" w:cs="Times New Roman"/>
          <w:szCs w:val="24"/>
        </w:rPr>
        <w:t>,</w:t>
      </w:r>
      <w:r w:rsidR="00025173" w:rsidRPr="006F5200">
        <w:rPr>
          <w:rFonts w:ascii="Times New Roman" w:eastAsia="Times New Roman" w:hAnsi="Times New Roman" w:cs="Times New Roman"/>
          <w:szCs w:val="24"/>
        </w:rPr>
        <w:t xml:space="preserve"> niezgodnie z ustawą lub bez zachowania należytej staranności zawiesza </w:t>
      </w:r>
      <w:r w:rsidR="00C72B88" w:rsidRPr="006F5200">
        <w:rPr>
          <w:rFonts w:ascii="Times New Roman" w:eastAsia="Times New Roman" w:hAnsi="Times New Roman" w:cs="Times New Roman"/>
          <w:szCs w:val="24"/>
        </w:rPr>
        <w:t>w drodze decyzji</w:t>
      </w:r>
      <w:r w:rsidR="00025173" w:rsidRPr="006F5200">
        <w:rPr>
          <w:rFonts w:ascii="Times New Roman" w:eastAsia="Times New Roman" w:hAnsi="Times New Roman" w:cs="Times New Roman"/>
          <w:szCs w:val="24"/>
        </w:rPr>
        <w:t xml:space="preserve"> </w:t>
      </w:r>
      <w:r w:rsidR="00C72B88" w:rsidRPr="006F5200">
        <w:rPr>
          <w:rFonts w:ascii="Times New Roman" w:eastAsia="Times New Roman" w:hAnsi="Times New Roman" w:cs="Times New Roman"/>
          <w:szCs w:val="24"/>
        </w:rPr>
        <w:t>możliwość potwierdzania tożsamości abonenta za pomocą </w:t>
      </w:r>
      <w:proofErr w:type="spellStart"/>
      <w:r w:rsidR="00C72B88" w:rsidRPr="006F5200">
        <w:rPr>
          <w:rFonts w:ascii="Times New Roman" w:eastAsia="Times New Roman" w:hAnsi="Times New Roman" w:cs="Times New Roman"/>
          <w:szCs w:val="24"/>
        </w:rPr>
        <w:t>wideoidentyfikacji</w:t>
      </w:r>
      <w:proofErr w:type="spellEnd"/>
      <w:r w:rsidR="0056414C" w:rsidRPr="006F5200">
        <w:rPr>
          <w:rFonts w:ascii="Times New Roman" w:eastAsia="Times New Roman" w:hAnsi="Times New Roman" w:cs="Times New Roman"/>
          <w:color w:val="1F497D" w:themeColor="text2"/>
          <w:szCs w:val="24"/>
        </w:rPr>
        <w:t xml:space="preserve"> </w:t>
      </w:r>
      <w:r w:rsidR="0056414C" w:rsidRPr="006F5200">
        <w:rPr>
          <w:rFonts w:ascii="Times New Roman" w:eastAsia="Times New Roman" w:hAnsi="Times New Roman" w:cs="Times New Roman"/>
          <w:szCs w:val="24"/>
        </w:rPr>
        <w:t xml:space="preserve">wskazując warunki wznowienia </w:t>
      </w:r>
      <w:proofErr w:type="spellStart"/>
      <w:r w:rsidR="0056414C" w:rsidRPr="006F5200">
        <w:rPr>
          <w:rFonts w:ascii="Times New Roman" w:eastAsia="Times New Roman" w:hAnsi="Times New Roman" w:cs="Times New Roman"/>
          <w:szCs w:val="24"/>
        </w:rPr>
        <w:t>wideoidentyfikacji</w:t>
      </w:r>
      <w:proofErr w:type="spellEnd"/>
      <w:r w:rsidR="0056414C" w:rsidRPr="006F5200">
        <w:rPr>
          <w:rFonts w:ascii="Times New Roman" w:eastAsia="Times New Roman" w:hAnsi="Times New Roman" w:cs="Times New Roman"/>
          <w:szCs w:val="24"/>
        </w:rPr>
        <w:t>. Decyzji nadaje się rygor natychmiastowej wykonalnośc</w:t>
      </w:r>
      <w:r w:rsidR="00472A52" w:rsidRPr="006F5200">
        <w:rPr>
          <w:rFonts w:ascii="Times New Roman" w:eastAsia="Times New Roman" w:hAnsi="Times New Roman" w:cs="Times New Roman"/>
          <w:szCs w:val="24"/>
        </w:rPr>
        <w:t>i.</w:t>
      </w:r>
    </w:p>
    <w:p w14:paraId="5F136D1E" w14:textId="202DAC82" w:rsidR="00C72B88" w:rsidRPr="006F5200" w:rsidRDefault="0020525E" w:rsidP="07A5236B">
      <w:pPr>
        <w:pStyle w:val="USTustnpkodeksu"/>
        <w:rPr>
          <w:rFonts w:ascii="Times New Roman" w:eastAsia="Times New Roman" w:hAnsi="Times New Roman" w:cs="Times New Roman"/>
          <w:szCs w:val="24"/>
        </w:rPr>
      </w:pPr>
      <w:r w:rsidRPr="006F5200">
        <w:rPr>
          <w:rFonts w:ascii="Times New Roman" w:eastAsia="Times New Roman" w:hAnsi="Times New Roman" w:cs="Times New Roman"/>
          <w:szCs w:val="24"/>
        </w:rPr>
        <w:lastRenderedPageBreak/>
        <w:t xml:space="preserve">7. Przed wznowieniem </w:t>
      </w:r>
      <w:proofErr w:type="spellStart"/>
      <w:r w:rsidRPr="006F5200">
        <w:rPr>
          <w:rFonts w:ascii="Times New Roman" w:eastAsia="Times New Roman" w:hAnsi="Times New Roman" w:cs="Times New Roman"/>
          <w:szCs w:val="24"/>
        </w:rPr>
        <w:t>wideoidentyfikacji</w:t>
      </w:r>
      <w:proofErr w:type="spellEnd"/>
      <w:r w:rsidRPr="006F5200">
        <w:rPr>
          <w:rFonts w:ascii="Times New Roman" w:eastAsia="Times New Roman" w:hAnsi="Times New Roman" w:cs="Times New Roman"/>
          <w:szCs w:val="24"/>
        </w:rPr>
        <w:t xml:space="preserve"> dostawca usług telekomunikacyjnych informuje Prezesa UKE o środkach wdrożonych w celu spełnienia warunków wskazanych w decyzji, o której mowa w ust. 6.</w:t>
      </w:r>
    </w:p>
    <w:p w14:paraId="074E11BC" w14:textId="612CE52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292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komunikacji elektronicznej zapewnia, aby warunki dostępu do usługi </w:t>
      </w:r>
      <w:r w:rsidR="008D58D3" w:rsidRPr="006F5200">
        <w:rPr>
          <w:rFonts w:ascii="Times New Roman" w:hAnsi="Times New Roman" w:cs="Times New Roman"/>
          <w:szCs w:val="24"/>
        </w:rPr>
        <w:t xml:space="preserve">komunikacji elektronicznej </w:t>
      </w:r>
      <w:r w:rsidRPr="006F5200">
        <w:rPr>
          <w:rFonts w:ascii="Times New Roman" w:hAnsi="Times New Roman" w:cs="Times New Roman"/>
          <w:szCs w:val="24"/>
        </w:rPr>
        <w:t>nie dyskryminowały użytkowników końcowych ze względu na obywatelstwo, miejsce zamieszkania lub miejsce ich siedziby, chyba że ustanowienie odmiennych warunków jest obiektywnie uzasadnione lub wynika z obowiązujących przepisów.</w:t>
      </w:r>
    </w:p>
    <w:p w14:paraId="590B1A1C" w14:textId="500269F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Dostawca usług</w:t>
      </w:r>
      <w:r w:rsidR="008D58D3" w:rsidRPr="006F5200">
        <w:rPr>
          <w:rFonts w:ascii="Times New Roman" w:hAnsi="Times New Roman" w:cs="Times New Roman"/>
          <w:szCs w:val="24"/>
        </w:rPr>
        <w:t xml:space="preserve"> </w:t>
      </w:r>
      <w:r w:rsidRPr="006F5200">
        <w:rPr>
          <w:rFonts w:ascii="Times New Roman" w:hAnsi="Times New Roman" w:cs="Times New Roman"/>
          <w:szCs w:val="24"/>
        </w:rPr>
        <w:t>komunikacji elektronicznej nie może uzależniać zawarcia umowy o świadczenie usług komunikacji elektronicznej, w tym o zapewnienie przyłączenia do publicznej sieci telekomunikacyjnej od niezawierania z innym dostawcą usług komunikacji elektronicznej umowy o świadczenie usług komunikacji elektronicznej, w tym o zapewnienie przyłączenia do publicznej sieci telekomunikacyjnej.</w:t>
      </w:r>
    </w:p>
    <w:p w14:paraId="19F58296" w14:textId="07A84569"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Dostawca usług komunikacji elektronicznej może uzależnić zawarcie umowy o świadczenie usług komunikacji elektronicznej, w tym o zapewnienie przyłączenia do sieci, od:</w:t>
      </w:r>
    </w:p>
    <w:p w14:paraId="7A9F62DF" w14:textId="49D09F04"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F25D9F" w:rsidRPr="006F5200">
        <w:rPr>
          <w:rFonts w:ascii="Times New Roman" w:hAnsi="Times New Roman" w:cs="Times New Roman"/>
          <w:szCs w:val="24"/>
        </w:rPr>
        <w:t xml:space="preserve">przedstawienia </w:t>
      </w:r>
      <w:r w:rsidR="00C72B88" w:rsidRPr="006F5200">
        <w:rPr>
          <w:rFonts w:ascii="Times New Roman" w:hAnsi="Times New Roman" w:cs="Times New Roman"/>
          <w:szCs w:val="24"/>
        </w:rPr>
        <w:t>przez użytkownika końcowego dokumentów potwierdzających możliwość wykonania zobowiązania wobec dostawcy usług wynikającego z umowy;</w:t>
      </w:r>
    </w:p>
    <w:p w14:paraId="4FA0EF8F" w14:textId="5B06B963"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pozytywnej oceny wiarygodności płatniczej użytkownika końcowego wynikającej z danych będących w posiadaniu dostawcy usług lub udostępnionych mu przez biuro informacji gospodarczej w trybie określonym w ustawie z dnia 9 kwietnia 2010 r. o udostępnianiu informacji gospodarczych i wymianie danych gospodarczych (Dz. U. z 2018 r. poz. 470, z </w:t>
      </w:r>
      <w:proofErr w:type="spellStart"/>
      <w:r w:rsidR="00C72B88" w:rsidRPr="006F5200">
        <w:rPr>
          <w:rFonts w:ascii="Times New Roman" w:hAnsi="Times New Roman" w:cs="Times New Roman"/>
          <w:szCs w:val="24"/>
        </w:rPr>
        <w:t>późn</w:t>
      </w:r>
      <w:proofErr w:type="spellEnd"/>
      <w:r w:rsidR="00C72B88" w:rsidRPr="006F5200">
        <w:rPr>
          <w:rFonts w:ascii="Times New Roman" w:hAnsi="Times New Roman" w:cs="Times New Roman"/>
          <w:szCs w:val="24"/>
        </w:rPr>
        <w:t>. zm.)</w:t>
      </w:r>
      <w:r w:rsidR="00CD2AFE" w:rsidRPr="006F5200">
        <w:rPr>
          <w:rFonts w:ascii="Times New Roman" w:hAnsi="Times New Roman" w:cs="Times New Roman"/>
          <w:szCs w:val="24"/>
        </w:rPr>
        <w:t>, - w przypadku, gdy dostawca dokonuje takiej oceny</w:t>
      </w:r>
      <w:r w:rsidR="20327F34"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powiadamia </w:t>
      </w:r>
      <w:r w:rsidR="00CD2AFE" w:rsidRPr="006F5200">
        <w:rPr>
          <w:rFonts w:ascii="Times New Roman" w:hAnsi="Times New Roman" w:cs="Times New Roman"/>
          <w:szCs w:val="24"/>
        </w:rPr>
        <w:t>o tym</w:t>
      </w:r>
      <w:r w:rsidR="00C72B88" w:rsidRPr="006F5200">
        <w:rPr>
          <w:rFonts w:ascii="Times New Roman" w:hAnsi="Times New Roman" w:cs="Times New Roman"/>
          <w:szCs w:val="24"/>
        </w:rPr>
        <w:t xml:space="preserve"> użytkownika końcowego;</w:t>
      </w:r>
    </w:p>
    <w:p w14:paraId="6C13262D" w14:textId="125F3613"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zawarcia umowy o realizację przyłącza telekomunikacyjnego, o której mowa w art. </w:t>
      </w:r>
      <w:r w:rsidR="00614166" w:rsidRPr="006F5200">
        <w:rPr>
          <w:rFonts w:ascii="Times New Roman" w:hAnsi="Times New Roman" w:cs="Times New Roman"/>
          <w:szCs w:val="24"/>
        </w:rPr>
        <w:t>293</w:t>
      </w:r>
      <w:r w:rsidR="00C72B88" w:rsidRPr="006F5200">
        <w:rPr>
          <w:rFonts w:ascii="Times New Roman" w:hAnsi="Times New Roman" w:cs="Times New Roman"/>
          <w:szCs w:val="24"/>
        </w:rPr>
        <w:t xml:space="preserve"> ust. 1, o ile realizacja takiego przyłącza jest niezbędna do świadczenia usług telekomunikacyjnych, w tym zapewnienia przyłączenia do publicznej sieci telekomunikacyjnej.</w:t>
      </w:r>
    </w:p>
    <w:p w14:paraId="35AC7566" w14:textId="3859CCA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Dostawca usług komunikacji elektronicznej może odmówić użytkownikowi końcowemu zawarcia umowy </w:t>
      </w:r>
      <w:r w:rsidR="00CE1D5A" w:rsidRPr="006F5200">
        <w:rPr>
          <w:rFonts w:ascii="Times New Roman" w:hAnsi="Times New Roman" w:cs="Times New Roman"/>
          <w:szCs w:val="24"/>
        </w:rPr>
        <w:t xml:space="preserve">o świadczenie usług komunikacji elektronicznej, w tym </w:t>
      </w:r>
      <w:r w:rsidRPr="006F5200">
        <w:rPr>
          <w:rFonts w:ascii="Times New Roman" w:hAnsi="Times New Roman" w:cs="Times New Roman"/>
          <w:szCs w:val="24"/>
        </w:rPr>
        <w:t xml:space="preserve">o zapewnienie przyłączenia do sieci </w:t>
      </w:r>
      <w:r w:rsidRPr="006F5200" w:rsidDel="00CE1D5A">
        <w:rPr>
          <w:rFonts w:ascii="Times New Roman" w:hAnsi="Times New Roman" w:cs="Times New Roman"/>
          <w:szCs w:val="24"/>
        </w:rPr>
        <w:t xml:space="preserve">lub </w:t>
      </w:r>
      <w:r w:rsidRPr="006F5200">
        <w:rPr>
          <w:rFonts w:ascii="Times New Roman" w:hAnsi="Times New Roman" w:cs="Times New Roman"/>
          <w:szCs w:val="24"/>
        </w:rPr>
        <w:t xml:space="preserve">zawrzeć umowę o świadczenie usług komunikacji elektronicznej, w tym o zapewnienie przyłączenia do sieci, na warunkach mniej korzystnych dla użytkownika końcowego w wyniku negatywnej oceny wiarygodności płatniczej dokonanej na podstawie informacji udostępnionych przez biuro informacji gospodarczej, o którym mowa </w:t>
      </w:r>
      <w:r w:rsidRPr="006F5200">
        <w:rPr>
          <w:rFonts w:ascii="Times New Roman" w:hAnsi="Times New Roman" w:cs="Times New Roman"/>
          <w:szCs w:val="24"/>
        </w:rPr>
        <w:lastRenderedPageBreak/>
        <w:t>w ust. 2 pkt 2, w szczególności poprzez żądanie zabezpieczenia wierzytelności wynikających z tej umowy.</w:t>
      </w:r>
    </w:p>
    <w:p w14:paraId="34209702" w14:textId="436197C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Przepisów ust. 3 i 4 nie stosuje się do umów o świadczenie usług komunikacji elektronicznej zawieranych przez dokonanie czynności faktycznych, o których mowa w art. </w:t>
      </w:r>
      <w:r w:rsidR="00614166" w:rsidRPr="006F5200">
        <w:rPr>
          <w:rFonts w:ascii="Times New Roman" w:hAnsi="Times New Roman" w:cs="Times New Roman"/>
          <w:szCs w:val="24"/>
        </w:rPr>
        <w:t>278</w:t>
      </w:r>
      <w:r w:rsidR="00EB1087" w:rsidRPr="006F5200">
        <w:rPr>
          <w:rFonts w:ascii="Times New Roman" w:hAnsi="Times New Roman" w:cs="Times New Roman"/>
          <w:szCs w:val="24"/>
        </w:rPr>
        <w:t xml:space="preserve"> ust. 3</w:t>
      </w:r>
      <w:r w:rsidRPr="006F5200">
        <w:rPr>
          <w:rFonts w:ascii="Times New Roman" w:hAnsi="Times New Roman" w:cs="Times New Roman"/>
          <w:szCs w:val="24"/>
        </w:rPr>
        <w:t>.</w:t>
      </w:r>
    </w:p>
    <w:p w14:paraId="614DF01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Warunki umowy o świadczenie usług komunikacji elektronicznej, w tym o zapewnienie przyłączenia do sieci, nie mogą uniemożliwiać lub utrudniać abonentowi korzystania z prawa do zmiany dostawcy usług telekomunikacyjnych.</w:t>
      </w:r>
    </w:p>
    <w:p w14:paraId="0601277C" w14:textId="5E3F61C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293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 telekomunikacyjnych może zawrzeć z użytkownikiem końcowym </w:t>
      </w:r>
      <w:r w:rsidR="00877939" w:rsidRPr="006F5200">
        <w:rPr>
          <w:rFonts w:ascii="Times New Roman" w:hAnsi="Times New Roman" w:cs="Times New Roman"/>
          <w:szCs w:val="24"/>
        </w:rPr>
        <w:t>w formie pisemnej</w:t>
      </w:r>
      <w:r w:rsidR="00A731BE" w:rsidRPr="006F5200">
        <w:rPr>
          <w:rFonts w:ascii="Times New Roman" w:hAnsi="Times New Roman" w:cs="Times New Roman"/>
          <w:szCs w:val="24"/>
        </w:rPr>
        <w:t>, elektronicznej</w:t>
      </w:r>
      <w:r w:rsidR="00877939" w:rsidRPr="006F5200">
        <w:rPr>
          <w:rFonts w:ascii="Times New Roman" w:hAnsi="Times New Roman" w:cs="Times New Roman"/>
          <w:szCs w:val="24"/>
        </w:rPr>
        <w:t xml:space="preserve"> albo dokumentowej </w:t>
      </w:r>
      <w:r w:rsidRPr="006F5200">
        <w:rPr>
          <w:rFonts w:ascii="Times New Roman" w:hAnsi="Times New Roman" w:cs="Times New Roman"/>
          <w:szCs w:val="24"/>
        </w:rPr>
        <w:t xml:space="preserve">umowę obejmującą wyłącznie realizację przyłącza telekomunikacyjnego do publicznej sieci telekomunikacyjnej, o którym mowa w art. 2 pkt </w:t>
      </w:r>
      <w:r w:rsidR="00CE3212" w:rsidRPr="006F5200">
        <w:rPr>
          <w:rFonts w:ascii="Times New Roman" w:hAnsi="Times New Roman" w:cs="Times New Roman"/>
          <w:szCs w:val="24"/>
        </w:rPr>
        <w:t>43</w:t>
      </w:r>
      <w:r w:rsidRPr="006F5200">
        <w:rPr>
          <w:rFonts w:ascii="Times New Roman" w:hAnsi="Times New Roman" w:cs="Times New Roman"/>
          <w:szCs w:val="24"/>
        </w:rPr>
        <w:t xml:space="preserve"> lit. a, zwaną dalej „umową o realizację przyłącza telekomunikacyjnego”. Umowa o realizację przyłącza telekomunikacyjnego nie stanowi umowy o świadczenie usług </w:t>
      </w:r>
      <w:r w:rsidR="00265664" w:rsidRPr="006F5200">
        <w:rPr>
          <w:rFonts w:ascii="Times New Roman" w:hAnsi="Times New Roman" w:cs="Times New Roman"/>
          <w:szCs w:val="24"/>
        </w:rPr>
        <w:t>komunikacji elektronicznej</w:t>
      </w:r>
      <w:r w:rsidRPr="006F5200">
        <w:rPr>
          <w:rFonts w:ascii="Times New Roman" w:hAnsi="Times New Roman" w:cs="Times New Roman"/>
          <w:szCs w:val="24"/>
        </w:rPr>
        <w:t>, w tym o zapewnienie przyłączenia do publicznej sieci telekomunikacyjnej.</w:t>
      </w:r>
    </w:p>
    <w:p w14:paraId="75547432" w14:textId="3A59085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Na żądanie konsumenta dostawca usług telekomunikacyjnych rozkłada na raty opłatę za realizację przyłącza telekomunikacyjnego</w:t>
      </w:r>
      <w:r w:rsidR="00BC4E13" w:rsidRPr="006F5200">
        <w:rPr>
          <w:rFonts w:ascii="Times New Roman" w:hAnsi="Times New Roman" w:cs="Times New Roman"/>
          <w:szCs w:val="24"/>
        </w:rPr>
        <w:t xml:space="preserve"> w sposób uzgodniony z tym konsumentem</w:t>
      </w:r>
      <w:r w:rsidR="007C5C09" w:rsidRPr="006F5200">
        <w:rPr>
          <w:rFonts w:ascii="Times New Roman" w:hAnsi="Times New Roman" w:cs="Times New Roman"/>
          <w:szCs w:val="24"/>
        </w:rPr>
        <w:t>, przy czym liczba rat w cyklu miesięcznym nie może przekroczyć 60</w:t>
      </w:r>
      <w:r w:rsidRPr="006F5200">
        <w:rPr>
          <w:rFonts w:ascii="Times New Roman" w:hAnsi="Times New Roman" w:cs="Times New Roman"/>
          <w:szCs w:val="24"/>
        </w:rPr>
        <w:t>.</w:t>
      </w:r>
    </w:p>
    <w:p w14:paraId="43FA8C30"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Umowa o realizację przyłącza telekomunikacyjnego zawiera postanowienia dotyczące co najmniej:</w:t>
      </w:r>
    </w:p>
    <w:p w14:paraId="7DE0E82C" w14:textId="14376EC2"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wysokości </w:t>
      </w:r>
      <w:r w:rsidR="007C5C09" w:rsidRPr="006F5200">
        <w:rPr>
          <w:rFonts w:ascii="Times New Roman" w:hAnsi="Times New Roman" w:cs="Times New Roman"/>
          <w:szCs w:val="24"/>
        </w:rPr>
        <w:t>i sposobu uiszczenia</w:t>
      </w:r>
      <w:r w:rsidR="00C72B88" w:rsidRPr="006F5200">
        <w:rPr>
          <w:rFonts w:ascii="Times New Roman" w:hAnsi="Times New Roman" w:cs="Times New Roman"/>
          <w:szCs w:val="24"/>
        </w:rPr>
        <w:t xml:space="preserve"> opłaty za realizację przyłącza telekomunikacyjnego;</w:t>
      </w:r>
    </w:p>
    <w:p w14:paraId="3837DEEA" w14:textId="0AC5952C" w:rsidR="00C72B88" w:rsidRPr="006F5200" w:rsidRDefault="000017AE" w:rsidP="00E06027">
      <w:pPr>
        <w:pStyle w:val="PKTpunk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6570"/>
        </w:tabs>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technologii realizacji przyłącza telekomunikacyjnego;</w:t>
      </w:r>
      <w:r w:rsidR="00900B79" w:rsidRPr="006F5200">
        <w:rPr>
          <w:rFonts w:ascii="Times New Roman" w:hAnsi="Times New Roman" w:cs="Times New Roman"/>
          <w:szCs w:val="24"/>
        </w:rPr>
        <w:tab/>
      </w:r>
      <w:r w:rsidR="00900B79" w:rsidRPr="006F5200">
        <w:rPr>
          <w:rFonts w:ascii="Times New Roman" w:hAnsi="Times New Roman" w:cs="Times New Roman"/>
          <w:szCs w:val="24"/>
        </w:rPr>
        <w:tab/>
      </w:r>
    </w:p>
    <w:p w14:paraId="526F8575" w14:textId="2BE1F0E8"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fizycznego przebiegu przyłącza telekomunikacyjnego w zakresie, w jakim dotyczy nieruchomości będącej własnością lub w posiadaniu albo w zarządzie użytkownika końcowego;</w:t>
      </w:r>
    </w:p>
    <w:p w14:paraId="1B5FBA2A" w14:textId="5B903929"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terminu realizacji przyłącza telekomunikacyjnego;</w:t>
      </w:r>
    </w:p>
    <w:p w14:paraId="5DCB3B37" w14:textId="6A12ABCA" w:rsidR="00877939"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877939" w:rsidRPr="006F5200">
        <w:rPr>
          <w:rFonts w:ascii="Times New Roman" w:hAnsi="Times New Roman" w:cs="Times New Roman"/>
          <w:szCs w:val="24"/>
        </w:rPr>
        <w:t xml:space="preserve">prawa własności realizowanego przyłącza telekomunikacyjnego, które może być ustanawiane odrębnie dla jego fizycznego przebiegu poza </w:t>
      </w:r>
      <w:r w:rsidR="00265664" w:rsidRPr="006F5200">
        <w:rPr>
          <w:rFonts w:ascii="Times New Roman" w:hAnsi="Times New Roman" w:cs="Times New Roman"/>
          <w:szCs w:val="24"/>
        </w:rPr>
        <w:t xml:space="preserve">nieruchomością </w:t>
      </w:r>
      <w:r w:rsidR="00877939" w:rsidRPr="006F5200">
        <w:rPr>
          <w:rFonts w:ascii="Times New Roman" w:hAnsi="Times New Roman" w:cs="Times New Roman"/>
          <w:szCs w:val="24"/>
        </w:rPr>
        <w:t>oraz na nieruchomości będącej własnością lub w posiadaniu albo w zarządzie użytkownika końcowego;</w:t>
      </w:r>
    </w:p>
    <w:p w14:paraId="40D0FEC5" w14:textId="24F288AB" w:rsidR="00C72B88" w:rsidRPr="006F5200" w:rsidRDefault="00877939" w:rsidP="00C72B88">
      <w:pPr>
        <w:pStyle w:val="PKTpunkt"/>
        <w:rPr>
          <w:rFonts w:ascii="Times New Roman" w:hAnsi="Times New Roman" w:cs="Times New Roman"/>
          <w:szCs w:val="24"/>
        </w:rPr>
      </w:pPr>
      <w:r w:rsidRPr="006F5200">
        <w:rPr>
          <w:rFonts w:ascii="Times New Roman" w:hAnsi="Times New Roman" w:cs="Times New Roman"/>
          <w:szCs w:val="24"/>
        </w:rPr>
        <w:t xml:space="preserve">6) </w:t>
      </w:r>
      <w:r w:rsidR="000017AE" w:rsidRPr="006F5200">
        <w:rPr>
          <w:rFonts w:ascii="Times New Roman" w:hAnsi="Times New Roman" w:cs="Times New Roman"/>
          <w:szCs w:val="24"/>
        </w:rPr>
        <w:tab/>
      </w:r>
      <w:r w:rsidR="00C72B88" w:rsidRPr="006F5200">
        <w:rPr>
          <w:rFonts w:ascii="Times New Roman" w:hAnsi="Times New Roman" w:cs="Times New Roman"/>
          <w:szCs w:val="24"/>
        </w:rPr>
        <w:t>odpowiedzialności stron za niedotrzymanie warunków umowy, w szczególności odpowiedzialności dostawcy usług telekomunikacyjnych za niedotrzymanie terminu realizacji przyłącza telekomunikacyjnego</w:t>
      </w:r>
      <w:r w:rsidR="50219D91" w:rsidRPr="006F5200">
        <w:rPr>
          <w:rFonts w:ascii="Times New Roman" w:hAnsi="Times New Roman" w:cs="Times New Roman"/>
          <w:szCs w:val="24"/>
        </w:rPr>
        <w:t>.</w:t>
      </w:r>
    </w:p>
    <w:p w14:paraId="2CCAB01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4. Umowa o realizację przyłącza telekomunikacyjnego nie obejmuje zapewnienia telekomunikacyjnych urządzeń końcowych.</w:t>
      </w:r>
    </w:p>
    <w:p w14:paraId="76D365F5" w14:textId="40976EF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Do umowy o realizację przyłącza telekomunikacyjnego stosuje się odpowiednio art. </w:t>
      </w:r>
      <w:r w:rsidR="00CE3212" w:rsidRPr="006F5200">
        <w:rPr>
          <w:rFonts w:ascii="Times New Roman" w:hAnsi="Times New Roman" w:cs="Times New Roman"/>
          <w:szCs w:val="24"/>
        </w:rPr>
        <w:t>292</w:t>
      </w:r>
      <w:r w:rsidRPr="006F5200">
        <w:rPr>
          <w:rFonts w:ascii="Times New Roman" w:hAnsi="Times New Roman" w:cs="Times New Roman"/>
          <w:szCs w:val="24"/>
        </w:rPr>
        <w:t xml:space="preserve"> ust. 3 pkt 1 i 2 oraz ust. 4 i 6.</w:t>
      </w:r>
    </w:p>
    <w:p w14:paraId="51ADDD05" w14:textId="79516F44" w:rsidR="00126A8C"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6. </w:t>
      </w:r>
      <w:r w:rsidR="00126A8C" w:rsidRPr="006F5200">
        <w:rPr>
          <w:rFonts w:ascii="Times New Roman" w:hAnsi="Times New Roman" w:cs="Times New Roman"/>
          <w:szCs w:val="24"/>
        </w:rPr>
        <w:t>O ile strony umowy o realizację przyłącza telekomunikacyjnego nie postanowią inaczej, dostawca usług telekomunikacyjnych odpowiada za uzyskanie wszelkich zgód, uzgodnień, zezwoleń i decyzji wymaganych do realizacji przyłącza telekomunikacyjnego.</w:t>
      </w:r>
    </w:p>
    <w:p w14:paraId="26FB59E6" w14:textId="0C88680D" w:rsidR="00C72B88" w:rsidRPr="006F5200" w:rsidRDefault="00126A8C" w:rsidP="00C72B88">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O ile strony umowy o realizację przyłącza telekomunikacyjnego nie postanowią inaczej, w przypadku niedotrzymania przez dostawcę usług telekomunikacyjnych terminu realizacji przyłącza telekomunikacyjnego, o którym mowa w ust. 3 pkt 4, użytkownik końcowy jest uprawniony do </w:t>
      </w:r>
      <w:r w:rsidR="00877939" w:rsidRPr="006F5200">
        <w:rPr>
          <w:rFonts w:ascii="Times New Roman" w:hAnsi="Times New Roman" w:cs="Times New Roman"/>
          <w:szCs w:val="24"/>
        </w:rPr>
        <w:t xml:space="preserve">odstąpienia od </w:t>
      </w:r>
      <w:r w:rsidR="00C72B88" w:rsidRPr="006F5200">
        <w:rPr>
          <w:rFonts w:ascii="Times New Roman" w:hAnsi="Times New Roman" w:cs="Times New Roman"/>
          <w:szCs w:val="24"/>
        </w:rPr>
        <w:t xml:space="preserve">umowy o realizację przyłącza telekomunikacyjnego oraz związanej z nią umowy o świadczenie usług </w:t>
      </w:r>
      <w:r w:rsidR="12DE7BD6" w:rsidRPr="006F5200">
        <w:rPr>
          <w:rFonts w:ascii="Times New Roman" w:hAnsi="Times New Roman" w:cs="Times New Roman"/>
          <w:szCs w:val="24"/>
        </w:rPr>
        <w:t>komunikacji elektronicznej</w:t>
      </w:r>
      <w:r w:rsidR="00C72B88" w:rsidRPr="006F5200">
        <w:rPr>
          <w:rFonts w:ascii="Times New Roman" w:hAnsi="Times New Roman" w:cs="Times New Roman"/>
          <w:szCs w:val="24"/>
        </w:rPr>
        <w:t>, w tym o zapewnienie przyłączenia do publicznej sieci telekomunikacyjnej.</w:t>
      </w:r>
    </w:p>
    <w:p w14:paraId="13B483A1" w14:textId="7C3200BD" w:rsidR="00C72B88" w:rsidRPr="006F5200" w:rsidRDefault="00126A8C" w:rsidP="00C72B88">
      <w:pPr>
        <w:pStyle w:val="USTustnpkodeksu"/>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xml:space="preserve">. O ile strony umowy o realizację przyłącza telekomunikacyjnego nie postanowią inaczej, w razie skorzystania z prawa do </w:t>
      </w:r>
      <w:r w:rsidR="00877939" w:rsidRPr="006F5200">
        <w:rPr>
          <w:rFonts w:ascii="Times New Roman" w:hAnsi="Times New Roman" w:cs="Times New Roman"/>
          <w:szCs w:val="24"/>
        </w:rPr>
        <w:t xml:space="preserve">odstąpienia od </w:t>
      </w:r>
      <w:r w:rsidR="00C72B88" w:rsidRPr="006F5200">
        <w:rPr>
          <w:rFonts w:ascii="Times New Roman" w:hAnsi="Times New Roman" w:cs="Times New Roman"/>
          <w:szCs w:val="24"/>
        </w:rPr>
        <w:t xml:space="preserve">umowy część opłaty przyłączeniowej uiszczona przez użytkownika końcowego do dnia </w:t>
      </w:r>
      <w:r w:rsidR="00A731BE" w:rsidRPr="006F5200">
        <w:rPr>
          <w:rFonts w:ascii="Times New Roman" w:hAnsi="Times New Roman" w:cs="Times New Roman"/>
          <w:szCs w:val="24"/>
        </w:rPr>
        <w:t>odstąpienia</w:t>
      </w:r>
      <w:r w:rsidR="00C72B88" w:rsidRPr="006F5200" w:rsidDel="00A731BE">
        <w:rPr>
          <w:rFonts w:ascii="Times New Roman" w:hAnsi="Times New Roman" w:cs="Times New Roman"/>
          <w:szCs w:val="24"/>
        </w:rPr>
        <w:t xml:space="preserve"> </w:t>
      </w:r>
      <w:r w:rsidR="00265664" w:rsidRPr="006F5200">
        <w:rPr>
          <w:rFonts w:ascii="Times New Roman" w:hAnsi="Times New Roman" w:cs="Times New Roman"/>
          <w:szCs w:val="24"/>
        </w:rPr>
        <w:t>od</w:t>
      </w:r>
      <w:r w:rsidR="00C72B88" w:rsidRPr="006F5200" w:rsidDel="00A731BE">
        <w:rPr>
          <w:rFonts w:ascii="Times New Roman" w:hAnsi="Times New Roman" w:cs="Times New Roman"/>
          <w:szCs w:val="24"/>
        </w:rPr>
        <w:t xml:space="preserve"> </w:t>
      </w:r>
      <w:r w:rsidR="00C72B88" w:rsidRPr="006F5200">
        <w:rPr>
          <w:rFonts w:ascii="Times New Roman" w:hAnsi="Times New Roman" w:cs="Times New Roman"/>
          <w:szCs w:val="24"/>
        </w:rPr>
        <w:t xml:space="preserve">umowy podlega zwrotowi, chyba że przyłącze telekomunikacyjne zostało doprowadzone w bezpośrednie sąsiedztwo </w:t>
      </w:r>
      <w:r w:rsidR="00265664" w:rsidRPr="006F5200">
        <w:rPr>
          <w:rFonts w:ascii="Times New Roman" w:hAnsi="Times New Roman" w:cs="Times New Roman"/>
          <w:szCs w:val="24"/>
        </w:rPr>
        <w:t xml:space="preserve">nieruchomości będącej własnością lub w posiadaniu albo w zarządzie użytkownika </w:t>
      </w:r>
      <w:r w:rsidR="00C72B88" w:rsidRPr="006F5200">
        <w:rPr>
          <w:rFonts w:ascii="Times New Roman" w:hAnsi="Times New Roman" w:cs="Times New Roman"/>
          <w:szCs w:val="24"/>
        </w:rPr>
        <w:t>końcowego.</w:t>
      </w:r>
    </w:p>
    <w:p w14:paraId="0F2A7E60" w14:textId="1B903C9A" w:rsidR="00C72B88" w:rsidRPr="006F5200" w:rsidRDefault="00126A8C" w:rsidP="00C72B88">
      <w:pPr>
        <w:pStyle w:val="USTustnpkodeksu"/>
        <w:rPr>
          <w:rFonts w:ascii="Times New Roman" w:hAnsi="Times New Roman" w:cs="Times New Roman"/>
          <w:szCs w:val="24"/>
        </w:rPr>
      </w:pPr>
      <w:r w:rsidRPr="006F5200">
        <w:rPr>
          <w:rFonts w:ascii="Times New Roman" w:hAnsi="Times New Roman" w:cs="Times New Roman"/>
          <w:szCs w:val="24"/>
        </w:rPr>
        <w:t>9</w:t>
      </w:r>
      <w:r w:rsidR="00C72B88" w:rsidRPr="006F5200">
        <w:rPr>
          <w:rFonts w:ascii="Times New Roman" w:hAnsi="Times New Roman" w:cs="Times New Roman"/>
          <w:szCs w:val="24"/>
        </w:rPr>
        <w:t>. Dostawca usług telekomunikacyjnych</w:t>
      </w:r>
      <w:r w:rsidR="00F562DF" w:rsidRPr="006F5200">
        <w:rPr>
          <w:rFonts w:ascii="Times New Roman" w:hAnsi="Times New Roman" w:cs="Times New Roman"/>
          <w:szCs w:val="24"/>
        </w:rPr>
        <w:t>, który umożliwia</w:t>
      </w:r>
      <w:r w:rsidR="00C72B88" w:rsidRPr="006F5200">
        <w:rPr>
          <w:rFonts w:ascii="Times New Roman" w:hAnsi="Times New Roman" w:cs="Times New Roman"/>
          <w:szCs w:val="24"/>
        </w:rPr>
        <w:t xml:space="preserve"> zawarci</w:t>
      </w:r>
      <w:r w:rsidR="00F562DF" w:rsidRPr="006F5200">
        <w:rPr>
          <w:rFonts w:ascii="Times New Roman" w:hAnsi="Times New Roman" w:cs="Times New Roman"/>
          <w:szCs w:val="24"/>
        </w:rPr>
        <w:t>e</w:t>
      </w:r>
      <w:r w:rsidR="00C72B88" w:rsidRPr="006F5200">
        <w:rPr>
          <w:rFonts w:ascii="Times New Roman" w:hAnsi="Times New Roman" w:cs="Times New Roman"/>
          <w:szCs w:val="24"/>
        </w:rPr>
        <w:t xml:space="preserve"> umowy o realizację przyłącza telekomunikacyjnego, publikuje na swojej stronie internetowej warunki świadczenia usług w zakresie realizacji przyłącz</w:t>
      </w:r>
      <w:r w:rsidR="00A731BE" w:rsidRPr="006F5200">
        <w:rPr>
          <w:rFonts w:ascii="Times New Roman" w:hAnsi="Times New Roman" w:cs="Times New Roman"/>
          <w:szCs w:val="24"/>
        </w:rPr>
        <w:t>a telekomunikacyjnego</w:t>
      </w:r>
      <w:r w:rsidR="00AA7430" w:rsidRPr="006F5200">
        <w:rPr>
          <w:rFonts w:ascii="Times New Roman" w:hAnsi="Times New Roman" w:cs="Times New Roman"/>
          <w:szCs w:val="24"/>
        </w:rPr>
        <w:t xml:space="preserve">, obejmujące co najmniej </w:t>
      </w:r>
      <w:r w:rsidR="00C92846" w:rsidRPr="006F5200">
        <w:rPr>
          <w:rFonts w:ascii="Times New Roman" w:hAnsi="Times New Roman" w:cs="Times New Roman"/>
          <w:szCs w:val="24"/>
        </w:rPr>
        <w:t>elementy kształtujące opłatę za realizację przyłącza telekomunikacyjnego, określone w sposób umożliwiający użytkownikowi końcowemu samodzielne obliczenie przybliżonej wartości tej opłaty</w:t>
      </w:r>
      <w:r w:rsidR="00C72B88" w:rsidRPr="006F5200">
        <w:rPr>
          <w:rFonts w:ascii="Times New Roman" w:hAnsi="Times New Roman" w:cs="Times New Roman"/>
          <w:szCs w:val="24"/>
        </w:rPr>
        <w:t>.</w:t>
      </w:r>
    </w:p>
    <w:p w14:paraId="6C3ED5E8" w14:textId="680C734B"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294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Dostawca usług komunikacji elektronicznej świadczący usługę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lub usługę komunikacji interpersonalnej publikuje </w:t>
      </w:r>
      <w:r w:rsidR="00CC7AB9" w:rsidRPr="006F5200">
        <w:rPr>
          <w:rFonts w:ascii="Times New Roman" w:hAnsi="Times New Roman" w:cs="Times New Roman"/>
          <w:szCs w:val="24"/>
        </w:rPr>
        <w:t xml:space="preserve">na swojej stronie internetowej </w:t>
      </w:r>
      <w:r w:rsidRPr="006F5200">
        <w:rPr>
          <w:rFonts w:ascii="Times New Roman" w:hAnsi="Times New Roman" w:cs="Times New Roman"/>
          <w:szCs w:val="24"/>
        </w:rPr>
        <w:t>aktualne informacje w jasny, zrozumiały, umożliwiający odczyt maszynowy sposób i w formie dostępnej dla użytkowników końcowych z niepełnosprawnościami, dotyczące:</w:t>
      </w:r>
    </w:p>
    <w:p w14:paraId="41A1057D" w14:textId="40AFE368"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swoich danych kontaktowych</w:t>
      </w:r>
      <w:r w:rsidR="00944ADE" w:rsidRPr="006F5200">
        <w:rPr>
          <w:rFonts w:ascii="Times New Roman" w:hAnsi="Times New Roman" w:cs="Times New Roman"/>
          <w:szCs w:val="24"/>
        </w:rPr>
        <w:t>, w tym</w:t>
      </w:r>
      <w:r w:rsidR="00944ADE" w:rsidRPr="006F5200">
        <w:rPr>
          <w:rFonts w:ascii="Times New Roman" w:hAnsi="Times New Roman" w:cs="Times New Roman"/>
          <w:i/>
          <w:szCs w:val="24"/>
        </w:rPr>
        <w:t xml:space="preserve"> </w:t>
      </w:r>
      <w:r w:rsidR="00944ADE" w:rsidRPr="006F5200">
        <w:rPr>
          <w:rFonts w:ascii="Times New Roman" w:hAnsi="Times New Roman" w:cs="Times New Roman"/>
          <w:szCs w:val="24"/>
        </w:rPr>
        <w:t xml:space="preserve">adres poczty elektronicznej, numery telefonu oraz adres elektroniczny innego środka komunikacji elektronicznej, jeśli dostawca korzysta z </w:t>
      </w:r>
      <w:r w:rsidR="00B567C3" w:rsidRPr="006F5200">
        <w:rPr>
          <w:rFonts w:ascii="Times New Roman" w:hAnsi="Times New Roman" w:cs="Times New Roman"/>
          <w:szCs w:val="24"/>
        </w:rPr>
        <w:t>innego</w:t>
      </w:r>
      <w:r w:rsidR="00944ADE" w:rsidRPr="006F5200">
        <w:rPr>
          <w:rFonts w:ascii="Times New Roman" w:hAnsi="Times New Roman" w:cs="Times New Roman"/>
          <w:szCs w:val="24"/>
        </w:rPr>
        <w:t xml:space="preserve"> środka</w:t>
      </w:r>
      <w:r w:rsidR="00B567C3" w:rsidRPr="006F5200">
        <w:rPr>
          <w:rFonts w:ascii="Times New Roman" w:hAnsi="Times New Roman" w:cs="Times New Roman"/>
          <w:szCs w:val="24"/>
        </w:rPr>
        <w:t xml:space="preserve"> komunikacji elektronicznej</w:t>
      </w:r>
      <w:r w:rsidR="00B567C3" w:rsidRPr="006F5200" w:rsidDel="00B567C3">
        <w:rPr>
          <w:rFonts w:ascii="Times New Roman" w:hAnsi="Times New Roman" w:cs="Times New Roman"/>
          <w:szCs w:val="24"/>
        </w:rPr>
        <w:t xml:space="preserve"> </w:t>
      </w:r>
      <w:r w:rsidR="00944ADE" w:rsidRPr="006F5200">
        <w:rPr>
          <w:rFonts w:ascii="Times New Roman" w:hAnsi="Times New Roman" w:cs="Times New Roman"/>
          <w:szCs w:val="24"/>
        </w:rPr>
        <w:t>;</w:t>
      </w:r>
    </w:p>
    <w:p w14:paraId="595C6EF1" w14:textId="2B02C310"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oferowanych usług</w:t>
      </w:r>
      <w:r w:rsidR="0077490F" w:rsidRPr="006F5200">
        <w:rPr>
          <w:rFonts w:ascii="Times New Roman" w:hAnsi="Times New Roman" w:cs="Times New Roman"/>
          <w:szCs w:val="24"/>
        </w:rPr>
        <w:t xml:space="preserve"> dostępu do </w:t>
      </w:r>
      <w:proofErr w:type="spellStart"/>
      <w:r w:rsidR="0077490F" w:rsidRPr="006F5200">
        <w:rPr>
          <w:rFonts w:ascii="Times New Roman" w:hAnsi="Times New Roman" w:cs="Times New Roman"/>
          <w:szCs w:val="24"/>
        </w:rPr>
        <w:t>internetu</w:t>
      </w:r>
      <w:proofErr w:type="spellEnd"/>
      <w:r w:rsidR="0077490F" w:rsidRPr="006F5200">
        <w:rPr>
          <w:rFonts w:ascii="Times New Roman" w:hAnsi="Times New Roman" w:cs="Times New Roman"/>
          <w:szCs w:val="24"/>
        </w:rPr>
        <w:t xml:space="preserve"> i usług komunikacji interpersonalnej</w:t>
      </w:r>
      <w:r w:rsidR="00C72B88" w:rsidRPr="006F5200">
        <w:rPr>
          <w:rFonts w:ascii="Times New Roman" w:hAnsi="Times New Roman" w:cs="Times New Roman"/>
          <w:szCs w:val="24"/>
        </w:rPr>
        <w:t>;</w:t>
      </w:r>
    </w:p>
    <w:p w14:paraId="4A18E7EB" w14:textId="284DE1ED"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głównych cech każdej usługi, w tym minimalnych poziomów jakości usług, a w przypadku usług innych niż usługi dostępu do </w:t>
      </w:r>
      <w:proofErr w:type="spellStart"/>
      <w:r w:rsidR="00C72B88" w:rsidRPr="006F5200">
        <w:rPr>
          <w:rFonts w:ascii="Times New Roman" w:hAnsi="Times New Roman" w:cs="Times New Roman"/>
          <w:szCs w:val="24"/>
        </w:rPr>
        <w:t>internetu</w:t>
      </w:r>
      <w:proofErr w:type="spellEnd"/>
      <w:r w:rsidR="00C72B88" w:rsidRPr="006F5200">
        <w:rPr>
          <w:rFonts w:ascii="Times New Roman" w:hAnsi="Times New Roman" w:cs="Times New Roman"/>
          <w:szCs w:val="24"/>
        </w:rPr>
        <w:t xml:space="preserve">, gwarantowane parametry jakości, albo oświadczenie o braku minimalnych poziomów jakości usług, a także ograniczeń w dostępie lub korzystaniu z </w:t>
      </w:r>
      <w:r w:rsidR="0077490F" w:rsidRPr="006F5200">
        <w:rPr>
          <w:rFonts w:ascii="Times New Roman" w:hAnsi="Times New Roman" w:cs="Times New Roman"/>
          <w:szCs w:val="24"/>
        </w:rPr>
        <w:t>promocyjnego</w:t>
      </w:r>
      <w:r w:rsidR="00C72B88" w:rsidRPr="006F5200">
        <w:rPr>
          <w:rFonts w:ascii="Times New Roman" w:hAnsi="Times New Roman" w:cs="Times New Roman"/>
          <w:szCs w:val="24"/>
        </w:rPr>
        <w:t xml:space="preserve"> urządzenia końcowego</w:t>
      </w:r>
      <w:r w:rsidR="0077490F" w:rsidRPr="006F5200">
        <w:rPr>
          <w:rFonts w:ascii="Times New Roman" w:hAnsi="Times New Roman" w:cs="Times New Roman"/>
          <w:szCs w:val="24"/>
        </w:rPr>
        <w:t xml:space="preserve"> lub wydanego urządzenia końcowego</w:t>
      </w:r>
      <w:r w:rsidR="00C72B88" w:rsidRPr="006F5200">
        <w:rPr>
          <w:rFonts w:ascii="Times New Roman" w:hAnsi="Times New Roman" w:cs="Times New Roman"/>
          <w:szCs w:val="24"/>
        </w:rPr>
        <w:t>;</w:t>
      </w:r>
    </w:p>
    <w:p w14:paraId="38861071" w14:textId="2EF8DDDE"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4)</w:t>
      </w:r>
      <w:r w:rsidR="000017AE" w:rsidRPr="006F5200">
        <w:rPr>
          <w:rFonts w:ascii="Times New Roman" w:hAnsi="Times New Roman" w:cs="Times New Roman"/>
          <w:szCs w:val="24"/>
        </w:rPr>
        <w:tab/>
      </w:r>
      <w:r w:rsidRPr="006F5200">
        <w:rPr>
          <w:rFonts w:ascii="Times New Roman" w:hAnsi="Times New Roman" w:cs="Times New Roman"/>
          <w:szCs w:val="24"/>
        </w:rPr>
        <w:t>ceny usługi, w tym ceny za jej aktywację, opłaty abonamentowej i ceny za jednostkę rozliczeniową usługi, w tym informacji o pakietach taryfowych obejmujących:</w:t>
      </w:r>
    </w:p>
    <w:p w14:paraId="0A319260" w14:textId="5228207D"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rodzaj oferowanych usług,</w:t>
      </w:r>
    </w:p>
    <w:p w14:paraId="2AC91FC1" w14:textId="26A38BDD"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ilość jednostek rozliczeniowych dostępnych w ramach pakietu taryfowego w okresie rozliczeniowym oraz cenę za jednostkę rozliczeniową usługi po ich wykorzystaniu,</w:t>
      </w:r>
    </w:p>
    <w:p w14:paraId="00D3EF68" w14:textId="144E92D0"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cenę w przypadku numerów lub usług, które podlegają szczególnym warunkom cenowym, w tym usług z dodatkowym świadczeniem, cenę za jednostkę rozliczeniową usługi albo w przypadku usługi taryfikowanej za całe połączenie - cenę za połączenie,</w:t>
      </w:r>
    </w:p>
    <w:p w14:paraId="5D941669" w14:textId="69E67C57"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 xml:space="preserve">opłaty związane z korzystaniem z </w:t>
      </w:r>
      <w:r w:rsidR="005C7DF8" w:rsidRPr="006F5200">
        <w:rPr>
          <w:rFonts w:ascii="Times New Roman" w:hAnsi="Times New Roman" w:cs="Times New Roman"/>
          <w:szCs w:val="24"/>
        </w:rPr>
        <w:t xml:space="preserve">wydanego </w:t>
      </w:r>
      <w:r w:rsidR="00C72B88" w:rsidRPr="006F5200">
        <w:rPr>
          <w:rFonts w:ascii="Times New Roman" w:hAnsi="Times New Roman" w:cs="Times New Roman"/>
          <w:szCs w:val="24"/>
        </w:rPr>
        <w:t>urządzenia końcowego;</w:t>
      </w:r>
    </w:p>
    <w:p w14:paraId="152CABBD" w14:textId="77777777" w:rsidR="00C72B88" w:rsidRPr="006F5200" w:rsidRDefault="00C72B88" w:rsidP="000017AE">
      <w:pPr>
        <w:pStyle w:val="PKTpunkt"/>
        <w:rPr>
          <w:rFonts w:ascii="Times New Roman" w:hAnsi="Times New Roman" w:cs="Times New Roman"/>
          <w:szCs w:val="24"/>
        </w:rPr>
      </w:pPr>
      <w:r w:rsidRPr="006F5200">
        <w:rPr>
          <w:rFonts w:ascii="Times New Roman" w:hAnsi="Times New Roman" w:cs="Times New Roman"/>
          <w:szCs w:val="24"/>
        </w:rPr>
        <w:t>5) zakresu usług posprzedażnych, konserwacji i obsługi klienta oraz dane kontaktowe świadczących je podmiotów;</w:t>
      </w:r>
    </w:p>
    <w:p w14:paraId="6DC53EAF" w14:textId="77777777" w:rsidR="00C72B88" w:rsidRPr="006F5200" w:rsidRDefault="00C72B88" w:rsidP="000017AE">
      <w:pPr>
        <w:pStyle w:val="PKTpunkt"/>
        <w:rPr>
          <w:rFonts w:ascii="Times New Roman" w:hAnsi="Times New Roman" w:cs="Times New Roman"/>
          <w:szCs w:val="24"/>
        </w:rPr>
      </w:pPr>
      <w:r w:rsidRPr="006F5200">
        <w:rPr>
          <w:rFonts w:ascii="Times New Roman" w:hAnsi="Times New Roman" w:cs="Times New Roman"/>
          <w:szCs w:val="24"/>
        </w:rPr>
        <w:t>6) standardowych warunków umowy, w tym:</w:t>
      </w:r>
    </w:p>
    <w:p w14:paraId="4302B549" w14:textId="409BD8A8"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okres obowiązywania umowy,</w:t>
      </w:r>
    </w:p>
    <w:p w14:paraId="59F19925" w14:textId="36B3DA7C"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BE3B82" w:rsidRPr="006F5200">
        <w:rPr>
          <w:rFonts w:ascii="Times New Roman" w:hAnsi="Times New Roman" w:cs="Times New Roman"/>
          <w:szCs w:val="24"/>
        </w:rPr>
        <w:t xml:space="preserve">odszkodowanie należne w momencie wypowiedzenia umowy </w:t>
      </w:r>
      <w:r w:rsidR="00BE3B82" w:rsidRPr="006F5200" w:rsidDel="001007DC">
        <w:rPr>
          <w:rFonts w:ascii="Times New Roman" w:hAnsi="Times New Roman" w:cs="Times New Roman"/>
          <w:szCs w:val="24"/>
        </w:rPr>
        <w:t xml:space="preserve">w trybie art. </w:t>
      </w:r>
      <w:r w:rsidR="00CE3212" w:rsidRPr="006F5200">
        <w:rPr>
          <w:rFonts w:ascii="Times New Roman" w:hAnsi="Times New Roman" w:cs="Times New Roman"/>
          <w:szCs w:val="24"/>
        </w:rPr>
        <w:t>298</w:t>
      </w:r>
      <w:r w:rsidR="00BE3B82" w:rsidRPr="006F5200" w:rsidDel="001007DC">
        <w:rPr>
          <w:rFonts w:ascii="Times New Roman" w:hAnsi="Times New Roman" w:cs="Times New Roman"/>
          <w:szCs w:val="24"/>
        </w:rPr>
        <w:t xml:space="preserve"> ust. 1</w:t>
      </w:r>
      <w:r w:rsidR="00BE3B82" w:rsidRPr="006F5200">
        <w:rPr>
          <w:rFonts w:ascii="Times New Roman" w:hAnsi="Times New Roman" w:cs="Times New Roman"/>
          <w:szCs w:val="24"/>
        </w:rPr>
        <w:t>,</w:t>
      </w:r>
    </w:p>
    <w:p w14:paraId="248D024D" w14:textId="3CBBC7DB"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warunki rezygnacji z oferty wiązanej lub jej elementów,</w:t>
      </w:r>
    </w:p>
    <w:p w14:paraId="509DFFFD" w14:textId="3943C615"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procedury i opłaty związane z przeniesieniem numerów lub innych danych identyfikacyjnych;</w:t>
      </w:r>
    </w:p>
    <w:p w14:paraId="587279B4" w14:textId="06F97F9E" w:rsidR="00C72B88" w:rsidRPr="006F5200" w:rsidRDefault="000017AE" w:rsidP="00C72B88">
      <w:pPr>
        <w:pStyle w:val="PKTpunkt"/>
        <w:keepNex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informacji o możliwości kierowania połączeń do numerów alarmowych, w tym o:</w:t>
      </w:r>
    </w:p>
    <w:p w14:paraId="3AB3E4B4" w14:textId="60CBE63F"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dostępie do służb ratunkowych oraz na temat lokalizacji dzwoniącego użytkownika końcowego – w przypadku świadczenia usług komunikacji interpersonalnej wykorzystujących numery lub wszelkich ograniczeniach lokalizacji,</w:t>
      </w:r>
    </w:p>
    <w:p w14:paraId="22599FF7" w14:textId="373361DF" w:rsidR="00C72B88" w:rsidRPr="006F5200" w:rsidRDefault="000017AE"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stopniu, w jakim zapewniony jest dostęp do służb ratunkowych – w przypadku świadczenia usług komunikacji interpersonalnej niewykorzystujących numerów;</w:t>
      </w:r>
    </w:p>
    <w:p w14:paraId="635A80A6" w14:textId="1791D123"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szczegółowych informacji o udogodnieniach i usługach przeznaczonych dla użytkowników końcowych z niepełnos</w:t>
      </w:r>
      <w:r w:rsidR="00C72B88" w:rsidRPr="006F5200">
        <w:rPr>
          <w:rFonts w:ascii="Times New Roman" w:hAnsi="Times New Roman" w:cs="Times New Roman"/>
          <w:szCs w:val="24"/>
        </w:rPr>
        <w:softHyphen/>
        <w:t>prawnościami;</w:t>
      </w:r>
    </w:p>
    <w:p w14:paraId="220649CE" w14:textId="345A54F0"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sposobów rozstrzygania sporów.</w:t>
      </w:r>
    </w:p>
    <w:p w14:paraId="664A3415" w14:textId="7D6A006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1B368A" w:rsidRPr="006F5200">
        <w:rPr>
          <w:rStyle w:val="Ppogrubienie"/>
          <w:rFonts w:ascii="Times New Roman" w:hAnsi="Times New Roman" w:cs="Times New Roman"/>
          <w:szCs w:val="24"/>
        </w:rPr>
        <w:t>295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 przypadku konsumenta okres obowiązywania umowy </w:t>
      </w:r>
      <w:r w:rsidR="005F4096" w:rsidRPr="006F5200">
        <w:rPr>
          <w:rFonts w:ascii="Times New Roman" w:hAnsi="Times New Roman" w:cs="Times New Roman"/>
          <w:szCs w:val="24"/>
        </w:rPr>
        <w:t xml:space="preserve">określony w umowie </w:t>
      </w:r>
      <w:r w:rsidRPr="006F5200">
        <w:rPr>
          <w:rFonts w:ascii="Times New Roman" w:hAnsi="Times New Roman" w:cs="Times New Roman"/>
          <w:szCs w:val="24"/>
        </w:rPr>
        <w:t xml:space="preserve">o świadczenie usług </w:t>
      </w:r>
      <w:r w:rsidR="00DC1DBA" w:rsidRPr="006F5200">
        <w:rPr>
          <w:rFonts w:ascii="Times New Roman" w:hAnsi="Times New Roman" w:cs="Times New Roman"/>
          <w:szCs w:val="24"/>
        </w:rPr>
        <w:t>komunikacji elektronicznej</w:t>
      </w:r>
      <w:r w:rsidR="00516B98" w:rsidRPr="006F5200">
        <w:rPr>
          <w:rFonts w:ascii="Times New Roman" w:hAnsi="Times New Roman" w:cs="Times New Roman"/>
          <w:szCs w:val="24"/>
        </w:rPr>
        <w:t xml:space="preserve"> w zakresie usług telekomunikacyjnych</w:t>
      </w:r>
      <w:r w:rsidR="00AD775D" w:rsidRPr="006F5200">
        <w:rPr>
          <w:rFonts w:ascii="Times New Roman" w:hAnsi="Times New Roman" w:cs="Times New Roman"/>
          <w:szCs w:val="24"/>
        </w:rPr>
        <w:t>,</w:t>
      </w:r>
      <w:r w:rsidRPr="006F5200">
        <w:rPr>
          <w:rFonts w:ascii="Times New Roman" w:hAnsi="Times New Roman" w:cs="Times New Roman"/>
          <w:szCs w:val="24"/>
        </w:rPr>
        <w:t xml:space="preserve"> z wyłączeniem usług transmisji danych używanych do świadczenia usług komunikacji maszyna-maszyna, zawieranej na czas określony nie może być dłuższy niż 24 miesiące.</w:t>
      </w:r>
    </w:p>
    <w:p w14:paraId="47BCF813" w14:textId="5A78FAC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Dostawca usług telekomunikacyjnych zapewnia użytkownikowi końcowemu możliwość zawarcia umowy</w:t>
      </w:r>
      <w:r w:rsidR="00F03E50" w:rsidRPr="006F5200">
        <w:rPr>
          <w:rFonts w:ascii="Times New Roman" w:hAnsi="Times New Roman" w:cs="Times New Roman"/>
          <w:szCs w:val="24"/>
        </w:rPr>
        <w:t>,</w:t>
      </w:r>
      <w:r w:rsidRPr="006F5200">
        <w:rPr>
          <w:rFonts w:ascii="Times New Roman" w:hAnsi="Times New Roman" w:cs="Times New Roman"/>
          <w:szCs w:val="24"/>
        </w:rPr>
        <w:t xml:space="preserve"> o</w:t>
      </w:r>
      <w:r w:rsidR="00516B98" w:rsidRPr="006F5200">
        <w:rPr>
          <w:rFonts w:ascii="Times New Roman" w:hAnsi="Times New Roman" w:cs="Times New Roman"/>
          <w:szCs w:val="24"/>
        </w:rPr>
        <w:t xml:space="preserve"> której mowa w ust. 1,</w:t>
      </w:r>
      <w:r w:rsidR="00AD775D" w:rsidRPr="006F5200">
        <w:rPr>
          <w:rFonts w:ascii="Times New Roman" w:hAnsi="Times New Roman" w:cs="Times New Roman"/>
          <w:szCs w:val="24"/>
        </w:rPr>
        <w:t xml:space="preserve"> </w:t>
      </w:r>
      <w:r w:rsidRPr="006F5200">
        <w:rPr>
          <w:rFonts w:ascii="Times New Roman" w:hAnsi="Times New Roman" w:cs="Times New Roman"/>
          <w:szCs w:val="24"/>
        </w:rPr>
        <w:t>również na okres nie dłuższy niż 12 miesięcy.</w:t>
      </w:r>
    </w:p>
    <w:p w14:paraId="6D363148" w14:textId="669F33DB" w:rsidR="009D0C91" w:rsidRPr="006F5200" w:rsidRDefault="00C72B88" w:rsidP="00A254DD">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296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r w:rsidR="009D0C91" w:rsidRPr="006F5200">
        <w:rPr>
          <w:rFonts w:ascii="Times New Roman" w:hAnsi="Times New Roman" w:cs="Times New Roman"/>
          <w:szCs w:val="24"/>
        </w:rPr>
        <w:t xml:space="preserve">Abonent </w:t>
      </w:r>
      <w:r w:rsidR="00774CF6" w:rsidRPr="006F5200">
        <w:rPr>
          <w:rFonts w:ascii="Times New Roman" w:hAnsi="Times New Roman" w:cs="Times New Roman"/>
          <w:szCs w:val="24"/>
        </w:rPr>
        <w:t>może</w:t>
      </w:r>
      <w:r w:rsidR="00CB34F4" w:rsidRPr="006F5200">
        <w:rPr>
          <w:rFonts w:ascii="Times New Roman" w:hAnsi="Times New Roman" w:cs="Times New Roman"/>
          <w:szCs w:val="24"/>
        </w:rPr>
        <w:t xml:space="preserve"> </w:t>
      </w:r>
      <w:r w:rsidR="00774CF6" w:rsidRPr="006F5200">
        <w:rPr>
          <w:rFonts w:ascii="Times New Roman" w:hAnsi="Times New Roman" w:cs="Times New Roman"/>
          <w:szCs w:val="24"/>
        </w:rPr>
        <w:t>wypowiedzieć</w:t>
      </w:r>
      <w:r w:rsidR="009D0C91" w:rsidRPr="006F5200">
        <w:rPr>
          <w:rFonts w:ascii="Times New Roman" w:hAnsi="Times New Roman" w:cs="Times New Roman"/>
          <w:szCs w:val="24"/>
        </w:rPr>
        <w:t xml:space="preserve"> w każdym czasie z zachowaniem miesięcznego okresu wypowiedzenia, umow</w:t>
      </w:r>
      <w:r w:rsidR="00774CF6" w:rsidRPr="006F5200">
        <w:rPr>
          <w:rFonts w:ascii="Times New Roman" w:hAnsi="Times New Roman" w:cs="Times New Roman"/>
          <w:szCs w:val="24"/>
        </w:rPr>
        <w:t>ę</w:t>
      </w:r>
      <w:r w:rsidR="009D0C91" w:rsidRPr="006F5200">
        <w:rPr>
          <w:rFonts w:ascii="Times New Roman" w:hAnsi="Times New Roman" w:cs="Times New Roman"/>
          <w:szCs w:val="24"/>
        </w:rPr>
        <w:t xml:space="preserve"> o świadczenie usług komunikacji elektronicznej w zakresie usług telekomunikacyjnych, z wyłączeniem usług transmisji danych używanych do świadczenia usług komunikacji maszyna-maszyna, </w:t>
      </w:r>
      <w:r w:rsidR="00774CF6" w:rsidRPr="006F5200">
        <w:rPr>
          <w:rFonts w:ascii="Times New Roman" w:hAnsi="Times New Roman" w:cs="Times New Roman"/>
          <w:szCs w:val="24"/>
        </w:rPr>
        <w:t>która</w:t>
      </w:r>
      <w:r w:rsidR="009D0C91" w:rsidRPr="006F5200">
        <w:rPr>
          <w:rFonts w:ascii="Times New Roman" w:hAnsi="Times New Roman" w:cs="Times New Roman"/>
          <w:szCs w:val="24"/>
        </w:rPr>
        <w:t xml:space="preserve"> po upływie okresu, na jaki została zawarta, ze względu na brak przeciwnego oświadczenia abonenta</w:t>
      </w:r>
      <w:r w:rsidR="00A254DD" w:rsidRPr="006F5200">
        <w:rPr>
          <w:rFonts w:ascii="Times New Roman" w:hAnsi="Times New Roman" w:cs="Times New Roman"/>
          <w:szCs w:val="24"/>
        </w:rPr>
        <w:t>, uległa automatycznemu przedłużeniu.</w:t>
      </w:r>
      <w:r w:rsidR="009D0C91" w:rsidRPr="006F5200">
        <w:rPr>
          <w:rFonts w:ascii="Times New Roman" w:hAnsi="Times New Roman" w:cs="Times New Roman"/>
          <w:szCs w:val="24"/>
        </w:rPr>
        <w:t xml:space="preserve"> W okresie wypowiedzenia abonent ponosi jedynie opłaty za świadczenie usług telekomunikacyjnych objętych umową lub zamówionych w czasie trwania umowy pakietów taryfowych lub dodatkowych opcji usług.</w:t>
      </w:r>
    </w:p>
    <w:p w14:paraId="213E7E07" w14:textId="234B492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Przed automatycznym przedłużeniem umowy</w:t>
      </w:r>
      <w:r w:rsidR="008E16A1" w:rsidRPr="006F5200">
        <w:rPr>
          <w:rFonts w:ascii="Times New Roman" w:hAnsi="Times New Roman" w:cs="Times New Roman"/>
          <w:szCs w:val="24"/>
        </w:rPr>
        <w:t>, o której mowa w ust. 1</w:t>
      </w:r>
      <w:r w:rsidR="008E16A1" w:rsidRPr="006F5200" w:rsidDel="00AD775D">
        <w:rPr>
          <w:rFonts w:ascii="Times New Roman" w:hAnsi="Times New Roman" w:cs="Times New Roman"/>
          <w:szCs w:val="24"/>
        </w:rPr>
        <w:t>,</w:t>
      </w:r>
      <w:r w:rsidRPr="006F5200">
        <w:rPr>
          <w:rFonts w:ascii="Times New Roman" w:hAnsi="Times New Roman" w:cs="Times New Roman"/>
          <w:szCs w:val="24"/>
        </w:rPr>
        <w:t xml:space="preserve"> dostawca usług telekomunikacyjnych </w:t>
      </w:r>
      <w:r w:rsidR="008522DD" w:rsidRPr="006F5200">
        <w:rPr>
          <w:rFonts w:ascii="Times New Roman" w:hAnsi="Times New Roman" w:cs="Times New Roman"/>
          <w:szCs w:val="24"/>
        </w:rPr>
        <w:t xml:space="preserve">doręcza abonentowi </w:t>
      </w:r>
      <w:r w:rsidRPr="006F5200">
        <w:rPr>
          <w:rFonts w:ascii="Times New Roman" w:hAnsi="Times New Roman" w:cs="Times New Roman"/>
          <w:szCs w:val="24"/>
        </w:rPr>
        <w:t xml:space="preserve">na trwałym nośniku, w terminie nie później niż 30 dni przed upływem okresu na jaki umowa została zawarta, </w:t>
      </w:r>
      <w:r w:rsidR="008522DD" w:rsidRPr="006F5200">
        <w:rPr>
          <w:rFonts w:ascii="Times New Roman" w:hAnsi="Times New Roman" w:cs="Times New Roman"/>
          <w:szCs w:val="24"/>
        </w:rPr>
        <w:t xml:space="preserve">jasne i zrozumiałe informacje </w:t>
      </w:r>
      <w:r w:rsidRPr="006F5200">
        <w:rPr>
          <w:rFonts w:ascii="Times New Roman" w:hAnsi="Times New Roman" w:cs="Times New Roman"/>
          <w:szCs w:val="24"/>
        </w:rPr>
        <w:t xml:space="preserve">o automatycznym przedłużeniu umowy, sposobach jej </w:t>
      </w:r>
      <w:r w:rsidR="00564570" w:rsidRPr="006F5200">
        <w:rPr>
          <w:rFonts w:ascii="Times New Roman" w:hAnsi="Times New Roman" w:cs="Times New Roman"/>
          <w:szCs w:val="24"/>
        </w:rPr>
        <w:t>wypowiedzenia</w:t>
      </w:r>
      <w:r w:rsidRPr="006F5200">
        <w:rPr>
          <w:rFonts w:ascii="Times New Roman" w:hAnsi="Times New Roman" w:cs="Times New Roman"/>
          <w:szCs w:val="24"/>
        </w:rPr>
        <w:t>, a także najkorzystniejszych oferowanych przez siebie pakietach taryfowych.</w:t>
      </w:r>
    </w:p>
    <w:p w14:paraId="757594B4" w14:textId="2E068F71" w:rsidR="00C72B88" w:rsidRPr="006F5200" w:rsidRDefault="00C72B88" w:rsidP="00C969AE">
      <w:pPr>
        <w:pStyle w:val="USTustnpkodeksu"/>
        <w:keepNext/>
        <w:rPr>
          <w:rFonts w:ascii="Times New Roman" w:hAnsi="Times New Roman" w:cs="Times New Roman"/>
          <w:szCs w:val="24"/>
        </w:rPr>
      </w:pPr>
      <w:r w:rsidRPr="006F5200">
        <w:rPr>
          <w:rFonts w:ascii="Times New Roman" w:hAnsi="Times New Roman" w:cs="Times New Roman"/>
          <w:szCs w:val="24"/>
        </w:rPr>
        <w:t>3. W przypadku, gdy umowa, o której mowa w ust. 1, uległa automatycznemu przedłużeniu dostawca usług telekomunikacyjnych, co najmniej raz w roku, informuje abonenta o najkorzystniejszych oferowanych przez siebie pakietach taryfowych.</w:t>
      </w:r>
    </w:p>
    <w:p w14:paraId="3AD6A624" w14:textId="049545E2" w:rsidR="00C72B88" w:rsidRPr="006F5200" w:rsidRDefault="00C72B88" w:rsidP="00C72B88">
      <w:pPr>
        <w:pStyle w:val="USTustnpkodeksu"/>
        <w:rPr>
          <w:rFonts w:ascii="Times New Roman" w:hAnsi="Times New Roman" w:cs="Times New Roman"/>
          <w:szCs w:val="24"/>
        </w:rPr>
      </w:pPr>
      <w:r w:rsidRPr="006F5200">
        <w:rPr>
          <w:rStyle w:val="Ppogrubienie"/>
          <w:rFonts w:ascii="Times New Roman" w:hAnsi="Times New Roman" w:cs="Times New Roman"/>
          <w:szCs w:val="24"/>
        </w:rPr>
        <w:t xml:space="preserve">Art. </w:t>
      </w:r>
      <w:r w:rsidR="001B368A" w:rsidRPr="006F5200">
        <w:rPr>
          <w:rStyle w:val="Ppogrubienie"/>
          <w:rFonts w:ascii="Times New Roman" w:hAnsi="Times New Roman" w:cs="Times New Roman"/>
          <w:szCs w:val="24"/>
        </w:rPr>
        <w:t>297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Dostawca usług telekomunikacyjnych, zapewnia abonentom możliwość uzyskania połączenia głosowego z konsultantem dostawcy usług, w tym w celu uzyskania informacji dotyczących alternatywnych taryf, jeżeli takie są dostępne.</w:t>
      </w:r>
    </w:p>
    <w:p w14:paraId="15E35B81" w14:textId="6DA6A319" w:rsidR="00B7183E" w:rsidRPr="006F5200" w:rsidRDefault="00C72B88" w:rsidP="000017AE">
      <w:pPr>
        <w:pStyle w:val="USTustnpkodeksu"/>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298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 telekomunikacyjnych może dochodzić odszkodowania w przypadku</w:t>
      </w:r>
      <w:r w:rsidR="420E687A" w:rsidRPr="006F5200">
        <w:rPr>
          <w:rFonts w:ascii="Times New Roman" w:hAnsi="Times New Roman" w:cs="Times New Roman"/>
          <w:szCs w:val="24"/>
        </w:rPr>
        <w:t>,</w:t>
      </w:r>
      <w:r w:rsidRPr="006F5200">
        <w:rPr>
          <w:rFonts w:ascii="Times New Roman" w:hAnsi="Times New Roman" w:cs="Times New Roman"/>
          <w:szCs w:val="24"/>
        </w:rPr>
        <w:t xml:space="preserve"> </w:t>
      </w:r>
      <w:r w:rsidR="00F24003" w:rsidRPr="006F5200">
        <w:rPr>
          <w:rFonts w:ascii="Times New Roman" w:hAnsi="Times New Roman" w:cs="Times New Roman"/>
          <w:szCs w:val="24"/>
        </w:rPr>
        <w:t xml:space="preserve">gdy </w:t>
      </w:r>
      <w:r w:rsidRPr="006F5200">
        <w:rPr>
          <w:rFonts w:ascii="Times New Roman" w:hAnsi="Times New Roman" w:cs="Times New Roman"/>
          <w:szCs w:val="24"/>
        </w:rPr>
        <w:t>umow</w:t>
      </w:r>
      <w:r w:rsidR="00F24003" w:rsidRPr="006F5200">
        <w:rPr>
          <w:rFonts w:ascii="Times New Roman" w:hAnsi="Times New Roman" w:cs="Times New Roman"/>
          <w:szCs w:val="24"/>
        </w:rPr>
        <w:t>a</w:t>
      </w:r>
      <w:r w:rsidRPr="006F5200">
        <w:rPr>
          <w:rFonts w:ascii="Times New Roman" w:hAnsi="Times New Roman" w:cs="Times New Roman"/>
          <w:szCs w:val="24"/>
        </w:rPr>
        <w:t xml:space="preserve"> o świadczenie usług </w:t>
      </w:r>
      <w:r w:rsidR="00D657BD" w:rsidRPr="006F5200">
        <w:rPr>
          <w:rFonts w:ascii="Times New Roman" w:hAnsi="Times New Roman" w:cs="Times New Roman"/>
          <w:szCs w:val="24"/>
        </w:rPr>
        <w:t>komunikacji elektronicznej</w:t>
      </w:r>
      <w:r w:rsidRPr="006F5200">
        <w:rPr>
          <w:rFonts w:ascii="Times New Roman" w:hAnsi="Times New Roman" w:cs="Times New Roman"/>
          <w:szCs w:val="24"/>
        </w:rPr>
        <w:t xml:space="preserve">, w tym o zapewnienie przyłączenia do publicznej sieci telekomunikacyjnej, </w:t>
      </w:r>
      <w:r w:rsidR="00F24003" w:rsidRPr="006F5200">
        <w:rPr>
          <w:rFonts w:ascii="Times New Roman" w:hAnsi="Times New Roman" w:cs="Times New Roman"/>
          <w:szCs w:val="24"/>
        </w:rPr>
        <w:t xml:space="preserve">została wypowiedziana </w:t>
      </w:r>
      <w:r w:rsidRPr="006F5200">
        <w:rPr>
          <w:rFonts w:ascii="Times New Roman" w:hAnsi="Times New Roman" w:cs="Times New Roman"/>
          <w:szCs w:val="24"/>
        </w:rPr>
        <w:t xml:space="preserve">przez abonenta lub przez tego dostawcę z winy abonenta, </w:t>
      </w:r>
      <w:r w:rsidR="00F24003" w:rsidRPr="006F5200">
        <w:rPr>
          <w:rFonts w:ascii="Times New Roman" w:hAnsi="Times New Roman" w:cs="Times New Roman"/>
          <w:szCs w:val="24"/>
        </w:rPr>
        <w:t>przed upływem okresu na jaki została zawarta</w:t>
      </w:r>
      <w:r w:rsidR="00620589" w:rsidRPr="006F5200">
        <w:rPr>
          <w:rFonts w:ascii="Times New Roman" w:hAnsi="Times New Roman" w:cs="Times New Roman"/>
          <w:szCs w:val="24"/>
        </w:rPr>
        <w:t>.</w:t>
      </w:r>
    </w:p>
    <w:p w14:paraId="2ABEE92F" w14:textId="1E54C912" w:rsidR="00C72B88" w:rsidRPr="006F5200" w:rsidRDefault="00C72B88" w:rsidP="000017AE">
      <w:pPr>
        <w:pStyle w:val="USTustnpkodeksu"/>
        <w:rPr>
          <w:rFonts w:ascii="Times New Roman" w:hAnsi="Times New Roman" w:cs="Times New Roman"/>
          <w:szCs w:val="24"/>
        </w:rPr>
      </w:pPr>
      <w:r w:rsidRPr="006F5200">
        <w:rPr>
          <w:rFonts w:ascii="Times New Roman" w:hAnsi="Times New Roman" w:cs="Times New Roman"/>
          <w:szCs w:val="24"/>
        </w:rPr>
        <w:t>2. Odszkodowanie</w:t>
      </w:r>
      <w:r w:rsidR="00620589" w:rsidRPr="006F5200">
        <w:rPr>
          <w:rFonts w:ascii="Times New Roman" w:hAnsi="Times New Roman" w:cs="Times New Roman"/>
          <w:szCs w:val="24"/>
        </w:rPr>
        <w:t>, o którym mowa w ust. 1</w:t>
      </w:r>
      <w:r w:rsidRPr="006F5200">
        <w:rPr>
          <w:rFonts w:ascii="Times New Roman" w:hAnsi="Times New Roman" w:cs="Times New Roman"/>
          <w:szCs w:val="24"/>
        </w:rPr>
        <w:t xml:space="preserve"> nie przysługuje:</w:t>
      </w:r>
    </w:p>
    <w:p w14:paraId="790473E2" w14:textId="2CCBF889" w:rsidR="00C72B88" w:rsidRPr="006F5200" w:rsidRDefault="000017AE" w:rsidP="000017AE">
      <w:pPr>
        <w:pStyle w:val="PKTpunkt"/>
        <w:rPr>
          <w:rFonts w:ascii="Times New Roman" w:hAnsi="Times New Roman" w:cs="Times New Roman"/>
          <w:szCs w:val="24"/>
        </w:rPr>
      </w:pPr>
      <w:r w:rsidRPr="006F5200">
        <w:rPr>
          <w:rFonts w:ascii="Times New Roman" w:hAnsi="Times New Roman" w:cs="Times New Roman"/>
          <w:szCs w:val="24"/>
        </w:rPr>
        <w:lastRenderedPageBreak/>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w przypadku wypowiedzenia przez konsumenta umowy </w:t>
      </w:r>
      <w:r w:rsidR="005B6C97" w:rsidRPr="006F5200">
        <w:rPr>
          <w:rFonts w:ascii="Times New Roman" w:hAnsi="Times New Roman" w:cs="Times New Roman"/>
          <w:szCs w:val="24"/>
        </w:rPr>
        <w:t xml:space="preserve">o świadczenie usług komunikacji elektronicznej </w:t>
      </w:r>
      <w:r w:rsidR="00C72B88" w:rsidRPr="006F5200">
        <w:rPr>
          <w:rFonts w:ascii="Times New Roman" w:hAnsi="Times New Roman" w:cs="Times New Roman"/>
          <w:szCs w:val="24"/>
        </w:rPr>
        <w:t>przed rozpoczęciem</w:t>
      </w:r>
      <w:r w:rsidR="00264322" w:rsidRPr="006F5200">
        <w:rPr>
          <w:rFonts w:ascii="Times New Roman" w:hAnsi="Times New Roman" w:cs="Times New Roman"/>
          <w:szCs w:val="24"/>
        </w:rPr>
        <w:t xml:space="preserve"> przyłączenia </w:t>
      </w:r>
      <w:r w:rsidR="006556D8" w:rsidRPr="006F5200">
        <w:rPr>
          <w:rFonts w:ascii="Times New Roman" w:hAnsi="Times New Roman" w:cs="Times New Roman"/>
          <w:szCs w:val="24"/>
        </w:rPr>
        <w:t xml:space="preserve">go </w:t>
      </w:r>
      <w:r w:rsidR="00264322" w:rsidRPr="006F5200">
        <w:rPr>
          <w:rFonts w:ascii="Times New Roman" w:hAnsi="Times New Roman" w:cs="Times New Roman"/>
          <w:szCs w:val="24"/>
        </w:rPr>
        <w:t xml:space="preserve">do publicznej sieci telekomunikacyjnej, </w:t>
      </w:r>
      <w:r w:rsidR="001F4871" w:rsidRPr="006F5200">
        <w:rPr>
          <w:rFonts w:ascii="Times New Roman" w:hAnsi="Times New Roman" w:cs="Times New Roman"/>
          <w:szCs w:val="24"/>
        </w:rPr>
        <w:t xml:space="preserve">a w przypadku gdy przyłączenie nie jest wykonywane przed rozpoczęciem świadczenia usług telekomunikacyjnych, </w:t>
      </w:r>
      <w:r w:rsidR="00C72B88" w:rsidRPr="006F5200">
        <w:rPr>
          <w:rFonts w:ascii="Times New Roman" w:hAnsi="Times New Roman" w:cs="Times New Roman"/>
          <w:szCs w:val="24"/>
        </w:rPr>
        <w:t>chyba że przedmiotem</w:t>
      </w:r>
      <w:r w:rsidR="00537FC9" w:rsidRPr="006F5200">
        <w:rPr>
          <w:rFonts w:ascii="Times New Roman" w:hAnsi="Times New Roman" w:cs="Times New Roman"/>
          <w:szCs w:val="24"/>
        </w:rPr>
        <w:t xml:space="preserve"> odszkodowania</w:t>
      </w:r>
      <w:r w:rsidR="003F1F30"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jest </w:t>
      </w:r>
      <w:r w:rsidR="005C7DF8" w:rsidRPr="006F5200">
        <w:rPr>
          <w:rFonts w:ascii="Times New Roman" w:hAnsi="Times New Roman" w:cs="Times New Roman"/>
          <w:szCs w:val="24"/>
        </w:rPr>
        <w:t xml:space="preserve">promocyjne </w:t>
      </w:r>
      <w:r w:rsidR="00C72B88" w:rsidRPr="006F5200">
        <w:rPr>
          <w:rFonts w:ascii="Times New Roman" w:hAnsi="Times New Roman" w:cs="Times New Roman"/>
          <w:szCs w:val="24"/>
        </w:rPr>
        <w:t>urządzenie końcowe;</w:t>
      </w:r>
    </w:p>
    <w:p w14:paraId="6A9E4CCF" w14:textId="280A5C63" w:rsidR="009B7A0E" w:rsidRPr="006F5200" w:rsidRDefault="000017AE" w:rsidP="00537FC9">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 przypadku przeniesienia numeru</w:t>
      </w:r>
      <w:r w:rsidR="00637D41" w:rsidRPr="006F5200">
        <w:rPr>
          <w:rFonts w:ascii="Times New Roman" w:hAnsi="Times New Roman" w:cs="Times New Roman"/>
          <w:szCs w:val="24"/>
        </w:rPr>
        <w:t xml:space="preserve"> w następstwie sytuacji,</w:t>
      </w:r>
      <w:r w:rsidR="00C72B88" w:rsidRPr="006F5200">
        <w:rPr>
          <w:rFonts w:ascii="Times New Roman" w:hAnsi="Times New Roman" w:cs="Times New Roman"/>
          <w:szCs w:val="24"/>
        </w:rPr>
        <w:t xml:space="preserve"> o któr</w:t>
      </w:r>
      <w:r w:rsidR="00637D41" w:rsidRPr="006F5200">
        <w:rPr>
          <w:rFonts w:ascii="Times New Roman" w:hAnsi="Times New Roman" w:cs="Times New Roman"/>
          <w:szCs w:val="24"/>
        </w:rPr>
        <w:t>ej</w:t>
      </w:r>
      <w:r w:rsidR="00C72B88" w:rsidRPr="006F5200">
        <w:rPr>
          <w:rFonts w:ascii="Times New Roman" w:hAnsi="Times New Roman" w:cs="Times New Roman"/>
          <w:szCs w:val="24"/>
        </w:rPr>
        <w:t xml:space="preserve"> mowa w art.</w:t>
      </w:r>
      <w:r w:rsidR="00F24003" w:rsidRPr="006F5200">
        <w:rPr>
          <w:rFonts w:ascii="Times New Roman" w:hAnsi="Times New Roman" w:cs="Times New Roman"/>
          <w:szCs w:val="24"/>
        </w:rPr>
        <w:t xml:space="preserve"> </w:t>
      </w:r>
      <w:r w:rsidR="00CE3212" w:rsidRPr="006F5200">
        <w:rPr>
          <w:rFonts w:ascii="Times New Roman" w:hAnsi="Times New Roman" w:cs="Times New Roman"/>
          <w:szCs w:val="24"/>
        </w:rPr>
        <w:t>161</w:t>
      </w:r>
      <w:r w:rsidR="00C72B88" w:rsidRPr="006F5200">
        <w:rPr>
          <w:rFonts w:ascii="Times New Roman" w:hAnsi="Times New Roman" w:cs="Times New Roman"/>
          <w:szCs w:val="24"/>
        </w:rPr>
        <w:t xml:space="preserve"> ust. </w:t>
      </w:r>
      <w:r w:rsidR="00CE3212" w:rsidRPr="006F5200">
        <w:rPr>
          <w:rFonts w:ascii="Times New Roman" w:hAnsi="Times New Roman" w:cs="Times New Roman"/>
          <w:szCs w:val="24"/>
        </w:rPr>
        <w:t>2.</w:t>
      </w:r>
    </w:p>
    <w:p w14:paraId="1684D343" w14:textId="6ED33111" w:rsidR="00CF0F3B" w:rsidRPr="006F5200" w:rsidRDefault="00CF0F3B" w:rsidP="00CF0F3B">
      <w:pPr>
        <w:pStyle w:val="USTustnpkodeksu"/>
        <w:rPr>
          <w:rFonts w:ascii="Times New Roman" w:hAnsi="Times New Roman" w:cs="Times New Roman"/>
          <w:szCs w:val="24"/>
        </w:rPr>
      </w:pPr>
      <w:r w:rsidRPr="006F5200">
        <w:rPr>
          <w:rFonts w:ascii="Times New Roman" w:hAnsi="Times New Roman" w:cs="Times New Roman"/>
          <w:szCs w:val="24"/>
        </w:rPr>
        <w:t>3. Odszkodowanie</w:t>
      </w:r>
      <w:r w:rsidR="00620589" w:rsidRPr="006F5200">
        <w:rPr>
          <w:rFonts w:ascii="Times New Roman" w:hAnsi="Times New Roman" w:cs="Times New Roman"/>
          <w:szCs w:val="24"/>
        </w:rPr>
        <w:t>, o którym mowa w ust. 1</w:t>
      </w:r>
      <w:r w:rsidR="00B7183E" w:rsidRPr="006F5200">
        <w:rPr>
          <w:rFonts w:ascii="Times New Roman" w:hAnsi="Times New Roman" w:cs="Times New Roman"/>
          <w:szCs w:val="24"/>
        </w:rPr>
        <w:t>,</w:t>
      </w:r>
      <w:r w:rsidRPr="006F5200">
        <w:rPr>
          <w:rFonts w:ascii="Times New Roman" w:hAnsi="Times New Roman" w:cs="Times New Roman"/>
          <w:szCs w:val="24"/>
        </w:rPr>
        <w:t xml:space="preserve"> nie może przekroczyć:</w:t>
      </w:r>
    </w:p>
    <w:p w14:paraId="40F7567D" w14:textId="49F4E300" w:rsidR="00CF0F3B" w:rsidRPr="006F5200" w:rsidRDefault="00CF0F3B" w:rsidP="00CF0F3B">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5535AF" w:rsidRPr="006F5200">
        <w:rPr>
          <w:rFonts w:ascii="Times New Roman" w:hAnsi="Times New Roman" w:cs="Times New Roman"/>
          <w:szCs w:val="24"/>
        </w:rPr>
        <w:t>z tytułu</w:t>
      </w:r>
      <w:r w:rsidRPr="006F5200">
        <w:rPr>
          <w:rFonts w:ascii="Times New Roman" w:hAnsi="Times New Roman" w:cs="Times New Roman"/>
          <w:szCs w:val="24"/>
        </w:rPr>
        <w:t xml:space="preserve"> usługi telekomunikacyjnej - połowy sumy części opłaty abonamentowej </w:t>
      </w:r>
      <w:r w:rsidR="00110823" w:rsidRPr="006F5200">
        <w:rPr>
          <w:rFonts w:ascii="Times New Roman" w:hAnsi="Times New Roman" w:cs="Times New Roman"/>
          <w:szCs w:val="24"/>
        </w:rPr>
        <w:t xml:space="preserve">lub innej okresowej opłaty </w:t>
      </w:r>
      <w:r w:rsidRPr="006F5200">
        <w:rPr>
          <w:rFonts w:ascii="Times New Roman" w:hAnsi="Times New Roman" w:cs="Times New Roman"/>
          <w:szCs w:val="24"/>
        </w:rPr>
        <w:t>stanowiącej opłatę za tę usługę</w:t>
      </w:r>
      <w:r w:rsidR="00367DE3" w:rsidRPr="006F5200">
        <w:rPr>
          <w:rFonts w:ascii="Times New Roman" w:hAnsi="Times New Roman" w:cs="Times New Roman"/>
          <w:szCs w:val="24"/>
        </w:rPr>
        <w:t xml:space="preserve"> wskazanej w art. </w:t>
      </w:r>
      <w:r w:rsidR="00CE3212" w:rsidRPr="006F5200">
        <w:rPr>
          <w:rFonts w:ascii="Times New Roman" w:hAnsi="Times New Roman" w:cs="Times New Roman"/>
          <w:szCs w:val="24"/>
        </w:rPr>
        <w:t>282</w:t>
      </w:r>
      <w:r w:rsidR="00367DE3" w:rsidRPr="006F5200">
        <w:rPr>
          <w:rFonts w:ascii="Times New Roman" w:hAnsi="Times New Roman" w:cs="Times New Roman"/>
          <w:szCs w:val="24"/>
        </w:rPr>
        <w:t xml:space="preserve"> ust. 1 pkt 6 lit a</w:t>
      </w:r>
      <w:r w:rsidRPr="006F5200">
        <w:rPr>
          <w:rFonts w:ascii="Times New Roman" w:hAnsi="Times New Roman" w:cs="Times New Roman"/>
          <w:szCs w:val="24"/>
        </w:rPr>
        <w:t xml:space="preserve"> </w:t>
      </w:r>
      <w:r w:rsidR="005930CE" w:rsidRPr="006F5200">
        <w:rPr>
          <w:rFonts w:ascii="Times New Roman" w:hAnsi="Times New Roman" w:cs="Times New Roman"/>
          <w:szCs w:val="24"/>
        </w:rPr>
        <w:t xml:space="preserve">lub art. </w:t>
      </w:r>
      <w:r w:rsidR="00CE3212" w:rsidRPr="006F5200">
        <w:rPr>
          <w:rFonts w:ascii="Times New Roman" w:hAnsi="Times New Roman" w:cs="Times New Roman"/>
          <w:szCs w:val="24"/>
        </w:rPr>
        <w:t>288</w:t>
      </w:r>
      <w:r w:rsidR="005930CE" w:rsidRPr="006F5200">
        <w:rPr>
          <w:rFonts w:ascii="Times New Roman" w:hAnsi="Times New Roman" w:cs="Times New Roman"/>
          <w:szCs w:val="24"/>
        </w:rPr>
        <w:t xml:space="preserve"> ust. 1 pkt 3</w:t>
      </w:r>
      <w:r w:rsidR="00367DE3" w:rsidRPr="006F5200">
        <w:rPr>
          <w:rFonts w:ascii="Times New Roman" w:hAnsi="Times New Roman" w:cs="Times New Roman"/>
          <w:szCs w:val="24"/>
        </w:rPr>
        <w:t xml:space="preserve"> lit a</w:t>
      </w:r>
      <w:r w:rsidRPr="006F5200">
        <w:rPr>
          <w:rFonts w:ascii="Times New Roman" w:hAnsi="Times New Roman" w:cs="Times New Roman"/>
          <w:szCs w:val="24"/>
        </w:rPr>
        <w:t>, które abonent powinien</w:t>
      </w:r>
      <w:r w:rsidRPr="006F5200" w:rsidDel="00B95C4A">
        <w:rPr>
          <w:rFonts w:ascii="Times New Roman" w:hAnsi="Times New Roman" w:cs="Times New Roman"/>
          <w:szCs w:val="24"/>
        </w:rPr>
        <w:t xml:space="preserve"> </w:t>
      </w:r>
      <w:r w:rsidRPr="006F5200">
        <w:rPr>
          <w:rFonts w:ascii="Times New Roman" w:hAnsi="Times New Roman" w:cs="Times New Roman"/>
          <w:szCs w:val="24"/>
        </w:rPr>
        <w:t xml:space="preserve">uiścić do czasu zakończenia </w:t>
      </w:r>
      <w:r w:rsidR="00424721" w:rsidRPr="006F5200">
        <w:rPr>
          <w:rFonts w:ascii="Times New Roman" w:hAnsi="Times New Roman" w:cs="Times New Roman"/>
          <w:szCs w:val="24"/>
        </w:rPr>
        <w:t xml:space="preserve">obowiązywania </w:t>
      </w:r>
      <w:r w:rsidRPr="006F5200">
        <w:rPr>
          <w:rFonts w:ascii="Times New Roman" w:hAnsi="Times New Roman" w:cs="Times New Roman"/>
          <w:szCs w:val="24"/>
        </w:rPr>
        <w:t>umowy,</w:t>
      </w:r>
      <w:r w:rsidR="00E4636A" w:rsidRPr="006F5200">
        <w:rPr>
          <w:rFonts w:ascii="Times New Roman" w:hAnsi="Times New Roman" w:cs="Times New Roman"/>
          <w:szCs w:val="24"/>
        </w:rPr>
        <w:t xml:space="preserve"> </w:t>
      </w:r>
    </w:p>
    <w:p w14:paraId="2B402A9F" w14:textId="10474127" w:rsidR="009B7A0E" w:rsidRPr="006F5200" w:rsidRDefault="00CF0F3B" w:rsidP="00AD775D">
      <w:pPr>
        <w:pStyle w:val="PKTpunkt"/>
        <w:rPr>
          <w:rFonts w:ascii="Times New Roman" w:hAnsi="Times New Roman" w:cs="Times New Roman"/>
          <w:szCs w:val="24"/>
        </w:rPr>
      </w:pPr>
      <w:r w:rsidRPr="006F5200">
        <w:rPr>
          <w:rFonts w:ascii="Times New Roman" w:hAnsi="Times New Roman" w:cs="Times New Roman"/>
          <w:szCs w:val="24"/>
        </w:rPr>
        <w:t>2)</w:t>
      </w:r>
      <w:r w:rsidR="0058708B" w:rsidRPr="006F5200">
        <w:rPr>
          <w:rFonts w:ascii="Times New Roman" w:hAnsi="Times New Roman" w:cs="Times New Roman"/>
          <w:szCs w:val="24"/>
        </w:rPr>
        <w:tab/>
      </w:r>
      <w:r w:rsidR="005535AF" w:rsidRPr="006F5200">
        <w:rPr>
          <w:rFonts w:ascii="Times New Roman" w:hAnsi="Times New Roman" w:cs="Times New Roman"/>
          <w:szCs w:val="24"/>
        </w:rPr>
        <w:t xml:space="preserve">z tytułu </w:t>
      </w:r>
      <w:r w:rsidR="00E4636A" w:rsidRPr="006F5200">
        <w:rPr>
          <w:rFonts w:ascii="Times New Roman" w:hAnsi="Times New Roman" w:cs="Times New Roman"/>
          <w:szCs w:val="24"/>
        </w:rPr>
        <w:t xml:space="preserve">promocyjnego urządzenia końcowego - sumy części opłaty abonamentowej </w:t>
      </w:r>
      <w:r w:rsidR="00110823" w:rsidRPr="006F5200">
        <w:rPr>
          <w:rFonts w:ascii="Times New Roman" w:hAnsi="Times New Roman" w:cs="Times New Roman"/>
          <w:szCs w:val="24"/>
        </w:rPr>
        <w:t xml:space="preserve">lub innej okresowej opłaty </w:t>
      </w:r>
      <w:r w:rsidR="00E4636A" w:rsidRPr="006F5200">
        <w:rPr>
          <w:rFonts w:ascii="Times New Roman" w:hAnsi="Times New Roman" w:cs="Times New Roman"/>
          <w:szCs w:val="24"/>
        </w:rPr>
        <w:t>stanowiącej opłatę za to urządzenie</w:t>
      </w:r>
      <w:r w:rsidR="00367DE3" w:rsidRPr="006F5200">
        <w:rPr>
          <w:rFonts w:ascii="Times New Roman" w:hAnsi="Times New Roman" w:cs="Times New Roman"/>
          <w:szCs w:val="24"/>
        </w:rPr>
        <w:t xml:space="preserve"> wskazanej w art. </w:t>
      </w:r>
      <w:r w:rsidR="00CE3212" w:rsidRPr="006F5200">
        <w:rPr>
          <w:rFonts w:ascii="Times New Roman" w:hAnsi="Times New Roman" w:cs="Times New Roman"/>
          <w:szCs w:val="24"/>
        </w:rPr>
        <w:t>282</w:t>
      </w:r>
      <w:r w:rsidR="00367DE3" w:rsidRPr="006F5200">
        <w:rPr>
          <w:rFonts w:ascii="Times New Roman" w:hAnsi="Times New Roman" w:cs="Times New Roman"/>
          <w:szCs w:val="24"/>
        </w:rPr>
        <w:t xml:space="preserve"> ust. 1 pkt 6 lit c</w:t>
      </w:r>
      <w:r w:rsidR="005930CE" w:rsidRPr="006F5200">
        <w:rPr>
          <w:rFonts w:ascii="Times New Roman" w:hAnsi="Times New Roman" w:cs="Times New Roman"/>
          <w:szCs w:val="24"/>
        </w:rPr>
        <w:t xml:space="preserve"> lub art. </w:t>
      </w:r>
      <w:r w:rsidR="00CE3212" w:rsidRPr="006F5200">
        <w:rPr>
          <w:rFonts w:ascii="Times New Roman" w:hAnsi="Times New Roman" w:cs="Times New Roman"/>
          <w:szCs w:val="24"/>
        </w:rPr>
        <w:t>288</w:t>
      </w:r>
      <w:r w:rsidR="005930CE" w:rsidRPr="006F5200">
        <w:rPr>
          <w:rFonts w:ascii="Times New Roman" w:hAnsi="Times New Roman" w:cs="Times New Roman"/>
          <w:szCs w:val="24"/>
        </w:rPr>
        <w:t xml:space="preserve"> ust. 1 pkt 3 lit c</w:t>
      </w:r>
      <w:r w:rsidR="003647F8" w:rsidRPr="006F5200">
        <w:rPr>
          <w:rFonts w:ascii="Times New Roman" w:hAnsi="Times New Roman" w:cs="Times New Roman"/>
          <w:szCs w:val="24"/>
        </w:rPr>
        <w:t xml:space="preserve">, </w:t>
      </w:r>
      <w:r w:rsidR="00E4636A" w:rsidRPr="006F5200">
        <w:rPr>
          <w:rFonts w:ascii="Times New Roman" w:hAnsi="Times New Roman" w:cs="Times New Roman"/>
          <w:szCs w:val="24"/>
        </w:rPr>
        <w:t>któr</w:t>
      </w:r>
      <w:r w:rsidR="00B95C4A" w:rsidRPr="006F5200">
        <w:rPr>
          <w:rFonts w:ascii="Times New Roman" w:hAnsi="Times New Roman" w:cs="Times New Roman"/>
          <w:szCs w:val="24"/>
        </w:rPr>
        <w:t>e</w:t>
      </w:r>
      <w:r w:rsidR="00E4636A" w:rsidRPr="006F5200">
        <w:rPr>
          <w:rFonts w:ascii="Times New Roman" w:hAnsi="Times New Roman" w:cs="Times New Roman"/>
          <w:szCs w:val="24"/>
        </w:rPr>
        <w:t xml:space="preserve"> abonent powinien uiścić do czasu zakończenia </w:t>
      </w:r>
      <w:r w:rsidR="00424721" w:rsidRPr="006F5200">
        <w:rPr>
          <w:rFonts w:ascii="Times New Roman" w:hAnsi="Times New Roman" w:cs="Times New Roman"/>
          <w:szCs w:val="24"/>
        </w:rPr>
        <w:t>obowiązywania</w:t>
      </w:r>
      <w:r w:rsidR="00E4636A" w:rsidRPr="006F5200">
        <w:rPr>
          <w:rFonts w:ascii="Times New Roman" w:hAnsi="Times New Roman" w:cs="Times New Roman"/>
          <w:szCs w:val="24"/>
        </w:rPr>
        <w:t xml:space="preserve"> umowy.</w:t>
      </w:r>
    </w:p>
    <w:p w14:paraId="6A74816C" w14:textId="4841F27F"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1B368A" w:rsidRPr="006F5200">
        <w:rPr>
          <w:rStyle w:val="Ppogrubienie"/>
          <w:rFonts w:ascii="Times New Roman" w:hAnsi="Times New Roman" w:cs="Times New Roman"/>
          <w:szCs w:val="24"/>
        </w:rPr>
        <w:t>299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konsument zawiera umowę </w:t>
      </w:r>
      <w:r w:rsidR="004B2B82" w:rsidRPr="006F5200">
        <w:rPr>
          <w:rFonts w:ascii="Times New Roman" w:hAnsi="Times New Roman" w:cs="Times New Roman"/>
          <w:szCs w:val="24"/>
        </w:rPr>
        <w:t xml:space="preserve">o świadczenie usług komunikacji elektronicznej </w:t>
      </w:r>
      <w:r w:rsidRPr="006F5200">
        <w:rPr>
          <w:rFonts w:ascii="Times New Roman" w:hAnsi="Times New Roman" w:cs="Times New Roman"/>
          <w:szCs w:val="24"/>
        </w:rPr>
        <w:t xml:space="preserve">obejmującą co najmniej usługę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lub usługę komunikacji interpersonalnej wykorzystującą numery wraz z inną usługą komunikacji elektronicznej lub </w:t>
      </w:r>
      <w:r w:rsidR="00E901A4" w:rsidRPr="006F5200">
        <w:rPr>
          <w:rFonts w:ascii="Times New Roman" w:hAnsi="Times New Roman" w:cs="Times New Roman"/>
          <w:szCs w:val="24"/>
        </w:rPr>
        <w:t xml:space="preserve"> </w:t>
      </w:r>
      <w:r w:rsidR="00290CA8" w:rsidRPr="006F5200">
        <w:rPr>
          <w:rFonts w:ascii="Times New Roman" w:hAnsi="Times New Roman" w:cs="Times New Roman"/>
          <w:szCs w:val="24"/>
        </w:rPr>
        <w:t>promocyjnym urządzeniem końcowym</w:t>
      </w:r>
      <w:r w:rsidRPr="006F5200">
        <w:rPr>
          <w:rFonts w:ascii="Times New Roman" w:hAnsi="Times New Roman" w:cs="Times New Roman"/>
          <w:szCs w:val="24"/>
        </w:rPr>
        <w:t xml:space="preserve">, przepisy art. </w:t>
      </w:r>
      <w:r w:rsidR="00CE3212" w:rsidRPr="006F5200">
        <w:rPr>
          <w:rFonts w:ascii="Times New Roman" w:hAnsi="Times New Roman" w:cs="Times New Roman"/>
          <w:szCs w:val="24"/>
        </w:rPr>
        <w:t>281</w:t>
      </w:r>
      <w:r w:rsidRPr="006F5200">
        <w:rPr>
          <w:rFonts w:ascii="Times New Roman" w:hAnsi="Times New Roman" w:cs="Times New Roman"/>
          <w:szCs w:val="24"/>
        </w:rPr>
        <w:t xml:space="preserve">, art. </w:t>
      </w:r>
      <w:r w:rsidR="00CE3212" w:rsidRPr="006F5200">
        <w:rPr>
          <w:rFonts w:ascii="Times New Roman" w:hAnsi="Times New Roman" w:cs="Times New Roman"/>
          <w:szCs w:val="24"/>
        </w:rPr>
        <w:t>294</w:t>
      </w:r>
      <w:r w:rsidRPr="006F5200">
        <w:rPr>
          <w:rFonts w:ascii="Times New Roman" w:hAnsi="Times New Roman" w:cs="Times New Roman"/>
          <w:szCs w:val="24"/>
        </w:rPr>
        <w:t xml:space="preserve">, art. </w:t>
      </w:r>
      <w:r w:rsidR="006D36DE" w:rsidRPr="006F5200">
        <w:rPr>
          <w:rFonts w:ascii="Times New Roman" w:hAnsi="Times New Roman" w:cs="Times New Roman"/>
          <w:szCs w:val="24"/>
        </w:rPr>
        <w:t>295</w:t>
      </w:r>
      <w:r w:rsidRPr="006F5200">
        <w:rPr>
          <w:rFonts w:ascii="Times New Roman" w:hAnsi="Times New Roman" w:cs="Times New Roman"/>
          <w:szCs w:val="24"/>
        </w:rPr>
        <w:t xml:space="preserve">, art. </w:t>
      </w:r>
      <w:r w:rsidR="006D36DE" w:rsidRPr="006F5200">
        <w:rPr>
          <w:rFonts w:ascii="Times New Roman" w:hAnsi="Times New Roman" w:cs="Times New Roman"/>
          <w:szCs w:val="24"/>
        </w:rPr>
        <w:t>296</w:t>
      </w:r>
      <w:r w:rsidRPr="006F5200">
        <w:rPr>
          <w:rFonts w:ascii="Times New Roman" w:hAnsi="Times New Roman" w:cs="Times New Roman"/>
          <w:szCs w:val="24"/>
        </w:rPr>
        <w:t xml:space="preserve">, art. </w:t>
      </w:r>
      <w:r w:rsidR="006D36DE" w:rsidRPr="006F5200">
        <w:rPr>
          <w:rFonts w:ascii="Times New Roman" w:hAnsi="Times New Roman" w:cs="Times New Roman"/>
          <w:szCs w:val="24"/>
        </w:rPr>
        <w:t>300</w:t>
      </w:r>
      <w:r w:rsidR="005941EB" w:rsidRPr="006F5200">
        <w:rPr>
          <w:rFonts w:ascii="Times New Roman" w:hAnsi="Times New Roman" w:cs="Times New Roman"/>
          <w:szCs w:val="24"/>
        </w:rPr>
        <w:t>-</w:t>
      </w:r>
      <w:r w:rsidR="006D36DE" w:rsidRPr="006F5200">
        <w:rPr>
          <w:rFonts w:ascii="Times New Roman" w:hAnsi="Times New Roman" w:cs="Times New Roman"/>
          <w:szCs w:val="24"/>
        </w:rPr>
        <w:t>304</w:t>
      </w:r>
      <w:r w:rsidRPr="006F5200">
        <w:rPr>
          <w:rFonts w:ascii="Times New Roman" w:hAnsi="Times New Roman" w:cs="Times New Roman"/>
          <w:szCs w:val="24"/>
        </w:rPr>
        <w:t xml:space="preserve">, art. </w:t>
      </w:r>
      <w:r w:rsidR="006D36DE" w:rsidRPr="006F5200">
        <w:rPr>
          <w:rFonts w:ascii="Times New Roman" w:hAnsi="Times New Roman" w:cs="Times New Roman"/>
          <w:szCs w:val="24"/>
        </w:rPr>
        <w:t>312</w:t>
      </w:r>
      <w:r w:rsidRPr="006F5200">
        <w:rPr>
          <w:rFonts w:ascii="Times New Roman" w:hAnsi="Times New Roman" w:cs="Times New Roman"/>
          <w:szCs w:val="24"/>
        </w:rPr>
        <w:t xml:space="preserve"> oraz art. </w:t>
      </w:r>
      <w:r w:rsidR="006D36DE" w:rsidRPr="006F5200">
        <w:rPr>
          <w:rFonts w:ascii="Times New Roman" w:hAnsi="Times New Roman" w:cs="Times New Roman"/>
          <w:szCs w:val="24"/>
        </w:rPr>
        <w:t>375</w:t>
      </w:r>
      <w:r w:rsidRPr="006F5200">
        <w:rPr>
          <w:rFonts w:ascii="Times New Roman" w:hAnsi="Times New Roman" w:cs="Times New Roman"/>
          <w:szCs w:val="24"/>
        </w:rPr>
        <w:t xml:space="preserve"> dostawca usług stosuje odpowiednio do wszystkich usług objętych tą umową.</w:t>
      </w:r>
    </w:p>
    <w:p w14:paraId="1295ECE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Jeżeli konsument ma prawo do wypowiedzenia umowy przed upływem okresu jej obowiązywania ze względu na niewykonanie lub nienależyte wykonanie umowy uprawnienie to obejmuje wszystkie usługi objęte umową.</w:t>
      </w:r>
    </w:p>
    <w:p w14:paraId="1CADCCCF" w14:textId="49EE8C4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złożenia zamówienia na dodatkowe usługi lub </w:t>
      </w:r>
      <w:r w:rsidR="00F25701" w:rsidRPr="006F5200">
        <w:rPr>
          <w:rFonts w:ascii="Times New Roman" w:hAnsi="Times New Roman" w:cs="Times New Roman"/>
          <w:szCs w:val="24"/>
        </w:rPr>
        <w:t>promocyjne</w:t>
      </w:r>
      <w:r w:rsidRPr="006F5200">
        <w:rPr>
          <w:rFonts w:ascii="Times New Roman" w:hAnsi="Times New Roman" w:cs="Times New Roman"/>
          <w:szCs w:val="24"/>
        </w:rPr>
        <w:t xml:space="preserve"> urządzenie końcowe, termin obowiązywania umowy, o której mowa w ust. 1, nie ulega przedłużeniu, chyba że konsument wyraził na to zgodę.</w:t>
      </w:r>
    </w:p>
    <w:p w14:paraId="5296DCD7" w14:textId="2500DFFC" w:rsidR="00C72B88" w:rsidRPr="006F5200" w:rsidRDefault="00C72B88" w:rsidP="00C72B88">
      <w:pPr>
        <w:pStyle w:val="USTustnpkodeksu"/>
        <w:keepNext/>
        <w:rPr>
          <w:rFonts w:ascii="Times New Roman" w:hAnsi="Times New Roman" w:cs="Times New Roman"/>
          <w:szCs w:val="24"/>
        </w:rPr>
      </w:pPr>
      <w:r w:rsidRPr="006F5200">
        <w:rPr>
          <w:rStyle w:val="Ppogrubienie"/>
          <w:rFonts w:ascii="Times New Roman" w:hAnsi="Times New Roman" w:cs="Times New Roman"/>
          <w:szCs w:val="24"/>
        </w:rPr>
        <w:t xml:space="preserve">Art. </w:t>
      </w:r>
      <w:r w:rsidR="001B368A" w:rsidRPr="006F5200">
        <w:rPr>
          <w:rStyle w:val="Ppogrubienie"/>
          <w:rFonts w:ascii="Times New Roman" w:hAnsi="Times New Roman" w:cs="Times New Roman"/>
          <w:szCs w:val="24"/>
        </w:rPr>
        <w:t>300</w:t>
      </w:r>
      <w:r w:rsidRPr="006F5200">
        <w:rPr>
          <w:rStyle w:val="Ppogrubienie"/>
          <w:rFonts w:ascii="Times New Roman" w:hAnsi="Times New Roman" w:cs="Times New Roman"/>
          <w:szCs w:val="24"/>
        </w:rPr>
        <w:t>.</w:t>
      </w:r>
      <w:r w:rsidR="000017AE" w:rsidRPr="006F5200">
        <w:rPr>
          <w:rFonts w:ascii="Times New Roman" w:hAnsi="Times New Roman" w:cs="Times New Roman"/>
          <w:szCs w:val="24"/>
        </w:rPr>
        <w:t xml:space="preserve"> 1. </w:t>
      </w:r>
      <w:r w:rsidRPr="006F5200">
        <w:rPr>
          <w:rFonts w:ascii="Times New Roman" w:hAnsi="Times New Roman" w:cs="Times New Roman"/>
          <w:szCs w:val="24"/>
        </w:rPr>
        <w:t>Dostawca usług komunikacji elektronicznej może dokonać jednostronnej zmiany warunków umowy o świadczenie usług komunikacji elektronicznej w przypadku, gdy:</w:t>
      </w:r>
    </w:p>
    <w:p w14:paraId="00A3146D" w14:textId="787FA796"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konieczność wprowadzenia zmian</w:t>
      </w:r>
      <w:r w:rsidR="00F05CB5" w:rsidRPr="006F5200">
        <w:rPr>
          <w:rFonts w:ascii="Times New Roman" w:hAnsi="Times New Roman" w:cs="Times New Roman"/>
          <w:szCs w:val="24"/>
        </w:rPr>
        <w:t xml:space="preserve"> </w:t>
      </w:r>
      <w:r w:rsidR="00C72B88" w:rsidRPr="006F5200">
        <w:rPr>
          <w:rFonts w:ascii="Times New Roman" w:hAnsi="Times New Roman" w:cs="Times New Roman"/>
          <w:szCs w:val="24"/>
        </w:rPr>
        <w:t>wynika:</w:t>
      </w:r>
    </w:p>
    <w:p w14:paraId="0B5357CB" w14:textId="620E38EB" w:rsidR="00C72B88" w:rsidRPr="006F5200" w:rsidRDefault="000017AE" w:rsidP="000017AE">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bezpośrednio ze zmiany przepisów prawa, w szczególności ze zmiany stawek podatku od towarów i usług;</w:t>
      </w:r>
    </w:p>
    <w:p w14:paraId="175BB116" w14:textId="1AF7F348" w:rsidR="00C72B88" w:rsidRPr="006F5200" w:rsidRDefault="000017AE" w:rsidP="000017AE">
      <w:pPr>
        <w:pStyle w:val="LITlitera"/>
        <w:rPr>
          <w:rFonts w:ascii="Times New Roman" w:hAnsi="Times New Roman" w:cs="Times New Roman"/>
          <w:szCs w:val="24"/>
        </w:rPr>
      </w:pPr>
      <w:r w:rsidRPr="006F5200">
        <w:rPr>
          <w:rFonts w:ascii="Times New Roman" w:hAnsi="Times New Roman" w:cs="Times New Roman"/>
          <w:szCs w:val="24"/>
        </w:rPr>
        <w:lastRenderedPageBreak/>
        <w:t>b)</w:t>
      </w:r>
      <w:r w:rsidRPr="006F5200">
        <w:rPr>
          <w:rFonts w:ascii="Times New Roman" w:hAnsi="Times New Roman" w:cs="Times New Roman"/>
          <w:szCs w:val="24"/>
        </w:rPr>
        <w:tab/>
      </w:r>
      <w:r w:rsidR="00C72B88" w:rsidRPr="006F5200">
        <w:rPr>
          <w:rFonts w:ascii="Times New Roman" w:hAnsi="Times New Roman" w:cs="Times New Roman"/>
          <w:szCs w:val="24"/>
        </w:rPr>
        <w:t>z decyzji Prezesa UKE,</w:t>
      </w:r>
    </w:p>
    <w:p w14:paraId="33A549A9" w14:textId="77A688A4"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proponowane zmiany:</w:t>
      </w:r>
    </w:p>
    <w:p w14:paraId="67079E1D" w14:textId="40E2D331" w:rsidR="00C72B88" w:rsidRPr="006F5200" w:rsidRDefault="000017AE" w:rsidP="000017AE">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są wyłącznie na korzyść abonentów, w tym powodują obniżenie cen usług komunikacji elektronicznej lub dodanie nowej usługi,</w:t>
      </w:r>
    </w:p>
    <w:p w14:paraId="2A49AC32" w14:textId="79633810" w:rsidR="00C72B88" w:rsidRPr="006F5200" w:rsidRDefault="000017AE" w:rsidP="000017AE">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mają charakter wyłącznie administracyjny i nie pociągają za sobą negatywnych skutków dla abonentów.</w:t>
      </w:r>
    </w:p>
    <w:p w14:paraId="541ACA61" w14:textId="2D9D84F7" w:rsidR="001B4914" w:rsidRPr="006F5200" w:rsidDel="001B4914" w:rsidRDefault="001B4914" w:rsidP="00C72B88">
      <w:pPr>
        <w:pStyle w:val="USTustnpkodeksu"/>
        <w:rPr>
          <w:rFonts w:ascii="Times New Roman" w:hAnsi="Times New Roman" w:cs="Times New Roman"/>
          <w:szCs w:val="24"/>
        </w:rPr>
      </w:pPr>
      <w:r w:rsidRPr="006F5200">
        <w:rPr>
          <w:rFonts w:ascii="Times New Roman" w:hAnsi="Times New Roman" w:cs="Times New Roman"/>
          <w:szCs w:val="24"/>
        </w:rPr>
        <w:t>2. W przypadku braku akceptacji zmian, o których mowa w ust. 1, abonent może wypowiedzieć umowę</w:t>
      </w:r>
      <w:r w:rsidR="000A5F45" w:rsidRPr="006F5200">
        <w:rPr>
          <w:rFonts w:ascii="Times New Roman" w:hAnsi="Times New Roman" w:cs="Times New Roman"/>
          <w:szCs w:val="24"/>
        </w:rPr>
        <w:t xml:space="preserve"> z zastrzeżeniem konieczności </w:t>
      </w:r>
      <w:r w:rsidRPr="006F5200">
        <w:rPr>
          <w:rFonts w:ascii="Times New Roman" w:hAnsi="Times New Roman" w:cs="Times New Roman"/>
          <w:szCs w:val="24"/>
        </w:rPr>
        <w:t xml:space="preserve">zapłaty odszkodowania, o którym mowa w art. </w:t>
      </w:r>
      <w:r w:rsidR="006D36DE" w:rsidRPr="006F5200">
        <w:rPr>
          <w:rFonts w:ascii="Times New Roman" w:hAnsi="Times New Roman" w:cs="Times New Roman"/>
          <w:szCs w:val="24"/>
        </w:rPr>
        <w:t>298</w:t>
      </w:r>
      <w:r w:rsidRPr="006F5200">
        <w:rPr>
          <w:rFonts w:ascii="Times New Roman" w:hAnsi="Times New Roman" w:cs="Times New Roman"/>
          <w:szCs w:val="24"/>
        </w:rPr>
        <w:t xml:space="preserve"> ust. 1</w:t>
      </w:r>
      <w:r w:rsidR="008C6426" w:rsidRPr="006F5200">
        <w:rPr>
          <w:rFonts w:ascii="Times New Roman" w:hAnsi="Times New Roman" w:cs="Times New Roman"/>
          <w:szCs w:val="24"/>
        </w:rPr>
        <w:t>, przy czym termin na realizację tego prawa nie może być krótszy niż do dnia wejścia tych zmian w życie.</w:t>
      </w:r>
    </w:p>
    <w:p w14:paraId="675FBA4D" w14:textId="7B2E2204" w:rsidR="00C72B88" w:rsidRPr="006F5200" w:rsidRDefault="001B4914"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w:t>
      </w:r>
      <w:r w:rsidR="000017AE"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Dostawca usług komunikacji elektronicznej, w przypadku, o którym mowa w ust.1, podaje do publicznej wiadomości </w:t>
      </w:r>
      <w:r w:rsidR="008B698C" w:rsidRPr="006F5200">
        <w:rPr>
          <w:rFonts w:ascii="Times New Roman" w:hAnsi="Times New Roman" w:cs="Times New Roman"/>
          <w:szCs w:val="24"/>
        </w:rPr>
        <w:t xml:space="preserve">przez publikację na swojej stronie internetowej </w:t>
      </w:r>
      <w:r w:rsidR="00C72B88" w:rsidRPr="006F5200">
        <w:rPr>
          <w:rFonts w:ascii="Times New Roman" w:hAnsi="Times New Roman" w:cs="Times New Roman"/>
          <w:szCs w:val="24"/>
        </w:rPr>
        <w:t xml:space="preserve">treść proponowanych zmian, z wyprzedzeniem co najmniej jednego miesiąca przed wprowadzeniem ich w życie. Okres ten może być krótszy, jeśli publikacja aktu prawnego, z którego wynika konieczność wprowadzenia zmian następuje z wyprzedzeniem krótszym niż miesiąc przed jego wejściem w życie lub okres taki wynika z decyzji Prezesa UKE, przy czym termin na realizację tego prawa nie może być krótszy niż do dnia wejścia tych zmian w życie. Jednocześnie </w:t>
      </w:r>
      <w:r w:rsidR="007B017B" w:rsidRPr="006F5200">
        <w:rPr>
          <w:rFonts w:ascii="Times New Roman" w:hAnsi="Times New Roman" w:cs="Times New Roman"/>
          <w:szCs w:val="24"/>
        </w:rPr>
        <w:t xml:space="preserve">dostawca usług informuje </w:t>
      </w:r>
      <w:r w:rsidR="00C72B88" w:rsidRPr="006F5200">
        <w:rPr>
          <w:rFonts w:ascii="Times New Roman" w:hAnsi="Times New Roman" w:cs="Times New Roman"/>
          <w:szCs w:val="24"/>
        </w:rPr>
        <w:t>abonent</w:t>
      </w:r>
      <w:r w:rsidR="007B017B" w:rsidRPr="006F5200">
        <w:rPr>
          <w:rFonts w:ascii="Times New Roman" w:hAnsi="Times New Roman" w:cs="Times New Roman"/>
          <w:szCs w:val="24"/>
        </w:rPr>
        <w:t>a</w:t>
      </w:r>
      <w:r w:rsidR="00C72B88" w:rsidRPr="006F5200">
        <w:rPr>
          <w:rFonts w:ascii="Times New Roman" w:hAnsi="Times New Roman" w:cs="Times New Roman"/>
          <w:szCs w:val="24"/>
        </w:rPr>
        <w:t xml:space="preserve"> o </w:t>
      </w:r>
      <w:r w:rsidRPr="006F5200">
        <w:rPr>
          <w:rFonts w:ascii="Times New Roman" w:hAnsi="Times New Roman" w:cs="Times New Roman"/>
          <w:szCs w:val="24"/>
        </w:rPr>
        <w:t>uprawnieniu</w:t>
      </w:r>
      <w:r w:rsidR="004C56DE" w:rsidRPr="006F5200">
        <w:rPr>
          <w:rFonts w:ascii="Times New Roman" w:hAnsi="Times New Roman" w:cs="Times New Roman"/>
          <w:szCs w:val="24"/>
        </w:rPr>
        <w:t>, o którym mowa w</w:t>
      </w:r>
      <w:r w:rsidRPr="006F5200">
        <w:rPr>
          <w:rFonts w:ascii="Times New Roman" w:hAnsi="Times New Roman" w:cs="Times New Roman"/>
          <w:szCs w:val="24"/>
        </w:rPr>
        <w:t xml:space="preserve"> ust. 2</w:t>
      </w:r>
      <w:r w:rsidR="00C72B88" w:rsidRPr="006F5200">
        <w:rPr>
          <w:rFonts w:ascii="Times New Roman" w:hAnsi="Times New Roman" w:cs="Times New Roman"/>
          <w:szCs w:val="24"/>
        </w:rPr>
        <w:t>.</w:t>
      </w:r>
    </w:p>
    <w:p w14:paraId="01B3CD4F" w14:textId="1D17A3E6" w:rsidR="00EB7316" w:rsidRPr="006F5200" w:rsidRDefault="001B4914" w:rsidP="07A5236B">
      <w:pPr>
        <w:pStyle w:val="USTustnpkodeksu"/>
        <w:rPr>
          <w:rFonts w:ascii="Times New Roman" w:eastAsia="Times New Roman" w:hAnsi="Times New Roman" w:cs="Times New Roman"/>
          <w:szCs w:val="24"/>
        </w:rPr>
      </w:pPr>
      <w:r w:rsidRPr="006F5200">
        <w:rPr>
          <w:rFonts w:ascii="Times New Roman" w:hAnsi="Times New Roman" w:cs="Times New Roman"/>
          <w:szCs w:val="24"/>
        </w:rPr>
        <w:t>4</w:t>
      </w:r>
      <w:r w:rsidR="00EB7316" w:rsidRPr="006F5200">
        <w:rPr>
          <w:rFonts w:ascii="Times New Roman" w:hAnsi="Times New Roman" w:cs="Times New Roman"/>
          <w:szCs w:val="24"/>
        </w:rPr>
        <w:t>. Dostawca usług komunikacji elektronicznej niezwłocznie informuje abonentów będących stroną umowy zawartej w formie pisemnej, elektronicznej lub dokumentowej o zmianie swoich danych identyfikujących lub kontaktowych na trwałym nośniku w postaci odpowiadającej formie, w jakiej została zawarta umowa, chyba że abonent złożył żądanie otrzymywania tych informacji na piśmie na wskazany adres korespondencyjny lub drogą elektr</w:t>
      </w:r>
      <w:r w:rsidR="00EB7316" w:rsidRPr="006F5200">
        <w:rPr>
          <w:rFonts w:ascii="Times New Roman" w:eastAsia="Times New Roman" w:hAnsi="Times New Roman" w:cs="Times New Roman"/>
          <w:szCs w:val="24"/>
        </w:rPr>
        <w:t xml:space="preserve">oniczną na wskazany przez abonenta adres poczty elektronicznej lub </w:t>
      </w:r>
      <w:r w:rsidR="000432B0" w:rsidRPr="006F5200">
        <w:rPr>
          <w:rFonts w:ascii="Times New Roman" w:eastAsia="Times New Roman" w:hAnsi="Times New Roman" w:cs="Times New Roman"/>
          <w:szCs w:val="24"/>
        </w:rPr>
        <w:t xml:space="preserve">adres elektroniczny </w:t>
      </w:r>
      <w:r w:rsidR="00EB7316" w:rsidRPr="006F5200">
        <w:rPr>
          <w:rFonts w:ascii="Times New Roman" w:eastAsia="Times New Roman" w:hAnsi="Times New Roman" w:cs="Times New Roman"/>
          <w:szCs w:val="24"/>
        </w:rPr>
        <w:t>inn</w:t>
      </w:r>
      <w:r w:rsidR="000432B0" w:rsidRPr="006F5200">
        <w:rPr>
          <w:rFonts w:ascii="Times New Roman" w:eastAsia="Times New Roman" w:hAnsi="Times New Roman" w:cs="Times New Roman"/>
          <w:szCs w:val="24"/>
        </w:rPr>
        <w:t>ego</w:t>
      </w:r>
      <w:r w:rsidR="00EB7316" w:rsidRPr="006F5200">
        <w:rPr>
          <w:rFonts w:ascii="Times New Roman" w:eastAsia="Times New Roman" w:hAnsi="Times New Roman" w:cs="Times New Roman"/>
          <w:szCs w:val="24"/>
        </w:rPr>
        <w:t xml:space="preserve"> środk</w:t>
      </w:r>
      <w:r w:rsidR="000432B0" w:rsidRPr="006F5200">
        <w:rPr>
          <w:rFonts w:ascii="Times New Roman" w:eastAsia="Times New Roman" w:hAnsi="Times New Roman" w:cs="Times New Roman"/>
          <w:szCs w:val="24"/>
        </w:rPr>
        <w:t>a</w:t>
      </w:r>
      <w:r w:rsidR="00EB7316" w:rsidRPr="006F5200">
        <w:rPr>
          <w:rFonts w:ascii="Times New Roman" w:eastAsia="Times New Roman" w:hAnsi="Times New Roman" w:cs="Times New Roman"/>
          <w:szCs w:val="24"/>
        </w:rPr>
        <w:t xml:space="preserve"> komunikacji elektronicznej. Informacja o powyższych zmianach nie stanowi zmiany warunków umowy.</w:t>
      </w:r>
    </w:p>
    <w:p w14:paraId="69D80A24" w14:textId="074C95D0" w:rsidR="00EB7316" w:rsidRPr="006F5200" w:rsidRDefault="001B4914" w:rsidP="00C969AE">
      <w:pPr>
        <w:pStyle w:val="USTustnpkodeksu"/>
        <w:keepNext/>
        <w:rPr>
          <w:rFonts w:ascii="Times New Roman" w:hAnsi="Times New Roman" w:cs="Times New Roman"/>
          <w:szCs w:val="24"/>
        </w:rPr>
      </w:pPr>
      <w:r w:rsidRPr="006F5200">
        <w:rPr>
          <w:rFonts w:ascii="Times New Roman" w:eastAsia="Times New Roman" w:hAnsi="Times New Roman" w:cs="Times New Roman"/>
          <w:szCs w:val="24"/>
        </w:rPr>
        <w:t>5</w:t>
      </w:r>
      <w:r w:rsidR="00EB7316" w:rsidRPr="006F5200">
        <w:rPr>
          <w:rFonts w:ascii="Times New Roman" w:eastAsia="Times New Roman" w:hAnsi="Times New Roman" w:cs="Times New Roman"/>
          <w:szCs w:val="24"/>
        </w:rPr>
        <w:t xml:space="preserve">. </w:t>
      </w:r>
      <w:r w:rsidR="00EB7316" w:rsidRPr="006F5200">
        <w:rPr>
          <w:rFonts w:ascii="Times New Roman" w:hAnsi="Times New Roman" w:cs="Times New Roman"/>
          <w:szCs w:val="24"/>
        </w:rPr>
        <w:t>Dostawca</w:t>
      </w:r>
      <w:r w:rsidR="00EB7316" w:rsidRPr="006F5200">
        <w:rPr>
          <w:rFonts w:ascii="Times New Roman" w:eastAsia="Times New Roman" w:hAnsi="Times New Roman" w:cs="Times New Roman"/>
          <w:szCs w:val="24"/>
        </w:rPr>
        <w:t xml:space="preserve"> usług komunikacji e</w:t>
      </w:r>
      <w:r w:rsidR="00EB7316" w:rsidRPr="006F5200">
        <w:rPr>
          <w:rFonts w:ascii="Times New Roman" w:hAnsi="Times New Roman" w:cs="Times New Roman"/>
          <w:szCs w:val="24"/>
        </w:rPr>
        <w:t>lektronicznej dla abonentów niebędących stroną umowy zawartej w formie pisemnej, elektronicznej lub dokumentowej niezwłocznie podaje do publicznej wiadomości przez publikację na swojej stronie internetowej informacje o zmianie swoich danych identyfikujących lub kontaktowych. Informacja o powyższych zmianach nie stanowi zmiany warunków umowy.</w:t>
      </w:r>
    </w:p>
    <w:p w14:paraId="58AE8411" w14:textId="7E0D0B51" w:rsidR="00D7590D" w:rsidRPr="006F5200" w:rsidRDefault="008B698C" w:rsidP="00D7590D">
      <w:pPr>
        <w:jc w:val="both"/>
        <w:rPr>
          <w:rFonts w:cs="Times New Roman"/>
          <w:szCs w:val="24"/>
          <w:u w:val="single"/>
        </w:rPr>
      </w:pPr>
      <w:r w:rsidRPr="006F5200">
        <w:rPr>
          <w:rFonts w:cs="Times New Roman"/>
          <w:b/>
          <w:szCs w:val="24"/>
        </w:rPr>
        <w:t xml:space="preserve">Art. </w:t>
      </w:r>
      <w:r w:rsidR="008C05F2" w:rsidRPr="006F5200">
        <w:rPr>
          <w:rFonts w:cs="Times New Roman"/>
          <w:b/>
          <w:szCs w:val="24"/>
        </w:rPr>
        <w:t>301</w:t>
      </w:r>
      <w:r w:rsidR="008C05F2" w:rsidRPr="006F5200">
        <w:rPr>
          <w:rFonts w:cs="Times New Roman"/>
          <w:szCs w:val="24"/>
        </w:rPr>
        <w:t xml:space="preserve"> </w:t>
      </w:r>
      <w:r w:rsidR="005941EB" w:rsidRPr="006F5200">
        <w:rPr>
          <w:rFonts w:cs="Times New Roman"/>
          <w:szCs w:val="24"/>
        </w:rPr>
        <w:t>1</w:t>
      </w:r>
      <w:r w:rsidR="00C72B88" w:rsidRPr="006F5200">
        <w:rPr>
          <w:rFonts w:cs="Times New Roman"/>
          <w:szCs w:val="24"/>
        </w:rPr>
        <w:t>. Dostawca usług komunikacji elektronicznej może dokonać jednostronnej zmiany warunków umowy o świadczenie usług komunikacji elektronicznej</w:t>
      </w:r>
      <w:r w:rsidR="00476435" w:rsidRPr="006F5200">
        <w:rPr>
          <w:rFonts w:cs="Times New Roman"/>
          <w:szCs w:val="24"/>
        </w:rPr>
        <w:t xml:space="preserve"> zawartej na czas określony</w:t>
      </w:r>
      <w:r w:rsidR="00C72B88" w:rsidRPr="006F5200">
        <w:rPr>
          <w:rFonts w:cs="Times New Roman"/>
          <w:szCs w:val="24"/>
        </w:rPr>
        <w:t xml:space="preserve">, </w:t>
      </w:r>
      <w:r w:rsidR="00C72B88" w:rsidRPr="006F5200">
        <w:rPr>
          <w:rFonts w:cs="Times New Roman"/>
          <w:szCs w:val="24"/>
        </w:rPr>
        <w:lastRenderedPageBreak/>
        <w:t xml:space="preserve">jeżeli konieczność wprowadzenia zmiany wynika z innych </w:t>
      </w:r>
      <w:r w:rsidR="00EA331E" w:rsidRPr="006F5200">
        <w:rPr>
          <w:rFonts w:cs="Times New Roman"/>
          <w:szCs w:val="24"/>
        </w:rPr>
        <w:t xml:space="preserve">obiektywnych </w:t>
      </w:r>
      <w:r w:rsidR="00C72B88" w:rsidRPr="006F5200">
        <w:rPr>
          <w:rFonts w:cs="Times New Roman"/>
          <w:szCs w:val="24"/>
        </w:rPr>
        <w:t>okoliczności, niż wskazane w</w:t>
      </w:r>
      <w:r w:rsidR="005941EB" w:rsidRPr="006F5200">
        <w:rPr>
          <w:rFonts w:cs="Times New Roman"/>
          <w:szCs w:val="24"/>
        </w:rPr>
        <w:t xml:space="preserve"> art. </w:t>
      </w:r>
      <w:r w:rsidR="006D36DE" w:rsidRPr="006F5200">
        <w:rPr>
          <w:rFonts w:cs="Times New Roman"/>
          <w:szCs w:val="24"/>
        </w:rPr>
        <w:t>300</w:t>
      </w:r>
      <w:r w:rsidR="00C72B88" w:rsidRPr="006F5200">
        <w:rPr>
          <w:rFonts w:cs="Times New Roman"/>
          <w:szCs w:val="24"/>
        </w:rPr>
        <w:t xml:space="preserve"> ust.  1, na które dostawca usług komunikacji elektronicznej nie ma wpływu</w:t>
      </w:r>
      <w:r w:rsidR="00C3689C" w:rsidRPr="006F5200">
        <w:rPr>
          <w:rFonts w:cs="Times New Roman"/>
          <w:szCs w:val="24"/>
        </w:rPr>
        <w:t xml:space="preserve"> </w:t>
      </w:r>
      <w:r w:rsidR="00D7590D" w:rsidRPr="006F5200">
        <w:rPr>
          <w:rFonts w:cs="Times New Roman"/>
          <w:szCs w:val="24"/>
        </w:rPr>
        <w:t>jeżeli możliwość wprowadzania zmiany przewidziano w treści umowy</w:t>
      </w:r>
      <w:r w:rsidR="008252A1" w:rsidRPr="006F5200">
        <w:rPr>
          <w:rFonts w:cs="Times New Roman"/>
          <w:szCs w:val="24"/>
        </w:rPr>
        <w:t>.</w:t>
      </w:r>
    </w:p>
    <w:p w14:paraId="03EC1422" w14:textId="55782B9E" w:rsidR="001B4914" w:rsidRPr="006F5200" w:rsidRDefault="001B4914" w:rsidP="009657EA">
      <w:pPr>
        <w:pStyle w:val="USTustnpkodeksu"/>
        <w:rPr>
          <w:rFonts w:ascii="Times New Roman" w:hAnsi="Times New Roman" w:cs="Times New Roman"/>
          <w:szCs w:val="24"/>
        </w:rPr>
      </w:pPr>
      <w:r w:rsidRPr="006F5200">
        <w:rPr>
          <w:rFonts w:ascii="Times New Roman" w:hAnsi="Times New Roman" w:cs="Times New Roman"/>
          <w:szCs w:val="24"/>
        </w:rPr>
        <w:t>2. W przypadku braku akceptacji zmian, o których mowa w ust. 1</w:t>
      </w:r>
      <w:r w:rsidR="001A3FDB" w:rsidRPr="006F5200">
        <w:rPr>
          <w:rFonts w:ascii="Times New Roman" w:hAnsi="Times New Roman" w:cs="Times New Roman"/>
          <w:szCs w:val="24"/>
        </w:rPr>
        <w:t>,</w:t>
      </w:r>
      <w:r w:rsidRPr="006F5200">
        <w:rPr>
          <w:rFonts w:ascii="Times New Roman" w:hAnsi="Times New Roman" w:cs="Times New Roman"/>
          <w:szCs w:val="24"/>
        </w:rPr>
        <w:t xml:space="preserve"> abonent może wypowiedzieć umowę </w:t>
      </w:r>
      <w:r w:rsidR="001A3FDB" w:rsidRPr="006F5200">
        <w:rPr>
          <w:rFonts w:ascii="Times New Roman" w:hAnsi="Times New Roman" w:cs="Times New Roman"/>
          <w:szCs w:val="24"/>
        </w:rPr>
        <w:t>bez konieczności</w:t>
      </w:r>
      <w:r w:rsidRPr="006F5200">
        <w:rPr>
          <w:rFonts w:ascii="Times New Roman" w:hAnsi="Times New Roman" w:cs="Times New Roman"/>
          <w:szCs w:val="24"/>
        </w:rPr>
        <w:t xml:space="preserve"> zapłaty odszkodowania, o którym mowa w art. </w:t>
      </w:r>
      <w:r w:rsidR="006D36DE" w:rsidRPr="006F5200">
        <w:rPr>
          <w:rFonts w:ascii="Times New Roman" w:hAnsi="Times New Roman" w:cs="Times New Roman"/>
          <w:szCs w:val="24"/>
        </w:rPr>
        <w:t>298</w:t>
      </w:r>
      <w:r w:rsidRPr="006F5200">
        <w:rPr>
          <w:rFonts w:ascii="Times New Roman" w:hAnsi="Times New Roman" w:cs="Times New Roman"/>
          <w:szCs w:val="24"/>
        </w:rPr>
        <w:t xml:space="preserve"> ust. 1</w:t>
      </w:r>
      <w:r w:rsidR="005F5109" w:rsidRPr="006F5200">
        <w:rPr>
          <w:rFonts w:ascii="Times New Roman" w:hAnsi="Times New Roman" w:cs="Times New Roman"/>
          <w:szCs w:val="24"/>
        </w:rPr>
        <w:t>, przy czym termin na realizację tego prawa nie może być krótszy niż do dnia wejścia tych zmian w życie.</w:t>
      </w:r>
    </w:p>
    <w:p w14:paraId="30FDDE2A" w14:textId="34153D8E" w:rsidR="00C72B88" w:rsidRPr="006F5200" w:rsidRDefault="001B4914"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xml:space="preserve">. Dostawca usług komunikacji elektronicznej, w przypadku, o którym mowa w ust. </w:t>
      </w:r>
      <w:r w:rsidR="005941EB" w:rsidRPr="006F5200">
        <w:rPr>
          <w:rFonts w:ascii="Times New Roman" w:hAnsi="Times New Roman" w:cs="Times New Roman"/>
          <w:szCs w:val="24"/>
        </w:rPr>
        <w:t>1</w:t>
      </w:r>
      <w:r w:rsidR="00C72B88" w:rsidRPr="006F5200">
        <w:rPr>
          <w:rFonts w:ascii="Times New Roman" w:hAnsi="Times New Roman" w:cs="Times New Roman"/>
          <w:szCs w:val="24"/>
        </w:rPr>
        <w:t>:</w:t>
      </w:r>
    </w:p>
    <w:p w14:paraId="1640B213" w14:textId="2DE749AD" w:rsidR="00C72B88" w:rsidRPr="006F5200" w:rsidRDefault="00C72B88" w:rsidP="000017AE">
      <w:pPr>
        <w:pStyle w:val="PKTpunkt"/>
        <w:rPr>
          <w:rFonts w:ascii="Times New Roman" w:hAnsi="Times New Roman" w:cs="Times New Roman"/>
          <w:szCs w:val="24"/>
        </w:rPr>
      </w:pPr>
      <w:r w:rsidRPr="006F5200">
        <w:rPr>
          <w:rFonts w:ascii="Times New Roman" w:hAnsi="Times New Roman" w:cs="Times New Roman"/>
          <w:szCs w:val="24"/>
        </w:rPr>
        <w:t>1)</w:t>
      </w:r>
      <w:r w:rsidR="000017AE" w:rsidRPr="006F5200">
        <w:rPr>
          <w:rFonts w:ascii="Times New Roman" w:hAnsi="Times New Roman" w:cs="Times New Roman"/>
          <w:szCs w:val="24"/>
        </w:rPr>
        <w:tab/>
      </w:r>
      <w:r w:rsidRPr="006F5200">
        <w:rPr>
          <w:rFonts w:ascii="Times New Roman" w:hAnsi="Times New Roman" w:cs="Times New Roman"/>
          <w:szCs w:val="24"/>
        </w:rPr>
        <w:t xml:space="preserve">doręcza abonentowi będącemu stroną umowy zawartej w formie pisemnej, elektronicznej lub dokumentowej treść każdej proponowanej zmiany na trwałym nośniku w postaci odpowiadającej formie, w jakiej zawarta została umowa, chyba że abonent złożył żądanie określone w ust. </w:t>
      </w:r>
      <w:r w:rsidR="001A3FDB" w:rsidRPr="006F5200">
        <w:rPr>
          <w:rFonts w:ascii="Times New Roman" w:hAnsi="Times New Roman" w:cs="Times New Roman"/>
          <w:szCs w:val="24"/>
        </w:rPr>
        <w:t>4</w:t>
      </w:r>
      <w:r w:rsidRPr="006F5200">
        <w:rPr>
          <w:rFonts w:ascii="Times New Roman" w:hAnsi="Times New Roman" w:cs="Times New Roman"/>
          <w:szCs w:val="24"/>
        </w:rPr>
        <w:t>,</w:t>
      </w:r>
    </w:p>
    <w:p w14:paraId="4AFC3AF3" w14:textId="18AE5F5E" w:rsidR="00C72B88" w:rsidRPr="006F5200" w:rsidRDefault="000017AE" w:rsidP="000017AE">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doręcza na piśmie abonentowi niebędącemu stroną umowy zawartej w formie pisemnej, elektronicznej lub dokumentowej, który udostępnił </w:t>
      </w:r>
      <w:r w:rsidR="005015DC" w:rsidRPr="006F5200">
        <w:rPr>
          <w:rFonts w:ascii="Times New Roman" w:hAnsi="Times New Roman" w:cs="Times New Roman"/>
          <w:szCs w:val="24"/>
        </w:rPr>
        <w:t>adres korespondencyjny</w:t>
      </w:r>
      <w:r w:rsidR="000432B0"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zgodnie z art. </w:t>
      </w:r>
      <w:r w:rsidR="006D36DE" w:rsidRPr="006F5200">
        <w:rPr>
          <w:rFonts w:ascii="Times New Roman" w:hAnsi="Times New Roman" w:cs="Times New Roman"/>
          <w:szCs w:val="24"/>
        </w:rPr>
        <w:t>284</w:t>
      </w:r>
      <w:r w:rsidR="00C72B88" w:rsidRPr="006F5200">
        <w:rPr>
          <w:rFonts w:ascii="Times New Roman" w:hAnsi="Times New Roman" w:cs="Times New Roman"/>
          <w:szCs w:val="24"/>
        </w:rPr>
        <w:t xml:space="preserve"> ust. </w:t>
      </w:r>
      <w:r w:rsidR="0055755F" w:rsidRPr="006F5200">
        <w:rPr>
          <w:rFonts w:ascii="Times New Roman" w:hAnsi="Times New Roman" w:cs="Times New Roman"/>
          <w:szCs w:val="24"/>
        </w:rPr>
        <w:t>2</w:t>
      </w:r>
      <w:r w:rsidR="00482727" w:rsidRPr="006F5200">
        <w:rPr>
          <w:rFonts w:ascii="Times New Roman" w:hAnsi="Times New Roman" w:cs="Times New Roman"/>
          <w:szCs w:val="24"/>
        </w:rPr>
        <w:t xml:space="preserve"> lub art. </w:t>
      </w:r>
      <w:r w:rsidR="006D36DE" w:rsidRPr="006F5200">
        <w:rPr>
          <w:rFonts w:ascii="Times New Roman" w:hAnsi="Times New Roman" w:cs="Times New Roman"/>
          <w:szCs w:val="24"/>
        </w:rPr>
        <w:t>285</w:t>
      </w:r>
      <w:r w:rsidR="00482727" w:rsidRPr="006F5200">
        <w:rPr>
          <w:rFonts w:ascii="Times New Roman" w:hAnsi="Times New Roman" w:cs="Times New Roman"/>
          <w:szCs w:val="24"/>
        </w:rPr>
        <w:t xml:space="preserve"> ust. 2</w:t>
      </w:r>
      <w:r w:rsidR="00C72B88" w:rsidRPr="006F5200">
        <w:rPr>
          <w:rFonts w:ascii="Times New Roman" w:hAnsi="Times New Roman" w:cs="Times New Roman"/>
          <w:szCs w:val="24"/>
        </w:rPr>
        <w:t xml:space="preserve">, na ten adres, treść każdej proponowanej zmiany, chyba że abonent złożył żądanie określone w ust. </w:t>
      </w:r>
      <w:r w:rsidR="001A3FDB" w:rsidRPr="006F5200">
        <w:rPr>
          <w:rFonts w:ascii="Times New Roman" w:hAnsi="Times New Roman" w:cs="Times New Roman"/>
          <w:szCs w:val="24"/>
        </w:rPr>
        <w:t>4</w:t>
      </w:r>
      <w:r w:rsidR="00C72B88" w:rsidRPr="006F5200">
        <w:rPr>
          <w:rFonts w:ascii="Times New Roman" w:hAnsi="Times New Roman" w:cs="Times New Roman"/>
          <w:szCs w:val="24"/>
        </w:rPr>
        <w:t>,</w:t>
      </w:r>
    </w:p>
    <w:p w14:paraId="496E5105" w14:textId="51C39EC0" w:rsidR="00C72B88" w:rsidRPr="006F5200" w:rsidRDefault="000017AE" w:rsidP="000017AE">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podaje do publicznej wiadomości przez publikację na swojej stronie internetowej treść każdej proponowanej zmiany</w:t>
      </w:r>
    </w:p>
    <w:p w14:paraId="2827175E" w14:textId="18AACE7F" w:rsidR="00C72B88" w:rsidRPr="006F5200" w:rsidRDefault="00C72B88" w:rsidP="000017AE">
      <w:pPr>
        <w:pStyle w:val="CZWSPPKTczwsplnapunktw"/>
        <w:rPr>
          <w:rFonts w:ascii="Times New Roman" w:hAnsi="Times New Roman" w:cs="Times New Roman"/>
          <w:szCs w:val="24"/>
        </w:rPr>
      </w:pPr>
      <w:r w:rsidRPr="006F5200">
        <w:rPr>
          <w:rFonts w:ascii="Times New Roman" w:hAnsi="Times New Roman" w:cs="Times New Roman"/>
          <w:szCs w:val="24"/>
        </w:rPr>
        <w:t xml:space="preserve">- z wyprzedzeniem co najmniej miesiąca przed wprowadzeniem tych zmian w życie. Jednocześnie </w:t>
      </w:r>
      <w:r w:rsidR="007B017B" w:rsidRPr="006F5200">
        <w:rPr>
          <w:rFonts w:ascii="Times New Roman" w:hAnsi="Times New Roman" w:cs="Times New Roman"/>
          <w:szCs w:val="24"/>
        </w:rPr>
        <w:t xml:space="preserve">dostawca usług informuje </w:t>
      </w:r>
      <w:r w:rsidRPr="006F5200">
        <w:rPr>
          <w:rFonts w:ascii="Times New Roman" w:hAnsi="Times New Roman" w:cs="Times New Roman"/>
          <w:szCs w:val="24"/>
        </w:rPr>
        <w:t>abonent</w:t>
      </w:r>
      <w:r w:rsidR="007B017B" w:rsidRPr="006F5200">
        <w:rPr>
          <w:rFonts w:ascii="Times New Roman" w:hAnsi="Times New Roman" w:cs="Times New Roman"/>
          <w:szCs w:val="24"/>
        </w:rPr>
        <w:t>a</w:t>
      </w:r>
      <w:r w:rsidRPr="006F5200">
        <w:rPr>
          <w:rFonts w:ascii="Times New Roman" w:hAnsi="Times New Roman" w:cs="Times New Roman"/>
          <w:szCs w:val="24"/>
        </w:rPr>
        <w:t xml:space="preserve"> o </w:t>
      </w:r>
      <w:r w:rsidR="001A3FDB" w:rsidRPr="006F5200">
        <w:rPr>
          <w:rFonts w:ascii="Times New Roman" w:hAnsi="Times New Roman" w:cs="Times New Roman"/>
          <w:szCs w:val="24"/>
        </w:rPr>
        <w:t>uprawnieniu</w:t>
      </w:r>
      <w:r w:rsidR="004C56DE" w:rsidRPr="006F5200">
        <w:rPr>
          <w:rFonts w:ascii="Times New Roman" w:hAnsi="Times New Roman" w:cs="Times New Roman"/>
          <w:szCs w:val="24"/>
        </w:rPr>
        <w:t>, o którym mowa w</w:t>
      </w:r>
      <w:r w:rsidR="001A3FDB" w:rsidRPr="006F5200">
        <w:rPr>
          <w:rFonts w:ascii="Times New Roman" w:hAnsi="Times New Roman" w:cs="Times New Roman"/>
          <w:szCs w:val="24"/>
        </w:rPr>
        <w:t xml:space="preserve"> ust. 2.</w:t>
      </w:r>
    </w:p>
    <w:p w14:paraId="4EEE0653" w14:textId="748D4820" w:rsidR="00B65939" w:rsidRPr="006F5200" w:rsidRDefault="001A3FDB"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xml:space="preserve">. Abonent może żądać doręczania treści każdej proponowanej zmiany w formie innej niż wskazana w ust. </w:t>
      </w:r>
      <w:r w:rsidRPr="006F5200">
        <w:rPr>
          <w:rFonts w:ascii="Times New Roman" w:hAnsi="Times New Roman" w:cs="Times New Roman"/>
          <w:szCs w:val="24"/>
        </w:rPr>
        <w:t>3</w:t>
      </w:r>
      <w:r w:rsidR="00C72B88" w:rsidRPr="006F5200">
        <w:rPr>
          <w:rFonts w:ascii="Times New Roman" w:hAnsi="Times New Roman" w:cs="Times New Roman"/>
          <w:szCs w:val="24"/>
        </w:rPr>
        <w:t xml:space="preserve">, wskazując w tym celu adres korespondencyjny, adres poczty elektronicznej lub </w:t>
      </w:r>
      <w:r w:rsidR="000432B0" w:rsidRPr="006F5200">
        <w:rPr>
          <w:rFonts w:ascii="Times New Roman" w:hAnsi="Times New Roman" w:cs="Times New Roman"/>
          <w:szCs w:val="24"/>
        </w:rPr>
        <w:t xml:space="preserve">adres elektroniczny </w:t>
      </w:r>
      <w:r w:rsidR="00C72B88" w:rsidRPr="006F5200">
        <w:rPr>
          <w:rFonts w:ascii="Times New Roman" w:hAnsi="Times New Roman" w:cs="Times New Roman"/>
          <w:szCs w:val="24"/>
        </w:rPr>
        <w:t>inn</w:t>
      </w:r>
      <w:r w:rsidR="000432B0" w:rsidRPr="006F5200">
        <w:rPr>
          <w:rFonts w:ascii="Times New Roman" w:hAnsi="Times New Roman" w:cs="Times New Roman"/>
          <w:szCs w:val="24"/>
        </w:rPr>
        <w:t>ego</w:t>
      </w:r>
      <w:r w:rsidR="00C72B88" w:rsidRPr="006F5200">
        <w:rPr>
          <w:rFonts w:ascii="Times New Roman" w:hAnsi="Times New Roman" w:cs="Times New Roman"/>
          <w:szCs w:val="24"/>
        </w:rPr>
        <w:t xml:space="preserve"> środk</w:t>
      </w:r>
      <w:r w:rsidR="000432B0" w:rsidRPr="006F5200">
        <w:rPr>
          <w:rFonts w:ascii="Times New Roman" w:hAnsi="Times New Roman" w:cs="Times New Roman"/>
          <w:szCs w:val="24"/>
        </w:rPr>
        <w:t>a</w:t>
      </w:r>
      <w:r w:rsidR="00C72B88" w:rsidRPr="006F5200">
        <w:rPr>
          <w:rFonts w:ascii="Times New Roman" w:hAnsi="Times New Roman" w:cs="Times New Roman"/>
          <w:szCs w:val="24"/>
        </w:rPr>
        <w:t xml:space="preserve"> komunikacji elektronicznej, o ile dostawca usług komunikacji elektronicznej umożliwia korzystanie z </w:t>
      </w:r>
      <w:r w:rsidR="00B567C3" w:rsidRPr="006F5200">
        <w:rPr>
          <w:rFonts w:ascii="Times New Roman" w:hAnsi="Times New Roman" w:cs="Times New Roman"/>
          <w:szCs w:val="24"/>
        </w:rPr>
        <w:t>innego środka komunikacji elektronicznej</w:t>
      </w:r>
      <w:r w:rsidR="00B567C3" w:rsidRPr="006F5200" w:rsidDel="00B567C3">
        <w:rPr>
          <w:rFonts w:ascii="Times New Roman" w:hAnsi="Times New Roman" w:cs="Times New Roman"/>
          <w:szCs w:val="24"/>
        </w:rPr>
        <w:t xml:space="preserve"> </w:t>
      </w:r>
      <w:r w:rsidR="00C72B88" w:rsidRPr="006F5200">
        <w:rPr>
          <w:rFonts w:ascii="Times New Roman" w:hAnsi="Times New Roman" w:cs="Times New Roman"/>
          <w:szCs w:val="24"/>
        </w:rPr>
        <w:t>.</w:t>
      </w:r>
      <w:r w:rsidR="00F07EE6" w:rsidRPr="006F5200">
        <w:rPr>
          <w:rFonts w:ascii="Times New Roman" w:hAnsi="Times New Roman" w:cs="Times New Roman"/>
          <w:szCs w:val="24"/>
        </w:rPr>
        <w:t xml:space="preserve"> </w:t>
      </w:r>
    </w:p>
    <w:p w14:paraId="74E0F421" w14:textId="6B14EF8E" w:rsidR="00EB7316" w:rsidRPr="006F5200" w:rsidRDefault="001A3FDB" w:rsidP="00EB7316">
      <w:pPr>
        <w:pStyle w:val="USTustnpkodeksu"/>
        <w:rPr>
          <w:rFonts w:ascii="Times New Roman" w:hAnsi="Times New Roman" w:cs="Times New Roman"/>
          <w:szCs w:val="24"/>
        </w:rPr>
      </w:pPr>
      <w:r w:rsidRPr="006F5200">
        <w:rPr>
          <w:rFonts w:ascii="Times New Roman" w:hAnsi="Times New Roman" w:cs="Times New Roman"/>
          <w:szCs w:val="24"/>
        </w:rPr>
        <w:t>5</w:t>
      </w:r>
      <w:r w:rsidR="00EB7316" w:rsidRPr="006F5200">
        <w:rPr>
          <w:rFonts w:ascii="Times New Roman" w:hAnsi="Times New Roman" w:cs="Times New Roman"/>
          <w:szCs w:val="24"/>
        </w:rPr>
        <w:t>. W przypadku usługi transmisji danych używanej do świadczenia usług komunikacji maszyna-maszyna uprawnieni</w:t>
      </w:r>
      <w:r w:rsidR="005941EB" w:rsidRPr="006F5200">
        <w:rPr>
          <w:rFonts w:ascii="Times New Roman" w:hAnsi="Times New Roman" w:cs="Times New Roman"/>
          <w:szCs w:val="24"/>
        </w:rPr>
        <w:t>e</w:t>
      </w:r>
      <w:r w:rsidR="00EB7316" w:rsidRPr="006F5200">
        <w:rPr>
          <w:rFonts w:ascii="Times New Roman" w:hAnsi="Times New Roman" w:cs="Times New Roman"/>
          <w:szCs w:val="24"/>
        </w:rPr>
        <w:t xml:space="preserve">, o </w:t>
      </w:r>
      <w:r w:rsidR="005941EB" w:rsidRPr="006F5200">
        <w:rPr>
          <w:rFonts w:ascii="Times New Roman" w:hAnsi="Times New Roman" w:cs="Times New Roman"/>
          <w:szCs w:val="24"/>
        </w:rPr>
        <w:t xml:space="preserve">którym </w:t>
      </w:r>
      <w:r w:rsidR="00EB7316" w:rsidRPr="006F5200">
        <w:rPr>
          <w:rFonts w:ascii="Times New Roman" w:hAnsi="Times New Roman" w:cs="Times New Roman"/>
          <w:szCs w:val="24"/>
        </w:rPr>
        <w:t>mowa w ust. 2</w:t>
      </w:r>
      <w:r w:rsidR="0124822B" w:rsidRPr="006F5200">
        <w:rPr>
          <w:rFonts w:ascii="Times New Roman" w:hAnsi="Times New Roman" w:cs="Times New Roman"/>
          <w:szCs w:val="24"/>
        </w:rPr>
        <w:t>,</w:t>
      </w:r>
      <w:r w:rsidR="00EB7316" w:rsidRPr="006F5200">
        <w:rPr>
          <w:rFonts w:ascii="Times New Roman" w:hAnsi="Times New Roman" w:cs="Times New Roman"/>
          <w:szCs w:val="24"/>
        </w:rPr>
        <w:t xml:space="preserve"> przysługuj</w:t>
      </w:r>
      <w:r w:rsidR="00ED3B24" w:rsidRPr="006F5200">
        <w:rPr>
          <w:rFonts w:ascii="Times New Roman" w:hAnsi="Times New Roman" w:cs="Times New Roman"/>
          <w:szCs w:val="24"/>
        </w:rPr>
        <w:t>e</w:t>
      </w:r>
      <w:r w:rsidR="00EB7316" w:rsidRPr="006F5200">
        <w:rPr>
          <w:rFonts w:ascii="Times New Roman" w:hAnsi="Times New Roman" w:cs="Times New Roman"/>
          <w:szCs w:val="24"/>
        </w:rPr>
        <w:t xml:space="preserve"> wyłącznie użytkownikom końcowym będącym konsumentami, </w:t>
      </w:r>
      <w:proofErr w:type="spellStart"/>
      <w:r w:rsidR="00EB7316" w:rsidRPr="006F5200">
        <w:rPr>
          <w:rFonts w:ascii="Times New Roman" w:hAnsi="Times New Roman" w:cs="Times New Roman"/>
          <w:szCs w:val="24"/>
        </w:rPr>
        <w:t>mikroprzedsiębiorcami</w:t>
      </w:r>
      <w:proofErr w:type="spellEnd"/>
      <w:r w:rsidR="00EB7316" w:rsidRPr="006F5200">
        <w:rPr>
          <w:rFonts w:ascii="Times New Roman" w:hAnsi="Times New Roman" w:cs="Times New Roman"/>
          <w:szCs w:val="24"/>
        </w:rPr>
        <w:t xml:space="preserve">, małymi przedsiębiorcami lub organizacjami pozarządowymi w rozumieniu art. 3 ust. </w:t>
      </w:r>
      <w:r w:rsidR="00EB7316" w:rsidRPr="006F5200" w:rsidDel="00FC7B6C">
        <w:rPr>
          <w:rFonts w:ascii="Times New Roman" w:hAnsi="Times New Roman" w:cs="Times New Roman"/>
          <w:szCs w:val="24"/>
        </w:rPr>
        <w:t xml:space="preserve">2 </w:t>
      </w:r>
      <w:r w:rsidR="00EB7316" w:rsidRPr="006F5200">
        <w:rPr>
          <w:rFonts w:ascii="Times New Roman" w:hAnsi="Times New Roman" w:cs="Times New Roman"/>
          <w:szCs w:val="24"/>
        </w:rPr>
        <w:t>ustawy z dnia 24 kwietnia 2003 r. o działalności pożytku publicznego i o wolontariacie (Dz. U. z 2019 r. poz. 688, 1570, 2020 i 284).</w:t>
      </w:r>
    </w:p>
    <w:p w14:paraId="3AEAE8ED" w14:textId="62CFAE60" w:rsidR="009657EA" w:rsidRPr="006F5200" w:rsidRDefault="008B698C" w:rsidP="00482727">
      <w:pPr>
        <w:ind w:firstLine="170"/>
        <w:jc w:val="both"/>
        <w:rPr>
          <w:rFonts w:cs="Times New Roman"/>
          <w:szCs w:val="24"/>
        </w:rPr>
      </w:pPr>
      <w:r w:rsidRPr="006F5200">
        <w:rPr>
          <w:rFonts w:cs="Times New Roman"/>
          <w:b/>
          <w:szCs w:val="24"/>
        </w:rPr>
        <w:t xml:space="preserve">Art. </w:t>
      </w:r>
      <w:r w:rsidR="008C05F2" w:rsidRPr="006F5200">
        <w:rPr>
          <w:rFonts w:cs="Times New Roman"/>
          <w:b/>
          <w:szCs w:val="24"/>
        </w:rPr>
        <w:t>302</w:t>
      </w:r>
      <w:r w:rsidR="00BD7805" w:rsidRPr="006F5200">
        <w:rPr>
          <w:rFonts w:cs="Times New Roman"/>
          <w:b/>
          <w:szCs w:val="24"/>
        </w:rPr>
        <w:t>.</w:t>
      </w:r>
      <w:r w:rsidRPr="006F5200">
        <w:rPr>
          <w:rFonts w:cs="Times New Roman"/>
          <w:szCs w:val="24"/>
        </w:rPr>
        <w:t xml:space="preserve"> </w:t>
      </w:r>
      <w:r w:rsidR="005941EB" w:rsidRPr="006F5200">
        <w:rPr>
          <w:rFonts w:cs="Times New Roman"/>
          <w:szCs w:val="24"/>
        </w:rPr>
        <w:t>1</w:t>
      </w:r>
      <w:r w:rsidR="009657EA" w:rsidRPr="006F5200">
        <w:rPr>
          <w:rFonts w:cs="Times New Roman"/>
          <w:szCs w:val="24"/>
        </w:rPr>
        <w:t xml:space="preserve">. Dostawca usług komunikacji elektronicznej może dokonać jednostronnej zmiany warunków umowy o świadczenie usług komunikacji elektronicznej zawartej na czas </w:t>
      </w:r>
      <w:r w:rsidR="009657EA" w:rsidRPr="006F5200">
        <w:rPr>
          <w:rFonts w:cs="Times New Roman"/>
          <w:szCs w:val="24"/>
        </w:rPr>
        <w:lastRenderedPageBreak/>
        <w:t xml:space="preserve">nieokreślony lub umowy, </w:t>
      </w:r>
      <w:r w:rsidR="00482727" w:rsidRPr="006F5200">
        <w:rPr>
          <w:rFonts w:cs="Times New Roman"/>
          <w:szCs w:val="24"/>
        </w:rPr>
        <w:t xml:space="preserve">o której mowa w art. </w:t>
      </w:r>
      <w:r w:rsidR="006D36DE" w:rsidRPr="006F5200">
        <w:rPr>
          <w:rFonts w:cs="Times New Roman"/>
          <w:szCs w:val="24"/>
        </w:rPr>
        <w:t>296</w:t>
      </w:r>
      <w:r w:rsidR="00482727" w:rsidRPr="006F5200">
        <w:rPr>
          <w:rFonts w:cs="Times New Roman"/>
          <w:szCs w:val="24"/>
        </w:rPr>
        <w:t xml:space="preserve"> ust. 1</w:t>
      </w:r>
      <w:r w:rsidR="00D7590D" w:rsidRPr="006F5200">
        <w:rPr>
          <w:rFonts w:cs="Times New Roman"/>
          <w:szCs w:val="24"/>
        </w:rPr>
        <w:t xml:space="preserve">, jeżeli możliwość wprowadzania zmiany przewidziano w treści umowy, określając </w:t>
      </w:r>
      <w:r w:rsidR="001D1B9A" w:rsidRPr="006F5200">
        <w:rPr>
          <w:rFonts w:cs="Times New Roman"/>
          <w:szCs w:val="24"/>
        </w:rPr>
        <w:t xml:space="preserve">w umowie </w:t>
      </w:r>
      <w:r w:rsidR="00D7590D" w:rsidRPr="006F5200">
        <w:rPr>
          <w:rFonts w:cs="Times New Roman"/>
          <w:szCs w:val="24"/>
        </w:rPr>
        <w:t>okoliczności</w:t>
      </w:r>
      <w:r w:rsidR="414AF363" w:rsidRPr="006F5200">
        <w:rPr>
          <w:rFonts w:cs="Times New Roman"/>
          <w:szCs w:val="24"/>
        </w:rPr>
        <w:t>,</w:t>
      </w:r>
      <w:r w:rsidR="00D7590D" w:rsidRPr="006F5200">
        <w:rPr>
          <w:rFonts w:cs="Times New Roman"/>
          <w:szCs w:val="24"/>
        </w:rPr>
        <w:t xml:space="preserve"> w których zmiana może nastąpić.</w:t>
      </w:r>
    </w:p>
    <w:p w14:paraId="25B938C2" w14:textId="4F28005B" w:rsidR="00B65939" w:rsidRPr="006F5200" w:rsidRDefault="00B65939" w:rsidP="009657EA">
      <w:pPr>
        <w:pStyle w:val="USTustnpkodeksu"/>
        <w:rPr>
          <w:rFonts w:ascii="Times New Roman" w:hAnsi="Times New Roman" w:cs="Times New Roman"/>
          <w:szCs w:val="24"/>
        </w:rPr>
      </w:pPr>
      <w:r w:rsidRPr="006F5200">
        <w:rPr>
          <w:rFonts w:ascii="Times New Roman" w:hAnsi="Times New Roman" w:cs="Times New Roman"/>
          <w:szCs w:val="24"/>
        </w:rPr>
        <w:t>2. W przypadku braku akceptacji zmian, o których mowa w ust. 1, abonent może wypowiedzieć umowę</w:t>
      </w:r>
      <w:r w:rsidR="005F5109" w:rsidRPr="006F5200">
        <w:rPr>
          <w:rFonts w:ascii="Times New Roman" w:hAnsi="Times New Roman" w:cs="Times New Roman"/>
          <w:szCs w:val="24"/>
        </w:rPr>
        <w:t>, przy czym termin na realizację tego prawa nie może być krótszy niż do dnia wejścia tych zmian w życie.</w:t>
      </w:r>
    </w:p>
    <w:p w14:paraId="4C9C5BE9" w14:textId="0C7D89B4" w:rsidR="007F30DF" w:rsidRPr="006F5200" w:rsidRDefault="00F130DD" w:rsidP="007F30DF">
      <w:pPr>
        <w:pStyle w:val="USTustnpkodeksu"/>
        <w:rPr>
          <w:rFonts w:ascii="Times New Roman" w:hAnsi="Times New Roman" w:cs="Times New Roman"/>
          <w:szCs w:val="24"/>
        </w:rPr>
      </w:pPr>
      <w:r w:rsidRPr="006F5200">
        <w:rPr>
          <w:rFonts w:ascii="Times New Roman" w:hAnsi="Times New Roman" w:cs="Times New Roman"/>
          <w:szCs w:val="24"/>
        </w:rPr>
        <w:t>3</w:t>
      </w:r>
      <w:r w:rsidR="009657EA" w:rsidRPr="006F5200">
        <w:rPr>
          <w:rFonts w:ascii="Times New Roman" w:hAnsi="Times New Roman" w:cs="Times New Roman"/>
          <w:szCs w:val="24"/>
        </w:rPr>
        <w:t xml:space="preserve">. </w:t>
      </w:r>
      <w:r w:rsidR="00357FED" w:rsidRPr="006F5200">
        <w:rPr>
          <w:rFonts w:ascii="Times New Roman" w:hAnsi="Times New Roman" w:cs="Times New Roman"/>
          <w:szCs w:val="24"/>
        </w:rPr>
        <w:t>D</w:t>
      </w:r>
      <w:r w:rsidR="0001488B" w:rsidRPr="006F5200">
        <w:rPr>
          <w:rFonts w:ascii="Times New Roman" w:hAnsi="Times New Roman" w:cs="Times New Roman"/>
          <w:szCs w:val="24"/>
        </w:rPr>
        <w:t>ostawca usług komunikacji elektronicznej</w:t>
      </w:r>
      <w:r w:rsidR="007F30DF" w:rsidRPr="006F5200">
        <w:rPr>
          <w:rFonts w:ascii="Times New Roman" w:hAnsi="Times New Roman" w:cs="Times New Roman"/>
          <w:szCs w:val="24"/>
        </w:rPr>
        <w:t>, w przypadku, o którym mowa w ust. 1:</w:t>
      </w:r>
    </w:p>
    <w:p w14:paraId="257ECB9E" w14:textId="546176D6" w:rsidR="007F30DF" w:rsidRPr="006F5200" w:rsidRDefault="007F30DF" w:rsidP="007F30DF">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 xml:space="preserve">doręcza abonentowi będącemu stroną umowy zawartej w formie pisemnej, elektronicznej lub dokumentowej treść każdej proponowanej zmiany na trwałym nośniku w postaci odpowiadającej formie, w jakiej zawarta została umowa, chyba że abonent złożył żądanie określone w art. </w:t>
      </w:r>
      <w:r w:rsidR="006D36DE" w:rsidRPr="006F5200">
        <w:rPr>
          <w:rFonts w:ascii="Times New Roman" w:hAnsi="Times New Roman" w:cs="Times New Roman"/>
          <w:szCs w:val="24"/>
        </w:rPr>
        <w:t>301</w:t>
      </w:r>
      <w:r w:rsidRPr="006F5200">
        <w:rPr>
          <w:rFonts w:ascii="Times New Roman" w:hAnsi="Times New Roman" w:cs="Times New Roman"/>
          <w:szCs w:val="24"/>
        </w:rPr>
        <w:t xml:space="preserve"> ust. 4,</w:t>
      </w:r>
    </w:p>
    <w:p w14:paraId="0C563B4D" w14:textId="73EDAC53" w:rsidR="007F30DF" w:rsidRPr="006F5200" w:rsidRDefault="007F30DF" w:rsidP="007F30DF">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doręcza na piśmie abonentowi niebędącemu stroną umowy zawartej w formie pisemnej, elektronicznej lub dokumentowej, który udostępnił </w:t>
      </w:r>
      <w:r w:rsidR="001D231C" w:rsidRPr="006F5200">
        <w:rPr>
          <w:rFonts w:ascii="Times New Roman" w:hAnsi="Times New Roman" w:cs="Times New Roman"/>
          <w:szCs w:val="24"/>
        </w:rPr>
        <w:t>adres korespondencyjny</w:t>
      </w:r>
      <w:r w:rsidRPr="006F5200">
        <w:rPr>
          <w:rFonts w:ascii="Times New Roman" w:hAnsi="Times New Roman" w:cs="Times New Roman"/>
          <w:szCs w:val="24"/>
        </w:rPr>
        <w:t xml:space="preserve"> zgodnie z art. </w:t>
      </w:r>
      <w:r w:rsidR="006D36DE" w:rsidRPr="006F5200">
        <w:rPr>
          <w:rFonts w:ascii="Times New Roman" w:hAnsi="Times New Roman" w:cs="Times New Roman"/>
          <w:szCs w:val="24"/>
        </w:rPr>
        <w:t>284</w:t>
      </w:r>
      <w:r w:rsidRPr="006F5200">
        <w:rPr>
          <w:rFonts w:ascii="Times New Roman" w:hAnsi="Times New Roman" w:cs="Times New Roman"/>
          <w:szCs w:val="24"/>
        </w:rPr>
        <w:t xml:space="preserve"> ust. 2 lub art. </w:t>
      </w:r>
      <w:r w:rsidR="006D36DE" w:rsidRPr="006F5200">
        <w:rPr>
          <w:rFonts w:ascii="Times New Roman" w:hAnsi="Times New Roman" w:cs="Times New Roman"/>
          <w:szCs w:val="24"/>
        </w:rPr>
        <w:t>285</w:t>
      </w:r>
      <w:r w:rsidRPr="006F5200">
        <w:rPr>
          <w:rFonts w:ascii="Times New Roman" w:hAnsi="Times New Roman" w:cs="Times New Roman"/>
          <w:szCs w:val="24"/>
        </w:rPr>
        <w:t xml:space="preserve"> ust. 2, na ten adres, treść każdej proponowanej zmiany, chyba że abonent złożył żądanie określone w art. </w:t>
      </w:r>
      <w:r w:rsidR="006D36DE" w:rsidRPr="006F5200">
        <w:rPr>
          <w:rFonts w:ascii="Times New Roman" w:hAnsi="Times New Roman" w:cs="Times New Roman"/>
          <w:szCs w:val="24"/>
        </w:rPr>
        <w:t>301</w:t>
      </w:r>
      <w:r w:rsidRPr="006F5200">
        <w:rPr>
          <w:rFonts w:ascii="Times New Roman" w:hAnsi="Times New Roman" w:cs="Times New Roman"/>
          <w:szCs w:val="24"/>
        </w:rPr>
        <w:t xml:space="preserve"> ust. 4,</w:t>
      </w:r>
    </w:p>
    <w:p w14:paraId="632DB6B6" w14:textId="77777777" w:rsidR="007F30DF" w:rsidRPr="006F5200" w:rsidRDefault="007F30DF" w:rsidP="007F30DF">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podaje do publicznej wiadomości przez publikację na swojej stronie internetowej treść każdej proponowanej zmiany</w:t>
      </w:r>
    </w:p>
    <w:p w14:paraId="53E04041" w14:textId="7FF8DC64" w:rsidR="007F30DF" w:rsidRPr="006F5200" w:rsidRDefault="007F30DF" w:rsidP="007F30DF">
      <w:pPr>
        <w:pStyle w:val="CZWSPPKTczwsplnapunktw"/>
        <w:rPr>
          <w:rFonts w:ascii="Times New Roman" w:hAnsi="Times New Roman" w:cs="Times New Roman"/>
          <w:szCs w:val="24"/>
        </w:rPr>
      </w:pPr>
      <w:bookmarkStart w:id="104" w:name="mip49430176"/>
      <w:bookmarkEnd w:id="104"/>
      <w:r w:rsidRPr="006F5200">
        <w:rPr>
          <w:rFonts w:ascii="Times New Roman" w:hAnsi="Times New Roman" w:cs="Times New Roman"/>
          <w:szCs w:val="24"/>
        </w:rPr>
        <w:t xml:space="preserve">- z wyprzedzeniem co najmniej miesiąca przed wprowadzeniem tych zmian w życie. Jednocześnie </w:t>
      </w:r>
      <w:r w:rsidR="007B017B" w:rsidRPr="006F5200">
        <w:rPr>
          <w:rFonts w:ascii="Times New Roman" w:hAnsi="Times New Roman" w:cs="Times New Roman"/>
          <w:szCs w:val="24"/>
        </w:rPr>
        <w:t xml:space="preserve">dostawca usług informuje </w:t>
      </w:r>
      <w:r w:rsidRPr="006F5200">
        <w:rPr>
          <w:rFonts w:ascii="Times New Roman" w:hAnsi="Times New Roman" w:cs="Times New Roman"/>
          <w:szCs w:val="24"/>
        </w:rPr>
        <w:t>abonent</w:t>
      </w:r>
      <w:r w:rsidR="007B017B" w:rsidRPr="006F5200">
        <w:rPr>
          <w:rFonts w:ascii="Times New Roman" w:hAnsi="Times New Roman" w:cs="Times New Roman"/>
          <w:szCs w:val="24"/>
        </w:rPr>
        <w:t>a</w:t>
      </w:r>
      <w:r w:rsidRPr="006F5200">
        <w:rPr>
          <w:rFonts w:ascii="Times New Roman" w:hAnsi="Times New Roman" w:cs="Times New Roman"/>
          <w:szCs w:val="24"/>
        </w:rPr>
        <w:t xml:space="preserve"> o uprawnieniu, o którym mowa w ust. 2.</w:t>
      </w:r>
    </w:p>
    <w:p w14:paraId="673B6E50" w14:textId="7391BAD7" w:rsidR="00DD7602" w:rsidRPr="006F5200" w:rsidRDefault="006B2BE0" w:rsidP="00C969AE">
      <w:pPr>
        <w:pStyle w:val="ARTartustawynprozporzdzenia"/>
        <w:rPr>
          <w:rFonts w:ascii="Times New Roman" w:hAnsi="Times New Roman" w:cs="Times New Roman"/>
          <w:szCs w:val="24"/>
        </w:rPr>
      </w:pPr>
      <w:r w:rsidRPr="006F5200">
        <w:rPr>
          <w:rFonts w:ascii="Times New Roman" w:hAnsi="Times New Roman" w:cs="Times New Roman"/>
          <w:b/>
          <w:szCs w:val="24"/>
        </w:rPr>
        <w:t xml:space="preserve">Art. </w:t>
      </w:r>
      <w:r w:rsidR="008C05F2" w:rsidRPr="006F5200">
        <w:rPr>
          <w:rFonts w:ascii="Times New Roman" w:hAnsi="Times New Roman" w:cs="Times New Roman"/>
          <w:b/>
          <w:szCs w:val="24"/>
        </w:rPr>
        <w:t>303</w:t>
      </w:r>
      <w:r w:rsidRPr="006F5200">
        <w:rPr>
          <w:rFonts w:ascii="Times New Roman" w:hAnsi="Times New Roman" w:cs="Times New Roman"/>
          <w:b/>
          <w:szCs w:val="24"/>
        </w:rPr>
        <w:t>.</w:t>
      </w:r>
      <w:r w:rsidRPr="006F5200">
        <w:rPr>
          <w:rFonts w:ascii="Times New Roman" w:hAnsi="Times New Roman" w:cs="Times New Roman"/>
          <w:szCs w:val="24"/>
        </w:rPr>
        <w:t xml:space="preserve"> 1. </w:t>
      </w:r>
      <w:r w:rsidR="00DD7602" w:rsidRPr="006F5200">
        <w:rPr>
          <w:rFonts w:ascii="Times New Roman" w:hAnsi="Times New Roman" w:cs="Times New Roman"/>
          <w:szCs w:val="24"/>
        </w:rPr>
        <w:t xml:space="preserve">Jeżeli abonent korzystając z uprawnienia, o którym mowa w art. </w:t>
      </w:r>
      <w:r w:rsidR="006D36DE" w:rsidRPr="006F5200">
        <w:rPr>
          <w:rFonts w:ascii="Times New Roman" w:hAnsi="Times New Roman" w:cs="Times New Roman"/>
          <w:szCs w:val="24"/>
        </w:rPr>
        <w:t>301</w:t>
      </w:r>
      <w:r w:rsidR="00DD7602" w:rsidRPr="006F5200">
        <w:rPr>
          <w:rFonts w:ascii="Times New Roman" w:hAnsi="Times New Roman" w:cs="Times New Roman"/>
          <w:szCs w:val="24"/>
        </w:rPr>
        <w:t xml:space="preserve"> ust. 2 lub art. </w:t>
      </w:r>
      <w:r w:rsidR="006D36DE" w:rsidRPr="006F5200">
        <w:rPr>
          <w:rFonts w:ascii="Times New Roman" w:hAnsi="Times New Roman" w:cs="Times New Roman"/>
          <w:szCs w:val="24"/>
        </w:rPr>
        <w:t>375</w:t>
      </w:r>
      <w:r w:rsidR="67E766C7" w:rsidRPr="006F5200">
        <w:rPr>
          <w:rFonts w:ascii="Times New Roman" w:hAnsi="Times New Roman" w:cs="Times New Roman"/>
          <w:szCs w:val="24"/>
        </w:rPr>
        <w:t>,</w:t>
      </w:r>
      <w:r w:rsidR="00DD7602" w:rsidRPr="006F5200">
        <w:rPr>
          <w:rFonts w:ascii="Times New Roman" w:hAnsi="Times New Roman" w:cs="Times New Roman"/>
          <w:szCs w:val="24"/>
        </w:rPr>
        <w:t xml:space="preserve"> decyduje się zachować promocyjne urządzenie końcowe dostawca usług telekomunikacyjnych może żądać od abonenta:</w:t>
      </w:r>
    </w:p>
    <w:p w14:paraId="23E33529" w14:textId="462C3D24" w:rsidR="006B2BE0" w:rsidRPr="006F5200" w:rsidRDefault="006B2BE0" w:rsidP="006B2BE0">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odszkodowania</w:t>
      </w:r>
      <w:r w:rsidR="007213CC" w:rsidRPr="006F5200">
        <w:rPr>
          <w:rFonts w:ascii="Times New Roman" w:hAnsi="Times New Roman" w:cs="Times New Roman"/>
          <w:bCs w:val="0"/>
          <w:szCs w:val="24"/>
        </w:rPr>
        <w:t xml:space="preserve"> w wysokości </w:t>
      </w:r>
      <w:r w:rsidR="007213CC" w:rsidRPr="006F5200">
        <w:rPr>
          <w:rFonts w:ascii="Times New Roman" w:hAnsi="Times New Roman" w:cs="Times New Roman"/>
          <w:szCs w:val="24"/>
        </w:rPr>
        <w:t xml:space="preserve">sumy części opłaty abonamentowej lub innej okresowej opłaty stanowiącej opłatę za usługę telekomunikacyjną wskazanej w art. </w:t>
      </w:r>
      <w:r w:rsidR="006D36DE" w:rsidRPr="006F5200">
        <w:rPr>
          <w:rFonts w:ascii="Times New Roman" w:hAnsi="Times New Roman" w:cs="Times New Roman"/>
          <w:szCs w:val="24"/>
        </w:rPr>
        <w:t>282</w:t>
      </w:r>
      <w:r w:rsidR="007213CC" w:rsidRPr="006F5200">
        <w:rPr>
          <w:rFonts w:ascii="Times New Roman" w:hAnsi="Times New Roman" w:cs="Times New Roman"/>
          <w:szCs w:val="24"/>
        </w:rPr>
        <w:t xml:space="preserve"> ust. 1 pkt 6 lit a lub art. </w:t>
      </w:r>
      <w:r w:rsidR="006D36DE" w:rsidRPr="006F5200">
        <w:rPr>
          <w:rFonts w:ascii="Times New Roman" w:hAnsi="Times New Roman" w:cs="Times New Roman"/>
          <w:szCs w:val="24"/>
        </w:rPr>
        <w:t>288</w:t>
      </w:r>
      <w:r w:rsidR="007213CC" w:rsidRPr="006F5200">
        <w:rPr>
          <w:rFonts w:ascii="Times New Roman" w:hAnsi="Times New Roman" w:cs="Times New Roman"/>
          <w:szCs w:val="24"/>
        </w:rPr>
        <w:t xml:space="preserve"> ust. 1 pkt 3 lit a, które abonent powinien uiścić do czasu zakończenia </w:t>
      </w:r>
      <w:r w:rsidR="00341D9B" w:rsidRPr="006F5200">
        <w:rPr>
          <w:rFonts w:ascii="Times New Roman" w:hAnsi="Times New Roman" w:cs="Times New Roman"/>
          <w:szCs w:val="24"/>
        </w:rPr>
        <w:t xml:space="preserve">obowiązywania </w:t>
      </w:r>
      <w:r w:rsidR="007213CC" w:rsidRPr="006F5200">
        <w:rPr>
          <w:rFonts w:ascii="Times New Roman" w:hAnsi="Times New Roman" w:cs="Times New Roman"/>
          <w:szCs w:val="24"/>
        </w:rPr>
        <w:t>umowy</w:t>
      </w:r>
      <w:r w:rsidR="00054110" w:rsidRPr="006F5200">
        <w:rPr>
          <w:rFonts w:ascii="Times New Roman" w:hAnsi="Times New Roman" w:cs="Times New Roman"/>
          <w:szCs w:val="24"/>
        </w:rPr>
        <w:t xml:space="preserve"> </w:t>
      </w:r>
      <w:r w:rsidRPr="006F5200">
        <w:rPr>
          <w:rFonts w:ascii="Times New Roman" w:hAnsi="Times New Roman" w:cs="Times New Roman"/>
          <w:szCs w:val="24"/>
        </w:rPr>
        <w:t>albo</w:t>
      </w:r>
    </w:p>
    <w:p w14:paraId="5E7B38EA" w14:textId="2A3272A2" w:rsidR="006B2BE0" w:rsidRPr="006F5200" w:rsidRDefault="006B2BE0" w:rsidP="006B2BE0">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odszkodowania, o którym mowa w art. </w:t>
      </w:r>
      <w:r w:rsidR="006D36DE" w:rsidRPr="006F5200">
        <w:rPr>
          <w:rFonts w:ascii="Times New Roman" w:hAnsi="Times New Roman" w:cs="Times New Roman"/>
          <w:szCs w:val="24"/>
        </w:rPr>
        <w:t>298</w:t>
      </w:r>
      <w:r w:rsidRPr="006F5200">
        <w:rPr>
          <w:rFonts w:ascii="Times New Roman" w:hAnsi="Times New Roman" w:cs="Times New Roman"/>
          <w:szCs w:val="24"/>
        </w:rPr>
        <w:t xml:space="preserve"> ust. 3 pkt </w:t>
      </w:r>
      <w:r w:rsidR="007213CC" w:rsidRPr="006F5200">
        <w:rPr>
          <w:rFonts w:ascii="Times New Roman" w:hAnsi="Times New Roman" w:cs="Times New Roman"/>
          <w:szCs w:val="24"/>
        </w:rPr>
        <w:t>2</w:t>
      </w:r>
      <w:r w:rsidRPr="006F5200">
        <w:rPr>
          <w:rFonts w:ascii="Times New Roman" w:hAnsi="Times New Roman" w:cs="Times New Roman"/>
          <w:szCs w:val="24"/>
        </w:rPr>
        <w:t>,</w:t>
      </w:r>
    </w:p>
    <w:p w14:paraId="794FC39A" w14:textId="77777777" w:rsidR="00DD7602" w:rsidRPr="006F5200" w:rsidRDefault="00DD7602" w:rsidP="00DD7602">
      <w:pPr>
        <w:pStyle w:val="CZWSPPKTczwsplnapunktw"/>
        <w:rPr>
          <w:rFonts w:ascii="Times New Roman" w:hAnsi="Times New Roman" w:cs="Times New Roman"/>
          <w:szCs w:val="24"/>
        </w:rPr>
      </w:pPr>
      <w:r w:rsidRPr="006F5200">
        <w:rPr>
          <w:rFonts w:ascii="Times New Roman" w:hAnsi="Times New Roman" w:cs="Times New Roman"/>
          <w:szCs w:val="24"/>
        </w:rPr>
        <w:t>– w zależności od tego, które z tych odszkodowań jest niższe.</w:t>
      </w:r>
    </w:p>
    <w:p w14:paraId="65D70E7D" w14:textId="02778A62" w:rsidR="006B2BE0" w:rsidRPr="006F5200" w:rsidRDefault="00DD7602" w:rsidP="006B2BE0">
      <w:pPr>
        <w:pStyle w:val="USTustnpkodeksu"/>
        <w:rPr>
          <w:rFonts w:ascii="Times New Roman" w:hAnsi="Times New Roman" w:cs="Times New Roman"/>
          <w:szCs w:val="24"/>
        </w:rPr>
      </w:pPr>
      <w:r w:rsidRPr="006F5200">
        <w:rPr>
          <w:rFonts w:ascii="Times New Roman" w:hAnsi="Times New Roman" w:cs="Times New Roman"/>
          <w:szCs w:val="24"/>
        </w:rPr>
        <w:t>2</w:t>
      </w:r>
      <w:r w:rsidR="006B2BE0" w:rsidRPr="006F5200">
        <w:rPr>
          <w:rFonts w:ascii="Times New Roman" w:hAnsi="Times New Roman" w:cs="Times New Roman"/>
          <w:szCs w:val="24"/>
        </w:rPr>
        <w:t xml:space="preserve">. W przypadku usługi transmisji danych używanej do świadczenia usług komunikacji maszyna-maszyna przepisy ust. 1, stosuje się wyłącznie wobec użytkowników końcowych będących konsumentami, </w:t>
      </w:r>
      <w:proofErr w:type="spellStart"/>
      <w:r w:rsidR="006B2BE0" w:rsidRPr="006F5200">
        <w:rPr>
          <w:rFonts w:ascii="Times New Roman" w:hAnsi="Times New Roman" w:cs="Times New Roman"/>
          <w:szCs w:val="24"/>
        </w:rPr>
        <w:t>mikroprzedsiębiorcami</w:t>
      </w:r>
      <w:proofErr w:type="spellEnd"/>
      <w:r w:rsidR="006B2BE0" w:rsidRPr="006F5200">
        <w:rPr>
          <w:rFonts w:ascii="Times New Roman" w:hAnsi="Times New Roman" w:cs="Times New Roman"/>
          <w:szCs w:val="24"/>
        </w:rPr>
        <w:t xml:space="preserve">, małymi przedsiębiorcami lub organizacjami pozarządowymi w rozumieniu art. 3 ust. </w:t>
      </w:r>
      <w:r w:rsidR="006B2BE0" w:rsidRPr="006F5200" w:rsidDel="00FC7B6C">
        <w:rPr>
          <w:rFonts w:ascii="Times New Roman" w:hAnsi="Times New Roman" w:cs="Times New Roman"/>
          <w:szCs w:val="24"/>
        </w:rPr>
        <w:t xml:space="preserve">2 </w:t>
      </w:r>
      <w:r w:rsidR="006B2BE0" w:rsidRPr="006F5200">
        <w:rPr>
          <w:rFonts w:ascii="Times New Roman" w:hAnsi="Times New Roman" w:cs="Times New Roman"/>
          <w:szCs w:val="24"/>
        </w:rPr>
        <w:t>ustawy z dnia 24 kwietnia 2003 r. o działalności pożytku publicznego i o wolontariacie (Dz. U. z 2019 r. poz. 688).</w:t>
      </w:r>
    </w:p>
    <w:p w14:paraId="41D6BFB5" w14:textId="6C64818C" w:rsidR="00DD7602" w:rsidRPr="006F5200" w:rsidRDefault="00DD7602" w:rsidP="00C969AE">
      <w:pPr>
        <w:pStyle w:val="ARTartustawynprozporzdzenia"/>
        <w:rPr>
          <w:rFonts w:ascii="Times New Roman" w:hAnsi="Times New Roman" w:cs="Times New Roman"/>
          <w:szCs w:val="24"/>
        </w:rPr>
      </w:pPr>
      <w:r w:rsidRPr="006F5200">
        <w:rPr>
          <w:rFonts w:ascii="Times New Roman" w:hAnsi="Times New Roman" w:cs="Times New Roman"/>
          <w:b/>
          <w:szCs w:val="24"/>
        </w:rPr>
        <w:lastRenderedPageBreak/>
        <w:t xml:space="preserve">Art. </w:t>
      </w:r>
      <w:r w:rsidR="008C05F2" w:rsidRPr="006F5200">
        <w:rPr>
          <w:rFonts w:ascii="Times New Roman" w:hAnsi="Times New Roman" w:cs="Times New Roman"/>
          <w:b/>
          <w:szCs w:val="24"/>
        </w:rPr>
        <w:t>304</w:t>
      </w:r>
      <w:r w:rsidRPr="006F5200">
        <w:rPr>
          <w:rFonts w:ascii="Times New Roman" w:hAnsi="Times New Roman" w:cs="Times New Roman"/>
          <w:b/>
          <w:szCs w:val="24"/>
        </w:rPr>
        <w:t>.</w:t>
      </w:r>
      <w:r w:rsidRPr="006F5200">
        <w:rPr>
          <w:rFonts w:ascii="Times New Roman" w:hAnsi="Times New Roman" w:cs="Times New Roman"/>
          <w:szCs w:val="24"/>
        </w:rPr>
        <w:t xml:space="preserve"> 1. Dostawca usług telekomunikacyjnych bezpłatnie usuwa wszelkie ograniczenia w zakresie korzystania z promocyjnego urządzenia końcowego, o ile zostały one wprowadzone przez dostawcę usług lub na jego zlecenie, w przypadku:</w:t>
      </w:r>
    </w:p>
    <w:p w14:paraId="66855001" w14:textId="233C3B9F" w:rsidR="00DD7602" w:rsidRPr="006F5200" w:rsidRDefault="00B97523" w:rsidP="00DD7602">
      <w:pPr>
        <w:pStyle w:val="USTustnpkodeksu"/>
        <w:rPr>
          <w:rFonts w:ascii="Times New Roman" w:hAnsi="Times New Roman" w:cs="Times New Roman"/>
          <w:szCs w:val="24"/>
        </w:rPr>
      </w:pPr>
      <w:r w:rsidRPr="006F5200">
        <w:rPr>
          <w:rFonts w:ascii="Times New Roman" w:hAnsi="Times New Roman" w:cs="Times New Roman"/>
          <w:szCs w:val="24"/>
        </w:rPr>
        <w:t>1</w:t>
      </w:r>
      <w:r w:rsidR="00DD7602" w:rsidRPr="006F5200">
        <w:rPr>
          <w:rFonts w:ascii="Times New Roman" w:hAnsi="Times New Roman" w:cs="Times New Roman"/>
          <w:szCs w:val="24"/>
        </w:rPr>
        <w:t>) upływu okresu na jaki została zawarta umowa o świadczenie usług komunikacji elektronicznej w ramach której sprzedano urządzenie,</w:t>
      </w:r>
    </w:p>
    <w:p w14:paraId="235B1A9F" w14:textId="66CAC9C0" w:rsidR="00DD7602" w:rsidRPr="006F5200" w:rsidRDefault="00B97523" w:rsidP="00DD7602">
      <w:pPr>
        <w:pStyle w:val="USTustnpkodeksu"/>
        <w:rPr>
          <w:rFonts w:ascii="Times New Roman" w:hAnsi="Times New Roman" w:cs="Times New Roman"/>
          <w:szCs w:val="24"/>
        </w:rPr>
      </w:pPr>
      <w:r w:rsidRPr="006F5200">
        <w:rPr>
          <w:rFonts w:ascii="Times New Roman" w:hAnsi="Times New Roman" w:cs="Times New Roman"/>
          <w:szCs w:val="24"/>
        </w:rPr>
        <w:t>2</w:t>
      </w:r>
      <w:r w:rsidR="00DD7602" w:rsidRPr="006F5200">
        <w:rPr>
          <w:rFonts w:ascii="Times New Roman" w:hAnsi="Times New Roman" w:cs="Times New Roman"/>
          <w:szCs w:val="24"/>
        </w:rPr>
        <w:t xml:space="preserve">) zapłaty odszkodowania, o którym mowa w art. </w:t>
      </w:r>
      <w:r w:rsidR="006D36DE" w:rsidRPr="006F5200">
        <w:rPr>
          <w:rFonts w:ascii="Times New Roman" w:hAnsi="Times New Roman" w:cs="Times New Roman"/>
          <w:szCs w:val="24"/>
        </w:rPr>
        <w:t>298</w:t>
      </w:r>
      <w:r w:rsidR="00DD7602" w:rsidRPr="006F5200">
        <w:rPr>
          <w:rFonts w:ascii="Times New Roman" w:hAnsi="Times New Roman" w:cs="Times New Roman"/>
          <w:szCs w:val="24"/>
        </w:rPr>
        <w:t xml:space="preserve"> ust. 1,</w:t>
      </w:r>
    </w:p>
    <w:p w14:paraId="7918FA95" w14:textId="0CAAA830" w:rsidR="00DD7602" w:rsidRPr="006F5200" w:rsidRDefault="00B97523" w:rsidP="00DD7602">
      <w:pPr>
        <w:pStyle w:val="USTustnpkodeksu"/>
        <w:rPr>
          <w:rFonts w:ascii="Times New Roman" w:hAnsi="Times New Roman" w:cs="Times New Roman"/>
          <w:szCs w:val="24"/>
        </w:rPr>
      </w:pPr>
      <w:r w:rsidRPr="006F5200">
        <w:rPr>
          <w:rFonts w:ascii="Times New Roman" w:hAnsi="Times New Roman" w:cs="Times New Roman"/>
          <w:szCs w:val="24"/>
        </w:rPr>
        <w:t>3</w:t>
      </w:r>
      <w:r w:rsidR="00DD7602" w:rsidRPr="006F5200">
        <w:rPr>
          <w:rFonts w:ascii="Times New Roman" w:hAnsi="Times New Roman" w:cs="Times New Roman"/>
          <w:szCs w:val="24"/>
        </w:rPr>
        <w:t xml:space="preserve">) zapłaty odszkodowania, o którym mowa w art. </w:t>
      </w:r>
      <w:r w:rsidR="006D36DE" w:rsidRPr="006F5200">
        <w:rPr>
          <w:rFonts w:ascii="Times New Roman" w:hAnsi="Times New Roman" w:cs="Times New Roman"/>
          <w:szCs w:val="24"/>
        </w:rPr>
        <w:t>303</w:t>
      </w:r>
      <w:r w:rsidR="00DD7602" w:rsidRPr="006F5200">
        <w:rPr>
          <w:rFonts w:ascii="Times New Roman" w:hAnsi="Times New Roman" w:cs="Times New Roman"/>
          <w:szCs w:val="24"/>
        </w:rPr>
        <w:t xml:space="preserve"> ust. 1.</w:t>
      </w:r>
    </w:p>
    <w:p w14:paraId="6B92F14B" w14:textId="1C08B666" w:rsidR="00DD7602" w:rsidRPr="006F5200" w:rsidRDefault="00DD7602" w:rsidP="00DD7602">
      <w:pPr>
        <w:pStyle w:val="USTustnpkodeksu"/>
        <w:rPr>
          <w:rFonts w:ascii="Times New Roman" w:hAnsi="Times New Roman" w:cs="Times New Roman"/>
          <w:szCs w:val="24"/>
        </w:rPr>
      </w:pPr>
      <w:r w:rsidRPr="006F5200">
        <w:rPr>
          <w:rFonts w:ascii="Times New Roman" w:hAnsi="Times New Roman" w:cs="Times New Roman"/>
          <w:szCs w:val="24"/>
        </w:rPr>
        <w:t xml:space="preserve">2. W przypadku usługi transmisji danych używanej do świadczenia usług komunikacji maszyna-maszyna przepisy ust. 1 pkt 3, stosuje się wyłącznie wobec użytkowników końcowych będących konsumentami, </w:t>
      </w:r>
      <w:proofErr w:type="spellStart"/>
      <w:r w:rsidRPr="006F5200">
        <w:rPr>
          <w:rFonts w:ascii="Times New Roman" w:hAnsi="Times New Roman" w:cs="Times New Roman"/>
          <w:szCs w:val="24"/>
        </w:rPr>
        <w:t>mikroprzedsiębiorcami</w:t>
      </w:r>
      <w:proofErr w:type="spellEnd"/>
      <w:r w:rsidRPr="006F5200">
        <w:rPr>
          <w:rFonts w:ascii="Times New Roman" w:hAnsi="Times New Roman" w:cs="Times New Roman"/>
          <w:szCs w:val="24"/>
        </w:rPr>
        <w:t xml:space="preserve">, małymi przedsiębiorcami lub organizacjami pozarządowymi w rozumieniu art. 3 ust. </w:t>
      </w:r>
      <w:r w:rsidRPr="006F5200" w:rsidDel="00FC7B6C">
        <w:rPr>
          <w:rFonts w:ascii="Times New Roman" w:hAnsi="Times New Roman" w:cs="Times New Roman"/>
          <w:szCs w:val="24"/>
        </w:rPr>
        <w:t xml:space="preserve">2 </w:t>
      </w:r>
      <w:r w:rsidRPr="006F5200">
        <w:rPr>
          <w:rFonts w:ascii="Times New Roman" w:hAnsi="Times New Roman" w:cs="Times New Roman"/>
          <w:szCs w:val="24"/>
        </w:rPr>
        <w:t>ustawy z dnia 24 kwietnia 2003 r. o działalności pożytku publicznego i o wolontariacie (Dz. U. z 2019 r. poz. 688).</w:t>
      </w:r>
    </w:p>
    <w:p w14:paraId="71A7A68A" w14:textId="0A030053" w:rsidR="00C72B88" w:rsidRPr="006F5200" w:rsidRDefault="00C72B88" w:rsidP="00ED3B24">
      <w:pPr>
        <w:pStyle w:val="USTustnpkodeksu"/>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305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udostępnia na stronie podmiotowej BIP UKE informacje dotyczące podstawowych praw i obowiązków abonentów</w:t>
      </w:r>
      <w:r w:rsidR="00C858DB" w:rsidRPr="006F5200">
        <w:rPr>
          <w:rFonts w:ascii="Times New Roman" w:hAnsi="Times New Roman" w:cs="Times New Roman"/>
          <w:bCs w:val="0"/>
          <w:szCs w:val="24"/>
        </w:rPr>
        <w:t xml:space="preserve"> </w:t>
      </w:r>
      <w:r w:rsidR="00C858DB" w:rsidRPr="006F5200">
        <w:rPr>
          <w:rFonts w:ascii="Times New Roman" w:hAnsi="Times New Roman" w:cs="Times New Roman"/>
          <w:szCs w:val="24"/>
        </w:rPr>
        <w:t xml:space="preserve">usługi dostępu do </w:t>
      </w:r>
      <w:proofErr w:type="spellStart"/>
      <w:r w:rsidR="00C858DB" w:rsidRPr="006F5200">
        <w:rPr>
          <w:rFonts w:ascii="Times New Roman" w:hAnsi="Times New Roman" w:cs="Times New Roman"/>
          <w:szCs w:val="24"/>
        </w:rPr>
        <w:t>internetu</w:t>
      </w:r>
      <w:proofErr w:type="spellEnd"/>
      <w:r w:rsidR="00C858DB" w:rsidRPr="006F5200">
        <w:rPr>
          <w:rFonts w:ascii="Times New Roman" w:hAnsi="Times New Roman" w:cs="Times New Roman"/>
          <w:szCs w:val="24"/>
        </w:rPr>
        <w:t xml:space="preserve"> lub usługi komunikacji interpersonalnej wykorzystującej numery</w:t>
      </w:r>
      <w:r w:rsidRPr="006F5200">
        <w:rPr>
          <w:rFonts w:ascii="Times New Roman" w:hAnsi="Times New Roman" w:cs="Times New Roman"/>
          <w:szCs w:val="24"/>
        </w:rPr>
        <w:t>, w tym informacje dotyczące:</w:t>
      </w:r>
    </w:p>
    <w:p w14:paraId="47ACFAFC" w14:textId="2A18C100"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usługi powszechnej;</w:t>
      </w:r>
    </w:p>
    <w:p w14:paraId="52258351" w14:textId="25FDF5B1"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standardowych warunków umowy o świadczenie usług komunikacji elektronicznej, w tym o zapewnienie przyłączenia do publicznej sieci telekomunikacyjnej;</w:t>
      </w:r>
    </w:p>
    <w:p w14:paraId="042B983D" w14:textId="4F18EDF2"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wskazania, jakie sposoby wykorzystania usług są niezgodne z prawem lub stanowią rozpowszechnianie szkodliwych treści, w tym przypadki naruszenia praw autorskich i pokrewnych, oraz wskazania konsekwencji prawnych tych czynów;</w:t>
      </w:r>
    </w:p>
    <w:p w14:paraId="177C1F86" w14:textId="30301D2F"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sposobów ochrony bezpieczeństwa, prywatności i danych osobowych podczas korzystania z usług;</w:t>
      </w:r>
    </w:p>
    <w:p w14:paraId="0FD21679" w14:textId="4263FA57"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sposobów pozasądowego rozwiązywania sporów między konsumentami a przedsiębiorcami komunikacji elektronicznej.</w:t>
      </w:r>
    </w:p>
    <w:p w14:paraId="7A5C4CC4" w14:textId="69DE3125" w:rsidR="00C72B88" w:rsidRPr="006F5200" w:rsidRDefault="00AA709A" w:rsidP="00C72B88">
      <w:pPr>
        <w:pStyle w:val="USTustnpkodeksu"/>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 Prezes UKE może</w:t>
      </w:r>
      <w:r w:rsidR="00441464" w:rsidRPr="006F5200">
        <w:rPr>
          <w:rFonts w:ascii="Times New Roman" w:hAnsi="Times New Roman" w:cs="Times New Roman"/>
          <w:szCs w:val="24"/>
        </w:rPr>
        <w:t>,</w:t>
      </w:r>
      <w:r w:rsidR="00C72B88" w:rsidRPr="006F5200">
        <w:rPr>
          <w:rFonts w:ascii="Times New Roman" w:hAnsi="Times New Roman" w:cs="Times New Roman"/>
          <w:szCs w:val="24"/>
        </w:rPr>
        <w:t xml:space="preserve"> </w:t>
      </w:r>
      <w:r w:rsidR="00441464" w:rsidRPr="006F5200">
        <w:rPr>
          <w:rFonts w:ascii="Times New Roman" w:hAnsi="Times New Roman" w:cs="Times New Roman"/>
          <w:szCs w:val="24"/>
        </w:rPr>
        <w:t xml:space="preserve">w drodze decyzji, </w:t>
      </w:r>
      <w:r w:rsidR="00C72B88" w:rsidRPr="006F5200">
        <w:rPr>
          <w:rFonts w:ascii="Times New Roman" w:hAnsi="Times New Roman" w:cs="Times New Roman"/>
          <w:szCs w:val="24"/>
        </w:rPr>
        <w:t>nałożyć na dostawc</w:t>
      </w:r>
      <w:r w:rsidR="00441464" w:rsidRPr="006F5200">
        <w:rPr>
          <w:rFonts w:ascii="Times New Roman" w:hAnsi="Times New Roman" w:cs="Times New Roman"/>
          <w:szCs w:val="24"/>
        </w:rPr>
        <w:t>ę</w:t>
      </w:r>
      <w:r w:rsidR="00C72B88" w:rsidRPr="006F5200">
        <w:rPr>
          <w:rFonts w:ascii="Times New Roman" w:hAnsi="Times New Roman" w:cs="Times New Roman"/>
          <w:szCs w:val="24"/>
        </w:rPr>
        <w:t xml:space="preserve"> usług</w:t>
      </w:r>
      <w:r w:rsidR="00441464" w:rsidRPr="006F5200">
        <w:rPr>
          <w:rFonts w:ascii="Times New Roman" w:hAnsi="Times New Roman" w:cs="Times New Roman"/>
          <w:szCs w:val="24"/>
        </w:rPr>
        <w:t>i</w:t>
      </w:r>
      <w:r w:rsidR="00C72B88" w:rsidRPr="006F5200">
        <w:rPr>
          <w:rFonts w:ascii="Times New Roman" w:hAnsi="Times New Roman" w:cs="Times New Roman"/>
          <w:szCs w:val="24"/>
        </w:rPr>
        <w:t>, o któr</w:t>
      </w:r>
      <w:r w:rsidR="00441464" w:rsidRPr="006F5200">
        <w:rPr>
          <w:rFonts w:ascii="Times New Roman" w:hAnsi="Times New Roman" w:cs="Times New Roman"/>
          <w:szCs w:val="24"/>
        </w:rPr>
        <w:t>ej</w:t>
      </w:r>
      <w:r w:rsidR="00C72B88" w:rsidRPr="006F5200">
        <w:rPr>
          <w:rFonts w:ascii="Times New Roman" w:hAnsi="Times New Roman" w:cs="Times New Roman"/>
          <w:szCs w:val="24"/>
        </w:rPr>
        <w:t xml:space="preserve"> mowa w ust. 1, obowiązek publikowania na ich stronach internetowych lub w punktach obsługi klienta informacji, o których mowa w ust. 1.</w:t>
      </w:r>
    </w:p>
    <w:p w14:paraId="41FA0200" w14:textId="40DC744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306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telekomunikacyjny świadczący usługę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podający do publicznej wiadomości, w szczególności w materiałach informacyjnych lub promocyjnych, lub określający w umowie o świadczenie usług komunikacji elektronicznej prędkość transmisji danych, informuje Prezesa UKE na jego żądanie</w:t>
      </w:r>
      <w:r w:rsidRPr="006F5200" w:rsidDel="00C72B88">
        <w:rPr>
          <w:rFonts w:ascii="Times New Roman" w:hAnsi="Times New Roman" w:cs="Times New Roman"/>
          <w:szCs w:val="24"/>
        </w:rPr>
        <w:t xml:space="preserve"> </w:t>
      </w:r>
      <w:r w:rsidRPr="006F5200">
        <w:rPr>
          <w:rFonts w:ascii="Times New Roman" w:hAnsi="Times New Roman" w:cs="Times New Roman"/>
          <w:szCs w:val="24"/>
        </w:rPr>
        <w:t>o stosowanej metodzie pomiaru, na podstawie której dokonuje pomiaru wskaźnika tej prędkości.</w:t>
      </w:r>
    </w:p>
    <w:p w14:paraId="2F2B8B2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2. Prezes UKE może w terminie 14 dni od dnia przekazania informacji, o której mowa w ust. 1, zgłosić w formie decyzji sprzeciw co do stosowanej przez przedsiębiorcę telekomunikacyjnego metody pomiaru, jeżeli nie gwarantuje ona użytkownikom końcowym przejrzystych informacji o parametrach jakościowych usługi lub nie zapewnia rzetelnego pomiaru. Niezgłoszenie sprzeciwu przez Prezesa UKE w terminie 14 dni od dnia przekazania informacji uważa się za wyrażenie przez Prezesa UKE zgody na stosowanie przez przedsiębiorcę telekomunikacyjnego metody pomiaru.</w:t>
      </w:r>
    </w:p>
    <w:p w14:paraId="3485FFC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decyzji, o której mowa w ust. 2, Prezes UKE nakłada na przedsiębiorcę telekomunikacyjnego obowiązek stosowania określonej metody, na podstawie której przedsiębiorca dokonuje pomiaru wskaźnika prędkości transmisji danych, mając na uwadze potrzebę zagwarantowania użytkownikom końcowym przejrzystych informacji o parametrach jakościowych usługi.</w:t>
      </w:r>
    </w:p>
    <w:p w14:paraId="13B2605E" w14:textId="27903B3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Prezes UKE jest uprawniony do przeprowadzania badania, czy prędkość transmisji danych mierzona za pomocą metody pomiaru wskaźnika prędkości transmisji danych, co do której Prezes UKE nie zgłosił sprzeciwu, o którym mowa w ust. 2, lub określonej w decyzji Prezesa UKE, o której mowa w ust. 2 lub 6</w:t>
      </w:r>
      <w:r w:rsidR="57B010BE" w:rsidRPr="006F5200">
        <w:rPr>
          <w:rFonts w:ascii="Times New Roman" w:hAnsi="Times New Roman" w:cs="Times New Roman"/>
          <w:szCs w:val="24"/>
        </w:rPr>
        <w:t>,</w:t>
      </w:r>
      <w:r w:rsidRPr="006F5200">
        <w:rPr>
          <w:rFonts w:ascii="Times New Roman" w:hAnsi="Times New Roman" w:cs="Times New Roman"/>
          <w:szCs w:val="24"/>
        </w:rPr>
        <w:t xml:space="preserve"> nie jest mniejsza niż prędkość transmisji danych, o której mowa w ust. 1.</w:t>
      </w:r>
    </w:p>
    <w:p w14:paraId="3D27BF47" w14:textId="6396D38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Jeżeli w wyniku badania, o którym mowa w ust. 4, Prezes UKE ustalił, że prędkość transmisji danych mierzona za pomocą metody pomiaru wskaźnika prędkości transmisji danych, co do której Prezes UKE nie zgłosił sprzeciwu, o którym mowa w ust. 2, lub określonej w decyzji Prezesa UKE, o której mowa w ust. 2 lub 6</w:t>
      </w:r>
      <w:r w:rsidR="659D3C2D" w:rsidRPr="006F5200">
        <w:rPr>
          <w:rFonts w:ascii="Times New Roman" w:hAnsi="Times New Roman" w:cs="Times New Roman"/>
          <w:szCs w:val="24"/>
        </w:rPr>
        <w:t>,</w:t>
      </w:r>
      <w:r w:rsidRPr="006F5200">
        <w:rPr>
          <w:rFonts w:ascii="Times New Roman" w:hAnsi="Times New Roman" w:cs="Times New Roman"/>
          <w:szCs w:val="24"/>
        </w:rPr>
        <w:t xml:space="preserve"> jest mniejsza niż prędkość transmisji danych, o której mowa w ust. 1, Prezes UKE nakłada w drodze decyzji na przedsiębiorcę telekomunikacyjnego świadczącego usługę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obowiązek dostosowania tej prędkości transmisji danych do prędkości transmisji danych, o której mowa w ust. 1, w terminie 30 dni od dnia doręczenia decyzji.</w:t>
      </w:r>
    </w:p>
    <w:p w14:paraId="38E1EB6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 przypadku nieprzekazania informacji, o których mowa w ust. 1, Prezes UKE wydaje decyzję, w której nakłada na przedsiębiorcę telekomunikacyjnego obowiązek stosowania określonej metody pomiaru, na podstawie której przedsiębiorca dokonuje pomiaru wskaźnika prędkości transmisji danych, mając na uwadze potrzebę zagwarantowania użytkownikom końcowym przejrzystych informacji o parametrach jakościowych usługi.</w:t>
      </w:r>
    </w:p>
    <w:p w14:paraId="4E1165E6" w14:textId="6465D0AF"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307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analizuje czy użytkownicy końcowi mają dostęp do bezpłatnego narzędzia porównawczego umożliwiającego porównanie dostępnych na rynku ofert usług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oraz usług komunikacji interpersonalnej wykorzystujących numery, </w:t>
      </w:r>
      <w:r w:rsidRPr="006F5200">
        <w:rPr>
          <w:rFonts w:ascii="Times New Roman" w:hAnsi="Times New Roman" w:cs="Times New Roman"/>
          <w:szCs w:val="24"/>
        </w:rPr>
        <w:lastRenderedPageBreak/>
        <w:t>natomiast usług komunikacji interpersonalnej niewykorzystujących numerów tylko w przypadku, gdy możliwe jest ich porównanie według cen, taryf i jakości usług, spełniającego wymagania, o których mowa w ust. 2, w zakresie:</w:t>
      </w:r>
    </w:p>
    <w:p w14:paraId="0C7F1654" w14:textId="049D1676"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ceny usługi, w tym ceny za jej aktywację, opłaty abonamentowej i ceny za jednostkę rozliczeniową usługi oraz ilości jednostek rozliczeniowych dostępnych w ramach pakietu taryfowego w okresie rozliczeniowym oraz cen za jednostkę rozliczeniową usługi po ich wykorzystaniu</w:t>
      </w:r>
      <w:r w:rsidR="0058708B" w:rsidRPr="006F5200">
        <w:rPr>
          <w:rFonts w:ascii="Times New Roman" w:hAnsi="Times New Roman" w:cs="Times New Roman"/>
          <w:szCs w:val="24"/>
        </w:rPr>
        <w:t>,</w:t>
      </w:r>
    </w:p>
    <w:p w14:paraId="02884BF7" w14:textId="3103C44F" w:rsidR="00C72B88" w:rsidRPr="006F5200" w:rsidRDefault="000017AE"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jakości usługi, w przypadku gdy oferowana jest minimalna jakość usługi lub na przedsiębiorcę nałożony jest wymóg publikowania takich informacji na podstawie art. </w:t>
      </w:r>
      <w:r w:rsidR="006D36DE" w:rsidRPr="006F5200">
        <w:rPr>
          <w:rFonts w:ascii="Times New Roman" w:hAnsi="Times New Roman" w:cs="Times New Roman"/>
          <w:szCs w:val="24"/>
        </w:rPr>
        <w:t>310</w:t>
      </w:r>
    </w:p>
    <w:p w14:paraId="41D70617" w14:textId="77777777"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zwanego dalej „narzędziem porównawczym”.</w:t>
      </w:r>
    </w:p>
    <w:p w14:paraId="71118582"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Narzędzie porównawcze spełnia następujące wymogi:</w:t>
      </w:r>
    </w:p>
    <w:p w14:paraId="483BC54F" w14:textId="36DB6A1A"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jest funkcjonalnie niezależne od dostawców usług, o których mowa w ust. 1, zapewniając dostawcom równe traktowanie w wynikach wyszukiwania;</w:t>
      </w:r>
    </w:p>
    <w:p w14:paraId="380D55EB" w14:textId="10351489"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zawiera informacje o dostawcy narzędzia;</w:t>
      </w:r>
    </w:p>
    <w:p w14:paraId="72A5F9A0" w14:textId="38B4D892"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określa jasne i obiektywne kryteria porównywania;</w:t>
      </w:r>
    </w:p>
    <w:p w14:paraId="6466667C" w14:textId="4E98E206"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zawarte w nim informacje sformułowane są w sposób prosty i jednoznaczny;</w:t>
      </w:r>
    </w:p>
    <w:p w14:paraId="47768A86" w14:textId="2D2A9B15"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zawiera dokładne i aktualne informacje oraz zawiera datę ostatniej aktualizacji;</w:t>
      </w:r>
    </w:p>
    <w:p w14:paraId="29AD0A9A" w14:textId="5FB3C2E0"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jest otwarte dla każdego dostawcy usług, o których mowa w ust. 1, udostępniającego odpowiednie informacje;</w:t>
      </w:r>
    </w:p>
    <w:p w14:paraId="6E7C7A34" w14:textId="7B05748D"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zawiera informacje, o których mowa w ust. 1, dotyczące usług świadczonych przez dostawców usług, o których mowa w ust. 1, posiadających łącznie znaczny udział w rynku świadczenia tych usług;</w:t>
      </w:r>
    </w:p>
    <w:p w14:paraId="386908F0" w14:textId="2DA382F8"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w przypadku gdy prezentowane informacje nie obejmują wszystkich usług, o których mowa w ust. 1, dostępnych na rynku – udostępnia informację o tym fakcie przed wyświetleniem wyników;</w:t>
      </w:r>
    </w:p>
    <w:p w14:paraId="3088B655" w14:textId="71657FCC"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zapewnia skuteczną procedurę zgłaszania nieprawidłowości w prezentowanych informacjach;</w:t>
      </w:r>
    </w:p>
    <w:p w14:paraId="07C797E0" w14:textId="2937D962" w:rsidR="00C72B88" w:rsidRPr="006F5200" w:rsidRDefault="000017AE" w:rsidP="00C72B88">
      <w:pPr>
        <w:pStyle w:val="PKTpunkt"/>
        <w:rPr>
          <w:rFonts w:ascii="Times New Roman" w:hAnsi="Times New Roman" w:cs="Times New Roman"/>
          <w:szCs w:val="24"/>
        </w:rPr>
      </w:pPr>
      <w:r w:rsidRPr="006F5200">
        <w:rPr>
          <w:rFonts w:ascii="Times New Roman" w:hAnsi="Times New Roman" w:cs="Times New Roman"/>
          <w:szCs w:val="24"/>
        </w:rPr>
        <w:t>10)</w:t>
      </w:r>
      <w:r w:rsidRPr="006F5200">
        <w:rPr>
          <w:rFonts w:ascii="Times New Roman" w:hAnsi="Times New Roman" w:cs="Times New Roman"/>
          <w:szCs w:val="24"/>
        </w:rPr>
        <w:tab/>
      </w:r>
      <w:r w:rsidR="00C72B88" w:rsidRPr="006F5200">
        <w:rPr>
          <w:rFonts w:ascii="Times New Roman" w:hAnsi="Times New Roman" w:cs="Times New Roman"/>
          <w:szCs w:val="24"/>
        </w:rPr>
        <w:t>umożliwia odrębne porównanie warunków świadczenia usług, o których mowa w ust. 1, dostępnych dla konsumentów oraz dla innych użytkowników końcowych.</w:t>
      </w:r>
    </w:p>
    <w:p w14:paraId="0F1A1A4F" w14:textId="52BEF7C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Podmiot oferujący bezpłatne narzędzie umożliwiające porównanie dostępnych na rynku ofert</w:t>
      </w:r>
      <w:r w:rsidR="00927D83" w:rsidRPr="006F5200">
        <w:rPr>
          <w:rFonts w:ascii="Times New Roman" w:hAnsi="Times New Roman" w:cs="Times New Roman"/>
          <w:szCs w:val="24"/>
        </w:rPr>
        <w:t xml:space="preserve"> usług</w:t>
      </w:r>
      <w:r w:rsidRPr="006F5200">
        <w:rPr>
          <w:rFonts w:ascii="Times New Roman" w:hAnsi="Times New Roman" w:cs="Times New Roman"/>
          <w:szCs w:val="24"/>
        </w:rPr>
        <w:t xml:space="preserve">, o których mowa w ust. 1, pod względem ceny lub jakości, na żądanie Prezesa </w:t>
      </w:r>
      <w:r w:rsidRPr="006F5200">
        <w:rPr>
          <w:rFonts w:ascii="Times New Roman" w:hAnsi="Times New Roman" w:cs="Times New Roman"/>
          <w:szCs w:val="24"/>
        </w:rPr>
        <w:lastRenderedPageBreak/>
        <w:t>UKE, w terminie wskazanym w żądaniu, nie krótszym niż 7 dni, przekazuje informacje niezbędne do oceny czy użytkownicy końcowi mają dostęp do narzędzia porównawczego.</w:t>
      </w:r>
    </w:p>
    <w:p w14:paraId="7770096F" w14:textId="7325C5A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Wyniki analizy, o której mowa w ust. 1, Prezes UKE udostępnia na stronie podmiotowej BIP UKE</w:t>
      </w:r>
      <w:r w:rsidR="00A2671C" w:rsidRPr="006F5200">
        <w:rPr>
          <w:rFonts w:ascii="Times New Roman" w:hAnsi="Times New Roman" w:cs="Times New Roman"/>
          <w:szCs w:val="24"/>
        </w:rPr>
        <w:t xml:space="preserve"> nie rzadziej niż co </w:t>
      </w:r>
      <w:r w:rsidR="53B3A214" w:rsidRPr="006F5200">
        <w:rPr>
          <w:rFonts w:ascii="Times New Roman" w:hAnsi="Times New Roman" w:cs="Times New Roman"/>
          <w:szCs w:val="24"/>
        </w:rPr>
        <w:t xml:space="preserve">24 </w:t>
      </w:r>
      <w:r w:rsidR="54DD94E2" w:rsidRPr="006F5200">
        <w:rPr>
          <w:rFonts w:ascii="Times New Roman" w:hAnsi="Times New Roman" w:cs="Times New Roman"/>
          <w:szCs w:val="24"/>
        </w:rPr>
        <w:t>miesiące</w:t>
      </w:r>
      <w:r w:rsidRPr="006F5200">
        <w:rPr>
          <w:rFonts w:ascii="Times New Roman" w:hAnsi="Times New Roman" w:cs="Times New Roman"/>
          <w:szCs w:val="24"/>
        </w:rPr>
        <w:t>.</w:t>
      </w:r>
    </w:p>
    <w:p w14:paraId="2026E522" w14:textId="0B1DB13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308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Narzędzie porównawcze podlega certyfikacji przez Prezesa UKE, na wniosek jego dostawcy.</w:t>
      </w:r>
    </w:p>
    <w:p w14:paraId="0F30FBEE" w14:textId="35D81D08" w:rsidR="00C72B88" w:rsidRPr="006F5200" w:rsidRDefault="00C72B88" w:rsidP="000017AE">
      <w:pPr>
        <w:pStyle w:val="USTustnpkodeksu"/>
        <w:rPr>
          <w:rFonts w:ascii="Times New Roman" w:hAnsi="Times New Roman" w:cs="Times New Roman"/>
          <w:szCs w:val="24"/>
        </w:rPr>
      </w:pPr>
      <w:r w:rsidRPr="006F5200">
        <w:rPr>
          <w:rFonts w:ascii="Times New Roman" w:hAnsi="Times New Roman" w:cs="Times New Roman"/>
          <w:szCs w:val="24"/>
        </w:rPr>
        <w:t xml:space="preserve">2. Prezes UKE określa procedurę certyfikacji w regulaminie i </w:t>
      </w:r>
      <w:r w:rsidR="00D431C9" w:rsidRPr="006F5200">
        <w:rPr>
          <w:rFonts w:ascii="Times New Roman" w:hAnsi="Times New Roman" w:cs="Times New Roman"/>
          <w:szCs w:val="24"/>
        </w:rPr>
        <w:t>udostępnia</w:t>
      </w:r>
      <w:r w:rsidRPr="006F5200">
        <w:rPr>
          <w:rFonts w:ascii="Times New Roman" w:hAnsi="Times New Roman" w:cs="Times New Roman"/>
          <w:szCs w:val="24"/>
        </w:rPr>
        <w:t xml:space="preserve"> go na stronie podmiotowej BIP UKE.</w:t>
      </w:r>
    </w:p>
    <w:p w14:paraId="653DA43D" w14:textId="37D8981B" w:rsidR="00C72B88" w:rsidRPr="006F5200" w:rsidRDefault="00C72B88" w:rsidP="000017AE">
      <w:pPr>
        <w:pStyle w:val="USTustnpkodeksu"/>
        <w:rPr>
          <w:rFonts w:ascii="Times New Roman" w:hAnsi="Times New Roman" w:cs="Times New Roman"/>
          <w:szCs w:val="24"/>
        </w:rPr>
      </w:pPr>
      <w:r w:rsidRPr="006F5200">
        <w:rPr>
          <w:rFonts w:ascii="Times New Roman" w:hAnsi="Times New Roman" w:cs="Times New Roman"/>
          <w:szCs w:val="24"/>
        </w:rPr>
        <w:t xml:space="preserve">3. Do celów udostępniania narzędzia porównawczego dostawcy narzędzia porównawczego mają prawo do bezpłatnego korzystania z informacji publikowanych w otwartych formatach danych przez dostawców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lub usługi komunikacji interpersonalnej.</w:t>
      </w:r>
    </w:p>
    <w:p w14:paraId="08D29CA5" w14:textId="58A1612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309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analiza, o której mowa w art. </w:t>
      </w:r>
      <w:r w:rsidR="006D36DE" w:rsidRPr="006F5200">
        <w:rPr>
          <w:rFonts w:ascii="Times New Roman" w:hAnsi="Times New Roman" w:cs="Times New Roman"/>
          <w:szCs w:val="24"/>
        </w:rPr>
        <w:t>307</w:t>
      </w:r>
      <w:r w:rsidRPr="006F5200">
        <w:rPr>
          <w:rFonts w:ascii="Times New Roman" w:hAnsi="Times New Roman" w:cs="Times New Roman"/>
          <w:szCs w:val="24"/>
        </w:rPr>
        <w:t xml:space="preserve"> ust. 1, wykazała, że użytkownicy końcowi nie mają dostępu do narzędzia porównawczego, Prezes UKE zapewnia to narzędzie w systemie teleinformatycznym.</w:t>
      </w:r>
    </w:p>
    <w:p w14:paraId="12D00950" w14:textId="020916D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Dostawca usług, o których mowa w art. </w:t>
      </w:r>
      <w:r w:rsidR="006D36DE" w:rsidRPr="006F5200">
        <w:rPr>
          <w:rFonts w:ascii="Times New Roman" w:hAnsi="Times New Roman" w:cs="Times New Roman"/>
          <w:szCs w:val="24"/>
        </w:rPr>
        <w:t>307</w:t>
      </w:r>
      <w:r w:rsidRPr="006F5200">
        <w:rPr>
          <w:rFonts w:ascii="Times New Roman" w:hAnsi="Times New Roman" w:cs="Times New Roman"/>
          <w:szCs w:val="24"/>
        </w:rPr>
        <w:t xml:space="preserve"> ust. 1, który przekazał </w:t>
      </w:r>
      <w:r w:rsidR="00230DCA" w:rsidRPr="006F5200">
        <w:rPr>
          <w:rFonts w:ascii="Times New Roman" w:hAnsi="Times New Roman" w:cs="Times New Roman"/>
          <w:szCs w:val="24"/>
        </w:rPr>
        <w:t xml:space="preserve">informacje o cenie i jakości, o których mowa w art. </w:t>
      </w:r>
      <w:r w:rsidR="006D36DE" w:rsidRPr="006F5200">
        <w:rPr>
          <w:rFonts w:ascii="Times New Roman" w:hAnsi="Times New Roman" w:cs="Times New Roman"/>
          <w:szCs w:val="24"/>
        </w:rPr>
        <w:t>307</w:t>
      </w:r>
      <w:r w:rsidR="00230DCA" w:rsidRPr="006F5200">
        <w:rPr>
          <w:rFonts w:ascii="Times New Roman" w:hAnsi="Times New Roman" w:cs="Times New Roman"/>
          <w:szCs w:val="24"/>
        </w:rPr>
        <w:t xml:space="preserve"> ust. 1,</w:t>
      </w:r>
      <w:r w:rsidRPr="006F5200">
        <w:rPr>
          <w:rFonts w:ascii="Times New Roman" w:hAnsi="Times New Roman" w:cs="Times New Roman"/>
          <w:szCs w:val="24"/>
        </w:rPr>
        <w:t xml:space="preserve"> oferowanych przez siebie usług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w:t>
      </w:r>
      <w:r w:rsidR="006B713A" w:rsidRPr="006F5200">
        <w:rPr>
          <w:rFonts w:ascii="Times New Roman" w:hAnsi="Times New Roman" w:cs="Times New Roman"/>
          <w:szCs w:val="24"/>
        </w:rPr>
        <w:t xml:space="preserve">lub </w:t>
      </w:r>
      <w:r w:rsidRPr="006F5200">
        <w:rPr>
          <w:rFonts w:ascii="Times New Roman" w:hAnsi="Times New Roman" w:cs="Times New Roman"/>
          <w:szCs w:val="24"/>
        </w:rPr>
        <w:t xml:space="preserve">usług komunikacji interpersonalnej, do narzędzia porównawczego zapewnianego przez Prezesa UKE, aktualizuje te </w:t>
      </w:r>
      <w:r w:rsidR="00230DCA" w:rsidRPr="006F5200">
        <w:rPr>
          <w:rFonts w:ascii="Times New Roman" w:hAnsi="Times New Roman" w:cs="Times New Roman"/>
          <w:szCs w:val="24"/>
        </w:rPr>
        <w:t xml:space="preserve">informacje </w:t>
      </w:r>
      <w:r w:rsidRPr="006F5200">
        <w:rPr>
          <w:rFonts w:ascii="Times New Roman" w:hAnsi="Times New Roman" w:cs="Times New Roman"/>
          <w:szCs w:val="24"/>
        </w:rPr>
        <w:t>nie później niż w dniu wejścia w życie ich zmiany. </w:t>
      </w:r>
    </w:p>
    <w:p w14:paraId="5201EB59" w14:textId="496F82B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Dostawca usług, o których mowa w art. </w:t>
      </w:r>
      <w:r w:rsidR="006D36DE" w:rsidRPr="006F5200">
        <w:rPr>
          <w:rFonts w:ascii="Times New Roman" w:hAnsi="Times New Roman" w:cs="Times New Roman"/>
          <w:szCs w:val="24"/>
        </w:rPr>
        <w:t>307</w:t>
      </w:r>
      <w:r w:rsidRPr="006F5200">
        <w:rPr>
          <w:rFonts w:ascii="Times New Roman" w:hAnsi="Times New Roman" w:cs="Times New Roman"/>
          <w:szCs w:val="24"/>
        </w:rPr>
        <w:t xml:space="preserve"> ust. 1, którego przychód z tytułu wykonywania działalności telekomunikacyjnej w poprzednim roku kalendarzowym wyniósł co najmniej 10 milionów złotych i dane dotyczące świadczonych przez niego usług nie są udostępnione w narzędziu porównawczym, przekazuje aktualne i kompletne </w:t>
      </w:r>
      <w:r w:rsidR="00B20C51" w:rsidRPr="006F5200">
        <w:rPr>
          <w:rFonts w:ascii="Times New Roman" w:hAnsi="Times New Roman" w:cs="Times New Roman"/>
          <w:szCs w:val="24"/>
        </w:rPr>
        <w:t>informacje o cenie i jakości</w:t>
      </w:r>
      <w:r w:rsidRPr="006F5200">
        <w:rPr>
          <w:rFonts w:ascii="Times New Roman" w:hAnsi="Times New Roman" w:cs="Times New Roman"/>
          <w:szCs w:val="24"/>
        </w:rPr>
        <w:t xml:space="preserve">, o których mowa w art. </w:t>
      </w:r>
      <w:r w:rsidR="006D36DE" w:rsidRPr="006F5200">
        <w:rPr>
          <w:rFonts w:ascii="Times New Roman" w:hAnsi="Times New Roman" w:cs="Times New Roman"/>
          <w:szCs w:val="24"/>
        </w:rPr>
        <w:t>307</w:t>
      </w:r>
      <w:r w:rsidRPr="006F5200">
        <w:rPr>
          <w:rFonts w:ascii="Times New Roman" w:hAnsi="Times New Roman" w:cs="Times New Roman"/>
          <w:szCs w:val="24"/>
        </w:rPr>
        <w:t xml:space="preserve"> ust. 1, dotyczące wszystkich oferowanych przez siebie usług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w:t>
      </w:r>
      <w:r w:rsidR="006B713A" w:rsidRPr="006F5200">
        <w:rPr>
          <w:rFonts w:ascii="Times New Roman" w:hAnsi="Times New Roman" w:cs="Times New Roman"/>
          <w:szCs w:val="24"/>
        </w:rPr>
        <w:t>lub</w:t>
      </w:r>
      <w:r w:rsidRPr="006F5200">
        <w:rPr>
          <w:rFonts w:ascii="Times New Roman" w:hAnsi="Times New Roman" w:cs="Times New Roman"/>
          <w:szCs w:val="24"/>
        </w:rPr>
        <w:t xml:space="preserve"> usług komunikacji interpersonalnej, do narzędzia porównawczego zapewnianego przez Prezesa UKE, do dnia 31 marca.</w:t>
      </w:r>
    </w:p>
    <w:p w14:paraId="2EAE9265" w14:textId="0E64E6D0"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Prezes UKE umożliwia dostawcy usług, o których mowa w art. </w:t>
      </w:r>
      <w:r w:rsidR="006D36DE" w:rsidRPr="006F5200">
        <w:rPr>
          <w:rFonts w:ascii="Times New Roman" w:hAnsi="Times New Roman" w:cs="Times New Roman"/>
          <w:szCs w:val="24"/>
        </w:rPr>
        <w:t>307</w:t>
      </w:r>
      <w:r w:rsidRPr="006F5200">
        <w:rPr>
          <w:rFonts w:ascii="Times New Roman" w:hAnsi="Times New Roman" w:cs="Times New Roman"/>
          <w:szCs w:val="24"/>
        </w:rPr>
        <w:t xml:space="preserve"> ust. 1, którego przychód z tytułu wykonywania działalności telekomunikacyjnej w poprzednim roku kalendarzowym nie przekroczył 10 milionów złotych, na jego wniosek, wprowadzanie </w:t>
      </w:r>
      <w:r w:rsidR="00B20C51" w:rsidRPr="006F5200">
        <w:rPr>
          <w:rFonts w:ascii="Times New Roman" w:hAnsi="Times New Roman" w:cs="Times New Roman"/>
          <w:szCs w:val="24"/>
        </w:rPr>
        <w:t>informacji o cenie i jakości usługi</w:t>
      </w:r>
      <w:r w:rsidRPr="006F5200">
        <w:rPr>
          <w:rFonts w:ascii="Times New Roman" w:hAnsi="Times New Roman" w:cs="Times New Roman"/>
          <w:szCs w:val="24"/>
        </w:rPr>
        <w:t xml:space="preserve">, o których mowa w art. </w:t>
      </w:r>
      <w:r w:rsidR="006D36DE" w:rsidRPr="006F5200">
        <w:rPr>
          <w:rFonts w:ascii="Times New Roman" w:hAnsi="Times New Roman" w:cs="Times New Roman"/>
          <w:szCs w:val="24"/>
        </w:rPr>
        <w:t>307</w:t>
      </w:r>
      <w:r w:rsidRPr="006F5200">
        <w:rPr>
          <w:rFonts w:ascii="Times New Roman" w:hAnsi="Times New Roman" w:cs="Times New Roman"/>
          <w:szCs w:val="24"/>
        </w:rPr>
        <w:t xml:space="preserve"> ust. 1, dotyczących wszystkich </w:t>
      </w:r>
      <w:r w:rsidRPr="006F5200">
        <w:rPr>
          <w:rFonts w:ascii="Times New Roman" w:hAnsi="Times New Roman" w:cs="Times New Roman"/>
          <w:szCs w:val="24"/>
        </w:rPr>
        <w:lastRenderedPageBreak/>
        <w:t xml:space="preserve">oferowanych przez siebie usług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w:t>
      </w:r>
      <w:r w:rsidR="006B713A" w:rsidRPr="006F5200">
        <w:rPr>
          <w:rFonts w:ascii="Times New Roman" w:hAnsi="Times New Roman" w:cs="Times New Roman"/>
          <w:szCs w:val="24"/>
        </w:rPr>
        <w:t>lub</w:t>
      </w:r>
      <w:r w:rsidRPr="006F5200">
        <w:rPr>
          <w:rFonts w:ascii="Times New Roman" w:hAnsi="Times New Roman" w:cs="Times New Roman"/>
          <w:szCs w:val="24"/>
        </w:rPr>
        <w:t xml:space="preserve"> usług komunikacji interpersonalnej do narzędzia porównawczego. Wprowadzane dane powinny być aktualne i kompletne.</w:t>
      </w:r>
    </w:p>
    <w:p w14:paraId="7A32F718" w14:textId="4FF7759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Dostawca usług, o których mowa w art. </w:t>
      </w:r>
      <w:r w:rsidR="006D36DE" w:rsidRPr="006F5200">
        <w:rPr>
          <w:rFonts w:ascii="Times New Roman" w:hAnsi="Times New Roman" w:cs="Times New Roman"/>
          <w:szCs w:val="24"/>
        </w:rPr>
        <w:t>307</w:t>
      </w:r>
      <w:r w:rsidRPr="006F5200">
        <w:rPr>
          <w:rFonts w:ascii="Times New Roman" w:hAnsi="Times New Roman" w:cs="Times New Roman"/>
          <w:szCs w:val="24"/>
        </w:rPr>
        <w:t xml:space="preserve"> ust. 1, którego przychód z tytułu wykonywania działalności telekomunikacyjnej w poprzednim roku kalendarzowym nie przekroczył 10 milionów złotych i </w:t>
      </w:r>
      <w:r w:rsidR="005F165D" w:rsidRPr="006F5200">
        <w:rPr>
          <w:rFonts w:ascii="Times New Roman" w:hAnsi="Times New Roman" w:cs="Times New Roman"/>
          <w:szCs w:val="24"/>
        </w:rPr>
        <w:t>informacje</w:t>
      </w:r>
      <w:r w:rsidRPr="006F5200">
        <w:rPr>
          <w:rFonts w:ascii="Times New Roman" w:hAnsi="Times New Roman" w:cs="Times New Roman"/>
          <w:szCs w:val="24"/>
        </w:rPr>
        <w:t xml:space="preserve"> dotyczące świadczonych przez niego usług są udostępnione w narzędziu porównawczym, może złożyć wniosek o </w:t>
      </w:r>
      <w:r w:rsidR="00D63743" w:rsidRPr="006F5200">
        <w:rPr>
          <w:rFonts w:ascii="Times New Roman" w:hAnsi="Times New Roman" w:cs="Times New Roman"/>
          <w:szCs w:val="24"/>
        </w:rPr>
        <w:t xml:space="preserve">ich </w:t>
      </w:r>
      <w:r w:rsidRPr="006F5200">
        <w:rPr>
          <w:rFonts w:ascii="Times New Roman" w:hAnsi="Times New Roman" w:cs="Times New Roman"/>
          <w:szCs w:val="24"/>
        </w:rPr>
        <w:t>usunięcie z narzędzia porównawczego.</w:t>
      </w:r>
    </w:p>
    <w:p w14:paraId="103E3BB9" w14:textId="1D142F1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t>
      </w:r>
      <w:r w:rsidR="00B20C51" w:rsidRPr="006F5200">
        <w:rPr>
          <w:rFonts w:ascii="Times New Roman" w:hAnsi="Times New Roman" w:cs="Times New Roman"/>
          <w:szCs w:val="24"/>
        </w:rPr>
        <w:t xml:space="preserve">Informacje o cenie i jakości usługi, o których mowa w art. </w:t>
      </w:r>
      <w:r w:rsidR="006D36DE" w:rsidRPr="006F5200">
        <w:rPr>
          <w:rFonts w:ascii="Times New Roman" w:hAnsi="Times New Roman" w:cs="Times New Roman"/>
          <w:szCs w:val="24"/>
        </w:rPr>
        <w:t>307</w:t>
      </w:r>
      <w:r w:rsidR="00B20C51" w:rsidRPr="006F5200">
        <w:rPr>
          <w:rFonts w:ascii="Times New Roman" w:hAnsi="Times New Roman" w:cs="Times New Roman"/>
          <w:szCs w:val="24"/>
        </w:rPr>
        <w:t xml:space="preserve"> ust. 1</w:t>
      </w:r>
      <w:r w:rsidR="003E56FE" w:rsidRPr="006F5200">
        <w:rPr>
          <w:rFonts w:ascii="Times New Roman" w:hAnsi="Times New Roman" w:cs="Times New Roman"/>
          <w:szCs w:val="24"/>
        </w:rPr>
        <w:t>,</w:t>
      </w:r>
      <w:r w:rsidR="00B20C51" w:rsidRPr="006F5200">
        <w:rPr>
          <w:rFonts w:ascii="Times New Roman" w:hAnsi="Times New Roman" w:cs="Times New Roman"/>
          <w:szCs w:val="24"/>
        </w:rPr>
        <w:t xml:space="preserve"> </w:t>
      </w:r>
      <w:r w:rsidRPr="006F5200">
        <w:rPr>
          <w:rFonts w:ascii="Times New Roman" w:hAnsi="Times New Roman" w:cs="Times New Roman"/>
          <w:szCs w:val="24"/>
        </w:rPr>
        <w:t>przekazywan</w:t>
      </w:r>
      <w:r w:rsidR="00B20C51" w:rsidRPr="006F5200">
        <w:rPr>
          <w:rFonts w:ascii="Times New Roman" w:hAnsi="Times New Roman" w:cs="Times New Roman"/>
          <w:szCs w:val="24"/>
        </w:rPr>
        <w:t>e są</w:t>
      </w:r>
      <w:r w:rsidRPr="006F5200">
        <w:rPr>
          <w:rFonts w:ascii="Times New Roman" w:hAnsi="Times New Roman" w:cs="Times New Roman"/>
          <w:szCs w:val="24"/>
        </w:rPr>
        <w:t xml:space="preserve"> </w:t>
      </w:r>
      <w:bookmarkStart w:id="105" w:name="_Hlk61587452"/>
      <w:r w:rsidR="004E1701" w:rsidRPr="006F5200">
        <w:rPr>
          <w:rFonts w:ascii="Times New Roman" w:hAnsi="Times New Roman" w:cs="Times New Roman"/>
          <w:szCs w:val="24"/>
        </w:rPr>
        <w:t xml:space="preserve">przy użyciu formularza elektronicznego zamieszczonego na PUE UKE, </w:t>
      </w:r>
      <w:r w:rsidR="009F68C5" w:rsidRPr="006F5200">
        <w:rPr>
          <w:rFonts w:ascii="Times New Roman" w:hAnsi="Times New Roman" w:cs="Times New Roman"/>
          <w:szCs w:val="24"/>
        </w:rPr>
        <w:t>w formie dokumentu elektronicznego</w:t>
      </w:r>
      <w:r w:rsidR="004E1701" w:rsidRPr="006F5200">
        <w:rPr>
          <w:rFonts w:ascii="Times New Roman" w:hAnsi="Times New Roman" w:cs="Times New Roman"/>
          <w:szCs w:val="24"/>
        </w:rPr>
        <w:t xml:space="preserve"> opatrzon</w:t>
      </w:r>
      <w:r w:rsidR="009F68C5" w:rsidRPr="006F5200">
        <w:rPr>
          <w:rFonts w:ascii="Times New Roman" w:hAnsi="Times New Roman" w:cs="Times New Roman"/>
          <w:szCs w:val="24"/>
        </w:rPr>
        <w:t>ego</w:t>
      </w:r>
      <w:r w:rsidR="004E1701" w:rsidRPr="006F5200">
        <w:rPr>
          <w:rFonts w:ascii="Times New Roman" w:hAnsi="Times New Roman" w:cs="Times New Roman"/>
          <w:szCs w:val="24"/>
        </w:rPr>
        <w:t xml:space="preserve"> kwalifikowanym podpisem elektronicznym, podpisem zaufanym albo podpisem osobistym</w:t>
      </w:r>
      <w:bookmarkEnd w:id="105"/>
      <w:r w:rsidRPr="006F5200">
        <w:rPr>
          <w:rFonts w:ascii="Times New Roman" w:hAnsi="Times New Roman" w:cs="Times New Roman"/>
          <w:szCs w:val="24"/>
        </w:rPr>
        <w:t>.</w:t>
      </w:r>
    </w:p>
    <w:p w14:paraId="106AE1B2" w14:textId="2A605D81" w:rsidR="003A58BD"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w:t>
      </w:r>
      <w:r w:rsidR="009F68C5" w:rsidRPr="006F5200">
        <w:rPr>
          <w:rFonts w:ascii="Times New Roman" w:hAnsi="Times New Roman" w:cs="Times New Roman"/>
          <w:szCs w:val="24"/>
        </w:rPr>
        <w:t xml:space="preserve">Informacje o cenie i jakości usługi, o których mowa w art. </w:t>
      </w:r>
      <w:r w:rsidR="006D36DE" w:rsidRPr="006F5200">
        <w:rPr>
          <w:rFonts w:ascii="Times New Roman" w:hAnsi="Times New Roman" w:cs="Times New Roman"/>
          <w:szCs w:val="24"/>
        </w:rPr>
        <w:t>307</w:t>
      </w:r>
      <w:r w:rsidR="009F68C5" w:rsidRPr="006F5200">
        <w:rPr>
          <w:rFonts w:ascii="Times New Roman" w:hAnsi="Times New Roman" w:cs="Times New Roman"/>
          <w:szCs w:val="24"/>
        </w:rPr>
        <w:t xml:space="preserve"> ust. 1,</w:t>
      </w:r>
      <w:r w:rsidR="006B3000" w:rsidRPr="006F5200">
        <w:rPr>
          <w:rFonts w:ascii="Times New Roman" w:hAnsi="Times New Roman" w:cs="Times New Roman"/>
          <w:szCs w:val="24"/>
        </w:rPr>
        <w:t xml:space="preserve"> </w:t>
      </w:r>
      <w:bookmarkStart w:id="106" w:name="_Hlk61587552"/>
      <w:r w:rsidR="002F0E9E" w:rsidRPr="006F5200">
        <w:rPr>
          <w:rFonts w:ascii="Times New Roman" w:hAnsi="Times New Roman" w:cs="Times New Roman"/>
          <w:szCs w:val="24"/>
        </w:rPr>
        <w:t xml:space="preserve">uznaje się za </w:t>
      </w:r>
      <w:r w:rsidR="00462738" w:rsidRPr="006F5200">
        <w:rPr>
          <w:rFonts w:ascii="Times New Roman" w:hAnsi="Times New Roman" w:cs="Times New Roman"/>
          <w:szCs w:val="24"/>
        </w:rPr>
        <w:t xml:space="preserve">przekazane </w:t>
      </w:r>
      <w:r w:rsidR="002F0E9E" w:rsidRPr="006F5200">
        <w:rPr>
          <w:rFonts w:ascii="Times New Roman" w:hAnsi="Times New Roman" w:cs="Times New Roman"/>
          <w:szCs w:val="24"/>
        </w:rPr>
        <w:t xml:space="preserve">w terminie określonym jako data wysłania dokumentu w urzędowym poświadczeniu odbioru, które jest automatycznie tworzone i udostępniane przez PUE UKE podmiotowi </w:t>
      </w:r>
      <w:r w:rsidR="00462738" w:rsidRPr="006F5200">
        <w:rPr>
          <w:rFonts w:ascii="Times New Roman" w:hAnsi="Times New Roman" w:cs="Times New Roman"/>
          <w:szCs w:val="24"/>
        </w:rPr>
        <w:t>przekazującemu</w:t>
      </w:r>
      <w:r w:rsidR="002F0E9E" w:rsidRPr="006F5200">
        <w:rPr>
          <w:rFonts w:ascii="Times New Roman" w:hAnsi="Times New Roman" w:cs="Times New Roman"/>
          <w:szCs w:val="24"/>
        </w:rPr>
        <w:t xml:space="preserve"> te </w:t>
      </w:r>
      <w:r w:rsidR="002E4ADE" w:rsidRPr="006F5200">
        <w:rPr>
          <w:rFonts w:ascii="Times New Roman" w:hAnsi="Times New Roman" w:cs="Times New Roman"/>
          <w:szCs w:val="24"/>
        </w:rPr>
        <w:t>informacje</w:t>
      </w:r>
      <w:r w:rsidR="002F0E9E" w:rsidRPr="006F5200">
        <w:rPr>
          <w:rFonts w:ascii="Times New Roman" w:hAnsi="Times New Roman" w:cs="Times New Roman"/>
          <w:szCs w:val="24"/>
        </w:rPr>
        <w:t>.</w:t>
      </w:r>
      <w:bookmarkEnd w:id="106"/>
    </w:p>
    <w:p w14:paraId="3E85E02E" w14:textId="6AF443AF" w:rsidR="00C72B88" w:rsidRPr="006F5200" w:rsidRDefault="003A58BD"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8. </w:t>
      </w:r>
      <w:r w:rsidR="00C72B88" w:rsidRPr="006F5200">
        <w:rPr>
          <w:rFonts w:ascii="Times New Roman" w:hAnsi="Times New Roman" w:cs="Times New Roman"/>
          <w:szCs w:val="24"/>
        </w:rPr>
        <w:t xml:space="preserve">Prezes UKE informuje, na stronie podmiotowej BIP UKE, </w:t>
      </w:r>
      <w:r w:rsidR="00D1268C" w:rsidRPr="006F5200">
        <w:rPr>
          <w:rFonts w:ascii="Times New Roman" w:hAnsi="Times New Roman" w:cs="Times New Roman"/>
          <w:szCs w:val="24"/>
        </w:rPr>
        <w:t xml:space="preserve">o adresie strony internetowej PUE UKE, na której udostępniony jest formularz elektroniczny, o którym mowa w ust. </w:t>
      </w:r>
      <w:r w:rsidR="00675211" w:rsidRPr="006F5200">
        <w:rPr>
          <w:rFonts w:ascii="Times New Roman" w:hAnsi="Times New Roman" w:cs="Times New Roman"/>
          <w:szCs w:val="24"/>
        </w:rPr>
        <w:t>6</w:t>
      </w:r>
      <w:r w:rsidR="00D1268C" w:rsidRPr="006F5200">
        <w:rPr>
          <w:rFonts w:ascii="Times New Roman" w:hAnsi="Times New Roman" w:cs="Times New Roman"/>
          <w:szCs w:val="24"/>
        </w:rPr>
        <w:t>.</w:t>
      </w:r>
    </w:p>
    <w:p w14:paraId="30F6127D" w14:textId="10C7452E" w:rsidR="00C72B88" w:rsidRPr="006F5200" w:rsidRDefault="003A58BD" w:rsidP="00C72B88">
      <w:pPr>
        <w:pStyle w:val="USTustnpkodeksu"/>
        <w:rPr>
          <w:rFonts w:ascii="Times New Roman" w:hAnsi="Times New Roman" w:cs="Times New Roman"/>
          <w:szCs w:val="24"/>
        </w:rPr>
      </w:pPr>
      <w:r w:rsidRPr="006F5200">
        <w:rPr>
          <w:rFonts w:ascii="Times New Roman" w:hAnsi="Times New Roman" w:cs="Times New Roman"/>
          <w:szCs w:val="24"/>
        </w:rPr>
        <w:t>9</w:t>
      </w:r>
      <w:r w:rsidR="00C72B88" w:rsidRPr="006F5200">
        <w:rPr>
          <w:rFonts w:ascii="Times New Roman" w:hAnsi="Times New Roman" w:cs="Times New Roman"/>
          <w:szCs w:val="24"/>
        </w:rPr>
        <w:t>. Prezes UKE określi wzór informacji</w:t>
      </w:r>
      <w:r w:rsidR="00794AB3" w:rsidRPr="006F5200">
        <w:rPr>
          <w:rFonts w:ascii="Times New Roman" w:hAnsi="Times New Roman" w:cs="Times New Roman"/>
          <w:szCs w:val="24"/>
        </w:rPr>
        <w:t xml:space="preserve"> o cenie i jakości usługi, o których mowa w art. </w:t>
      </w:r>
      <w:r w:rsidR="006D36DE" w:rsidRPr="006F5200">
        <w:rPr>
          <w:rFonts w:ascii="Times New Roman" w:hAnsi="Times New Roman" w:cs="Times New Roman"/>
          <w:szCs w:val="24"/>
        </w:rPr>
        <w:t>307</w:t>
      </w:r>
      <w:r w:rsidR="00794AB3" w:rsidRPr="006F5200">
        <w:rPr>
          <w:rFonts w:ascii="Times New Roman" w:hAnsi="Times New Roman" w:cs="Times New Roman"/>
          <w:szCs w:val="24"/>
        </w:rPr>
        <w:t xml:space="preserve"> ust. 1, </w:t>
      </w:r>
      <w:r w:rsidR="00C72B88" w:rsidRPr="006F5200">
        <w:rPr>
          <w:rFonts w:ascii="Times New Roman" w:hAnsi="Times New Roman" w:cs="Times New Roman"/>
          <w:szCs w:val="24"/>
        </w:rPr>
        <w:t>w formie dokumentu elektronicznego w rozumieniu ustawy z dnia 17 lutego 2005 r. o informatyzacji działalności podmiotów realizujących zadania publiczne.</w:t>
      </w:r>
    </w:p>
    <w:p w14:paraId="6B300DB7" w14:textId="1DD5375F"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310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w drodze decyzji, nałożyć na dostawcę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lub usługi komunikacji interpersonalnej, który kontroluje bezpośrednio lub na podstawie umowy o gwarantowanym poziomie jakości usług co najmniej kilka elementów sieci, obowiązek publikowania w jasny i zrozumiały sposób rzetelnych i aktualnych informacji o jakości świadczonych usług oraz o środkach zapewniających użytkownikom końcowym z niepełnosprawnościami równorzędny dostęp do tych usług.</w:t>
      </w:r>
    </w:p>
    <w:p w14:paraId="2D8B0A2F" w14:textId="52AE52F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Jeżeli jakość usług komunikacji interpersonalnej zależy od czynników zewnętrznych Prezes UKE może w decyzji, o której mowa w ust. 1, nałożyć na dostawcę tych usług obowiązek informowania konsumenta o wpływie czynników zewnętrznych na jakość tych usług.</w:t>
      </w:r>
    </w:p>
    <w:p w14:paraId="4A128BB5"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W decyzji, o której mowa w ust. 1, Prezes UKE:</w:t>
      </w:r>
    </w:p>
    <w:p w14:paraId="44868867" w14:textId="7BB0EBB1" w:rsidR="00C72B88" w:rsidRPr="006F5200" w:rsidRDefault="000F049F"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określa termin publikacji informacji, o których mowa w ust. 1 i 2;</w:t>
      </w:r>
    </w:p>
    <w:p w14:paraId="782BB59A" w14:textId="65856618" w:rsidR="00C72B88" w:rsidRPr="006F5200" w:rsidRDefault="000F049F"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może zażądać przekazania informacji, o których mowa w ust. 1 i 2, przed ich opublikowaniem.</w:t>
      </w:r>
    </w:p>
    <w:p w14:paraId="3FE2BB2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Minister właściwy do spraw informatyzacji może określić, w drodze rozporządzenia, wskaźniki dotyczące jakości poszczególnych usług, metody pomiaru jakości usług oraz zakres informacji, formę i sposób ich publikowania, o których mowa w ust. 1, kierując się potrzebą zapewnienia użytkownikom końcowym dostępu do jasnych i zrozumiałych informacji.</w:t>
      </w:r>
    </w:p>
    <w:p w14:paraId="78327159" w14:textId="17BA047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311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lub usługi komunikacji interpersonalnej rozliczanych w oparciu o czas albo ilość wykorzystanych danych lub jednostek taryfikacyjnych zapewnia konsumentowi narzędzie umożliwiające monitorowanie oraz kontrolowanie wykorzystania tych usług, obejmujące dostęp do aktualnych informacji w tym zakresie.</w:t>
      </w:r>
    </w:p>
    <w:p w14:paraId="42336DA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Dostawca, o którym mowa w ust. 1, powiadamia konsumenta przed osiągnieciem limitu zużycia usługi w ramach wybranego przez niego pakietu taryfowego i po całkowitym wykorzystaniu tego limitu.</w:t>
      </w:r>
    </w:p>
    <w:p w14:paraId="4A025F2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Korzystanie przez abonenta ze stron internetowych jednostek sektora finansów publicznych lub innych stron internetowych, określonych w wykazie prowadzonym przez ministra właściwego do spraw informatyzacji, nie wpływa na wykorzystanie przez abonenta limitu transmisji danych w ramach wybranego przez abonenta pakietu, chyba że abonent przebywa poza granicami kraju i korzysta z tych stron w ramach usług </w:t>
      </w:r>
      <w:proofErr w:type="spellStart"/>
      <w:r w:rsidRPr="006F5200">
        <w:rPr>
          <w:rFonts w:ascii="Times New Roman" w:hAnsi="Times New Roman" w:cs="Times New Roman"/>
          <w:szCs w:val="24"/>
        </w:rPr>
        <w:t>roamingu</w:t>
      </w:r>
      <w:proofErr w:type="spellEnd"/>
      <w:r w:rsidRPr="006F5200">
        <w:rPr>
          <w:rFonts w:ascii="Times New Roman" w:hAnsi="Times New Roman" w:cs="Times New Roman"/>
          <w:szCs w:val="24"/>
        </w:rPr>
        <w:t xml:space="preserve"> międzynarodowego.</w:t>
      </w:r>
    </w:p>
    <w:p w14:paraId="58086F6C" w14:textId="607A91B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Nie stanowi zmiany warunków umowy o świadczenie usług </w:t>
      </w:r>
      <w:r w:rsidR="00D678EF" w:rsidRPr="006F5200">
        <w:rPr>
          <w:rFonts w:ascii="Times New Roman" w:hAnsi="Times New Roman" w:cs="Times New Roman"/>
          <w:szCs w:val="24"/>
        </w:rPr>
        <w:t xml:space="preserve">komunikacji elektronicznej, w zakresie usług </w:t>
      </w:r>
      <w:r w:rsidRPr="006F5200">
        <w:rPr>
          <w:rFonts w:ascii="Times New Roman" w:hAnsi="Times New Roman" w:cs="Times New Roman"/>
          <w:szCs w:val="24"/>
        </w:rPr>
        <w:t>telekomunikacyjnych</w:t>
      </w:r>
      <w:r w:rsidR="00D678EF" w:rsidRPr="006F5200">
        <w:rPr>
          <w:rFonts w:ascii="Times New Roman" w:hAnsi="Times New Roman" w:cs="Times New Roman"/>
          <w:szCs w:val="24"/>
        </w:rPr>
        <w:t>,</w:t>
      </w:r>
      <w:r w:rsidRPr="006F5200">
        <w:rPr>
          <w:rFonts w:ascii="Times New Roman" w:hAnsi="Times New Roman" w:cs="Times New Roman"/>
          <w:szCs w:val="24"/>
        </w:rPr>
        <w:t xml:space="preserve"> stosowanie się przez dostawcę usług telekomunikacyjnych do zmian w wykazie, o którym mowa w ust. 3.</w:t>
      </w:r>
    </w:p>
    <w:p w14:paraId="6DAFC175" w14:textId="72927957" w:rsidR="0015299D" w:rsidRPr="006F5200" w:rsidRDefault="0015299D" w:rsidP="0015299D">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312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Abonent będący stroną umowy z dostawcą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w przypadku zmiany dostawcy tej usługi ma prawo do zachowania ciągłości świadczenia usługi, chyba że nie jest to technicznie wykonalne.</w:t>
      </w:r>
    </w:p>
    <w:p w14:paraId="5D6A52ED" w14:textId="42FB122E" w:rsidR="00AA5ED7" w:rsidRPr="006F5200" w:rsidRDefault="0015299D" w:rsidP="00AA5ED7">
      <w:pPr>
        <w:pStyle w:val="USTustnpkodeksu"/>
        <w:rPr>
          <w:rFonts w:ascii="Times New Roman" w:hAnsi="Times New Roman" w:cs="Times New Roman"/>
          <w:szCs w:val="24"/>
        </w:rPr>
      </w:pPr>
      <w:r w:rsidRPr="006F5200">
        <w:rPr>
          <w:rFonts w:ascii="Times New Roman" w:hAnsi="Times New Roman" w:cs="Times New Roman"/>
          <w:szCs w:val="24"/>
        </w:rPr>
        <w:t xml:space="preserve">2. Nowy dostawca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rozpoczyna świadczenie tej usługi w terminie uzgodnionym z abonentem</w:t>
      </w:r>
      <w:r w:rsidR="00D55B93" w:rsidRPr="006F5200">
        <w:rPr>
          <w:rFonts w:ascii="Times New Roman" w:hAnsi="Times New Roman" w:cs="Times New Roman"/>
          <w:szCs w:val="24"/>
        </w:rPr>
        <w:t xml:space="preserve"> określonym w umowie o świadczenie usług komunikacji elektronicznej z tym dostawcą</w:t>
      </w:r>
      <w:r w:rsidR="00BF6130" w:rsidRPr="006F5200">
        <w:rPr>
          <w:rFonts w:ascii="Times New Roman" w:hAnsi="Times New Roman" w:cs="Times New Roman"/>
          <w:szCs w:val="24"/>
        </w:rPr>
        <w:t xml:space="preserve">. </w:t>
      </w:r>
    </w:p>
    <w:p w14:paraId="339C9204" w14:textId="7845FF7B" w:rsidR="00AA5ED7" w:rsidRPr="006F5200" w:rsidRDefault="00AA5ED7" w:rsidP="00AA5ED7">
      <w:pPr>
        <w:pStyle w:val="USTustnpkodeksu"/>
        <w:rPr>
          <w:rFonts w:ascii="Times New Roman" w:hAnsi="Times New Roman" w:cs="Times New Roman"/>
          <w:szCs w:val="24"/>
        </w:rPr>
      </w:pPr>
      <w:r w:rsidRPr="006F5200">
        <w:rPr>
          <w:rFonts w:ascii="Times New Roman" w:hAnsi="Times New Roman" w:cs="Times New Roman"/>
          <w:szCs w:val="24"/>
        </w:rPr>
        <w:t xml:space="preserve">3. Abonent żądając zmiany dostawcy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może wypowiedzieć umowę z dotychczasowym dostawcą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bez zachowania terminów wypowiedzenia określonych w rozwiązywanej umowie. W takim przypadku abonent jest obowiązany do uiszczenia opłaty dotychczasowemu dostawcy usług w wysokości </w:t>
      </w:r>
      <w:r w:rsidRPr="006F5200">
        <w:rPr>
          <w:rFonts w:ascii="Times New Roman" w:hAnsi="Times New Roman" w:cs="Times New Roman"/>
          <w:szCs w:val="24"/>
        </w:rPr>
        <w:lastRenderedPageBreak/>
        <w:t>nieprzekraczającej opłaty abonamentowej za okres wypowiedzenia, nie wyższej jednak niż opłata abonamentowa za jeden okres rozliczeniowy, powiększonej o odszkodowanie</w:t>
      </w:r>
      <w:r w:rsidR="009602FB" w:rsidRPr="006F5200">
        <w:rPr>
          <w:rFonts w:ascii="Times New Roman" w:hAnsi="Times New Roman" w:cs="Times New Roman"/>
          <w:szCs w:val="24"/>
        </w:rPr>
        <w:t>, o którym mowa w</w:t>
      </w:r>
      <w:r w:rsidRPr="006F5200" w:rsidDel="009602FB">
        <w:rPr>
          <w:rFonts w:ascii="Times New Roman" w:hAnsi="Times New Roman" w:cs="Times New Roman"/>
          <w:szCs w:val="24"/>
        </w:rPr>
        <w:t xml:space="preserve"> </w:t>
      </w:r>
      <w:r w:rsidRPr="006F5200">
        <w:rPr>
          <w:rFonts w:ascii="Times New Roman" w:hAnsi="Times New Roman" w:cs="Times New Roman"/>
          <w:szCs w:val="24"/>
        </w:rPr>
        <w:t xml:space="preserve">art. </w:t>
      </w:r>
      <w:r w:rsidR="00440BDB" w:rsidRPr="006F5200">
        <w:rPr>
          <w:rFonts w:ascii="Times New Roman" w:hAnsi="Times New Roman" w:cs="Times New Roman"/>
          <w:szCs w:val="24"/>
        </w:rPr>
        <w:t>298</w:t>
      </w:r>
      <w:r w:rsidRPr="006F5200">
        <w:rPr>
          <w:rFonts w:ascii="Times New Roman" w:hAnsi="Times New Roman" w:cs="Times New Roman"/>
          <w:szCs w:val="24"/>
        </w:rPr>
        <w:t xml:space="preserve">. </w:t>
      </w:r>
    </w:p>
    <w:p w14:paraId="3E538A7A" w14:textId="13354B43" w:rsidR="00E75857" w:rsidRPr="006F5200" w:rsidRDefault="00AA5ED7" w:rsidP="0058708B">
      <w:pPr>
        <w:pStyle w:val="USTustnpkodeksu"/>
        <w:rPr>
          <w:rFonts w:ascii="Times New Roman" w:hAnsi="Times New Roman" w:cs="Times New Roman"/>
          <w:szCs w:val="24"/>
        </w:rPr>
      </w:pPr>
      <w:r w:rsidRPr="006F5200">
        <w:rPr>
          <w:rFonts w:ascii="Times New Roman" w:hAnsi="Times New Roman" w:cs="Times New Roman"/>
          <w:szCs w:val="24"/>
        </w:rPr>
        <w:t>4</w:t>
      </w:r>
      <w:r w:rsidR="00E75857" w:rsidRPr="006F5200">
        <w:rPr>
          <w:rFonts w:ascii="Times New Roman" w:hAnsi="Times New Roman" w:cs="Times New Roman"/>
          <w:szCs w:val="24"/>
        </w:rPr>
        <w:t>. W przypadku skorzystania przez abonenta z uprawnienia, o którym mowa w ust. 1, abonent określa tryb zmiany dostawcy usługi:</w:t>
      </w:r>
    </w:p>
    <w:p w14:paraId="25F44FB4" w14:textId="77777777" w:rsidR="00E75857" w:rsidRPr="006F5200" w:rsidRDefault="00E75857" w:rsidP="00AA5ED7">
      <w:pPr>
        <w:pStyle w:val="USTustnpkodeksu"/>
        <w:ind w:firstLine="0"/>
        <w:rPr>
          <w:rFonts w:ascii="Times New Roman" w:hAnsi="Times New Roman" w:cs="Times New Roman"/>
          <w:szCs w:val="24"/>
        </w:rPr>
      </w:pPr>
      <w:r w:rsidRPr="006F5200">
        <w:rPr>
          <w:rFonts w:ascii="Times New Roman" w:hAnsi="Times New Roman" w:cs="Times New Roman"/>
          <w:szCs w:val="24"/>
        </w:rPr>
        <w:t xml:space="preserve">1) z zachowaniem okresu wypowiedzenia przewidzianego umową z dotychczasowym dostawcą usługi, </w:t>
      </w:r>
    </w:p>
    <w:p w14:paraId="7E950222" w14:textId="7707B0DC" w:rsidR="00AA5ED7" w:rsidRPr="006F5200" w:rsidRDefault="00AA5ED7" w:rsidP="00AA5ED7">
      <w:pPr>
        <w:pStyle w:val="USTustnpkodeksu"/>
        <w:ind w:firstLine="0"/>
        <w:rPr>
          <w:rFonts w:ascii="Times New Roman" w:hAnsi="Times New Roman" w:cs="Times New Roman"/>
          <w:szCs w:val="24"/>
        </w:rPr>
      </w:pPr>
      <w:r w:rsidRPr="006F5200">
        <w:rPr>
          <w:rFonts w:ascii="Times New Roman" w:hAnsi="Times New Roman" w:cs="Times New Roman"/>
          <w:szCs w:val="24"/>
        </w:rPr>
        <w:t xml:space="preserve">2) bez zachowania okresu wypowiedzenia przewidzianego umową z dotychczasowym dostawcą usługi </w:t>
      </w:r>
      <w:r w:rsidR="00AC7E9B" w:rsidRPr="006F5200">
        <w:rPr>
          <w:rFonts w:ascii="Times New Roman" w:hAnsi="Times New Roman" w:cs="Times New Roman"/>
          <w:szCs w:val="24"/>
        </w:rPr>
        <w:t xml:space="preserve">dostępu do </w:t>
      </w:r>
      <w:proofErr w:type="spellStart"/>
      <w:r w:rsidR="00AC7E9B" w:rsidRPr="006F5200">
        <w:rPr>
          <w:rFonts w:ascii="Times New Roman" w:hAnsi="Times New Roman" w:cs="Times New Roman"/>
          <w:szCs w:val="24"/>
        </w:rPr>
        <w:t>internetu</w:t>
      </w:r>
      <w:proofErr w:type="spellEnd"/>
      <w:r w:rsidRPr="006F5200">
        <w:rPr>
          <w:rFonts w:ascii="Times New Roman" w:hAnsi="Times New Roman" w:cs="Times New Roman"/>
          <w:szCs w:val="24"/>
        </w:rPr>
        <w:t>, ze wskazaniem konkretnego terminu przeniesienia;</w:t>
      </w:r>
    </w:p>
    <w:p w14:paraId="1307AB58" w14:textId="6FFFC21F" w:rsidR="00E75857" w:rsidRPr="006F5200" w:rsidDel="00E75857" w:rsidRDefault="001573D8" w:rsidP="0058708B">
      <w:pPr>
        <w:pStyle w:val="Tekstkomentarza"/>
        <w:jc w:val="both"/>
        <w:rPr>
          <w:rFonts w:ascii="Times New Roman" w:hAnsi="Times New Roman"/>
        </w:rPr>
      </w:pPr>
      <w:r w:rsidRPr="006F5200">
        <w:rPr>
          <w:rFonts w:ascii="Times New Roman" w:hAnsi="Times New Roman"/>
        </w:rPr>
        <w:t>3</w:t>
      </w:r>
      <w:r w:rsidR="00E75857" w:rsidRPr="006F5200">
        <w:rPr>
          <w:rFonts w:ascii="Times New Roman" w:hAnsi="Times New Roman"/>
        </w:rPr>
        <w:t>) na koniec okresu obowiązywania umowy wymaganego do skorzystania z warunków promocyjnych wynikającego z umowy z dotychczasowym dostawcą usługi</w:t>
      </w:r>
      <w:r w:rsidR="00AC7E9B" w:rsidRPr="006F5200">
        <w:rPr>
          <w:rFonts w:ascii="Times New Roman" w:hAnsi="Times New Roman"/>
        </w:rPr>
        <w:t xml:space="preserve"> dostępu do </w:t>
      </w:r>
      <w:proofErr w:type="spellStart"/>
      <w:r w:rsidR="00AC7E9B" w:rsidRPr="006F5200">
        <w:rPr>
          <w:rFonts w:ascii="Times New Roman" w:hAnsi="Times New Roman"/>
        </w:rPr>
        <w:t>internetu</w:t>
      </w:r>
      <w:proofErr w:type="spellEnd"/>
      <w:r w:rsidR="00E75857" w:rsidRPr="006F5200">
        <w:rPr>
          <w:rFonts w:ascii="Times New Roman" w:hAnsi="Times New Roman"/>
        </w:rPr>
        <w:t>.</w:t>
      </w:r>
    </w:p>
    <w:p w14:paraId="7DA60016" w14:textId="11BDBF4D" w:rsidR="00AA5ED7" w:rsidRPr="006F5200" w:rsidRDefault="001573D8" w:rsidP="0058708B">
      <w:pPr>
        <w:pStyle w:val="USTustnpkodeksu"/>
        <w:rPr>
          <w:rFonts w:ascii="Times New Roman" w:hAnsi="Times New Roman" w:cs="Times New Roman"/>
          <w:szCs w:val="24"/>
        </w:rPr>
      </w:pPr>
      <w:r w:rsidRPr="006F5200">
        <w:rPr>
          <w:rFonts w:ascii="Times New Roman" w:hAnsi="Times New Roman" w:cs="Times New Roman"/>
          <w:szCs w:val="24"/>
        </w:rPr>
        <w:t>5</w:t>
      </w:r>
      <w:r w:rsidR="00AA5ED7" w:rsidRPr="006F5200">
        <w:rPr>
          <w:rFonts w:ascii="Times New Roman" w:hAnsi="Times New Roman" w:cs="Times New Roman"/>
          <w:szCs w:val="24"/>
        </w:rPr>
        <w:t xml:space="preserve">. </w:t>
      </w:r>
      <w:r w:rsidR="00B04146" w:rsidRPr="006F5200">
        <w:rPr>
          <w:rFonts w:ascii="Times New Roman" w:hAnsi="Times New Roman" w:cs="Times New Roman"/>
          <w:szCs w:val="24"/>
        </w:rPr>
        <w:t xml:space="preserve">Wypowiedzenie </w:t>
      </w:r>
      <w:r w:rsidR="00AA5ED7" w:rsidRPr="006F5200">
        <w:rPr>
          <w:rFonts w:ascii="Times New Roman" w:hAnsi="Times New Roman" w:cs="Times New Roman"/>
          <w:szCs w:val="24"/>
        </w:rPr>
        <w:t xml:space="preserve">umowy z dotychczasowym dostawcą usługi dostępu do </w:t>
      </w:r>
      <w:proofErr w:type="spellStart"/>
      <w:r w:rsidR="00AA5ED7" w:rsidRPr="006F5200">
        <w:rPr>
          <w:rFonts w:ascii="Times New Roman" w:hAnsi="Times New Roman" w:cs="Times New Roman"/>
          <w:szCs w:val="24"/>
        </w:rPr>
        <w:t>internetu</w:t>
      </w:r>
      <w:proofErr w:type="spellEnd"/>
      <w:r w:rsidR="00AA5ED7" w:rsidRPr="006F5200">
        <w:rPr>
          <w:rFonts w:ascii="Times New Roman" w:hAnsi="Times New Roman" w:cs="Times New Roman"/>
          <w:szCs w:val="24"/>
        </w:rPr>
        <w:t xml:space="preserve"> </w:t>
      </w:r>
      <w:r w:rsidR="00B04146" w:rsidRPr="006F5200">
        <w:rPr>
          <w:rFonts w:ascii="Times New Roman" w:hAnsi="Times New Roman" w:cs="Times New Roman"/>
          <w:szCs w:val="24"/>
        </w:rPr>
        <w:t xml:space="preserve">staje się skuteczne z chwilą </w:t>
      </w:r>
      <w:r w:rsidR="00AA5ED7" w:rsidRPr="006F5200">
        <w:rPr>
          <w:rFonts w:ascii="Times New Roman" w:hAnsi="Times New Roman" w:cs="Times New Roman"/>
          <w:szCs w:val="24"/>
        </w:rPr>
        <w:t>rozpoczęcia świadczenia usługi przez nowego dostawcę</w:t>
      </w:r>
      <w:r w:rsidRPr="006F5200">
        <w:rPr>
          <w:rFonts w:ascii="Times New Roman" w:hAnsi="Times New Roman" w:cs="Times New Roman"/>
          <w:szCs w:val="24"/>
        </w:rPr>
        <w:t xml:space="preserve"> usługi dostępu do </w:t>
      </w:r>
      <w:proofErr w:type="spellStart"/>
      <w:r w:rsidRPr="006F5200">
        <w:rPr>
          <w:rFonts w:ascii="Times New Roman" w:hAnsi="Times New Roman" w:cs="Times New Roman"/>
          <w:szCs w:val="24"/>
        </w:rPr>
        <w:t>internetu</w:t>
      </w:r>
      <w:proofErr w:type="spellEnd"/>
      <w:r w:rsidR="00AA5ED7" w:rsidRPr="006F5200">
        <w:rPr>
          <w:rFonts w:ascii="Times New Roman" w:hAnsi="Times New Roman" w:cs="Times New Roman"/>
          <w:szCs w:val="24"/>
        </w:rPr>
        <w:t>.</w:t>
      </w:r>
    </w:p>
    <w:p w14:paraId="3B6A2B70" w14:textId="784EAB51" w:rsidR="005D3C3B" w:rsidRPr="006F5200" w:rsidRDefault="002B198C" w:rsidP="0058708B">
      <w:pPr>
        <w:pStyle w:val="USTustnpkodeksu"/>
        <w:rPr>
          <w:rFonts w:ascii="Times New Roman" w:hAnsi="Times New Roman" w:cs="Times New Roman"/>
          <w:szCs w:val="24"/>
        </w:rPr>
      </w:pPr>
      <w:r w:rsidRPr="006F5200">
        <w:rPr>
          <w:rFonts w:ascii="Times New Roman" w:hAnsi="Times New Roman" w:cs="Times New Roman"/>
          <w:szCs w:val="24"/>
        </w:rPr>
        <w:t>6</w:t>
      </w:r>
      <w:r w:rsidR="005D3C3B" w:rsidRPr="006F5200">
        <w:rPr>
          <w:rFonts w:ascii="Times New Roman" w:hAnsi="Times New Roman" w:cs="Times New Roman"/>
          <w:szCs w:val="24"/>
        </w:rPr>
        <w:t xml:space="preserve">. Nowy dostawca usługi dostępu do </w:t>
      </w:r>
      <w:proofErr w:type="spellStart"/>
      <w:r w:rsidR="005D3C3B" w:rsidRPr="006F5200">
        <w:rPr>
          <w:rFonts w:ascii="Times New Roman" w:hAnsi="Times New Roman" w:cs="Times New Roman"/>
          <w:szCs w:val="24"/>
        </w:rPr>
        <w:t>internetu</w:t>
      </w:r>
      <w:proofErr w:type="spellEnd"/>
      <w:r w:rsidR="005D3C3B" w:rsidRPr="006F5200">
        <w:rPr>
          <w:rFonts w:ascii="Times New Roman" w:hAnsi="Times New Roman" w:cs="Times New Roman"/>
          <w:szCs w:val="24"/>
        </w:rPr>
        <w:t xml:space="preserve"> potwierdza </w:t>
      </w:r>
      <w:r w:rsidR="00FB299E" w:rsidRPr="006F5200">
        <w:rPr>
          <w:rFonts w:ascii="Times New Roman" w:hAnsi="Times New Roman" w:cs="Times New Roman"/>
          <w:szCs w:val="24"/>
        </w:rPr>
        <w:t xml:space="preserve">abonentowi </w:t>
      </w:r>
      <w:r w:rsidR="005D3C3B" w:rsidRPr="006F5200">
        <w:rPr>
          <w:rFonts w:ascii="Times New Roman" w:hAnsi="Times New Roman" w:cs="Times New Roman"/>
          <w:szCs w:val="24"/>
        </w:rPr>
        <w:t>niezwłocznie rozpoczęcie świadczenia usługi na trwałym nośniku.</w:t>
      </w:r>
    </w:p>
    <w:p w14:paraId="368CA9BA" w14:textId="3441B7A9" w:rsidR="0015299D" w:rsidRPr="006F5200" w:rsidRDefault="00974421" w:rsidP="0058708B">
      <w:pPr>
        <w:pStyle w:val="USTustnpkodeksu"/>
        <w:rPr>
          <w:rFonts w:ascii="Times New Roman" w:hAnsi="Times New Roman" w:cs="Times New Roman"/>
          <w:szCs w:val="24"/>
        </w:rPr>
      </w:pPr>
      <w:r w:rsidRPr="006F5200">
        <w:rPr>
          <w:rFonts w:ascii="Times New Roman" w:hAnsi="Times New Roman" w:cs="Times New Roman"/>
          <w:szCs w:val="24"/>
        </w:rPr>
        <w:t>7</w:t>
      </w:r>
      <w:r w:rsidR="0015299D" w:rsidRPr="006F5200">
        <w:rPr>
          <w:rFonts w:ascii="Times New Roman" w:hAnsi="Times New Roman" w:cs="Times New Roman"/>
          <w:szCs w:val="24"/>
        </w:rPr>
        <w:t xml:space="preserve">. Zmiana dostawcy usługi dostępu do </w:t>
      </w:r>
      <w:proofErr w:type="spellStart"/>
      <w:r w:rsidR="0015299D" w:rsidRPr="006F5200">
        <w:rPr>
          <w:rFonts w:ascii="Times New Roman" w:hAnsi="Times New Roman" w:cs="Times New Roman"/>
          <w:szCs w:val="24"/>
        </w:rPr>
        <w:t>internetu</w:t>
      </w:r>
      <w:proofErr w:type="spellEnd"/>
      <w:r w:rsidR="0015299D" w:rsidRPr="006F5200">
        <w:rPr>
          <w:rFonts w:ascii="Times New Roman" w:hAnsi="Times New Roman" w:cs="Times New Roman"/>
          <w:szCs w:val="24"/>
        </w:rPr>
        <w:t xml:space="preserve"> nie może powodować przerwy w świadczeniu tej usługi dłuższej niż 1 dzień roboczy.</w:t>
      </w:r>
    </w:p>
    <w:p w14:paraId="49066EA5" w14:textId="3A5C82A3" w:rsidR="0015299D" w:rsidRPr="006F5200" w:rsidRDefault="00974421" w:rsidP="0015299D">
      <w:pPr>
        <w:pStyle w:val="USTustnpkodeksu"/>
        <w:rPr>
          <w:rFonts w:ascii="Times New Roman" w:hAnsi="Times New Roman" w:cs="Times New Roman"/>
          <w:szCs w:val="24"/>
        </w:rPr>
      </w:pPr>
      <w:r w:rsidRPr="006F5200">
        <w:rPr>
          <w:rFonts w:ascii="Times New Roman" w:hAnsi="Times New Roman" w:cs="Times New Roman"/>
          <w:szCs w:val="24"/>
        </w:rPr>
        <w:t>8</w:t>
      </w:r>
      <w:r w:rsidR="0015299D" w:rsidRPr="006F5200">
        <w:rPr>
          <w:rFonts w:ascii="Times New Roman" w:hAnsi="Times New Roman" w:cs="Times New Roman"/>
          <w:szCs w:val="24"/>
        </w:rPr>
        <w:t>. Za czynności związane z realizacją uprawnienia, o którym mowa w ust. 1, nie pobiera się opłat od abonenta.</w:t>
      </w:r>
    </w:p>
    <w:p w14:paraId="32140B22" w14:textId="4D0F1C28" w:rsidR="0015299D" w:rsidRPr="006F5200" w:rsidRDefault="00974421" w:rsidP="00E06027">
      <w:pPr>
        <w:pStyle w:val="USTustnpkodeksu"/>
        <w:ind w:left="170" w:firstLine="340"/>
        <w:rPr>
          <w:rFonts w:ascii="Times New Roman" w:hAnsi="Times New Roman" w:cs="Times New Roman"/>
          <w:szCs w:val="24"/>
        </w:rPr>
      </w:pPr>
      <w:r w:rsidRPr="006F5200">
        <w:rPr>
          <w:rFonts w:ascii="Times New Roman" w:hAnsi="Times New Roman" w:cs="Times New Roman"/>
          <w:szCs w:val="24"/>
        </w:rPr>
        <w:t>9</w:t>
      </w:r>
      <w:r w:rsidR="0015299D" w:rsidRPr="006F5200">
        <w:rPr>
          <w:rFonts w:ascii="Times New Roman" w:hAnsi="Times New Roman" w:cs="Times New Roman"/>
          <w:szCs w:val="24"/>
        </w:rPr>
        <w:t xml:space="preserve">. </w:t>
      </w:r>
      <w:r w:rsidR="00BC24D7" w:rsidRPr="006F5200">
        <w:rPr>
          <w:rFonts w:ascii="Times New Roman" w:hAnsi="Times New Roman" w:cs="Times New Roman"/>
          <w:szCs w:val="24"/>
        </w:rPr>
        <w:t xml:space="preserve">Nowy dostawca </w:t>
      </w:r>
      <w:r w:rsidR="00277F5B" w:rsidRPr="006F5200">
        <w:rPr>
          <w:rFonts w:ascii="Times New Roman" w:hAnsi="Times New Roman" w:cs="Times New Roman"/>
          <w:szCs w:val="24"/>
        </w:rPr>
        <w:t xml:space="preserve">usługi dostępu do </w:t>
      </w:r>
      <w:proofErr w:type="spellStart"/>
      <w:r w:rsidR="00277F5B" w:rsidRPr="006F5200">
        <w:rPr>
          <w:rFonts w:ascii="Times New Roman" w:hAnsi="Times New Roman" w:cs="Times New Roman"/>
          <w:szCs w:val="24"/>
        </w:rPr>
        <w:t>internetu</w:t>
      </w:r>
      <w:proofErr w:type="spellEnd"/>
      <w:r w:rsidR="00BC24D7" w:rsidRPr="006F5200">
        <w:rPr>
          <w:rFonts w:ascii="Times New Roman" w:hAnsi="Times New Roman" w:cs="Times New Roman"/>
          <w:szCs w:val="24"/>
        </w:rPr>
        <w:t xml:space="preserve"> oraz dotychczasowy dostawca </w:t>
      </w:r>
      <w:r w:rsidR="00277F5B" w:rsidRPr="006F5200">
        <w:rPr>
          <w:rFonts w:ascii="Times New Roman" w:hAnsi="Times New Roman" w:cs="Times New Roman"/>
          <w:szCs w:val="24"/>
        </w:rPr>
        <w:t xml:space="preserve">usługi dostępu do </w:t>
      </w:r>
      <w:proofErr w:type="spellStart"/>
      <w:r w:rsidR="00277F5B" w:rsidRPr="006F5200">
        <w:rPr>
          <w:rFonts w:ascii="Times New Roman" w:hAnsi="Times New Roman" w:cs="Times New Roman"/>
          <w:szCs w:val="24"/>
        </w:rPr>
        <w:t>internetu</w:t>
      </w:r>
      <w:proofErr w:type="spellEnd"/>
      <w:r w:rsidR="00277F5B" w:rsidRPr="006F5200">
        <w:rPr>
          <w:rFonts w:ascii="Times New Roman" w:hAnsi="Times New Roman" w:cs="Times New Roman"/>
          <w:szCs w:val="24"/>
        </w:rPr>
        <w:t xml:space="preserve"> </w:t>
      </w:r>
      <w:r w:rsidR="00BC24D7" w:rsidRPr="006F5200">
        <w:rPr>
          <w:rFonts w:ascii="Times New Roman" w:hAnsi="Times New Roman" w:cs="Times New Roman"/>
          <w:szCs w:val="24"/>
        </w:rPr>
        <w:t xml:space="preserve">współpracują ze sobą w dobrej wierze podczas </w:t>
      </w:r>
      <w:r w:rsidR="00277F5B" w:rsidRPr="006F5200">
        <w:rPr>
          <w:rFonts w:ascii="Times New Roman" w:hAnsi="Times New Roman" w:cs="Times New Roman"/>
          <w:szCs w:val="24"/>
        </w:rPr>
        <w:t>procesu</w:t>
      </w:r>
      <w:r w:rsidR="00BC24D7" w:rsidRPr="006F5200">
        <w:rPr>
          <w:rFonts w:ascii="Times New Roman" w:hAnsi="Times New Roman" w:cs="Times New Roman"/>
          <w:szCs w:val="24"/>
        </w:rPr>
        <w:t xml:space="preserve"> </w:t>
      </w:r>
      <w:r w:rsidR="00277F5B" w:rsidRPr="006F5200">
        <w:rPr>
          <w:rFonts w:ascii="Times New Roman" w:hAnsi="Times New Roman" w:cs="Times New Roman"/>
          <w:szCs w:val="24"/>
        </w:rPr>
        <w:t xml:space="preserve">zmiany dostawcy usługi dostępu do </w:t>
      </w:r>
      <w:proofErr w:type="spellStart"/>
      <w:r w:rsidR="00277F5B" w:rsidRPr="006F5200">
        <w:rPr>
          <w:rFonts w:ascii="Times New Roman" w:hAnsi="Times New Roman" w:cs="Times New Roman"/>
          <w:szCs w:val="24"/>
        </w:rPr>
        <w:t>internetu</w:t>
      </w:r>
      <w:proofErr w:type="spellEnd"/>
      <w:r w:rsidR="00BC24D7" w:rsidRPr="006F5200">
        <w:rPr>
          <w:rFonts w:ascii="Times New Roman" w:hAnsi="Times New Roman" w:cs="Times New Roman"/>
          <w:szCs w:val="24"/>
        </w:rPr>
        <w:t xml:space="preserve">, tak aby zapewnić zachowanie ciągłości </w:t>
      </w:r>
      <w:r w:rsidR="00277F5B" w:rsidRPr="006F5200">
        <w:rPr>
          <w:rFonts w:ascii="Times New Roman" w:hAnsi="Times New Roman" w:cs="Times New Roman"/>
          <w:szCs w:val="24"/>
        </w:rPr>
        <w:t>usługi dostępu</w:t>
      </w:r>
      <w:r w:rsidR="00BC24D7" w:rsidRPr="006F5200">
        <w:rPr>
          <w:rFonts w:ascii="Times New Roman" w:hAnsi="Times New Roman" w:cs="Times New Roman"/>
          <w:szCs w:val="24"/>
        </w:rPr>
        <w:t xml:space="preserve"> </w:t>
      </w:r>
      <w:proofErr w:type="spellStart"/>
      <w:r w:rsidR="00BC24D7" w:rsidRPr="006F5200">
        <w:rPr>
          <w:rFonts w:ascii="Times New Roman" w:hAnsi="Times New Roman" w:cs="Times New Roman"/>
          <w:szCs w:val="24"/>
        </w:rPr>
        <w:t>internetu</w:t>
      </w:r>
      <w:proofErr w:type="spellEnd"/>
      <w:r w:rsidR="00BC24D7" w:rsidRPr="006F5200">
        <w:rPr>
          <w:rFonts w:ascii="Times New Roman" w:hAnsi="Times New Roman" w:cs="Times New Roman"/>
          <w:szCs w:val="24"/>
        </w:rPr>
        <w:t xml:space="preserve"> w terminie określonym w ust. 2, przy czym procesem </w:t>
      </w:r>
      <w:r w:rsidR="00277F5B" w:rsidRPr="006F5200">
        <w:rPr>
          <w:rFonts w:ascii="Times New Roman" w:hAnsi="Times New Roman" w:cs="Times New Roman"/>
          <w:szCs w:val="24"/>
        </w:rPr>
        <w:t>tym</w:t>
      </w:r>
      <w:r w:rsidR="00BC24D7" w:rsidRPr="006F5200">
        <w:rPr>
          <w:rFonts w:ascii="Times New Roman" w:hAnsi="Times New Roman" w:cs="Times New Roman"/>
          <w:szCs w:val="24"/>
        </w:rPr>
        <w:t xml:space="preserve"> kieruje nowy dostawca usług</w:t>
      </w:r>
      <w:r w:rsidR="00277F5B" w:rsidRPr="006F5200">
        <w:rPr>
          <w:rFonts w:ascii="Times New Roman" w:hAnsi="Times New Roman" w:cs="Times New Roman"/>
          <w:szCs w:val="24"/>
        </w:rPr>
        <w:t>i</w:t>
      </w:r>
      <w:r w:rsidR="00BC24D7" w:rsidRPr="006F5200">
        <w:rPr>
          <w:rFonts w:ascii="Times New Roman" w:hAnsi="Times New Roman" w:cs="Times New Roman"/>
          <w:szCs w:val="24"/>
        </w:rPr>
        <w:t xml:space="preserve">. </w:t>
      </w:r>
    </w:p>
    <w:p w14:paraId="16CF7DF2" w14:textId="79D3297D" w:rsidR="0015299D" w:rsidRPr="006F5200" w:rsidRDefault="00AF4566" w:rsidP="452E8AA4">
      <w:pPr>
        <w:pStyle w:val="USTustnpkodeksu"/>
        <w:ind w:left="170" w:firstLine="340"/>
        <w:rPr>
          <w:rFonts w:ascii="Times New Roman" w:hAnsi="Times New Roman" w:cs="Times New Roman"/>
          <w:szCs w:val="24"/>
        </w:rPr>
      </w:pPr>
      <w:r w:rsidRPr="006F5200">
        <w:rPr>
          <w:rFonts w:ascii="Times New Roman" w:hAnsi="Times New Roman" w:cs="Times New Roman"/>
          <w:szCs w:val="24"/>
        </w:rPr>
        <w:t>10.</w:t>
      </w:r>
      <w:r w:rsidR="0015299D" w:rsidRPr="006F5200">
        <w:rPr>
          <w:rFonts w:ascii="Times New Roman" w:hAnsi="Times New Roman" w:cs="Times New Roman"/>
          <w:szCs w:val="24"/>
        </w:rPr>
        <w:t xml:space="preserve">Wymiana informacji pomiędzy operatorami lub dostawcami usługi dostępu do </w:t>
      </w:r>
      <w:proofErr w:type="spellStart"/>
      <w:r w:rsidR="0015299D" w:rsidRPr="006F5200">
        <w:rPr>
          <w:rFonts w:ascii="Times New Roman" w:hAnsi="Times New Roman" w:cs="Times New Roman"/>
          <w:szCs w:val="24"/>
        </w:rPr>
        <w:t>internetu</w:t>
      </w:r>
      <w:proofErr w:type="spellEnd"/>
      <w:r w:rsidR="0015299D" w:rsidRPr="006F5200">
        <w:rPr>
          <w:rFonts w:ascii="Times New Roman" w:hAnsi="Times New Roman" w:cs="Times New Roman"/>
          <w:szCs w:val="24"/>
        </w:rPr>
        <w:t xml:space="preserve"> w zakresie realizacji uprawnienia, o którym mowa w ust. 1, odbywa się drogą elektroniczną za pośrednictwem systemu, o którym mowa w art. </w:t>
      </w:r>
      <w:r w:rsidR="00440BDB" w:rsidRPr="006F5200">
        <w:rPr>
          <w:rFonts w:ascii="Times New Roman" w:hAnsi="Times New Roman" w:cs="Times New Roman"/>
          <w:szCs w:val="24"/>
        </w:rPr>
        <w:t>315</w:t>
      </w:r>
      <w:r w:rsidR="0015299D" w:rsidRPr="006F5200">
        <w:rPr>
          <w:rFonts w:ascii="Times New Roman" w:hAnsi="Times New Roman" w:cs="Times New Roman"/>
          <w:szCs w:val="24"/>
        </w:rPr>
        <w:t>.</w:t>
      </w:r>
      <w:r w:rsidR="00BC24D7" w:rsidRPr="006F5200">
        <w:rPr>
          <w:rFonts w:ascii="Times New Roman" w:hAnsi="Times New Roman" w:cs="Times New Roman"/>
          <w:szCs w:val="24"/>
        </w:rPr>
        <w:t xml:space="preserve"> </w:t>
      </w:r>
    </w:p>
    <w:p w14:paraId="1C43082F" w14:textId="6BE548BE" w:rsidR="0015299D" w:rsidRPr="006F5200" w:rsidRDefault="00AF4566" w:rsidP="0058708B">
      <w:pPr>
        <w:pStyle w:val="USTustnpkodeksu"/>
        <w:rPr>
          <w:rFonts w:ascii="Times New Roman" w:hAnsi="Times New Roman" w:cs="Times New Roman"/>
          <w:szCs w:val="24"/>
        </w:rPr>
      </w:pPr>
      <w:r w:rsidRPr="006F5200">
        <w:rPr>
          <w:rFonts w:ascii="Times New Roman" w:hAnsi="Times New Roman" w:cs="Times New Roman"/>
          <w:szCs w:val="24"/>
        </w:rPr>
        <w:t>11</w:t>
      </w:r>
      <w:r w:rsidR="002B198C" w:rsidRPr="006F5200">
        <w:rPr>
          <w:rFonts w:ascii="Times New Roman" w:hAnsi="Times New Roman" w:cs="Times New Roman"/>
          <w:szCs w:val="24"/>
        </w:rPr>
        <w:t xml:space="preserve">. W przypadku zakończenia obowiązywania umowy o świadczenie usługi komunikacji elektronicznej, w zakresie usługi dostępu do </w:t>
      </w:r>
      <w:proofErr w:type="spellStart"/>
      <w:r w:rsidR="002B198C" w:rsidRPr="006F5200">
        <w:rPr>
          <w:rFonts w:ascii="Times New Roman" w:hAnsi="Times New Roman" w:cs="Times New Roman"/>
          <w:szCs w:val="24"/>
        </w:rPr>
        <w:t>internetu</w:t>
      </w:r>
      <w:proofErr w:type="spellEnd"/>
      <w:r w:rsidR="002B198C" w:rsidRPr="006F5200">
        <w:rPr>
          <w:rFonts w:ascii="Times New Roman" w:hAnsi="Times New Roman" w:cs="Times New Roman"/>
          <w:szCs w:val="24"/>
        </w:rPr>
        <w:t>, w ramach której dostawca usług</w:t>
      </w:r>
      <w:r w:rsidR="004201E8" w:rsidRPr="006F5200">
        <w:rPr>
          <w:rFonts w:ascii="Times New Roman" w:hAnsi="Times New Roman" w:cs="Times New Roman"/>
          <w:szCs w:val="24"/>
        </w:rPr>
        <w:t>i</w:t>
      </w:r>
      <w:r w:rsidR="002B198C" w:rsidRPr="006F5200">
        <w:rPr>
          <w:rFonts w:ascii="Times New Roman" w:hAnsi="Times New Roman" w:cs="Times New Roman"/>
          <w:szCs w:val="24"/>
        </w:rPr>
        <w:t xml:space="preserve"> zapewniał dostęp do poczty elektronicznej, której adres związany jest z nazwą handlową lub znakiem towarowym tego dostawcy usługi, abonent może żądać od dostawcy zapewnienia </w:t>
      </w:r>
      <w:r w:rsidR="002B198C" w:rsidRPr="006F5200">
        <w:rPr>
          <w:rFonts w:ascii="Times New Roman" w:hAnsi="Times New Roman" w:cs="Times New Roman"/>
          <w:szCs w:val="24"/>
        </w:rPr>
        <w:lastRenderedPageBreak/>
        <w:t>bezpłatnego dostępu do tej poczty przez okres 6 miesięcy od dnia rozwiązania zakończenia umowy.</w:t>
      </w:r>
    </w:p>
    <w:p w14:paraId="0D821384" w14:textId="2BA30F8E" w:rsidR="00D55B93" w:rsidRPr="006F5200" w:rsidRDefault="0015299D" w:rsidP="000923CD">
      <w:pPr>
        <w:pStyle w:val="USTustnpkodeksu"/>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313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w:t>
      </w:r>
      <w:r w:rsidR="000923CD" w:rsidRPr="006F5200">
        <w:rPr>
          <w:rFonts w:ascii="Times New Roman" w:hAnsi="Times New Roman" w:cs="Times New Roman"/>
          <w:szCs w:val="24"/>
        </w:rPr>
        <w:t xml:space="preserve"> W przypadku gdy rozpoczęcie świadczenia usług przez nowego dostawcę usługi dostępu do </w:t>
      </w:r>
      <w:proofErr w:type="spellStart"/>
      <w:r w:rsidR="000923CD" w:rsidRPr="006F5200">
        <w:rPr>
          <w:rFonts w:ascii="Times New Roman" w:hAnsi="Times New Roman" w:cs="Times New Roman"/>
          <w:szCs w:val="24"/>
        </w:rPr>
        <w:t>internetu</w:t>
      </w:r>
      <w:proofErr w:type="spellEnd"/>
      <w:r w:rsidR="000923CD" w:rsidRPr="006F5200">
        <w:rPr>
          <w:rFonts w:ascii="Times New Roman" w:hAnsi="Times New Roman" w:cs="Times New Roman"/>
          <w:szCs w:val="24"/>
        </w:rPr>
        <w:t xml:space="preserve"> nie nastąpiło w terminie, o którym mowa w </w:t>
      </w:r>
      <w:r w:rsidR="00E15FB0" w:rsidRPr="006F5200">
        <w:rPr>
          <w:rFonts w:ascii="Times New Roman" w:hAnsi="Times New Roman" w:cs="Times New Roman"/>
          <w:szCs w:val="24"/>
        </w:rPr>
        <w:t xml:space="preserve">art. </w:t>
      </w:r>
      <w:r w:rsidR="00B34061" w:rsidRPr="006F5200">
        <w:rPr>
          <w:rFonts w:ascii="Times New Roman" w:hAnsi="Times New Roman" w:cs="Times New Roman"/>
          <w:szCs w:val="24"/>
        </w:rPr>
        <w:t>312</w:t>
      </w:r>
      <w:r w:rsidR="00E15FB0" w:rsidRPr="006F5200">
        <w:rPr>
          <w:rFonts w:ascii="Times New Roman" w:hAnsi="Times New Roman" w:cs="Times New Roman"/>
          <w:szCs w:val="24"/>
        </w:rPr>
        <w:t xml:space="preserve"> </w:t>
      </w:r>
      <w:r w:rsidR="000923CD" w:rsidRPr="006F5200">
        <w:rPr>
          <w:rFonts w:ascii="Times New Roman" w:hAnsi="Times New Roman" w:cs="Times New Roman"/>
          <w:szCs w:val="24"/>
        </w:rPr>
        <w:t xml:space="preserve">ust. 2, dotychczasowy dostawca usługi dostępu do </w:t>
      </w:r>
      <w:proofErr w:type="spellStart"/>
      <w:r w:rsidR="000923CD" w:rsidRPr="006F5200">
        <w:rPr>
          <w:rFonts w:ascii="Times New Roman" w:hAnsi="Times New Roman" w:cs="Times New Roman"/>
          <w:szCs w:val="24"/>
        </w:rPr>
        <w:t>internetu</w:t>
      </w:r>
      <w:proofErr w:type="spellEnd"/>
      <w:r w:rsidR="000923CD" w:rsidRPr="006F5200">
        <w:rPr>
          <w:rFonts w:ascii="Times New Roman" w:hAnsi="Times New Roman" w:cs="Times New Roman"/>
          <w:szCs w:val="24"/>
        </w:rPr>
        <w:t xml:space="preserve"> kontynuuje świadczenie usługi na dotychczasowych warunkach do czasu rozpoczęcia świadczenia usługi przez nowego dosta</w:t>
      </w:r>
      <w:r w:rsidR="00D55B93" w:rsidRPr="006F5200">
        <w:rPr>
          <w:rFonts w:ascii="Times New Roman" w:hAnsi="Times New Roman" w:cs="Times New Roman"/>
          <w:szCs w:val="24"/>
        </w:rPr>
        <w:t xml:space="preserve">wcę usługi dostępu do </w:t>
      </w:r>
      <w:proofErr w:type="spellStart"/>
      <w:r w:rsidR="00D55B93" w:rsidRPr="006F5200">
        <w:rPr>
          <w:rFonts w:ascii="Times New Roman" w:hAnsi="Times New Roman" w:cs="Times New Roman"/>
          <w:szCs w:val="24"/>
        </w:rPr>
        <w:t>internetu</w:t>
      </w:r>
      <w:proofErr w:type="spellEnd"/>
      <w:r w:rsidR="00D55B93" w:rsidRPr="006F5200">
        <w:rPr>
          <w:rFonts w:ascii="Times New Roman" w:hAnsi="Times New Roman" w:cs="Times New Roman"/>
          <w:szCs w:val="24"/>
        </w:rPr>
        <w:t xml:space="preserve">. </w:t>
      </w:r>
    </w:p>
    <w:p w14:paraId="5EE93A12" w14:textId="299874A8" w:rsidR="00D55B93" w:rsidRPr="006F5200" w:rsidRDefault="00D55B93" w:rsidP="000923CD">
      <w:pPr>
        <w:pStyle w:val="USTustnpkodeksu"/>
        <w:rPr>
          <w:rFonts w:ascii="Times New Roman" w:hAnsi="Times New Roman" w:cs="Times New Roman"/>
          <w:szCs w:val="24"/>
        </w:rPr>
      </w:pPr>
      <w:r w:rsidRPr="006F5200">
        <w:rPr>
          <w:rFonts w:ascii="Times New Roman" w:hAnsi="Times New Roman" w:cs="Times New Roman"/>
          <w:szCs w:val="24"/>
        </w:rPr>
        <w:t xml:space="preserve">2. Jeżeli rozpoczęcie świadczenia usługi przez nowego dostawcę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nie nastąpiło w terminie </w:t>
      </w:r>
      <w:r w:rsidR="00E901A4" w:rsidRPr="006F5200">
        <w:rPr>
          <w:rFonts w:ascii="Times New Roman" w:hAnsi="Times New Roman" w:cs="Times New Roman"/>
          <w:szCs w:val="24"/>
        </w:rPr>
        <w:t xml:space="preserve">30 dni </w:t>
      </w:r>
      <w:r w:rsidRPr="006F5200">
        <w:rPr>
          <w:rFonts w:ascii="Times New Roman" w:hAnsi="Times New Roman" w:cs="Times New Roman"/>
          <w:szCs w:val="24"/>
        </w:rPr>
        <w:t xml:space="preserve">od terminu, o którym mowa w art. </w:t>
      </w:r>
      <w:r w:rsidR="00B34061" w:rsidRPr="006F5200">
        <w:rPr>
          <w:rFonts w:ascii="Times New Roman" w:hAnsi="Times New Roman" w:cs="Times New Roman"/>
          <w:szCs w:val="24"/>
        </w:rPr>
        <w:t>312</w:t>
      </w:r>
      <w:r w:rsidRPr="006F5200">
        <w:rPr>
          <w:rFonts w:ascii="Times New Roman" w:hAnsi="Times New Roman" w:cs="Times New Roman"/>
          <w:szCs w:val="24"/>
        </w:rPr>
        <w:t xml:space="preserve"> ust. </w:t>
      </w:r>
      <w:r w:rsidR="009E1F19" w:rsidRPr="006F5200">
        <w:rPr>
          <w:rFonts w:ascii="Times New Roman" w:hAnsi="Times New Roman" w:cs="Times New Roman"/>
          <w:szCs w:val="24"/>
        </w:rPr>
        <w:t>2</w:t>
      </w:r>
      <w:r w:rsidRPr="006F5200">
        <w:rPr>
          <w:rFonts w:ascii="Times New Roman" w:hAnsi="Times New Roman" w:cs="Times New Roman"/>
          <w:szCs w:val="24"/>
        </w:rPr>
        <w:t>:</w:t>
      </w:r>
    </w:p>
    <w:p w14:paraId="55ACE2D5" w14:textId="507548CE" w:rsidR="00D55B93" w:rsidRPr="006F5200" w:rsidRDefault="00D55B93" w:rsidP="000923CD">
      <w:pPr>
        <w:pStyle w:val="USTustnpkodeksu"/>
        <w:rPr>
          <w:rFonts w:ascii="Times New Roman" w:hAnsi="Times New Roman" w:cs="Times New Roman"/>
          <w:szCs w:val="24"/>
        </w:rPr>
      </w:pPr>
      <w:r w:rsidRPr="006F5200">
        <w:rPr>
          <w:rFonts w:ascii="Times New Roman" w:hAnsi="Times New Roman" w:cs="Times New Roman"/>
          <w:szCs w:val="24"/>
        </w:rPr>
        <w:t xml:space="preserve">1) </w:t>
      </w:r>
      <w:r w:rsidR="009E1F19" w:rsidRPr="006F5200">
        <w:rPr>
          <w:rFonts w:ascii="Times New Roman" w:hAnsi="Times New Roman" w:cs="Times New Roman"/>
          <w:szCs w:val="24"/>
        </w:rPr>
        <w:t>wypowiedzenie umowy</w:t>
      </w:r>
      <w:r w:rsidRPr="006F5200">
        <w:rPr>
          <w:rFonts w:ascii="Times New Roman" w:hAnsi="Times New Roman" w:cs="Times New Roman"/>
          <w:szCs w:val="24"/>
        </w:rPr>
        <w:t xml:space="preserve"> z dotychczasowym dostawcą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ze względu na brak przeciwnego oświadczenia abonenta </w:t>
      </w:r>
      <w:r w:rsidR="009E1F19" w:rsidRPr="006F5200">
        <w:rPr>
          <w:rFonts w:ascii="Times New Roman" w:hAnsi="Times New Roman" w:cs="Times New Roman"/>
          <w:szCs w:val="24"/>
        </w:rPr>
        <w:t>staje się bezskuteczne;</w:t>
      </w:r>
      <w:r w:rsidRPr="006F5200">
        <w:rPr>
          <w:rFonts w:ascii="Times New Roman" w:hAnsi="Times New Roman" w:cs="Times New Roman"/>
          <w:szCs w:val="24"/>
        </w:rPr>
        <w:t xml:space="preserve"> </w:t>
      </w:r>
    </w:p>
    <w:p w14:paraId="654C604A" w14:textId="3E76EC5D" w:rsidR="009F2472" w:rsidRPr="006F5200" w:rsidRDefault="00D55B93" w:rsidP="000923CD">
      <w:pPr>
        <w:pStyle w:val="USTustnpkodeksu"/>
        <w:rPr>
          <w:rFonts w:ascii="Times New Roman" w:hAnsi="Times New Roman" w:cs="Times New Roman"/>
          <w:szCs w:val="24"/>
        </w:rPr>
      </w:pPr>
      <w:r w:rsidRPr="006F5200">
        <w:rPr>
          <w:rFonts w:ascii="Times New Roman" w:hAnsi="Times New Roman" w:cs="Times New Roman"/>
          <w:szCs w:val="24"/>
        </w:rPr>
        <w:t xml:space="preserve">2) </w:t>
      </w:r>
      <w:r w:rsidR="009E1F19" w:rsidRPr="006F5200">
        <w:rPr>
          <w:rFonts w:ascii="Times New Roman" w:hAnsi="Times New Roman" w:cs="Times New Roman"/>
          <w:szCs w:val="24"/>
        </w:rPr>
        <w:t>umow</w:t>
      </w:r>
      <w:r w:rsidR="00485D9E" w:rsidRPr="006F5200">
        <w:rPr>
          <w:rFonts w:ascii="Times New Roman" w:hAnsi="Times New Roman" w:cs="Times New Roman"/>
          <w:szCs w:val="24"/>
        </w:rPr>
        <w:t>ę</w:t>
      </w:r>
      <w:r w:rsidRPr="006F5200">
        <w:rPr>
          <w:rFonts w:ascii="Times New Roman" w:hAnsi="Times New Roman" w:cs="Times New Roman"/>
          <w:szCs w:val="24"/>
        </w:rPr>
        <w:t xml:space="preserve"> z nowym dostawcą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uważa się za niezawartą</w:t>
      </w:r>
    </w:p>
    <w:p w14:paraId="171D759A" w14:textId="4B355D4C" w:rsidR="00D55B93" w:rsidRPr="006F5200" w:rsidRDefault="009F2472" w:rsidP="000923CD">
      <w:pPr>
        <w:pStyle w:val="USTustnpkodeksu"/>
        <w:rPr>
          <w:rFonts w:ascii="Times New Roman" w:hAnsi="Times New Roman" w:cs="Times New Roman"/>
          <w:szCs w:val="24"/>
        </w:rPr>
      </w:pPr>
      <w:r w:rsidRPr="006F5200">
        <w:rPr>
          <w:rFonts w:ascii="Times New Roman" w:hAnsi="Times New Roman" w:cs="Times New Roman"/>
          <w:szCs w:val="24"/>
        </w:rPr>
        <w:t>- o czym dotychczasowy dostawca usługi informuje abonenta</w:t>
      </w:r>
      <w:r w:rsidR="00D55B93" w:rsidRPr="006F5200">
        <w:rPr>
          <w:rFonts w:ascii="Times New Roman" w:hAnsi="Times New Roman" w:cs="Times New Roman"/>
          <w:szCs w:val="24"/>
        </w:rPr>
        <w:t>.</w:t>
      </w:r>
    </w:p>
    <w:p w14:paraId="529DAC78" w14:textId="7B58A23B" w:rsidR="0015299D" w:rsidRPr="006F5200" w:rsidRDefault="00E15FB0" w:rsidP="0015299D">
      <w:pPr>
        <w:pStyle w:val="ARTartustawynprozporzdzenia"/>
        <w:rPr>
          <w:rFonts w:ascii="Times New Roman" w:hAnsi="Times New Roman" w:cs="Times New Roman"/>
          <w:szCs w:val="24"/>
        </w:rPr>
      </w:pPr>
      <w:r w:rsidRPr="006F5200">
        <w:rPr>
          <w:rFonts w:ascii="Times New Roman" w:hAnsi="Times New Roman" w:cs="Times New Roman"/>
          <w:szCs w:val="24"/>
        </w:rPr>
        <w:t xml:space="preserve">3. </w:t>
      </w:r>
      <w:r w:rsidR="0015299D" w:rsidRPr="006F5200">
        <w:rPr>
          <w:rFonts w:ascii="Times New Roman" w:hAnsi="Times New Roman" w:cs="Times New Roman"/>
          <w:szCs w:val="24"/>
        </w:rPr>
        <w:t xml:space="preserve"> </w:t>
      </w:r>
      <w:r w:rsidR="0015299D" w:rsidRPr="006F5200" w:rsidDel="00296114">
        <w:rPr>
          <w:rFonts w:ascii="Times New Roman" w:hAnsi="Times New Roman" w:cs="Times New Roman"/>
          <w:szCs w:val="24"/>
        </w:rPr>
        <w:t xml:space="preserve">Jeżeli nie doszło do zmiany dostawcy usługi dostępu do </w:t>
      </w:r>
      <w:proofErr w:type="spellStart"/>
      <w:r w:rsidR="0015299D" w:rsidRPr="006F5200" w:rsidDel="00296114">
        <w:rPr>
          <w:rFonts w:ascii="Times New Roman" w:hAnsi="Times New Roman" w:cs="Times New Roman"/>
          <w:szCs w:val="24"/>
        </w:rPr>
        <w:t>internetu</w:t>
      </w:r>
      <w:proofErr w:type="spellEnd"/>
      <w:r w:rsidR="0015299D" w:rsidRPr="006F5200" w:rsidDel="00CB3577">
        <w:rPr>
          <w:rFonts w:ascii="Times New Roman" w:hAnsi="Times New Roman" w:cs="Times New Roman"/>
          <w:szCs w:val="24"/>
        </w:rPr>
        <w:t xml:space="preserve">, </w:t>
      </w:r>
      <w:r w:rsidR="00AF0878" w:rsidRPr="006F5200">
        <w:rPr>
          <w:rFonts w:ascii="Times New Roman" w:hAnsi="Times New Roman" w:cs="Times New Roman"/>
          <w:szCs w:val="24"/>
        </w:rPr>
        <w:t>w terminie</w:t>
      </w:r>
      <w:r w:rsidR="009F2472" w:rsidRPr="006F5200">
        <w:rPr>
          <w:rFonts w:ascii="Times New Roman" w:hAnsi="Times New Roman" w:cs="Times New Roman"/>
          <w:szCs w:val="24"/>
        </w:rPr>
        <w:t xml:space="preserve">, </w:t>
      </w:r>
      <w:r w:rsidR="0015299D" w:rsidRPr="006F5200" w:rsidDel="00CB3577">
        <w:rPr>
          <w:rFonts w:ascii="Times New Roman" w:hAnsi="Times New Roman" w:cs="Times New Roman"/>
          <w:szCs w:val="24"/>
        </w:rPr>
        <w:t xml:space="preserve">o </w:t>
      </w:r>
      <w:r w:rsidR="009F2472" w:rsidRPr="006F5200">
        <w:rPr>
          <w:rFonts w:ascii="Times New Roman" w:hAnsi="Times New Roman" w:cs="Times New Roman"/>
          <w:szCs w:val="24"/>
        </w:rPr>
        <w:t>którym</w:t>
      </w:r>
      <w:r w:rsidR="0015299D" w:rsidRPr="006F5200" w:rsidDel="00CB3577">
        <w:rPr>
          <w:rFonts w:ascii="Times New Roman" w:hAnsi="Times New Roman" w:cs="Times New Roman"/>
          <w:szCs w:val="24"/>
        </w:rPr>
        <w:t xml:space="preserve"> mowa w art. </w:t>
      </w:r>
      <w:r w:rsidR="00B34061" w:rsidRPr="006F5200">
        <w:rPr>
          <w:rFonts w:ascii="Times New Roman" w:hAnsi="Times New Roman" w:cs="Times New Roman"/>
          <w:szCs w:val="24"/>
        </w:rPr>
        <w:t>312</w:t>
      </w:r>
      <w:r w:rsidR="009F2472" w:rsidRPr="006F5200">
        <w:rPr>
          <w:rFonts w:ascii="Times New Roman" w:hAnsi="Times New Roman" w:cs="Times New Roman"/>
          <w:szCs w:val="24"/>
        </w:rPr>
        <w:t xml:space="preserve"> ust. 2</w:t>
      </w:r>
      <w:r w:rsidR="3762CA7D" w:rsidRPr="006F5200">
        <w:rPr>
          <w:rFonts w:ascii="Times New Roman" w:hAnsi="Times New Roman" w:cs="Times New Roman"/>
          <w:szCs w:val="24"/>
        </w:rPr>
        <w:t>,</w:t>
      </w:r>
      <w:r w:rsidR="0015299D" w:rsidRPr="006F5200" w:rsidDel="00296114">
        <w:rPr>
          <w:rFonts w:ascii="Times New Roman" w:hAnsi="Times New Roman" w:cs="Times New Roman"/>
          <w:szCs w:val="24"/>
        </w:rPr>
        <w:t xml:space="preserve"> </w:t>
      </w:r>
      <w:r w:rsidR="0015299D" w:rsidRPr="006F5200">
        <w:rPr>
          <w:rFonts w:ascii="Times New Roman" w:hAnsi="Times New Roman" w:cs="Times New Roman"/>
          <w:szCs w:val="24"/>
        </w:rPr>
        <w:t xml:space="preserve">abonentowi przysługuje jednorazowe odszkodowanie od </w:t>
      </w:r>
      <w:r w:rsidR="00E901A4" w:rsidRPr="006F5200">
        <w:rPr>
          <w:rFonts w:ascii="Times New Roman" w:hAnsi="Times New Roman" w:cs="Times New Roman"/>
          <w:szCs w:val="24"/>
        </w:rPr>
        <w:t>nowego</w:t>
      </w:r>
      <w:r w:rsidR="0015299D" w:rsidRPr="006F5200">
        <w:rPr>
          <w:rFonts w:ascii="Times New Roman" w:hAnsi="Times New Roman" w:cs="Times New Roman"/>
          <w:szCs w:val="24"/>
        </w:rPr>
        <w:t xml:space="preserve"> dostawcy usługi za każdy </w:t>
      </w:r>
      <w:r w:rsidR="00F57FF9" w:rsidRPr="006F5200">
        <w:rPr>
          <w:rFonts w:ascii="Times New Roman" w:hAnsi="Times New Roman" w:cs="Times New Roman"/>
          <w:szCs w:val="24"/>
        </w:rPr>
        <w:t>rozpoczęty</w:t>
      </w:r>
      <w:r w:rsidR="0015299D" w:rsidRPr="006F5200">
        <w:rPr>
          <w:rFonts w:ascii="Times New Roman" w:hAnsi="Times New Roman" w:cs="Times New Roman"/>
          <w:szCs w:val="24"/>
        </w:rPr>
        <w:t xml:space="preserve"> dzień </w:t>
      </w:r>
      <w:r w:rsidR="009F2472" w:rsidRPr="006F5200">
        <w:rPr>
          <w:rFonts w:ascii="Times New Roman" w:hAnsi="Times New Roman" w:cs="Times New Roman"/>
          <w:szCs w:val="24"/>
        </w:rPr>
        <w:t>opóźnienia</w:t>
      </w:r>
      <w:r w:rsidR="0015299D" w:rsidRPr="006F5200">
        <w:rPr>
          <w:rFonts w:ascii="Times New Roman" w:hAnsi="Times New Roman" w:cs="Times New Roman"/>
          <w:szCs w:val="24"/>
        </w:rPr>
        <w:t xml:space="preserve"> w wysokości 1/4 sumy opłat miesięcznych za usługi komunikacji elektronicznej liczonej według rachunków z ostatnich trzech okresów rozliczeniowych</w:t>
      </w:r>
      <w:r w:rsidR="00941FFF" w:rsidRPr="006F5200">
        <w:rPr>
          <w:rFonts w:ascii="Times New Roman" w:hAnsi="Times New Roman" w:cs="Times New Roman"/>
          <w:szCs w:val="24"/>
        </w:rPr>
        <w:t>,</w:t>
      </w:r>
      <w:r w:rsidR="009F2472" w:rsidRPr="006F5200">
        <w:rPr>
          <w:rFonts w:ascii="Times New Roman" w:hAnsi="Times New Roman" w:cs="Times New Roman"/>
          <w:szCs w:val="24"/>
        </w:rPr>
        <w:t xml:space="preserve"> chyba że opóźnienie nie przekroczyło 1 dnia roboczego</w:t>
      </w:r>
      <w:r w:rsidR="00791CCD" w:rsidRPr="006F5200">
        <w:rPr>
          <w:rFonts w:ascii="Times New Roman" w:hAnsi="Times New Roman" w:cs="Times New Roman"/>
          <w:szCs w:val="24"/>
        </w:rPr>
        <w:t xml:space="preserve"> lub brak możliwości realizacji zmiany dostawcy usługi dostępu do </w:t>
      </w:r>
      <w:proofErr w:type="spellStart"/>
      <w:r w:rsidR="00791CCD" w:rsidRPr="006F5200">
        <w:rPr>
          <w:rFonts w:ascii="Times New Roman" w:hAnsi="Times New Roman" w:cs="Times New Roman"/>
          <w:szCs w:val="24"/>
        </w:rPr>
        <w:t>internetu</w:t>
      </w:r>
      <w:proofErr w:type="spellEnd"/>
      <w:r w:rsidR="00791CCD" w:rsidRPr="006F5200">
        <w:rPr>
          <w:rFonts w:ascii="Times New Roman" w:hAnsi="Times New Roman" w:cs="Times New Roman"/>
          <w:szCs w:val="24"/>
        </w:rPr>
        <w:t xml:space="preserve"> nastąpił z przyczyn leżących po stronie systemu, o którym mowa w art. </w:t>
      </w:r>
      <w:r w:rsidR="00B34061" w:rsidRPr="006F5200">
        <w:rPr>
          <w:rFonts w:ascii="Times New Roman" w:hAnsi="Times New Roman" w:cs="Times New Roman"/>
          <w:szCs w:val="24"/>
        </w:rPr>
        <w:t>315</w:t>
      </w:r>
      <w:r w:rsidR="00791CCD" w:rsidRPr="006F5200">
        <w:rPr>
          <w:rFonts w:ascii="Times New Roman" w:hAnsi="Times New Roman" w:cs="Times New Roman"/>
          <w:szCs w:val="24"/>
        </w:rPr>
        <w:t>.</w:t>
      </w:r>
    </w:p>
    <w:p w14:paraId="05EE56AE" w14:textId="0743F68C" w:rsidR="0015299D" w:rsidRPr="006F5200" w:rsidRDefault="00E15FB0" w:rsidP="00C969AE">
      <w:pPr>
        <w:pStyle w:val="USTustnpkodeksu"/>
        <w:rPr>
          <w:rFonts w:ascii="Times New Roman" w:hAnsi="Times New Roman" w:cs="Times New Roman"/>
          <w:szCs w:val="24"/>
        </w:rPr>
      </w:pPr>
      <w:r w:rsidRPr="006F5200">
        <w:rPr>
          <w:rFonts w:ascii="Times New Roman" w:hAnsi="Times New Roman" w:cs="Times New Roman"/>
          <w:szCs w:val="24"/>
        </w:rPr>
        <w:t>4</w:t>
      </w:r>
      <w:r w:rsidR="0015299D" w:rsidRPr="006F5200">
        <w:rPr>
          <w:rFonts w:ascii="Times New Roman" w:hAnsi="Times New Roman" w:cs="Times New Roman"/>
          <w:szCs w:val="24"/>
        </w:rPr>
        <w:t xml:space="preserve">.W przypadku gdy </w:t>
      </w:r>
      <w:r w:rsidR="00F40209" w:rsidRPr="006F5200">
        <w:rPr>
          <w:rFonts w:ascii="Times New Roman" w:hAnsi="Times New Roman" w:cs="Times New Roman"/>
          <w:szCs w:val="24"/>
        </w:rPr>
        <w:t>opóźnienie</w:t>
      </w:r>
      <w:r w:rsidR="0015299D" w:rsidRPr="006F5200">
        <w:rPr>
          <w:rFonts w:ascii="Times New Roman" w:hAnsi="Times New Roman" w:cs="Times New Roman"/>
          <w:szCs w:val="24"/>
        </w:rPr>
        <w:t>, o któr</w:t>
      </w:r>
      <w:r w:rsidR="00F40209" w:rsidRPr="006F5200">
        <w:rPr>
          <w:rFonts w:ascii="Times New Roman" w:hAnsi="Times New Roman" w:cs="Times New Roman"/>
          <w:szCs w:val="24"/>
        </w:rPr>
        <w:t>ym</w:t>
      </w:r>
      <w:r w:rsidR="0015299D" w:rsidRPr="006F5200">
        <w:rPr>
          <w:rFonts w:ascii="Times New Roman" w:hAnsi="Times New Roman" w:cs="Times New Roman"/>
          <w:szCs w:val="24"/>
        </w:rPr>
        <w:t xml:space="preserve"> mowa w ust. </w:t>
      </w:r>
      <w:r w:rsidRPr="006F5200">
        <w:rPr>
          <w:rFonts w:ascii="Times New Roman" w:hAnsi="Times New Roman" w:cs="Times New Roman"/>
          <w:szCs w:val="24"/>
        </w:rPr>
        <w:t>3</w:t>
      </w:r>
      <w:r w:rsidR="0015299D" w:rsidRPr="006F5200">
        <w:rPr>
          <w:rFonts w:ascii="Times New Roman" w:hAnsi="Times New Roman" w:cs="Times New Roman"/>
          <w:szCs w:val="24"/>
        </w:rPr>
        <w:t>, nastąpił</w:t>
      </w:r>
      <w:r w:rsidR="00F40209" w:rsidRPr="006F5200">
        <w:rPr>
          <w:rFonts w:ascii="Times New Roman" w:hAnsi="Times New Roman" w:cs="Times New Roman"/>
          <w:szCs w:val="24"/>
        </w:rPr>
        <w:t>o</w:t>
      </w:r>
      <w:r w:rsidR="0015299D" w:rsidRPr="006F5200">
        <w:rPr>
          <w:rFonts w:ascii="Times New Roman" w:hAnsi="Times New Roman" w:cs="Times New Roman"/>
          <w:szCs w:val="24"/>
        </w:rPr>
        <w:t xml:space="preserve"> z przyczyn nieleżących po stronie </w:t>
      </w:r>
      <w:r w:rsidR="00E901A4" w:rsidRPr="006F5200">
        <w:rPr>
          <w:rFonts w:ascii="Times New Roman" w:hAnsi="Times New Roman" w:cs="Times New Roman"/>
          <w:szCs w:val="24"/>
        </w:rPr>
        <w:t xml:space="preserve">nowego </w:t>
      </w:r>
      <w:r w:rsidR="0015299D" w:rsidRPr="006F5200">
        <w:rPr>
          <w:rFonts w:ascii="Times New Roman" w:hAnsi="Times New Roman" w:cs="Times New Roman"/>
          <w:szCs w:val="24"/>
        </w:rPr>
        <w:t xml:space="preserve">dostawcy usługi dostępu do </w:t>
      </w:r>
      <w:proofErr w:type="spellStart"/>
      <w:r w:rsidR="0015299D" w:rsidRPr="006F5200">
        <w:rPr>
          <w:rFonts w:ascii="Times New Roman" w:hAnsi="Times New Roman" w:cs="Times New Roman"/>
          <w:szCs w:val="24"/>
        </w:rPr>
        <w:t>internetu</w:t>
      </w:r>
      <w:proofErr w:type="spellEnd"/>
      <w:r w:rsidR="0015299D" w:rsidRPr="006F5200">
        <w:rPr>
          <w:rFonts w:ascii="Times New Roman" w:hAnsi="Times New Roman" w:cs="Times New Roman"/>
          <w:szCs w:val="24"/>
        </w:rPr>
        <w:t xml:space="preserve">, dostawcy temu przysługuje zwrot wypłaconego odszkodowania lub jego części od podmiotu, </w:t>
      </w:r>
      <w:r w:rsidR="00F40209" w:rsidRPr="006F5200">
        <w:rPr>
          <w:rFonts w:ascii="Times New Roman" w:hAnsi="Times New Roman" w:cs="Times New Roman"/>
          <w:szCs w:val="24"/>
        </w:rPr>
        <w:t>po</w:t>
      </w:r>
      <w:r w:rsidR="0015299D" w:rsidRPr="006F5200">
        <w:rPr>
          <w:rFonts w:ascii="Times New Roman" w:hAnsi="Times New Roman" w:cs="Times New Roman"/>
          <w:szCs w:val="24"/>
        </w:rPr>
        <w:t xml:space="preserve"> którego </w:t>
      </w:r>
      <w:r w:rsidR="00F40209" w:rsidRPr="006F5200">
        <w:rPr>
          <w:rFonts w:ascii="Times New Roman" w:hAnsi="Times New Roman" w:cs="Times New Roman"/>
          <w:szCs w:val="24"/>
        </w:rPr>
        <w:t>stronie leżały przyczyny opóźnienia</w:t>
      </w:r>
      <w:r w:rsidR="0015299D" w:rsidRPr="006F5200">
        <w:rPr>
          <w:rFonts w:ascii="Times New Roman" w:hAnsi="Times New Roman" w:cs="Times New Roman"/>
          <w:szCs w:val="24"/>
        </w:rPr>
        <w:t>.</w:t>
      </w:r>
    </w:p>
    <w:p w14:paraId="04236460" w14:textId="5294D58D" w:rsidR="0015299D" w:rsidRPr="006F5200" w:rsidDel="004B1B44" w:rsidRDefault="00E15FB0" w:rsidP="00D523CF">
      <w:pPr>
        <w:pStyle w:val="ARTartustawynprozporzdzenia"/>
        <w:rPr>
          <w:rFonts w:ascii="Times New Roman" w:hAnsi="Times New Roman" w:cs="Times New Roman"/>
          <w:szCs w:val="24"/>
        </w:rPr>
      </w:pPr>
      <w:r w:rsidRPr="006F5200">
        <w:rPr>
          <w:rFonts w:ascii="Times New Roman" w:hAnsi="Times New Roman" w:cs="Times New Roman"/>
          <w:szCs w:val="24"/>
        </w:rPr>
        <w:t>5</w:t>
      </w:r>
      <w:r w:rsidR="0015299D" w:rsidRPr="006F5200">
        <w:rPr>
          <w:rFonts w:ascii="Times New Roman" w:hAnsi="Times New Roman" w:cs="Times New Roman"/>
          <w:szCs w:val="24"/>
        </w:rPr>
        <w:t xml:space="preserve">. W przypadku, o którym mowa w ust. </w:t>
      </w:r>
      <w:r w:rsidRPr="006F5200">
        <w:rPr>
          <w:rFonts w:ascii="Times New Roman" w:hAnsi="Times New Roman" w:cs="Times New Roman"/>
          <w:szCs w:val="24"/>
        </w:rPr>
        <w:t>3</w:t>
      </w:r>
      <w:r w:rsidR="0015299D" w:rsidRPr="006F5200">
        <w:rPr>
          <w:rFonts w:ascii="Times New Roman" w:hAnsi="Times New Roman" w:cs="Times New Roman"/>
          <w:szCs w:val="24"/>
        </w:rPr>
        <w:t xml:space="preserve">, kwotę odszkodowania oblicza się na podstawie liczby </w:t>
      </w:r>
      <w:r w:rsidR="00AB02E2" w:rsidRPr="006F5200">
        <w:rPr>
          <w:rFonts w:ascii="Times New Roman" w:hAnsi="Times New Roman" w:cs="Times New Roman"/>
          <w:szCs w:val="24"/>
        </w:rPr>
        <w:t xml:space="preserve">rozpoczętych </w:t>
      </w:r>
      <w:r w:rsidR="0015299D" w:rsidRPr="006F5200">
        <w:rPr>
          <w:rFonts w:ascii="Times New Roman" w:hAnsi="Times New Roman" w:cs="Times New Roman"/>
          <w:szCs w:val="24"/>
        </w:rPr>
        <w:t xml:space="preserve">dni, które upłynęły </w:t>
      </w:r>
      <w:r w:rsidR="0015299D" w:rsidRPr="006F5200" w:rsidDel="006074E5">
        <w:rPr>
          <w:rFonts w:ascii="Times New Roman" w:hAnsi="Times New Roman" w:cs="Times New Roman"/>
          <w:szCs w:val="24"/>
        </w:rPr>
        <w:t xml:space="preserve">od </w:t>
      </w:r>
      <w:r w:rsidR="00F40209" w:rsidRPr="006F5200">
        <w:rPr>
          <w:rFonts w:ascii="Times New Roman" w:hAnsi="Times New Roman" w:cs="Times New Roman"/>
          <w:szCs w:val="24"/>
        </w:rPr>
        <w:t>terminu</w:t>
      </w:r>
      <w:r w:rsidR="0015299D" w:rsidRPr="006F5200" w:rsidDel="00745341">
        <w:rPr>
          <w:rFonts w:ascii="Times New Roman" w:hAnsi="Times New Roman" w:cs="Times New Roman"/>
          <w:szCs w:val="24"/>
        </w:rPr>
        <w:t xml:space="preserve">, o którym mowa w art. </w:t>
      </w:r>
      <w:r w:rsidR="00B34061" w:rsidRPr="006F5200">
        <w:rPr>
          <w:rFonts w:ascii="Times New Roman" w:hAnsi="Times New Roman" w:cs="Times New Roman"/>
          <w:szCs w:val="24"/>
        </w:rPr>
        <w:t>312</w:t>
      </w:r>
      <w:r w:rsidR="0015299D" w:rsidRPr="006F5200" w:rsidDel="00745341">
        <w:rPr>
          <w:rFonts w:ascii="Times New Roman" w:hAnsi="Times New Roman" w:cs="Times New Roman"/>
          <w:szCs w:val="24"/>
        </w:rPr>
        <w:t xml:space="preserve"> ust. 2 do dnia</w:t>
      </w:r>
      <w:r w:rsidR="0015299D" w:rsidRPr="006F5200">
        <w:rPr>
          <w:rFonts w:ascii="Times New Roman" w:hAnsi="Times New Roman" w:cs="Times New Roman"/>
          <w:szCs w:val="24"/>
        </w:rPr>
        <w:t xml:space="preserve"> rozpoczęcia świadczenia usług</w:t>
      </w:r>
      <w:r w:rsidR="00CF74D6" w:rsidRPr="006F5200">
        <w:rPr>
          <w:rFonts w:ascii="Times New Roman" w:hAnsi="Times New Roman" w:cs="Times New Roman"/>
          <w:szCs w:val="24"/>
        </w:rPr>
        <w:t>i</w:t>
      </w:r>
      <w:r w:rsidR="0015299D" w:rsidRPr="006F5200">
        <w:rPr>
          <w:rFonts w:ascii="Times New Roman" w:hAnsi="Times New Roman" w:cs="Times New Roman"/>
          <w:szCs w:val="24"/>
        </w:rPr>
        <w:t xml:space="preserve"> przez nowego dostawcę usługi dostępu do </w:t>
      </w:r>
      <w:proofErr w:type="spellStart"/>
      <w:r w:rsidR="0015299D" w:rsidRPr="006F5200">
        <w:rPr>
          <w:rFonts w:ascii="Times New Roman" w:hAnsi="Times New Roman" w:cs="Times New Roman"/>
          <w:szCs w:val="24"/>
        </w:rPr>
        <w:t>internetu</w:t>
      </w:r>
      <w:proofErr w:type="spellEnd"/>
      <w:r w:rsidR="00D546CF" w:rsidRPr="006F5200">
        <w:rPr>
          <w:rFonts w:ascii="Times New Roman" w:hAnsi="Times New Roman" w:cs="Times New Roman"/>
          <w:szCs w:val="24"/>
        </w:rPr>
        <w:t xml:space="preserve"> lub </w:t>
      </w:r>
      <w:r w:rsidR="00F40209" w:rsidRPr="006F5200">
        <w:rPr>
          <w:rFonts w:ascii="Times New Roman" w:hAnsi="Times New Roman" w:cs="Times New Roman"/>
          <w:szCs w:val="24"/>
        </w:rPr>
        <w:t>upływu terminu</w:t>
      </w:r>
      <w:r w:rsidR="00AB02E2" w:rsidRPr="006F5200">
        <w:rPr>
          <w:rFonts w:ascii="Times New Roman" w:hAnsi="Times New Roman" w:cs="Times New Roman"/>
          <w:szCs w:val="24"/>
        </w:rPr>
        <w:t>,</w:t>
      </w:r>
      <w:r w:rsidR="00D546CF" w:rsidRPr="006F5200">
        <w:rPr>
          <w:rFonts w:ascii="Times New Roman" w:hAnsi="Times New Roman" w:cs="Times New Roman"/>
          <w:szCs w:val="24"/>
        </w:rPr>
        <w:t xml:space="preserve"> o którym mowa w ust. 2</w:t>
      </w:r>
      <w:r w:rsidR="0015299D" w:rsidRPr="006F5200">
        <w:rPr>
          <w:rFonts w:ascii="Times New Roman" w:hAnsi="Times New Roman" w:cs="Times New Roman"/>
          <w:szCs w:val="24"/>
        </w:rPr>
        <w:t xml:space="preserve">. </w:t>
      </w:r>
    </w:p>
    <w:p w14:paraId="5CCE78F6" w14:textId="6D09E6AD" w:rsidR="0015299D" w:rsidRPr="006F5200" w:rsidRDefault="0015299D" w:rsidP="0015299D">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314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 telekomunikacyjnych będący stroną umowy o świadczenie </w:t>
      </w:r>
      <w:r w:rsidR="00F67A9C" w:rsidRPr="006F5200">
        <w:rPr>
          <w:rFonts w:ascii="Times New Roman" w:hAnsi="Times New Roman" w:cs="Times New Roman"/>
          <w:szCs w:val="24"/>
        </w:rPr>
        <w:t>usług komunikacji elektronicznej</w:t>
      </w:r>
      <w:r w:rsidR="001B43CE" w:rsidRPr="006F5200">
        <w:rPr>
          <w:rFonts w:ascii="Times New Roman" w:hAnsi="Times New Roman" w:cs="Times New Roman"/>
          <w:szCs w:val="24"/>
        </w:rPr>
        <w:t>,</w:t>
      </w:r>
      <w:r w:rsidR="00F67A9C" w:rsidRPr="006F5200">
        <w:rPr>
          <w:rFonts w:ascii="Times New Roman" w:hAnsi="Times New Roman" w:cs="Times New Roman"/>
          <w:szCs w:val="24"/>
        </w:rPr>
        <w:t xml:space="preserve"> w zakresie </w:t>
      </w:r>
      <w:r w:rsidRPr="006F5200">
        <w:rPr>
          <w:rFonts w:ascii="Times New Roman" w:hAnsi="Times New Roman" w:cs="Times New Roman"/>
          <w:szCs w:val="24"/>
        </w:rPr>
        <w:t xml:space="preserve">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nowy dostawca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oraz operator są obowiązani zapewnić możliwość realizacji uprawnienia abonenta, o którym mowa w art. </w:t>
      </w:r>
      <w:r w:rsidR="00B34061" w:rsidRPr="006F5200">
        <w:rPr>
          <w:rFonts w:ascii="Times New Roman" w:hAnsi="Times New Roman" w:cs="Times New Roman"/>
          <w:szCs w:val="24"/>
        </w:rPr>
        <w:t>312</w:t>
      </w:r>
      <w:r w:rsidRPr="006F5200">
        <w:rPr>
          <w:rFonts w:ascii="Times New Roman" w:hAnsi="Times New Roman" w:cs="Times New Roman"/>
          <w:szCs w:val="24"/>
        </w:rPr>
        <w:t xml:space="preserve">, polegającą na stworzeniu odpowiednich </w:t>
      </w:r>
      <w:r w:rsidRPr="006F5200">
        <w:rPr>
          <w:rFonts w:ascii="Times New Roman" w:hAnsi="Times New Roman" w:cs="Times New Roman"/>
          <w:szCs w:val="24"/>
        </w:rPr>
        <w:lastRenderedPageBreak/>
        <w:t>warunków organizacyjnych i technicznych, a jeżeli możliwości takie istnieją – zapewnić ich realizację.</w:t>
      </w:r>
    </w:p>
    <w:p w14:paraId="78035725" w14:textId="41B5B8EB" w:rsidR="0015299D" w:rsidRPr="006F5200" w:rsidRDefault="0015299D" w:rsidP="0015299D">
      <w:pPr>
        <w:pStyle w:val="USTustnpkodeksu"/>
        <w:rPr>
          <w:rFonts w:ascii="Times New Roman" w:hAnsi="Times New Roman" w:cs="Times New Roman"/>
          <w:szCs w:val="24"/>
        </w:rPr>
      </w:pPr>
      <w:r w:rsidRPr="006F5200">
        <w:rPr>
          <w:rFonts w:ascii="Times New Roman" w:hAnsi="Times New Roman" w:cs="Times New Roman"/>
          <w:szCs w:val="24"/>
        </w:rPr>
        <w:t xml:space="preserve">2. Na wniosek dostawcy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albo operatora, o których mowa w ust. 1, Prezes UKE może, w drodze decyzji, zawiesić na czas określony realizację lub ograniczyć zakres realizacji uprawnienia, o którym mowa w art. </w:t>
      </w:r>
      <w:r w:rsidR="00B34061" w:rsidRPr="006F5200">
        <w:rPr>
          <w:rFonts w:ascii="Times New Roman" w:hAnsi="Times New Roman" w:cs="Times New Roman"/>
          <w:szCs w:val="24"/>
        </w:rPr>
        <w:t>312</w:t>
      </w:r>
      <w:r w:rsidRPr="006F5200">
        <w:rPr>
          <w:rFonts w:ascii="Times New Roman" w:hAnsi="Times New Roman" w:cs="Times New Roman"/>
          <w:szCs w:val="24"/>
        </w:rPr>
        <w:t>, jeżeli techniczne możliwości sieci wnioskodawcy nie pozwalają na realizację uprawnienia w całości lub części, określając harmonogram przystosowania tej sieci do realizacji uprawnienia objętego wnioskiem.</w:t>
      </w:r>
    </w:p>
    <w:p w14:paraId="57B579F6" w14:textId="7383F86B" w:rsidR="000923CD" w:rsidRPr="006F5200" w:rsidRDefault="000923CD" w:rsidP="000923CD">
      <w:pPr>
        <w:pStyle w:val="ARTartustawynprozporzdzenia"/>
        <w:rPr>
          <w:rFonts w:ascii="Times New Roman" w:eastAsia="Times New Roman" w:hAnsi="Times New Roman" w:cs="Times New Roman"/>
          <w:szCs w:val="24"/>
        </w:rPr>
      </w:pPr>
      <w:r w:rsidRPr="006F5200">
        <w:rPr>
          <w:rFonts w:ascii="Times New Roman" w:hAnsi="Times New Roman" w:cs="Times New Roman"/>
          <w:szCs w:val="24"/>
        </w:rPr>
        <w:t xml:space="preserve">3. </w:t>
      </w:r>
      <w:r w:rsidRPr="006F5200">
        <w:rPr>
          <w:rFonts w:ascii="Times New Roman" w:eastAsia="Times New Roman" w:hAnsi="Times New Roman" w:cs="Times New Roman"/>
          <w:szCs w:val="24"/>
        </w:rPr>
        <w:t xml:space="preserve">Prezes UKE może z urzędu w drodze decyzji zawiesić realizację lub ograniczyć zakres realizacji określonego uprawnienia, o którym mowa w art. </w:t>
      </w:r>
      <w:r w:rsidR="00B34061" w:rsidRPr="006F5200">
        <w:rPr>
          <w:rFonts w:ascii="Times New Roman" w:eastAsia="Times New Roman" w:hAnsi="Times New Roman" w:cs="Times New Roman"/>
          <w:szCs w:val="24"/>
        </w:rPr>
        <w:t>312</w:t>
      </w:r>
      <w:r w:rsidRPr="006F5200">
        <w:rPr>
          <w:rFonts w:ascii="Times New Roman" w:eastAsia="Times New Roman" w:hAnsi="Times New Roman" w:cs="Times New Roman"/>
          <w:szCs w:val="24"/>
        </w:rPr>
        <w:t xml:space="preserve">, dostawcy usługi oraz operatorowi, który uporczywie w sposób wadliwy lub niezgodnie z wolą abonenta realizuje proces zmiany dostawcy usługi dostępu do </w:t>
      </w:r>
      <w:proofErr w:type="spellStart"/>
      <w:r w:rsidRPr="006F5200">
        <w:rPr>
          <w:rFonts w:ascii="Times New Roman" w:eastAsia="Times New Roman" w:hAnsi="Times New Roman" w:cs="Times New Roman"/>
          <w:szCs w:val="24"/>
        </w:rPr>
        <w:t>internetu</w:t>
      </w:r>
      <w:proofErr w:type="spellEnd"/>
      <w:r w:rsidRPr="006F5200">
        <w:rPr>
          <w:rFonts w:ascii="Times New Roman" w:eastAsia="Times New Roman" w:hAnsi="Times New Roman" w:cs="Times New Roman"/>
          <w:szCs w:val="24"/>
        </w:rPr>
        <w:t xml:space="preserve">. Zawieszenie lub ograniczenie uprawnień pozostaje bez wpływu na proces zmiany dostawcy usługi dostępu do </w:t>
      </w:r>
      <w:proofErr w:type="spellStart"/>
      <w:r w:rsidRPr="006F5200">
        <w:rPr>
          <w:rFonts w:ascii="Times New Roman" w:eastAsia="Times New Roman" w:hAnsi="Times New Roman" w:cs="Times New Roman"/>
          <w:szCs w:val="24"/>
        </w:rPr>
        <w:t>internetu</w:t>
      </w:r>
      <w:proofErr w:type="spellEnd"/>
      <w:r w:rsidRPr="006F5200">
        <w:rPr>
          <w:rFonts w:ascii="Times New Roman" w:eastAsia="Times New Roman" w:hAnsi="Times New Roman" w:cs="Times New Roman"/>
          <w:szCs w:val="24"/>
        </w:rPr>
        <w:t>, w których dany dostawca jest dawcą.</w:t>
      </w:r>
    </w:p>
    <w:p w14:paraId="4C9AB6E6" w14:textId="02FB72B1" w:rsidR="0015299D" w:rsidRPr="006F5200" w:rsidRDefault="0015299D" w:rsidP="0015299D">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8C05F2" w:rsidRPr="006F5200">
        <w:rPr>
          <w:rStyle w:val="Ppogrubienie"/>
          <w:rFonts w:ascii="Times New Roman" w:hAnsi="Times New Roman" w:cs="Times New Roman"/>
          <w:szCs w:val="24"/>
        </w:rPr>
        <w:t>315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zapewnia funkcjonowanie systemu teleinformatycznego służącego do wymiany komunikatów pomiędzy operatorami lub dostawcami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na potrzeby realizacji uprawnienia, o którym mowa w art. </w:t>
      </w:r>
      <w:r w:rsidR="004C3CBE" w:rsidRPr="006F5200">
        <w:rPr>
          <w:rFonts w:ascii="Times New Roman" w:hAnsi="Times New Roman" w:cs="Times New Roman"/>
          <w:szCs w:val="24"/>
        </w:rPr>
        <w:t>312</w:t>
      </w:r>
      <w:r w:rsidRPr="006F5200">
        <w:rPr>
          <w:rFonts w:ascii="Times New Roman" w:hAnsi="Times New Roman" w:cs="Times New Roman"/>
          <w:szCs w:val="24"/>
        </w:rPr>
        <w:t>.</w:t>
      </w:r>
    </w:p>
    <w:p w14:paraId="683E9465" w14:textId="036B9F96" w:rsidR="00F03E5B" w:rsidRPr="006F5200" w:rsidRDefault="000923CD" w:rsidP="0015299D">
      <w:pPr>
        <w:pStyle w:val="ARTartustawynprozporzdzenia"/>
        <w:rPr>
          <w:rFonts w:ascii="Times New Roman" w:hAnsi="Times New Roman" w:cs="Times New Roman"/>
          <w:szCs w:val="24"/>
        </w:rPr>
      </w:pPr>
      <w:r w:rsidRPr="006F5200">
        <w:rPr>
          <w:rFonts w:ascii="Times New Roman" w:hAnsi="Times New Roman" w:cs="Times New Roman"/>
          <w:szCs w:val="24"/>
        </w:rPr>
        <w:t>2</w:t>
      </w:r>
      <w:r w:rsidR="00F03E5B" w:rsidRPr="006F5200">
        <w:rPr>
          <w:rFonts w:ascii="Times New Roman" w:hAnsi="Times New Roman" w:cs="Times New Roman"/>
          <w:szCs w:val="24"/>
        </w:rPr>
        <w:t xml:space="preserve">. System, o którym mowa w ust. 1 może być zintegrowany z systemem, o którym mowa w art. </w:t>
      </w:r>
      <w:r w:rsidR="00A171FE" w:rsidRPr="006F5200">
        <w:rPr>
          <w:rFonts w:ascii="Times New Roman" w:hAnsi="Times New Roman" w:cs="Times New Roman"/>
          <w:szCs w:val="24"/>
        </w:rPr>
        <w:t>331</w:t>
      </w:r>
      <w:r w:rsidR="00A8612B" w:rsidRPr="006F5200">
        <w:rPr>
          <w:rFonts w:ascii="Times New Roman" w:hAnsi="Times New Roman" w:cs="Times New Roman"/>
          <w:szCs w:val="24"/>
        </w:rPr>
        <w:t xml:space="preserve"> ust. 3.</w:t>
      </w:r>
    </w:p>
    <w:p w14:paraId="66676520" w14:textId="1B5CFE07" w:rsidR="0015299D" w:rsidRPr="006F5200" w:rsidRDefault="000923CD" w:rsidP="0015299D">
      <w:pPr>
        <w:pStyle w:val="USTustnpkodeksu"/>
        <w:rPr>
          <w:rFonts w:ascii="Times New Roman" w:hAnsi="Times New Roman" w:cs="Times New Roman"/>
          <w:szCs w:val="24"/>
        </w:rPr>
      </w:pPr>
      <w:r w:rsidRPr="006F5200">
        <w:rPr>
          <w:rFonts w:ascii="Times New Roman" w:hAnsi="Times New Roman" w:cs="Times New Roman"/>
          <w:szCs w:val="24"/>
        </w:rPr>
        <w:t>3</w:t>
      </w:r>
      <w:r w:rsidR="0015299D" w:rsidRPr="006F5200">
        <w:rPr>
          <w:rFonts w:ascii="Times New Roman" w:hAnsi="Times New Roman" w:cs="Times New Roman"/>
          <w:szCs w:val="24"/>
        </w:rPr>
        <w:t>. Prezes UKE zarządza systemem teleinformatycznym, o którym mowa w ust. 1, oraz jest uprawniony do przetwarzania zgromadzonych w nim informacji i danych w celach związanych z zapewnieniem funkcjonalności systemu.</w:t>
      </w:r>
    </w:p>
    <w:p w14:paraId="279F7915" w14:textId="598A05F1" w:rsidR="0015299D" w:rsidRPr="006F5200" w:rsidRDefault="000923CD" w:rsidP="0015299D">
      <w:pPr>
        <w:pStyle w:val="USTustnpkodeksu"/>
        <w:rPr>
          <w:rFonts w:ascii="Times New Roman" w:hAnsi="Times New Roman" w:cs="Times New Roman"/>
          <w:szCs w:val="24"/>
        </w:rPr>
      </w:pPr>
      <w:r w:rsidRPr="006F5200">
        <w:rPr>
          <w:rFonts w:ascii="Times New Roman" w:hAnsi="Times New Roman" w:cs="Times New Roman"/>
          <w:szCs w:val="24"/>
        </w:rPr>
        <w:t>4</w:t>
      </w:r>
      <w:r w:rsidR="0015299D" w:rsidRPr="006F5200">
        <w:rPr>
          <w:rFonts w:ascii="Times New Roman" w:hAnsi="Times New Roman" w:cs="Times New Roman"/>
          <w:szCs w:val="24"/>
        </w:rPr>
        <w:t>. Prezes UKE udostępnia usługi sieciowe zapewniające dostęp do</w:t>
      </w:r>
      <w:r w:rsidR="0015299D" w:rsidRPr="006F5200" w:rsidDel="00C72B88">
        <w:rPr>
          <w:rFonts w:ascii="Times New Roman" w:hAnsi="Times New Roman" w:cs="Times New Roman"/>
          <w:szCs w:val="24"/>
        </w:rPr>
        <w:t xml:space="preserve"> </w:t>
      </w:r>
      <w:r w:rsidR="0015299D" w:rsidRPr="006F5200">
        <w:rPr>
          <w:rFonts w:ascii="Times New Roman" w:hAnsi="Times New Roman" w:cs="Times New Roman"/>
          <w:szCs w:val="24"/>
        </w:rPr>
        <w:t xml:space="preserve">systemu teleinformatycznego, o którym mowa w ust. 1, uwzględniając liczbę abonentów obsługiwanych przez dostawców usługi dostępu do </w:t>
      </w:r>
      <w:proofErr w:type="spellStart"/>
      <w:r w:rsidR="0015299D" w:rsidRPr="006F5200">
        <w:rPr>
          <w:rFonts w:ascii="Times New Roman" w:hAnsi="Times New Roman" w:cs="Times New Roman"/>
          <w:szCs w:val="24"/>
        </w:rPr>
        <w:t>internetu</w:t>
      </w:r>
      <w:proofErr w:type="spellEnd"/>
      <w:r w:rsidR="0015299D" w:rsidRPr="006F5200">
        <w:rPr>
          <w:rFonts w:ascii="Times New Roman" w:hAnsi="Times New Roman" w:cs="Times New Roman"/>
          <w:szCs w:val="24"/>
        </w:rPr>
        <w:t>.</w:t>
      </w:r>
    </w:p>
    <w:p w14:paraId="36072BC9" w14:textId="38311F0A" w:rsidR="0015299D" w:rsidRPr="006F5200" w:rsidRDefault="000923CD" w:rsidP="0015299D">
      <w:pPr>
        <w:pStyle w:val="USTustnpkodeksu"/>
        <w:rPr>
          <w:rFonts w:ascii="Times New Roman" w:hAnsi="Times New Roman" w:cs="Times New Roman"/>
          <w:szCs w:val="24"/>
        </w:rPr>
      </w:pPr>
      <w:r w:rsidRPr="006F5200">
        <w:rPr>
          <w:rFonts w:ascii="Times New Roman" w:hAnsi="Times New Roman" w:cs="Times New Roman"/>
          <w:szCs w:val="24"/>
        </w:rPr>
        <w:t>5</w:t>
      </w:r>
      <w:r w:rsidR="0015299D" w:rsidRPr="006F5200">
        <w:rPr>
          <w:rFonts w:ascii="Times New Roman" w:hAnsi="Times New Roman" w:cs="Times New Roman"/>
          <w:szCs w:val="24"/>
        </w:rPr>
        <w:t xml:space="preserve">. Rada Ministrów określi, w drodze rozporządzenia, organizację i funkcjonowanie systemu teleinformatycznego, o którym mowa w ust. 1, oraz sposób wymiany informacji pomiędzy operatorami lub dostawcami usługi dostępu do </w:t>
      </w:r>
      <w:proofErr w:type="spellStart"/>
      <w:r w:rsidR="0015299D" w:rsidRPr="006F5200">
        <w:rPr>
          <w:rFonts w:ascii="Times New Roman" w:hAnsi="Times New Roman" w:cs="Times New Roman"/>
          <w:szCs w:val="24"/>
        </w:rPr>
        <w:t>internetu</w:t>
      </w:r>
      <w:proofErr w:type="spellEnd"/>
      <w:r w:rsidR="0015299D" w:rsidRPr="006F5200">
        <w:rPr>
          <w:rFonts w:ascii="Times New Roman" w:hAnsi="Times New Roman" w:cs="Times New Roman"/>
          <w:szCs w:val="24"/>
        </w:rPr>
        <w:t xml:space="preserve"> w zakresie obsługi wniosków o zachowanie ciągłości świadczenia usług</w:t>
      </w:r>
      <w:r w:rsidR="004A073B" w:rsidRPr="006F5200">
        <w:rPr>
          <w:rFonts w:ascii="Times New Roman" w:hAnsi="Times New Roman" w:cs="Times New Roman"/>
          <w:szCs w:val="24"/>
        </w:rPr>
        <w:t>i</w:t>
      </w:r>
      <w:r w:rsidR="0015299D" w:rsidRPr="006F5200">
        <w:rPr>
          <w:rFonts w:ascii="Times New Roman" w:hAnsi="Times New Roman" w:cs="Times New Roman"/>
          <w:szCs w:val="24"/>
        </w:rPr>
        <w:t xml:space="preserve"> w związku ze zmianą dostawcy usługi dostępu do </w:t>
      </w:r>
      <w:proofErr w:type="spellStart"/>
      <w:r w:rsidR="0015299D" w:rsidRPr="006F5200">
        <w:rPr>
          <w:rFonts w:ascii="Times New Roman" w:hAnsi="Times New Roman" w:cs="Times New Roman"/>
          <w:szCs w:val="24"/>
        </w:rPr>
        <w:t>internetu</w:t>
      </w:r>
      <w:proofErr w:type="spellEnd"/>
      <w:r w:rsidR="0015299D" w:rsidRPr="006F5200">
        <w:rPr>
          <w:rFonts w:ascii="Times New Roman" w:hAnsi="Times New Roman" w:cs="Times New Roman"/>
          <w:szCs w:val="24"/>
        </w:rPr>
        <w:t xml:space="preserve">, biorąc pod uwagę sprawność działania systemu, a także potrzebę wspierania obsługi zmiany dostawcy usługi dostępu do </w:t>
      </w:r>
      <w:proofErr w:type="spellStart"/>
      <w:r w:rsidR="0015299D" w:rsidRPr="006F5200">
        <w:rPr>
          <w:rFonts w:ascii="Times New Roman" w:hAnsi="Times New Roman" w:cs="Times New Roman"/>
          <w:szCs w:val="24"/>
        </w:rPr>
        <w:t>internetu</w:t>
      </w:r>
      <w:proofErr w:type="spellEnd"/>
      <w:r w:rsidR="0015299D" w:rsidRPr="006F5200">
        <w:rPr>
          <w:rFonts w:ascii="Times New Roman" w:hAnsi="Times New Roman" w:cs="Times New Roman"/>
          <w:szCs w:val="24"/>
        </w:rPr>
        <w:t xml:space="preserve"> i zapewnienie ciągłości świadczenia przez przedsiębiorcę telekomunikacyjnego usług telekomunikacyjnych, </w:t>
      </w:r>
      <w:r w:rsidR="0015299D" w:rsidRPr="006F5200">
        <w:rPr>
          <w:rFonts w:ascii="Times New Roman" w:hAnsi="Times New Roman" w:cs="Times New Roman"/>
          <w:szCs w:val="24"/>
        </w:rPr>
        <w:lastRenderedPageBreak/>
        <w:t xml:space="preserve">dostarczania sieci telekomunikacyjnych lub świadczenia powiązanych usług, a także ograniczenia w korzystaniu przez operatorów i dostawców usługi dostępu do </w:t>
      </w:r>
      <w:proofErr w:type="spellStart"/>
      <w:r w:rsidR="0015299D" w:rsidRPr="006F5200">
        <w:rPr>
          <w:rFonts w:ascii="Times New Roman" w:hAnsi="Times New Roman" w:cs="Times New Roman"/>
          <w:szCs w:val="24"/>
        </w:rPr>
        <w:t>internetu</w:t>
      </w:r>
      <w:proofErr w:type="spellEnd"/>
      <w:r w:rsidR="0015299D" w:rsidRPr="006F5200">
        <w:rPr>
          <w:rFonts w:ascii="Times New Roman" w:hAnsi="Times New Roman" w:cs="Times New Roman"/>
          <w:szCs w:val="24"/>
        </w:rPr>
        <w:t xml:space="preserve"> z interfejsu, o którym mowa w ust. </w:t>
      </w:r>
      <w:r w:rsidRPr="006F5200">
        <w:rPr>
          <w:rFonts w:ascii="Times New Roman" w:hAnsi="Times New Roman" w:cs="Times New Roman"/>
          <w:szCs w:val="24"/>
        </w:rPr>
        <w:t>4</w:t>
      </w:r>
      <w:r w:rsidR="0015299D" w:rsidRPr="006F5200">
        <w:rPr>
          <w:rFonts w:ascii="Times New Roman" w:hAnsi="Times New Roman" w:cs="Times New Roman"/>
          <w:szCs w:val="24"/>
        </w:rPr>
        <w:t>.</w:t>
      </w:r>
    </w:p>
    <w:p w14:paraId="5BEA12C8" w14:textId="4358A55B" w:rsidR="00335F2A" w:rsidRPr="006F5200" w:rsidDel="001B43CE" w:rsidRDefault="00335F2A" w:rsidP="00C72B88">
      <w:pPr>
        <w:pStyle w:val="ARTartustawynprozporzdzenia"/>
        <w:rPr>
          <w:rFonts w:ascii="Times New Roman" w:hAnsi="Times New Roman" w:cs="Times New Roman"/>
          <w:b/>
          <w:szCs w:val="24"/>
        </w:rPr>
      </w:pPr>
      <w:r w:rsidRPr="006F5200">
        <w:rPr>
          <w:rFonts w:ascii="Times New Roman" w:hAnsi="Times New Roman" w:cs="Times New Roman"/>
          <w:b/>
          <w:szCs w:val="24"/>
        </w:rPr>
        <w:t xml:space="preserve">Art. </w:t>
      </w:r>
      <w:r w:rsidR="008C05F2" w:rsidRPr="006F5200">
        <w:rPr>
          <w:rFonts w:ascii="Times New Roman" w:hAnsi="Times New Roman" w:cs="Times New Roman"/>
          <w:b/>
          <w:szCs w:val="24"/>
        </w:rPr>
        <w:t>316</w:t>
      </w:r>
      <w:r w:rsidR="005704E5" w:rsidRPr="006F5200">
        <w:rPr>
          <w:rFonts w:ascii="Times New Roman" w:hAnsi="Times New Roman" w:cs="Times New Roman"/>
          <w:b/>
          <w:szCs w:val="24"/>
        </w:rPr>
        <w:t>.</w:t>
      </w:r>
      <w:r w:rsidRPr="006F5200">
        <w:rPr>
          <w:rFonts w:ascii="Times New Roman" w:hAnsi="Times New Roman" w:cs="Times New Roman"/>
          <w:b/>
          <w:szCs w:val="24"/>
        </w:rPr>
        <w:t xml:space="preserve"> </w:t>
      </w:r>
      <w:r w:rsidRPr="006F5200">
        <w:rPr>
          <w:rFonts w:ascii="Times New Roman" w:hAnsi="Times New Roman" w:cs="Times New Roman"/>
          <w:szCs w:val="24"/>
        </w:rPr>
        <w:t xml:space="preserve">W przypadku gdy abonent korzysta jednocześnie z uprawnienia, o którym mowa w art. </w:t>
      </w:r>
      <w:r w:rsidR="00A171FE" w:rsidRPr="006F5200">
        <w:rPr>
          <w:rFonts w:ascii="Times New Roman" w:hAnsi="Times New Roman" w:cs="Times New Roman"/>
          <w:szCs w:val="24"/>
        </w:rPr>
        <w:t>312</w:t>
      </w:r>
      <w:r w:rsidRPr="006F5200">
        <w:rPr>
          <w:rFonts w:ascii="Times New Roman" w:hAnsi="Times New Roman" w:cs="Times New Roman"/>
          <w:szCs w:val="24"/>
        </w:rPr>
        <w:t xml:space="preserve"> ust. 1</w:t>
      </w:r>
      <w:r w:rsidR="265499F0" w:rsidRPr="006F5200">
        <w:rPr>
          <w:rFonts w:ascii="Times New Roman" w:hAnsi="Times New Roman" w:cs="Times New Roman"/>
          <w:szCs w:val="24"/>
        </w:rPr>
        <w:t>,</w:t>
      </w:r>
      <w:r w:rsidRPr="006F5200">
        <w:rPr>
          <w:rFonts w:ascii="Times New Roman" w:hAnsi="Times New Roman" w:cs="Times New Roman"/>
          <w:szCs w:val="24"/>
        </w:rPr>
        <w:t xml:space="preserve"> </w:t>
      </w:r>
      <w:r w:rsidR="00675F09" w:rsidRPr="006F5200">
        <w:rPr>
          <w:rFonts w:ascii="Times New Roman" w:hAnsi="Times New Roman" w:cs="Times New Roman"/>
          <w:szCs w:val="24"/>
        </w:rPr>
        <w:t xml:space="preserve">w zakresie usługi nieświadczonej w stałej lokalizacji </w:t>
      </w:r>
      <w:r w:rsidRPr="006F5200">
        <w:rPr>
          <w:rFonts w:ascii="Times New Roman" w:hAnsi="Times New Roman" w:cs="Times New Roman"/>
          <w:szCs w:val="24"/>
        </w:rPr>
        <w:t xml:space="preserve">i </w:t>
      </w:r>
      <w:r w:rsidR="00675F09" w:rsidRPr="006F5200">
        <w:rPr>
          <w:rFonts w:ascii="Times New Roman" w:hAnsi="Times New Roman" w:cs="Times New Roman"/>
          <w:szCs w:val="24"/>
        </w:rPr>
        <w:t xml:space="preserve">uprawnienia, o którym mowa w </w:t>
      </w:r>
      <w:r w:rsidRPr="006F5200">
        <w:rPr>
          <w:rFonts w:ascii="Times New Roman" w:hAnsi="Times New Roman" w:cs="Times New Roman"/>
          <w:szCs w:val="24"/>
        </w:rPr>
        <w:t xml:space="preserve">art. </w:t>
      </w:r>
      <w:r w:rsidR="00A171FE" w:rsidRPr="006F5200">
        <w:rPr>
          <w:rFonts w:ascii="Times New Roman" w:hAnsi="Times New Roman" w:cs="Times New Roman"/>
          <w:szCs w:val="24"/>
        </w:rPr>
        <w:t>319</w:t>
      </w:r>
      <w:r w:rsidRPr="006F5200">
        <w:rPr>
          <w:rFonts w:ascii="Times New Roman" w:hAnsi="Times New Roman" w:cs="Times New Roman"/>
          <w:szCs w:val="24"/>
        </w:rPr>
        <w:t xml:space="preserve"> ust. 1</w:t>
      </w:r>
      <w:r w:rsidR="62AFD81B" w:rsidRPr="006F5200">
        <w:rPr>
          <w:rFonts w:ascii="Times New Roman" w:hAnsi="Times New Roman" w:cs="Times New Roman"/>
          <w:szCs w:val="24"/>
        </w:rPr>
        <w:t>,</w:t>
      </w:r>
      <w:r w:rsidRPr="006F5200">
        <w:rPr>
          <w:rFonts w:ascii="Times New Roman" w:hAnsi="Times New Roman" w:cs="Times New Roman"/>
          <w:szCs w:val="24"/>
        </w:rPr>
        <w:t xml:space="preserve"> </w:t>
      </w:r>
      <w:r w:rsidR="00675F09" w:rsidRPr="006F5200">
        <w:rPr>
          <w:rFonts w:ascii="Times New Roman" w:hAnsi="Times New Roman" w:cs="Times New Roman"/>
          <w:szCs w:val="24"/>
        </w:rPr>
        <w:t xml:space="preserve">w zakresie numeru </w:t>
      </w:r>
      <w:proofErr w:type="spellStart"/>
      <w:r w:rsidR="00675F09" w:rsidRPr="006F5200">
        <w:rPr>
          <w:rFonts w:ascii="Times New Roman" w:hAnsi="Times New Roman" w:cs="Times New Roman"/>
          <w:szCs w:val="24"/>
        </w:rPr>
        <w:t>niegeograficznego</w:t>
      </w:r>
      <w:proofErr w:type="spellEnd"/>
      <w:r w:rsidRPr="006F5200">
        <w:rPr>
          <w:rFonts w:ascii="Times New Roman" w:hAnsi="Times New Roman" w:cs="Times New Roman"/>
          <w:szCs w:val="24"/>
        </w:rPr>
        <w:t xml:space="preserve"> realizacja uprawnień abonenta jest wykonywana na podstawie przepisów</w:t>
      </w:r>
      <w:r w:rsidR="00B97437" w:rsidRPr="006F5200">
        <w:rPr>
          <w:rFonts w:ascii="Times New Roman" w:hAnsi="Times New Roman" w:cs="Times New Roman"/>
          <w:szCs w:val="24"/>
        </w:rPr>
        <w:t xml:space="preserve"> art. </w:t>
      </w:r>
      <w:r w:rsidR="00A171FE" w:rsidRPr="006F5200">
        <w:rPr>
          <w:rFonts w:ascii="Times New Roman" w:hAnsi="Times New Roman" w:cs="Times New Roman"/>
          <w:szCs w:val="24"/>
        </w:rPr>
        <w:t>319</w:t>
      </w:r>
      <w:r w:rsidR="00B97437" w:rsidRPr="006F5200">
        <w:rPr>
          <w:rFonts w:ascii="Times New Roman" w:hAnsi="Times New Roman" w:cs="Times New Roman"/>
          <w:szCs w:val="24"/>
        </w:rPr>
        <w:t xml:space="preserve"> i art. </w:t>
      </w:r>
      <w:r w:rsidR="00A171FE" w:rsidRPr="006F5200">
        <w:rPr>
          <w:rFonts w:ascii="Times New Roman" w:hAnsi="Times New Roman" w:cs="Times New Roman"/>
          <w:szCs w:val="24"/>
        </w:rPr>
        <w:t>320</w:t>
      </w:r>
      <w:r w:rsidR="00B97437" w:rsidRPr="006F5200">
        <w:rPr>
          <w:rFonts w:ascii="Times New Roman" w:hAnsi="Times New Roman" w:cs="Times New Roman"/>
          <w:szCs w:val="24"/>
        </w:rPr>
        <w:t>.</w:t>
      </w:r>
      <w:r w:rsidRPr="006F5200" w:rsidDel="00B97437">
        <w:rPr>
          <w:rFonts w:ascii="Times New Roman" w:hAnsi="Times New Roman" w:cs="Times New Roman"/>
          <w:b/>
          <w:szCs w:val="24"/>
        </w:rPr>
        <w:t xml:space="preserve"> </w:t>
      </w:r>
      <w:r w:rsidRPr="006F5200">
        <w:rPr>
          <w:rFonts w:ascii="Times New Roman" w:hAnsi="Times New Roman" w:cs="Times New Roman"/>
          <w:b/>
          <w:szCs w:val="24"/>
        </w:rPr>
        <w:t xml:space="preserve"> </w:t>
      </w:r>
    </w:p>
    <w:p w14:paraId="7B5BE806" w14:textId="3ACC652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317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Abonent</w:t>
      </w:r>
      <w:r w:rsidRPr="006F5200" w:rsidDel="001B43CE">
        <w:rPr>
          <w:rFonts w:ascii="Times New Roman" w:hAnsi="Times New Roman" w:cs="Times New Roman"/>
          <w:szCs w:val="24"/>
        </w:rPr>
        <w:t xml:space="preserve"> </w:t>
      </w:r>
      <w:r w:rsidRPr="006F5200">
        <w:rPr>
          <w:rFonts w:ascii="Times New Roman" w:hAnsi="Times New Roman" w:cs="Times New Roman"/>
          <w:szCs w:val="24"/>
        </w:rPr>
        <w:t>usługi komunikacji głosowej może żądać zmiany przydzielonego numeru, jeżeli wykaże, że korzystanie z przydzielonego numeru jest uciążliwe.</w:t>
      </w:r>
    </w:p>
    <w:p w14:paraId="0FE1368D" w14:textId="4E50915B"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318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przypadku zmiany miejsca zamieszkania, siedziby lub miejsca wykonywania działalności abonent będący stroną umowy zawartej w formie pisemnej, elektronicznej lub dokumentowej z dostawcą usług</w:t>
      </w:r>
      <w:r w:rsidR="3710E760" w:rsidRPr="006F5200">
        <w:rPr>
          <w:rFonts w:ascii="Times New Roman" w:hAnsi="Times New Roman" w:cs="Times New Roman"/>
          <w:szCs w:val="24"/>
        </w:rPr>
        <w:t>i</w:t>
      </w:r>
      <w:r w:rsidRPr="006F5200">
        <w:rPr>
          <w:rFonts w:ascii="Times New Roman" w:hAnsi="Times New Roman" w:cs="Times New Roman"/>
          <w:szCs w:val="24"/>
        </w:rPr>
        <w:t xml:space="preserve"> komunikacji głosowej zapewniającym przyłączenie do publicznej sieci telekomunikacyjnej operatora, wykorzystujący przydzielony numer należący do planu numeracji krajowej dla publicznych sieci telekomunikacyjnych, może żądać przeniesienia przydzielonego numeru w ramach istniejącej sieci tego samego operatora na obszarze:</w:t>
      </w:r>
    </w:p>
    <w:p w14:paraId="4DF6892D" w14:textId="4FF1CE6B"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02B383F5" w:rsidRPr="006F5200">
        <w:rPr>
          <w:rFonts w:ascii="Times New Roman" w:hAnsi="Times New Roman" w:cs="Times New Roman"/>
          <w:szCs w:val="24"/>
        </w:rPr>
        <w:t xml:space="preserve"> </w:t>
      </w:r>
      <w:r w:rsidR="000F049F" w:rsidRPr="006F5200">
        <w:rPr>
          <w:rFonts w:ascii="Times New Roman" w:hAnsi="Times New Roman" w:cs="Times New Roman"/>
          <w:szCs w:val="24"/>
        </w:rPr>
        <w:tab/>
      </w:r>
      <w:r w:rsidRPr="006F5200">
        <w:rPr>
          <w:rFonts w:ascii="Times New Roman" w:hAnsi="Times New Roman" w:cs="Times New Roman"/>
          <w:szCs w:val="24"/>
        </w:rPr>
        <w:t>o tym samym wskaźniku obszaru geograficznego - w przypadku numerów geograficznych;</w:t>
      </w:r>
    </w:p>
    <w:p w14:paraId="05F967E8" w14:textId="2CE5387E" w:rsidR="00C72B88" w:rsidRPr="006F5200" w:rsidRDefault="000F049F" w:rsidP="00C72B88">
      <w:pPr>
        <w:pStyle w:val="PKTpunkt"/>
        <w:rPr>
          <w:rFonts w:ascii="Times New Roman" w:hAnsi="Times New Roman" w:cs="Times New Roman"/>
          <w:szCs w:val="24"/>
        </w:rPr>
      </w:pPr>
      <w:r w:rsidRPr="006F5200">
        <w:rPr>
          <w:rFonts w:ascii="Times New Roman" w:hAnsi="Times New Roman" w:cs="Times New Roman"/>
          <w:szCs w:val="24"/>
        </w:rPr>
        <w:t>2)</w:t>
      </w:r>
      <w:r w:rsidR="391EDE4D"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całego kraju - w przypadku numerów </w:t>
      </w:r>
      <w:proofErr w:type="spellStart"/>
      <w:r w:rsidR="00C72B88" w:rsidRPr="006F5200">
        <w:rPr>
          <w:rFonts w:ascii="Times New Roman" w:hAnsi="Times New Roman" w:cs="Times New Roman"/>
          <w:szCs w:val="24"/>
        </w:rPr>
        <w:t>niegeograficznych</w:t>
      </w:r>
      <w:proofErr w:type="spellEnd"/>
      <w:r w:rsidR="00C72B88" w:rsidRPr="006F5200">
        <w:rPr>
          <w:rFonts w:ascii="Times New Roman" w:hAnsi="Times New Roman" w:cs="Times New Roman"/>
          <w:szCs w:val="24"/>
        </w:rPr>
        <w:t>.</w:t>
      </w:r>
    </w:p>
    <w:p w14:paraId="4C13D99E" w14:textId="03E53F42"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319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Abonent będący stroną umowy z dostawcą usług</w:t>
      </w:r>
      <w:r w:rsidR="47947664" w:rsidRPr="006F5200">
        <w:rPr>
          <w:rFonts w:ascii="Times New Roman" w:hAnsi="Times New Roman" w:cs="Times New Roman"/>
          <w:szCs w:val="24"/>
        </w:rPr>
        <w:t>i</w:t>
      </w:r>
      <w:r w:rsidRPr="006F5200">
        <w:rPr>
          <w:rFonts w:ascii="Times New Roman" w:hAnsi="Times New Roman" w:cs="Times New Roman"/>
          <w:szCs w:val="24"/>
        </w:rPr>
        <w:t xml:space="preserve"> komunikacji głosowej, w której przydzielany jest abonentowi numer z planu numeracji krajowej dla</w:t>
      </w:r>
      <w:r w:rsidR="003B0BC0" w:rsidRPr="006F5200">
        <w:rPr>
          <w:rFonts w:ascii="Times New Roman" w:hAnsi="Times New Roman" w:cs="Times New Roman"/>
          <w:szCs w:val="24"/>
        </w:rPr>
        <w:t xml:space="preserve"> </w:t>
      </w:r>
      <w:r w:rsidRPr="006F5200">
        <w:rPr>
          <w:rFonts w:ascii="Times New Roman" w:hAnsi="Times New Roman" w:cs="Times New Roman"/>
          <w:szCs w:val="24"/>
        </w:rPr>
        <w:t>publicznych sieci telekomunikacyjnych, może żądać przy zmianie dostawcy usług</w:t>
      </w:r>
      <w:r w:rsidR="1773E3CE" w:rsidRPr="006F5200">
        <w:rPr>
          <w:rFonts w:ascii="Times New Roman" w:hAnsi="Times New Roman" w:cs="Times New Roman"/>
          <w:szCs w:val="24"/>
        </w:rPr>
        <w:t>i</w:t>
      </w:r>
      <w:r w:rsidRPr="006F5200">
        <w:rPr>
          <w:rFonts w:ascii="Times New Roman" w:hAnsi="Times New Roman" w:cs="Times New Roman"/>
          <w:szCs w:val="24"/>
        </w:rPr>
        <w:t xml:space="preserve"> komunikacji głosowej przeniesieni</w:t>
      </w:r>
      <w:r w:rsidRPr="006F5200" w:rsidDel="00F13E1C">
        <w:rPr>
          <w:rFonts w:ascii="Times New Roman" w:hAnsi="Times New Roman" w:cs="Times New Roman"/>
          <w:szCs w:val="24"/>
        </w:rPr>
        <w:t>a</w:t>
      </w:r>
      <w:r w:rsidRPr="006F5200">
        <w:rPr>
          <w:rFonts w:ascii="Times New Roman" w:hAnsi="Times New Roman" w:cs="Times New Roman"/>
          <w:szCs w:val="24"/>
        </w:rPr>
        <w:t xml:space="preserve"> przydzielonego numeru do istniejącej sieci operatora na:</w:t>
      </w:r>
    </w:p>
    <w:p w14:paraId="30904DED" w14:textId="5560ECE0" w:rsidR="00C72B88" w:rsidRPr="006F5200" w:rsidRDefault="000F049F"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obszarze geograficznym - w przypadku numerów geograficznych;</w:t>
      </w:r>
    </w:p>
    <w:p w14:paraId="2B0A5A89" w14:textId="0CEC5AD7" w:rsidR="00C72B88" w:rsidRPr="006F5200" w:rsidRDefault="000F049F"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terenie całego kraju - w przypadku numerów </w:t>
      </w:r>
      <w:proofErr w:type="spellStart"/>
      <w:r w:rsidR="00C72B88" w:rsidRPr="006F5200">
        <w:rPr>
          <w:rFonts w:ascii="Times New Roman" w:hAnsi="Times New Roman" w:cs="Times New Roman"/>
          <w:szCs w:val="24"/>
        </w:rPr>
        <w:t>niegeograficznych</w:t>
      </w:r>
      <w:proofErr w:type="spellEnd"/>
      <w:r w:rsidR="00C72B88" w:rsidRPr="006F5200">
        <w:rPr>
          <w:rFonts w:ascii="Times New Roman" w:hAnsi="Times New Roman" w:cs="Times New Roman"/>
          <w:szCs w:val="24"/>
        </w:rPr>
        <w:t>.</w:t>
      </w:r>
    </w:p>
    <w:p w14:paraId="474000A7" w14:textId="1D8DD220" w:rsidR="00C72B88" w:rsidRPr="006F5200" w:rsidRDefault="00C72B88" w:rsidP="00C6420F">
      <w:pPr>
        <w:pStyle w:val="USTustnpkodeksu"/>
        <w:rPr>
          <w:rFonts w:ascii="Times New Roman" w:hAnsi="Times New Roman" w:cs="Times New Roman"/>
          <w:szCs w:val="24"/>
        </w:rPr>
      </w:pPr>
      <w:r w:rsidRPr="006F5200">
        <w:rPr>
          <w:rFonts w:ascii="Times New Roman" w:hAnsi="Times New Roman" w:cs="Times New Roman"/>
          <w:szCs w:val="24"/>
        </w:rPr>
        <w:t xml:space="preserve">2. </w:t>
      </w:r>
      <w:r w:rsidR="009E3A74" w:rsidRPr="006F5200">
        <w:rPr>
          <w:rFonts w:ascii="Times New Roman" w:hAnsi="Times New Roman" w:cs="Times New Roman"/>
          <w:szCs w:val="24"/>
        </w:rPr>
        <w:t>Abonent zachowuje p</w:t>
      </w:r>
      <w:r w:rsidR="00F13E1C" w:rsidRPr="006F5200">
        <w:rPr>
          <w:rFonts w:ascii="Times New Roman" w:hAnsi="Times New Roman" w:cs="Times New Roman"/>
          <w:szCs w:val="24"/>
        </w:rPr>
        <w:t xml:space="preserve">rawo do przeniesienia </w:t>
      </w:r>
      <w:r w:rsidR="00C6420F" w:rsidRPr="006F5200">
        <w:rPr>
          <w:rFonts w:ascii="Times New Roman" w:hAnsi="Times New Roman" w:cs="Times New Roman"/>
          <w:szCs w:val="24"/>
        </w:rPr>
        <w:t xml:space="preserve">przydzielonego </w:t>
      </w:r>
      <w:r w:rsidR="00F13E1C" w:rsidRPr="006F5200">
        <w:rPr>
          <w:rFonts w:ascii="Times New Roman" w:hAnsi="Times New Roman" w:cs="Times New Roman"/>
          <w:szCs w:val="24"/>
        </w:rPr>
        <w:t xml:space="preserve">numeru również </w:t>
      </w:r>
      <w:r w:rsidR="6C6A95A0" w:rsidRPr="006F5200">
        <w:rPr>
          <w:rFonts w:ascii="Times New Roman" w:hAnsi="Times New Roman" w:cs="Times New Roman"/>
          <w:szCs w:val="24"/>
        </w:rPr>
        <w:t xml:space="preserve">w terminie </w:t>
      </w:r>
      <w:r w:rsidRPr="006F5200">
        <w:rPr>
          <w:rFonts w:ascii="Times New Roman" w:hAnsi="Times New Roman" w:cs="Times New Roman"/>
          <w:szCs w:val="24"/>
        </w:rPr>
        <w:t>1 miesiąc</w:t>
      </w:r>
      <w:r w:rsidR="7CF0F8C7" w:rsidRPr="006F5200">
        <w:rPr>
          <w:rFonts w:ascii="Times New Roman" w:hAnsi="Times New Roman" w:cs="Times New Roman"/>
          <w:szCs w:val="24"/>
        </w:rPr>
        <w:t>a</w:t>
      </w:r>
      <w:r w:rsidRPr="006F5200">
        <w:rPr>
          <w:rFonts w:ascii="Times New Roman" w:hAnsi="Times New Roman" w:cs="Times New Roman"/>
          <w:szCs w:val="24"/>
        </w:rPr>
        <w:t xml:space="preserve"> od daty:</w:t>
      </w:r>
    </w:p>
    <w:p w14:paraId="7D65DA0F" w14:textId="2DC487E7" w:rsidR="00C72B88" w:rsidRPr="006F5200" w:rsidRDefault="000F049F" w:rsidP="00C72B88">
      <w:pPr>
        <w:pStyle w:val="USTustnpkodeksu"/>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564570" w:rsidRPr="006F5200">
        <w:rPr>
          <w:rFonts w:ascii="Times New Roman" w:hAnsi="Times New Roman" w:cs="Times New Roman"/>
          <w:szCs w:val="24"/>
        </w:rPr>
        <w:t xml:space="preserve">zakończenia </w:t>
      </w:r>
      <w:r w:rsidR="00F13E1C" w:rsidRPr="006F5200">
        <w:rPr>
          <w:rFonts w:ascii="Times New Roman" w:hAnsi="Times New Roman" w:cs="Times New Roman"/>
          <w:szCs w:val="24"/>
        </w:rPr>
        <w:t xml:space="preserve">obowiązywania </w:t>
      </w:r>
      <w:r w:rsidR="00C72B88" w:rsidRPr="006F5200">
        <w:rPr>
          <w:rFonts w:ascii="Times New Roman" w:hAnsi="Times New Roman" w:cs="Times New Roman"/>
          <w:szCs w:val="24"/>
        </w:rPr>
        <w:t>umowy</w:t>
      </w:r>
      <w:r w:rsidR="00FF1490" w:rsidRPr="006F5200">
        <w:rPr>
          <w:rFonts w:ascii="Times New Roman" w:hAnsi="Times New Roman" w:cs="Times New Roman"/>
          <w:szCs w:val="24"/>
        </w:rPr>
        <w:t xml:space="preserve"> </w:t>
      </w:r>
      <w:r w:rsidR="00F13E1C" w:rsidRPr="006F5200">
        <w:rPr>
          <w:rFonts w:ascii="Times New Roman" w:hAnsi="Times New Roman" w:cs="Times New Roman"/>
          <w:szCs w:val="24"/>
        </w:rPr>
        <w:t>z dotychczasowym dostawcą usług</w:t>
      </w:r>
      <w:r w:rsidR="00E15FB0" w:rsidRPr="006F5200">
        <w:rPr>
          <w:rFonts w:ascii="Times New Roman" w:hAnsi="Times New Roman" w:cs="Times New Roman"/>
          <w:szCs w:val="24"/>
        </w:rPr>
        <w:t>i komunikacji głosowej</w:t>
      </w:r>
      <w:r w:rsidR="00F13E1C" w:rsidRPr="006F5200">
        <w:rPr>
          <w:rFonts w:ascii="Times New Roman" w:hAnsi="Times New Roman" w:cs="Times New Roman"/>
          <w:szCs w:val="24"/>
        </w:rPr>
        <w:t xml:space="preserve"> </w:t>
      </w:r>
      <w:r w:rsidR="00FF1490" w:rsidRPr="006F5200">
        <w:rPr>
          <w:rFonts w:ascii="Times New Roman" w:hAnsi="Times New Roman" w:cs="Times New Roman"/>
          <w:szCs w:val="24"/>
        </w:rPr>
        <w:t>– chyba że abonent zrzekł się tego prawa</w:t>
      </w:r>
      <w:r w:rsidR="00C72B88" w:rsidRPr="006F5200">
        <w:rPr>
          <w:rFonts w:ascii="Times New Roman" w:hAnsi="Times New Roman" w:cs="Times New Roman"/>
          <w:szCs w:val="24"/>
        </w:rPr>
        <w:t>;</w:t>
      </w:r>
    </w:p>
    <w:p w14:paraId="16FAB996" w14:textId="0CB8695F" w:rsidR="00DC7674" w:rsidRPr="006F5200" w:rsidRDefault="000F049F" w:rsidP="00C72B88">
      <w:pPr>
        <w:pStyle w:val="USTustnpkodeksu"/>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doręczenia informacji o przejęciu zobowiązań dostawcy usług, któremu Prezes UKE cofnął prawo do wykorzystania zasobów numeracji na podstawie art. </w:t>
      </w:r>
      <w:r w:rsidR="00A171FE" w:rsidRPr="006F5200">
        <w:rPr>
          <w:rFonts w:ascii="Times New Roman" w:hAnsi="Times New Roman" w:cs="Times New Roman"/>
          <w:szCs w:val="24"/>
        </w:rPr>
        <w:t>161</w:t>
      </w:r>
      <w:r w:rsidR="00C72B88" w:rsidRPr="006F5200">
        <w:rPr>
          <w:rFonts w:ascii="Times New Roman" w:hAnsi="Times New Roman" w:cs="Times New Roman"/>
          <w:szCs w:val="24"/>
        </w:rPr>
        <w:t xml:space="preserve"> ust. </w:t>
      </w:r>
      <w:r w:rsidR="00BF4D10" w:rsidRPr="006F5200">
        <w:rPr>
          <w:rFonts w:ascii="Times New Roman" w:hAnsi="Times New Roman" w:cs="Times New Roman"/>
          <w:szCs w:val="24"/>
        </w:rPr>
        <w:t>2</w:t>
      </w:r>
      <w:r w:rsidR="00C72B88" w:rsidRPr="006F5200">
        <w:rPr>
          <w:rFonts w:ascii="Times New Roman" w:hAnsi="Times New Roman" w:cs="Times New Roman"/>
          <w:szCs w:val="24"/>
        </w:rPr>
        <w:t>.</w:t>
      </w:r>
    </w:p>
    <w:p w14:paraId="00E83A5A" w14:textId="2BAE6A6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3. Przepisu ust. 1 nie stosuje się do przenoszenia numerów pomiędzy stacjonarnymi i ruchomymi publicznymi sieciami telekomunikacyjnymi.</w:t>
      </w:r>
    </w:p>
    <w:p w14:paraId="1B659208" w14:textId="19AF234D" w:rsidR="00E15FB0" w:rsidRPr="006F5200" w:rsidRDefault="00C72B88" w:rsidP="00E15FB0">
      <w:pPr>
        <w:pStyle w:val="USTustnpkodeksu"/>
        <w:rPr>
          <w:rFonts w:ascii="Times New Roman" w:hAnsi="Times New Roman" w:cs="Times New Roman"/>
          <w:szCs w:val="24"/>
        </w:rPr>
      </w:pPr>
      <w:r w:rsidRPr="006F5200">
        <w:rPr>
          <w:rFonts w:ascii="Times New Roman" w:hAnsi="Times New Roman" w:cs="Times New Roman"/>
          <w:szCs w:val="24"/>
        </w:rPr>
        <w:t>4. Abonent żądając przeniesienia przydzielonego numeru może wypowiedzieć umowę z dotychczasowym dostawcą usług</w:t>
      </w:r>
      <w:r w:rsidR="00C64BD1" w:rsidRPr="006F5200">
        <w:rPr>
          <w:rFonts w:ascii="Times New Roman" w:hAnsi="Times New Roman" w:cs="Times New Roman"/>
          <w:szCs w:val="24"/>
        </w:rPr>
        <w:t>i</w:t>
      </w:r>
      <w:r w:rsidR="00E15FB0" w:rsidRPr="006F5200">
        <w:rPr>
          <w:rFonts w:ascii="Times New Roman" w:hAnsi="Times New Roman" w:cs="Times New Roman"/>
          <w:szCs w:val="24"/>
        </w:rPr>
        <w:t xml:space="preserve"> komunikacji głosowej</w:t>
      </w:r>
      <w:r w:rsidR="00E15FB0" w:rsidRPr="006F5200">
        <w:rPr>
          <w:rFonts w:ascii="Times New Roman" w:eastAsia="Times" w:hAnsi="Times New Roman" w:cs="Times New Roman"/>
          <w:szCs w:val="24"/>
        </w:rPr>
        <w:t xml:space="preserve"> </w:t>
      </w:r>
      <w:r w:rsidR="00E15FB0" w:rsidRPr="006F5200">
        <w:rPr>
          <w:rFonts w:ascii="Times New Roman" w:hAnsi="Times New Roman" w:cs="Times New Roman"/>
          <w:szCs w:val="24"/>
        </w:rPr>
        <w:t xml:space="preserve">bez zachowania terminów wypowiedzenia określonych w rozwiązywanej umowie. </w:t>
      </w:r>
      <w:r w:rsidR="00972E78" w:rsidRPr="006F5200">
        <w:rPr>
          <w:rFonts w:ascii="Times New Roman" w:hAnsi="Times New Roman" w:cs="Times New Roman"/>
          <w:szCs w:val="24"/>
        </w:rPr>
        <w:t>W takim przypadku abonent jest obowiązany do uiszczenia opłaty dotychczasowemu dostawcy usług</w:t>
      </w:r>
      <w:r w:rsidR="00C64BD1" w:rsidRPr="006F5200">
        <w:rPr>
          <w:rFonts w:ascii="Times New Roman" w:hAnsi="Times New Roman" w:cs="Times New Roman"/>
          <w:szCs w:val="24"/>
        </w:rPr>
        <w:t>i</w:t>
      </w:r>
      <w:r w:rsidR="00972E78" w:rsidRPr="006F5200">
        <w:rPr>
          <w:rFonts w:ascii="Times New Roman" w:hAnsi="Times New Roman" w:cs="Times New Roman"/>
          <w:szCs w:val="24"/>
        </w:rPr>
        <w:t xml:space="preserve"> w wysokości nieprzekraczającej opłaty abonamentowej za okres wypowiedzenia, nie wyższej jednak niż opłata abonamentowa za jeden okres rozliczeniowy, powiększonej o </w:t>
      </w:r>
      <w:r w:rsidR="005704E5" w:rsidRPr="006F5200">
        <w:rPr>
          <w:rFonts w:ascii="Times New Roman" w:hAnsi="Times New Roman" w:cs="Times New Roman"/>
          <w:szCs w:val="24"/>
        </w:rPr>
        <w:t xml:space="preserve">odszkodowanie, o którym mowa w art. </w:t>
      </w:r>
      <w:r w:rsidR="00A171FE" w:rsidRPr="006F5200">
        <w:rPr>
          <w:rFonts w:ascii="Times New Roman" w:hAnsi="Times New Roman" w:cs="Times New Roman"/>
          <w:szCs w:val="24"/>
        </w:rPr>
        <w:t>298</w:t>
      </w:r>
      <w:r w:rsidR="00972E78" w:rsidRPr="006F5200">
        <w:rPr>
          <w:rFonts w:ascii="Times New Roman" w:hAnsi="Times New Roman" w:cs="Times New Roman"/>
          <w:szCs w:val="24"/>
        </w:rPr>
        <w:t>.</w:t>
      </w:r>
    </w:p>
    <w:p w14:paraId="056A1E41" w14:textId="77777777" w:rsidR="00E15FB0" w:rsidRPr="006F5200" w:rsidRDefault="00E15FB0" w:rsidP="00E15FB0">
      <w:pPr>
        <w:pStyle w:val="USTustnpkodeksu"/>
        <w:rPr>
          <w:rFonts w:ascii="Times New Roman" w:hAnsi="Times New Roman" w:cs="Times New Roman"/>
          <w:szCs w:val="24"/>
        </w:rPr>
      </w:pPr>
      <w:r w:rsidRPr="006F5200">
        <w:rPr>
          <w:rFonts w:ascii="Times New Roman" w:hAnsi="Times New Roman" w:cs="Times New Roman"/>
          <w:szCs w:val="24"/>
        </w:rPr>
        <w:t>5. Abonent żądając przeniesienia przydzielonego numeru określa tryb tego przeniesienia:</w:t>
      </w:r>
    </w:p>
    <w:p w14:paraId="53176540" w14:textId="77777777" w:rsidR="00E15FB0" w:rsidRPr="006F5200" w:rsidRDefault="00E15FB0" w:rsidP="00E15FB0">
      <w:pPr>
        <w:pStyle w:val="USTustnpkodeksu"/>
        <w:rPr>
          <w:rFonts w:ascii="Times New Roman" w:hAnsi="Times New Roman" w:cs="Times New Roman"/>
          <w:szCs w:val="24"/>
        </w:rPr>
      </w:pPr>
      <w:r w:rsidRPr="006F5200">
        <w:rPr>
          <w:rFonts w:ascii="Times New Roman" w:hAnsi="Times New Roman" w:cs="Times New Roman"/>
          <w:szCs w:val="24"/>
        </w:rPr>
        <w:t>1) z zachowaniem okresu wypowiedzenia przewidzianego umową z dotychczasowym dostawcą usługi komunikacji głosowej;</w:t>
      </w:r>
    </w:p>
    <w:p w14:paraId="43942696" w14:textId="08CBEBFD" w:rsidR="00E15FB0" w:rsidRPr="006F5200" w:rsidRDefault="00E15FB0" w:rsidP="00E15FB0">
      <w:pPr>
        <w:pStyle w:val="USTustnpkodeksu"/>
        <w:rPr>
          <w:rFonts w:ascii="Times New Roman" w:hAnsi="Times New Roman" w:cs="Times New Roman"/>
          <w:szCs w:val="24"/>
        </w:rPr>
      </w:pPr>
      <w:r w:rsidRPr="006F5200">
        <w:rPr>
          <w:rFonts w:ascii="Times New Roman" w:hAnsi="Times New Roman" w:cs="Times New Roman"/>
          <w:szCs w:val="24"/>
        </w:rPr>
        <w:t>2) bez zachowania okresu wypowiedzenia przewidzianego umową z dotychczasowym dostawcą usługi komunikacji głosowej, ze wskazaniem konkretnego terminu przeniesienia;</w:t>
      </w:r>
    </w:p>
    <w:p w14:paraId="5F3EE68C" w14:textId="6150E0FD" w:rsidR="009E3A74" w:rsidRPr="006F5200" w:rsidDel="00E15FB0" w:rsidRDefault="00E15FB0" w:rsidP="00E15FB0">
      <w:pPr>
        <w:pStyle w:val="USTustnpkodeksu"/>
        <w:ind w:firstLine="0"/>
        <w:rPr>
          <w:rFonts w:ascii="Times New Roman" w:hAnsi="Times New Roman" w:cs="Times New Roman"/>
          <w:szCs w:val="24"/>
        </w:rPr>
      </w:pPr>
      <w:r w:rsidRPr="006F5200">
        <w:rPr>
          <w:rFonts w:ascii="Times New Roman" w:hAnsi="Times New Roman" w:cs="Times New Roman"/>
          <w:szCs w:val="24"/>
        </w:rPr>
        <w:t>3) na koniec okresu obowiązywania umowy wymaganego do skorzystania z warunków promocyjnych wynikającego z umowy z dotychczasowym dostawcą usługi komunikacji głosowej.</w:t>
      </w:r>
    </w:p>
    <w:p w14:paraId="1B23B21F" w14:textId="47853A04" w:rsidR="00974421" w:rsidRPr="006F5200" w:rsidRDefault="00E15FB0" w:rsidP="00FA5D55">
      <w:pPr>
        <w:ind w:firstLine="510"/>
        <w:jc w:val="both"/>
        <w:rPr>
          <w:rFonts w:cs="Times New Roman"/>
          <w:szCs w:val="24"/>
        </w:rPr>
      </w:pPr>
      <w:r w:rsidRPr="006F5200">
        <w:rPr>
          <w:rFonts w:cs="Times New Roman"/>
          <w:szCs w:val="24"/>
        </w:rPr>
        <w:t>6</w:t>
      </w:r>
      <w:r w:rsidR="00FF1490" w:rsidRPr="006F5200">
        <w:rPr>
          <w:rFonts w:cs="Times New Roman"/>
          <w:szCs w:val="24"/>
        </w:rPr>
        <w:t>. Przeniesienie przydzielonego numeru</w:t>
      </w:r>
      <w:r w:rsidR="00FF1490" w:rsidRPr="006F5200" w:rsidDel="00B86D1E">
        <w:rPr>
          <w:rFonts w:cs="Times New Roman"/>
          <w:szCs w:val="24"/>
        </w:rPr>
        <w:t xml:space="preserve"> </w:t>
      </w:r>
      <w:r w:rsidR="00FF1490" w:rsidRPr="006F5200">
        <w:rPr>
          <w:rFonts w:cs="Times New Roman"/>
          <w:szCs w:val="24"/>
        </w:rPr>
        <w:t xml:space="preserve">następuje nie później niż w terminie 1 dnia roboczego od </w:t>
      </w:r>
      <w:r w:rsidR="001A0DE6" w:rsidRPr="006F5200">
        <w:rPr>
          <w:rFonts w:cs="Times New Roman"/>
          <w:szCs w:val="24"/>
        </w:rPr>
        <w:t>uzgodnionego z abonentem dnia rozpoczęcia świadczenia usług</w:t>
      </w:r>
      <w:r w:rsidR="008A7DA4" w:rsidRPr="006F5200">
        <w:rPr>
          <w:rFonts w:cs="Times New Roman"/>
          <w:szCs w:val="24"/>
        </w:rPr>
        <w:t>i</w:t>
      </w:r>
      <w:r w:rsidR="001A0DE6" w:rsidRPr="006F5200">
        <w:rPr>
          <w:rFonts w:cs="Times New Roman"/>
          <w:szCs w:val="24"/>
        </w:rPr>
        <w:t xml:space="preserve"> przez nowego dostawcę </w:t>
      </w:r>
      <w:r w:rsidRPr="006F5200">
        <w:rPr>
          <w:rFonts w:cs="Times New Roman"/>
          <w:szCs w:val="24"/>
        </w:rPr>
        <w:t>usługi komunikacji głosowej</w:t>
      </w:r>
      <w:r w:rsidRPr="006F5200" w:rsidDel="00EF72CE">
        <w:rPr>
          <w:rFonts w:cs="Times New Roman"/>
          <w:szCs w:val="24"/>
        </w:rPr>
        <w:t xml:space="preserve">, </w:t>
      </w:r>
      <w:r w:rsidR="001A0DE6" w:rsidRPr="006F5200">
        <w:rPr>
          <w:rFonts w:cs="Times New Roman"/>
          <w:szCs w:val="24"/>
        </w:rPr>
        <w:t xml:space="preserve">wskazanego </w:t>
      </w:r>
      <w:r w:rsidR="00667851" w:rsidRPr="006F5200">
        <w:rPr>
          <w:rFonts w:cs="Times New Roman"/>
          <w:szCs w:val="24"/>
        </w:rPr>
        <w:t xml:space="preserve">w </w:t>
      </w:r>
      <w:r w:rsidR="001A0DE6" w:rsidRPr="006F5200">
        <w:rPr>
          <w:rFonts w:cs="Times New Roman"/>
          <w:szCs w:val="24"/>
        </w:rPr>
        <w:t>umowie o świadczenie usług komunikacji elektronicznej</w:t>
      </w:r>
      <w:r w:rsidR="00346A73" w:rsidRPr="006F5200">
        <w:rPr>
          <w:rFonts w:cs="Times New Roman"/>
          <w:szCs w:val="24"/>
        </w:rPr>
        <w:t xml:space="preserve"> z przeniesieniem przydzielonego numeru</w:t>
      </w:r>
      <w:r w:rsidR="001A0DE6" w:rsidRPr="006F5200">
        <w:rPr>
          <w:rFonts w:cs="Times New Roman"/>
          <w:szCs w:val="24"/>
        </w:rPr>
        <w:t>.</w:t>
      </w:r>
      <w:r w:rsidR="00270716" w:rsidRPr="006F5200">
        <w:rPr>
          <w:rFonts w:cs="Times New Roman"/>
          <w:szCs w:val="24"/>
        </w:rPr>
        <w:t xml:space="preserve"> Termin rozpoczęcia świadczenia usług</w:t>
      </w:r>
      <w:r w:rsidR="00064555" w:rsidRPr="006F5200">
        <w:rPr>
          <w:rFonts w:cs="Times New Roman"/>
          <w:szCs w:val="24"/>
        </w:rPr>
        <w:t>i</w:t>
      </w:r>
      <w:r w:rsidR="00270716" w:rsidRPr="006F5200">
        <w:rPr>
          <w:rFonts w:cs="Times New Roman"/>
          <w:szCs w:val="24"/>
        </w:rPr>
        <w:t xml:space="preserve"> przez nowego dostawcę usługi komunikacji głosowej powinien być zgodny z terminem rozwiązania umowy z dotychczasowym dostawcą usługi komunikacji głosowej.</w:t>
      </w:r>
    </w:p>
    <w:p w14:paraId="125773DD" w14:textId="43751745" w:rsidR="00064555" w:rsidRPr="006F5200" w:rsidRDefault="003E7279" w:rsidP="00FA5D55">
      <w:pPr>
        <w:ind w:firstLine="510"/>
        <w:jc w:val="both"/>
        <w:rPr>
          <w:rFonts w:cs="Times New Roman"/>
          <w:szCs w:val="24"/>
        </w:rPr>
      </w:pPr>
      <w:r w:rsidRPr="006F5200">
        <w:rPr>
          <w:rFonts w:cs="Times New Roman"/>
          <w:szCs w:val="24"/>
        </w:rPr>
        <w:t>7</w:t>
      </w:r>
      <w:r w:rsidR="00C72B88" w:rsidRPr="006F5200">
        <w:rPr>
          <w:rFonts w:cs="Times New Roman"/>
          <w:szCs w:val="24"/>
        </w:rPr>
        <w:t>.</w:t>
      </w:r>
      <w:r w:rsidR="00C72B88" w:rsidRPr="006F5200">
        <w:rPr>
          <w:rFonts w:eastAsia="Times" w:cs="Times New Roman"/>
          <w:szCs w:val="24"/>
          <w:lang w:eastAsia="en-US"/>
        </w:rPr>
        <w:t xml:space="preserve"> </w:t>
      </w:r>
      <w:r w:rsidR="00C93144" w:rsidRPr="006F5200">
        <w:rPr>
          <w:rFonts w:cs="Times New Roman"/>
          <w:szCs w:val="24"/>
        </w:rPr>
        <w:t xml:space="preserve">Nowy </w:t>
      </w:r>
      <w:r w:rsidR="00E25D82" w:rsidRPr="006F5200">
        <w:rPr>
          <w:rFonts w:cs="Times New Roman"/>
          <w:szCs w:val="24"/>
        </w:rPr>
        <w:t xml:space="preserve">dostawca </w:t>
      </w:r>
      <w:r w:rsidR="00064555" w:rsidRPr="006F5200">
        <w:rPr>
          <w:rFonts w:cs="Times New Roman"/>
          <w:szCs w:val="24"/>
        </w:rPr>
        <w:t>usługi komunikacji głosowej doręcza abonentowi na trwałym nośniku</w:t>
      </w:r>
      <w:r w:rsidR="0026384D" w:rsidRPr="006F5200">
        <w:rPr>
          <w:rFonts w:cs="Times New Roman"/>
          <w:szCs w:val="24"/>
        </w:rPr>
        <w:t xml:space="preserve"> potwierdzenie przeniesienia</w:t>
      </w:r>
      <w:r w:rsidR="00064555" w:rsidRPr="006F5200">
        <w:rPr>
          <w:rFonts w:cs="Times New Roman"/>
          <w:szCs w:val="24"/>
        </w:rPr>
        <w:t xml:space="preserve"> numeru. </w:t>
      </w:r>
    </w:p>
    <w:p w14:paraId="0D8DD6DF" w14:textId="6EEA06E1" w:rsidR="00C72B88" w:rsidRPr="006F5200" w:rsidRDefault="003E7279" w:rsidP="00C72B88">
      <w:pPr>
        <w:pStyle w:val="USTustnpkodeksu"/>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xml:space="preserve">. </w:t>
      </w:r>
      <w:r w:rsidR="00C93144" w:rsidRPr="006F5200">
        <w:rPr>
          <w:rFonts w:ascii="Times New Roman" w:hAnsi="Times New Roman" w:cs="Times New Roman"/>
          <w:szCs w:val="24"/>
        </w:rPr>
        <w:t xml:space="preserve">Nowy </w:t>
      </w:r>
      <w:r w:rsidR="00E25D82" w:rsidRPr="006F5200">
        <w:rPr>
          <w:rFonts w:ascii="Times New Roman" w:hAnsi="Times New Roman" w:cs="Times New Roman"/>
          <w:szCs w:val="24"/>
        </w:rPr>
        <w:t>dostawca usług</w:t>
      </w:r>
      <w:r w:rsidR="00064555" w:rsidRPr="006F5200">
        <w:rPr>
          <w:rFonts w:ascii="Times New Roman" w:hAnsi="Times New Roman" w:cs="Times New Roman"/>
          <w:szCs w:val="24"/>
        </w:rPr>
        <w:t>i komunikacji głosowej</w:t>
      </w:r>
      <w:r w:rsidR="00E25D82" w:rsidRPr="006F5200">
        <w:rPr>
          <w:rFonts w:ascii="Times New Roman" w:hAnsi="Times New Roman" w:cs="Times New Roman"/>
          <w:szCs w:val="24"/>
        </w:rPr>
        <w:t xml:space="preserve"> </w:t>
      </w:r>
      <w:r w:rsidR="00C93144" w:rsidRPr="006F5200">
        <w:rPr>
          <w:rFonts w:ascii="Times New Roman" w:hAnsi="Times New Roman" w:cs="Times New Roman"/>
          <w:szCs w:val="24"/>
        </w:rPr>
        <w:t>oraz dotychczasowy dostawca</w:t>
      </w:r>
      <w:r w:rsidR="00E25D82" w:rsidRPr="006F5200">
        <w:rPr>
          <w:rFonts w:ascii="Times New Roman" w:hAnsi="Times New Roman" w:cs="Times New Roman"/>
          <w:szCs w:val="24"/>
        </w:rPr>
        <w:t xml:space="preserve"> usług</w:t>
      </w:r>
      <w:r w:rsidR="00064555" w:rsidRPr="006F5200">
        <w:rPr>
          <w:rFonts w:ascii="Times New Roman" w:hAnsi="Times New Roman" w:cs="Times New Roman"/>
          <w:szCs w:val="24"/>
        </w:rPr>
        <w:t>i komunikacji głosowej</w:t>
      </w:r>
      <w:r w:rsidR="00C93144" w:rsidRPr="006F5200">
        <w:rPr>
          <w:rFonts w:ascii="Times New Roman" w:hAnsi="Times New Roman" w:cs="Times New Roman"/>
          <w:szCs w:val="24"/>
        </w:rPr>
        <w:t xml:space="preserve"> współpracują ze sobą w dobrej wierze podczas </w:t>
      </w:r>
      <w:r w:rsidR="00277F5B" w:rsidRPr="006F5200">
        <w:rPr>
          <w:rFonts w:ascii="Times New Roman" w:hAnsi="Times New Roman" w:cs="Times New Roman"/>
          <w:szCs w:val="24"/>
        </w:rPr>
        <w:t>procesu</w:t>
      </w:r>
      <w:r w:rsidR="00C93144" w:rsidRPr="006F5200">
        <w:rPr>
          <w:rFonts w:ascii="Times New Roman" w:hAnsi="Times New Roman" w:cs="Times New Roman"/>
          <w:szCs w:val="24"/>
        </w:rPr>
        <w:t xml:space="preserve"> przeniesienia numeru, tak aby zapewnić przeniesienie numeru w terminie określonym w </w:t>
      </w:r>
      <w:r w:rsidR="004174AB" w:rsidRPr="006F5200">
        <w:rPr>
          <w:rFonts w:ascii="Times New Roman" w:hAnsi="Times New Roman" w:cs="Times New Roman"/>
          <w:szCs w:val="24"/>
        </w:rPr>
        <w:t xml:space="preserve">ust. </w:t>
      </w:r>
      <w:r w:rsidR="00E80D1F" w:rsidRPr="006F5200">
        <w:rPr>
          <w:rFonts w:ascii="Times New Roman" w:hAnsi="Times New Roman" w:cs="Times New Roman"/>
          <w:szCs w:val="24"/>
        </w:rPr>
        <w:t>6</w:t>
      </w:r>
      <w:r w:rsidR="00C93144" w:rsidRPr="006F5200">
        <w:rPr>
          <w:rFonts w:ascii="Times New Roman" w:hAnsi="Times New Roman" w:cs="Times New Roman"/>
          <w:szCs w:val="24"/>
        </w:rPr>
        <w:t xml:space="preserve">, przy czym procesem </w:t>
      </w:r>
      <w:r w:rsidR="00277F5B" w:rsidRPr="006F5200">
        <w:rPr>
          <w:rFonts w:ascii="Times New Roman" w:hAnsi="Times New Roman" w:cs="Times New Roman"/>
          <w:szCs w:val="24"/>
        </w:rPr>
        <w:t>tym</w:t>
      </w:r>
      <w:r w:rsidR="00C93144" w:rsidRPr="006F5200">
        <w:rPr>
          <w:rFonts w:ascii="Times New Roman" w:hAnsi="Times New Roman" w:cs="Times New Roman"/>
          <w:szCs w:val="24"/>
        </w:rPr>
        <w:t xml:space="preserve"> kieruje nowy dostawca</w:t>
      </w:r>
      <w:r w:rsidR="00E25D82" w:rsidRPr="006F5200">
        <w:rPr>
          <w:rFonts w:ascii="Times New Roman" w:hAnsi="Times New Roman" w:cs="Times New Roman"/>
          <w:szCs w:val="24"/>
        </w:rPr>
        <w:t xml:space="preserve"> usług</w:t>
      </w:r>
      <w:r w:rsidR="00064555" w:rsidRPr="006F5200">
        <w:rPr>
          <w:rFonts w:ascii="Times New Roman" w:hAnsi="Times New Roman" w:cs="Times New Roman"/>
          <w:szCs w:val="24"/>
        </w:rPr>
        <w:t>i</w:t>
      </w:r>
      <w:r w:rsidR="00C93144"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Wymiana informacji pomiędzy dostawcami usług w zakresie obsługi wniosków o przeniesienie </w:t>
      </w:r>
      <w:r w:rsidR="00346A73" w:rsidRPr="006F5200">
        <w:rPr>
          <w:rFonts w:ascii="Times New Roman" w:hAnsi="Times New Roman" w:cs="Times New Roman"/>
          <w:szCs w:val="24"/>
        </w:rPr>
        <w:t xml:space="preserve">przydzielonego </w:t>
      </w:r>
      <w:r w:rsidR="00C72B88" w:rsidRPr="006F5200">
        <w:rPr>
          <w:rFonts w:ascii="Times New Roman" w:hAnsi="Times New Roman" w:cs="Times New Roman"/>
          <w:szCs w:val="24"/>
        </w:rPr>
        <w:t xml:space="preserve">numeru odbywa się drogą elektroniczną za pośrednictwem systemu, o którym mowa w art. </w:t>
      </w:r>
      <w:r w:rsidR="003065BC" w:rsidRPr="006F5200">
        <w:rPr>
          <w:rFonts w:ascii="Times New Roman" w:hAnsi="Times New Roman" w:cs="Times New Roman"/>
          <w:szCs w:val="24"/>
        </w:rPr>
        <w:t>331</w:t>
      </w:r>
      <w:r w:rsidR="00C72B88" w:rsidRPr="006F5200">
        <w:rPr>
          <w:rFonts w:ascii="Times New Roman" w:hAnsi="Times New Roman" w:cs="Times New Roman"/>
          <w:szCs w:val="24"/>
        </w:rPr>
        <w:t xml:space="preserve"> ust. 3.</w:t>
      </w:r>
    </w:p>
    <w:p w14:paraId="41B9677F" w14:textId="28532A75" w:rsidR="009361AC" w:rsidRPr="006F5200" w:rsidRDefault="003E7279" w:rsidP="009361AC">
      <w:pPr>
        <w:pStyle w:val="USTustnpkodeksu"/>
        <w:rPr>
          <w:rFonts w:ascii="Times New Roman" w:hAnsi="Times New Roman" w:cs="Times New Roman"/>
          <w:szCs w:val="24"/>
        </w:rPr>
      </w:pPr>
      <w:r w:rsidRPr="006F5200">
        <w:rPr>
          <w:rFonts w:ascii="Times New Roman" w:hAnsi="Times New Roman" w:cs="Times New Roman"/>
          <w:szCs w:val="24"/>
        </w:rPr>
        <w:t>9</w:t>
      </w:r>
      <w:r w:rsidR="009361AC" w:rsidRPr="006F5200">
        <w:rPr>
          <w:rFonts w:ascii="Times New Roman" w:hAnsi="Times New Roman" w:cs="Times New Roman"/>
          <w:szCs w:val="24"/>
        </w:rPr>
        <w:t>. Za przeniesienie przydzielonego numeru nie pobiera się opłat od abonenta.</w:t>
      </w:r>
    </w:p>
    <w:p w14:paraId="1578D3E0" w14:textId="2316D1A3" w:rsidR="00C72B88" w:rsidRPr="006F5200" w:rsidRDefault="003E7279"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10</w:t>
      </w:r>
      <w:r w:rsidR="00C72B88" w:rsidRPr="006F5200">
        <w:rPr>
          <w:rFonts w:ascii="Times New Roman" w:hAnsi="Times New Roman" w:cs="Times New Roman"/>
          <w:szCs w:val="24"/>
        </w:rPr>
        <w:t xml:space="preserve">. W przypadku, o którym mowa w art. </w:t>
      </w:r>
      <w:r w:rsidR="003065BC" w:rsidRPr="006F5200">
        <w:rPr>
          <w:rFonts w:ascii="Times New Roman" w:hAnsi="Times New Roman" w:cs="Times New Roman"/>
          <w:szCs w:val="24"/>
        </w:rPr>
        <w:t>161</w:t>
      </w:r>
      <w:r w:rsidR="00C72B88" w:rsidRPr="006F5200">
        <w:rPr>
          <w:rFonts w:ascii="Times New Roman" w:hAnsi="Times New Roman" w:cs="Times New Roman"/>
          <w:szCs w:val="24"/>
        </w:rPr>
        <w:t xml:space="preserve"> ust. </w:t>
      </w:r>
      <w:r w:rsidR="00637D41" w:rsidRPr="006F5200">
        <w:rPr>
          <w:rFonts w:ascii="Times New Roman" w:hAnsi="Times New Roman" w:cs="Times New Roman"/>
          <w:szCs w:val="24"/>
        </w:rPr>
        <w:t>6</w:t>
      </w:r>
      <w:r w:rsidR="00C72B88" w:rsidRPr="006F5200">
        <w:rPr>
          <w:rFonts w:ascii="Times New Roman" w:hAnsi="Times New Roman" w:cs="Times New Roman"/>
          <w:szCs w:val="24"/>
        </w:rPr>
        <w:t xml:space="preserve"> pkt 3 i ust. </w:t>
      </w:r>
      <w:r w:rsidR="00637D41" w:rsidRPr="006F5200">
        <w:rPr>
          <w:rFonts w:ascii="Times New Roman" w:hAnsi="Times New Roman" w:cs="Times New Roman"/>
          <w:szCs w:val="24"/>
        </w:rPr>
        <w:t>7</w:t>
      </w:r>
      <w:r w:rsidR="7C30E155" w:rsidRPr="006F5200">
        <w:rPr>
          <w:rFonts w:ascii="Times New Roman" w:hAnsi="Times New Roman" w:cs="Times New Roman"/>
          <w:szCs w:val="24"/>
        </w:rPr>
        <w:t>,</w:t>
      </w:r>
      <w:r w:rsidR="00C72B88" w:rsidRPr="006F5200">
        <w:rPr>
          <w:rFonts w:ascii="Times New Roman" w:hAnsi="Times New Roman" w:cs="Times New Roman"/>
          <w:szCs w:val="24"/>
        </w:rPr>
        <w:t xml:space="preserve"> wymiana informacji w zakresie obsługi wniosków o przeniesienie </w:t>
      </w:r>
      <w:r w:rsidR="00346A73" w:rsidRPr="006F5200">
        <w:rPr>
          <w:rFonts w:ascii="Times New Roman" w:hAnsi="Times New Roman" w:cs="Times New Roman"/>
          <w:szCs w:val="24"/>
        </w:rPr>
        <w:t xml:space="preserve">przydzielonego </w:t>
      </w:r>
      <w:r w:rsidR="00C72B88" w:rsidRPr="006F5200">
        <w:rPr>
          <w:rFonts w:ascii="Times New Roman" w:hAnsi="Times New Roman" w:cs="Times New Roman"/>
          <w:szCs w:val="24"/>
        </w:rPr>
        <w:t>numeru odbywa się pomiędzy Prezesem UKE a dostawcą usług</w:t>
      </w:r>
      <w:r w:rsidR="00064555" w:rsidRPr="006F5200">
        <w:rPr>
          <w:rFonts w:ascii="Times New Roman" w:hAnsi="Times New Roman" w:cs="Times New Roman"/>
          <w:szCs w:val="24"/>
        </w:rPr>
        <w:t>i</w:t>
      </w:r>
      <w:r w:rsidR="00C72B88" w:rsidRPr="006F5200">
        <w:rPr>
          <w:rFonts w:ascii="Times New Roman" w:hAnsi="Times New Roman" w:cs="Times New Roman"/>
          <w:szCs w:val="24"/>
        </w:rPr>
        <w:t>, któremu przydzielone zostały zasoby numeracji.</w:t>
      </w:r>
    </w:p>
    <w:p w14:paraId="5664CEB0" w14:textId="51D6EBBA" w:rsidR="00C72B88" w:rsidRPr="006F5200" w:rsidRDefault="00C72B88" w:rsidP="00B958F9">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320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r w:rsidR="00FA5D55" w:rsidRPr="006F5200">
        <w:rPr>
          <w:rFonts w:ascii="Times New Roman" w:hAnsi="Times New Roman" w:cs="Times New Roman"/>
          <w:szCs w:val="24"/>
        </w:rPr>
        <w:t>1.</w:t>
      </w:r>
      <w:r w:rsidRPr="006F5200">
        <w:rPr>
          <w:rFonts w:ascii="Times New Roman" w:hAnsi="Times New Roman" w:cs="Times New Roman"/>
          <w:szCs w:val="24"/>
        </w:rPr>
        <w:t xml:space="preserve"> W przypadku gdy przeniesienie przydzielonego numeru nie doszło do skutku w terminie, o którym mowa w </w:t>
      </w:r>
      <w:r w:rsidR="00FA5D55" w:rsidRPr="006F5200">
        <w:rPr>
          <w:rFonts w:ascii="Times New Roman" w:hAnsi="Times New Roman" w:cs="Times New Roman"/>
          <w:szCs w:val="24"/>
        </w:rPr>
        <w:t xml:space="preserve">art. </w:t>
      </w:r>
      <w:r w:rsidR="003065BC" w:rsidRPr="006F5200">
        <w:rPr>
          <w:rFonts w:ascii="Times New Roman" w:hAnsi="Times New Roman" w:cs="Times New Roman"/>
          <w:szCs w:val="24"/>
        </w:rPr>
        <w:t>319</w:t>
      </w:r>
      <w:r w:rsidR="00FA5D55" w:rsidRPr="006F5200">
        <w:rPr>
          <w:rFonts w:ascii="Times New Roman" w:hAnsi="Times New Roman" w:cs="Times New Roman"/>
          <w:szCs w:val="24"/>
        </w:rPr>
        <w:t xml:space="preserve"> </w:t>
      </w:r>
      <w:r w:rsidRPr="006F5200">
        <w:rPr>
          <w:rFonts w:ascii="Times New Roman" w:hAnsi="Times New Roman" w:cs="Times New Roman"/>
          <w:szCs w:val="24"/>
        </w:rPr>
        <w:t xml:space="preserve">ust. </w:t>
      </w:r>
      <w:r w:rsidR="00E80D1F" w:rsidRPr="006F5200">
        <w:rPr>
          <w:rFonts w:ascii="Times New Roman" w:hAnsi="Times New Roman" w:cs="Times New Roman"/>
          <w:szCs w:val="24"/>
        </w:rPr>
        <w:t>6</w:t>
      </w:r>
      <w:r w:rsidRPr="006F5200">
        <w:rPr>
          <w:rFonts w:ascii="Times New Roman" w:hAnsi="Times New Roman" w:cs="Times New Roman"/>
          <w:szCs w:val="24"/>
        </w:rPr>
        <w:t>, dotychczasowy dostawca usług</w:t>
      </w:r>
      <w:r w:rsidR="319220A6" w:rsidRPr="006F5200">
        <w:rPr>
          <w:rFonts w:ascii="Times New Roman" w:hAnsi="Times New Roman" w:cs="Times New Roman"/>
          <w:szCs w:val="24"/>
        </w:rPr>
        <w:t>i</w:t>
      </w:r>
      <w:r w:rsidRPr="006F5200">
        <w:rPr>
          <w:rFonts w:ascii="Times New Roman" w:hAnsi="Times New Roman" w:cs="Times New Roman"/>
          <w:szCs w:val="24"/>
        </w:rPr>
        <w:t xml:space="preserve"> komunikacji głosowej </w:t>
      </w:r>
      <w:r w:rsidR="00B958F9" w:rsidRPr="006F5200">
        <w:rPr>
          <w:rFonts w:ascii="Times New Roman" w:hAnsi="Times New Roman" w:cs="Times New Roman"/>
          <w:szCs w:val="24"/>
        </w:rPr>
        <w:t xml:space="preserve">wznawia lub </w:t>
      </w:r>
      <w:r w:rsidRPr="006F5200">
        <w:rPr>
          <w:rFonts w:ascii="Times New Roman" w:hAnsi="Times New Roman" w:cs="Times New Roman"/>
          <w:szCs w:val="24"/>
        </w:rPr>
        <w:t>kontynuuje świadczenie usług</w:t>
      </w:r>
      <w:r w:rsidR="008A7DA4" w:rsidRPr="006F5200">
        <w:rPr>
          <w:rFonts w:ascii="Times New Roman" w:hAnsi="Times New Roman" w:cs="Times New Roman"/>
          <w:szCs w:val="24"/>
        </w:rPr>
        <w:t>i</w:t>
      </w:r>
      <w:r w:rsidRPr="006F5200">
        <w:rPr>
          <w:rFonts w:ascii="Times New Roman" w:hAnsi="Times New Roman" w:cs="Times New Roman"/>
          <w:szCs w:val="24"/>
        </w:rPr>
        <w:t xml:space="preserve"> na dotychczasowych warunkach do czasu przeniesienia numeru.</w:t>
      </w:r>
      <w:r w:rsidR="0048749F" w:rsidRPr="006F5200">
        <w:rPr>
          <w:rFonts w:ascii="Times New Roman" w:hAnsi="Times New Roman" w:cs="Times New Roman"/>
          <w:szCs w:val="24"/>
        </w:rPr>
        <w:t xml:space="preserve"> </w:t>
      </w:r>
      <w:r w:rsidR="00B958F9" w:rsidRPr="006F5200">
        <w:rPr>
          <w:rFonts w:ascii="Times New Roman" w:hAnsi="Times New Roman" w:cs="Times New Roman"/>
          <w:szCs w:val="24"/>
        </w:rPr>
        <w:t>Wznowienie świadczenia usług</w:t>
      </w:r>
      <w:r w:rsidR="008A7DA4" w:rsidRPr="006F5200">
        <w:rPr>
          <w:rFonts w:ascii="Times New Roman" w:hAnsi="Times New Roman" w:cs="Times New Roman"/>
          <w:szCs w:val="24"/>
        </w:rPr>
        <w:t>i</w:t>
      </w:r>
      <w:r w:rsidR="00B958F9" w:rsidRPr="006F5200">
        <w:rPr>
          <w:rFonts w:ascii="Times New Roman" w:hAnsi="Times New Roman" w:cs="Times New Roman"/>
          <w:szCs w:val="24"/>
        </w:rPr>
        <w:t xml:space="preserve"> następuje w takim terminie, aby utrata dostępu </w:t>
      </w:r>
      <w:r w:rsidR="0035652D" w:rsidRPr="006F5200">
        <w:rPr>
          <w:rFonts w:ascii="Times New Roman" w:hAnsi="Times New Roman" w:cs="Times New Roman"/>
          <w:szCs w:val="24"/>
        </w:rPr>
        <w:t xml:space="preserve">przez abonenta </w:t>
      </w:r>
      <w:r w:rsidR="00B958F9" w:rsidRPr="006F5200">
        <w:rPr>
          <w:rFonts w:ascii="Times New Roman" w:hAnsi="Times New Roman" w:cs="Times New Roman"/>
          <w:szCs w:val="24"/>
        </w:rPr>
        <w:t>do świadczonych usług nie przekroczyła 1 dnia roboczego.</w:t>
      </w:r>
    </w:p>
    <w:p w14:paraId="0A00F1A5" w14:textId="0DE384E2" w:rsidR="00197339" w:rsidRPr="006F5200" w:rsidRDefault="00FA5D55" w:rsidP="00197339">
      <w:pPr>
        <w:pStyle w:val="USTustnpkodeksu"/>
        <w:rPr>
          <w:rFonts w:ascii="Times New Roman" w:hAnsi="Times New Roman" w:cs="Times New Roman"/>
          <w:szCs w:val="24"/>
        </w:rPr>
      </w:pPr>
      <w:r w:rsidRPr="006F5200">
        <w:rPr>
          <w:rFonts w:ascii="Times New Roman" w:hAnsi="Times New Roman" w:cs="Times New Roman"/>
          <w:szCs w:val="24"/>
        </w:rPr>
        <w:t>2</w:t>
      </w:r>
      <w:r w:rsidR="00197339" w:rsidRPr="006F5200">
        <w:rPr>
          <w:rFonts w:ascii="Times New Roman" w:hAnsi="Times New Roman" w:cs="Times New Roman"/>
          <w:szCs w:val="24"/>
        </w:rPr>
        <w:t xml:space="preserve">. W przypadku </w:t>
      </w:r>
      <w:r w:rsidR="00B958F9" w:rsidRPr="006F5200">
        <w:rPr>
          <w:rFonts w:ascii="Times New Roman" w:hAnsi="Times New Roman" w:cs="Times New Roman"/>
          <w:szCs w:val="24"/>
        </w:rPr>
        <w:t>gdy dotychczasowy dostawca usług</w:t>
      </w:r>
      <w:r w:rsidR="008A7DA4" w:rsidRPr="006F5200">
        <w:rPr>
          <w:rFonts w:ascii="Times New Roman" w:hAnsi="Times New Roman" w:cs="Times New Roman"/>
          <w:szCs w:val="24"/>
        </w:rPr>
        <w:t>i</w:t>
      </w:r>
      <w:r w:rsidR="00B958F9" w:rsidRPr="006F5200">
        <w:rPr>
          <w:rFonts w:ascii="Times New Roman" w:hAnsi="Times New Roman" w:cs="Times New Roman"/>
          <w:szCs w:val="24"/>
        </w:rPr>
        <w:t xml:space="preserve"> wznawia lub kontynuuje świadczenie usług</w:t>
      </w:r>
      <w:r w:rsidR="008A7DA4" w:rsidRPr="006F5200">
        <w:rPr>
          <w:rFonts w:ascii="Times New Roman" w:hAnsi="Times New Roman" w:cs="Times New Roman"/>
          <w:szCs w:val="24"/>
        </w:rPr>
        <w:t>i</w:t>
      </w:r>
      <w:r w:rsidR="00B958F9" w:rsidRPr="006F5200">
        <w:rPr>
          <w:rFonts w:ascii="Times New Roman" w:hAnsi="Times New Roman" w:cs="Times New Roman"/>
          <w:szCs w:val="24"/>
        </w:rPr>
        <w:t xml:space="preserve"> </w:t>
      </w:r>
      <w:r w:rsidR="00E41A5C" w:rsidRPr="006F5200">
        <w:rPr>
          <w:rFonts w:ascii="Times New Roman" w:hAnsi="Times New Roman" w:cs="Times New Roman"/>
          <w:szCs w:val="24"/>
        </w:rPr>
        <w:t xml:space="preserve">na podstawie wypowiedzianej umowy, </w:t>
      </w:r>
      <w:r w:rsidR="00197339" w:rsidRPr="006F5200">
        <w:rPr>
          <w:rFonts w:ascii="Times New Roman" w:hAnsi="Times New Roman" w:cs="Times New Roman"/>
          <w:szCs w:val="24"/>
        </w:rPr>
        <w:t>zakończenie</w:t>
      </w:r>
      <w:r w:rsidR="00E41A5C" w:rsidRPr="006F5200">
        <w:rPr>
          <w:rFonts w:ascii="Times New Roman" w:hAnsi="Times New Roman" w:cs="Times New Roman"/>
          <w:szCs w:val="24"/>
        </w:rPr>
        <w:t xml:space="preserve"> jej</w:t>
      </w:r>
      <w:r w:rsidR="00197339" w:rsidRPr="006F5200">
        <w:rPr>
          <w:rFonts w:ascii="Times New Roman" w:hAnsi="Times New Roman" w:cs="Times New Roman"/>
          <w:szCs w:val="24"/>
        </w:rPr>
        <w:t xml:space="preserve"> obowiązywania następuje z chwilą rozpoczęcia świadczenia usług</w:t>
      </w:r>
      <w:r w:rsidR="008A7DA4" w:rsidRPr="006F5200">
        <w:rPr>
          <w:rFonts w:ascii="Times New Roman" w:hAnsi="Times New Roman" w:cs="Times New Roman"/>
          <w:szCs w:val="24"/>
        </w:rPr>
        <w:t>i</w:t>
      </w:r>
      <w:r w:rsidR="00197339" w:rsidRPr="006F5200">
        <w:rPr>
          <w:rFonts w:ascii="Times New Roman" w:hAnsi="Times New Roman" w:cs="Times New Roman"/>
          <w:szCs w:val="24"/>
        </w:rPr>
        <w:t xml:space="preserve"> przez nowego dostawcę usług</w:t>
      </w:r>
      <w:r w:rsidR="008A7DA4" w:rsidRPr="006F5200">
        <w:rPr>
          <w:rFonts w:ascii="Times New Roman" w:hAnsi="Times New Roman" w:cs="Times New Roman"/>
          <w:szCs w:val="24"/>
        </w:rPr>
        <w:t>i</w:t>
      </w:r>
      <w:r w:rsidR="00197339" w:rsidRPr="006F5200">
        <w:rPr>
          <w:rFonts w:ascii="Times New Roman" w:hAnsi="Times New Roman" w:cs="Times New Roman"/>
          <w:szCs w:val="24"/>
        </w:rPr>
        <w:t xml:space="preserve">, jednak w terminie nie dłuższym niż przez </w:t>
      </w:r>
      <w:r w:rsidR="008A7DA4" w:rsidRPr="006F5200">
        <w:rPr>
          <w:rFonts w:ascii="Times New Roman" w:hAnsi="Times New Roman" w:cs="Times New Roman"/>
          <w:szCs w:val="24"/>
        </w:rPr>
        <w:t xml:space="preserve">30 dni </w:t>
      </w:r>
      <w:r w:rsidR="00197339" w:rsidRPr="006F5200">
        <w:rPr>
          <w:rFonts w:ascii="Times New Roman" w:hAnsi="Times New Roman" w:cs="Times New Roman"/>
          <w:szCs w:val="24"/>
        </w:rPr>
        <w:t xml:space="preserve">od dnia, w którym nastąpić miało przeniesienie numeru. </w:t>
      </w:r>
    </w:p>
    <w:p w14:paraId="745A2880" w14:textId="46E6027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przypadku niedotrzymania terminu przeniesienia numeru</w:t>
      </w:r>
      <w:r w:rsidR="0018224F" w:rsidRPr="006F5200">
        <w:rPr>
          <w:rFonts w:ascii="Times New Roman" w:hAnsi="Times New Roman" w:cs="Times New Roman"/>
          <w:szCs w:val="24"/>
        </w:rPr>
        <w:t xml:space="preserve">, o którym mowa w art. </w:t>
      </w:r>
      <w:r w:rsidR="003065BC" w:rsidRPr="006F5200">
        <w:rPr>
          <w:rFonts w:ascii="Times New Roman" w:hAnsi="Times New Roman" w:cs="Times New Roman"/>
          <w:szCs w:val="24"/>
        </w:rPr>
        <w:t>319</w:t>
      </w:r>
      <w:r w:rsidR="0018224F" w:rsidRPr="006F5200">
        <w:rPr>
          <w:rFonts w:ascii="Times New Roman" w:hAnsi="Times New Roman" w:cs="Times New Roman"/>
          <w:szCs w:val="24"/>
        </w:rPr>
        <w:t xml:space="preserve"> ust. 6,</w:t>
      </w:r>
      <w:r w:rsidRPr="006F5200">
        <w:rPr>
          <w:rFonts w:ascii="Times New Roman" w:hAnsi="Times New Roman" w:cs="Times New Roman"/>
          <w:szCs w:val="24"/>
        </w:rPr>
        <w:t xml:space="preserve"> abonentowi przysługuje od dotychczasowego dostawcy usług</w:t>
      </w:r>
      <w:r w:rsidR="008A7DA4" w:rsidRPr="006F5200">
        <w:rPr>
          <w:rFonts w:ascii="Times New Roman" w:hAnsi="Times New Roman" w:cs="Times New Roman"/>
          <w:szCs w:val="24"/>
        </w:rPr>
        <w:t>i</w:t>
      </w:r>
      <w:r w:rsidRPr="006F5200">
        <w:rPr>
          <w:rFonts w:ascii="Times New Roman" w:hAnsi="Times New Roman" w:cs="Times New Roman"/>
          <w:szCs w:val="24"/>
        </w:rPr>
        <w:t xml:space="preserve"> jednorazowe odszkodowanie za każdy </w:t>
      </w:r>
      <w:r w:rsidR="00F57FF9" w:rsidRPr="006F5200">
        <w:rPr>
          <w:rFonts w:ascii="Times New Roman" w:hAnsi="Times New Roman" w:cs="Times New Roman"/>
          <w:szCs w:val="24"/>
        </w:rPr>
        <w:t xml:space="preserve">rozpoczęty </w:t>
      </w:r>
      <w:r w:rsidRPr="006F5200">
        <w:rPr>
          <w:rFonts w:ascii="Times New Roman" w:hAnsi="Times New Roman" w:cs="Times New Roman"/>
          <w:szCs w:val="24"/>
        </w:rPr>
        <w:t xml:space="preserve">dzień </w:t>
      </w:r>
      <w:r w:rsidR="00F57FF9" w:rsidRPr="006F5200">
        <w:rPr>
          <w:rFonts w:ascii="Times New Roman" w:hAnsi="Times New Roman" w:cs="Times New Roman"/>
          <w:szCs w:val="24"/>
        </w:rPr>
        <w:t>opóźnienia</w:t>
      </w:r>
      <w:r w:rsidRPr="006F5200">
        <w:rPr>
          <w:rFonts w:ascii="Times New Roman" w:hAnsi="Times New Roman" w:cs="Times New Roman"/>
          <w:szCs w:val="24"/>
        </w:rPr>
        <w:t xml:space="preserve"> w wysokości 1/4 sumy opłat miesięcznych liczonej według rachunków</w:t>
      </w:r>
      <w:r w:rsidR="00E25D82" w:rsidRPr="006F5200">
        <w:rPr>
          <w:rFonts w:ascii="Times New Roman" w:hAnsi="Times New Roman" w:cs="Times New Roman"/>
          <w:szCs w:val="24"/>
        </w:rPr>
        <w:t xml:space="preserve"> za usługi </w:t>
      </w:r>
      <w:r w:rsidR="00E41A5C" w:rsidRPr="006F5200">
        <w:rPr>
          <w:rFonts w:ascii="Times New Roman" w:hAnsi="Times New Roman" w:cs="Times New Roman"/>
          <w:szCs w:val="24"/>
        </w:rPr>
        <w:t>telekomunikacyjne</w:t>
      </w:r>
      <w:r w:rsidRPr="006F5200">
        <w:rPr>
          <w:rFonts w:ascii="Times New Roman" w:hAnsi="Times New Roman" w:cs="Times New Roman"/>
          <w:szCs w:val="24"/>
        </w:rPr>
        <w:t xml:space="preserve"> z ostatnich trzech okresów rozliczeniowych, a w przypadku abonentów usługi przedpłaconej w wysokości 1/4 sumy wartości doładowań konta z ostatnich trzech miesięcy, chyba że brak możliwości realizacji przeniesienia numeru nastąpił z przyczyn leżących po stronie systemu, o którym mowa w art. </w:t>
      </w:r>
      <w:r w:rsidR="003065BC" w:rsidRPr="006F5200">
        <w:rPr>
          <w:rFonts w:ascii="Times New Roman" w:hAnsi="Times New Roman" w:cs="Times New Roman"/>
          <w:szCs w:val="24"/>
        </w:rPr>
        <w:t>331</w:t>
      </w:r>
      <w:r w:rsidRPr="006F5200">
        <w:rPr>
          <w:rFonts w:ascii="Times New Roman" w:hAnsi="Times New Roman" w:cs="Times New Roman"/>
          <w:szCs w:val="24"/>
        </w:rPr>
        <w:t xml:space="preserve"> ust. 3.</w:t>
      </w:r>
    </w:p>
    <w:p w14:paraId="41D0AC4A" w14:textId="089C1E1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 przypadku gdy opóźnienie w przeniesieniu numeru nastąpiło z przyczyn nieleżących po stronie dotychczasowego dostawcy usług</w:t>
      </w:r>
      <w:r w:rsidR="007BE0E2" w:rsidRPr="006F5200">
        <w:rPr>
          <w:rFonts w:ascii="Times New Roman" w:hAnsi="Times New Roman" w:cs="Times New Roman"/>
          <w:szCs w:val="24"/>
        </w:rPr>
        <w:t>i</w:t>
      </w:r>
      <w:r w:rsidRPr="006F5200">
        <w:rPr>
          <w:rFonts w:ascii="Times New Roman" w:hAnsi="Times New Roman" w:cs="Times New Roman"/>
          <w:szCs w:val="24"/>
        </w:rPr>
        <w:t xml:space="preserve"> komunikacji głosowej, </w:t>
      </w:r>
      <w:r w:rsidR="00CB3577" w:rsidRPr="006F5200">
        <w:rPr>
          <w:rFonts w:ascii="Times New Roman" w:hAnsi="Times New Roman" w:cs="Times New Roman"/>
          <w:szCs w:val="24"/>
        </w:rPr>
        <w:t xml:space="preserve">dostawcy temu </w:t>
      </w:r>
      <w:r w:rsidRPr="006F5200">
        <w:rPr>
          <w:rFonts w:ascii="Times New Roman" w:hAnsi="Times New Roman" w:cs="Times New Roman"/>
          <w:szCs w:val="24"/>
        </w:rPr>
        <w:t>przysługuje</w:t>
      </w:r>
      <w:r w:rsidRPr="006F5200" w:rsidDel="00CB3577">
        <w:rPr>
          <w:rFonts w:ascii="Times New Roman" w:hAnsi="Times New Roman" w:cs="Times New Roman"/>
          <w:szCs w:val="24"/>
        </w:rPr>
        <w:t xml:space="preserve"> </w:t>
      </w:r>
      <w:r w:rsidRPr="006F5200">
        <w:rPr>
          <w:rFonts w:ascii="Times New Roman" w:hAnsi="Times New Roman" w:cs="Times New Roman"/>
          <w:szCs w:val="24"/>
        </w:rPr>
        <w:t xml:space="preserve">zwrot wypłaconego odszkodowania lub jego części od podmiotu, </w:t>
      </w:r>
      <w:r w:rsidR="00F50601" w:rsidRPr="006F5200">
        <w:rPr>
          <w:rFonts w:ascii="Times New Roman" w:hAnsi="Times New Roman" w:cs="Times New Roman"/>
          <w:szCs w:val="24"/>
        </w:rPr>
        <w:t>po</w:t>
      </w:r>
      <w:r w:rsidRPr="006F5200">
        <w:rPr>
          <w:rFonts w:ascii="Times New Roman" w:hAnsi="Times New Roman" w:cs="Times New Roman"/>
          <w:szCs w:val="24"/>
        </w:rPr>
        <w:t xml:space="preserve"> </w:t>
      </w:r>
      <w:r w:rsidR="008B08FD" w:rsidRPr="006F5200">
        <w:rPr>
          <w:rFonts w:ascii="Times New Roman" w:hAnsi="Times New Roman" w:cs="Times New Roman"/>
          <w:szCs w:val="24"/>
        </w:rPr>
        <w:t xml:space="preserve">którego </w:t>
      </w:r>
      <w:r w:rsidR="00F50601" w:rsidRPr="006F5200">
        <w:rPr>
          <w:rFonts w:ascii="Times New Roman" w:hAnsi="Times New Roman" w:cs="Times New Roman"/>
          <w:szCs w:val="24"/>
        </w:rPr>
        <w:t xml:space="preserve">stronie leżały </w:t>
      </w:r>
      <w:r w:rsidR="008B08FD" w:rsidRPr="006F5200">
        <w:rPr>
          <w:rFonts w:ascii="Times New Roman" w:hAnsi="Times New Roman" w:cs="Times New Roman"/>
          <w:szCs w:val="24"/>
        </w:rPr>
        <w:t xml:space="preserve">przyczyny </w:t>
      </w:r>
      <w:r w:rsidR="00F50601" w:rsidRPr="006F5200">
        <w:rPr>
          <w:rFonts w:ascii="Times New Roman" w:hAnsi="Times New Roman" w:cs="Times New Roman"/>
          <w:szCs w:val="24"/>
        </w:rPr>
        <w:t>opóźnienia</w:t>
      </w:r>
      <w:r w:rsidRPr="006F5200">
        <w:rPr>
          <w:rFonts w:ascii="Times New Roman" w:hAnsi="Times New Roman" w:cs="Times New Roman"/>
          <w:szCs w:val="24"/>
        </w:rPr>
        <w:t>.</w:t>
      </w:r>
    </w:p>
    <w:p w14:paraId="7D6E5B09" w14:textId="5A40A09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W przypadku przeniesienia numeru bez zgody abonenta, abonentowi przysługuje od nowego dostawcy usług</w:t>
      </w:r>
      <w:r w:rsidR="7814F0BF" w:rsidRPr="006F5200">
        <w:rPr>
          <w:rFonts w:ascii="Times New Roman" w:hAnsi="Times New Roman" w:cs="Times New Roman"/>
          <w:szCs w:val="24"/>
        </w:rPr>
        <w:t>i</w:t>
      </w:r>
      <w:r w:rsidRPr="006F5200">
        <w:rPr>
          <w:rFonts w:ascii="Times New Roman" w:hAnsi="Times New Roman" w:cs="Times New Roman"/>
          <w:szCs w:val="24"/>
        </w:rPr>
        <w:t xml:space="preserve"> komunikacji głosowej jednorazowe odszkodowanie za każdy </w:t>
      </w:r>
      <w:r w:rsidR="00F57FF9" w:rsidRPr="006F5200">
        <w:rPr>
          <w:rFonts w:ascii="Times New Roman" w:hAnsi="Times New Roman" w:cs="Times New Roman"/>
          <w:szCs w:val="24"/>
        </w:rPr>
        <w:t xml:space="preserve">rozpoczęty </w:t>
      </w:r>
      <w:r w:rsidRPr="006F5200">
        <w:rPr>
          <w:rFonts w:ascii="Times New Roman" w:hAnsi="Times New Roman" w:cs="Times New Roman"/>
          <w:szCs w:val="24"/>
        </w:rPr>
        <w:t>dzień od dnia przeniesienia numeru, w wysokości 1/2 średniej opłaty miesięcznej liczonej według rachunków</w:t>
      </w:r>
      <w:r w:rsidR="006213C2" w:rsidRPr="006F5200">
        <w:rPr>
          <w:rFonts w:ascii="Times New Roman" w:hAnsi="Times New Roman" w:cs="Times New Roman"/>
          <w:szCs w:val="24"/>
        </w:rPr>
        <w:t xml:space="preserve"> za usługi </w:t>
      </w:r>
      <w:r w:rsidR="00E41A5C" w:rsidRPr="006F5200">
        <w:rPr>
          <w:rFonts w:ascii="Times New Roman" w:hAnsi="Times New Roman" w:cs="Times New Roman"/>
          <w:szCs w:val="24"/>
        </w:rPr>
        <w:t>telekomunikacyjne</w:t>
      </w:r>
      <w:r w:rsidRPr="006F5200">
        <w:rPr>
          <w:rFonts w:ascii="Times New Roman" w:hAnsi="Times New Roman" w:cs="Times New Roman"/>
          <w:szCs w:val="24"/>
        </w:rPr>
        <w:t xml:space="preserve"> z ostatnich trzech okresów rozliczeniowych, a w przypadku abonentów usługi przedpłaconej w wysokości 1/2 sumy wartości doładowań konta z ostatnich trzech miesięcy.</w:t>
      </w:r>
    </w:p>
    <w:p w14:paraId="0DA76567" w14:textId="20FC3BC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 xml:space="preserve">6. Kwotę odszkodowania, o którym mowa w ust. 3 i 5, oblicza się na podstawie liczby </w:t>
      </w:r>
      <w:r w:rsidR="00F57FF9" w:rsidRPr="006F5200">
        <w:rPr>
          <w:rFonts w:ascii="Times New Roman" w:hAnsi="Times New Roman" w:cs="Times New Roman"/>
          <w:szCs w:val="24"/>
        </w:rPr>
        <w:t xml:space="preserve">rozpoczętych </w:t>
      </w:r>
      <w:r w:rsidRPr="006F5200">
        <w:rPr>
          <w:rFonts w:ascii="Times New Roman" w:hAnsi="Times New Roman" w:cs="Times New Roman"/>
          <w:szCs w:val="24"/>
        </w:rPr>
        <w:t>dni, które upłyn</w:t>
      </w:r>
      <w:r w:rsidR="007A2A52" w:rsidRPr="006F5200">
        <w:rPr>
          <w:rFonts w:ascii="Times New Roman" w:hAnsi="Times New Roman" w:cs="Times New Roman"/>
          <w:szCs w:val="24"/>
        </w:rPr>
        <w:t>ęły</w:t>
      </w:r>
      <w:r w:rsidRPr="006F5200">
        <w:rPr>
          <w:rFonts w:ascii="Times New Roman" w:hAnsi="Times New Roman" w:cs="Times New Roman"/>
          <w:szCs w:val="24"/>
        </w:rPr>
        <w:t>:</w:t>
      </w:r>
    </w:p>
    <w:p w14:paraId="69E9E114" w14:textId="72FCFA95" w:rsidR="00C72B88" w:rsidRPr="006F5200" w:rsidRDefault="00B21EC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 przypadku, o którym mowa w ust. 3 - do dnia przeniesienia numeru</w:t>
      </w:r>
      <w:r w:rsidR="007642EF" w:rsidRPr="006F5200">
        <w:rPr>
          <w:rFonts w:ascii="Times New Roman" w:hAnsi="Times New Roman" w:cs="Times New Roman"/>
          <w:szCs w:val="24"/>
        </w:rPr>
        <w:t xml:space="preserve"> lub dnia zakończenia obowiązywania kontynuowanej lub wznowionej umowy</w:t>
      </w:r>
      <w:r w:rsidR="00CD28E4" w:rsidRPr="006F5200">
        <w:rPr>
          <w:rFonts w:ascii="Times New Roman" w:hAnsi="Times New Roman" w:cs="Times New Roman"/>
          <w:szCs w:val="24"/>
        </w:rPr>
        <w:t>, o której mowa w ust. 2</w:t>
      </w:r>
      <w:r w:rsidR="51E255CB" w:rsidRPr="006F5200">
        <w:rPr>
          <w:rFonts w:ascii="Times New Roman" w:hAnsi="Times New Roman" w:cs="Times New Roman"/>
          <w:szCs w:val="24"/>
        </w:rPr>
        <w:t>,</w:t>
      </w:r>
      <w:r w:rsidR="00CD28E4" w:rsidRPr="006F5200">
        <w:rPr>
          <w:rFonts w:ascii="Times New Roman" w:hAnsi="Times New Roman" w:cs="Times New Roman"/>
          <w:szCs w:val="24"/>
        </w:rPr>
        <w:t xml:space="preserve"> </w:t>
      </w:r>
      <w:r w:rsidR="007642EF" w:rsidRPr="006F5200">
        <w:rPr>
          <w:rFonts w:ascii="Times New Roman" w:hAnsi="Times New Roman" w:cs="Times New Roman"/>
          <w:szCs w:val="24"/>
        </w:rPr>
        <w:t>z dotychczasowym dostawcą usług</w:t>
      </w:r>
      <w:r w:rsidR="008A7DA4" w:rsidRPr="006F5200">
        <w:rPr>
          <w:rFonts w:ascii="Times New Roman" w:hAnsi="Times New Roman" w:cs="Times New Roman"/>
          <w:szCs w:val="24"/>
        </w:rPr>
        <w:t>i</w:t>
      </w:r>
      <w:r w:rsidR="00C72B88" w:rsidRPr="006F5200">
        <w:rPr>
          <w:rFonts w:ascii="Times New Roman" w:hAnsi="Times New Roman" w:cs="Times New Roman"/>
          <w:szCs w:val="24"/>
        </w:rPr>
        <w:t>;</w:t>
      </w:r>
    </w:p>
    <w:p w14:paraId="78663077" w14:textId="0F47900E" w:rsidR="004B6254" w:rsidRPr="006F5200" w:rsidRDefault="00B21EC4" w:rsidP="25604F15">
      <w:pPr>
        <w:pStyle w:val="PKTpunkt"/>
        <w:ind w:left="0" w:firstLine="0"/>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 przypadku, o którym mowa w ust. 5 - do dnia przeniesienia numeru do sieci dotychczasowego dostawcy usług</w:t>
      </w:r>
      <w:r w:rsidR="67984A6D" w:rsidRPr="006F5200">
        <w:rPr>
          <w:rFonts w:ascii="Times New Roman" w:hAnsi="Times New Roman" w:cs="Times New Roman"/>
          <w:szCs w:val="24"/>
        </w:rPr>
        <w:t>i</w:t>
      </w:r>
      <w:r w:rsidR="00C72B88" w:rsidRPr="006F5200">
        <w:rPr>
          <w:rFonts w:ascii="Times New Roman" w:hAnsi="Times New Roman" w:cs="Times New Roman"/>
          <w:szCs w:val="24"/>
        </w:rPr>
        <w:t xml:space="preserve"> komunikacji głosowej</w:t>
      </w:r>
      <w:r w:rsidR="00C72B88" w:rsidRPr="006F5200" w:rsidDel="009F0BE2">
        <w:rPr>
          <w:rFonts w:ascii="Times New Roman" w:hAnsi="Times New Roman" w:cs="Times New Roman"/>
          <w:szCs w:val="24"/>
        </w:rPr>
        <w:t xml:space="preserve"> </w:t>
      </w:r>
      <w:r w:rsidR="00C72B88" w:rsidRPr="006F5200">
        <w:rPr>
          <w:rFonts w:ascii="Times New Roman" w:hAnsi="Times New Roman" w:cs="Times New Roman"/>
          <w:szCs w:val="24"/>
        </w:rPr>
        <w:t>lub uzyskania zgody abonenta na świadczenie usług przez nowego dostawcę usług</w:t>
      </w:r>
      <w:r w:rsidR="0B40AA71" w:rsidRPr="006F5200">
        <w:rPr>
          <w:rFonts w:ascii="Times New Roman" w:hAnsi="Times New Roman" w:cs="Times New Roman"/>
          <w:szCs w:val="24"/>
        </w:rPr>
        <w:t>i</w:t>
      </w:r>
      <w:r w:rsidR="00C72B88" w:rsidRPr="006F5200">
        <w:rPr>
          <w:rFonts w:ascii="Times New Roman" w:hAnsi="Times New Roman" w:cs="Times New Roman"/>
          <w:szCs w:val="24"/>
        </w:rPr>
        <w:t xml:space="preserve"> komunikacji głosowej</w:t>
      </w:r>
      <w:r w:rsidR="00C72B88" w:rsidRPr="006F5200" w:rsidDel="009F0BE2">
        <w:rPr>
          <w:rFonts w:ascii="Times New Roman" w:hAnsi="Times New Roman" w:cs="Times New Roman"/>
          <w:szCs w:val="24"/>
        </w:rPr>
        <w:t xml:space="preserve"> </w:t>
      </w:r>
      <w:r w:rsidR="00C72B88" w:rsidRPr="006F5200">
        <w:rPr>
          <w:rFonts w:ascii="Times New Roman" w:hAnsi="Times New Roman" w:cs="Times New Roman"/>
          <w:szCs w:val="24"/>
        </w:rPr>
        <w:t>z wykorzystaniem dotychczasowego numeru.</w:t>
      </w:r>
    </w:p>
    <w:p w14:paraId="1F8B4AA4" w14:textId="67AE5B03" w:rsidR="000244F3" w:rsidRPr="006F5200" w:rsidRDefault="000244F3" w:rsidP="000244F3">
      <w:pPr>
        <w:pStyle w:val="USTustnpkodeksu"/>
        <w:rPr>
          <w:rFonts w:ascii="Times New Roman" w:hAnsi="Times New Roman" w:cs="Times New Roman"/>
          <w:szCs w:val="24"/>
        </w:rPr>
      </w:pPr>
      <w:r w:rsidRPr="006F5200">
        <w:rPr>
          <w:rFonts w:ascii="Times New Roman" w:hAnsi="Times New Roman" w:cs="Times New Roman"/>
          <w:b/>
          <w:szCs w:val="24"/>
        </w:rPr>
        <w:t xml:space="preserve">Art. </w:t>
      </w:r>
      <w:r w:rsidR="008C05F2" w:rsidRPr="006F5200">
        <w:rPr>
          <w:rFonts w:ascii="Times New Roman" w:hAnsi="Times New Roman" w:cs="Times New Roman"/>
          <w:b/>
          <w:szCs w:val="24"/>
        </w:rPr>
        <w:t>321</w:t>
      </w:r>
      <w:r w:rsidRPr="006F5200">
        <w:rPr>
          <w:rFonts w:ascii="Times New Roman" w:hAnsi="Times New Roman" w:cs="Times New Roman"/>
          <w:b/>
          <w:szCs w:val="24"/>
        </w:rPr>
        <w:t>.</w:t>
      </w:r>
      <w:r w:rsidRPr="006F5200">
        <w:rPr>
          <w:rFonts w:ascii="Times New Roman" w:hAnsi="Times New Roman" w:cs="Times New Roman"/>
          <w:szCs w:val="24"/>
        </w:rPr>
        <w:t xml:space="preserve">  1. Prezes UKE prowadzi bazę danych zawierającą przeniesione numery, o których mowa w </w:t>
      </w:r>
      <w:r w:rsidR="00AE74F8" w:rsidRPr="006F5200">
        <w:rPr>
          <w:rFonts w:ascii="Times New Roman" w:hAnsi="Times New Roman" w:cs="Times New Roman"/>
          <w:szCs w:val="24"/>
        </w:rPr>
        <w:t xml:space="preserve">art. </w:t>
      </w:r>
      <w:r w:rsidR="003065BC" w:rsidRPr="006F5200">
        <w:rPr>
          <w:rFonts w:ascii="Times New Roman" w:hAnsi="Times New Roman" w:cs="Times New Roman"/>
          <w:szCs w:val="24"/>
        </w:rPr>
        <w:t>319</w:t>
      </w:r>
      <w:r w:rsidR="00AE74F8" w:rsidRPr="006F5200">
        <w:rPr>
          <w:rFonts w:ascii="Times New Roman" w:hAnsi="Times New Roman" w:cs="Times New Roman"/>
          <w:szCs w:val="24"/>
        </w:rPr>
        <w:t xml:space="preserve"> </w:t>
      </w:r>
      <w:r w:rsidRPr="006F5200">
        <w:rPr>
          <w:rFonts w:ascii="Times New Roman" w:hAnsi="Times New Roman" w:cs="Times New Roman"/>
          <w:szCs w:val="24"/>
        </w:rPr>
        <w:t>ust. 1</w:t>
      </w:r>
      <w:r w:rsidR="0CBF18E3" w:rsidRPr="006F5200">
        <w:rPr>
          <w:rFonts w:ascii="Times New Roman" w:hAnsi="Times New Roman" w:cs="Times New Roman"/>
          <w:szCs w:val="24"/>
        </w:rPr>
        <w:t>,</w:t>
      </w:r>
      <w:r w:rsidR="0044570B" w:rsidRPr="006F5200">
        <w:rPr>
          <w:rFonts w:ascii="Times New Roman" w:hAnsi="Times New Roman" w:cs="Times New Roman"/>
          <w:szCs w:val="24"/>
        </w:rPr>
        <w:t xml:space="preserve"> oraz powiązane z nimi informacje o aktualnym dostawcy usługi komunikacji głosowej</w:t>
      </w:r>
      <w:r w:rsidRPr="006F5200">
        <w:rPr>
          <w:rFonts w:ascii="Times New Roman" w:hAnsi="Times New Roman" w:cs="Times New Roman"/>
          <w:szCs w:val="24"/>
        </w:rPr>
        <w:t xml:space="preserve">. Baza danych jest częścią systemu, o którym mowa w art. </w:t>
      </w:r>
      <w:r w:rsidR="003065BC" w:rsidRPr="006F5200">
        <w:rPr>
          <w:rFonts w:ascii="Times New Roman" w:hAnsi="Times New Roman" w:cs="Times New Roman"/>
          <w:szCs w:val="24"/>
        </w:rPr>
        <w:t>331</w:t>
      </w:r>
      <w:r w:rsidRPr="006F5200">
        <w:rPr>
          <w:rFonts w:ascii="Times New Roman" w:hAnsi="Times New Roman" w:cs="Times New Roman"/>
          <w:szCs w:val="24"/>
        </w:rPr>
        <w:t xml:space="preserve"> ust. 3.</w:t>
      </w:r>
    </w:p>
    <w:p w14:paraId="3DBB36B1" w14:textId="73FECA78" w:rsidR="000244F3" w:rsidRPr="006F5200" w:rsidRDefault="000244F3" w:rsidP="000244F3">
      <w:pPr>
        <w:pStyle w:val="USTustnpkodeksu"/>
        <w:rPr>
          <w:rFonts w:ascii="Times New Roman" w:hAnsi="Times New Roman" w:cs="Times New Roman"/>
          <w:szCs w:val="24"/>
        </w:rPr>
      </w:pPr>
      <w:r w:rsidRPr="006F5200">
        <w:rPr>
          <w:rFonts w:ascii="Times New Roman" w:hAnsi="Times New Roman" w:cs="Times New Roman"/>
          <w:szCs w:val="24"/>
        </w:rPr>
        <w:t xml:space="preserve">2. Operator posiadający przydział zasobów numeracji z planu numeracji krajowej dla publicznych sieci telekomunikacyjnych oraz operator, któremu udostępniono numerację na podstawie umowy, o której mowa w art. </w:t>
      </w:r>
      <w:r w:rsidR="003065BC" w:rsidRPr="006F5200">
        <w:rPr>
          <w:rFonts w:ascii="Times New Roman" w:hAnsi="Times New Roman" w:cs="Times New Roman"/>
          <w:szCs w:val="24"/>
        </w:rPr>
        <w:t>164</w:t>
      </w:r>
      <w:r w:rsidRPr="006F5200">
        <w:rPr>
          <w:rFonts w:ascii="Times New Roman" w:hAnsi="Times New Roman" w:cs="Times New Roman"/>
          <w:szCs w:val="24"/>
        </w:rPr>
        <w:t xml:space="preserve">, jest obowiązany połączyć tę sieć bezpośrednio lub za pośrednictwem publicznej sieci telekomunikacyjnej innego operatora z bazą danych, o której mowa w ust. </w:t>
      </w:r>
      <w:r w:rsidR="00AE74F8" w:rsidRPr="006F5200">
        <w:rPr>
          <w:rFonts w:ascii="Times New Roman" w:hAnsi="Times New Roman" w:cs="Times New Roman"/>
          <w:szCs w:val="24"/>
        </w:rPr>
        <w:t>1</w:t>
      </w:r>
      <w:r w:rsidRPr="006F5200">
        <w:rPr>
          <w:rFonts w:ascii="Times New Roman" w:hAnsi="Times New Roman" w:cs="Times New Roman"/>
          <w:szCs w:val="24"/>
        </w:rPr>
        <w:t xml:space="preserve">. Operator posiadający przydział numeracji z planu numeracji krajowej dla publicznych sieci telekomunikacyjnych oraz operator, któremu udostępniono numerację na podstawie umowy, o której mowa w art. </w:t>
      </w:r>
      <w:r w:rsidR="003065BC" w:rsidRPr="006F5200">
        <w:rPr>
          <w:rFonts w:ascii="Times New Roman" w:hAnsi="Times New Roman" w:cs="Times New Roman"/>
          <w:szCs w:val="24"/>
        </w:rPr>
        <w:t>164</w:t>
      </w:r>
      <w:r w:rsidRPr="006F5200">
        <w:rPr>
          <w:rFonts w:ascii="Times New Roman" w:hAnsi="Times New Roman" w:cs="Times New Roman"/>
          <w:szCs w:val="24"/>
        </w:rPr>
        <w:t xml:space="preserve">, jest obowiązany dokonywać na bieżąco aktualizacji danych w bazie, o której mowa w ust. </w:t>
      </w:r>
      <w:r w:rsidR="00AE74F8" w:rsidRPr="006F5200">
        <w:rPr>
          <w:rFonts w:ascii="Times New Roman" w:hAnsi="Times New Roman" w:cs="Times New Roman"/>
          <w:szCs w:val="24"/>
        </w:rPr>
        <w:t>1</w:t>
      </w:r>
      <w:r w:rsidRPr="006F5200">
        <w:rPr>
          <w:rFonts w:ascii="Times New Roman" w:hAnsi="Times New Roman" w:cs="Times New Roman"/>
          <w:szCs w:val="24"/>
        </w:rPr>
        <w:t>.</w:t>
      </w:r>
    </w:p>
    <w:p w14:paraId="5349756D" w14:textId="7E2719A9" w:rsidR="000244F3" w:rsidRPr="006F5200" w:rsidRDefault="000244F3" w:rsidP="000244F3">
      <w:pPr>
        <w:pStyle w:val="USTustnpkodeksu"/>
        <w:rPr>
          <w:rFonts w:ascii="Times New Roman" w:hAnsi="Times New Roman" w:cs="Times New Roman"/>
          <w:szCs w:val="24"/>
        </w:rPr>
      </w:pPr>
      <w:r w:rsidRPr="006F5200">
        <w:rPr>
          <w:rFonts w:ascii="Times New Roman" w:hAnsi="Times New Roman" w:cs="Times New Roman"/>
          <w:szCs w:val="24"/>
        </w:rPr>
        <w:t xml:space="preserve">3. Prezes UKE, na podstawie danych zawartych w bazie danych, o której mowa w ust. </w:t>
      </w:r>
      <w:r w:rsidR="00AE74F8" w:rsidRPr="006F5200">
        <w:rPr>
          <w:rFonts w:ascii="Times New Roman" w:hAnsi="Times New Roman" w:cs="Times New Roman"/>
          <w:szCs w:val="24"/>
        </w:rPr>
        <w:t>1</w:t>
      </w:r>
      <w:r w:rsidRPr="006F5200">
        <w:rPr>
          <w:rFonts w:ascii="Times New Roman" w:hAnsi="Times New Roman" w:cs="Times New Roman"/>
          <w:szCs w:val="24"/>
        </w:rPr>
        <w:t>, może umożliwić, na stronie podmiotowej BIP UKE, identyfikację dostawcy usług</w:t>
      </w:r>
      <w:r w:rsidR="0060407F" w:rsidRPr="006F5200">
        <w:rPr>
          <w:rFonts w:ascii="Times New Roman" w:hAnsi="Times New Roman" w:cs="Times New Roman"/>
          <w:szCs w:val="24"/>
        </w:rPr>
        <w:t>i</w:t>
      </w:r>
      <w:r w:rsidRPr="006F5200">
        <w:rPr>
          <w:rFonts w:ascii="Times New Roman" w:hAnsi="Times New Roman" w:cs="Times New Roman"/>
          <w:szCs w:val="24"/>
        </w:rPr>
        <w:t xml:space="preserve"> dla danego numeru publicznej sieci telekomunikacyjnej.</w:t>
      </w:r>
    </w:p>
    <w:p w14:paraId="31C7B102" w14:textId="10AA4213"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322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Abonent</w:t>
      </w:r>
      <w:r w:rsidRPr="006F5200" w:rsidDel="007A2A52">
        <w:rPr>
          <w:rFonts w:ascii="Times New Roman" w:hAnsi="Times New Roman" w:cs="Times New Roman"/>
          <w:szCs w:val="24"/>
        </w:rPr>
        <w:t xml:space="preserve"> </w:t>
      </w:r>
      <w:r w:rsidRPr="006F5200">
        <w:rPr>
          <w:rFonts w:ascii="Times New Roman" w:hAnsi="Times New Roman" w:cs="Times New Roman"/>
          <w:szCs w:val="24"/>
        </w:rPr>
        <w:t>usługi komunikacji głosowej będący stroną umowy z dostawcą usług telekomunikacyjnych zapewniającym przyłączenie do stacjonarnej publicznej sieci telekomunikacyjnej operatora o znaczącej pozycji rynkowej może wybrać dowolnego dostawcę usług</w:t>
      </w:r>
      <w:r w:rsidR="0060407F" w:rsidRPr="006F5200">
        <w:rPr>
          <w:rFonts w:ascii="Times New Roman" w:hAnsi="Times New Roman" w:cs="Times New Roman"/>
          <w:szCs w:val="24"/>
        </w:rPr>
        <w:t>i</w:t>
      </w:r>
      <w:r w:rsidRPr="006F5200">
        <w:rPr>
          <w:rFonts w:ascii="Times New Roman" w:hAnsi="Times New Roman" w:cs="Times New Roman"/>
          <w:szCs w:val="24"/>
        </w:rPr>
        <w:t xml:space="preserve"> komunikacji głosowej, którego usługi są dostępne w połączonych sieciach.</w:t>
      </w:r>
    </w:p>
    <w:p w14:paraId="54DE65ED" w14:textId="6EB59CB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Z tytułu dokonania wyboru dostawcy usług</w:t>
      </w:r>
      <w:r w:rsidR="0060407F" w:rsidRPr="006F5200">
        <w:rPr>
          <w:rFonts w:ascii="Times New Roman" w:hAnsi="Times New Roman" w:cs="Times New Roman"/>
          <w:szCs w:val="24"/>
        </w:rPr>
        <w:t>i</w:t>
      </w:r>
      <w:r w:rsidRPr="006F5200">
        <w:rPr>
          <w:rFonts w:ascii="Times New Roman" w:hAnsi="Times New Roman" w:cs="Times New Roman"/>
          <w:szCs w:val="24"/>
        </w:rPr>
        <w:t xml:space="preserve"> komunikacji głosowej, o którym mowa w ust. 1, nie przysługuje </w:t>
      </w:r>
      <w:r w:rsidR="007A2A52" w:rsidRPr="006F5200">
        <w:rPr>
          <w:rFonts w:ascii="Times New Roman" w:hAnsi="Times New Roman" w:cs="Times New Roman"/>
          <w:szCs w:val="24"/>
        </w:rPr>
        <w:t xml:space="preserve">odszkodowanie, o którym mowa w art. </w:t>
      </w:r>
      <w:r w:rsidR="00EE705E" w:rsidRPr="006F5200">
        <w:rPr>
          <w:rFonts w:ascii="Times New Roman" w:hAnsi="Times New Roman" w:cs="Times New Roman"/>
          <w:szCs w:val="24"/>
        </w:rPr>
        <w:t>298</w:t>
      </w:r>
      <w:r w:rsidR="007A2A52" w:rsidRPr="006F5200">
        <w:rPr>
          <w:rFonts w:ascii="Times New Roman" w:hAnsi="Times New Roman" w:cs="Times New Roman"/>
          <w:szCs w:val="24"/>
        </w:rPr>
        <w:t xml:space="preserve">, </w:t>
      </w:r>
      <w:r w:rsidRPr="006F5200">
        <w:rPr>
          <w:rFonts w:ascii="Times New Roman" w:hAnsi="Times New Roman" w:cs="Times New Roman"/>
          <w:szCs w:val="24"/>
        </w:rPr>
        <w:t>w stosunku do abonenta.</w:t>
      </w:r>
    </w:p>
    <w:p w14:paraId="2B4EBBF8" w14:textId="7B51D756" w:rsidR="0015299D" w:rsidRPr="006F5200" w:rsidRDefault="0015299D" w:rsidP="0015299D">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323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 telekomunikacyjnych będący stroną umowy, w której przydzielany jest abonentowi numer z planu numeracji krajowej dla publicznych sieci telekomunikacyjnych i operator umożliwiający odbieranie połączeń za pomocą tego numeru, </w:t>
      </w:r>
      <w:r w:rsidRPr="006F5200">
        <w:rPr>
          <w:rFonts w:ascii="Times New Roman" w:hAnsi="Times New Roman" w:cs="Times New Roman"/>
          <w:szCs w:val="24"/>
        </w:rPr>
        <w:lastRenderedPageBreak/>
        <w:t xml:space="preserve">są obowiązani zapewnić możliwości do realizacji uprawnień abonenta, o których mowa w art. </w:t>
      </w:r>
      <w:r w:rsidR="00EE705E" w:rsidRPr="006F5200">
        <w:rPr>
          <w:rFonts w:ascii="Times New Roman" w:hAnsi="Times New Roman" w:cs="Times New Roman"/>
          <w:szCs w:val="24"/>
        </w:rPr>
        <w:t>317</w:t>
      </w:r>
      <w:r w:rsidRPr="006F5200">
        <w:rPr>
          <w:rFonts w:ascii="Times New Roman" w:hAnsi="Times New Roman" w:cs="Times New Roman"/>
          <w:szCs w:val="24"/>
        </w:rPr>
        <w:t>-</w:t>
      </w:r>
      <w:r w:rsidR="00EE705E" w:rsidRPr="006F5200">
        <w:rPr>
          <w:rFonts w:ascii="Times New Roman" w:hAnsi="Times New Roman" w:cs="Times New Roman"/>
          <w:szCs w:val="24"/>
        </w:rPr>
        <w:t>320</w:t>
      </w:r>
      <w:r w:rsidR="00E80D1F" w:rsidRPr="006F5200">
        <w:rPr>
          <w:rFonts w:ascii="Times New Roman" w:hAnsi="Times New Roman" w:cs="Times New Roman"/>
          <w:szCs w:val="24"/>
        </w:rPr>
        <w:t xml:space="preserve"> i</w:t>
      </w:r>
      <w:r w:rsidRPr="006F5200">
        <w:rPr>
          <w:rFonts w:ascii="Times New Roman" w:hAnsi="Times New Roman" w:cs="Times New Roman"/>
          <w:szCs w:val="24"/>
        </w:rPr>
        <w:t xml:space="preserve"> </w:t>
      </w:r>
      <w:r w:rsidR="00E80D1F" w:rsidRPr="006F5200">
        <w:rPr>
          <w:rFonts w:ascii="Times New Roman" w:hAnsi="Times New Roman" w:cs="Times New Roman"/>
          <w:szCs w:val="24"/>
        </w:rPr>
        <w:t xml:space="preserve">art. </w:t>
      </w:r>
      <w:r w:rsidR="00EE705E" w:rsidRPr="006F5200">
        <w:rPr>
          <w:rFonts w:ascii="Times New Roman" w:hAnsi="Times New Roman" w:cs="Times New Roman"/>
          <w:szCs w:val="24"/>
        </w:rPr>
        <w:t>322</w:t>
      </w:r>
      <w:r w:rsidRPr="006F5200">
        <w:rPr>
          <w:rFonts w:ascii="Times New Roman" w:hAnsi="Times New Roman" w:cs="Times New Roman"/>
          <w:szCs w:val="24"/>
        </w:rPr>
        <w:t xml:space="preserve">, polegające na stworzeniu odpowiednich warunków technicznych lub zawarciu umowy, o której mowa w art. </w:t>
      </w:r>
      <w:r w:rsidR="00EE705E" w:rsidRPr="006F5200">
        <w:rPr>
          <w:rFonts w:ascii="Times New Roman" w:hAnsi="Times New Roman" w:cs="Times New Roman"/>
          <w:szCs w:val="24"/>
        </w:rPr>
        <w:t>164</w:t>
      </w:r>
      <w:r w:rsidRPr="006F5200">
        <w:rPr>
          <w:rFonts w:ascii="Times New Roman" w:hAnsi="Times New Roman" w:cs="Times New Roman"/>
          <w:szCs w:val="24"/>
        </w:rPr>
        <w:t xml:space="preserve"> albo art. </w:t>
      </w:r>
      <w:r w:rsidR="00EE705E" w:rsidRPr="006F5200">
        <w:rPr>
          <w:rFonts w:ascii="Times New Roman" w:hAnsi="Times New Roman" w:cs="Times New Roman"/>
          <w:szCs w:val="24"/>
        </w:rPr>
        <w:t>171</w:t>
      </w:r>
      <w:r w:rsidRPr="006F5200">
        <w:rPr>
          <w:rFonts w:ascii="Times New Roman" w:hAnsi="Times New Roman" w:cs="Times New Roman"/>
          <w:szCs w:val="24"/>
        </w:rPr>
        <w:t>, a jeżeli możliwości takie istnieją - zapewnić ich realizację.</w:t>
      </w:r>
    </w:p>
    <w:p w14:paraId="068DE9CC" w14:textId="1E6F1A1A" w:rsidR="0015299D" w:rsidRPr="006F5200" w:rsidRDefault="0015299D" w:rsidP="0015299D">
      <w:pPr>
        <w:pStyle w:val="USTustnpkodeksu"/>
        <w:rPr>
          <w:rFonts w:ascii="Times New Roman" w:hAnsi="Times New Roman" w:cs="Times New Roman"/>
          <w:szCs w:val="24"/>
        </w:rPr>
      </w:pPr>
      <w:r w:rsidRPr="006F5200">
        <w:rPr>
          <w:rFonts w:ascii="Times New Roman" w:hAnsi="Times New Roman" w:cs="Times New Roman"/>
          <w:szCs w:val="24"/>
        </w:rPr>
        <w:t xml:space="preserve">2. Na wniosek dostawcy </w:t>
      </w:r>
      <w:r w:rsidR="4693864F" w:rsidRPr="006F5200">
        <w:rPr>
          <w:rFonts w:ascii="Times New Roman" w:hAnsi="Times New Roman" w:cs="Times New Roman"/>
          <w:szCs w:val="24"/>
        </w:rPr>
        <w:t>usług telekomunikacyjnych</w:t>
      </w:r>
      <w:r w:rsidRPr="006F5200">
        <w:rPr>
          <w:rFonts w:ascii="Times New Roman" w:hAnsi="Times New Roman" w:cs="Times New Roman"/>
          <w:szCs w:val="24"/>
        </w:rPr>
        <w:t xml:space="preserve"> albo operatora, o których mowa w ust. 1, Prezes UKE może, w drodze decyzji, na czas określony, zawiesić realizację lub ograniczyć zakres realizacji określonego uprawnienia, o którym mowa w art. </w:t>
      </w:r>
      <w:r w:rsidR="00EE705E" w:rsidRPr="006F5200">
        <w:rPr>
          <w:rFonts w:ascii="Times New Roman" w:hAnsi="Times New Roman" w:cs="Times New Roman"/>
          <w:szCs w:val="24"/>
        </w:rPr>
        <w:t>317</w:t>
      </w:r>
      <w:r w:rsidRPr="006F5200">
        <w:rPr>
          <w:rFonts w:ascii="Times New Roman" w:hAnsi="Times New Roman" w:cs="Times New Roman"/>
          <w:szCs w:val="24"/>
        </w:rPr>
        <w:t>-</w:t>
      </w:r>
      <w:r w:rsidR="00EE705E" w:rsidRPr="006F5200">
        <w:rPr>
          <w:rFonts w:ascii="Times New Roman" w:hAnsi="Times New Roman" w:cs="Times New Roman"/>
          <w:szCs w:val="24"/>
        </w:rPr>
        <w:t>320</w:t>
      </w:r>
      <w:r w:rsidR="00E80D1F" w:rsidRPr="006F5200">
        <w:rPr>
          <w:rFonts w:ascii="Times New Roman" w:hAnsi="Times New Roman" w:cs="Times New Roman"/>
          <w:szCs w:val="24"/>
        </w:rPr>
        <w:t xml:space="preserve"> i</w:t>
      </w:r>
      <w:r w:rsidRPr="006F5200">
        <w:rPr>
          <w:rFonts w:ascii="Times New Roman" w:hAnsi="Times New Roman" w:cs="Times New Roman"/>
          <w:szCs w:val="24"/>
        </w:rPr>
        <w:t xml:space="preserve"> art. </w:t>
      </w:r>
      <w:r w:rsidR="00EE705E" w:rsidRPr="006F5200">
        <w:rPr>
          <w:rFonts w:ascii="Times New Roman" w:hAnsi="Times New Roman" w:cs="Times New Roman"/>
          <w:szCs w:val="24"/>
        </w:rPr>
        <w:t>322</w:t>
      </w:r>
      <w:r w:rsidRPr="006F5200">
        <w:rPr>
          <w:rFonts w:ascii="Times New Roman" w:hAnsi="Times New Roman" w:cs="Times New Roman"/>
          <w:szCs w:val="24"/>
        </w:rPr>
        <w:t>, jeżeli techniczne możliwości sieci wnioskodawcy nie pozwalają na realizację uprawnienia w całości lub części, określając harmonogram przystosowania tej sieci do realizacji uprawnienia objętego wnioskiem.</w:t>
      </w:r>
    </w:p>
    <w:p w14:paraId="7F54B955" w14:textId="2F8AC88D" w:rsidR="00A9754E" w:rsidRPr="006F5200" w:rsidRDefault="0015299D" w:rsidP="00412941">
      <w:pPr>
        <w:pStyle w:val="ARTartustawynprozporzdzenia"/>
        <w:rPr>
          <w:rFonts w:ascii="Times New Roman" w:hAnsi="Times New Roman" w:cs="Times New Roman"/>
          <w:szCs w:val="24"/>
        </w:rPr>
      </w:pPr>
      <w:r w:rsidRPr="006F5200" w:rsidDel="5E81661F">
        <w:rPr>
          <w:rFonts w:ascii="Times New Roman" w:hAnsi="Times New Roman" w:cs="Times New Roman"/>
          <w:szCs w:val="24"/>
        </w:rPr>
        <w:t xml:space="preserve">3. </w:t>
      </w:r>
      <w:r w:rsidRPr="006F5200">
        <w:rPr>
          <w:rFonts w:ascii="Times New Roman" w:hAnsi="Times New Roman" w:cs="Times New Roman"/>
          <w:szCs w:val="24"/>
        </w:rPr>
        <w:t>Prezes UKE może z urzędu</w:t>
      </w:r>
      <w:r w:rsidR="0038217B" w:rsidRPr="006F5200">
        <w:rPr>
          <w:rFonts w:ascii="Times New Roman" w:hAnsi="Times New Roman" w:cs="Times New Roman"/>
          <w:szCs w:val="24"/>
        </w:rPr>
        <w:t>,</w:t>
      </w:r>
      <w:r w:rsidRPr="006F5200">
        <w:rPr>
          <w:rFonts w:ascii="Times New Roman" w:hAnsi="Times New Roman" w:cs="Times New Roman"/>
          <w:szCs w:val="24"/>
        </w:rPr>
        <w:t xml:space="preserve"> </w:t>
      </w:r>
      <w:r w:rsidR="0038217B" w:rsidRPr="006F5200">
        <w:rPr>
          <w:rFonts w:ascii="Times New Roman" w:hAnsi="Times New Roman" w:cs="Times New Roman"/>
          <w:szCs w:val="24"/>
        </w:rPr>
        <w:t>w</w:t>
      </w:r>
      <w:r w:rsidRPr="006F5200">
        <w:rPr>
          <w:rFonts w:ascii="Times New Roman" w:hAnsi="Times New Roman" w:cs="Times New Roman"/>
          <w:szCs w:val="24"/>
        </w:rPr>
        <w:t xml:space="preserve"> drodze decyzji</w:t>
      </w:r>
      <w:r w:rsidR="0038217B" w:rsidRPr="006F5200">
        <w:rPr>
          <w:rFonts w:ascii="Times New Roman" w:hAnsi="Times New Roman" w:cs="Times New Roman"/>
          <w:szCs w:val="24"/>
        </w:rPr>
        <w:t>,</w:t>
      </w:r>
      <w:r w:rsidRPr="006F5200">
        <w:rPr>
          <w:rFonts w:ascii="Times New Roman" w:hAnsi="Times New Roman" w:cs="Times New Roman"/>
          <w:szCs w:val="24"/>
        </w:rPr>
        <w:t xml:space="preserve"> zawiesić realizację lub ograniczyć zakres realizacji określonego uprawnienia, o którym mowa w art. </w:t>
      </w:r>
      <w:r w:rsidR="00EE705E" w:rsidRPr="006F5200">
        <w:rPr>
          <w:rFonts w:ascii="Times New Roman" w:hAnsi="Times New Roman" w:cs="Times New Roman"/>
          <w:szCs w:val="24"/>
        </w:rPr>
        <w:t>317</w:t>
      </w:r>
      <w:r w:rsidRPr="006F5200">
        <w:rPr>
          <w:rFonts w:ascii="Times New Roman" w:hAnsi="Times New Roman" w:cs="Times New Roman"/>
          <w:szCs w:val="24"/>
        </w:rPr>
        <w:t>-</w:t>
      </w:r>
      <w:r w:rsidR="00EE705E" w:rsidRPr="006F5200">
        <w:rPr>
          <w:rFonts w:ascii="Times New Roman" w:hAnsi="Times New Roman" w:cs="Times New Roman"/>
          <w:szCs w:val="24"/>
        </w:rPr>
        <w:t>320</w:t>
      </w:r>
      <w:r w:rsidRPr="006F5200">
        <w:rPr>
          <w:rFonts w:ascii="Times New Roman" w:hAnsi="Times New Roman" w:cs="Times New Roman"/>
          <w:szCs w:val="24"/>
        </w:rPr>
        <w:t xml:space="preserve"> i art. </w:t>
      </w:r>
      <w:r w:rsidR="00EE705E" w:rsidRPr="006F5200">
        <w:rPr>
          <w:rFonts w:ascii="Times New Roman" w:hAnsi="Times New Roman" w:cs="Times New Roman"/>
          <w:szCs w:val="24"/>
        </w:rPr>
        <w:t>322</w:t>
      </w:r>
      <w:r w:rsidRPr="006F5200">
        <w:rPr>
          <w:rFonts w:ascii="Times New Roman" w:hAnsi="Times New Roman" w:cs="Times New Roman"/>
          <w:szCs w:val="24"/>
        </w:rPr>
        <w:t xml:space="preserve"> dostawcy oraz operatorowi, który uporczywie w sposób wadliwy lub niezgodnie z wolą abonenta realizuje proces zmiany lub przeniesienia numeru. Zawieszenie lub ograniczenie uprawnień pozostaje bez wpływu na procesy przeniesienia numeru, w których dany dostawca jest dawcą.</w:t>
      </w:r>
      <w:r w:rsidR="00335F2A" w:rsidRPr="006F5200">
        <w:rPr>
          <w:rFonts w:ascii="Times New Roman" w:hAnsi="Times New Roman" w:cs="Times New Roman"/>
          <w:szCs w:val="24"/>
        </w:rPr>
        <w:t xml:space="preserve"> </w:t>
      </w:r>
    </w:p>
    <w:p w14:paraId="14891509" w14:textId="0121398C" w:rsidR="00412941" w:rsidRPr="006F5200" w:rsidRDefault="00C72B88" w:rsidP="00412941">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324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r w:rsidR="00756CF8" w:rsidRPr="006F5200">
        <w:rPr>
          <w:rFonts w:ascii="Times New Roman" w:hAnsi="Times New Roman" w:cs="Times New Roman"/>
          <w:szCs w:val="24"/>
        </w:rPr>
        <w:t xml:space="preserve">1. </w:t>
      </w:r>
      <w:r w:rsidR="00412941" w:rsidRPr="006F5200">
        <w:rPr>
          <w:rFonts w:ascii="Times New Roman" w:hAnsi="Times New Roman" w:cs="Times New Roman"/>
          <w:szCs w:val="24"/>
        </w:rPr>
        <w:t xml:space="preserve">W celu realizacji uprawnień, o których mowa w art. </w:t>
      </w:r>
      <w:r w:rsidR="00EE705E" w:rsidRPr="006F5200">
        <w:rPr>
          <w:rFonts w:ascii="Times New Roman" w:hAnsi="Times New Roman" w:cs="Times New Roman"/>
          <w:szCs w:val="24"/>
        </w:rPr>
        <w:t>312</w:t>
      </w:r>
      <w:r w:rsidR="00412941" w:rsidRPr="006F5200">
        <w:rPr>
          <w:rFonts w:ascii="Times New Roman" w:hAnsi="Times New Roman" w:cs="Times New Roman"/>
          <w:szCs w:val="24"/>
        </w:rPr>
        <w:t xml:space="preserve"> i art. </w:t>
      </w:r>
      <w:r w:rsidR="00EE705E" w:rsidRPr="006F5200">
        <w:rPr>
          <w:rFonts w:ascii="Times New Roman" w:hAnsi="Times New Roman" w:cs="Times New Roman"/>
          <w:szCs w:val="24"/>
        </w:rPr>
        <w:t>317</w:t>
      </w:r>
      <w:r w:rsidR="7895023B" w:rsidRPr="006F5200">
        <w:rPr>
          <w:rFonts w:ascii="Times New Roman" w:hAnsi="Times New Roman" w:cs="Times New Roman"/>
          <w:szCs w:val="24"/>
        </w:rPr>
        <w:t xml:space="preserve"> – </w:t>
      </w:r>
      <w:r w:rsidR="00EE705E" w:rsidRPr="006F5200">
        <w:rPr>
          <w:rFonts w:ascii="Times New Roman" w:hAnsi="Times New Roman" w:cs="Times New Roman"/>
          <w:szCs w:val="24"/>
        </w:rPr>
        <w:t>319</w:t>
      </w:r>
      <w:r w:rsidR="7895023B" w:rsidRPr="006F5200">
        <w:rPr>
          <w:rFonts w:ascii="Times New Roman" w:hAnsi="Times New Roman" w:cs="Times New Roman"/>
          <w:szCs w:val="24"/>
        </w:rPr>
        <w:t>,</w:t>
      </w:r>
      <w:r w:rsidR="00412941" w:rsidRPr="006F5200">
        <w:rPr>
          <w:rFonts w:ascii="Times New Roman" w:hAnsi="Times New Roman" w:cs="Times New Roman"/>
          <w:szCs w:val="24"/>
        </w:rPr>
        <w:t xml:space="preserve"> abonent składa wniosek w formie pisemnej, elektronicznej lub dokumentowej. Wyboru formy złożenia wniosku abonent dokonuje spośród form oferowanych przez dostawcę usługi.</w:t>
      </w:r>
    </w:p>
    <w:p w14:paraId="122A0245" w14:textId="284AEC68" w:rsidR="003E7279" w:rsidRPr="006F5200" w:rsidRDefault="004F0CF2" w:rsidP="00C72B88">
      <w:pPr>
        <w:pStyle w:val="ARTartustawynprozporzdzenia"/>
        <w:rPr>
          <w:rFonts w:ascii="Times New Roman" w:hAnsi="Times New Roman" w:cs="Times New Roman"/>
          <w:szCs w:val="24"/>
        </w:rPr>
      </w:pPr>
      <w:r w:rsidRPr="006F5200">
        <w:rPr>
          <w:rFonts w:ascii="Times New Roman" w:hAnsi="Times New Roman" w:cs="Times New Roman"/>
          <w:szCs w:val="24"/>
        </w:rPr>
        <w:t>2</w:t>
      </w:r>
      <w:r w:rsidR="002B2C68" w:rsidRPr="006F5200">
        <w:rPr>
          <w:rFonts w:ascii="Times New Roman" w:hAnsi="Times New Roman" w:cs="Times New Roman"/>
          <w:szCs w:val="24"/>
        </w:rPr>
        <w:t xml:space="preserve">. W przypadku realizacji uprawnień, o których mowa w art. </w:t>
      </w:r>
      <w:r w:rsidR="00EE705E" w:rsidRPr="006F5200">
        <w:rPr>
          <w:rFonts w:ascii="Times New Roman" w:hAnsi="Times New Roman" w:cs="Times New Roman"/>
          <w:szCs w:val="24"/>
        </w:rPr>
        <w:t>312</w:t>
      </w:r>
      <w:r w:rsidR="002B2C68" w:rsidRPr="006F5200">
        <w:rPr>
          <w:rFonts w:ascii="Times New Roman" w:hAnsi="Times New Roman" w:cs="Times New Roman"/>
          <w:szCs w:val="24"/>
        </w:rPr>
        <w:t xml:space="preserve"> i art. </w:t>
      </w:r>
      <w:r w:rsidR="00EE705E" w:rsidRPr="006F5200">
        <w:rPr>
          <w:rFonts w:ascii="Times New Roman" w:hAnsi="Times New Roman" w:cs="Times New Roman"/>
          <w:szCs w:val="24"/>
        </w:rPr>
        <w:t>319</w:t>
      </w:r>
      <w:r w:rsidR="002B2C68" w:rsidRPr="006F5200">
        <w:rPr>
          <w:rFonts w:ascii="Times New Roman" w:hAnsi="Times New Roman" w:cs="Times New Roman"/>
          <w:szCs w:val="24"/>
        </w:rPr>
        <w:t>, gdy wniosek składany jest w formie dokume</w:t>
      </w:r>
      <w:r w:rsidR="0053461D" w:rsidRPr="006F5200">
        <w:rPr>
          <w:rFonts w:ascii="Times New Roman" w:hAnsi="Times New Roman" w:cs="Times New Roman"/>
          <w:szCs w:val="24"/>
        </w:rPr>
        <w:t xml:space="preserve">ntowej, nowy </w:t>
      </w:r>
      <w:r w:rsidR="002B2C68" w:rsidRPr="006F5200">
        <w:rPr>
          <w:rFonts w:ascii="Times New Roman" w:hAnsi="Times New Roman" w:cs="Times New Roman"/>
          <w:szCs w:val="24"/>
        </w:rPr>
        <w:t>dostawca usług utrwala i doręcza abonentowi treść złożonego wniosku na trwałym nośniku.</w:t>
      </w:r>
      <w:r w:rsidR="003E7279" w:rsidRPr="006F5200">
        <w:rPr>
          <w:rFonts w:ascii="Times New Roman" w:hAnsi="Times New Roman" w:cs="Times New Roman"/>
          <w:szCs w:val="24"/>
        </w:rPr>
        <w:t xml:space="preserve"> </w:t>
      </w:r>
    </w:p>
    <w:p w14:paraId="02D66AF3" w14:textId="1D7CF778" w:rsidR="00C72B88" w:rsidRPr="006F5200" w:rsidRDefault="004F0CF2" w:rsidP="00C72B88">
      <w:pPr>
        <w:pStyle w:val="ARTartustawynprozporzdzenia"/>
        <w:rPr>
          <w:rFonts w:ascii="Times New Roman" w:hAnsi="Times New Roman" w:cs="Times New Roman"/>
          <w:szCs w:val="24"/>
        </w:rPr>
      </w:pPr>
      <w:r w:rsidRPr="006F5200">
        <w:rPr>
          <w:rFonts w:ascii="Times New Roman" w:hAnsi="Times New Roman" w:cs="Times New Roman"/>
          <w:szCs w:val="24"/>
        </w:rPr>
        <w:t>3</w:t>
      </w:r>
      <w:r w:rsidR="00756CF8"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Minister właściwy do spraw informatyzacji określi, w drodze rozporządzenia, </w:t>
      </w:r>
      <w:r w:rsidR="003F34CE" w:rsidRPr="006F5200">
        <w:rPr>
          <w:rFonts w:ascii="Times New Roman" w:hAnsi="Times New Roman" w:cs="Times New Roman"/>
          <w:szCs w:val="24"/>
        </w:rPr>
        <w:t>szczegółow</w:t>
      </w:r>
      <w:r w:rsidR="00266050" w:rsidRPr="006F5200">
        <w:rPr>
          <w:rFonts w:ascii="Times New Roman" w:hAnsi="Times New Roman" w:cs="Times New Roman"/>
          <w:szCs w:val="24"/>
        </w:rPr>
        <w:t xml:space="preserve">e wymagania dla wniosków </w:t>
      </w:r>
      <w:r w:rsidR="04C11F01" w:rsidRPr="006F5200">
        <w:rPr>
          <w:rFonts w:ascii="Times New Roman" w:hAnsi="Times New Roman" w:cs="Times New Roman"/>
          <w:szCs w:val="24"/>
        </w:rPr>
        <w:t xml:space="preserve">o realizację </w:t>
      </w:r>
      <w:r w:rsidR="00C72B88" w:rsidRPr="006F5200">
        <w:rPr>
          <w:rFonts w:ascii="Times New Roman" w:hAnsi="Times New Roman" w:cs="Times New Roman"/>
          <w:szCs w:val="24"/>
        </w:rPr>
        <w:t xml:space="preserve">uprawnień, o których mowa w art. </w:t>
      </w:r>
      <w:r w:rsidR="00EE705E" w:rsidRPr="006F5200">
        <w:rPr>
          <w:rFonts w:ascii="Times New Roman" w:hAnsi="Times New Roman" w:cs="Times New Roman"/>
          <w:szCs w:val="24"/>
        </w:rPr>
        <w:t>312</w:t>
      </w:r>
      <w:r w:rsidR="00037C54"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art. </w:t>
      </w:r>
      <w:r w:rsidR="00EE705E" w:rsidRPr="006F5200">
        <w:rPr>
          <w:rFonts w:ascii="Times New Roman" w:hAnsi="Times New Roman" w:cs="Times New Roman"/>
          <w:szCs w:val="24"/>
        </w:rPr>
        <w:t>317</w:t>
      </w:r>
      <w:r w:rsidR="00C72B88" w:rsidRPr="006F5200">
        <w:rPr>
          <w:rFonts w:ascii="Times New Roman" w:hAnsi="Times New Roman" w:cs="Times New Roman"/>
          <w:szCs w:val="24"/>
        </w:rPr>
        <w:t>-</w:t>
      </w:r>
      <w:r w:rsidR="00EE705E" w:rsidRPr="006F5200">
        <w:rPr>
          <w:rFonts w:ascii="Times New Roman" w:hAnsi="Times New Roman" w:cs="Times New Roman"/>
          <w:szCs w:val="24"/>
        </w:rPr>
        <w:t>319</w:t>
      </w:r>
      <w:r w:rsidR="00C72B88" w:rsidRPr="006F5200">
        <w:rPr>
          <w:rFonts w:ascii="Times New Roman" w:hAnsi="Times New Roman" w:cs="Times New Roman"/>
          <w:szCs w:val="24"/>
        </w:rPr>
        <w:t xml:space="preserve"> i art. </w:t>
      </w:r>
      <w:r w:rsidR="00EE705E" w:rsidRPr="006F5200">
        <w:rPr>
          <w:rFonts w:ascii="Times New Roman" w:hAnsi="Times New Roman" w:cs="Times New Roman"/>
          <w:szCs w:val="24"/>
        </w:rPr>
        <w:t>322</w:t>
      </w:r>
      <w:r w:rsidR="65A893AA" w:rsidRPr="006F5200">
        <w:rPr>
          <w:rFonts w:ascii="Times New Roman" w:hAnsi="Times New Roman" w:cs="Times New Roman"/>
          <w:szCs w:val="24"/>
        </w:rPr>
        <w:t>,</w:t>
      </w:r>
      <w:r w:rsidR="00C72B88" w:rsidRPr="006F5200">
        <w:rPr>
          <w:rFonts w:ascii="Times New Roman" w:hAnsi="Times New Roman" w:cs="Times New Roman"/>
          <w:szCs w:val="24"/>
        </w:rPr>
        <w:t xml:space="preserve"> </w:t>
      </w:r>
      <w:r w:rsidR="00266050" w:rsidRPr="006F5200">
        <w:rPr>
          <w:rFonts w:ascii="Times New Roman" w:hAnsi="Times New Roman" w:cs="Times New Roman"/>
          <w:szCs w:val="24"/>
        </w:rPr>
        <w:t>oraz sposób składania i procedowania tych wniosków,</w:t>
      </w:r>
      <w:r w:rsidR="00C72B88" w:rsidRPr="006F5200">
        <w:rPr>
          <w:rFonts w:ascii="Times New Roman" w:hAnsi="Times New Roman" w:cs="Times New Roman"/>
          <w:szCs w:val="24"/>
        </w:rPr>
        <w:t xml:space="preserve"> uwzględniając dostępność usług telekomunikacyjnych, możliwości techniczne publicznych sieci telekomunikacyjnych oraz istniejące zasoby numeracji.</w:t>
      </w:r>
    </w:p>
    <w:p w14:paraId="5D406D20" w14:textId="612CE058" w:rsidR="003D3D24" w:rsidRPr="006F5200" w:rsidRDefault="003D3D24" w:rsidP="003D3D24">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325</w:t>
      </w:r>
      <w:r w:rsidR="008C05F2" w:rsidRPr="006F5200">
        <w:rPr>
          <w:rFonts w:ascii="Times New Roman" w:hAnsi="Times New Roman" w:cs="Times New Roman"/>
          <w:szCs w:val="24"/>
        </w:rPr>
        <w:t xml:space="preserve"> </w:t>
      </w:r>
      <w:r w:rsidRPr="006F5200">
        <w:rPr>
          <w:rFonts w:ascii="Times New Roman" w:hAnsi="Times New Roman" w:cs="Times New Roman"/>
          <w:szCs w:val="24"/>
        </w:rPr>
        <w:t xml:space="preserve">1. W przypadku </w:t>
      </w:r>
      <w:r w:rsidRPr="006F5200">
        <w:rPr>
          <w:rFonts w:ascii="Times New Roman" w:hAnsi="Times New Roman" w:cs="Times New Roman"/>
          <w:szCs w:val="24"/>
          <w:lang w:eastAsia="ar-SA"/>
        </w:rPr>
        <w:t>wygaśnięcia ważności konta</w:t>
      </w:r>
      <w:r w:rsidR="7F56073E" w:rsidRPr="006F5200">
        <w:rPr>
          <w:rFonts w:ascii="Times New Roman" w:hAnsi="Times New Roman" w:cs="Times New Roman"/>
          <w:szCs w:val="24"/>
          <w:lang w:eastAsia="ar-SA"/>
        </w:rPr>
        <w:t>,</w:t>
      </w:r>
      <w:r w:rsidRPr="006F5200">
        <w:rPr>
          <w:rFonts w:ascii="Times New Roman" w:hAnsi="Times New Roman" w:cs="Times New Roman"/>
          <w:szCs w:val="24"/>
          <w:lang w:eastAsia="ar-SA"/>
        </w:rPr>
        <w:t xml:space="preserve"> rozumianej jako utrata możliwości </w:t>
      </w:r>
      <w:r w:rsidR="007B7D9A" w:rsidRPr="006F5200">
        <w:rPr>
          <w:rFonts w:ascii="Times New Roman" w:hAnsi="Times New Roman" w:cs="Times New Roman"/>
          <w:szCs w:val="24"/>
          <w:lang w:eastAsia="ar-SA"/>
        </w:rPr>
        <w:t xml:space="preserve">odbierania </w:t>
      </w:r>
      <w:r w:rsidRPr="006F5200">
        <w:rPr>
          <w:rFonts w:ascii="Times New Roman" w:hAnsi="Times New Roman" w:cs="Times New Roman"/>
          <w:szCs w:val="24"/>
          <w:lang w:eastAsia="ar-SA"/>
        </w:rPr>
        <w:t>połączeń przychodzących w ramach</w:t>
      </w:r>
      <w:r w:rsidRPr="006F5200">
        <w:rPr>
          <w:rFonts w:ascii="Times New Roman" w:hAnsi="Times New Roman" w:cs="Times New Roman"/>
          <w:szCs w:val="24"/>
        </w:rPr>
        <w:t xml:space="preserve"> umowy o świadczenie usług przedpłaconych</w:t>
      </w:r>
      <w:r w:rsidR="50A86D19" w:rsidRPr="006F5200">
        <w:rPr>
          <w:rFonts w:ascii="Times New Roman" w:hAnsi="Times New Roman" w:cs="Times New Roman"/>
          <w:szCs w:val="24"/>
        </w:rPr>
        <w:t>,</w:t>
      </w:r>
      <w:r w:rsidRPr="006F5200">
        <w:rPr>
          <w:rFonts w:ascii="Times New Roman" w:hAnsi="Times New Roman" w:cs="Times New Roman"/>
          <w:szCs w:val="24"/>
        </w:rPr>
        <w:t xml:space="preserve"> oraz w przypadku zmiany dostawcy</w:t>
      </w:r>
      <w:r w:rsidRPr="006F5200" w:rsidDel="007A2A52">
        <w:rPr>
          <w:rFonts w:ascii="Times New Roman" w:hAnsi="Times New Roman" w:cs="Times New Roman"/>
          <w:szCs w:val="24"/>
        </w:rPr>
        <w:t xml:space="preserve"> </w:t>
      </w:r>
      <w:r w:rsidRPr="006F5200">
        <w:rPr>
          <w:rFonts w:ascii="Times New Roman" w:hAnsi="Times New Roman" w:cs="Times New Roman"/>
          <w:szCs w:val="24"/>
        </w:rPr>
        <w:t>usługi komunikacji głosowej wraz z przeniesieniem przydzielonego numeru, dostawca</w:t>
      </w:r>
      <w:r w:rsidRPr="006F5200" w:rsidDel="00AE74F8">
        <w:rPr>
          <w:rFonts w:ascii="Times New Roman" w:hAnsi="Times New Roman" w:cs="Times New Roman"/>
          <w:szCs w:val="24"/>
        </w:rPr>
        <w:t xml:space="preserve"> </w:t>
      </w:r>
      <w:r w:rsidRPr="006F5200">
        <w:rPr>
          <w:rFonts w:ascii="Times New Roman" w:hAnsi="Times New Roman" w:cs="Times New Roman"/>
          <w:szCs w:val="24"/>
        </w:rPr>
        <w:t xml:space="preserve">usługi komunikacji głosowej zwraca konsumentowi, na jego wniosek, pozostałe na koncie środki z doładowań. </w:t>
      </w:r>
    </w:p>
    <w:p w14:paraId="0BA75CAA" w14:textId="63622150" w:rsidR="003D3D24" w:rsidRPr="006F5200" w:rsidRDefault="003D3D24" w:rsidP="003D3D24">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2. Zwrot środków, o którym mowa w ust. 1, może podlegać opłacie. Opłata ta powinna być proporcjonalna i </w:t>
      </w:r>
      <w:r w:rsidR="007E78D4" w:rsidRPr="006F5200">
        <w:rPr>
          <w:rFonts w:ascii="Times New Roman" w:hAnsi="Times New Roman" w:cs="Times New Roman"/>
          <w:szCs w:val="24"/>
        </w:rPr>
        <w:t xml:space="preserve">odpowiadać ponoszonym </w:t>
      </w:r>
      <w:r w:rsidRPr="006F5200">
        <w:rPr>
          <w:rFonts w:ascii="Times New Roman" w:hAnsi="Times New Roman" w:cs="Times New Roman"/>
          <w:szCs w:val="24"/>
        </w:rPr>
        <w:t>koszt</w:t>
      </w:r>
      <w:r w:rsidR="007E78D4" w:rsidRPr="006F5200">
        <w:rPr>
          <w:rFonts w:ascii="Times New Roman" w:hAnsi="Times New Roman" w:cs="Times New Roman"/>
          <w:szCs w:val="24"/>
        </w:rPr>
        <w:t>om</w:t>
      </w:r>
      <w:r w:rsidRPr="006F5200">
        <w:rPr>
          <w:rFonts w:ascii="Times New Roman" w:hAnsi="Times New Roman" w:cs="Times New Roman"/>
          <w:szCs w:val="24"/>
        </w:rPr>
        <w:t xml:space="preserve"> zwrotu </w:t>
      </w:r>
      <w:r w:rsidR="0038217B" w:rsidRPr="006F5200">
        <w:rPr>
          <w:rFonts w:ascii="Times New Roman" w:hAnsi="Times New Roman" w:cs="Times New Roman"/>
          <w:szCs w:val="24"/>
        </w:rPr>
        <w:t>oraz</w:t>
      </w:r>
      <w:r w:rsidRPr="006F5200">
        <w:rPr>
          <w:rFonts w:ascii="Times New Roman" w:hAnsi="Times New Roman" w:cs="Times New Roman"/>
          <w:szCs w:val="24"/>
        </w:rPr>
        <w:t xml:space="preserve"> jest potrącana ze środków podlegających zwrotowi. </w:t>
      </w:r>
    </w:p>
    <w:p w14:paraId="2E9A98C9" w14:textId="11A776EC" w:rsidR="003D3D24" w:rsidRPr="006F5200" w:rsidRDefault="003D3D24" w:rsidP="003D3D24">
      <w:pPr>
        <w:pStyle w:val="USTustnpkodeksu"/>
        <w:rPr>
          <w:rFonts w:ascii="Times New Roman" w:hAnsi="Times New Roman" w:cs="Times New Roman"/>
          <w:szCs w:val="24"/>
        </w:rPr>
      </w:pPr>
      <w:r w:rsidRPr="006F5200">
        <w:rPr>
          <w:rFonts w:ascii="Times New Roman" w:hAnsi="Times New Roman" w:cs="Times New Roman"/>
          <w:szCs w:val="24"/>
        </w:rPr>
        <w:t>3. Konsument dokonuje wyboru sposobu uzyskania zwrotu pozostałych na koncie środków z doładowań spośród form dostępnych u danego dostawcy usług</w:t>
      </w:r>
      <w:r w:rsidR="0060407F" w:rsidRPr="006F5200">
        <w:rPr>
          <w:rFonts w:ascii="Times New Roman" w:hAnsi="Times New Roman" w:cs="Times New Roman"/>
          <w:szCs w:val="24"/>
        </w:rPr>
        <w:t>i</w:t>
      </w:r>
      <w:r w:rsidRPr="006F5200">
        <w:rPr>
          <w:rFonts w:ascii="Times New Roman" w:hAnsi="Times New Roman" w:cs="Times New Roman"/>
          <w:szCs w:val="24"/>
        </w:rPr>
        <w:t xml:space="preserve"> </w:t>
      </w:r>
      <w:r w:rsidR="0060407F" w:rsidRPr="006F5200">
        <w:rPr>
          <w:rFonts w:ascii="Times New Roman" w:hAnsi="Times New Roman" w:cs="Times New Roman"/>
          <w:szCs w:val="24"/>
        </w:rPr>
        <w:t>komunikacji głosowej</w:t>
      </w:r>
      <w:r w:rsidRPr="006F5200">
        <w:rPr>
          <w:rFonts w:ascii="Times New Roman" w:hAnsi="Times New Roman" w:cs="Times New Roman"/>
          <w:szCs w:val="24"/>
        </w:rPr>
        <w:t>. Dostawca usług</w:t>
      </w:r>
      <w:r w:rsidR="0060407F" w:rsidRPr="006F5200">
        <w:rPr>
          <w:rFonts w:ascii="Times New Roman" w:hAnsi="Times New Roman" w:cs="Times New Roman"/>
          <w:szCs w:val="24"/>
        </w:rPr>
        <w:t>i</w:t>
      </w:r>
      <w:r w:rsidRPr="006F5200">
        <w:rPr>
          <w:rFonts w:ascii="Times New Roman" w:hAnsi="Times New Roman" w:cs="Times New Roman"/>
          <w:szCs w:val="24"/>
        </w:rPr>
        <w:t xml:space="preserve"> zobowiązany jest do umożliwienia konsumentowi uzyskania zwrotu na jego rachunek bankowy lub</w:t>
      </w:r>
      <w:r w:rsidRPr="006F5200" w:rsidDel="00AE74F8">
        <w:rPr>
          <w:rFonts w:ascii="Times New Roman" w:hAnsi="Times New Roman" w:cs="Times New Roman"/>
          <w:szCs w:val="24"/>
        </w:rPr>
        <w:t xml:space="preserve"> </w:t>
      </w:r>
      <w:r w:rsidRPr="006F5200">
        <w:rPr>
          <w:rFonts w:ascii="Times New Roman" w:hAnsi="Times New Roman" w:cs="Times New Roman"/>
          <w:szCs w:val="24"/>
        </w:rPr>
        <w:t>rachunek w spółdzielczej kasie oszczędnościowo-kredytowej.</w:t>
      </w:r>
    </w:p>
    <w:p w14:paraId="7BE4253E" w14:textId="608A053D" w:rsidR="003D3D24" w:rsidRPr="006F5200" w:rsidRDefault="003D3D24" w:rsidP="003D3D24">
      <w:pPr>
        <w:pStyle w:val="USTustnpkodeksu"/>
        <w:rPr>
          <w:rFonts w:ascii="Times New Roman" w:hAnsi="Times New Roman" w:cs="Times New Roman"/>
          <w:szCs w:val="24"/>
        </w:rPr>
      </w:pPr>
      <w:r w:rsidRPr="006F5200">
        <w:rPr>
          <w:rFonts w:ascii="Times New Roman" w:hAnsi="Times New Roman" w:cs="Times New Roman"/>
          <w:szCs w:val="24"/>
        </w:rPr>
        <w:t>4. W przypadku zmiany</w:t>
      </w:r>
      <w:r w:rsidRPr="006F5200" w:rsidDel="00AE74F8">
        <w:rPr>
          <w:rFonts w:ascii="Times New Roman" w:hAnsi="Times New Roman" w:cs="Times New Roman"/>
          <w:szCs w:val="24"/>
        </w:rPr>
        <w:t xml:space="preserve"> </w:t>
      </w:r>
      <w:r w:rsidRPr="006F5200">
        <w:rPr>
          <w:rFonts w:ascii="Times New Roman" w:hAnsi="Times New Roman" w:cs="Times New Roman"/>
          <w:szCs w:val="24"/>
        </w:rPr>
        <w:t>dostawcy</w:t>
      </w:r>
      <w:r w:rsidRPr="006F5200" w:rsidDel="00B84C7D">
        <w:rPr>
          <w:rFonts w:ascii="Times New Roman" w:hAnsi="Times New Roman" w:cs="Times New Roman"/>
          <w:szCs w:val="24"/>
        </w:rPr>
        <w:t xml:space="preserve"> </w:t>
      </w:r>
      <w:r w:rsidRPr="006F5200">
        <w:rPr>
          <w:rFonts w:ascii="Times New Roman" w:hAnsi="Times New Roman" w:cs="Times New Roman"/>
          <w:szCs w:val="24"/>
        </w:rPr>
        <w:t>usługi komunikacji głosowej wraz z przeniesieniem numeru zwrot pozostałych na koncie środków z doładowań następuje po przeniesieniu numeru.</w:t>
      </w:r>
    </w:p>
    <w:p w14:paraId="500D2AF8" w14:textId="061446E2" w:rsidR="003D3D24" w:rsidRPr="006F5200" w:rsidRDefault="003D3D24" w:rsidP="003D3D24">
      <w:pPr>
        <w:pStyle w:val="USTustnpkodeksu"/>
        <w:rPr>
          <w:rFonts w:ascii="Times New Roman" w:hAnsi="Times New Roman" w:cs="Times New Roman"/>
          <w:szCs w:val="24"/>
        </w:rPr>
      </w:pPr>
      <w:r w:rsidRPr="006F5200">
        <w:rPr>
          <w:rFonts w:ascii="Times New Roman" w:hAnsi="Times New Roman" w:cs="Times New Roman"/>
          <w:szCs w:val="24"/>
        </w:rPr>
        <w:t>5. Uprawnienie konsumenta, o którym mowa w ust. 1, wygasa po upływie 6 miesięcy od wygaśnięcia ważności konta lub przeniesienia numeru.</w:t>
      </w:r>
    </w:p>
    <w:p w14:paraId="56AC58DB" w14:textId="23E3D821" w:rsidR="0015299D" w:rsidRPr="006F5200" w:rsidRDefault="0015299D" w:rsidP="0015299D">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326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w:t>
      </w:r>
      <w:r w:rsidR="00B84C7D" w:rsidRPr="006F5200">
        <w:rPr>
          <w:rFonts w:ascii="Times New Roman" w:hAnsi="Times New Roman" w:cs="Times New Roman"/>
          <w:szCs w:val="24"/>
        </w:rPr>
        <w:t xml:space="preserve"> </w:t>
      </w:r>
      <w:r w:rsidRPr="006F5200">
        <w:rPr>
          <w:rFonts w:ascii="Times New Roman" w:hAnsi="Times New Roman" w:cs="Times New Roman"/>
          <w:szCs w:val="24"/>
        </w:rPr>
        <w:t>usługi komunikacji głosowej świadczonej w stacjonarnej publicznej sieci telekomunikacyjnej może udostępniać swo</w:t>
      </w:r>
      <w:r w:rsidR="00044132" w:rsidRPr="006F5200">
        <w:rPr>
          <w:rFonts w:ascii="Times New Roman" w:hAnsi="Times New Roman" w:cs="Times New Roman"/>
          <w:szCs w:val="24"/>
        </w:rPr>
        <w:t>jemu</w:t>
      </w:r>
      <w:r w:rsidRPr="006F5200">
        <w:rPr>
          <w:rFonts w:ascii="Times New Roman" w:hAnsi="Times New Roman" w:cs="Times New Roman"/>
          <w:szCs w:val="24"/>
        </w:rPr>
        <w:t xml:space="preserve"> abonento</w:t>
      </w:r>
      <w:r w:rsidR="00044132" w:rsidRPr="006F5200">
        <w:rPr>
          <w:rFonts w:ascii="Times New Roman" w:hAnsi="Times New Roman" w:cs="Times New Roman"/>
          <w:szCs w:val="24"/>
        </w:rPr>
        <w:t>wi</w:t>
      </w:r>
      <w:r w:rsidRPr="006F5200">
        <w:rPr>
          <w:rFonts w:ascii="Times New Roman" w:hAnsi="Times New Roman" w:cs="Times New Roman"/>
          <w:szCs w:val="24"/>
        </w:rPr>
        <w:t>, po cenie uwzględniającej koszty, aktualny spis swoich abonentów posiadających przydzielone numery, z obszaru strefy numeracyjnej, w której znajduje się zakończenie sieci</w:t>
      </w:r>
      <w:r w:rsidR="00044132" w:rsidRPr="006F5200">
        <w:rPr>
          <w:rFonts w:ascii="Times New Roman" w:hAnsi="Times New Roman" w:cs="Times New Roman"/>
          <w:szCs w:val="24"/>
        </w:rPr>
        <w:t xml:space="preserve"> danego</w:t>
      </w:r>
      <w:r w:rsidRPr="006F5200">
        <w:rPr>
          <w:rFonts w:ascii="Times New Roman" w:hAnsi="Times New Roman" w:cs="Times New Roman"/>
          <w:szCs w:val="24"/>
        </w:rPr>
        <w:t xml:space="preserve"> abonenta.</w:t>
      </w:r>
    </w:p>
    <w:p w14:paraId="2CD9BD2D" w14:textId="76E73344" w:rsidR="0015299D" w:rsidRPr="006F5200" w:rsidRDefault="0015299D" w:rsidP="0015299D">
      <w:pPr>
        <w:pStyle w:val="USTustnpkodeksu"/>
        <w:rPr>
          <w:rFonts w:ascii="Times New Roman" w:hAnsi="Times New Roman" w:cs="Times New Roman"/>
          <w:szCs w:val="24"/>
        </w:rPr>
      </w:pPr>
      <w:r w:rsidRPr="006F5200">
        <w:rPr>
          <w:rFonts w:ascii="Times New Roman" w:hAnsi="Times New Roman" w:cs="Times New Roman"/>
          <w:szCs w:val="24"/>
        </w:rPr>
        <w:t>2. Dostawca usługi komunikacji głosowej może świadczyć swoim abonentom usługę informacji o numerach telefonicznych, obejmującą co najmniej jego abonentów, z wyłączeniem abonentów korzystających z</w:t>
      </w:r>
      <w:r w:rsidR="00B7655F" w:rsidRPr="006F5200">
        <w:rPr>
          <w:rFonts w:ascii="Times New Roman" w:hAnsi="Times New Roman" w:cs="Times New Roman"/>
          <w:szCs w:val="24"/>
        </w:rPr>
        <w:t xml:space="preserve"> </w:t>
      </w:r>
      <w:r w:rsidRPr="006F5200">
        <w:rPr>
          <w:rFonts w:ascii="Times New Roman" w:hAnsi="Times New Roman" w:cs="Times New Roman"/>
          <w:szCs w:val="24"/>
        </w:rPr>
        <w:t>usług komunikacji głosowej świadczonych za pomocą aparatu publicznego lub przez wybranie numeru dostępu do sieci dostawcy usług oraz abonentów usług przedpłaconych polegających na rozpowszechnianiu lub rozprowadzaniu programów telewizyjnych drogą naziemną, kablową lub satelitarną.</w:t>
      </w:r>
    </w:p>
    <w:p w14:paraId="383B253D" w14:textId="7ADEE890" w:rsidR="0015299D" w:rsidRPr="006F5200" w:rsidRDefault="0015299D" w:rsidP="0015299D">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327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usługi komunikacji głosowej udostępnia niezbędne dane dla celów prowadzenia spisów abonentów i informacji o numerach innym dostawcom usług</w:t>
      </w:r>
      <w:r w:rsidR="0060407F" w:rsidRPr="006F5200">
        <w:rPr>
          <w:rFonts w:ascii="Times New Roman" w:hAnsi="Times New Roman" w:cs="Times New Roman"/>
          <w:szCs w:val="24"/>
        </w:rPr>
        <w:t>i</w:t>
      </w:r>
      <w:r w:rsidRPr="006F5200">
        <w:rPr>
          <w:rFonts w:ascii="Times New Roman" w:hAnsi="Times New Roman" w:cs="Times New Roman"/>
          <w:szCs w:val="24"/>
        </w:rPr>
        <w:t xml:space="preserve"> komunikacji głosowej, prowadzącym spisy abonentów lub świadczącym usługę informacji o numerach telefonicznych, w tym usługę ogólnokrajowego spisu abonentów oraz usługę informacji o numerach obejmującej wszystkich abonentów usług komunikacji głosowej na terytorium Rzeczypospolitej Polskiej.</w:t>
      </w:r>
    </w:p>
    <w:p w14:paraId="50107059" w14:textId="77777777" w:rsidR="0015299D" w:rsidRPr="006F5200" w:rsidRDefault="0015299D" w:rsidP="0015299D">
      <w:pPr>
        <w:pStyle w:val="USTustnpkodeksu"/>
        <w:rPr>
          <w:rFonts w:ascii="Times New Roman" w:hAnsi="Times New Roman" w:cs="Times New Roman"/>
          <w:szCs w:val="24"/>
        </w:rPr>
      </w:pPr>
      <w:r w:rsidRPr="006F5200">
        <w:rPr>
          <w:rFonts w:ascii="Times New Roman" w:hAnsi="Times New Roman" w:cs="Times New Roman"/>
          <w:szCs w:val="24"/>
        </w:rPr>
        <w:t>2. Udostępnienie danych następuje na podstawie umowy, do której stosuje się odpowiednio przepisy działu III rozdziału 3. W umowie określa się w szczególności formę udostępnienia danych.</w:t>
      </w:r>
    </w:p>
    <w:p w14:paraId="348D878A" w14:textId="3959781F" w:rsidR="0015299D" w:rsidRPr="006F5200" w:rsidRDefault="0015299D" w:rsidP="0015299D">
      <w:pPr>
        <w:pStyle w:val="USTustnpkodeksu"/>
        <w:rPr>
          <w:rFonts w:ascii="Times New Roman" w:hAnsi="Times New Roman" w:cs="Times New Roman"/>
          <w:szCs w:val="24"/>
        </w:rPr>
      </w:pPr>
      <w:r w:rsidRPr="006F5200">
        <w:rPr>
          <w:rFonts w:ascii="Times New Roman" w:hAnsi="Times New Roman" w:cs="Times New Roman"/>
          <w:szCs w:val="24"/>
        </w:rPr>
        <w:t xml:space="preserve">3. Do usługi informacji o numerach telefonicznych oraz do sporządzania spisu abonentów i związanego z tym udostępniania danych stosuje się odpowiednio przepisy art. </w:t>
      </w:r>
      <w:r w:rsidR="0007398E" w:rsidRPr="006F5200">
        <w:rPr>
          <w:rFonts w:ascii="Times New Roman" w:hAnsi="Times New Roman" w:cs="Times New Roman"/>
          <w:szCs w:val="24"/>
        </w:rPr>
        <w:t>384</w:t>
      </w:r>
      <w:r w:rsidRPr="006F5200">
        <w:rPr>
          <w:rFonts w:ascii="Times New Roman" w:hAnsi="Times New Roman" w:cs="Times New Roman"/>
          <w:szCs w:val="24"/>
        </w:rPr>
        <w:t xml:space="preserve"> i art. </w:t>
      </w:r>
      <w:r w:rsidR="0007398E" w:rsidRPr="006F5200">
        <w:rPr>
          <w:rFonts w:ascii="Times New Roman" w:hAnsi="Times New Roman" w:cs="Times New Roman"/>
          <w:szCs w:val="24"/>
        </w:rPr>
        <w:t>390</w:t>
      </w:r>
      <w:r w:rsidRPr="006F5200">
        <w:rPr>
          <w:rFonts w:ascii="Times New Roman" w:hAnsi="Times New Roman" w:cs="Times New Roman"/>
          <w:szCs w:val="24"/>
        </w:rPr>
        <w:t>.</w:t>
      </w:r>
    </w:p>
    <w:p w14:paraId="2B4892D5" w14:textId="3861FE2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8C05F2" w:rsidRPr="006F5200">
        <w:rPr>
          <w:rStyle w:val="Ppogrubienie"/>
          <w:rFonts w:ascii="Times New Roman" w:hAnsi="Times New Roman" w:cs="Times New Roman"/>
          <w:szCs w:val="24"/>
        </w:rPr>
        <w:t>328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Operator publicznej sieci telekomunikacyjnej, w której świadczone są usługi komunikacji głosowej, zapewnia użytkownikom końcowym możliwość wybierania wieloczęstotliwościowego (DTMF).</w:t>
      </w:r>
    </w:p>
    <w:p w14:paraId="1A35D0B8" w14:textId="0A4DAB9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329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Operator publicznej sieci telekomunikacyjnej, w której świadczone są usługi komunikacji głosowej, zapewnia przekazywanie danych i sygnałów w celu ułatwienia oferowania udogodnień prezentacji identyfikacji linii wywołującej i wybierania wieloczęstotliwościowego (DTMF), o których mowa w art. </w:t>
      </w:r>
      <w:r w:rsidR="0007398E" w:rsidRPr="006F5200">
        <w:rPr>
          <w:rFonts w:ascii="Times New Roman" w:hAnsi="Times New Roman" w:cs="Times New Roman"/>
          <w:szCs w:val="24"/>
        </w:rPr>
        <w:t>328</w:t>
      </w:r>
      <w:r w:rsidRPr="006F5200">
        <w:rPr>
          <w:rFonts w:ascii="Times New Roman" w:hAnsi="Times New Roman" w:cs="Times New Roman"/>
          <w:szCs w:val="24"/>
        </w:rPr>
        <w:t xml:space="preserve"> i art. </w:t>
      </w:r>
      <w:r w:rsidR="0007398E" w:rsidRPr="006F5200">
        <w:rPr>
          <w:rFonts w:ascii="Times New Roman" w:hAnsi="Times New Roman" w:cs="Times New Roman"/>
          <w:szCs w:val="24"/>
        </w:rPr>
        <w:t>391</w:t>
      </w:r>
      <w:r w:rsidRPr="006F5200">
        <w:rPr>
          <w:rFonts w:ascii="Times New Roman" w:hAnsi="Times New Roman" w:cs="Times New Roman"/>
          <w:szCs w:val="24"/>
        </w:rPr>
        <w:t xml:space="preserve"> ust. 1, pomiędzy sieciami operatorów państw członkowskich.</w:t>
      </w:r>
    </w:p>
    <w:p w14:paraId="1D94E66E" w14:textId="60BC7B0C"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330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Informacją o lokalizacji zakończenia sieci, z którego zostało wykonane połączenie do numeru alarmowego jest w przypadku:</w:t>
      </w:r>
    </w:p>
    <w:p w14:paraId="7458DDA7" w14:textId="06DA5F07" w:rsidR="00C72B88" w:rsidRPr="006F5200" w:rsidRDefault="00B21EC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stacjonarnej publicznej sieci telekomunikacyjnej - dokładny adres zainstalowania zakończenia sieci;</w:t>
      </w:r>
    </w:p>
    <w:p w14:paraId="103C4BC1" w14:textId="197970E0" w:rsidR="00C72B88" w:rsidRPr="006F5200" w:rsidRDefault="00B21EC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ruchomej publicznej sieci telekomunikacyjnej - geograficzne położenie telekomunikacyjnego urządzenia końcowego użytkownika usług telekomunikacyjnych ustalane w oparciu o dane pochodzące z sieci telekomunikacyjnej oraz z tego telekomunikacyjnego urządzenia końcowego, jeżeli zapewnia ono taką możliwość.</w:t>
      </w:r>
    </w:p>
    <w:p w14:paraId="7432D6CB" w14:textId="39C9683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Informacja o lokalizacji zakończenia sieci pochodząca z sieci telekomunikacyjnej przekazywana jest do systemu gromadzącego i udostępniającego informacje i dane od przedsiębiorcy telekomunikacyjnego, o którym mowa w art. </w:t>
      </w:r>
      <w:r w:rsidR="0007398E" w:rsidRPr="006F5200">
        <w:rPr>
          <w:rFonts w:ascii="Times New Roman" w:hAnsi="Times New Roman" w:cs="Times New Roman"/>
          <w:szCs w:val="24"/>
        </w:rPr>
        <w:t>331</w:t>
      </w:r>
      <w:r w:rsidRPr="006F5200">
        <w:rPr>
          <w:rFonts w:ascii="Times New Roman" w:hAnsi="Times New Roman" w:cs="Times New Roman"/>
          <w:szCs w:val="24"/>
        </w:rPr>
        <w:t xml:space="preserve"> ust. 3.</w:t>
      </w:r>
    </w:p>
    <w:p w14:paraId="5D6725FA" w14:textId="509E204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Informacja o lokalizacji zakończenia sieci pochodząca z telekomunikacyjnego urządzenia końcowego użytkownika</w:t>
      </w:r>
      <w:r w:rsidR="005A1E6C" w:rsidRPr="006F5200">
        <w:rPr>
          <w:rFonts w:ascii="Times New Roman" w:hAnsi="Times New Roman" w:cs="Times New Roman"/>
          <w:szCs w:val="24"/>
        </w:rPr>
        <w:t xml:space="preserve"> </w:t>
      </w:r>
      <w:r w:rsidRPr="006F5200">
        <w:rPr>
          <w:rFonts w:ascii="Times New Roman" w:hAnsi="Times New Roman" w:cs="Times New Roman"/>
          <w:szCs w:val="24"/>
        </w:rPr>
        <w:t>usług telekomunikacyjnych przekazywana jest do systemu powiadamiania ratunkowego w rozumieniu ustawy z dnia 22 listopada 2013 r. o systemie powiadamiania ratunkowego (Dz. U. z 2019 r. poz. 1077 oraz z 2020 r. poz. 568 i 695).</w:t>
      </w:r>
    </w:p>
    <w:p w14:paraId="5928C7F4" w14:textId="415C417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285C5A" w:rsidRPr="006F5200">
        <w:rPr>
          <w:rFonts w:ascii="Times New Roman" w:hAnsi="Times New Roman" w:cs="Times New Roman"/>
          <w:color w:val="333333"/>
          <w:szCs w:val="24"/>
          <w:shd w:val="clear" w:color="auto" w:fill="FFFFFF"/>
        </w:rPr>
        <w:t xml:space="preserve"> </w:t>
      </w:r>
      <w:r w:rsidR="00285C5A" w:rsidRPr="006F5200">
        <w:rPr>
          <w:rFonts w:ascii="Times New Roman" w:hAnsi="Times New Roman" w:cs="Times New Roman"/>
          <w:szCs w:val="24"/>
        </w:rPr>
        <w:t>Prezes UKE może określić, w drodze decyzji, dla danego operatora, szczegółowe wymagania dotyczące dokładności i niezawodności lokalizacji zakończenia sieci dla ruchomej publicznej sieci telekomunikacyjnej, biorąc pod uwagę możliwości techniczne i perspektywy rozwoju sieci danego operatora oraz potrzebę dokładnego lokalizowania zakończenia sieci w celu efektywnego niesienia pomocy przez służby ustawowo do tego powołane. W decyzji określa się także harmonogram dostosowania sieci do określonych w decyzji wymagań w zakresie dokładności i niezawodności lokalizacji zakończenia sieci.</w:t>
      </w:r>
    </w:p>
    <w:p w14:paraId="0C8BB735" w14:textId="7EB07659"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8C05F2" w:rsidRPr="006F5200">
        <w:rPr>
          <w:rStyle w:val="Ppogrubienie"/>
          <w:rFonts w:ascii="Times New Roman" w:hAnsi="Times New Roman" w:cs="Times New Roman"/>
          <w:szCs w:val="24"/>
        </w:rPr>
        <w:t>331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Operator publicznej sieci telekomunikacyjnej jest obowiązany nieodpłatnie udostępniać Prezesowi UKE </w:t>
      </w:r>
      <w:r w:rsidR="038F929D" w:rsidRPr="006F5200">
        <w:rPr>
          <w:rFonts w:ascii="Times New Roman" w:hAnsi="Times New Roman" w:cs="Times New Roman"/>
          <w:szCs w:val="24"/>
        </w:rPr>
        <w:t xml:space="preserve">pochodzące z sieci telekomunikacyjnej </w:t>
      </w:r>
      <w:r w:rsidRPr="006F5200">
        <w:rPr>
          <w:rFonts w:ascii="Times New Roman" w:hAnsi="Times New Roman" w:cs="Times New Roman"/>
          <w:szCs w:val="24"/>
        </w:rPr>
        <w:t>informacje dotyczące lokalizacji zakończenia sieci, z którego zostało wykonane połączenie do numeru alarmowego:</w:t>
      </w:r>
    </w:p>
    <w:p w14:paraId="67001E61" w14:textId="4A8DA7BB" w:rsidR="00C72B88" w:rsidRPr="006F5200" w:rsidRDefault="00B21EC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 czasie rzeczywistym - w przypadku operatora ruchomej publicznej sieci telekomunikacyjnej,</w:t>
      </w:r>
    </w:p>
    <w:p w14:paraId="0A9A5CF0" w14:textId="3F2DD049" w:rsidR="00C72B88" w:rsidRPr="006F5200" w:rsidRDefault="00B21EC4"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 trybie wsadowym - w przypadku operatora stacjonarnej publicznej sieci telekomunikacyjnej</w:t>
      </w:r>
    </w:p>
    <w:p w14:paraId="5EEC13AA" w14:textId="77777777"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w celu udostępnienia tych danych, za pośrednictwem systemu, o którym mowa w ust. 3, odpowiednio do właściwego terytorialnie centrum powiadamiania ratunkowego albo właściwym terytorialnie jednostkom służb ustawowo powołanych do niesienia pomocy.</w:t>
      </w:r>
    </w:p>
    <w:p w14:paraId="21BB4E9B" w14:textId="5D486EAC"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Dostawca usług</w:t>
      </w:r>
      <w:r w:rsidR="62BA5BFA" w:rsidRPr="006F5200">
        <w:rPr>
          <w:rFonts w:ascii="Times New Roman" w:hAnsi="Times New Roman" w:cs="Times New Roman"/>
          <w:szCs w:val="24"/>
        </w:rPr>
        <w:t>i</w:t>
      </w:r>
      <w:r w:rsidRPr="006F5200">
        <w:rPr>
          <w:rFonts w:ascii="Times New Roman" w:hAnsi="Times New Roman" w:cs="Times New Roman"/>
          <w:szCs w:val="24"/>
        </w:rPr>
        <w:t xml:space="preserve"> komunikacji głosowej jest obowiązany, dla zapewnienia funkcjonalności systemu, o którym mowa w ust. 3, nieodpłatnie przekazywać Prezesowi UKE:</w:t>
      </w:r>
    </w:p>
    <w:p w14:paraId="29C34EBA" w14:textId="1DAA935C" w:rsidR="00C72B88" w:rsidRPr="006F5200" w:rsidRDefault="7DF440FE"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00B21EC4" w:rsidRPr="006F5200">
        <w:rPr>
          <w:rFonts w:ascii="Times New Roman" w:hAnsi="Times New Roman" w:cs="Times New Roman"/>
          <w:szCs w:val="24"/>
        </w:rPr>
        <w:tab/>
      </w:r>
      <w:r w:rsidR="00C72B88" w:rsidRPr="006F5200">
        <w:rPr>
          <w:rFonts w:ascii="Times New Roman" w:hAnsi="Times New Roman" w:cs="Times New Roman"/>
          <w:szCs w:val="24"/>
        </w:rPr>
        <w:t xml:space="preserve">w przypadku abonenta będącego </w:t>
      </w:r>
      <w:r w:rsidR="00B21EC4" w:rsidRPr="006F5200" w:rsidDel="00B21EC4">
        <w:rPr>
          <w:rFonts w:ascii="Times New Roman" w:hAnsi="Times New Roman" w:cs="Times New Roman"/>
          <w:szCs w:val="24"/>
        </w:rPr>
        <w:t>konsumentem</w:t>
      </w:r>
      <w:r w:rsidR="00C72B88" w:rsidRPr="006F5200">
        <w:rPr>
          <w:rFonts w:ascii="Times New Roman" w:hAnsi="Times New Roman" w:cs="Times New Roman"/>
          <w:szCs w:val="24"/>
        </w:rPr>
        <w:t>:</w:t>
      </w:r>
    </w:p>
    <w:p w14:paraId="44AFF4CF" w14:textId="52B92925" w:rsidR="00C72B88" w:rsidRPr="006F5200" w:rsidRDefault="00B21EC4"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 xml:space="preserve">dane, o których mowa w art. </w:t>
      </w:r>
      <w:r w:rsidR="0007398E" w:rsidRPr="006F5200">
        <w:rPr>
          <w:rFonts w:ascii="Times New Roman" w:hAnsi="Times New Roman" w:cs="Times New Roman"/>
          <w:szCs w:val="24"/>
        </w:rPr>
        <w:t>390</w:t>
      </w:r>
      <w:r w:rsidR="00295EA0" w:rsidRPr="006F5200">
        <w:rPr>
          <w:rFonts w:ascii="Times New Roman" w:hAnsi="Times New Roman" w:cs="Times New Roman"/>
          <w:szCs w:val="24"/>
        </w:rPr>
        <w:t xml:space="preserve"> </w:t>
      </w:r>
      <w:r w:rsidR="00C72B88" w:rsidRPr="006F5200">
        <w:rPr>
          <w:rFonts w:ascii="Times New Roman" w:hAnsi="Times New Roman" w:cs="Times New Roman"/>
          <w:szCs w:val="24"/>
        </w:rPr>
        <w:t>ust. 1,</w:t>
      </w:r>
    </w:p>
    <w:p w14:paraId="2D4F8EBB" w14:textId="6E708691" w:rsidR="00C72B88" w:rsidRPr="006F5200" w:rsidRDefault="00B21EC4"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adres miejsca zamieszkania i adres korespondencyjny - jeżeli jest on inny niż adres miejsca zamieszkania,</w:t>
      </w:r>
    </w:p>
    <w:p w14:paraId="60235421" w14:textId="5DCF9E2D" w:rsidR="00C72B88" w:rsidRPr="006F5200" w:rsidRDefault="00B21EC4"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numer PESEL - w przypadku obywatela Rzeczypospolitej Polskiej,</w:t>
      </w:r>
    </w:p>
    <w:p w14:paraId="465F58AB" w14:textId="2DCCADB2" w:rsidR="00C72B88" w:rsidRPr="006F5200" w:rsidRDefault="00B21EC4"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nazwę, serię i numeru dokumentu potwierdzającego tożsamość, a w przypadku cudzoziemca, który nie jest obywatelem państwa członkowskiego albo Konfederacji Szwajcarskiej - numer paszportu lub karty pobytu,</w:t>
      </w:r>
    </w:p>
    <w:p w14:paraId="52D97A6D" w14:textId="33E4046B" w:rsidR="00C72B88" w:rsidRPr="006F5200" w:rsidRDefault="00B21EC4"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w przypadku abonenta niebędącego </w:t>
      </w:r>
      <w:r w:rsidRPr="006F5200" w:rsidDel="00C72B88">
        <w:rPr>
          <w:rFonts w:ascii="Times New Roman" w:hAnsi="Times New Roman" w:cs="Times New Roman"/>
          <w:szCs w:val="24"/>
        </w:rPr>
        <w:t>konsumentem</w:t>
      </w:r>
      <w:r w:rsidR="00C72B88" w:rsidRPr="006F5200">
        <w:rPr>
          <w:rFonts w:ascii="Times New Roman" w:hAnsi="Times New Roman" w:cs="Times New Roman"/>
          <w:szCs w:val="24"/>
        </w:rPr>
        <w:t xml:space="preserve"> - numer abonenta oraz siedzibę lub miejsce wykonywania działalności gospodarczej, firmę lub nazwę i formę organizacyjną tego abonenta, a w przypadku stacjonarnej publicznej sieci telekomunikacyjnej - także nazwę miejscowości oraz ulicy, przy której znajduje się zakończenie sieci, udostępnione abonentowi</w:t>
      </w:r>
    </w:p>
    <w:p w14:paraId="7C3A8D6C" w14:textId="77777777"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o ile abonent udostępnił te dane.</w:t>
      </w:r>
    </w:p>
    <w:p w14:paraId="6D5062AA"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Informacje i dane, o których mowa w ust. 1 i 2, powinny być przekazywane do systemu, w którym są gromadzone i nieodpłatnie udostępniane:</w:t>
      </w:r>
    </w:p>
    <w:p w14:paraId="3FE60C78" w14:textId="76716DEF" w:rsidR="00C72B88" w:rsidRPr="006F5200" w:rsidRDefault="00B21EC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centralnemu punktowi systemu powiadamiania ratunkowego - w przypadku połączeń do numeru alarmowego „112” oraz do numerów alarmowych ustalonych dla Policji, Państwowej Straży Pożarnej i dysponenta zespołów ratownictwa medycznego, chyba że służba ustawowo powołana do niesienia pomocy, wykorzystująca dany numer alarmowy, posiada własny punkt centralny mogący współpracować z systemem albo</w:t>
      </w:r>
    </w:p>
    <w:p w14:paraId="7779230B" w14:textId="493DACF7" w:rsidR="00C72B88" w:rsidRPr="006F5200" w:rsidRDefault="00B21EC4"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innym niż wymienione w pkt 1 służbom ustawowo powołanym do niesienia pomocy - w przypadku połączeń do innych numerów alarmowych.</w:t>
      </w:r>
    </w:p>
    <w:p w14:paraId="7D4259D3" w14:textId="3737D64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Dostawca usług</w:t>
      </w:r>
      <w:r w:rsidR="79131266" w:rsidRPr="006F5200">
        <w:rPr>
          <w:rFonts w:ascii="Times New Roman" w:hAnsi="Times New Roman" w:cs="Times New Roman"/>
          <w:szCs w:val="24"/>
        </w:rPr>
        <w:t>i</w:t>
      </w:r>
      <w:r w:rsidRPr="006F5200">
        <w:rPr>
          <w:rFonts w:ascii="Times New Roman" w:hAnsi="Times New Roman" w:cs="Times New Roman"/>
          <w:szCs w:val="24"/>
        </w:rPr>
        <w:t xml:space="preserve"> komunikacji głosowej przekazuje, dla zapewnienia funkcjonalności systemu, o którym mowa w ust. 3, aktualne dane, o których mowa w ust. 2, niezwłocznie, jednak nie później niż w ciągu 24 godzin od dnia zaistnienia ich zmiany, a jeżeli zmiany takie nie nastąpiły nie rzadziej niż raz w miesiącu.</w:t>
      </w:r>
    </w:p>
    <w:p w14:paraId="757CE52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Prezes UKE zarządza systemem, o którym mowa w ust. 3, oraz jest uprawniony do przetwarzania zgromadzonych w nim informacji i danych w celach związanych z zapewnieniem funkcjonalności systemu.</w:t>
      </w:r>
    </w:p>
    <w:p w14:paraId="537083A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Rada Ministrów określi, w drodze rozporządzenia, organizację i funkcjonowanie systemu, o którym mowa w ust. 3, warunki gromadzenia i przekazywania do tego systemu informacji i danych od przedsiębiorcy telekomunikacyjnego i ich udostępniania odpowiednio centrom powiadamiania ratunkowego oraz jednostkom terytorialnym służb ustawowo powołanych do niesienia pomocy oraz sposób wymiany informacji pomiędzy dostawcami usług w zakresie obsługi wniosków o przeniesienie numeru, biorąc pod uwagę sprawność działania systemu, a także potrzebę wspierania obsługi przenoszenia numerów oraz efektywność niesienia pomocy przez te służby i zapewnienie ciągłości świadczenia przez przedsiębiorcę telekomunikacyjnego usług telekomunikacyjnych, dostarczania sieci telekomunikacyjnych lub świadczenia powiązanych usług.</w:t>
      </w:r>
    </w:p>
    <w:p w14:paraId="697DF8E5" w14:textId="1692DE3E" w:rsidR="00C72B88" w:rsidRPr="006F5200" w:rsidRDefault="373FDC2C" w:rsidP="00C72B88">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Przekazywanie danych, o którym mowa w ust. 2, nie wymaga zgody abonenta.</w:t>
      </w:r>
    </w:p>
    <w:p w14:paraId="20C25743" w14:textId="246C512D"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332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Operator publicznej sieci telekomunikacyjnej, w której świadczone są usługi komunikacji głosowej, zapewnia użytkownikom końcowym swojej sieci oraz użytkownikom końcowym z innych państw członkowskich, w przypadku gdy jest to technicznie i ekonomicznie wykonalne, możliwość dostępu:</w:t>
      </w:r>
    </w:p>
    <w:p w14:paraId="5A9A78A9" w14:textId="3EBB5BA1" w:rsidR="00C72B88" w:rsidRPr="006F5200" w:rsidRDefault="00B21EC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w Unii Europejskiej do usług wykorzystujących numery </w:t>
      </w:r>
      <w:proofErr w:type="spellStart"/>
      <w:r w:rsidR="00C72B88" w:rsidRPr="006F5200">
        <w:rPr>
          <w:rFonts w:ascii="Times New Roman" w:hAnsi="Times New Roman" w:cs="Times New Roman"/>
          <w:szCs w:val="24"/>
        </w:rPr>
        <w:t>niegeograficzne</w:t>
      </w:r>
      <w:proofErr w:type="spellEnd"/>
      <w:r w:rsidR="00C72B88" w:rsidRPr="006F5200">
        <w:rPr>
          <w:rFonts w:ascii="Times New Roman" w:hAnsi="Times New Roman" w:cs="Times New Roman"/>
          <w:szCs w:val="24"/>
        </w:rPr>
        <w:t xml:space="preserve"> oraz możliwość korzystania z takich usług, oraz</w:t>
      </w:r>
    </w:p>
    <w:p w14:paraId="7313C4A2" w14:textId="6A3BCC39" w:rsidR="00C72B88" w:rsidRPr="006F5200" w:rsidRDefault="00B21EC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do wszystkich numerów w Unii Europejskiej, w tym numerów uwzględnionych w krajowych planach numeracji i należących do powszechnej międzynarodowej sieci bezpłatnych numerów telefonicznych (UIFN), niezależnie od technologii i urządzeń wykorzystywanych przez operatora.</w:t>
      </w:r>
    </w:p>
    <w:p w14:paraId="586B618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Przepisu ust. 1 nie stosuje się do przypadków, gdy wywoływany abonent ograniczył połączenia przychodzące od użytkowników końcowych zlokalizowanych w poszczególnych obszarach geograficznych.</w:t>
      </w:r>
    </w:p>
    <w:p w14:paraId="2A886602" w14:textId="1A32AA2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3. Prezes UKE na wniosek operatora publicznej sieci telekomunikacyjnej, w której świadczone są usługi komunikacji głosowej może, w drodze decyzji, zawiesić realizację lub ograniczyć zakres realizacji obowiązku, o którym mowa w ust. 1, jeżeli ze względów technicznych lub ekonomicznych wnioskodawca nie ma możliwości realizacji tego obowiązku w całości lub części. W przypadku zawieszenia realizacji obowiązku na czas oznaczony, Prezes UKE określi harmonogram przystosowania sieci wnioskodawcy do realizacji obowiązku objętego wnioskiem.</w:t>
      </w:r>
    </w:p>
    <w:p w14:paraId="0E4E429E" w14:textId="6A72F1EE" w:rsidR="14C6911D" w:rsidRPr="006F5200" w:rsidRDefault="00E4F2D4" w:rsidP="751CE31B">
      <w:pPr>
        <w:pStyle w:val="USTustnpkodeksu"/>
        <w:rPr>
          <w:rFonts w:ascii="Times New Roman" w:hAnsi="Times New Roman" w:cs="Times New Roman"/>
          <w:b/>
          <w:szCs w:val="24"/>
        </w:rPr>
      </w:pPr>
      <w:r w:rsidRPr="006F5200">
        <w:rPr>
          <w:rFonts w:ascii="Times New Roman" w:hAnsi="Times New Roman" w:cs="Times New Roman"/>
          <w:b/>
          <w:szCs w:val="24"/>
        </w:rPr>
        <w:t xml:space="preserve">Art. </w:t>
      </w:r>
      <w:r w:rsidR="008C05F2" w:rsidRPr="006F5200">
        <w:rPr>
          <w:rFonts w:ascii="Times New Roman" w:hAnsi="Times New Roman" w:cs="Times New Roman"/>
          <w:b/>
          <w:szCs w:val="24"/>
        </w:rPr>
        <w:t>333</w:t>
      </w:r>
      <w:r w:rsidRPr="006F5200">
        <w:rPr>
          <w:rFonts w:ascii="Times New Roman" w:hAnsi="Times New Roman" w:cs="Times New Roman"/>
          <w:b/>
          <w:szCs w:val="24"/>
        </w:rPr>
        <w:t xml:space="preserve">. </w:t>
      </w:r>
      <w:r w:rsidRPr="006F5200">
        <w:rPr>
          <w:rFonts w:ascii="Times New Roman" w:hAnsi="Times New Roman" w:cs="Times New Roman"/>
          <w:szCs w:val="24"/>
        </w:rPr>
        <w:t>1. Operator ruchomej publicznej sieci telekomunikacyjnej jest obowiązany do:</w:t>
      </w:r>
    </w:p>
    <w:p w14:paraId="6A887ADE" w14:textId="304128D3" w:rsidR="14C6911D" w:rsidRPr="006F5200" w:rsidRDefault="14C6911D" w:rsidP="751CE31B">
      <w:pPr>
        <w:pStyle w:val="PKTpunkt"/>
        <w:rPr>
          <w:rFonts w:ascii="Times New Roman" w:hAnsi="Times New Roman" w:cs="Times New Roman"/>
          <w:szCs w:val="24"/>
        </w:rPr>
      </w:pPr>
      <w:r w:rsidRPr="006F5200">
        <w:rPr>
          <w:rFonts w:ascii="Times New Roman" w:hAnsi="Times New Roman" w:cs="Times New Roman"/>
          <w:szCs w:val="24"/>
        </w:rPr>
        <w:t>1)</w:t>
      </w:r>
      <w:r w:rsidR="0058708B" w:rsidRPr="006F5200">
        <w:rPr>
          <w:rFonts w:ascii="Times New Roman" w:hAnsi="Times New Roman" w:cs="Times New Roman"/>
          <w:szCs w:val="24"/>
        </w:rPr>
        <w:tab/>
      </w:r>
      <w:r w:rsidRPr="006F5200">
        <w:rPr>
          <w:rFonts w:ascii="Times New Roman" w:hAnsi="Times New Roman" w:cs="Times New Roman"/>
          <w:szCs w:val="24"/>
        </w:rPr>
        <w:t>uniemożliwienia używania w jego sieci skradzionych albo zgubionych telekomunikacyjnych urządzeń końcowych;</w:t>
      </w:r>
    </w:p>
    <w:p w14:paraId="22AFA615" w14:textId="4EC7F673" w:rsidR="14C6911D" w:rsidRPr="006F5200" w:rsidRDefault="14C6911D" w:rsidP="751CE31B">
      <w:pPr>
        <w:pStyle w:val="PKTpunkt"/>
        <w:rPr>
          <w:rFonts w:ascii="Times New Roman" w:hAnsi="Times New Roman" w:cs="Times New Roman"/>
          <w:szCs w:val="24"/>
        </w:rPr>
      </w:pPr>
      <w:r w:rsidRPr="006F5200">
        <w:rPr>
          <w:rFonts w:ascii="Times New Roman" w:hAnsi="Times New Roman" w:cs="Times New Roman"/>
          <w:szCs w:val="24"/>
        </w:rPr>
        <w:t>2)</w:t>
      </w:r>
      <w:r w:rsidR="0058708B" w:rsidRPr="006F5200">
        <w:rPr>
          <w:rFonts w:ascii="Times New Roman" w:hAnsi="Times New Roman" w:cs="Times New Roman"/>
          <w:szCs w:val="24"/>
        </w:rPr>
        <w:tab/>
      </w:r>
      <w:r w:rsidRPr="006F5200">
        <w:rPr>
          <w:rFonts w:ascii="Times New Roman" w:hAnsi="Times New Roman" w:cs="Times New Roman"/>
          <w:szCs w:val="24"/>
        </w:rPr>
        <w:t>przekazywania informacji identyfikujących skradzione lub zgubione telekomunikacyjne urządzenia końcowe innym operatorom ruchomych publicznych sieci telekomunikacyjnych, w celu realizacji przez nich czynności, o których mowa w pkt 1.</w:t>
      </w:r>
    </w:p>
    <w:p w14:paraId="1930D8E7" w14:textId="6344C98B" w:rsidR="751CE31B" w:rsidRPr="006F5200" w:rsidRDefault="14C6911D" w:rsidP="751CE31B">
      <w:pPr>
        <w:pStyle w:val="USTustnpkodeksu"/>
        <w:rPr>
          <w:rFonts w:ascii="Times New Roman" w:hAnsi="Times New Roman" w:cs="Times New Roman"/>
          <w:szCs w:val="24"/>
        </w:rPr>
      </w:pPr>
      <w:r w:rsidRPr="006F5200">
        <w:rPr>
          <w:rFonts w:ascii="Times New Roman" w:hAnsi="Times New Roman" w:cs="Times New Roman"/>
          <w:szCs w:val="24"/>
        </w:rPr>
        <w:t xml:space="preserve">2. Czynności, o których mowa w ust. </w:t>
      </w:r>
      <w:r w:rsidR="003438D8" w:rsidRPr="006F5200">
        <w:rPr>
          <w:rFonts w:ascii="Times New Roman" w:hAnsi="Times New Roman" w:cs="Times New Roman"/>
          <w:szCs w:val="24"/>
        </w:rPr>
        <w:t>1</w:t>
      </w:r>
      <w:r w:rsidRPr="006F5200">
        <w:rPr>
          <w:rFonts w:ascii="Times New Roman" w:hAnsi="Times New Roman" w:cs="Times New Roman"/>
          <w:szCs w:val="24"/>
        </w:rPr>
        <w:t xml:space="preserve">, dokonywane są przez operatora w terminie 1 dnia roboczego od dnia przedstawienia przez abonenta oświadczenia </w:t>
      </w:r>
      <w:r w:rsidR="58CF066C" w:rsidRPr="006F5200">
        <w:rPr>
          <w:rFonts w:ascii="Times New Roman" w:hAnsi="Times New Roman" w:cs="Times New Roman"/>
          <w:szCs w:val="24"/>
        </w:rPr>
        <w:t xml:space="preserve">o </w:t>
      </w:r>
      <w:r w:rsidRPr="006F5200">
        <w:rPr>
          <w:rFonts w:ascii="Times New Roman" w:hAnsi="Times New Roman" w:cs="Times New Roman"/>
          <w:szCs w:val="24"/>
        </w:rPr>
        <w:t xml:space="preserve">kradzieży lub </w:t>
      </w:r>
      <w:r w:rsidR="4D8F3130" w:rsidRPr="006F5200">
        <w:rPr>
          <w:rFonts w:ascii="Times New Roman" w:hAnsi="Times New Roman" w:cs="Times New Roman"/>
          <w:szCs w:val="24"/>
        </w:rPr>
        <w:t xml:space="preserve">o </w:t>
      </w:r>
      <w:r w:rsidRPr="006F5200">
        <w:rPr>
          <w:rFonts w:ascii="Times New Roman" w:hAnsi="Times New Roman" w:cs="Times New Roman"/>
          <w:szCs w:val="24"/>
        </w:rPr>
        <w:t>zgubieni</w:t>
      </w:r>
      <w:r w:rsidR="60F5BFA7" w:rsidRPr="006F5200">
        <w:rPr>
          <w:rFonts w:ascii="Times New Roman" w:hAnsi="Times New Roman" w:cs="Times New Roman"/>
          <w:szCs w:val="24"/>
        </w:rPr>
        <w:t>u</w:t>
      </w:r>
      <w:r w:rsidRPr="006F5200">
        <w:rPr>
          <w:rFonts w:ascii="Times New Roman" w:hAnsi="Times New Roman" w:cs="Times New Roman"/>
          <w:szCs w:val="24"/>
        </w:rPr>
        <w:t xml:space="preserve"> telekomunikacyjnego urządzenia końcowego</w:t>
      </w:r>
      <w:r w:rsidR="00FE4971" w:rsidRPr="006F5200">
        <w:rPr>
          <w:rFonts w:ascii="Times New Roman" w:hAnsi="Times New Roman" w:cs="Times New Roman"/>
          <w:szCs w:val="24"/>
        </w:rPr>
        <w:t xml:space="preserve"> będącego jego własnością</w:t>
      </w:r>
      <w:r w:rsidRPr="006F5200">
        <w:rPr>
          <w:rFonts w:ascii="Times New Roman" w:hAnsi="Times New Roman" w:cs="Times New Roman"/>
          <w:szCs w:val="24"/>
        </w:rPr>
        <w:t>, numeru identyfikacyjnego tego urządzenia i dowodu jego nabycia lub innych danych jednoznacznie identyfikujących właściciela tego urządzenia. W przypadku uzyskania informacji identyfikujących skradzione urządzenia od innego operatora, termin 1 dnia roboczego liczy się od tej daty.</w:t>
      </w:r>
    </w:p>
    <w:p w14:paraId="7ADFD17C" w14:textId="18EA2920" w:rsidR="007538C3" w:rsidRPr="006F5200" w:rsidRDefault="007538C3" w:rsidP="751CE31B">
      <w:pPr>
        <w:pStyle w:val="USTustnpkodeksu"/>
        <w:rPr>
          <w:rFonts w:ascii="Times New Roman" w:hAnsi="Times New Roman" w:cs="Times New Roman"/>
          <w:szCs w:val="24"/>
        </w:rPr>
      </w:pPr>
      <w:r w:rsidRPr="006F5200">
        <w:rPr>
          <w:rFonts w:ascii="Times New Roman" w:hAnsi="Times New Roman" w:cs="Times New Roman"/>
          <w:szCs w:val="24"/>
        </w:rPr>
        <w:t>3. Oświadczenie, o którym mowa w ust. 2</w:t>
      </w:r>
      <w:r w:rsidR="00AD1BDB" w:rsidRPr="006F5200">
        <w:rPr>
          <w:rFonts w:ascii="Times New Roman" w:hAnsi="Times New Roman" w:cs="Times New Roman"/>
          <w:szCs w:val="24"/>
        </w:rPr>
        <w:t xml:space="preserve"> zawiera klauzulę o następującej treści: „Świadomy odpowiedzialności karnej za złożenie fałszywego oświadczenia wynikającej z art. 233 § 6 Kodeksu karnego oświadczam, że informacje zawarte w oświadczeniu są zgodne z prawdą</w:t>
      </w:r>
      <w:r w:rsidR="00857842" w:rsidRPr="006F5200">
        <w:rPr>
          <w:rFonts w:ascii="Times New Roman" w:hAnsi="Times New Roman" w:cs="Times New Roman"/>
          <w:szCs w:val="24"/>
        </w:rPr>
        <w:t>”</w:t>
      </w:r>
      <w:r w:rsidR="00AD1BDB" w:rsidRPr="006F5200">
        <w:rPr>
          <w:rFonts w:ascii="Times New Roman" w:hAnsi="Times New Roman" w:cs="Times New Roman"/>
          <w:szCs w:val="24"/>
        </w:rPr>
        <w:t>.</w:t>
      </w:r>
    </w:p>
    <w:p w14:paraId="4DBE33E4" w14:textId="56B8155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334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 komunikacji elektronicznej zapewnia użytkownikom końcowym z niepełnosprawnościami dostęp do świadczonych przez siebie udogodnień i dostęp do świadczonych przez siebie usług równoważny dostępowi do usług komunikacji elektronicznej z jakiego korzysta większość użytkowników końcowych.</w:t>
      </w:r>
    </w:p>
    <w:p w14:paraId="14D9918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udostępnia na stronie podmiotowej BIP UKE informacje o normach i specyfikacjach opublikowanych przez Komisję Europejską w Dzienniku Urzędowym Unii Europejskiej, dotyczących udogodnień i usług dla użytkowników końcowych z niepełnosprawnościami.</w:t>
      </w:r>
    </w:p>
    <w:p w14:paraId="79B026B4" w14:textId="2744336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3. Minister właściwy do spraw informatyzacji określi, w drodze rozporządzenia, szczegółowe wymagania dotyczące świadczenia udogodnień i usług dla osób z niepełnosprawnościami przez dostawców </w:t>
      </w:r>
      <w:r w:rsidR="00A90CCB" w:rsidRPr="006F5200">
        <w:rPr>
          <w:rFonts w:ascii="Times New Roman" w:hAnsi="Times New Roman" w:cs="Times New Roman"/>
          <w:szCs w:val="24"/>
        </w:rPr>
        <w:t xml:space="preserve">publicznie dostępnych </w:t>
      </w:r>
      <w:r w:rsidRPr="006F5200">
        <w:rPr>
          <w:rFonts w:ascii="Times New Roman" w:hAnsi="Times New Roman" w:cs="Times New Roman"/>
          <w:szCs w:val="24"/>
        </w:rPr>
        <w:t>usług komunikacji elektronicznej, biorąc pod uwagę potrzebę zapewnienia użytkownikom końcowym z niepełnosprawnościami dostępu równoważnego dostępowi do usług komunikacji elektronicznej z jakiego korzysta większość użytkowników końcowych.</w:t>
      </w:r>
    </w:p>
    <w:p w14:paraId="536EFC3E" w14:textId="7D6D516C" w:rsidR="00747EB9"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335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t>
      </w:r>
      <w:r w:rsidR="00747EB9" w:rsidRPr="006F5200">
        <w:rPr>
          <w:rFonts w:ascii="Times New Roman" w:hAnsi="Times New Roman" w:cs="Times New Roman"/>
          <w:szCs w:val="24"/>
        </w:rPr>
        <w:t xml:space="preserve">Świadczenie usługi z dodatkowym świadczeniem odbywa się na podstawie umowy </w:t>
      </w:r>
      <w:r w:rsidR="7D2A24B4" w:rsidRPr="006F5200">
        <w:rPr>
          <w:rFonts w:ascii="Times New Roman" w:hAnsi="Times New Roman" w:cs="Times New Roman"/>
          <w:szCs w:val="24"/>
        </w:rPr>
        <w:t xml:space="preserve">o świadczenie usług komunikacji elektronicznej </w:t>
      </w:r>
      <w:r w:rsidR="00747EB9" w:rsidRPr="006F5200">
        <w:rPr>
          <w:rFonts w:ascii="Times New Roman" w:hAnsi="Times New Roman" w:cs="Times New Roman"/>
          <w:szCs w:val="24"/>
        </w:rPr>
        <w:t xml:space="preserve">zawartej w sposób określony w art. </w:t>
      </w:r>
      <w:r w:rsidR="0007398E" w:rsidRPr="006F5200">
        <w:rPr>
          <w:rFonts w:ascii="Times New Roman" w:hAnsi="Times New Roman" w:cs="Times New Roman"/>
          <w:szCs w:val="24"/>
        </w:rPr>
        <w:t>278</w:t>
      </w:r>
      <w:r w:rsidR="00747EB9" w:rsidRPr="006F5200">
        <w:rPr>
          <w:rFonts w:ascii="Times New Roman" w:hAnsi="Times New Roman" w:cs="Times New Roman"/>
          <w:szCs w:val="24"/>
        </w:rPr>
        <w:t xml:space="preserve"> ust. 3.</w:t>
      </w:r>
    </w:p>
    <w:p w14:paraId="56BBFDD4" w14:textId="4DD2A0B4" w:rsidR="00C72B88" w:rsidRPr="006F5200" w:rsidRDefault="00747EB9" w:rsidP="003E7279">
      <w:pPr>
        <w:pStyle w:val="ARTartustawynprozporzdzenia"/>
        <w:rPr>
          <w:rFonts w:ascii="Times New Roman" w:hAnsi="Times New Roman" w:cs="Times New Roman"/>
          <w:szCs w:val="24"/>
        </w:rPr>
      </w:pPr>
      <w:r w:rsidRPr="006F5200">
        <w:rPr>
          <w:rFonts w:ascii="Times New Roman" w:hAnsi="Times New Roman" w:cs="Times New Roman"/>
          <w:szCs w:val="24"/>
        </w:rPr>
        <w:t xml:space="preserve">2. </w:t>
      </w:r>
      <w:r w:rsidR="00C72B88" w:rsidRPr="006F5200">
        <w:rPr>
          <w:rFonts w:ascii="Times New Roman" w:hAnsi="Times New Roman" w:cs="Times New Roman"/>
          <w:szCs w:val="24"/>
        </w:rPr>
        <w:t>Dostawca usługi z dodatkowym świadczeniem, jest obowiązany podawać wraz z numerem tej usługi przekazywanym bezpośrednio abonentom, cenę za jednostkę rozliczeniową usługi albo cenę za połączenie, w przypadku usługi taryfikowanej za całe połączenie, ze wskazaniem ceny brutto oraz nazwę podmiotu realizującego dodatkowe świadczenie.</w:t>
      </w:r>
    </w:p>
    <w:p w14:paraId="4FDE7B26" w14:textId="65D9A520" w:rsidR="00094962" w:rsidRPr="006F5200" w:rsidRDefault="00094962" w:rsidP="00094962">
      <w:pPr>
        <w:pStyle w:val="USTustnpkodeksu"/>
        <w:rPr>
          <w:rFonts w:ascii="Times New Roman" w:hAnsi="Times New Roman" w:cs="Times New Roman"/>
          <w:szCs w:val="24"/>
        </w:rPr>
      </w:pPr>
      <w:r w:rsidRPr="006F5200">
        <w:rPr>
          <w:rFonts w:ascii="Times New Roman" w:hAnsi="Times New Roman" w:cs="Times New Roman"/>
          <w:szCs w:val="24"/>
        </w:rPr>
        <w:t xml:space="preserve">3. Dostawca usługi z dodatkowym świadczeniem jest obowiązany bezpłatnie zapewnić użytkownikowi końcowemu publicznej sieci telekomunikacyjnej, każdorazowo, przed rozpoczęciem naliczania opłaty za połączenie głosowe, informację o cenie za jednostkę rozliczeniową usługi albo cenie za połączenie, w przypadku usługi taryfikowanej za całe połączenie, oraz o możliwości nieodpłatnego blokowania połączeń, o którym mowa w art. </w:t>
      </w:r>
      <w:r w:rsidR="0007398E" w:rsidRPr="006F5200">
        <w:rPr>
          <w:rFonts w:ascii="Times New Roman" w:hAnsi="Times New Roman" w:cs="Times New Roman"/>
          <w:szCs w:val="24"/>
        </w:rPr>
        <w:t>337</w:t>
      </w:r>
      <w:r w:rsidRPr="006F5200">
        <w:rPr>
          <w:rFonts w:ascii="Times New Roman" w:hAnsi="Times New Roman" w:cs="Times New Roman"/>
          <w:szCs w:val="24"/>
        </w:rPr>
        <w:t>. Jeżeli w trakcie połączenia głosowego zmianie ulegnie wysokość opłaty, dostawca usługi z dodatkowym świadczeniem obowiązany jest poinformować użytkownika końcowego o fakcie zmiany wysokości opłaty na 10 sekund przed zmianą jej wysokości.</w:t>
      </w:r>
    </w:p>
    <w:p w14:paraId="72A3016F" w14:textId="795AE264" w:rsidR="0032768A" w:rsidRPr="006F5200" w:rsidRDefault="0032768A" w:rsidP="0032768A">
      <w:pPr>
        <w:pStyle w:val="ARTartustawynprozporzdzenia"/>
        <w:keepNext/>
        <w:rPr>
          <w:rFonts w:ascii="Times New Roman" w:hAnsi="Times New Roman" w:cs="Times New Roman"/>
          <w:szCs w:val="24"/>
        </w:rPr>
      </w:pPr>
      <w:r w:rsidRPr="006F5200">
        <w:rPr>
          <w:rFonts w:ascii="Times New Roman" w:hAnsi="Times New Roman" w:cs="Times New Roman"/>
          <w:szCs w:val="24"/>
        </w:rPr>
        <w:t>4. W przypadku, gdy usługa z dodatkowym świadczeniem świadczona jest w sposób powtarzalny, na podstawie uprzedniego oświadczenia woli abonenta, jej dostawca jest obowiązany:</w:t>
      </w:r>
    </w:p>
    <w:p w14:paraId="727AE60C" w14:textId="6D155A53" w:rsidR="0032768A" w:rsidRPr="006F5200" w:rsidRDefault="0032768A" w:rsidP="0032768A">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wraz z informacją,</w:t>
      </w:r>
      <w:r w:rsidR="00F62A8A" w:rsidRPr="006F5200">
        <w:rPr>
          <w:rFonts w:ascii="Times New Roman" w:hAnsi="Times New Roman" w:cs="Times New Roman"/>
          <w:szCs w:val="24"/>
        </w:rPr>
        <w:t xml:space="preserve"> o której mowa w</w:t>
      </w:r>
      <w:r w:rsidRPr="006F5200">
        <w:rPr>
          <w:rFonts w:ascii="Times New Roman" w:hAnsi="Times New Roman" w:cs="Times New Roman"/>
          <w:szCs w:val="24"/>
        </w:rPr>
        <w:t xml:space="preserve"> ust. 2, podać informację o zasadzie korzystania z usługi w sposób przejrzysty i czytelny dla abonenta;</w:t>
      </w:r>
    </w:p>
    <w:p w14:paraId="6FD85BC2" w14:textId="77777777" w:rsidR="0032768A" w:rsidRPr="006F5200" w:rsidRDefault="0032768A" w:rsidP="0032768A">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uzyskać zgodę abonenta na świadczenie usługi z dodatkowym świadczeniem bezpośrednio przed rozpoczęciem jej świadczenia;</w:t>
      </w:r>
    </w:p>
    <w:p w14:paraId="74450AB4" w14:textId="6A1EA2F1" w:rsidR="0032768A" w:rsidRPr="006F5200" w:rsidDel="0032768A" w:rsidRDefault="0032768A" w:rsidP="0058708B">
      <w:pPr>
        <w:pStyle w:val="USTustnpkodeksu"/>
        <w:ind w:firstLine="0"/>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umożliwić abonentowi dokonanie skutecznej i natychmiastowej rezygnacji z usługi w każdym czasie, w sposób prosty i wolny od opłat.</w:t>
      </w:r>
    </w:p>
    <w:p w14:paraId="0505A109" w14:textId="5962595F" w:rsidR="00C72B88" w:rsidRPr="006F5200" w:rsidRDefault="0032768A"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xml:space="preserve">. Podmiot podający do publicznej wiadomości informację o usłudze z dodatkowym świadczeniem jest obowiązany podawać wraz z numerem tej usługi cenę za jednostkę </w:t>
      </w:r>
      <w:r w:rsidR="00C72B88" w:rsidRPr="006F5200">
        <w:rPr>
          <w:rFonts w:ascii="Times New Roman" w:hAnsi="Times New Roman" w:cs="Times New Roman"/>
          <w:szCs w:val="24"/>
        </w:rPr>
        <w:lastRenderedPageBreak/>
        <w:t>rozliczeniową usługi albo cenę za połączenie, w przypadku usługi taryfikowanej za całe połączenie, ze wskazaniem ceny brutto oraz nazwę podmiotu realizującego dodatkowe świadczenie.</w:t>
      </w:r>
    </w:p>
    <w:p w14:paraId="43FF82C7" w14:textId="66ABEA4C" w:rsidR="00C72B88" w:rsidRPr="006F5200" w:rsidRDefault="0032768A" w:rsidP="00C72B88">
      <w:pPr>
        <w:pStyle w:val="USTustnpkodeksu"/>
        <w:keepNext/>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W przypadku, gdy informacja o usłudze z dodatkowym świa</w:t>
      </w:r>
      <w:r w:rsidR="00094962" w:rsidRPr="006F5200">
        <w:rPr>
          <w:rFonts w:ascii="Times New Roman" w:hAnsi="Times New Roman" w:cs="Times New Roman"/>
          <w:szCs w:val="24"/>
        </w:rPr>
        <w:t>dczeniem, o której mowa w ust. 4</w:t>
      </w:r>
      <w:r w:rsidR="00C72B88" w:rsidRPr="006F5200">
        <w:rPr>
          <w:rFonts w:ascii="Times New Roman" w:hAnsi="Times New Roman" w:cs="Times New Roman"/>
          <w:szCs w:val="24"/>
        </w:rPr>
        <w:t>, podawana jest do publicznej wiadomości w sposób graficzny:</w:t>
      </w:r>
    </w:p>
    <w:p w14:paraId="3C48E216" w14:textId="65BAD993" w:rsidR="00C72B88" w:rsidRPr="006F5200" w:rsidRDefault="00B21EC4"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tło informacji nie może utrudniać lub uniemożliwiać zapoznania się z ceną za jednostkę rozliczeniową usługi albo ceną za połączenie, w przypadku usługi taryfikowanej za całe połączenie;</w:t>
      </w:r>
    </w:p>
    <w:p w14:paraId="53163F02" w14:textId="60E28E39" w:rsidR="00C72B88" w:rsidRPr="006F5200" w:rsidRDefault="00B21EC4"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rozmiar czcionki ceny za jednostkę rozliczeniową usługi albo ceny za połączenie, w przypadku usługi taryfikowanej za całe połączenie, nie może być mniejszy niż 60% rozmiaru czcionki numeru tej usługi, oraz</w:t>
      </w:r>
    </w:p>
    <w:p w14:paraId="78A1126B" w14:textId="7C39760F" w:rsidR="00C72B88" w:rsidRPr="006F5200" w:rsidRDefault="00B21EC4" w:rsidP="00654CC0">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czas prezentacji ceny za jednostkę rozliczeniową usługi albo ceny za połączenie, w przypadku usługi taryfikowanej za całe połączenie, nie może być krótszy niż czas prezentacji numeru tej usługi.</w:t>
      </w:r>
    </w:p>
    <w:p w14:paraId="67ECC86A" w14:textId="69A0B76E" w:rsidR="00C72B88" w:rsidRPr="006F5200" w:rsidRDefault="00C72B88" w:rsidP="00747EB9">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336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 telekomunikacyjn</w:t>
      </w:r>
      <w:r w:rsidR="004201E8" w:rsidRPr="006F5200">
        <w:rPr>
          <w:rFonts w:ascii="Times New Roman" w:hAnsi="Times New Roman" w:cs="Times New Roman"/>
          <w:szCs w:val="24"/>
        </w:rPr>
        <w:t>ych</w:t>
      </w:r>
      <w:r w:rsidRPr="006F5200">
        <w:rPr>
          <w:rFonts w:ascii="Times New Roman" w:hAnsi="Times New Roman" w:cs="Times New Roman"/>
          <w:szCs w:val="24"/>
        </w:rPr>
        <w:t xml:space="preserve"> bezpłatnie zapewnia abonentowi określenie progu kwotowego dla usług z dodatkowym świadczeniem, dla każdego okresu rozliczeniowego, a w przypadku jego braku - dla każdego miesiąca kalendarzowego. </w:t>
      </w:r>
    </w:p>
    <w:p w14:paraId="01D16699" w14:textId="7408F83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Dostawca usług telekomunikacyjn</w:t>
      </w:r>
      <w:r w:rsidR="004201E8" w:rsidRPr="006F5200">
        <w:rPr>
          <w:rFonts w:ascii="Times New Roman" w:hAnsi="Times New Roman" w:cs="Times New Roman"/>
          <w:szCs w:val="24"/>
        </w:rPr>
        <w:t>ych</w:t>
      </w:r>
      <w:r w:rsidRPr="006F5200">
        <w:rPr>
          <w:rFonts w:ascii="Times New Roman" w:hAnsi="Times New Roman" w:cs="Times New Roman"/>
          <w:szCs w:val="24"/>
        </w:rPr>
        <w:t xml:space="preserve"> jest obowiązany oferować abonentom co najmniej cztery progi kwotowe, które wynoszą 0, 35, 100 i 200 złotych.</w:t>
      </w:r>
    </w:p>
    <w:p w14:paraId="5959B81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przypadku, gdy abonent nie określił progu kwotowego, o którym mowa w ust. 2, próg ten wynosi 35 złotych dla każdego okresu rozliczeniowego, a w przypadku jego braku - dla każdego miesiąca kalendarzowego.</w:t>
      </w:r>
    </w:p>
    <w:p w14:paraId="0C06DC9C" w14:textId="064283BC" w:rsidR="008A430D" w:rsidRPr="006F5200" w:rsidRDefault="008A430D" w:rsidP="008A430D">
      <w:pPr>
        <w:pStyle w:val="ARTartustawynprozporzdzenia"/>
        <w:keepNext/>
        <w:rPr>
          <w:rFonts w:ascii="Times New Roman" w:hAnsi="Times New Roman" w:cs="Times New Roman"/>
          <w:szCs w:val="24"/>
        </w:rPr>
      </w:pPr>
      <w:r w:rsidRPr="006F5200">
        <w:rPr>
          <w:rFonts w:ascii="Times New Roman" w:hAnsi="Times New Roman" w:cs="Times New Roman"/>
          <w:szCs w:val="24"/>
        </w:rPr>
        <w:t>4. W momencie osiągnięcia progu kwotowego dostawca usług telekomunikacyjn</w:t>
      </w:r>
      <w:r w:rsidR="004201E8" w:rsidRPr="006F5200">
        <w:rPr>
          <w:rFonts w:ascii="Times New Roman" w:hAnsi="Times New Roman" w:cs="Times New Roman"/>
          <w:szCs w:val="24"/>
        </w:rPr>
        <w:t>ych</w:t>
      </w:r>
      <w:r w:rsidRPr="006F5200">
        <w:rPr>
          <w:rFonts w:ascii="Times New Roman" w:hAnsi="Times New Roman" w:cs="Times New Roman"/>
          <w:szCs w:val="24"/>
        </w:rPr>
        <w:t xml:space="preserve"> jest obowiązany do:</w:t>
      </w:r>
    </w:p>
    <w:p w14:paraId="7E49FF3F" w14:textId="77777777" w:rsidR="008A430D" w:rsidRPr="006F5200" w:rsidRDefault="008A430D" w:rsidP="008A430D">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natychmiastowego poinformowania abonenta o tym fakcie;</w:t>
      </w:r>
    </w:p>
    <w:p w14:paraId="683FA2E0" w14:textId="6FE1E79A" w:rsidR="008A430D" w:rsidRPr="006F5200" w:rsidRDefault="008A430D" w:rsidP="008A430D">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zablokowania możliwości wykonywania połączeń na numery usług z dodatkowym świadczeniem i odbierania połączeń z takich numerów, chyba że nie będą powodowały obowiązku zapłaty po stronie abonenta.</w:t>
      </w:r>
    </w:p>
    <w:p w14:paraId="61F97479" w14:textId="186FCAAC" w:rsidR="00C72B88" w:rsidRPr="006F5200" w:rsidRDefault="008A430D"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Po osiągnięciu progu kwotowego</w:t>
      </w:r>
      <w:r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wykonywanie połączeń na numery usług z dodatkowym świadczeniem i odbieranie połączeń z takich numerów w danym okresie rozliczeniowym, a w przypadku jego braku - w danym miesiącu kalendarzowym, oprócz </w:t>
      </w:r>
      <w:r w:rsidR="00C72B88" w:rsidRPr="006F5200">
        <w:rPr>
          <w:rFonts w:ascii="Times New Roman" w:hAnsi="Times New Roman" w:cs="Times New Roman"/>
          <w:szCs w:val="24"/>
        </w:rPr>
        <w:lastRenderedPageBreak/>
        <w:t>połączeń, które nie powodują obowiązku zapłaty po stronie abonenta, jest możliwe wyłącznie po określeniu przez abonenta wyższego progu kwotowego do wysokości tego progu.</w:t>
      </w:r>
      <w:r w:rsidRPr="006F5200">
        <w:rPr>
          <w:rFonts w:ascii="Times New Roman" w:hAnsi="Times New Roman" w:cs="Times New Roman"/>
          <w:szCs w:val="24"/>
        </w:rPr>
        <w:t xml:space="preserve"> </w:t>
      </w:r>
    </w:p>
    <w:p w14:paraId="39F6366D" w14:textId="7E700570" w:rsidR="00C72B88" w:rsidRPr="006F5200" w:rsidRDefault="008A430D"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xml:space="preserve">. W przypadku usług komunikacji głosowej świadczonych w stacjonarnych publicznych sieciach telekomunikacyjnych obowiązek, o którym mowa w ust. 1 pkt 1, uważa się za wykonany, jeżeli dostawca </w:t>
      </w:r>
      <w:r w:rsidR="4ABE4051" w:rsidRPr="006F5200">
        <w:rPr>
          <w:rFonts w:ascii="Times New Roman" w:hAnsi="Times New Roman" w:cs="Times New Roman"/>
          <w:szCs w:val="24"/>
        </w:rPr>
        <w:t xml:space="preserve">usługi </w:t>
      </w:r>
      <w:r w:rsidR="00C72B88" w:rsidRPr="006F5200">
        <w:rPr>
          <w:rFonts w:ascii="Times New Roman" w:hAnsi="Times New Roman" w:cs="Times New Roman"/>
          <w:szCs w:val="24"/>
        </w:rPr>
        <w:t>komunikacji głosowej wykonał co najmniej trzy próby połączenia z abonentem w ciągu 24 godzin od momentu osiągnięcia progu kwotowego.</w:t>
      </w:r>
    </w:p>
    <w:p w14:paraId="3592BFBA" w14:textId="55A9EBFF"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337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Dostawca usług telekomunikacyjn</w:t>
      </w:r>
      <w:r w:rsidR="004201E8" w:rsidRPr="006F5200">
        <w:rPr>
          <w:rFonts w:ascii="Times New Roman" w:hAnsi="Times New Roman" w:cs="Times New Roman"/>
          <w:szCs w:val="24"/>
        </w:rPr>
        <w:t>ych</w:t>
      </w:r>
      <w:r w:rsidRPr="006F5200">
        <w:rPr>
          <w:rFonts w:ascii="Times New Roman" w:hAnsi="Times New Roman" w:cs="Times New Roman"/>
          <w:szCs w:val="24"/>
        </w:rPr>
        <w:t xml:space="preserve"> jest obowiązany, na żądanie abonenta, do:</w:t>
      </w:r>
    </w:p>
    <w:p w14:paraId="59D20B06" w14:textId="648F9309"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nieodpłatnego blokowania połączeń wychodzących na numery usług z dodatkowym świadczeniem lub połączeń przychodzących z takich numerów;</w:t>
      </w:r>
    </w:p>
    <w:p w14:paraId="69FDD7D1" w14:textId="2DA5237B"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nieodpłatnego blokowania połączeń wychodzących na numery poszczególnych rodzajów usług z dodatkowym świadczeniem lub połączeń przychodzących z takich numerów;</w:t>
      </w:r>
    </w:p>
    <w:p w14:paraId="4A4D69AE" w14:textId="77269AF0"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umożliwienia abonentowi określenia maksymalnej ceny za jednostkę rozliczeniową usługi albo ceny za połączenie, w przypadku usługi taryfikowanej za całe połączenie, i nieodpłatnego blokowania połączeń wychodzących na numery usług z dodatkowym świadczeniem, których cena przekracza cenę maksymalną określoną przez abonenta w żądaniu, lub połączeń przychodzących z takich numerów.</w:t>
      </w:r>
    </w:p>
    <w:p w14:paraId="584FD20A" w14:textId="012BA403" w:rsidR="00467132" w:rsidRPr="006F5200" w:rsidRDefault="00467132" w:rsidP="00467132">
      <w:pPr>
        <w:pStyle w:val="USTustnpkodeksu"/>
        <w:rPr>
          <w:rFonts w:ascii="Times New Roman" w:hAnsi="Times New Roman" w:cs="Times New Roman"/>
          <w:szCs w:val="24"/>
        </w:rPr>
      </w:pPr>
      <w:r w:rsidRPr="006F5200">
        <w:rPr>
          <w:rStyle w:val="Ppogrubienie"/>
          <w:rFonts w:ascii="Times New Roman" w:hAnsi="Times New Roman" w:cs="Times New Roman"/>
          <w:szCs w:val="24"/>
        </w:rPr>
        <w:t xml:space="preserve">Art. </w:t>
      </w:r>
      <w:r w:rsidR="008C05F2" w:rsidRPr="006F5200">
        <w:rPr>
          <w:rStyle w:val="Ppogrubienie"/>
          <w:rFonts w:ascii="Times New Roman" w:hAnsi="Times New Roman" w:cs="Times New Roman"/>
          <w:szCs w:val="24"/>
        </w:rPr>
        <w:t>338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przypadku zrealizowania usługi z dodatkowym świadczeniem z naruszeniem obowiązków, o których mowa w art. </w:t>
      </w:r>
      <w:r w:rsidR="0007398E" w:rsidRPr="006F5200">
        <w:rPr>
          <w:rFonts w:ascii="Times New Roman" w:hAnsi="Times New Roman" w:cs="Times New Roman"/>
          <w:szCs w:val="24"/>
        </w:rPr>
        <w:t>335</w:t>
      </w:r>
      <w:r w:rsidRPr="006F5200">
        <w:rPr>
          <w:rFonts w:ascii="Times New Roman" w:hAnsi="Times New Roman" w:cs="Times New Roman"/>
          <w:szCs w:val="24"/>
        </w:rPr>
        <w:t xml:space="preserve"> ust. 2</w:t>
      </w:r>
      <w:r w:rsidR="0032768A" w:rsidRPr="006F5200">
        <w:rPr>
          <w:rFonts w:ascii="Times New Roman" w:hAnsi="Times New Roman" w:cs="Times New Roman"/>
          <w:szCs w:val="24"/>
        </w:rPr>
        <w:t>-4</w:t>
      </w:r>
      <w:r w:rsidRPr="006F5200">
        <w:rPr>
          <w:rFonts w:ascii="Times New Roman" w:hAnsi="Times New Roman" w:cs="Times New Roman"/>
          <w:szCs w:val="24"/>
        </w:rPr>
        <w:t xml:space="preserve">, art. </w:t>
      </w:r>
      <w:r w:rsidR="0007398E" w:rsidRPr="006F5200">
        <w:rPr>
          <w:rFonts w:ascii="Times New Roman" w:hAnsi="Times New Roman" w:cs="Times New Roman"/>
          <w:szCs w:val="24"/>
        </w:rPr>
        <w:t>336</w:t>
      </w:r>
      <w:r w:rsidRPr="006F5200">
        <w:rPr>
          <w:rFonts w:ascii="Times New Roman" w:hAnsi="Times New Roman" w:cs="Times New Roman"/>
          <w:szCs w:val="24"/>
        </w:rPr>
        <w:t xml:space="preserve"> ust. 1-5 oraz art. </w:t>
      </w:r>
      <w:r w:rsidR="0007398E" w:rsidRPr="006F5200">
        <w:rPr>
          <w:rFonts w:ascii="Times New Roman" w:hAnsi="Times New Roman" w:cs="Times New Roman"/>
          <w:szCs w:val="24"/>
        </w:rPr>
        <w:t>337</w:t>
      </w:r>
      <w:r w:rsidRPr="006F5200">
        <w:rPr>
          <w:rFonts w:ascii="Times New Roman" w:hAnsi="Times New Roman" w:cs="Times New Roman"/>
          <w:szCs w:val="24"/>
        </w:rPr>
        <w:t>, dostawca usług telekomunikacyjnych nie może żądać od abonenta zapłaty za tę usługę.</w:t>
      </w:r>
    </w:p>
    <w:p w14:paraId="16DC229D" w14:textId="023FADD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339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prowadzi jawny rejestr numerów wykorzystywanych do świadczenia usługi z dodatkowym świadczeniem, zwany dalej „rejestrem numerów”, w systemie teleinformatycznym i udostępnia go na stronie podmiotowej BIP UKE.</w:t>
      </w:r>
    </w:p>
    <w:p w14:paraId="3BB080C3" w14:textId="5FFC7455" w:rsidR="008A430D" w:rsidRPr="006F5200" w:rsidRDefault="008A430D" w:rsidP="00C72B88">
      <w:pPr>
        <w:pStyle w:val="ARTartustawynprozporzdzenia"/>
        <w:rPr>
          <w:rFonts w:ascii="Times New Roman" w:hAnsi="Times New Roman" w:cs="Times New Roman"/>
          <w:szCs w:val="24"/>
        </w:rPr>
      </w:pPr>
      <w:r w:rsidRPr="006F5200">
        <w:rPr>
          <w:rFonts w:ascii="Times New Roman" w:hAnsi="Times New Roman" w:cs="Times New Roman"/>
          <w:szCs w:val="24"/>
        </w:rPr>
        <w:t xml:space="preserve">2. Rejestr numerów zawiera </w:t>
      </w:r>
      <w:r w:rsidR="00F56923" w:rsidRPr="006F5200">
        <w:rPr>
          <w:rFonts w:ascii="Times New Roman" w:hAnsi="Times New Roman" w:cs="Times New Roman"/>
          <w:szCs w:val="24"/>
        </w:rPr>
        <w:t xml:space="preserve">informacje, o których mowa w art. </w:t>
      </w:r>
      <w:r w:rsidR="0007398E" w:rsidRPr="006F5200">
        <w:rPr>
          <w:rFonts w:ascii="Times New Roman" w:hAnsi="Times New Roman" w:cs="Times New Roman"/>
          <w:szCs w:val="24"/>
        </w:rPr>
        <w:t>340</w:t>
      </w:r>
      <w:r w:rsidR="00F56923" w:rsidRPr="006F5200">
        <w:rPr>
          <w:rFonts w:ascii="Times New Roman" w:hAnsi="Times New Roman" w:cs="Times New Roman"/>
          <w:szCs w:val="24"/>
        </w:rPr>
        <w:t xml:space="preserve"> ust. 1.</w:t>
      </w:r>
    </w:p>
    <w:p w14:paraId="04EA3E9E" w14:textId="254CF2C8" w:rsidR="00E6645E" w:rsidRPr="006F5200" w:rsidRDefault="00F56923" w:rsidP="00471F2D">
      <w:pPr>
        <w:pStyle w:val="ARTartustawynprozporzdzenia"/>
        <w:rPr>
          <w:rFonts w:ascii="Times New Roman" w:hAnsi="Times New Roman" w:cs="Times New Roman"/>
          <w:szCs w:val="24"/>
        </w:rPr>
      </w:pPr>
      <w:r w:rsidRPr="006F5200">
        <w:rPr>
          <w:rStyle w:val="Ppogrubienie"/>
          <w:rFonts w:ascii="Times New Roman" w:hAnsi="Times New Roman" w:cs="Times New Roman"/>
          <w:b w:val="0"/>
          <w:szCs w:val="24"/>
        </w:rPr>
        <w:t>3</w:t>
      </w:r>
      <w:r w:rsidR="00E6645E" w:rsidRPr="006F5200">
        <w:rPr>
          <w:rStyle w:val="Ppogrubienie"/>
          <w:rFonts w:ascii="Times New Roman" w:hAnsi="Times New Roman" w:cs="Times New Roman"/>
          <w:b w:val="0"/>
          <w:szCs w:val="24"/>
        </w:rPr>
        <w:t>.</w:t>
      </w:r>
      <w:r w:rsidR="00747EB9" w:rsidRPr="006F5200">
        <w:rPr>
          <w:rFonts w:ascii="Times New Roman" w:hAnsi="Times New Roman" w:cs="Times New Roman"/>
          <w:szCs w:val="24"/>
        </w:rPr>
        <w:t xml:space="preserve"> Operator, w którego sieci telekomunikacyjnej będzie uruchomiona usługa z dodatkowym świadczeniem </w:t>
      </w:r>
      <w:r w:rsidR="00E6645E" w:rsidRPr="006F5200">
        <w:rPr>
          <w:rFonts w:ascii="Times New Roman" w:hAnsi="Times New Roman" w:cs="Times New Roman"/>
          <w:szCs w:val="24"/>
        </w:rPr>
        <w:t xml:space="preserve">umożliwia </w:t>
      </w:r>
      <w:r w:rsidR="00094962" w:rsidRPr="006F5200">
        <w:rPr>
          <w:rFonts w:ascii="Times New Roman" w:hAnsi="Times New Roman" w:cs="Times New Roman"/>
          <w:szCs w:val="24"/>
        </w:rPr>
        <w:t xml:space="preserve">jej </w:t>
      </w:r>
      <w:r w:rsidR="00E6645E" w:rsidRPr="006F5200">
        <w:rPr>
          <w:rFonts w:ascii="Times New Roman" w:hAnsi="Times New Roman" w:cs="Times New Roman"/>
          <w:szCs w:val="24"/>
        </w:rPr>
        <w:t>świadczenie wyłącznie, gdy jest ona wpisana do rejestru numerów.</w:t>
      </w:r>
    </w:p>
    <w:p w14:paraId="162891D1" w14:textId="02046748" w:rsidR="00C72B88" w:rsidRPr="006F5200" w:rsidRDefault="00E6645E" w:rsidP="00C72B88">
      <w:pPr>
        <w:pStyle w:val="USTustnpkodeksu"/>
        <w:keepNext/>
        <w:rPr>
          <w:rFonts w:ascii="Times New Roman" w:hAnsi="Times New Roman" w:cs="Times New Roman"/>
          <w:szCs w:val="24"/>
        </w:rPr>
      </w:pPr>
      <w:r w:rsidRPr="006F5200">
        <w:rPr>
          <w:rFonts w:ascii="Times New Roman" w:hAnsi="Times New Roman" w:cs="Times New Roman"/>
          <w:b/>
          <w:szCs w:val="24"/>
        </w:rPr>
        <w:t xml:space="preserve">Art. </w:t>
      </w:r>
      <w:r w:rsidR="008C05F2" w:rsidRPr="006F5200">
        <w:rPr>
          <w:rFonts w:ascii="Times New Roman" w:hAnsi="Times New Roman" w:cs="Times New Roman"/>
          <w:b/>
          <w:szCs w:val="24"/>
        </w:rPr>
        <w:t>340</w:t>
      </w:r>
      <w:r w:rsidR="00C72B88" w:rsidRPr="006F5200">
        <w:rPr>
          <w:rFonts w:ascii="Times New Roman" w:hAnsi="Times New Roman" w:cs="Times New Roman"/>
          <w:b/>
          <w:szCs w:val="24"/>
        </w:rPr>
        <w:t>.</w:t>
      </w:r>
      <w:r w:rsidR="00C72B88" w:rsidRPr="006F5200">
        <w:rPr>
          <w:rFonts w:ascii="Times New Roman" w:hAnsi="Times New Roman" w:cs="Times New Roman"/>
          <w:szCs w:val="24"/>
        </w:rPr>
        <w:t xml:space="preserve"> </w:t>
      </w:r>
      <w:r w:rsidRPr="006F5200">
        <w:rPr>
          <w:rFonts w:ascii="Times New Roman" w:hAnsi="Times New Roman" w:cs="Times New Roman"/>
          <w:szCs w:val="24"/>
        </w:rPr>
        <w:t xml:space="preserve">1. </w:t>
      </w:r>
      <w:r w:rsidR="00C72B88" w:rsidRPr="006F5200">
        <w:rPr>
          <w:rFonts w:ascii="Times New Roman" w:hAnsi="Times New Roman" w:cs="Times New Roman"/>
          <w:szCs w:val="24"/>
        </w:rPr>
        <w:t>Podmiot realizujący dodatkowe świadczenie</w:t>
      </w:r>
      <w:r w:rsidR="00FC47DE" w:rsidRPr="006F5200">
        <w:rPr>
          <w:rFonts w:ascii="Times New Roman" w:hAnsi="Times New Roman" w:cs="Times New Roman"/>
          <w:szCs w:val="24"/>
        </w:rPr>
        <w:t xml:space="preserve"> </w:t>
      </w:r>
      <w:r w:rsidR="00C72B88" w:rsidRPr="006F5200">
        <w:rPr>
          <w:rFonts w:ascii="Times New Roman" w:hAnsi="Times New Roman" w:cs="Times New Roman"/>
          <w:szCs w:val="24"/>
        </w:rPr>
        <w:t>w terminie co najmniej 14 dni przed dniem rozpoczęcia świadczenia tej usługi przekazuje Prezesowi UKE zgłoszenie zawierające informacje o:</w:t>
      </w:r>
    </w:p>
    <w:p w14:paraId="2D6EBBEB" w14:textId="31404DB8"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nazwie (firmie), adresie i siedzibie oraz adresie poczty elektronicznej i numerze telefonu, które umożliwiają szybki i efektywny kontakt;</w:t>
      </w:r>
    </w:p>
    <w:p w14:paraId="0C2BFAAB" w14:textId="0C2BCAAD"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numerze identyfikacji podatkowej (NIP);</w:t>
      </w:r>
    </w:p>
    <w:p w14:paraId="0E3C32DD" w14:textId="4F927739"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rodzaju i przedmiocie dodatkowego świadczenia oraz identyfikatorze usługi z dodatkowym świadczeniem, w przypadku gdy na jednym numerze będzie świadczona więcej niż jedna usługa;</w:t>
      </w:r>
    </w:p>
    <w:p w14:paraId="3677F95D" w14:textId="06FAC89C"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numerze wykorzystywanym do świadczenia usługi z dodatkowym świadczeniem;</w:t>
      </w:r>
    </w:p>
    <w:p w14:paraId="33A63DA7" w14:textId="28B8065E"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nazwie (firmie), adresie i siedzibie operatora, w którego sieci telekomunikacyjnej będzie uruchomiona usługa z dodatkowym świadczeniem;</w:t>
      </w:r>
    </w:p>
    <w:p w14:paraId="0B97F37B" w14:textId="42632474"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cenie netto i brutto za jednostkę rozliczeniową usługi z dodatkowym świadczeniem albo za połączenie, w przypadku usługi taryfikowanej za całe połączenie;</w:t>
      </w:r>
    </w:p>
    <w:p w14:paraId="5F6477EB" w14:textId="1E08FD09"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terminie rozpoczęcia świadczenia usługi z dodatkowym świadczeniem przez dostawcę usług telekomunikacyjn</w:t>
      </w:r>
      <w:r w:rsidR="0060407F" w:rsidRPr="006F5200">
        <w:rPr>
          <w:rFonts w:ascii="Times New Roman" w:hAnsi="Times New Roman" w:cs="Times New Roman"/>
          <w:szCs w:val="24"/>
        </w:rPr>
        <w:t>ych</w:t>
      </w:r>
      <w:r w:rsidR="00C72B88" w:rsidRPr="006F5200">
        <w:rPr>
          <w:rFonts w:ascii="Times New Roman" w:hAnsi="Times New Roman" w:cs="Times New Roman"/>
          <w:szCs w:val="24"/>
        </w:rPr>
        <w:t xml:space="preserve"> oraz, o ile jest znany, terminie zakończenia jej świadczenia.</w:t>
      </w:r>
    </w:p>
    <w:p w14:paraId="2C596217" w14:textId="59E0101E" w:rsidR="00C72B88" w:rsidRPr="006F5200" w:rsidRDefault="00E6645E" w:rsidP="00BC0B1E">
      <w:pPr>
        <w:pStyle w:val="USTustnpkodeksu"/>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 xml:space="preserve">. Zgłoszenie, o którym mowa w ust. </w:t>
      </w:r>
      <w:r w:rsidRPr="006F5200">
        <w:rPr>
          <w:rFonts w:ascii="Times New Roman" w:hAnsi="Times New Roman" w:cs="Times New Roman"/>
          <w:szCs w:val="24"/>
        </w:rPr>
        <w:t>1</w:t>
      </w:r>
      <w:r w:rsidR="00C72B88" w:rsidRPr="006F5200">
        <w:rPr>
          <w:rFonts w:ascii="Times New Roman" w:hAnsi="Times New Roman" w:cs="Times New Roman"/>
          <w:szCs w:val="24"/>
        </w:rPr>
        <w:t>, zawiera również podpisane przez osobę uprawnioną do reprezentowania podmiotu realizującego dodatkowe świadczenie</w:t>
      </w:r>
      <w:r w:rsidR="75ACA815" w:rsidRPr="006F5200">
        <w:rPr>
          <w:rFonts w:ascii="Times New Roman" w:hAnsi="Times New Roman" w:cs="Times New Roman"/>
          <w:szCs w:val="24"/>
        </w:rPr>
        <w:t>,</w:t>
      </w:r>
      <w:r w:rsidR="00C72B88" w:rsidRPr="006F5200">
        <w:rPr>
          <w:rFonts w:ascii="Times New Roman" w:hAnsi="Times New Roman" w:cs="Times New Roman"/>
          <w:szCs w:val="24"/>
        </w:rPr>
        <w:t xml:space="preserve"> oświadczenie o następującej treści: „Świadomy odpowiedzialności karnej za złożenie fałszywego oświadczenia wynikającej z art. 233 § 6 Kodeksu karnego oświadczam, że informacje zawarte w zgłoszeniu do rejestru numerów są zgodne z prawdą.”. Klauzula ta zastępuje pouczenie organu uprawnionego do odebrania oświadczenia o odpowiedzialności karnej za złożenie fałszywego oświadczenia.</w:t>
      </w:r>
    </w:p>
    <w:p w14:paraId="7C14DF86" w14:textId="056FD279" w:rsidR="00C72B88" w:rsidRPr="006F5200" w:rsidRDefault="00E6645E" w:rsidP="00C72B88">
      <w:pPr>
        <w:pStyle w:val="USTustnpkodeksu"/>
        <w:keepNex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Jeżeli podmiot realizuje dodatkowe świadczenie w imieniu:</w:t>
      </w:r>
    </w:p>
    <w:p w14:paraId="47D00959" w14:textId="7DC1A700"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organu administracji publicznej,</w:t>
      </w:r>
    </w:p>
    <w:p w14:paraId="130363F1" w14:textId="66D127E7" w:rsidR="00C72B88" w:rsidRPr="006F5200" w:rsidRDefault="00BC0B1E"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organizacji pozarządowej, o której mowa w art. 3 ust. 2</w:t>
      </w:r>
      <w:r w:rsidR="52E5B721" w:rsidRPr="006F5200">
        <w:rPr>
          <w:rFonts w:ascii="Times New Roman" w:hAnsi="Times New Roman" w:cs="Times New Roman"/>
          <w:szCs w:val="24"/>
        </w:rPr>
        <w:t>,</w:t>
      </w:r>
      <w:r w:rsidR="00C72B88" w:rsidRPr="006F5200">
        <w:rPr>
          <w:rFonts w:ascii="Times New Roman" w:hAnsi="Times New Roman" w:cs="Times New Roman"/>
          <w:szCs w:val="24"/>
        </w:rPr>
        <w:t xml:space="preserve"> ustawy z dnia 24 kwietnia 2003 r. o działalności pożytku publicznego i o wolontariacie lub innego podmiotu prowadzącego działalność pożytku publicznego, o którym mowa w art. 3 ust. 3 tej ustawy, z przeznaczeniem na cele działalności charytatywnej</w:t>
      </w:r>
    </w:p>
    <w:p w14:paraId="041DC868" w14:textId="77777777"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zgłoszenie, o którym mowa w ust. 2, może być przekazane Prezesowi UKE w terminie nie krótszym niż 2 dni robocze przed dniem rozpoczęcia świadczenia usługi z dodatkowym świadczeniem.</w:t>
      </w:r>
    </w:p>
    <w:p w14:paraId="059DE592" w14:textId="0374A1F0" w:rsidR="00C72B88" w:rsidRPr="006F5200" w:rsidRDefault="00E6645E" w:rsidP="00C72B88">
      <w:pPr>
        <w:pStyle w:val="USTustnpkodeksu"/>
        <w:keepNext/>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xml:space="preserve">. </w:t>
      </w:r>
      <w:r w:rsidR="00F56923" w:rsidRPr="006F5200">
        <w:rPr>
          <w:rFonts w:ascii="Times New Roman" w:hAnsi="Times New Roman" w:cs="Times New Roman"/>
          <w:szCs w:val="24"/>
        </w:rPr>
        <w:t>W</w:t>
      </w:r>
      <w:r w:rsidR="00C72B88" w:rsidRPr="006F5200">
        <w:rPr>
          <w:rFonts w:ascii="Times New Roman" w:hAnsi="Times New Roman" w:cs="Times New Roman"/>
          <w:szCs w:val="24"/>
        </w:rPr>
        <w:t xml:space="preserve"> przypadku zmiany informacji, o których mowa w ust. </w:t>
      </w:r>
      <w:r w:rsidRPr="006F5200">
        <w:rPr>
          <w:rFonts w:ascii="Times New Roman" w:hAnsi="Times New Roman" w:cs="Times New Roman"/>
          <w:szCs w:val="24"/>
        </w:rPr>
        <w:t>1</w:t>
      </w:r>
      <w:r w:rsidR="00C72B88" w:rsidRPr="006F5200">
        <w:rPr>
          <w:rFonts w:ascii="Times New Roman" w:hAnsi="Times New Roman" w:cs="Times New Roman"/>
          <w:szCs w:val="24"/>
        </w:rPr>
        <w:t>:</w:t>
      </w:r>
    </w:p>
    <w:p w14:paraId="157CD6D3" w14:textId="5717AA7B"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pkt 1 lub 5 - nie później niż w terminie 7 dni od dnia dokonania zmiany;</w:t>
      </w:r>
    </w:p>
    <w:p w14:paraId="714A2CBF" w14:textId="105C60E3"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pkt 2, 3, 4, 6 lub 7 - w terminie co najmniej 14 dni przed dniem rozpoczęcia świadczenia usługi z dodatkowym świadczeniem na warunkach określonych w zgłoszeniu aktualizacyjnym</w:t>
      </w:r>
    </w:p>
    <w:p w14:paraId="2C151E0A" w14:textId="67F2BDD9" w:rsidR="00F56923" w:rsidRPr="006F5200" w:rsidRDefault="00F56923"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 podmiot realizujący dodatkowe świadczenie</w:t>
      </w:r>
      <w:r w:rsidRPr="006F5200" w:rsidDel="00A83C3C">
        <w:rPr>
          <w:rFonts w:ascii="Times New Roman" w:hAnsi="Times New Roman" w:cs="Times New Roman"/>
          <w:szCs w:val="24"/>
        </w:rPr>
        <w:t xml:space="preserve">, </w:t>
      </w:r>
      <w:r w:rsidRPr="006F5200">
        <w:rPr>
          <w:rFonts w:ascii="Times New Roman" w:hAnsi="Times New Roman" w:cs="Times New Roman"/>
          <w:szCs w:val="24"/>
        </w:rPr>
        <w:t>przekazuje Prezesowi UKE zgłoszenie aktualizacyjne wraz z oświadczeniem, o którym mowa w ust. 2.</w:t>
      </w:r>
    </w:p>
    <w:p w14:paraId="45A3A242" w14:textId="49A5BCCD" w:rsidR="00C72B88" w:rsidRPr="006F5200" w:rsidRDefault="00E6645E"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xml:space="preserve">. Zgłoszenie, o którym mowa w ust. </w:t>
      </w:r>
      <w:r w:rsidRPr="006F5200">
        <w:rPr>
          <w:rFonts w:ascii="Times New Roman" w:hAnsi="Times New Roman" w:cs="Times New Roman"/>
          <w:szCs w:val="24"/>
        </w:rPr>
        <w:t>1</w:t>
      </w:r>
      <w:r w:rsidR="00D849B8" w:rsidRPr="006F5200">
        <w:rPr>
          <w:rFonts w:ascii="Times New Roman" w:hAnsi="Times New Roman" w:cs="Times New Roman"/>
          <w:szCs w:val="24"/>
        </w:rPr>
        <w:t xml:space="preserve"> i</w:t>
      </w:r>
      <w:r w:rsidR="00C72B88" w:rsidRPr="006F5200">
        <w:rPr>
          <w:rFonts w:ascii="Times New Roman" w:hAnsi="Times New Roman" w:cs="Times New Roman"/>
          <w:szCs w:val="24"/>
        </w:rPr>
        <w:t xml:space="preserve"> </w:t>
      </w:r>
      <w:r w:rsidRPr="006F5200">
        <w:rPr>
          <w:rFonts w:ascii="Times New Roman" w:hAnsi="Times New Roman" w:cs="Times New Roman"/>
          <w:szCs w:val="24"/>
        </w:rPr>
        <w:t>4</w:t>
      </w:r>
      <w:r w:rsidR="00C72B88" w:rsidRPr="006F5200">
        <w:rPr>
          <w:rFonts w:ascii="Times New Roman" w:hAnsi="Times New Roman" w:cs="Times New Roman"/>
          <w:szCs w:val="24"/>
        </w:rPr>
        <w:t xml:space="preserve"> </w:t>
      </w:r>
      <w:r w:rsidR="00D849B8" w:rsidRPr="006F5200">
        <w:rPr>
          <w:rFonts w:ascii="Times New Roman" w:hAnsi="Times New Roman" w:cs="Times New Roman"/>
          <w:szCs w:val="24"/>
        </w:rPr>
        <w:t>oraz</w:t>
      </w:r>
      <w:r w:rsidR="00C72B88" w:rsidRPr="006F5200">
        <w:rPr>
          <w:rFonts w:ascii="Times New Roman" w:hAnsi="Times New Roman" w:cs="Times New Roman"/>
          <w:szCs w:val="24"/>
        </w:rPr>
        <w:t xml:space="preserve"> </w:t>
      </w:r>
      <w:r w:rsidR="00D849B8" w:rsidRPr="006F5200">
        <w:rPr>
          <w:rFonts w:ascii="Times New Roman" w:hAnsi="Times New Roman" w:cs="Times New Roman"/>
          <w:szCs w:val="24"/>
        </w:rPr>
        <w:t xml:space="preserve">informację, o której mowa w </w:t>
      </w:r>
      <w:r w:rsidR="00C72B88" w:rsidRPr="006F5200">
        <w:rPr>
          <w:rFonts w:ascii="Times New Roman" w:hAnsi="Times New Roman" w:cs="Times New Roman"/>
          <w:szCs w:val="24"/>
        </w:rPr>
        <w:t xml:space="preserve">art. </w:t>
      </w:r>
      <w:r w:rsidR="0007398E" w:rsidRPr="006F5200">
        <w:rPr>
          <w:rFonts w:ascii="Times New Roman" w:hAnsi="Times New Roman" w:cs="Times New Roman"/>
          <w:szCs w:val="24"/>
        </w:rPr>
        <w:t>342</w:t>
      </w:r>
      <w:r w:rsidR="00C72B88" w:rsidRPr="006F5200">
        <w:rPr>
          <w:rFonts w:ascii="Times New Roman" w:hAnsi="Times New Roman" w:cs="Times New Roman"/>
          <w:szCs w:val="24"/>
        </w:rPr>
        <w:t xml:space="preserve"> ust. 2</w:t>
      </w:r>
      <w:r w:rsidR="00D849B8" w:rsidRPr="006F5200">
        <w:rPr>
          <w:rFonts w:ascii="Times New Roman" w:hAnsi="Times New Roman" w:cs="Times New Roman"/>
          <w:szCs w:val="24"/>
        </w:rPr>
        <w:t xml:space="preserve"> pkt 2</w:t>
      </w:r>
      <w:r w:rsidR="00C72B88" w:rsidRPr="006F5200">
        <w:rPr>
          <w:rFonts w:ascii="Times New Roman" w:hAnsi="Times New Roman" w:cs="Times New Roman"/>
          <w:szCs w:val="24"/>
        </w:rPr>
        <w:t xml:space="preserve">, </w:t>
      </w:r>
      <w:r w:rsidR="00D849B8" w:rsidRPr="006F5200">
        <w:rPr>
          <w:rFonts w:ascii="Times New Roman" w:hAnsi="Times New Roman" w:cs="Times New Roman"/>
          <w:szCs w:val="24"/>
        </w:rPr>
        <w:t xml:space="preserve">składa się </w:t>
      </w:r>
      <w:r w:rsidR="1E6A1F9D" w:rsidRPr="006F5200">
        <w:rPr>
          <w:rFonts w:ascii="Times New Roman" w:hAnsi="Times New Roman" w:cs="Times New Roman"/>
          <w:szCs w:val="24"/>
        </w:rPr>
        <w:t>na</w:t>
      </w:r>
      <w:r w:rsidR="00011E6A" w:rsidRPr="006F5200">
        <w:rPr>
          <w:rFonts w:ascii="Times New Roman" w:hAnsi="Times New Roman" w:cs="Times New Roman"/>
          <w:szCs w:val="24"/>
        </w:rPr>
        <w:t xml:space="preserve"> PUE UKE, </w:t>
      </w:r>
      <w:r w:rsidR="00CC3D5F" w:rsidRPr="006F5200">
        <w:rPr>
          <w:rFonts w:ascii="Times New Roman" w:hAnsi="Times New Roman" w:cs="Times New Roman"/>
          <w:szCs w:val="24"/>
        </w:rPr>
        <w:t>w formie dokumentu elektronicznego</w:t>
      </w:r>
      <w:r w:rsidR="00011E6A" w:rsidRPr="006F5200">
        <w:rPr>
          <w:rFonts w:ascii="Times New Roman" w:hAnsi="Times New Roman" w:cs="Times New Roman"/>
          <w:szCs w:val="24"/>
        </w:rPr>
        <w:t xml:space="preserve"> </w:t>
      </w:r>
      <w:r w:rsidR="1DD0B1E7" w:rsidRPr="006F5200">
        <w:rPr>
          <w:rFonts w:ascii="Times New Roman" w:hAnsi="Times New Roman" w:cs="Times New Roman"/>
          <w:szCs w:val="24"/>
        </w:rPr>
        <w:t>opatrzon</w:t>
      </w:r>
      <w:r w:rsidR="526F5131" w:rsidRPr="006F5200">
        <w:rPr>
          <w:rFonts w:ascii="Times New Roman" w:hAnsi="Times New Roman" w:cs="Times New Roman"/>
          <w:szCs w:val="24"/>
        </w:rPr>
        <w:t>ego</w:t>
      </w:r>
      <w:r w:rsidR="00011E6A" w:rsidRPr="006F5200">
        <w:rPr>
          <w:rFonts w:ascii="Times New Roman" w:hAnsi="Times New Roman" w:cs="Times New Roman"/>
          <w:szCs w:val="24"/>
        </w:rPr>
        <w:t xml:space="preserve"> kwalifikowanym podpisem elektronicznym, podpisem zaufanym albo podpisem osobistym</w:t>
      </w:r>
      <w:r w:rsidR="00C72B88" w:rsidRPr="006F5200">
        <w:rPr>
          <w:rFonts w:ascii="Times New Roman" w:hAnsi="Times New Roman" w:cs="Times New Roman"/>
          <w:szCs w:val="24"/>
        </w:rPr>
        <w:t>.</w:t>
      </w:r>
    </w:p>
    <w:p w14:paraId="5D933286" w14:textId="5F135104" w:rsidR="007F2381" w:rsidRPr="006F5200" w:rsidRDefault="007F2381"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6. </w:t>
      </w:r>
      <w:r w:rsidR="001813E6" w:rsidRPr="006F5200">
        <w:rPr>
          <w:rFonts w:ascii="Times New Roman" w:hAnsi="Times New Roman" w:cs="Times New Roman"/>
          <w:szCs w:val="24"/>
        </w:rPr>
        <w:t>Zgłoszenie, o którym mowa w ust. 1</w:t>
      </w:r>
      <w:r w:rsidR="00D849B8" w:rsidRPr="006F5200">
        <w:rPr>
          <w:rFonts w:ascii="Times New Roman" w:hAnsi="Times New Roman" w:cs="Times New Roman"/>
          <w:szCs w:val="24"/>
        </w:rPr>
        <w:t xml:space="preserve"> i</w:t>
      </w:r>
      <w:r w:rsidR="001813E6" w:rsidRPr="006F5200">
        <w:rPr>
          <w:rFonts w:ascii="Times New Roman" w:hAnsi="Times New Roman" w:cs="Times New Roman"/>
          <w:szCs w:val="24"/>
        </w:rPr>
        <w:t xml:space="preserve"> 4 </w:t>
      </w:r>
      <w:r w:rsidR="00D849B8" w:rsidRPr="006F5200">
        <w:rPr>
          <w:rFonts w:ascii="Times New Roman" w:hAnsi="Times New Roman" w:cs="Times New Roman"/>
          <w:szCs w:val="24"/>
        </w:rPr>
        <w:t>oraz informację, o której mowa w art. 342 ust. 2 pkt 2</w:t>
      </w:r>
      <w:r w:rsidR="001813E6" w:rsidRPr="006F5200">
        <w:rPr>
          <w:rFonts w:ascii="Times New Roman" w:hAnsi="Times New Roman" w:cs="Times New Roman"/>
          <w:szCs w:val="24"/>
        </w:rPr>
        <w:t>,</w:t>
      </w:r>
      <w:r w:rsidR="00F57EC1" w:rsidRPr="006F5200">
        <w:rPr>
          <w:rFonts w:ascii="Times New Roman" w:hAnsi="Times New Roman" w:cs="Times New Roman"/>
          <w:szCs w:val="24"/>
        </w:rPr>
        <w:t xml:space="preserve"> uznaje się za </w:t>
      </w:r>
      <w:r w:rsidR="00D849B8" w:rsidRPr="006F5200">
        <w:rPr>
          <w:rFonts w:ascii="Times New Roman" w:hAnsi="Times New Roman" w:cs="Times New Roman"/>
          <w:szCs w:val="24"/>
        </w:rPr>
        <w:t>złożone</w:t>
      </w:r>
      <w:r w:rsidR="00F57EC1" w:rsidRPr="006F5200">
        <w:rPr>
          <w:rFonts w:ascii="Times New Roman" w:hAnsi="Times New Roman" w:cs="Times New Roman"/>
          <w:szCs w:val="24"/>
        </w:rPr>
        <w:t xml:space="preserve"> w terminie określonym jako data wysłania dokumentu w urzędowym poświadczeniu odbioru, które jest automatycznie tworzone i udostępniane przez PUE UKE podmiotowi wnoszącemu t</w:t>
      </w:r>
      <w:r w:rsidR="00BB3378" w:rsidRPr="006F5200">
        <w:rPr>
          <w:rFonts w:ascii="Times New Roman" w:hAnsi="Times New Roman" w:cs="Times New Roman"/>
          <w:szCs w:val="24"/>
        </w:rPr>
        <w:t>o</w:t>
      </w:r>
      <w:r w:rsidR="00F57EC1" w:rsidRPr="006F5200">
        <w:rPr>
          <w:rFonts w:ascii="Times New Roman" w:hAnsi="Times New Roman" w:cs="Times New Roman"/>
          <w:szCs w:val="24"/>
        </w:rPr>
        <w:t xml:space="preserve"> </w:t>
      </w:r>
      <w:r w:rsidR="00BB3378" w:rsidRPr="006F5200">
        <w:rPr>
          <w:rFonts w:ascii="Times New Roman" w:hAnsi="Times New Roman" w:cs="Times New Roman"/>
          <w:szCs w:val="24"/>
        </w:rPr>
        <w:t>zgłoszenie</w:t>
      </w:r>
      <w:r w:rsidR="006A530D" w:rsidRPr="006F5200">
        <w:rPr>
          <w:rFonts w:ascii="Times New Roman" w:hAnsi="Times New Roman" w:cs="Times New Roman"/>
          <w:szCs w:val="24"/>
        </w:rPr>
        <w:t xml:space="preserve"> lub informację, o której mowa w art. 342 ust. 2 pkt 2</w:t>
      </w:r>
      <w:r w:rsidR="00F57EC1" w:rsidRPr="006F5200">
        <w:rPr>
          <w:rFonts w:ascii="Times New Roman" w:hAnsi="Times New Roman" w:cs="Times New Roman"/>
          <w:szCs w:val="24"/>
        </w:rPr>
        <w:t>.</w:t>
      </w:r>
    </w:p>
    <w:p w14:paraId="31949605" w14:textId="19E54779" w:rsidR="00C72B88" w:rsidRPr="006F5200" w:rsidRDefault="00E21636" w:rsidP="00C72B88">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w:t>
      </w:r>
      <w:r w:rsidR="2501649D" w:rsidRPr="006F5200">
        <w:rPr>
          <w:rFonts w:ascii="Times New Roman" w:hAnsi="Times New Roman" w:cs="Times New Roman"/>
          <w:szCs w:val="24"/>
        </w:rPr>
        <w:t xml:space="preserve"> Prezes UKE udostępnia na stronie podmiotowej BIP UKE wzór dokumentu elektronicznego, o którym mowa w ust. </w:t>
      </w:r>
      <w:r w:rsidR="00E6645E" w:rsidRPr="006F5200">
        <w:rPr>
          <w:rFonts w:ascii="Times New Roman" w:hAnsi="Times New Roman" w:cs="Times New Roman"/>
          <w:szCs w:val="24"/>
        </w:rPr>
        <w:t>5</w:t>
      </w:r>
      <w:r w:rsidR="00C72B88" w:rsidRPr="006F5200">
        <w:rPr>
          <w:rFonts w:ascii="Times New Roman" w:hAnsi="Times New Roman" w:cs="Times New Roman"/>
          <w:szCs w:val="24"/>
        </w:rPr>
        <w:t>.</w:t>
      </w:r>
    </w:p>
    <w:p w14:paraId="3431FE26" w14:textId="0AE7AFA5" w:rsidR="00CA636F"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w:t>
      </w:r>
      <w:r w:rsidR="3CF0A457" w:rsidRPr="006F5200">
        <w:rPr>
          <w:rFonts w:ascii="Times New Roman" w:hAnsi="Times New Roman" w:cs="Times New Roman"/>
          <w:szCs w:val="24"/>
        </w:rPr>
        <w:t>8</w:t>
      </w:r>
      <w:r w:rsidR="00CA636F" w:rsidRPr="006F5200">
        <w:rPr>
          <w:rFonts w:ascii="Times New Roman" w:hAnsi="Times New Roman" w:cs="Times New Roman"/>
          <w:szCs w:val="24"/>
        </w:rPr>
        <w:t xml:space="preserve">. Minister właściwy do spraw informatyzacji określi, w drodze rozporządzenia, szczegółowy zakres danych zgłoszenia, o którym </w:t>
      </w:r>
      <w:r w:rsidR="006A530D" w:rsidRPr="006F5200">
        <w:rPr>
          <w:rFonts w:ascii="Times New Roman" w:hAnsi="Times New Roman" w:cs="Times New Roman"/>
          <w:szCs w:val="24"/>
        </w:rPr>
        <w:t>mowa w ust. 1 i 4</w:t>
      </w:r>
      <w:r w:rsidR="00CA636F" w:rsidRPr="006F5200">
        <w:rPr>
          <w:rFonts w:ascii="Times New Roman" w:hAnsi="Times New Roman" w:cs="Times New Roman"/>
          <w:szCs w:val="24"/>
        </w:rPr>
        <w:t>, mając na uwadze zapewnienie przejrzystości w zakresie informacji o usługach z dodatkowym świadczeniem oraz podmiotach realizujących dodatkowe świadczenie.</w:t>
      </w:r>
    </w:p>
    <w:p w14:paraId="605974F3" w14:textId="347D2958" w:rsidR="7EEF4012" w:rsidRPr="006F5200" w:rsidRDefault="0684DF95" w:rsidP="77C669B2">
      <w:pPr>
        <w:pStyle w:val="USTustnpkodeksu"/>
        <w:rPr>
          <w:rFonts w:ascii="Times New Roman" w:hAnsi="Times New Roman" w:cs="Times New Roman"/>
          <w:szCs w:val="24"/>
        </w:rPr>
      </w:pPr>
      <w:r w:rsidRPr="006F5200">
        <w:rPr>
          <w:rFonts w:ascii="Times New Roman" w:hAnsi="Times New Roman" w:cs="Times New Roman"/>
          <w:szCs w:val="24"/>
        </w:rPr>
        <w:t>9. Prezes UKE określi wzór zgłoszenia, o którym mowa w ust.</w:t>
      </w:r>
      <w:r w:rsidR="002F4B12" w:rsidRPr="006F5200">
        <w:rPr>
          <w:rFonts w:ascii="Times New Roman" w:hAnsi="Times New Roman" w:cs="Times New Roman"/>
          <w:szCs w:val="24"/>
        </w:rPr>
        <w:t xml:space="preserve"> 5</w:t>
      </w:r>
      <w:r w:rsidRPr="006F5200">
        <w:rPr>
          <w:rFonts w:ascii="Times New Roman" w:hAnsi="Times New Roman" w:cs="Times New Roman"/>
          <w:szCs w:val="24"/>
        </w:rPr>
        <w:t>, w formie dokumentu elektronicznego w rozumieniu ustawy z dnia 17 lutego 2005 r. o informatyzacji działalności podmiotów realizujących zadania publiczne.</w:t>
      </w:r>
    </w:p>
    <w:p w14:paraId="60DD6EEC" w14:textId="32A0ADD0" w:rsidR="77C669B2" w:rsidRPr="006F5200" w:rsidRDefault="77C669B2" w:rsidP="77C669B2">
      <w:pPr>
        <w:pStyle w:val="USTustnpkodeksu"/>
        <w:rPr>
          <w:rFonts w:ascii="Times New Roman" w:hAnsi="Times New Roman" w:cs="Times New Roman"/>
          <w:szCs w:val="24"/>
        </w:rPr>
      </w:pPr>
    </w:p>
    <w:p w14:paraId="7AEA1F98" w14:textId="6F2E54D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341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zgłoszenie, o którym mowa w art. </w:t>
      </w:r>
      <w:r w:rsidR="002C5B57" w:rsidRPr="006F5200">
        <w:rPr>
          <w:rFonts w:ascii="Times New Roman" w:hAnsi="Times New Roman" w:cs="Times New Roman"/>
          <w:szCs w:val="24"/>
        </w:rPr>
        <w:t>340</w:t>
      </w:r>
      <w:r w:rsidRPr="006F5200">
        <w:rPr>
          <w:rFonts w:ascii="Times New Roman" w:hAnsi="Times New Roman" w:cs="Times New Roman"/>
          <w:szCs w:val="24"/>
        </w:rPr>
        <w:t xml:space="preserve"> ust. </w:t>
      </w:r>
      <w:r w:rsidR="00E6645E" w:rsidRPr="006F5200">
        <w:rPr>
          <w:rFonts w:ascii="Times New Roman" w:hAnsi="Times New Roman" w:cs="Times New Roman"/>
          <w:szCs w:val="24"/>
        </w:rPr>
        <w:t>1</w:t>
      </w:r>
      <w:r w:rsidRPr="006F5200">
        <w:rPr>
          <w:rFonts w:ascii="Times New Roman" w:hAnsi="Times New Roman" w:cs="Times New Roman"/>
          <w:szCs w:val="24"/>
        </w:rPr>
        <w:t xml:space="preserve"> albo w ust. </w:t>
      </w:r>
      <w:r w:rsidR="00E6645E" w:rsidRPr="006F5200">
        <w:rPr>
          <w:rFonts w:ascii="Times New Roman" w:hAnsi="Times New Roman" w:cs="Times New Roman"/>
          <w:szCs w:val="24"/>
        </w:rPr>
        <w:t>4</w:t>
      </w:r>
      <w:r w:rsidRPr="006F5200">
        <w:rPr>
          <w:rFonts w:ascii="Times New Roman" w:hAnsi="Times New Roman" w:cs="Times New Roman"/>
          <w:szCs w:val="24"/>
        </w:rPr>
        <w:t>, nie zawiera wszystkich wymaganych informacji</w:t>
      </w:r>
      <w:r w:rsidR="00DC6553" w:rsidRPr="006F5200">
        <w:rPr>
          <w:rFonts w:ascii="Times New Roman" w:hAnsi="Times New Roman" w:cs="Times New Roman"/>
          <w:szCs w:val="24"/>
        </w:rPr>
        <w:t xml:space="preserve"> lub oświadczenia, o którym mowa w </w:t>
      </w:r>
      <w:r w:rsidR="00976173" w:rsidRPr="006F5200">
        <w:rPr>
          <w:rFonts w:ascii="Times New Roman" w:hAnsi="Times New Roman" w:cs="Times New Roman"/>
          <w:szCs w:val="24"/>
        </w:rPr>
        <w:t xml:space="preserve">art. </w:t>
      </w:r>
      <w:r w:rsidR="002C5B57" w:rsidRPr="006F5200">
        <w:rPr>
          <w:rFonts w:ascii="Times New Roman" w:hAnsi="Times New Roman" w:cs="Times New Roman"/>
          <w:szCs w:val="24"/>
        </w:rPr>
        <w:t>340</w:t>
      </w:r>
      <w:r w:rsidR="00976173" w:rsidRPr="006F5200">
        <w:rPr>
          <w:rFonts w:ascii="Times New Roman" w:hAnsi="Times New Roman" w:cs="Times New Roman"/>
          <w:szCs w:val="24"/>
        </w:rPr>
        <w:t xml:space="preserve"> </w:t>
      </w:r>
      <w:r w:rsidR="00DC6553" w:rsidRPr="006F5200">
        <w:rPr>
          <w:rFonts w:ascii="Times New Roman" w:hAnsi="Times New Roman" w:cs="Times New Roman"/>
          <w:szCs w:val="24"/>
        </w:rPr>
        <w:t xml:space="preserve">ust. </w:t>
      </w:r>
      <w:r w:rsidR="00E6645E" w:rsidRPr="006F5200">
        <w:rPr>
          <w:rFonts w:ascii="Times New Roman" w:hAnsi="Times New Roman" w:cs="Times New Roman"/>
          <w:szCs w:val="24"/>
        </w:rPr>
        <w:t>2</w:t>
      </w:r>
      <w:r w:rsidRPr="006F5200">
        <w:rPr>
          <w:rFonts w:ascii="Times New Roman" w:hAnsi="Times New Roman" w:cs="Times New Roman"/>
          <w:szCs w:val="24"/>
        </w:rPr>
        <w:t>, Prezes UKE wzywa podmiot dokonujący tego zgłoszenia do uzupełnienia braków w terminie 7 dni od dnia otrzymania wezwania pod rygorem pozostawienia zgłoszenia bez rozpoznania.</w:t>
      </w:r>
    </w:p>
    <w:p w14:paraId="217462B2" w14:textId="0ED2D96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Wskazanie w zgłoszeniu, o którym mowa w art. </w:t>
      </w:r>
      <w:r w:rsidR="002C5B57" w:rsidRPr="006F5200">
        <w:rPr>
          <w:rFonts w:ascii="Times New Roman" w:hAnsi="Times New Roman" w:cs="Times New Roman"/>
          <w:szCs w:val="24"/>
        </w:rPr>
        <w:t>340</w:t>
      </w:r>
      <w:r w:rsidRPr="006F5200">
        <w:rPr>
          <w:rFonts w:ascii="Times New Roman" w:hAnsi="Times New Roman" w:cs="Times New Roman"/>
          <w:szCs w:val="24"/>
        </w:rPr>
        <w:t xml:space="preserve"> ust. </w:t>
      </w:r>
      <w:r w:rsidR="00E6645E" w:rsidRPr="006F5200">
        <w:rPr>
          <w:rFonts w:ascii="Times New Roman" w:hAnsi="Times New Roman" w:cs="Times New Roman"/>
          <w:szCs w:val="24"/>
        </w:rPr>
        <w:t>1</w:t>
      </w:r>
      <w:r w:rsidRPr="006F5200">
        <w:rPr>
          <w:rFonts w:ascii="Times New Roman" w:hAnsi="Times New Roman" w:cs="Times New Roman"/>
          <w:szCs w:val="24"/>
        </w:rPr>
        <w:t xml:space="preserve"> albo w ust. </w:t>
      </w:r>
      <w:r w:rsidR="00E6645E" w:rsidRPr="006F5200">
        <w:rPr>
          <w:rFonts w:ascii="Times New Roman" w:hAnsi="Times New Roman" w:cs="Times New Roman"/>
          <w:szCs w:val="24"/>
        </w:rPr>
        <w:t>4</w:t>
      </w:r>
      <w:r w:rsidR="00DC6553" w:rsidRPr="006F5200">
        <w:rPr>
          <w:rFonts w:ascii="Times New Roman" w:hAnsi="Times New Roman" w:cs="Times New Roman"/>
          <w:szCs w:val="24"/>
        </w:rPr>
        <w:t xml:space="preserve"> </w:t>
      </w:r>
      <w:r w:rsidR="00CC13E8" w:rsidRPr="006F5200">
        <w:rPr>
          <w:rFonts w:ascii="Times New Roman" w:hAnsi="Times New Roman" w:cs="Times New Roman"/>
          <w:szCs w:val="24"/>
        </w:rPr>
        <w:t>pkt</w:t>
      </w:r>
      <w:r w:rsidR="00DC6553" w:rsidRPr="006F5200">
        <w:rPr>
          <w:rFonts w:ascii="Times New Roman" w:hAnsi="Times New Roman" w:cs="Times New Roman"/>
          <w:szCs w:val="24"/>
        </w:rPr>
        <w:t xml:space="preserve"> 2</w:t>
      </w:r>
      <w:r w:rsidRPr="006F5200">
        <w:rPr>
          <w:rFonts w:ascii="Times New Roman" w:hAnsi="Times New Roman" w:cs="Times New Roman"/>
          <w:szCs w:val="24"/>
        </w:rPr>
        <w:t xml:space="preserve">, terminu rozpoczęcia świadczenia usługi z dodatkowym świadczeniem, krótszego niż termin określony odpowiednio w art. </w:t>
      </w:r>
      <w:r w:rsidR="002C5B57" w:rsidRPr="006F5200">
        <w:rPr>
          <w:rFonts w:ascii="Times New Roman" w:hAnsi="Times New Roman" w:cs="Times New Roman"/>
          <w:szCs w:val="24"/>
        </w:rPr>
        <w:t>340</w:t>
      </w:r>
      <w:r w:rsidRPr="006F5200">
        <w:rPr>
          <w:rFonts w:ascii="Times New Roman" w:hAnsi="Times New Roman" w:cs="Times New Roman"/>
          <w:szCs w:val="24"/>
        </w:rPr>
        <w:t xml:space="preserve"> ust. </w:t>
      </w:r>
      <w:r w:rsidR="00E6645E" w:rsidRPr="006F5200">
        <w:rPr>
          <w:rFonts w:ascii="Times New Roman" w:hAnsi="Times New Roman" w:cs="Times New Roman"/>
          <w:szCs w:val="24"/>
        </w:rPr>
        <w:t>1</w:t>
      </w:r>
      <w:r w:rsidRPr="006F5200">
        <w:rPr>
          <w:rFonts w:ascii="Times New Roman" w:hAnsi="Times New Roman" w:cs="Times New Roman"/>
          <w:szCs w:val="24"/>
        </w:rPr>
        <w:t xml:space="preserve">, </w:t>
      </w:r>
      <w:r w:rsidR="00E6645E" w:rsidRPr="006F5200">
        <w:rPr>
          <w:rFonts w:ascii="Times New Roman" w:hAnsi="Times New Roman" w:cs="Times New Roman"/>
          <w:szCs w:val="24"/>
        </w:rPr>
        <w:t>3</w:t>
      </w:r>
      <w:r w:rsidRPr="006F5200">
        <w:rPr>
          <w:rFonts w:ascii="Times New Roman" w:hAnsi="Times New Roman" w:cs="Times New Roman"/>
          <w:szCs w:val="24"/>
        </w:rPr>
        <w:t xml:space="preserve"> i </w:t>
      </w:r>
      <w:r w:rsidR="00E6645E" w:rsidRPr="006F5200">
        <w:rPr>
          <w:rFonts w:ascii="Times New Roman" w:hAnsi="Times New Roman" w:cs="Times New Roman"/>
          <w:szCs w:val="24"/>
        </w:rPr>
        <w:t>4</w:t>
      </w:r>
      <w:r w:rsidR="00DC6553" w:rsidRPr="006F5200">
        <w:rPr>
          <w:rFonts w:ascii="Times New Roman" w:hAnsi="Times New Roman" w:cs="Times New Roman"/>
          <w:szCs w:val="24"/>
        </w:rPr>
        <w:t xml:space="preserve"> </w:t>
      </w:r>
      <w:r w:rsidR="00CC13E8" w:rsidRPr="006F5200">
        <w:rPr>
          <w:rFonts w:ascii="Times New Roman" w:hAnsi="Times New Roman" w:cs="Times New Roman"/>
          <w:szCs w:val="24"/>
        </w:rPr>
        <w:t>pkt</w:t>
      </w:r>
      <w:r w:rsidR="00DC6553" w:rsidRPr="006F5200">
        <w:rPr>
          <w:rFonts w:ascii="Times New Roman" w:hAnsi="Times New Roman" w:cs="Times New Roman"/>
          <w:szCs w:val="24"/>
        </w:rPr>
        <w:t>. 2</w:t>
      </w:r>
      <w:r w:rsidR="42243799" w:rsidRPr="006F5200">
        <w:rPr>
          <w:rFonts w:ascii="Times New Roman" w:hAnsi="Times New Roman" w:cs="Times New Roman"/>
          <w:szCs w:val="24"/>
        </w:rPr>
        <w:t>,</w:t>
      </w:r>
      <w:r w:rsidRPr="006F5200">
        <w:rPr>
          <w:rFonts w:ascii="Times New Roman" w:hAnsi="Times New Roman" w:cs="Times New Roman"/>
          <w:szCs w:val="24"/>
        </w:rPr>
        <w:t xml:space="preserve"> skutkuje pozostawieniem zgłoszenia bez rozpoznania</w:t>
      </w:r>
      <w:r w:rsidR="003476E0" w:rsidRPr="006F5200">
        <w:rPr>
          <w:rFonts w:ascii="Times New Roman" w:hAnsi="Times New Roman" w:cs="Times New Roman"/>
          <w:szCs w:val="24"/>
        </w:rPr>
        <w:t xml:space="preserve">, o czym </w:t>
      </w:r>
      <w:r w:rsidRPr="006F5200">
        <w:rPr>
          <w:rFonts w:ascii="Times New Roman" w:hAnsi="Times New Roman" w:cs="Times New Roman"/>
          <w:szCs w:val="24"/>
        </w:rPr>
        <w:t>Prezes UKE niezwłocznie informuje podmiot realizujący dodatkowe świadczenie.</w:t>
      </w:r>
    </w:p>
    <w:p w14:paraId="08FB0828" w14:textId="60E69391" w:rsidR="00C72B88" w:rsidRPr="006F5200" w:rsidRDefault="00C72B88" w:rsidP="00C72B88">
      <w:pPr>
        <w:pStyle w:val="ARTartustawynprozporzdzenia"/>
        <w:rPr>
          <w:rFonts w:ascii="Times New Roman" w:hAnsi="Times New Roman" w:cs="Times New Roman"/>
          <w:szCs w:val="24"/>
        </w:rPr>
      </w:pPr>
      <w:r w:rsidRPr="006F5200">
        <w:rPr>
          <w:rFonts w:ascii="Times New Roman" w:hAnsi="Times New Roman" w:cs="Times New Roman"/>
          <w:szCs w:val="24"/>
        </w:rPr>
        <w:t xml:space="preserve"> </w:t>
      </w:r>
      <w:r w:rsidR="00A05182" w:rsidRPr="006F5200">
        <w:rPr>
          <w:rFonts w:ascii="Times New Roman" w:hAnsi="Times New Roman" w:cs="Times New Roman"/>
          <w:szCs w:val="24"/>
        </w:rPr>
        <w:t>3</w:t>
      </w:r>
      <w:r w:rsidRPr="006F5200">
        <w:rPr>
          <w:rFonts w:ascii="Times New Roman" w:hAnsi="Times New Roman" w:cs="Times New Roman"/>
          <w:szCs w:val="24"/>
        </w:rPr>
        <w:t xml:space="preserve">. Prezes UKE, w terminie 3 dni roboczych od dnia otrzymania kompletnego zgłoszenia, o którym mowa w art. </w:t>
      </w:r>
      <w:r w:rsidR="002C5B57" w:rsidRPr="006F5200">
        <w:rPr>
          <w:rFonts w:ascii="Times New Roman" w:hAnsi="Times New Roman" w:cs="Times New Roman"/>
          <w:szCs w:val="24"/>
        </w:rPr>
        <w:t>340</w:t>
      </w:r>
      <w:r w:rsidRPr="006F5200">
        <w:rPr>
          <w:rFonts w:ascii="Times New Roman" w:hAnsi="Times New Roman" w:cs="Times New Roman"/>
          <w:szCs w:val="24"/>
        </w:rPr>
        <w:t xml:space="preserve"> ust. </w:t>
      </w:r>
      <w:r w:rsidR="003476E0" w:rsidRPr="006F5200">
        <w:rPr>
          <w:rFonts w:ascii="Times New Roman" w:hAnsi="Times New Roman" w:cs="Times New Roman"/>
          <w:szCs w:val="24"/>
        </w:rPr>
        <w:t>1</w:t>
      </w:r>
      <w:r w:rsidRPr="006F5200">
        <w:rPr>
          <w:rFonts w:ascii="Times New Roman" w:hAnsi="Times New Roman" w:cs="Times New Roman"/>
          <w:szCs w:val="24"/>
        </w:rPr>
        <w:t xml:space="preserve"> lub ust. </w:t>
      </w:r>
      <w:r w:rsidR="003476E0" w:rsidRPr="006F5200">
        <w:rPr>
          <w:rFonts w:ascii="Times New Roman" w:hAnsi="Times New Roman" w:cs="Times New Roman"/>
          <w:szCs w:val="24"/>
        </w:rPr>
        <w:t>4</w:t>
      </w:r>
      <w:r w:rsidRPr="006F5200">
        <w:rPr>
          <w:rFonts w:ascii="Times New Roman" w:hAnsi="Times New Roman" w:cs="Times New Roman"/>
          <w:szCs w:val="24"/>
        </w:rPr>
        <w:t xml:space="preserve">, dokonuje wpisu do rejestru numerów lub aktualizacji </w:t>
      </w:r>
      <w:r w:rsidRPr="006F5200">
        <w:rPr>
          <w:rFonts w:ascii="Times New Roman" w:hAnsi="Times New Roman" w:cs="Times New Roman"/>
          <w:szCs w:val="24"/>
        </w:rPr>
        <w:lastRenderedPageBreak/>
        <w:t xml:space="preserve">tego wpisu. W przypadku, o którym mowa w ust. </w:t>
      </w:r>
      <w:r w:rsidR="002C5B57" w:rsidRPr="006F5200">
        <w:rPr>
          <w:rFonts w:ascii="Times New Roman" w:hAnsi="Times New Roman" w:cs="Times New Roman"/>
          <w:szCs w:val="24"/>
        </w:rPr>
        <w:t>340</w:t>
      </w:r>
      <w:r w:rsidRPr="006F5200">
        <w:rPr>
          <w:rFonts w:ascii="Times New Roman" w:hAnsi="Times New Roman" w:cs="Times New Roman"/>
          <w:szCs w:val="24"/>
        </w:rPr>
        <w:t xml:space="preserve"> ust. </w:t>
      </w:r>
      <w:r w:rsidR="003476E0" w:rsidRPr="006F5200">
        <w:rPr>
          <w:rFonts w:ascii="Times New Roman" w:hAnsi="Times New Roman" w:cs="Times New Roman"/>
          <w:szCs w:val="24"/>
        </w:rPr>
        <w:t>3</w:t>
      </w:r>
      <w:r w:rsidRPr="006F5200">
        <w:rPr>
          <w:rFonts w:ascii="Times New Roman" w:hAnsi="Times New Roman" w:cs="Times New Roman"/>
          <w:szCs w:val="24"/>
        </w:rPr>
        <w:t>, Prezes UKE dokonuje wpisu do rejestru numerów niezwłocznie po otrzymaniu kompletnego zgłoszenia.</w:t>
      </w:r>
    </w:p>
    <w:p w14:paraId="21749091" w14:textId="2F7F3C47" w:rsidR="00C72B88" w:rsidRPr="006F5200" w:rsidRDefault="00A05182" w:rsidP="00C72B88">
      <w:pPr>
        <w:pStyle w:val="USTustnpkodeksu"/>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342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w:t>
      </w:r>
      <w:r w:rsidR="00C72B88" w:rsidRPr="006F5200">
        <w:rPr>
          <w:rFonts w:ascii="Times New Roman" w:hAnsi="Times New Roman" w:cs="Times New Roman"/>
          <w:szCs w:val="24"/>
        </w:rPr>
        <w:t>. W przypadku, gdy podmiot realizujący dodatkowe świadczenie</w:t>
      </w:r>
      <w:r w:rsidR="003476E0" w:rsidRPr="006F5200">
        <w:rPr>
          <w:rFonts w:ascii="Times New Roman" w:hAnsi="Times New Roman" w:cs="Times New Roman"/>
          <w:szCs w:val="24"/>
        </w:rPr>
        <w:t xml:space="preserve"> nie ws</w:t>
      </w:r>
      <w:r w:rsidR="00C72B88" w:rsidRPr="006F5200">
        <w:rPr>
          <w:rFonts w:ascii="Times New Roman" w:hAnsi="Times New Roman" w:cs="Times New Roman"/>
          <w:szCs w:val="24"/>
        </w:rPr>
        <w:t xml:space="preserve">kazał </w:t>
      </w:r>
      <w:r w:rsidR="003476E0" w:rsidRPr="006F5200">
        <w:rPr>
          <w:rFonts w:ascii="Times New Roman" w:hAnsi="Times New Roman" w:cs="Times New Roman"/>
          <w:szCs w:val="24"/>
        </w:rPr>
        <w:t xml:space="preserve">w zgłoszeniu, o którym mowa w art. </w:t>
      </w:r>
      <w:r w:rsidR="002C5B57" w:rsidRPr="006F5200">
        <w:rPr>
          <w:rFonts w:ascii="Times New Roman" w:hAnsi="Times New Roman" w:cs="Times New Roman"/>
          <w:szCs w:val="24"/>
        </w:rPr>
        <w:t>340</w:t>
      </w:r>
      <w:r w:rsidR="003476E0" w:rsidRPr="006F5200">
        <w:rPr>
          <w:rFonts w:ascii="Times New Roman" w:hAnsi="Times New Roman" w:cs="Times New Roman"/>
          <w:szCs w:val="24"/>
        </w:rPr>
        <w:t xml:space="preserve"> ust. 1 lub ust. 4 </w:t>
      </w:r>
      <w:r w:rsidR="00C72B88" w:rsidRPr="006F5200">
        <w:rPr>
          <w:rFonts w:ascii="Times New Roman" w:hAnsi="Times New Roman" w:cs="Times New Roman"/>
          <w:szCs w:val="24"/>
        </w:rPr>
        <w:t>informacji o terminie zakończenia świadczenia usługi z dodatkowym świadczeniem, podmiot ten w terminie 7 dni od dnia zakończenia świadczenia tej usługi przez dostawcę usług telekomunikacyjn</w:t>
      </w:r>
      <w:r w:rsidR="0060407F" w:rsidRPr="006F5200">
        <w:rPr>
          <w:rFonts w:ascii="Times New Roman" w:hAnsi="Times New Roman" w:cs="Times New Roman"/>
          <w:szCs w:val="24"/>
        </w:rPr>
        <w:t>ych</w:t>
      </w:r>
      <w:r w:rsidR="00C72B88" w:rsidRPr="006F5200">
        <w:rPr>
          <w:rFonts w:ascii="Times New Roman" w:hAnsi="Times New Roman" w:cs="Times New Roman"/>
          <w:szCs w:val="24"/>
        </w:rPr>
        <w:t xml:space="preserve"> przekazuje Prezesowi UKE informację o terminie zakończenia jej świadczenia.</w:t>
      </w:r>
    </w:p>
    <w:p w14:paraId="0FDAE0B2" w14:textId="006F4B1F" w:rsidR="00C72B88" w:rsidRPr="006F5200" w:rsidRDefault="00DB4EDB" w:rsidP="00C72B88">
      <w:pPr>
        <w:pStyle w:val="USTustnpkodeksu"/>
        <w:keepNext/>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 Prezes UKE wykreśla z rejestru numerów informacje dotyczące usługi z dodatkowym świadczeniem w przypadku:</w:t>
      </w:r>
    </w:p>
    <w:p w14:paraId="5AEAD438" w14:textId="6A17E3EE"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upływu terminu zakończenia świadczenia usługi, o którym mowa w art. </w:t>
      </w:r>
      <w:r w:rsidR="002C5B57" w:rsidRPr="006F5200">
        <w:rPr>
          <w:rFonts w:ascii="Times New Roman" w:hAnsi="Times New Roman" w:cs="Times New Roman"/>
          <w:szCs w:val="24"/>
        </w:rPr>
        <w:t>340</w:t>
      </w:r>
      <w:r w:rsidR="00C72B88" w:rsidRPr="006F5200">
        <w:rPr>
          <w:rFonts w:ascii="Times New Roman" w:hAnsi="Times New Roman" w:cs="Times New Roman"/>
          <w:szCs w:val="24"/>
        </w:rPr>
        <w:t xml:space="preserve"> ust. </w:t>
      </w:r>
      <w:r w:rsidR="00A05182" w:rsidRPr="006F5200">
        <w:rPr>
          <w:rFonts w:ascii="Times New Roman" w:hAnsi="Times New Roman" w:cs="Times New Roman"/>
          <w:szCs w:val="24"/>
        </w:rPr>
        <w:t>1</w:t>
      </w:r>
      <w:r w:rsidR="00C72B88" w:rsidRPr="006F5200">
        <w:rPr>
          <w:rFonts w:ascii="Times New Roman" w:hAnsi="Times New Roman" w:cs="Times New Roman"/>
          <w:szCs w:val="24"/>
        </w:rPr>
        <w:t xml:space="preserve"> pkt 7;</w:t>
      </w:r>
    </w:p>
    <w:p w14:paraId="7DDC5416" w14:textId="173173E1"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przekazania przez podmiot realizujący dodatkowe świadczenie informacji, o której mowa w ust. </w:t>
      </w:r>
      <w:r w:rsidR="00A05182" w:rsidRPr="006F5200">
        <w:rPr>
          <w:rFonts w:ascii="Times New Roman" w:hAnsi="Times New Roman" w:cs="Times New Roman"/>
          <w:szCs w:val="24"/>
        </w:rPr>
        <w:t>1</w:t>
      </w:r>
      <w:r w:rsidR="00C72B88" w:rsidRPr="006F5200">
        <w:rPr>
          <w:rFonts w:ascii="Times New Roman" w:hAnsi="Times New Roman" w:cs="Times New Roman"/>
          <w:szCs w:val="24"/>
        </w:rPr>
        <w:t>;</w:t>
      </w:r>
    </w:p>
    <w:p w14:paraId="0892D7D7" w14:textId="31901D8B"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wydania decyzji, o której mowa w art. </w:t>
      </w:r>
      <w:r w:rsidR="002C5B57" w:rsidRPr="006F5200">
        <w:rPr>
          <w:rFonts w:ascii="Times New Roman" w:hAnsi="Times New Roman" w:cs="Times New Roman"/>
          <w:szCs w:val="24"/>
        </w:rPr>
        <w:t>343</w:t>
      </w:r>
      <w:r w:rsidR="00C72B88" w:rsidRPr="006F5200">
        <w:rPr>
          <w:rFonts w:ascii="Times New Roman" w:hAnsi="Times New Roman" w:cs="Times New Roman"/>
          <w:szCs w:val="24"/>
        </w:rPr>
        <w:t xml:space="preserve"> ust. 1 pkt 1 lub 2.</w:t>
      </w:r>
    </w:p>
    <w:p w14:paraId="6396BB26" w14:textId="00CA2F8C"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8C05F2" w:rsidRPr="006F5200">
        <w:rPr>
          <w:rStyle w:val="Ppogrubienie"/>
          <w:rFonts w:ascii="Times New Roman" w:hAnsi="Times New Roman" w:cs="Times New Roman"/>
          <w:szCs w:val="24"/>
        </w:rPr>
        <w:t>343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gdy jest to uzasadnione ochroną użytkowników końcowych przed nadużyciami </w:t>
      </w:r>
      <w:r w:rsidR="00823788" w:rsidRPr="006F5200">
        <w:rPr>
          <w:rFonts w:ascii="Times New Roman" w:hAnsi="Times New Roman" w:cs="Times New Roman"/>
          <w:szCs w:val="24"/>
        </w:rPr>
        <w:t>telekomunikacyjnymi lub innymi nadużyciami</w:t>
      </w:r>
      <w:r w:rsidRPr="006F5200">
        <w:rPr>
          <w:rFonts w:ascii="Times New Roman" w:hAnsi="Times New Roman" w:cs="Times New Roman"/>
          <w:szCs w:val="24"/>
        </w:rPr>
        <w:t xml:space="preserve"> z wykorzystaniem sieci telekomunikacyjnej, w drodze decyzji, nakazać:</w:t>
      </w:r>
    </w:p>
    <w:p w14:paraId="2896855C" w14:textId="36F5E61F"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przedsiębiorcy komunikacji elektronicznej zablokowanie dostępu do numeru lub usługi, w określonym terminie, nie krótszym niż 5 dni roboczych od dnia doręczenia decyzji, oraz nałożyć obowiązek wstrzymania pobierania opłat za połączenia lub usługi zrealizowane po upływie tego terminu;</w:t>
      </w:r>
    </w:p>
    <w:p w14:paraId="3186EB1F" w14:textId="562264BC"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podmiotowi realizującemu dodatkowe świadczenie zaprzestanie świadczenia usługi, w określonym terminie, nie krótszym niż 5 dni roboczych od dnia doręczenia decyzji;</w:t>
      </w:r>
    </w:p>
    <w:p w14:paraId="1FF6CFCB" w14:textId="7586447C"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usługodawcy w rozumieniu ustawy z dnia 18 lipca 2002 r. o świadczeniu usług drogą elektroniczną (Dz. U. z 2020 r. poz. 344) usunięcie wszystkich publicznie dostępnych informacji zawartych w systemie teleinformatycznym, którym posługuje się usługodawca, zmierzających do promocji lub reklamy numeru lub usługi z dodatkowym świadczeniem.</w:t>
      </w:r>
    </w:p>
    <w:p w14:paraId="5A8E55D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Decyzji, o której mowa w ust. 1, nadaje się rygor natychmiastowej wykonalności.</w:t>
      </w:r>
    </w:p>
    <w:p w14:paraId="217F202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Decyzję, o której mowa w ust. 1 pkt 1, dotyczącą usługi z dodatkowym świadczeniem lub numeru wykorzystywanego do świadczenia usługi z dodatkowym świadczeniem doręcza się także podmiotowi realizującemu dodatkowe świadczenie.</w:t>
      </w:r>
    </w:p>
    <w:p w14:paraId="2811D507" w14:textId="678EBD5D" w:rsidR="00C23C73" w:rsidRPr="006F5200" w:rsidRDefault="00C72B88" w:rsidP="418F391E">
      <w:pPr>
        <w:pStyle w:val="USTustnpkodeksu"/>
        <w:rPr>
          <w:rFonts w:ascii="Times New Roman" w:eastAsia="Times New Roman" w:hAnsi="Times New Roman" w:cs="Times New Roman"/>
          <w:szCs w:val="24"/>
        </w:rPr>
      </w:pPr>
      <w:r w:rsidRPr="006F5200">
        <w:rPr>
          <w:rFonts w:ascii="Times New Roman" w:eastAsia="Times New Roman" w:hAnsi="Times New Roman" w:cs="Times New Roman"/>
          <w:b/>
          <w:szCs w:val="24"/>
        </w:rPr>
        <w:lastRenderedPageBreak/>
        <w:t xml:space="preserve">Art. </w:t>
      </w:r>
      <w:r w:rsidR="007863C7" w:rsidRPr="006F5200">
        <w:rPr>
          <w:rFonts w:ascii="Times New Roman" w:eastAsia="Times New Roman" w:hAnsi="Times New Roman" w:cs="Times New Roman"/>
          <w:b/>
          <w:szCs w:val="24"/>
        </w:rPr>
        <w:t>344</w:t>
      </w:r>
      <w:r w:rsidRPr="006F5200">
        <w:rPr>
          <w:rFonts w:ascii="Times New Roman" w:eastAsia="Times New Roman" w:hAnsi="Times New Roman" w:cs="Times New Roman"/>
          <w:b/>
          <w:szCs w:val="24"/>
        </w:rPr>
        <w:t xml:space="preserve">. </w:t>
      </w:r>
      <w:r w:rsidRPr="006F5200">
        <w:rPr>
          <w:rFonts w:ascii="Times New Roman" w:eastAsia="Times New Roman" w:hAnsi="Times New Roman" w:cs="Times New Roman"/>
          <w:szCs w:val="24"/>
        </w:rPr>
        <w:t xml:space="preserve">1. Świadczenie usługi </w:t>
      </w:r>
      <w:r w:rsidR="00565CE6" w:rsidRPr="006F5200">
        <w:rPr>
          <w:rFonts w:ascii="Times New Roman" w:eastAsia="Times New Roman" w:hAnsi="Times New Roman" w:cs="Times New Roman"/>
          <w:szCs w:val="24"/>
        </w:rPr>
        <w:t>fakultatywnego</w:t>
      </w:r>
      <w:r w:rsidRPr="006F5200">
        <w:rPr>
          <w:rFonts w:ascii="Times New Roman" w:eastAsia="Times New Roman" w:hAnsi="Times New Roman" w:cs="Times New Roman"/>
          <w:szCs w:val="24"/>
        </w:rPr>
        <w:t xml:space="preserve"> obciążania rachunku wymaga uzyskania uprzedniej zgody abonenta na uruchomienie tej usługi</w:t>
      </w:r>
      <w:r w:rsidR="3D9E0B79" w:rsidRPr="006F5200">
        <w:rPr>
          <w:rFonts w:ascii="Times New Roman" w:eastAsia="Times New Roman" w:hAnsi="Times New Roman" w:cs="Times New Roman"/>
          <w:szCs w:val="24"/>
        </w:rPr>
        <w:t xml:space="preserve">. Dostawca usług komunikacji elektronicznej utrwala i doręcza abonentowi, na trwałym nośniku, wyrażoną zgodę. </w:t>
      </w:r>
    </w:p>
    <w:p w14:paraId="4A14BEDE" w14:textId="0328C578" w:rsidR="001B3B82" w:rsidRPr="006F5200" w:rsidRDefault="3D9E0B79" w:rsidP="0058708B">
      <w:pPr>
        <w:pStyle w:val="USTustnpkodeksu"/>
        <w:rPr>
          <w:rFonts w:ascii="Times New Roman" w:hAnsi="Times New Roman" w:cs="Times New Roman"/>
          <w:szCs w:val="24"/>
        </w:rPr>
      </w:pPr>
      <w:r w:rsidRPr="006F5200">
        <w:rPr>
          <w:rFonts w:ascii="Times New Roman" w:hAnsi="Times New Roman" w:cs="Times New Roman"/>
          <w:szCs w:val="24"/>
        </w:rPr>
        <w:t>2. Zgoda, o której mowa w ust. 1</w:t>
      </w:r>
      <w:r w:rsidR="6DEE1861" w:rsidRPr="006F5200">
        <w:rPr>
          <w:rFonts w:ascii="Times New Roman" w:hAnsi="Times New Roman" w:cs="Times New Roman"/>
          <w:szCs w:val="24"/>
        </w:rPr>
        <w:t>,</w:t>
      </w:r>
      <w:r w:rsidRPr="006F5200">
        <w:rPr>
          <w:rFonts w:ascii="Times New Roman" w:hAnsi="Times New Roman" w:cs="Times New Roman"/>
          <w:szCs w:val="24"/>
        </w:rPr>
        <w:t xml:space="preserve"> może zostać udzielona poprzez wybór progu kwotowego </w:t>
      </w:r>
      <w:r w:rsidR="00740B8D" w:rsidRPr="006F5200">
        <w:rPr>
          <w:rFonts w:ascii="Times New Roman" w:hAnsi="Times New Roman" w:cs="Times New Roman"/>
          <w:szCs w:val="24"/>
        </w:rPr>
        <w:t xml:space="preserve">dla </w:t>
      </w:r>
      <w:r w:rsidRPr="006F5200">
        <w:rPr>
          <w:rFonts w:ascii="Times New Roman" w:hAnsi="Times New Roman" w:cs="Times New Roman"/>
          <w:szCs w:val="24"/>
        </w:rPr>
        <w:t>usług</w:t>
      </w:r>
      <w:r w:rsidR="00740B8D" w:rsidRPr="006F5200">
        <w:rPr>
          <w:rFonts w:ascii="Times New Roman" w:hAnsi="Times New Roman" w:cs="Times New Roman"/>
          <w:szCs w:val="24"/>
        </w:rPr>
        <w:t>i</w:t>
      </w:r>
      <w:r w:rsidRPr="006F5200">
        <w:rPr>
          <w:rFonts w:ascii="Times New Roman" w:hAnsi="Times New Roman" w:cs="Times New Roman"/>
          <w:szCs w:val="24"/>
        </w:rPr>
        <w:t xml:space="preserve"> </w:t>
      </w:r>
      <w:r w:rsidR="00676F10" w:rsidRPr="006F5200">
        <w:rPr>
          <w:rFonts w:ascii="Times New Roman" w:hAnsi="Times New Roman" w:cs="Times New Roman"/>
          <w:szCs w:val="24"/>
        </w:rPr>
        <w:t>fakultatywnego</w:t>
      </w:r>
      <w:r w:rsidRPr="006F5200">
        <w:rPr>
          <w:rFonts w:ascii="Times New Roman" w:hAnsi="Times New Roman" w:cs="Times New Roman"/>
          <w:szCs w:val="24"/>
        </w:rPr>
        <w:t xml:space="preserve"> obciążania rachunku</w:t>
      </w:r>
      <w:r w:rsidR="00740B8D" w:rsidRPr="006F5200">
        <w:rPr>
          <w:rFonts w:ascii="Times New Roman" w:hAnsi="Times New Roman" w:cs="Times New Roman"/>
          <w:szCs w:val="24"/>
        </w:rPr>
        <w:t>,</w:t>
      </w:r>
      <w:r w:rsidRPr="006F5200">
        <w:rPr>
          <w:rFonts w:ascii="Times New Roman" w:hAnsi="Times New Roman" w:cs="Times New Roman"/>
          <w:szCs w:val="24"/>
        </w:rPr>
        <w:t xml:space="preserve"> dla każdego okresu rozliczeniowego, a w przypadku jego braku - dla każdego miesiąca kalendarzowego. </w:t>
      </w:r>
    </w:p>
    <w:p w14:paraId="26E7C040" w14:textId="76E4FEB6" w:rsidR="0056572B" w:rsidRPr="006F5200" w:rsidRDefault="0032768A" w:rsidP="0058708B">
      <w:pPr>
        <w:pStyle w:val="USTustnpkodeksu"/>
        <w:rPr>
          <w:rFonts w:ascii="Times New Roman" w:hAnsi="Times New Roman" w:cs="Times New Roman"/>
          <w:szCs w:val="24"/>
        </w:rPr>
      </w:pPr>
      <w:r w:rsidRPr="006F5200">
        <w:rPr>
          <w:rFonts w:ascii="Times New Roman" w:hAnsi="Times New Roman" w:cs="Times New Roman"/>
          <w:szCs w:val="24"/>
        </w:rPr>
        <w:t>3.</w:t>
      </w:r>
      <w:r w:rsidR="0056572B" w:rsidRPr="006F5200">
        <w:rPr>
          <w:rFonts w:ascii="Times New Roman" w:hAnsi="Times New Roman" w:cs="Times New Roman"/>
          <w:szCs w:val="24"/>
        </w:rPr>
        <w:t xml:space="preserve"> Dostawca usług komunikacji elektronicznej jest obowiązany oferować abonentom co najmniej cztery progi kwotowe, które wynoszą 0, 35, 70 i 100 złotych. Dostawca ten potwierdza abonentowi na trwałym nośniku wybrany przez abonenta próg kwotowy.</w:t>
      </w:r>
    </w:p>
    <w:p w14:paraId="46202761" w14:textId="223CF6A9" w:rsidR="0056572B" w:rsidRPr="006F5200" w:rsidRDefault="0032768A" w:rsidP="0058708B">
      <w:pPr>
        <w:pStyle w:val="USTustnpkodeksu"/>
        <w:rPr>
          <w:rFonts w:ascii="Times New Roman" w:hAnsi="Times New Roman" w:cs="Times New Roman"/>
          <w:szCs w:val="24"/>
        </w:rPr>
      </w:pPr>
      <w:r w:rsidRPr="006F5200">
        <w:rPr>
          <w:rFonts w:ascii="Times New Roman" w:hAnsi="Times New Roman" w:cs="Times New Roman"/>
          <w:szCs w:val="24"/>
        </w:rPr>
        <w:t>4</w:t>
      </w:r>
      <w:r w:rsidR="0056572B" w:rsidRPr="006F5200">
        <w:rPr>
          <w:rFonts w:ascii="Times New Roman" w:hAnsi="Times New Roman" w:cs="Times New Roman"/>
          <w:szCs w:val="24"/>
        </w:rPr>
        <w:t>. W przypadku gdy abonent, udzielając zgody, o której mowa w ust.</w:t>
      </w:r>
      <w:r w:rsidR="36334156" w:rsidRPr="006F5200">
        <w:rPr>
          <w:rFonts w:ascii="Times New Roman" w:hAnsi="Times New Roman" w:cs="Times New Roman"/>
          <w:szCs w:val="24"/>
        </w:rPr>
        <w:t xml:space="preserve"> </w:t>
      </w:r>
      <w:r w:rsidR="0056572B" w:rsidRPr="006F5200">
        <w:rPr>
          <w:rFonts w:ascii="Times New Roman" w:hAnsi="Times New Roman" w:cs="Times New Roman"/>
          <w:szCs w:val="24"/>
        </w:rPr>
        <w:t xml:space="preserve">1, nie określił progu kwotowego, próg ten wynosi 70 złotych dla każdego okresu rozliczeniowego, a w przypadku jego braku - dla każdego miesiąca kalendarzowego. </w:t>
      </w:r>
    </w:p>
    <w:p w14:paraId="5AB3D55D" w14:textId="17CF63C0" w:rsidR="3D9E0B79" w:rsidRPr="006F5200" w:rsidRDefault="000E3C2F" w:rsidP="0058708B">
      <w:pPr>
        <w:pStyle w:val="USTustnpkodeksu"/>
        <w:rPr>
          <w:rFonts w:ascii="Times New Roman" w:hAnsi="Times New Roman" w:cs="Times New Roman"/>
          <w:szCs w:val="24"/>
        </w:rPr>
      </w:pPr>
      <w:r w:rsidRPr="006F5200">
        <w:rPr>
          <w:rFonts w:ascii="Times New Roman" w:hAnsi="Times New Roman" w:cs="Times New Roman"/>
          <w:szCs w:val="24"/>
        </w:rPr>
        <w:t>5</w:t>
      </w:r>
      <w:r w:rsidR="0056572B" w:rsidRPr="006F5200">
        <w:rPr>
          <w:rFonts w:ascii="Times New Roman" w:hAnsi="Times New Roman" w:cs="Times New Roman"/>
          <w:szCs w:val="24"/>
        </w:rPr>
        <w:t xml:space="preserve">. </w:t>
      </w:r>
      <w:r w:rsidR="3D9E0B79" w:rsidRPr="006F5200">
        <w:rPr>
          <w:rFonts w:ascii="Times New Roman" w:hAnsi="Times New Roman" w:cs="Times New Roman"/>
          <w:szCs w:val="24"/>
        </w:rPr>
        <w:t xml:space="preserve">W momencie osiągnięcia progu kwotowego dostawca </w:t>
      </w:r>
      <w:r w:rsidR="00CB4095" w:rsidRPr="006F5200">
        <w:rPr>
          <w:rFonts w:ascii="Times New Roman" w:hAnsi="Times New Roman" w:cs="Times New Roman"/>
          <w:szCs w:val="24"/>
        </w:rPr>
        <w:t xml:space="preserve">usług komunikacji elektronicznej </w:t>
      </w:r>
      <w:r w:rsidR="3D9E0B79" w:rsidRPr="006F5200">
        <w:rPr>
          <w:rFonts w:ascii="Times New Roman" w:hAnsi="Times New Roman" w:cs="Times New Roman"/>
          <w:szCs w:val="24"/>
        </w:rPr>
        <w:t xml:space="preserve">jest obowiązany do: </w:t>
      </w:r>
    </w:p>
    <w:p w14:paraId="379C30D6" w14:textId="0D5AD079" w:rsidR="3D9E0B79" w:rsidRPr="006F5200" w:rsidRDefault="3D9E0B79" w:rsidP="0058708B">
      <w:pPr>
        <w:pStyle w:val="PKTpunkt"/>
        <w:rPr>
          <w:rFonts w:ascii="Times New Roman" w:hAnsi="Times New Roman" w:cs="Times New Roman"/>
          <w:szCs w:val="24"/>
        </w:rPr>
      </w:pPr>
      <w:r w:rsidRPr="006F5200">
        <w:rPr>
          <w:rFonts w:ascii="Times New Roman" w:hAnsi="Times New Roman" w:cs="Times New Roman"/>
          <w:szCs w:val="24"/>
        </w:rPr>
        <w:t>1)</w:t>
      </w:r>
      <w:r w:rsidR="00C15E98" w:rsidRPr="006F5200">
        <w:rPr>
          <w:rFonts w:ascii="Times New Roman" w:hAnsi="Times New Roman" w:cs="Times New Roman"/>
          <w:szCs w:val="24"/>
        </w:rPr>
        <w:t xml:space="preserve"> </w:t>
      </w:r>
      <w:r w:rsidRPr="006F5200">
        <w:rPr>
          <w:rFonts w:ascii="Times New Roman" w:hAnsi="Times New Roman" w:cs="Times New Roman"/>
          <w:szCs w:val="24"/>
        </w:rPr>
        <w:t xml:space="preserve">natychmiastowego poinformowania abonenta o tym fakcie; </w:t>
      </w:r>
    </w:p>
    <w:p w14:paraId="5032682C" w14:textId="3B4F641D" w:rsidR="3D9E0B79" w:rsidRPr="006F5200" w:rsidRDefault="3D9E0B79" w:rsidP="0058708B">
      <w:pPr>
        <w:pStyle w:val="PKTpunkt"/>
        <w:rPr>
          <w:rFonts w:ascii="Times New Roman" w:hAnsi="Times New Roman" w:cs="Times New Roman"/>
          <w:szCs w:val="24"/>
        </w:rPr>
      </w:pPr>
      <w:r w:rsidRPr="006F5200">
        <w:rPr>
          <w:rFonts w:ascii="Times New Roman" w:hAnsi="Times New Roman" w:cs="Times New Roman"/>
          <w:szCs w:val="24"/>
        </w:rPr>
        <w:t>2)</w:t>
      </w:r>
      <w:r w:rsidR="00C15E98" w:rsidRPr="006F5200">
        <w:rPr>
          <w:rFonts w:ascii="Times New Roman" w:hAnsi="Times New Roman" w:cs="Times New Roman"/>
          <w:szCs w:val="24"/>
        </w:rPr>
        <w:t xml:space="preserve"> </w:t>
      </w:r>
      <w:r w:rsidRPr="006F5200">
        <w:rPr>
          <w:rFonts w:ascii="Times New Roman" w:hAnsi="Times New Roman" w:cs="Times New Roman"/>
          <w:szCs w:val="24"/>
        </w:rPr>
        <w:t xml:space="preserve">zablokowania możliwości nabycia towarów lub usług z wykorzystaniem usługi </w:t>
      </w:r>
      <w:r w:rsidR="00676F10" w:rsidRPr="006F5200">
        <w:rPr>
          <w:rFonts w:ascii="Times New Roman" w:hAnsi="Times New Roman" w:cs="Times New Roman"/>
          <w:szCs w:val="24"/>
        </w:rPr>
        <w:t>fakultatywneg</w:t>
      </w:r>
      <w:r w:rsidRPr="006F5200">
        <w:rPr>
          <w:rFonts w:ascii="Times New Roman" w:hAnsi="Times New Roman" w:cs="Times New Roman"/>
          <w:szCs w:val="24"/>
        </w:rPr>
        <w:t xml:space="preserve">o obciążania rachunku. </w:t>
      </w:r>
    </w:p>
    <w:p w14:paraId="7B6485EC" w14:textId="63806095" w:rsidR="000E3C2F" w:rsidRPr="006F5200" w:rsidRDefault="000E3C2F" w:rsidP="0058708B">
      <w:pPr>
        <w:pStyle w:val="USTustnpkodeksu"/>
        <w:rPr>
          <w:rFonts w:ascii="Times New Roman" w:hAnsi="Times New Roman" w:cs="Times New Roman"/>
          <w:szCs w:val="24"/>
        </w:rPr>
      </w:pPr>
      <w:r w:rsidRPr="006F5200">
        <w:rPr>
          <w:rFonts w:ascii="Times New Roman" w:hAnsi="Times New Roman" w:cs="Times New Roman"/>
          <w:szCs w:val="24"/>
        </w:rPr>
        <w:t>6</w:t>
      </w:r>
      <w:r w:rsidR="3D9E0B79" w:rsidRPr="006F5200">
        <w:rPr>
          <w:rFonts w:ascii="Times New Roman" w:hAnsi="Times New Roman" w:cs="Times New Roman"/>
          <w:szCs w:val="24"/>
        </w:rPr>
        <w:t>. Po osiągnięciu progu k</w:t>
      </w:r>
      <w:r w:rsidR="001B3B82" w:rsidRPr="006F5200">
        <w:rPr>
          <w:rFonts w:ascii="Times New Roman" w:hAnsi="Times New Roman" w:cs="Times New Roman"/>
          <w:szCs w:val="24"/>
        </w:rPr>
        <w:t>wotowego</w:t>
      </w:r>
      <w:r w:rsidR="00C15E98" w:rsidRPr="006F5200">
        <w:rPr>
          <w:rFonts w:ascii="Times New Roman" w:hAnsi="Times New Roman" w:cs="Times New Roman"/>
          <w:szCs w:val="24"/>
        </w:rPr>
        <w:t xml:space="preserve"> </w:t>
      </w:r>
      <w:r w:rsidR="3D9E0B79" w:rsidRPr="006F5200">
        <w:rPr>
          <w:rFonts w:ascii="Times New Roman" w:hAnsi="Times New Roman" w:cs="Times New Roman"/>
          <w:szCs w:val="24"/>
        </w:rPr>
        <w:t xml:space="preserve">w danym okresie rozliczeniowym, a w przypadku jego braku – w danym miesiącu kalendarzowym, świadczenie usługi </w:t>
      </w:r>
      <w:r w:rsidR="00565CE6" w:rsidRPr="006F5200">
        <w:rPr>
          <w:rFonts w:ascii="Times New Roman" w:hAnsi="Times New Roman" w:cs="Times New Roman"/>
          <w:szCs w:val="24"/>
        </w:rPr>
        <w:t>fakultatywnego</w:t>
      </w:r>
      <w:r w:rsidR="3D9E0B79" w:rsidRPr="006F5200">
        <w:rPr>
          <w:rFonts w:ascii="Times New Roman" w:hAnsi="Times New Roman" w:cs="Times New Roman"/>
          <w:szCs w:val="24"/>
        </w:rPr>
        <w:t xml:space="preserve"> obciążenia rachunku, jest możliwe wyłącznie po określeniu przez abonenta wyższego progu k</w:t>
      </w:r>
      <w:r w:rsidR="001B3B82" w:rsidRPr="006F5200">
        <w:rPr>
          <w:rFonts w:ascii="Times New Roman" w:hAnsi="Times New Roman" w:cs="Times New Roman"/>
          <w:szCs w:val="24"/>
        </w:rPr>
        <w:t>wotowego</w:t>
      </w:r>
      <w:r w:rsidR="00CB4095" w:rsidRPr="006F5200">
        <w:rPr>
          <w:rFonts w:ascii="Times New Roman" w:hAnsi="Times New Roman" w:cs="Times New Roman"/>
          <w:szCs w:val="24"/>
        </w:rPr>
        <w:t>,</w:t>
      </w:r>
      <w:r w:rsidR="3D9E0B79" w:rsidRPr="006F5200">
        <w:rPr>
          <w:rFonts w:ascii="Times New Roman" w:hAnsi="Times New Roman" w:cs="Times New Roman"/>
          <w:szCs w:val="24"/>
        </w:rPr>
        <w:t xml:space="preserve"> do wysokości tego progu.</w:t>
      </w:r>
    </w:p>
    <w:p w14:paraId="33F1E5AF" w14:textId="77777777" w:rsidR="00EF3875" w:rsidRPr="006F5200" w:rsidRDefault="000E3C2F" w:rsidP="0058708B">
      <w:pPr>
        <w:pStyle w:val="USTustnpkodeksu"/>
        <w:rPr>
          <w:rFonts w:ascii="Times New Roman" w:hAnsi="Times New Roman" w:cs="Times New Roman"/>
          <w:szCs w:val="24"/>
        </w:rPr>
      </w:pPr>
      <w:r w:rsidRPr="006F5200">
        <w:rPr>
          <w:rFonts w:ascii="Times New Roman" w:hAnsi="Times New Roman" w:cs="Times New Roman"/>
          <w:szCs w:val="24"/>
        </w:rPr>
        <w:t>7. Dostawca usług, o którym mowa w ust. 1, umożliwia abonentowi skuteczne i natychmiastowe wycofanie zgody na świadczenie usługi fakultatywnego obciążania rachunku w każdym czasie, w sposób prosty i wolny od opłat.</w:t>
      </w:r>
    </w:p>
    <w:p w14:paraId="4F0C131B" w14:textId="4C642E9A" w:rsidR="00AE4688" w:rsidRPr="006F5200" w:rsidRDefault="0056572B" w:rsidP="00EF3875">
      <w:pPr>
        <w:ind w:firstLine="170"/>
        <w:jc w:val="both"/>
        <w:rPr>
          <w:rFonts w:eastAsia="Times New Roman" w:cs="Times New Roman"/>
          <w:szCs w:val="24"/>
        </w:rPr>
      </w:pPr>
      <w:r w:rsidRPr="006F5200">
        <w:rPr>
          <w:rFonts w:eastAsia="Times New Roman" w:cs="Times New Roman"/>
          <w:b/>
          <w:szCs w:val="24"/>
        </w:rPr>
        <w:t xml:space="preserve">Art. </w:t>
      </w:r>
      <w:r w:rsidR="007863C7" w:rsidRPr="006F5200">
        <w:rPr>
          <w:rFonts w:eastAsia="Times New Roman" w:cs="Times New Roman"/>
          <w:b/>
          <w:szCs w:val="24"/>
        </w:rPr>
        <w:t>345</w:t>
      </w:r>
      <w:r w:rsidRPr="006F5200">
        <w:rPr>
          <w:rFonts w:eastAsia="Times New Roman" w:cs="Times New Roman"/>
          <w:b/>
          <w:szCs w:val="24"/>
        </w:rPr>
        <w:t>.</w:t>
      </w:r>
      <w:r w:rsidRPr="006F5200">
        <w:rPr>
          <w:rFonts w:eastAsia="Times New Roman" w:cs="Times New Roman"/>
          <w:szCs w:val="24"/>
        </w:rPr>
        <w:t xml:space="preserve"> 1</w:t>
      </w:r>
      <w:r w:rsidR="3D9E0B79" w:rsidRPr="006F5200">
        <w:rPr>
          <w:rFonts w:eastAsia="Times New Roman" w:cs="Times New Roman"/>
          <w:szCs w:val="24"/>
        </w:rPr>
        <w:t>. D</w:t>
      </w:r>
      <w:r w:rsidRPr="006F5200">
        <w:rPr>
          <w:rFonts w:eastAsia="Times New Roman" w:cs="Times New Roman"/>
          <w:szCs w:val="24"/>
        </w:rPr>
        <w:t>ostawca usług komunikacji elektronicznej</w:t>
      </w:r>
      <w:r w:rsidR="3D9E0B79" w:rsidRPr="006F5200">
        <w:rPr>
          <w:rFonts w:eastAsia="Times New Roman" w:cs="Times New Roman"/>
          <w:szCs w:val="24"/>
        </w:rPr>
        <w:t xml:space="preserve"> zapewnia dla każdego </w:t>
      </w:r>
      <w:r w:rsidR="00676F10" w:rsidRPr="006F5200">
        <w:rPr>
          <w:rFonts w:eastAsia="Times New Roman" w:cs="Times New Roman"/>
          <w:szCs w:val="24"/>
        </w:rPr>
        <w:t>fakultatywnego</w:t>
      </w:r>
      <w:r w:rsidR="3D9E0B79" w:rsidRPr="006F5200">
        <w:rPr>
          <w:rFonts w:eastAsia="Times New Roman" w:cs="Times New Roman"/>
          <w:szCs w:val="24"/>
        </w:rPr>
        <w:t xml:space="preserve"> obciążania rachunku </w:t>
      </w:r>
      <w:r w:rsidR="00B35B5E" w:rsidRPr="006F5200">
        <w:rPr>
          <w:rFonts w:eastAsia="Times New Roman" w:cs="Times New Roman"/>
          <w:szCs w:val="24"/>
        </w:rPr>
        <w:t>autoryzację</w:t>
      </w:r>
      <w:r w:rsidR="3D9E0B79" w:rsidRPr="006F5200">
        <w:rPr>
          <w:rFonts w:eastAsia="Times New Roman" w:cs="Times New Roman"/>
          <w:szCs w:val="24"/>
        </w:rPr>
        <w:t xml:space="preserve"> usługi przy pomocy co najmniej jednego z elementów uwierzytelniania</w:t>
      </w:r>
      <w:r w:rsidR="00AE4688" w:rsidRPr="006F5200">
        <w:rPr>
          <w:rFonts w:eastAsia="Times New Roman" w:cs="Times New Roman"/>
          <w:szCs w:val="24"/>
        </w:rPr>
        <w:t xml:space="preserve"> należącego do kategorii:</w:t>
      </w:r>
    </w:p>
    <w:p w14:paraId="1BCB56D4" w14:textId="0CA3CE85" w:rsidR="00AE4688" w:rsidRPr="006F5200" w:rsidRDefault="0058708B" w:rsidP="0058708B">
      <w:pPr>
        <w:pStyle w:val="PKTpunkt"/>
        <w:rPr>
          <w:rFonts w:ascii="Times New Roman" w:hAnsi="Times New Roman" w:cs="Times New Roman"/>
          <w:szCs w:val="24"/>
        </w:rPr>
      </w:pPr>
      <w:r w:rsidRPr="006F5200">
        <w:rPr>
          <w:rFonts w:ascii="Times New Roman" w:hAnsi="Times New Roman" w:cs="Times New Roman"/>
          <w:szCs w:val="24"/>
        </w:rPr>
        <w:t>1</w:t>
      </w:r>
      <w:r w:rsidR="00AE4688" w:rsidRPr="006F5200">
        <w:rPr>
          <w:rFonts w:ascii="Times New Roman" w:hAnsi="Times New Roman" w:cs="Times New Roman"/>
          <w:szCs w:val="24"/>
        </w:rPr>
        <w:t>) wiedza o czymś, o czym wie wyłącznie abonent,</w:t>
      </w:r>
    </w:p>
    <w:p w14:paraId="3399FF23" w14:textId="5A42A811" w:rsidR="00AE4688" w:rsidRPr="006F5200" w:rsidRDefault="0058708B" w:rsidP="0058708B">
      <w:pPr>
        <w:pStyle w:val="PKTpunkt"/>
        <w:rPr>
          <w:rFonts w:ascii="Times New Roman" w:hAnsi="Times New Roman" w:cs="Times New Roman"/>
          <w:szCs w:val="24"/>
        </w:rPr>
      </w:pPr>
      <w:r w:rsidRPr="006F5200">
        <w:rPr>
          <w:rFonts w:ascii="Times New Roman" w:hAnsi="Times New Roman" w:cs="Times New Roman"/>
          <w:szCs w:val="24"/>
        </w:rPr>
        <w:t>2</w:t>
      </w:r>
      <w:r w:rsidR="00AE4688" w:rsidRPr="006F5200">
        <w:rPr>
          <w:rFonts w:ascii="Times New Roman" w:hAnsi="Times New Roman" w:cs="Times New Roman"/>
          <w:szCs w:val="24"/>
        </w:rPr>
        <w:t>) posiadanie czegoś, co posiada wyłącznie abonent,</w:t>
      </w:r>
    </w:p>
    <w:p w14:paraId="17991AF1" w14:textId="25135909" w:rsidR="00AE4688" w:rsidRPr="006F5200" w:rsidRDefault="0058708B" w:rsidP="0058708B">
      <w:pPr>
        <w:pStyle w:val="PKTpunkt"/>
        <w:rPr>
          <w:rFonts w:ascii="Times New Roman" w:hAnsi="Times New Roman" w:cs="Times New Roman"/>
          <w:b/>
          <w:szCs w:val="24"/>
        </w:rPr>
      </w:pPr>
      <w:r w:rsidRPr="006F5200">
        <w:rPr>
          <w:rFonts w:ascii="Times New Roman" w:hAnsi="Times New Roman" w:cs="Times New Roman"/>
          <w:szCs w:val="24"/>
        </w:rPr>
        <w:t>3</w:t>
      </w:r>
      <w:r w:rsidR="00AE4688" w:rsidRPr="006F5200">
        <w:rPr>
          <w:rFonts w:ascii="Times New Roman" w:hAnsi="Times New Roman" w:cs="Times New Roman"/>
          <w:szCs w:val="24"/>
        </w:rPr>
        <w:t>)</w:t>
      </w:r>
      <w:r w:rsidR="00AE4688" w:rsidRPr="006F5200">
        <w:rPr>
          <w:rFonts w:ascii="Times New Roman" w:hAnsi="Times New Roman" w:cs="Times New Roman"/>
          <w:b/>
          <w:szCs w:val="24"/>
        </w:rPr>
        <w:t xml:space="preserve"> </w:t>
      </w:r>
      <w:r w:rsidR="00AE4688" w:rsidRPr="006F5200">
        <w:rPr>
          <w:rFonts w:ascii="Times New Roman" w:hAnsi="Times New Roman" w:cs="Times New Roman"/>
          <w:szCs w:val="24"/>
        </w:rPr>
        <w:t>cechy charakterystyczne abonenta</w:t>
      </w:r>
    </w:p>
    <w:p w14:paraId="29FF516A" w14:textId="3FC36B9F" w:rsidR="3D9E0B79" w:rsidRPr="006F5200" w:rsidRDefault="00AE4688" w:rsidP="0056572B">
      <w:pPr>
        <w:jc w:val="both"/>
        <w:rPr>
          <w:rFonts w:eastAsia="Times New Roman" w:cs="Times New Roman"/>
          <w:szCs w:val="24"/>
        </w:rPr>
      </w:pPr>
      <w:r w:rsidRPr="006F5200">
        <w:rPr>
          <w:rFonts w:eastAsia="Times New Roman" w:cs="Times New Roman"/>
          <w:szCs w:val="24"/>
        </w:rPr>
        <w:t xml:space="preserve">- </w:t>
      </w:r>
      <w:r w:rsidR="3D9E0B79" w:rsidRPr="006F5200">
        <w:rPr>
          <w:rFonts w:eastAsia="Times New Roman" w:cs="Times New Roman"/>
          <w:szCs w:val="24"/>
        </w:rPr>
        <w:t>ch</w:t>
      </w:r>
      <w:r w:rsidR="0056572B" w:rsidRPr="006F5200">
        <w:rPr>
          <w:rFonts w:eastAsia="Times New Roman" w:cs="Times New Roman"/>
          <w:szCs w:val="24"/>
        </w:rPr>
        <w:t>yba że przepisy odrębne przewidują</w:t>
      </w:r>
      <w:r w:rsidR="3D9E0B79" w:rsidRPr="006F5200">
        <w:rPr>
          <w:rFonts w:eastAsia="Times New Roman" w:cs="Times New Roman"/>
          <w:szCs w:val="24"/>
        </w:rPr>
        <w:t xml:space="preserve"> wyższy poziom </w:t>
      </w:r>
      <w:r w:rsidRPr="006F5200">
        <w:rPr>
          <w:rFonts w:eastAsia="Times New Roman" w:cs="Times New Roman"/>
          <w:szCs w:val="24"/>
        </w:rPr>
        <w:t>autoryzacji</w:t>
      </w:r>
      <w:r w:rsidR="3D9E0B79" w:rsidRPr="006F5200">
        <w:rPr>
          <w:rFonts w:eastAsia="Times New Roman" w:cs="Times New Roman"/>
          <w:szCs w:val="24"/>
        </w:rPr>
        <w:t>.</w:t>
      </w:r>
    </w:p>
    <w:p w14:paraId="62FDC7F0" w14:textId="47048E8C" w:rsidR="3D9E0B79" w:rsidRPr="006F5200" w:rsidRDefault="0056572B" w:rsidP="0058708B">
      <w:pPr>
        <w:pStyle w:val="USTustnpkodeksu"/>
        <w:rPr>
          <w:rFonts w:ascii="Times New Roman" w:hAnsi="Times New Roman" w:cs="Times New Roman"/>
          <w:szCs w:val="24"/>
        </w:rPr>
      </w:pPr>
      <w:r w:rsidRPr="006F5200">
        <w:rPr>
          <w:rFonts w:ascii="Times New Roman" w:hAnsi="Times New Roman" w:cs="Times New Roman"/>
          <w:szCs w:val="24"/>
        </w:rPr>
        <w:lastRenderedPageBreak/>
        <w:t>2</w:t>
      </w:r>
      <w:r w:rsidR="3D9E0B79" w:rsidRPr="006F5200">
        <w:rPr>
          <w:rFonts w:ascii="Times New Roman" w:hAnsi="Times New Roman" w:cs="Times New Roman"/>
          <w:szCs w:val="24"/>
        </w:rPr>
        <w:t xml:space="preserve">. W przypadku usług </w:t>
      </w:r>
      <w:r w:rsidR="00676F10" w:rsidRPr="006F5200">
        <w:rPr>
          <w:rFonts w:ascii="Times New Roman" w:hAnsi="Times New Roman" w:cs="Times New Roman"/>
          <w:szCs w:val="24"/>
        </w:rPr>
        <w:t>fakultatywnego</w:t>
      </w:r>
      <w:r w:rsidR="00CB4095" w:rsidRPr="006F5200">
        <w:rPr>
          <w:rFonts w:ascii="Times New Roman" w:hAnsi="Times New Roman" w:cs="Times New Roman"/>
          <w:szCs w:val="24"/>
        </w:rPr>
        <w:t xml:space="preserve"> obciążania rachunku </w:t>
      </w:r>
      <w:r w:rsidR="3D9E0B79" w:rsidRPr="006F5200">
        <w:rPr>
          <w:rFonts w:ascii="Times New Roman" w:hAnsi="Times New Roman" w:cs="Times New Roman"/>
          <w:szCs w:val="24"/>
        </w:rPr>
        <w:t>świadczo</w:t>
      </w:r>
      <w:r w:rsidRPr="006F5200">
        <w:rPr>
          <w:rFonts w:ascii="Times New Roman" w:hAnsi="Times New Roman" w:cs="Times New Roman"/>
          <w:szCs w:val="24"/>
        </w:rPr>
        <w:t xml:space="preserve">nych w sposób powtarzalny, </w:t>
      </w:r>
      <w:r w:rsidR="00AE4688" w:rsidRPr="006F5200">
        <w:rPr>
          <w:rFonts w:ascii="Times New Roman" w:hAnsi="Times New Roman" w:cs="Times New Roman"/>
          <w:szCs w:val="24"/>
        </w:rPr>
        <w:t>autoryzacja</w:t>
      </w:r>
      <w:r w:rsidR="3D9E0B79" w:rsidRPr="006F5200">
        <w:rPr>
          <w:rFonts w:ascii="Times New Roman" w:hAnsi="Times New Roman" w:cs="Times New Roman"/>
          <w:szCs w:val="24"/>
        </w:rPr>
        <w:t xml:space="preserve"> może dotyczyć więcej niż jednego </w:t>
      </w:r>
      <w:r w:rsidR="00676F10" w:rsidRPr="006F5200">
        <w:rPr>
          <w:rFonts w:ascii="Times New Roman" w:hAnsi="Times New Roman" w:cs="Times New Roman"/>
          <w:szCs w:val="24"/>
        </w:rPr>
        <w:t>fakultatywnego</w:t>
      </w:r>
      <w:r w:rsidR="3D9E0B79" w:rsidRPr="006F5200">
        <w:rPr>
          <w:rFonts w:ascii="Times New Roman" w:hAnsi="Times New Roman" w:cs="Times New Roman"/>
          <w:szCs w:val="24"/>
        </w:rPr>
        <w:t xml:space="preserve"> obciążenia rachunku. </w:t>
      </w:r>
    </w:p>
    <w:p w14:paraId="41276184" w14:textId="19F6F962" w:rsidR="00D40051" w:rsidRPr="006F5200" w:rsidRDefault="00D40051" w:rsidP="0058708B">
      <w:pPr>
        <w:pStyle w:val="USTustnpkodeksu"/>
        <w:rPr>
          <w:rFonts w:ascii="Times New Roman" w:hAnsi="Times New Roman" w:cs="Times New Roman"/>
          <w:szCs w:val="24"/>
        </w:rPr>
      </w:pPr>
      <w:r w:rsidRPr="006F5200">
        <w:rPr>
          <w:rFonts w:ascii="Times New Roman" w:hAnsi="Times New Roman" w:cs="Times New Roman"/>
          <w:szCs w:val="24"/>
        </w:rPr>
        <w:t>3. Dostawca usług, o którym mowa w ust. 1, umożliwia abonentowi dokonanie skutecznej i natychmiastowej rezygnacji z usługi</w:t>
      </w:r>
      <w:r w:rsidR="00C40EBC" w:rsidRPr="006F5200">
        <w:rPr>
          <w:rFonts w:ascii="Times New Roman" w:hAnsi="Times New Roman" w:cs="Times New Roman"/>
          <w:szCs w:val="24"/>
        </w:rPr>
        <w:t>, o której mowa w ust. 2,</w:t>
      </w:r>
      <w:r w:rsidRPr="006F5200">
        <w:rPr>
          <w:rFonts w:ascii="Times New Roman" w:hAnsi="Times New Roman" w:cs="Times New Roman"/>
          <w:szCs w:val="24"/>
        </w:rPr>
        <w:t xml:space="preserve"> w każdym czasie, w sposób prosty i wolny od opłat.</w:t>
      </w:r>
    </w:p>
    <w:p w14:paraId="0387CF84" w14:textId="3A5CB8E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7863C7" w:rsidRPr="006F5200">
        <w:rPr>
          <w:rStyle w:val="Ppogrubienie"/>
          <w:rFonts w:ascii="Times New Roman" w:hAnsi="Times New Roman" w:cs="Times New Roman"/>
          <w:szCs w:val="24"/>
        </w:rPr>
        <w:t>346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lub usługi komunikacji interpersonalnej wykorzystującej numery doręcza abonentowi, nieodpłatnie z każdym rachunkiem, podstawowy wykaz wykonanych usług zawierający informację o zrealizowanych płatnych usługach, z podaniem dla każdego typu usług </w:t>
      </w:r>
      <w:r w:rsidR="00227A52" w:rsidRPr="006F5200">
        <w:rPr>
          <w:rFonts w:ascii="Times New Roman" w:hAnsi="Times New Roman" w:cs="Times New Roman"/>
          <w:szCs w:val="24"/>
        </w:rPr>
        <w:t>ilości</w:t>
      </w:r>
      <w:r w:rsidRPr="006F5200">
        <w:rPr>
          <w:rFonts w:ascii="Times New Roman" w:hAnsi="Times New Roman" w:cs="Times New Roman"/>
          <w:szCs w:val="24"/>
        </w:rPr>
        <w:t xml:space="preserve"> jednostek rozliczeniowych odpowiadającej wartości usług zrealizowanych przez abonenta.</w:t>
      </w:r>
    </w:p>
    <w:p w14:paraId="0C309FD2" w14:textId="7CC05864" w:rsidR="00C72B88" w:rsidRPr="006F5200" w:rsidRDefault="00C72B88" w:rsidP="00DC36D9">
      <w:pPr>
        <w:pStyle w:val="USTustnpkodeksu"/>
        <w:tabs>
          <w:tab w:val="left" w:pos="8080"/>
        </w:tabs>
        <w:rPr>
          <w:rFonts w:ascii="Times New Roman" w:hAnsi="Times New Roman" w:cs="Times New Roman"/>
          <w:szCs w:val="24"/>
        </w:rPr>
      </w:pPr>
      <w:r w:rsidRPr="006F5200">
        <w:rPr>
          <w:rFonts w:ascii="Times New Roman" w:hAnsi="Times New Roman" w:cs="Times New Roman"/>
          <w:szCs w:val="24"/>
        </w:rPr>
        <w:t xml:space="preserve">2. W przypadku usługi przedpłaconej dostawca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lub</w:t>
      </w:r>
      <w:r w:rsidR="00DC36D9" w:rsidRPr="006F5200">
        <w:rPr>
          <w:rFonts w:ascii="Times New Roman" w:hAnsi="Times New Roman" w:cs="Times New Roman"/>
          <w:szCs w:val="24"/>
        </w:rPr>
        <w:t xml:space="preserve"> </w:t>
      </w:r>
      <w:r w:rsidRPr="006F5200">
        <w:rPr>
          <w:rFonts w:ascii="Times New Roman" w:hAnsi="Times New Roman" w:cs="Times New Roman"/>
          <w:szCs w:val="24"/>
        </w:rPr>
        <w:t>usługi komunikacji interpersonalnej wykorzystującej numery doręcza nieodpłatnie, na żądanie abonenta, który ma przydzielony numer oraz udostępnił swoje dane, o których mowa w art. 25</w:t>
      </w:r>
      <w:r w:rsidR="003A08F8" w:rsidRPr="006F5200">
        <w:rPr>
          <w:rFonts w:ascii="Times New Roman" w:hAnsi="Times New Roman" w:cs="Times New Roman"/>
          <w:szCs w:val="24"/>
        </w:rPr>
        <w:t>5</w:t>
      </w:r>
      <w:r w:rsidRPr="006F5200">
        <w:rPr>
          <w:rFonts w:ascii="Times New Roman" w:hAnsi="Times New Roman" w:cs="Times New Roman"/>
          <w:szCs w:val="24"/>
        </w:rPr>
        <w:t xml:space="preserve"> ust. </w:t>
      </w:r>
      <w:r w:rsidR="0055755F" w:rsidRPr="006F5200">
        <w:rPr>
          <w:rFonts w:ascii="Times New Roman" w:hAnsi="Times New Roman" w:cs="Times New Roman"/>
          <w:szCs w:val="24"/>
        </w:rPr>
        <w:t>2</w:t>
      </w:r>
      <w:r w:rsidRPr="006F5200">
        <w:rPr>
          <w:rFonts w:ascii="Times New Roman" w:hAnsi="Times New Roman" w:cs="Times New Roman"/>
          <w:szCs w:val="24"/>
        </w:rPr>
        <w:t>, podstawowy wykaz wykonanych usług obejmujący wyłącznie usługi wykonane po złożeniu tego żądania. Pierwszy wykaz jest doręczany abonentowi w terminie 14 dni od dnia złożenia przez niego żądania, a każdy kolejny w terminie do 10. dnia miesiąca kalendarzowego.</w:t>
      </w:r>
    </w:p>
    <w:p w14:paraId="406FFCDA" w14:textId="27042FDC"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W przypadku skorzystania przez abonenta z usługi z dodatkowym świadczeniem, dostawca usług telekomunikacyjn</w:t>
      </w:r>
      <w:r w:rsidR="004201E8" w:rsidRPr="006F5200">
        <w:rPr>
          <w:rFonts w:ascii="Times New Roman" w:hAnsi="Times New Roman" w:cs="Times New Roman"/>
          <w:szCs w:val="24"/>
        </w:rPr>
        <w:t>ych</w:t>
      </w:r>
      <w:r w:rsidRPr="006F5200">
        <w:rPr>
          <w:rFonts w:ascii="Times New Roman" w:hAnsi="Times New Roman" w:cs="Times New Roman"/>
          <w:szCs w:val="24"/>
        </w:rPr>
        <w:t xml:space="preserve"> zawiera w podstawowym wykazie wykonanych usług:</w:t>
      </w:r>
    </w:p>
    <w:p w14:paraId="23440E90" w14:textId="6C484F1D" w:rsidR="00C72B88" w:rsidRPr="006F5200" w:rsidRDefault="00BC0B1E" w:rsidP="0058708B">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numer wykorzystywany do świadczenia tej usługi;</w:t>
      </w:r>
    </w:p>
    <w:p w14:paraId="04EF7C37" w14:textId="66ACCFB4" w:rsidR="00C72B88" w:rsidRPr="006F5200" w:rsidRDefault="00BC0B1E" w:rsidP="0058708B">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informację o stronie podmiotowej BIP UKE, na której udostępniony jest rejestr, o którym mowa w art. </w:t>
      </w:r>
      <w:r w:rsidR="00C93A02" w:rsidRPr="006F5200">
        <w:rPr>
          <w:rFonts w:ascii="Times New Roman" w:hAnsi="Times New Roman" w:cs="Times New Roman"/>
          <w:szCs w:val="24"/>
        </w:rPr>
        <w:t>339</w:t>
      </w:r>
      <w:r w:rsidR="00C72B88" w:rsidRPr="006F5200">
        <w:rPr>
          <w:rFonts w:ascii="Times New Roman" w:hAnsi="Times New Roman" w:cs="Times New Roman"/>
          <w:szCs w:val="24"/>
        </w:rPr>
        <w:t xml:space="preserve"> ust. 1;</w:t>
      </w:r>
    </w:p>
    <w:p w14:paraId="727CEB8C" w14:textId="09AAE5B5" w:rsidR="00C72B88" w:rsidRPr="006F5200" w:rsidRDefault="00BC0B1E" w:rsidP="0058708B">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informację o możliwości złożenia żądania, o którym mowa w art. </w:t>
      </w:r>
      <w:r w:rsidR="002C5B57" w:rsidRPr="006F5200">
        <w:rPr>
          <w:rFonts w:ascii="Times New Roman" w:hAnsi="Times New Roman" w:cs="Times New Roman"/>
          <w:szCs w:val="24"/>
        </w:rPr>
        <w:t>337</w:t>
      </w:r>
      <w:r w:rsidR="00C72B88" w:rsidRPr="006F5200">
        <w:rPr>
          <w:rFonts w:ascii="Times New Roman" w:hAnsi="Times New Roman" w:cs="Times New Roman"/>
          <w:szCs w:val="24"/>
        </w:rPr>
        <w:t>.</w:t>
      </w:r>
    </w:p>
    <w:p w14:paraId="3D654216" w14:textId="7C3B026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W przypadku skorzystania przez abonenta z usługi </w:t>
      </w:r>
      <w:r w:rsidR="00676F10" w:rsidRPr="006F5200">
        <w:rPr>
          <w:rFonts w:ascii="Times New Roman" w:hAnsi="Times New Roman" w:cs="Times New Roman"/>
          <w:szCs w:val="24"/>
        </w:rPr>
        <w:t>fakultatywnego</w:t>
      </w:r>
      <w:r w:rsidRPr="006F5200">
        <w:rPr>
          <w:rFonts w:ascii="Times New Roman" w:hAnsi="Times New Roman" w:cs="Times New Roman"/>
          <w:szCs w:val="24"/>
        </w:rPr>
        <w:t xml:space="preserve"> obciążania rachunku, dostawca usług </w:t>
      </w:r>
      <w:r w:rsidR="003E354A" w:rsidRPr="006F5200">
        <w:rPr>
          <w:rFonts w:ascii="Times New Roman" w:hAnsi="Times New Roman" w:cs="Times New Roman"/>
          <w:szCs w:val="24"/>
        </w:rPr>
        <w:t xml:space="preserve">komunikacji elektronicznej </w:t>
      </w:r>
      <w:r w:rsidRPr="006F5200">
        <w:rPr>
          <w:rFonts w:ascii="Times New Roman" w:hAnsi="Times New Roman" w:cs="Times New Roman"/>
          <w:szCs w:val="24"/>
        </w:rPr>
        <w:t>zawiera w podstawowym wykazie wykonanych usług:</w:t>
      </w:r>
    </w:p>
    <w:p w14:paraId="70A512F1" w14:textId="14B9162A" w:rsidR="00C72B88" w:rsidRPr="006F5200" w:rsidRDefault="00BC0B1E" w:rsidP="0058708B">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nazwę towaru lub usługi;</w:t>
      </w:r>
    </w:p>
    <w:p w14:paraId="07D4964C" w14:textId="1741D7C5" w:rsidR="00C72B88" w:rsidRPr="006F5200" w:rsidRDefault="00BC0B1E" w:rsidP="0058708B">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nazwę lub firmę podmiotu, od którego abonent nabył towary lub usługi;</w:t>
      </w:r>
    </w:p>
    <w:p w14:paraId="0196A712" w14:textId="079C70D6" w:rsidR="00C72B88" w:rsidRPr="006F5200" w:rsidRDefault="00BC0B1E" w:rsidP="0058708B">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cenę towaru lub usługi.</w:t>
      </w:r>
    </w:p>
    <w:p w14:paraId="0B941FA1" w14:textId="7ED9203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7863C7" w:rsidRPr="006F5200">
        <w:rPr>
          <w:rStyle w:val="Ppogrubienie"/>
          <w:rFonts w:ascii="Times New Roman" w:hAnsi="Times New Roman" w:cs="Times New Roman"/>
          <w:szCs w:val="24"/>
        </w:rPr>
        <w:t>347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w:t>
      </w:r>
      <w:r w:rsidR="004201E8" w:rsidRPr="006F5200">
        <w:rPr>
          <w:rFonts w:ascii="Times New Roman" w:hAnsi="Times New Roman" w:cs="Times New Roman"/>
          <w:szCs w:val="24"/>
        </w:rPr>
        <w:t>i</w:t>
      </w:r>
      <w:r w:rsidRPr="006F5200">
        <w:rPr>
          <w:rFonts w:ascii="Times New Roman" w:hAnsi="Times New Roman" w:cs="Times New Roman"/>
          <w:szCs w:val="24"/>
        </w:rPr>
        <w:t xml:space="preserve"> komunikacji interpersonalnej wykorzystując</w:t>
      </w:r>
      <w:r w:rsidR="004201E8" w:rsidRPr="006F5200">
        <w:rPr>
          <w:rFonts w:ascii="Times New Roman" w:hAnsi="Times New Roman" w:cs="Times New Roman"/>
          <w:szCs w:val="24"/>
        </w:rPr>
        <w:t>ej</w:t>
      </w:r>
      <w:r w:rsidRPr="006F5200">
        <w:rPr>
          <w:rFonts w:ascii="Times New Roman" w:hAnsi="Times New Roman" w:cs="Times New Roman"/>
          <w:szCs w:val="24"/>
        </w:rPr>
        <w:t xml:space="preserve"> numery doręcza na żądanie abonenta, który ma przydzielony numer, szczegółowy wykaz wykonanych usług, za który może być pobierana opłata.</w:t>
      </w:r>
    </w:p>
    <w:p w14:paraId="4C8E1EE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2. Szczegółowy wykaz wykonanych usług zawiera informację o zrealizowanych płatnych usługach, z podaniem, dla każdej usługi: numeru wywoływanego, daty oraz godziny rozpoczęcia realizacji usługi, czasu jej trwania oraz wysokości opłaty za usługę z wyszczególnieniem ceny brutto i netto.</w:t>
      </w:r>
    </w:p>
    <w:p w14:paraId="03449133" w14:textId="6AB580F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Dostawca usług</w:t>
      </w:r>
      <w:r w:rsidR="004201E8" w:rsidRPr="006F5200">
        <w:rPr>
          <w:rFonts w:ascii="Times New Roman" w:hAnsi="Times New Roman" w:cs="Times New Roman"/>
          <w:szCs w:val="24"/>
        </w:rPr>
        <w:t>i</w:t>
      </w:r>
      <w:r w:rsidRPr="006F5200">
        <w:rPr>
          <w:rFonts w:ascii="Times New Roman" w:hAnsi="Times New Roman" w:cs="Times New Roman"/>
          <w:szCs w:val="24"/>
        </w:rPr>
        <w:t xml:space="preserve"> komunikacji interpersonalnej wykorzystując</w:t>
      </w:r>
      <w:r w:rsidR="0060407F" w:rsidRPr="006F5200">
        <w:rPr>
          <w:rFonts w:ascii="Times New Roman" w:hAnsi="Times New Roman" w:cs="Times New Roman"/>
          <w:szCs w:val="24"/>
        </w:rPr>
        <w:t>ej</w:t>
      </w:r>
      <w:r w:rsidRPr="006F5200">
        <w:rPr>
          <w:rFonts w:ascii="Times New Roman" w:hAnsi="Times New Roman" w:cs="Times New Roman"/>
          <w:szCs w:val="24"/>
        </w:rPr>
        <w:t xml:space="preserve"> numery doręcza abonentowi szczegółowy wykaz wykonanych usług począwszy od odpowiednio bieżącego okresu rozliczeniowego albo miesiąca, w którym abonent złożył żądanie, do końca okresu rozliczeniowego albo miesiąca, w czasie którego upływa uzgodniony z abonentem termin zaprzestania doręczania tego wykazu.</w:t>
      </w:r>
    </w:p>
    <w:p w14:paraId="78830453" w14:textId="6E176DAB"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4. </w:t>
      </w:r>
      <w:r w:rsidR="05D87750" w:rsidRPr="006F5200">
        <w:rPr>
          <w:rFonts w:ascii="Times New Roman" w:hAnsi="Times New Roman" w:cs="Times New Roman"/>
          <w:szCs w:val="24"/>
        </w:rPr>
        <w:t>D</w:t>
      </w:r>
      <w:r w:rsidR="2EA19CD2" w:rsidRPr="006F5200">
        <w:rPr>
          <w:rFonts w:ascii="Times New Roman" w:hAnsi="Times New Roman" w:cs="Times New Roman"/>
          <w:szCs w:val="24"/>
        </w:rPr>
        <w:t>ostawca usług</w:t>
      </w:r>
      <w:r w:rsidR="004201E8" w:rsidRPr="006F5200">
        <w:rPr>
          <w:rFonts w:ascii="Times New Roman" w:hAnsi="Times New Roman" w:cs="Times New Roman"/>
          <w:szCs w:val="24"/>
        </w:rPr>
        <w:t>i</w:t>
      </w:r>
      <w:r w:rsidR="2EA19CD2" w:rsidRPr="006F5200">
        <w:rPr>
          <w:rFonts w:ascii="Times New Roman" w:hAnsi="Times New Roman" w:cs="Times New Roman"/>
          <w:szCs w:val="24"/>
        </w:rPr>
        <w:t xml:space="preserve"> komunikacji interpersonalnej wykorzystując</w:t>
      </w:r>
      <w:r w:rsidR="004201E8" w:rsidRPr="006F5200">
        <w:rPr>
          <w:rFonts w:ascii="Times New Roman" w:hAnsi="Times New Roman" w:cs="Times New Roman"/>
          <w:szCs w:val="24"/>
        </w:rPr>
        <w:t>ej</w:t>
      </w:r>
      <w:r w:rsidR="2EA19CD2" w:rsidRPr="006F5200">
        <w:rPr>
          <w:rFonts w:ascii="Times New Roman" w:hAnsi="Times New Roman" w:cs="Times New Roman"/>
          <w:szCs w:val="24"/>
        </w:rPr>
        <w:t xml:space="preserve"> numery doręcza </w:t>
      </w:r>
      <w:r w:rsidR="58E1EF42" w:rsidRPr="006F5200">
        <w:rPr>
          <w:rFonts w:ascii="Times New Roman" w:hAnsi="Times New Roman" w:cs="Times New Roman"/>
          <w:szCs w:val="24"/>
        </w:rPr>
        <w:t>szczegółowy</w:t>
      </w:r>
      <w:r w:rsidRPr="006F5200">
        <w:rPr>
          <w:rFonts w:ascii="Times New Roman" w:hAnsi="Times New Roman" w:cs="Times New Roman"/>
          <w:szCs w:val="24"/>
        </w:rPr>
        <w:t xml:space="preserve"> wykaz wykonanych usług, </w:t>
      </w:r>
      <w:r w:rsidR="3094BC17" w:rsidRPr="006F5200">
        <w:rPr>
          <w:rFonts w:ascii="Times New Roman" w:hAnsi="Times New Roman" w:cs="Times New Roman"/>
          <w:szCs w:val="24"/>
        </w:rPr>
        <w:t>w przypadku:</w:t>
      </w:r>
      <w:r w:rsidRPr="006F5200">
        <w:rPr>
          <w:rFonts w:ascii="Times New Roman" w:hAnsi="Times New Roman" w:cs="Times New Roman"/>
          <w:szCs w:val="24"/>
        </w:rPr>
        <w:t xml:space="preserve">   :</w:t>
      </w:r>
    </w:p>
    <w:p w14:paraId="5549EA33" w14:textId="13D73BF3"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abonenta będącego stroną umowy zawartej w formie pisemnej, elektronicznej lub dokumentowej - wraz z rachunkiem wystawionym za okres rozliczeniowy, którego dotyczy ten wykaz, a jeżeli nie jest to możliwe – najpóźniej w ciągu 14 dni od dnia zgłoszenia żądania;</w:t>
      </w:r>
    </w:p>
    <w:p w14:paraId="0FAA95A6" w14:textId="759092C7"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abonenta usługi przedpłaconej, który</w:t>
      </w:r>
      <w:r w:rsidR="00C72B88" w:rsidRPr="006F5200" w:rsidDel="00DC36D9">
        <w:rPr>
          <w:rFonts w:ascii="Times New Roman" w:hAnsi="Times New Roman" w:cs="Times New Roman"/>
          <w:szCs w:val="24"/>
        </w:rPr>
        <w:t xml:space="preserve"> </w:t>
      </w:r>
      <w:r w:rsidR="00C72B88" w:rsidRPr="006F5200">
        <w:rPr>
          <w:rFonts w:ascii="Times New Roman" w:hAnsi="Times New Roman" w:cs="Times New Roman"/>
          <w:szCs w:val="24"/>
        </w:rPr>
        <w:t xml:space="preserve">udostępnił swoje dane, o których mowa w art. </w:t>
      </w:r>
      <w:r w:rsidR="002C5B57" w:rsidRPr="006F5200">
        <w:rPr>
          <w:rFonts w:ascii="Times New Roman" w:hAnsi="Times New Roman" w:cs="Times New Roman"/>
          <w:szCs w:val="24"/>
        </w:rPr>
        <w:t>284</w:t>
      </w:r>
      <w:r w:rsidR="00C72B88" w:rsidRPr="006F5200">
        <w:rPr>
          <w:rFonts w:ascii="Times New Roman" w:hAnsi="Times New Roman" w:cs="Times New Roman"/>
          <w:szCs w:val="24"/>
        </w:rPr>
        <w:t xml:space="preserve"> ust. </w:t>
      </w:r>
      <w:r w:rsidR="0055755F" w:rsidRPr="006F5200">
        <w:rPr>
          <w:rFonts w:ascii="Times New Roman" w:hAnsi="Times New Roman" w:cs="Times New Roman"/>
          <w:szCs w:val="24"/>
        </w:rPr>
        <w:t>2</w:t>
      </w:r>
      <w:r w:rsidR="00C72B88" w:rsidRPr="006F5200">
        <w:rPr>
          <w:rFonts w:ascii="Times New Roman" w:hAnsi="Times New Roman" w:cs="Times New Roman"/>
          <w:szCs w:val="24"/>
        </w:rPr>
        <w:t xml:space="preserve"> - pierwszy wykaz w terminie 14 dni od dnia złożenia przez niego żądania, a każdy kolejny w terminie do 10. dnia miesiąca kalendarzowego.</w:t>
      </w:r>
    </w:p>
    <w:p w14:paraId="1E3BC318" w14:textId="1A8B89D9"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5. Dostawca usług</w:t>
      </w:r>
      <w:r w:rsidR="004201E8" w:rsidRPr="006F5200">
        <w:rPr>
          <w:rFonts w:ascii="Times New Roman" w:hAnsi="Times New Roman" w:cs="Times New Roman"/>
          <w:szCs w:val="24"/>
        </w:rPr>
        <w:t>i</w:t>
      </w:r>
      <w:r w:rsidRPr="006F5200">
        <w:rPr>
          <w:rFonts w:ascii="Times New Roman" w:hAnsi="Times New Roman" w:cs="Times New Roman"/>
          <w:szCs w:val="24"/>
        </w:rPr>
        <w:t xml:space="preserve"> komunikacji interpersonalnej wykorzystując</w:t>
      </w:r>
      <w:r w:rsidR="004201E8" w:rsidRPr="006F5200">
        <w:rPr>
          <w:rFonts w:ascii="Times New Roman" w:hAnsi="Times New Roman" w:cs="Times New Roman"/>
          <w:szCs w:val="24"/>
        </w:rPr>
        <w:t>ej</w:t>
      </w:r>
      <w:r w:rsidRPr="006F5200">
        <w:rPr>
          <w:rFonts w:ascii="Times New Roman" w:hAnsi="Times New Roman" w:cs="Times New Roman"/>
          <w:szCs w:val="24"/>
        </w:rPr>
        <w:t xml:space="preserve"> numery doręcza, na żądanie abonenta, w terminie 14 dni od dnia złożenia żądania, szczegółowy wykaz usług obejmujący:</w:t>
      </w:r>
    </w:p>
    <w:p w14:paraId="75B835A0" w14:textId="4452FF66"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okresy rozliczeniowe poprzedzające nie więcej niż 12 miesięcy okres rozliczeniowy, w którym abonent złożył żądanie - w przypadku abonenta będącego stroną umowy zawartej w formie pisemnej, elektronicznej lub dokumentowej z dostawcą;</w:t>
      </w:r>
    </w:p>
    <w:p w14:paraId="36EE2706" w14:textId="4B2CDCA5"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okres nie dłuższy niż 12 miesięcy poprzedzających termin złożenia przez abonenta żądania - w przypadku abonenta usługi przedpłaconej, który udostępnił swoje dane, o których mowa w art. </w:t>
      </w:r>
      <w:r w:rsidR="002C5B57" w:rsidRPr="006F5200">
        <w:rPr>
          <w:rFonts w:ascii="Times New Roman" w:hAnsi="Times New Roman" w:cs="Times New Roman"/>
          <w:szCs w:val="24"/>
        </w:rPr>
        <w:t>284</w:t>
      </w:r>
      <w:r w:rsidRPr="006F5200">
        <w:rPr>
          <w:rFonts w:ascii="Times New Roman" w:hAnsi="Times New Roman" w:cs="Times New Roman"/>
          <w:szCs w:val="24"/>
        </w:rPr>
        <w:t xml:space="preserve"> ust. </w:t>
      </w:r>
      <w:r w:rsidR="0055755F" w:rsidRPr="006F5200">
        <w:rPr>
          <w:rFonts w:ascii="Times New Roman" w:hAnsi="Times New Roman" w:cs="Times New Roman"/>
          <w:szCs w:val="24"/>
        </w:rPr>
        <w:t>2</w:t>
      </w:r>
      <w:r w:rsidRPr="006F5200">
        <w:rPr>
          <w:rFonts w:ascii="Times New Roman" w:hAnsi="Times New Roman" w:cs="Times New Roman"/>
          <w:szCs w:val="24"/>
        </w:rPr>
        <w:t>.</w:t>
      </w:r>
    </w:p>
    <w:p w14:paraId="695BDA3C" w14:textId="131982B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7863C7" w:rsidRPr="006F5200">
        <w:rPr>
          <w:rStyle w:val="Ppogrubienie"/>
          <w:rFonts w:ascii="Times New Roman" w:hAnsi="Times New Roman" w:cs="Times New Roman"/>
          <w:szCs w:val="24"/>
        </w:rPr>
        <w:t>348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Dostęp do publicznej sieci telekomunikacyjnej za pośrednictwem lokalnej sieci radiowej może być świadczony przez dostawcę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przy użyciu urządzeń zlokalizowanych u użytkownika końcowego, w szczególności: w jego miejscu zamieszkania, siedzibie lub miejscu wykonywania działalności, jedynie za jego uprzednią zgodą.</w:t>
      </w:r>
    </w:p>
    <w:p w14:paraId="03D00D76" w14:textId="54B80849"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7863C7" w:rsidRPr="006F5200">
        <w:rPr>
          <w:rStyle w:val="Ppogrubienie"/>
          <w:rFonts w:ascii="Times New Roman" w:hAnsi="Times New Roman" w:cs="Times New Roman"/>
          <w:szCs w:val="24"/>
        </w:rPr>
        <w:t>349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Przedsiębiorca telekomunikacyjny nie może ograniczać ani uniemożliwiać:</w:t>
      </w:r>
    </w:p>
    <w:p w14:paraId="5FA11D4A" w14:textId="4E8A633C"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korzystania z dostępu do publicznej sieci telekomunikacyjnej za pośrednictwem lokalnej sieci radiowej wybranej przez użytkownika końcowego, w przypadku gdy lokalna sieć radiowa została udostępniona,</w:t>
      </w:r>
    </w:p>
    <w:p w14:paraId="42ED8D47" w14:textId="68D039A2"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udostępnienia lokalnej sieci radiowej na potrzeby korzystania z dostępu do sieci telekomunikacyjnej na rzecz użytkowników końcowych</w:t>
      </w:r>
      <w:r w:rsidR="003A5824" w:rsidRPr="006F5200">
        <w:rPr>
          <w:rFonts w:ascii="Times New Roman" w:hAnsi="Times New Roman" w:cs="Times New Roman"/>
          <w:szCs w:val="24"/>
        </w:rPr>
        <w:t>.</w:t>
      </w:r>
    </w:p>
    <w:p w14:paraId="7DC9B10A"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2</w:t>
      </w:r>
    </w:p>
    <w:p w14:paraId="3D99B7DB"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Usługa powszechna</w:t>
      </w:r>
    </w:p>
    <w:p w14:paraId="4D2F23B3" w14:textId="3322AAA4"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7863C7" w:rsidRPr="006F5200">
        <w:rPr>
          <w:rStyle w:val="Ppogrubienie"/>
          <w:rFonts w:ascii="Times New Roman" w:hAnsi="Times New Roman" w:cs="Times New Roman"/>
          <w:szCs w:val="24"/>
        </w:rPr>
        <w:t>350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Usługę powszechną stanowią usługa adekwatnego szerokopasmowego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i usługa komunikacji głosowej świadczone z wykorzystaniem dowolnej technologii, w ruchomej publicznej sieci telekomunikacyjnej lub stacjonarnej publicznej sieci telekomunikacyjnej, z zachowaniem dobrej jakości i po przystępnej cenie, dostępne w stałej lokalizacji na terytorium Rzeczypospolitej Polskiej.</w:t>
      </w:r>
    </w:p>
    <w:p w14:paraId="24796D62"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2. Usługa adekwatnego szerokopasmowego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umożliwia korzystanie z aplikacji używanych powszechnie w bieżących sprawach życia codziennego, takich jak:</w:t>
      </w:r>
    </w:p>
    <w:p w14:paraId="61661CE5" w14:textId="356D07C5"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poczta elektroniczna;</w:t>
      </w:r>
    </w:p>
    <w:p w14:paraId="256F644B" w14:textId="6E5D5E12"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wyszukiwarki informacji;</w:t>
      </w:r>
    </w:p>
    <w:p w14:paraId="3D6768B0" w14:textId="7951A18C"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podstawowe internetowe narzędzia na potrzeby szkolenia i kształcenia;</w:t>
      </w:r>
    </w:p>
    <w:p w14:paraId="432800CD" w14:textId="2419C0F2"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gazety lub wiadomości internetowe;</w:t>
      </w:r>
    </w:p>
    <w:p w14:paraId="70B3A2A5" w14:textId="5E58C88A"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 xml:space="preserve">zakupy lub zamawianie towarów lub usług w </w:t>
      </w:r>
      <w:proofErr w:type="spellStart"/>
      <w:r w:rsidR="00C72B88" w:rsidRPr="006F5200">
        <w:rPr>
          <w:rFonts w:ascii="Times New Roman" w:hAnsi="Times New Roman" w:cs="Times New Roman"/>
          <w:szCs w:val="24"/>
        </w:rPr>
        <w:t>internecie</w:t>
      </w:r>
      <w:proofErr w:type="spellEnd"/>
      <w:r w:rsidR="00C72B88" w:rsidRPr="006F5200">
        <w:rPr>
          <w:rFonts w:ascii="Times New Roman" w:hAnsi="Times New Roman" w:cs="Times New Roman"/>
          <w:szCs w:val="24"/>
        </w:rPr>
        <w:t>;</w:t>
      </w:r>
    </w:p>
    <w:p w14:paraId="36737C8B" w14:textId="47EC9373"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poszukiwanie pracy i narzędzia służące poszukiwaniu pracy;</w:t>
      </w:r>
    </w:p>
    <w:p w14:paraId="077DA9DB" w14:textId="6087BBD5"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sieci kontaktów zawodowych;</w:t>
      </w:r>
    </w:p>
    <w:p w14:paraId="7AE9E35D" w14:textId="2417FB71"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bankowość internetowa;</w:t>
      </w:r>
    </w:p>
    <w:p w14:paraId="79C45873" w14:textId="23F07235"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 xml:space="preserve">usługi organów administracji </w:t>
      </w:r>
      <w:r w:rsidR="00560052" w:rsidRPr="006F5200">
        <w:rPr>
          <w:rFonts w:ascii="Times New Roman" w:hAnsi="Times New Roman" w:cs="Times New Roman"/>
          <w:szCs w:val="24"/>
        </w:rPr>
        <w:t>publicznej</w:t>
      </w:r>
      <w:r w:rsidR="00C72B88" w:rsidRPr="006F5200">
        <w:rPr>
          <w:rFonts w:ascii="Times New Roman" w:hAnsi="Times New Roman" w:cs="Times New Roman"/>
          <w:szCs w:val="24"/>
        </w:rPr>
        <w:t>;</w:t>
      </w:r>
    </w:p>
    <w:p w14:paraId="7C8222BE" w14:textId="6A800CE0"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10)</w:t>
      </w:r>
      <w:r w:rsidRPr="006F5200">
        <w:rPr>
          <w:rFonts w:ascii="Times New Roman" w:hAnsi="Times New Roman" w:cs="Times New Roman"/>
          <w:szCs w:val="24"/>
        </w:rPr>
        <w:tab/>
      </w:r>
      <w:r w:rsidR="00C72B88" w:rsidRPr="006F5200">
        <w:rPr>
          <w:rFonts w:ascii="Times New Roman" w:hAnsi="Times New Roman" w:cs="Times New Roman"/>
          <w:szCs w:val="24"/>
        </w:rPr>
        <w:t>media społecznościowe i komunikatory internetowe;</w:t>
      </w:r>
    </w:p>
    <w:p w14:paraId="277BD3AD" w14:textId="7DF0CFD8" w:rsidR="00C72B88" w:rsidRPr="006F5200" w:rsidRDefault="00BC0B1E" w:rsidP="00C72B88">
      <w:pPr>
        <w:pStyle w:val="PKTpunkt"/>
        <w:rPr>
          <w:rFonts w:ascii="Times New Roman" w:hAnsi="Times New Roman" w:cs="Times New Roman"/>
          <w:szCs w:val="24"/>
        </w:rPr>
      </w:pPr>
      <w:r w:rsidRPr="006F5200">
        <w:rPr>
          <w:rFonts w:ascii="Times New Roman" w:hAnsi="Times New Roman" w:cs="Times New Roman"/>
          <w:szCs w:val="24"/>
        </w:rPr>
        <w:t>11)</w:t>
      </w:r>
      <w:r w:rsidRPr="006F5200">
        <w:rPr>
          <w:rFonts w:ascii="Times New Roman" w:hAnsi="Times New Roman" w:cs="Times New Roman"/>
          <w:szCs w:val="24"/>
        </w:rPr>
        <w:tab/>
      </w:r>
      <w:r w:rsidR="00C72B88" w:rsidRPr="006F5200">
        <w:rPr>
          <w:rFonts w:ascii="Times New Roman" w:hAnsi="Times New Roman" w:cs="Times New Roman"/>
          <w:szCs w:val="24"/>
        </w:rPr>
        <w:t>połączenia głosowe i wideo w jakości standardowej.</w:t>
      </w:r>
    </w:p>
    <w:p w14:paraId="5474690A" w14:textId="53F9326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Konsument może żądać ograniczenia zakresu usług, o których mowa w ust. 1, wyłącznie do usługi komunikacji głosowej. W takim przypadku przedsiębiorca świadczący usługi, o których mowa w ust. 1, nie może żądać opłat innych niż opłaty z tytułu świadczenia usługi komunikacji głosowej. Jeżeli żądanie ograniczenia zakresu usług złożone zostaje w trakcie </w:t>
      </w:r>
      <w:r w:rsidR="005A1F15" w:rsidRPr="006F5200">
        <w:rPr>
          <w:rFonts w:ascii="Times New Roman" w:hAnsi="Times New Roman" w:cs="Times New Roman"/>
          <w:szCs w:val="24"/>
        </w:rPr>
        <w:t>obowiązywania</w:t>
      </w:r>
      <w:r w:rsidRPr="006F5200">
        <w:rPr>
          <w:rFonts w:ascii="Times New Roman" w:hAnsi="Times New Roman" w:cs="Times New Roman"/>
          <w:szCs w:val="24"/>
        </w:rPr>
        <w:t xml:space="preserve"> umowy do</w:t>
      </w:r>
      <w:r w:rsidR="005A1F15" w:rsidRPr="006F5200">
        <w:rPr>
          <w:rFonts w:ascii="Times New Roman" w:hAnsi="Times New Roman" w:cs="Times New Roman"/>
          <w:szCs w:val="24"/>
        </w:rPr>
        <w:t xml:space="preserve">stawca usług może dochodzić od konsumenta roszczenia na zasadach określonych w </w:t>
      </w:r>
      <w:r w:rsidRPr="006F5200">
        <w:rPr>
          <w:rFonts w:ascii="Times New Roman" w:hAnsi="Times New Roman" w:cs="Times New Roman"/>
          <w:szCs w:val="24"/>
        </w:rPr>
        <w:t xml:space="preserve">art. </w:t>
      </w:r>
      <w:r w:rsidR="002C5B57" w:rsidRPr="006F5200">
        <w:rPr>
          <w:rFonts w:ascii="Times New Roman" w:hAnsi="Times New Roman" w:cs="Times New Roman"/>
          <w:szCs w:val="24"/>
        </w:rPr>
        <w:t>298</w:t>
      </w:r>
      <w:r w:rsidRPr="006F5200">
        <w:rPr>
          <w:rFonts w:ascii="Times New Roman" w:hAnsi="Times New Roman" w:cs="Times New Roman"/>
          <w:szCs w:val="24"/>
        </w:rPr>
        <w:t xml:space="preserve"> ust. 3.</w:t>
      </w:r>
    </w:p>
    <w:p w14:paraId="10EE92A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4. Przedsiębiorca świadczący usługi, o których mowa w ust. 1, dostarczając usługi dodatkowe w stosunku do tych usług ustanawia warunki korzystania z usług w taki sposób, aby konsument nie był zobligowany do płacenia za usługi dodatkowe lub usługi, które nie są konieczne lub wymagane do świadczenia zamówionej usługi.</w:t>
      </w:r>
    </w:p>
    <w:p w14:paraId="2B7BF6D7" w14:textId="6F525282" w:rsidR="00C72B88" w:rsidRPr="006F5200" w:rsidRDefault="00C72B88" w:rsidP="00BC0B1E">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7863C7" w:rsidRPr="006F5200">
        <w:rPr>
          <w:rStyle w:val="Ppogrubienie"/>
          <w:rFonts w:ascii="Times New Roman" w:hAnsi="Times New Roman" w:cs="Times New Roman"/>
          <w:szCs w:val="24"/>
        </w:rPr>
        <w:t>351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Minister właściwy do spraw informatyzacji może określić, w drodze rozporządzenia, </w:t>
      </w:r>
      <w:r w:rsidR="77086814" w:rsidRPr="006F5200">
        <w:rPr>
          <w:rFonts w:ascii="Times New Roman" w:hAnsi="Times New Roman" w:cs="Times New Roman"/>
          <w:szCs w:val="24"/>
        </w:rPr>
        <w:t xml:space="preserve">minimalną </w:t>
      </w:r>
      <w:r w:rsidRPr="006F5200">
        <w:rPr>
          <w:rFonts w:ascii="Times New Roman" w:hAnsi="Times New Roman" w:cs="Times New Roman"/>
          <w:szCs w:val="24"/>
        </w:rPr>
        <w:t xml:space="preserve">wymaganą </w:t>
      </w:r>
      <w:r w:rsidR="602563B4" w:rsidRPr="006F5200">
        <w:rPr>
          <w:rFonts w:ascii="Times New Roman" w:hAnsi="Times New Roman" w:cs="Times New Roman"/>
          <w:szCs w:val="24"/>
        </w:rPr>
        <w:t>przepustowość</w:t>
      </w:r>
      <w:r w:rsidRPr="006F5200">
        <w:rPr>
          <w:rFonts w:ascii="Times New Roman" w:hAnsi="Times New Roman" w:cs="Times New Roman"/>
          <w:szCs w:val="24"/>
        </w:rPr>
        <w:t xml:space="preserve"> łącza dla usługi adekwatnego szerokopasmowego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biorąc pod uwagę konieczność zapewnienia konsumentom udziału w życiu społecznym i gospodarczym poprzez możliwość korzystania z aplikacji, o których mowa w </w:t>
      </w:r>
      <w:r w:rsidR="00962323" w:rsidRPr="006F5200">
        <w:rPr>
          <w:rFonts w:ascii="Times New Roman" w:hAnsi="Times New Roman" w:cs="Times New Roman"/>
          <w:szCs w:val="24"/>
        </w:rPr>
        <w:t xml:space="preserve">art. </w:t>
      </w:r>
      <w:r w:rsidR="002C5B57" w:rsidRPr="006F5200">
        <w:rPr>
          <w:rFonts w:ascii="Times New Roman" w:hAnsi="Times New Roman" w:cs="Times New Roman"/>
          <w:szCs w:val="24"/>
        </w:rPr>
        <w:t>350</w:t>
      </w:r>
      <w:r w:rsidR="00962323" w:rsidRPr="006F5200">
        <w:rPr>
          <w:rFonts w:ascii="Times New Roman" w:hAnsi="Times New Roman" w:cs="Times New Roman"/>
          <w:szCs w:val="24"/>
        </w:rPr>
        <w:t xml:space="preserve"> </w:t>
      </w:r>
      <w:r w:rsidRPr="006F5200">
        <w:rPr>
          <w:rFonts w:ascii="Times New Roman" w:hAnsi="Times New Roman" w:cs="Times New Roman"/>
          <w:szCs w:val="24"/>
        </w:rPr>
        <w:t>ust. 2.</w:t>
      </w:r>
    </w:p>
    <w:p w14:paraId="4DB97377" w14:textId="24D9B8D1" w:rsidR="00C72B88" w:rsidRPr="006F5200" w:rsidRDefault="00C72B88" w:rsidP="00BC0B1E">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44CE1" w:rsidRPr="006F5200">
        <w:rPr>
          <w:rStyle w:val="Ppogrubienie"/>
          <w:rFonts w:ascii="Times New Roman" w:hAnsi="Times New Roman" w:cs="Times New Roman"/>
          <w:szCs w:val="24"/>
        </w:rPr>
        <w:t>352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dokonuje analizy dostępności i jakości świadczenia usług, o których mowa w art. </w:t>
      </w:r>
      <w:r w:rsidR="002C5B57" w:rsidRPr="006F5200">
        <w:rPr>
          <w:rFonts w:ascii="Times New Roman" w:hAnsi="Times New Roman" w:cs="Times New Roman"/>
          <w:szCs w:val="24"/>
        </w:rPr>
        <w:t>350</w:t>
      </w:r>
      <w:r w:rsidRPr="006F5200">
        <w:rPr>
          <w:rFonts w:ascii="Times New Roman" w:hAnsi="Times New Roman" w:cs="Times New Roman"/>
          <w:szCs w:val="24"/>
        </w:rPr>
        <w:t xml:space="preserve"> ust. 1, uwzględniając stan rynku telekomunikacyjnego oraz planowane i realizowane na tym rynku przedsięwzięcia inwestycyjne.</w:t>
      </w:r>
    </w:p>
    <w:p w14:paraId="5E8F828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Wyniki analizy, o której mowa w ust. 1, Prezes UKE udostępnia na stronie podmiotowej BIP UKE w celu ich skonsultowania z zainteresowanymi podmiotami. Do konsultacji stosuje się odpowiednio art. 31 ust. 2.</w:t>
      </w:r>
    </w:p>
    <w:p w14:paraId="428E8CBE" w14:textId="77849FD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Jeżeli wyniki analizy lub konsultacji wykazały, że którakolwiek z usług, o których mowa w art. </w:t>
      </w:r>
      <w:r w:rsidR="002C5B57" w:rsidRPr="006F5200">
        <w:rPr>
          <w:rFonts w:ascii="Times New Roman" w:hAnsi="Times New Roman" w:cs="Times New Roman"/>
          <w:szCs w:val="24"/>
        </w:rPr>
        <w:t>350</w:t>
      </w:r>
      <w:r w:rsidRPr="006F5200">
        <w:rPr>
          <w:rFonts w:ascii="Times New Roman" w:hAnsi="Times New Roman" w:cs="Times New Roman"/>
          <w:szCs w:val="24"/>
        </w:rPr>
        <w:t xml:space="preserve"> ust. 1, nie jest dostępna lub świadczona z zachowaniem dobrej jakości, Prezes UKE przeprowadza konkurs, o którym mowa w art. </w:t>
      </w:r>
      <w:r w:rsidR="002C5B57" w:rsidRPr="006F5200">
        <w:rPr>
          <w:rFonts w:ascii="Times New Roman" w:hAnsi="Times New Roman" w:cs="Times New Roman"/>
          <w:szCs w:val="24"/>
        </w:rPr>
        <w:t>355</w:t>
      </w:r>
      <w:r w:rsidR="5C925009" w:rsidRPr="006F5200">
        <w:rPr>
          <w:rFonts w:ascii="Times New Roman" w:hAnsi="Times New Roman" w:cs="Times New Roman"/>
          <w:szCs w:val="24"/>
        </w:rPr>
        <w:t>,</w:t>
      </w:r>
      <w:r w:rsidRPr="006F5200">
        <w:rPr>
          <w:rFonts w:ascii="Times New Roman" w:hAnsi="Times New Roman" w:cs="Times New Roman"/>
          <w:szCs w:val="24"/>
        </w:rPr>
        <w:t xml:space="preserve"> w przedmiocie nałożenia obowiązku świadczenia tych usług na wskazanym obszarze, zwanym dalej „obowiązkiem świadczenia usługi”.</w:t>
      </w:r>
    </w:p>
    <w:p w14:paraId="71BA34DB" w14:textId="35F61B1C" w:rsidR="00C72B88" w:rsidRPr="006F5200" w:rsidRDefault="00C72B88" w:rsidP="005F3AF7">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44CE1" w:rsidRPr="006F5200">
        <w:rPr>
          <w:rStyle w:val="Ppogrubienie"/>
          <w:rFonts w:ascii="Times New Roman" w:hAnsi="Times New Roman" w:cs="Times New Roman"/>
          <w:szCs w:val="24"/>
        </w:rPr>
        <w:t>353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analizuje:</w:t>
      </w:r>
    </w:p>
    <w:p w14:paraId="0F8A9B9D" w14:textId="3D7AC6A2" w:rsidR="00C72B88" w:rsidRPr="006F5200" w:rsidRDefault="005F3AF7" w:rsidP="005F3AF7">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wysokość i zmiany cen detalicznych usług, o których mowa w art. </w:t>
      </w:r>
      <w:r w:rsidR="002C5B57" w:rsidRPr="006F5200">
        <w:rPr>
          <w:rFonts w:ascii="Times New Roman" w:hAnsi="Times New Roman" w:cs="Times New Roman"/>
          <w:szCs w:val="24"/>
        </w:rPr>
        <w:t>350</w:t>
      </w:r>
      <w:r w:rsidR="00C72B88" w:rsidRPr="006F5200">
        <w:rPr>
          <w:rFonts w:ascii="Times New Roman" w:hAnsi="Times New Roman" w:cs="Times New Roman"/>
          <w:szCs w:val="24"/>
        </w:rPr>
        <w:t xml:space="preserve"> ust. 1, pod względem ich przystępności, z uwzględnieniem cen krajowych oraz dochodów konsumentów;</w:t>
      </w:r>
    </w:p>
    <w:p w14:paraId="538098CC" w14:textId="2A22F6F1" w:rsidR="00C72B88" w:rsidRPr="006F5200" w:rsidRDefault="005F3AF7" w:rsidP="005F3AF7">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obciążenia administracyjne lub finansowe dla </w:t>
      </w:r>
      <w:r w:rsidR="00A56724" w:rsidRPr="006F5200">
        <w:rPr>
          <w:rFonts w:ascii="Times New Roman" w:hAnsi="Times New Roman" w:cs="Times New Roman"/>
          <w:szCs w:val="24"/>
        </w:rPr>
        <w:t xml:space="preserve">Prezesa UKE lub </w:t>
      </w:r>
      <w:r w:rsidR="00C72B88" w:rsidRPr="006F5200">
        <w:rPr>
          <w:rFonts w:ascii="Times New Roman" w:hAnsi="Times New Roman" w:cs="Times New Roman"/>
          <w:szCs w:val="24"/>
        </w:rPr>
        <w:t xml:space="preserve">przedsiębiorców świadczących usługi, o których mowa w art. </w:t>
      </w:r>
      <w:r w:rsidR="002C5B57" w:rsidRPr="006F5200">
        <w:rPr>
          <w:rFonts w:ascii="Times New Roman" w:hAnsi="Times New Roman" w:cs="Times New Roman"/>
          <w:szCs w:val="24"/>
        </w:rPr>
        <w:t>350</w:t>
      </w:r>
      <w:r w:rsidR="00C72B88" w:rsidRPr="006F5200">
        <w:rPr>
          <w:rFonts w:ascii="Times New Roman" w:hAnsi="Times New Roman" w:cs="Times New Roman"/>
          <w:szCs w:val="24"/>
        </w:rPr>
        <w:t xml:space="preserve"> ust. 1, związane z obowiązkiem oferowania pakietu cenowego na warunkach innych niż zwykłe warunki komercyjne, zwanego dalej „specjalnym pakietem cenowym”.</w:t>
      </w:r>
    </w:p>
    <w:p w14:paraId="07729DE2" w14:textId="1A6836F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Analizę, o której mowa w ust. 1 pkt 2</w:t>
      </w:r>
      <w:r w:rsidR="617A66A1" w:rsidRPr="006F5200">
        <w:rPr>
          <w:rFonts w:ascii="Times New Roman" w:hAnsi="Times New Roman" w:cs="Times New Roman"/>
          <w:szCs w:val="24"/>
        </w:rPr>
        <w:t>,</w:t>
      </w:r>
      <w:r w:rsidRPr="006F5200">
        <w:rPr>
          <w:rFonts w:ascii="Times New Roman" w:hAnsi="Times New Roman" w:cs="Times New Roman"/>
          <w:szCs w:val="24"/>
        </w:rPr>
        <w:t xml:space="preserve"> Prezes UKE przeprowadza w przypadku gdy analiza, o której mowa w ust. 1 pkt 1</w:t>
      </w:r>
      <w:r w:rsidR="3E8CBF25" w:rsidRPr="006F5200">
        <w:rPr>
          <w:rFonts w:ascii="Times New Roman" w:hAnsi="Times New Roman" w:cs="Times New Roman"/>
          <w:szCs w:val="24"/>
        </w:rPr>
        <w:t>,</w:t>
      </w:r>
      <w:r w:rsidRPr="006F5200">
        <w:rPr>
          <w:rFonts w:ascii="Times New Roman" w:hAnsi="Times New Roman" w:cs="Times New Roman"/>
          <w:szCs w:val="24"/>
        </w:rPr>
        <w:t xml:space="preserve"> wykazała, że ceny detaliczne którejkolwiek z usług, o których mowa w art. </w:t>
      </w:r>
      <w:r w:rsidR="002C5B57" w:rsidRPr="006F5200">
        <w:rPr>
          <w:rFonts w:ascii="Times New Roman" w:hAnsi="Times New Roman" w:cs="Times New Roman"/>
          <w:szCs w:val="24"/>
        </w:rPr>
        <w:t>350</w:t>
      </w:r>
      <w:r w:rsidRPr="006F5200">
        <w:rPr>
          <w:rFonts w:ascii="Times New Roman" w:hAnsi="Times New Roman" w:cs="Times New Roman"/>
          <w:szCs w:val="24"/>
        </w:rPr>
        <w:t xml:space="preserve"> ust. 1</w:t>
      </w:r>
      <w:r w:rsidR="7FFD436B" w:rsidRPr="006F5200">
        <w:rPr>
          <w:rFonts w:ascii="Times New Roman" w:hAnsi="Times New Roman" w:cs="Times New Roman"/>
          <w:szCs w:val="24"/>
        </w:rPr>
        <w:t>,</w:t>
      </w:r>
      <w:r w:rsidRPr="006F5200">
        <w:rPr>
          <w:rFonts w:ascii="Times New Roman" w:hAnsi="Times New Roman" w:cs="Times New Roman"/>
          <w:szCs w:val="24"/>
        </w:rPr>
        <w:t xml:space="preserve"> uniemożliwiają konsumentom o niskich dochodach lub szczególnych potrzebach społecznych dostęp do tych usług.</w:t>
      </w:r>
    </w:p>
    <w:p w14:paraId="531F9D6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3. Wyniki analiz, o których mowa w ust. 1, Prezes UKE udostępnia na stronie podmiotowej BIP UKE w celu ich skonsultowania z zainteresowanymi podmiotami. Do konsultacji stosuje się odpowiednio art. 31 ust. 2.</w:t>
      </w:r>
    </w:p>
    <w:p w14:paraId="7EE72C85" w14:textId="76944D5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 przypadku, gdy wyniki analiz lub konsultacji, o których mowa w ust. 3, wykazały, że:</w:t>
      </w:r>
    </w:p>
    <w:p w14:paraId="05A3E6ED" w14:textId="2B11A382" w:rsidR="00C72B88" w:rsidRPr="006F5200" w:rsidRDefault="004A38B5" w:rsidP="004A38B5">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ceny detaliczne którejkolwiek z usług, o których mowa w art. </w:t>
      </w:r>
      <w:r w:rsidR="002C5B57" w:rsidRPr="006F5200">
        <w:rPr>
          <w:rFonts w:ascii="Times New Roman" w:hAnsi="Times New Roman" w:cs="Times New Roman"/>
          <w:szCs w:val="24"/>
        </w:rPr>
        <w:t>350</w:t>
      </w:r>
      <w:r w:rsidR="00C72B88" w:rsidRPr="006F5200">
        <w:rPr>
          <w:rFonts w:ascii="Times New Roman" w:hAnsi="Times New Roman" w:cs="Times New Roman"/>
          <w:szCs w:val="24"/>
        </w:rPr>
        <w:t xml:space="preserve"> ust. 1, uniemożliwiają konsumentom o niskich dochodach lub szczególnych potrzebach społecznych dostęp do tych usług;</w:t>
      </w:r>
    </w:p>
    <w:p w14:paraId="7BDEC844" w14:textId="5EBA7CC7" w:rsidR="00C72B88" w:rsidRPr="006F5200" w:rsidRDefault="00C72B88" w:rsidP="004A38B5">
      <w:pPr>
        <w:pStyle w:val="PKTpunkt"/>
        <w:rPr>
          <w:rFonts w:ascii="Times New Roman" w:hAnsi="Times New Roman" w:cs="Times New Roman"/>
          <w:szCs w:val="24"/>
        </w:rPr>
      </w:pPr>
      <w:r w:rsidRPr="006F5200">
        <w:rPr>
          <w:rFonts w:ascii="Times New Roman" w:hAnsi="Times New Roman" w:cs="Times New Roman"/>
          <w:szCs w:val="24"/>
        </w:rPr>
        <w:t>2)</w:t>
      </w:r>
      <w:r w:rsidR="004A38B5" w:rsidRPr="006F5200">
        <w:rPr>
          <w:rFonts w:ascii="Times New Roman" w:hAnsi="Times New Roman" w:cs="Times New Roman"/>
          <w:szCs w:val="24"/>
        </w:rPr>
        <w:tab/>
      </w:r>
      <w:r w:rsidRPr="006F5200">
        <w:rPr>
          <w:rFonts w:ascii="Times New Roman" w:hAnsi="Times New Roman" w:cs="Times New Roman"/>
          <w:szCs w:val="24"/>
        </w:rPr>
        <w:t xml:space="preserve">nałożenie obowiązku oferowania specjalnego pakietu cenowego na wszystkich przedsiębiorców świadczących usługi, o których mowa w art. </w:t>
      </w:r>
      <w:r w:rsidR="002C5B57" w:rsidRPr="006F5200">
        <w:rPr>
          <w:rFonts w:ascii="Times New Roman" w:hAnsi="Times New Roman" w:cs="Times New Roman"/>
          <w:szCs w:val="24"/>
        </w:rPr>
        <w:t>350</w:t>
      </w:r>
      <w:r w:rsidRPr="006F5200">
        <w:rPr>
          <w:rFonts w:ascii="Times New Roman" w:hAnsi="Times New Roman" w:cs="Times New Roman"/>
          <w:szCs w:val="24"/>
        </w:rPr>
        <w:t xml:space="preserve"> ust. 1, nie będzie skutkować nadmiernym obciążeniem administracyjnym lub finansowym dla </w:t>
      </w:r>
      <w:r w:rsidR="00D84707" w:rsidRPr="006F5200">
        <w:rPr>
          <w:rFonts w:ascii="Times New Roman" w:hAnsi="Times New Roman" w:cs="Times New Roman"/>
          <w:szCs w:val="24"/>
        </w:rPr>
        <w:t xml:space="preserve">Prezesa UKE lub </w:t>
      </w:r>
      <w:r w:rsidRPr="006F5200">
        <w:rPr>
          <w:rFonts w:ascii="Times New Roman" w:hAnsi="Times New Roman" w:cs="Times New Roman"/>
          <w:szCs w:val="24"/>
        </w:rPr>
        <w:t>dla tych przedsiębiorców</w:t>
      </w:r>
    </w:p>
    <w:p w14:paraId="2CB5E56C" w14:textId="6547B186" w:rsidR="00C72B88" w:rsidRPr="006F5200" w:rsidRDefault="00C72B88" w:rsidP="004A38B5">
      <w:pPr>
        <w:pStyle w:val="CZWSPPKTczwsplnapunktw"/>
        <w:rPr>
          <w:rFonts w:ascii="Times New Roman" w:hAnsi="Times New Roman" w:cs="Times New Roman"/>
          <w:szCs w:val="24"/>
        </w:rPr>
      </w:pPr>
      <w:r w:rsidRPr="006F5200">
        <w:rPr>
          <w:rFonts w:ascii="Times New Roman" w:hAnsi="Times New Roman" w:cs="Times New Roman"/>
          <w:szCs w:val="24"/>
        </w:rPr>
        <w:t>-</w:t>
      </w:r>
      <w:r w:rsidR="004A38B5" w:rsidRPr="006F5200">
        <w:rPr>
          <w:rFonts w:ascii="Times New Roman" w:hAnsi="Times New Roman" w:cs="Times New Roman"/>
          <w:szCs w:val="24"/>
        </w:rPr>
        <w:t xml:space="preserve"> </w:t>
      </w:r>
      <w:r w:rsidRPr="006F5200">
        <w:rPr>
          <w:rFonts w:ascii="Times New Roman" w:hAnsi="Times New Roman" w:cs="Times New Roman"/>
          <w:szCs w:val="24"/>
        </w:rPr>
        <w:t xml:space="preserve">Prezes UKE w celu zapewnienia tym konsumentom dostępu i korzystania z usług, o których mowa w art. </w:t>
      </w:r>
      <w:r w:rsidR="002C5B57" w:rsidRPr="006F5200">
        <w:rPr>
          <w:rFonts w:ascii="Times New Roman" w:hAnsi="Times New Roman" w:cs="Times New Roman"/>
          <w:szCs w:val="24"/>
        </w:rPr>
        <w:t>350</w:t>
      </w:r>
      <w:r w:rsidRPr="006F5200">
        <w:rPr>
          <w:rFonts w:ascii="Times New Roman" w:hAnsi="Times New Roman" w:cs="Times New Roman"/>
          <w:szCs w:val="24"/>
        </w:rPr>
        <w:t xml:space="preserve"> ust. 1</w:t>
      </w:r>
      <w:r w:rsidR="5DB5907D" w:rsidRPr="006F5200">
        <w:rPr>
          <w:rFonts w:ascii="Times New Roman" w:hAnsi="Times New Roman" w:cs="Times New Roman"/>
          <w:szCs w:val="24"/>
        </w:rPr>
        <w:t>,</w:t>
      </w:r>
      <w:r w:rsidRPr="006F5200">
        <w:rPr>
          <w:rFonts w:ascii="Times New Roman" w:hAnsi="Times New Roman" w:cs="Times New Roman"/>
          <w:szCs w:val="24"/>
        </w:rPr>
        <w:t xml:space="preserve"> nakłada, w drodze decyzji, na przedsiębiorców telekomunikacyjnych świadczących usługi, o których mowa w art. </w:t>
      </w:r>
      <w:r w:rsidR="002C5B57" w:rsidRPr="006F5200">
        <w:rPr>
          <w:rFonts w:ascii="Times New Roman" w:hAnsi="Times New Roman" w:cs="Times New Roman"/>
          <w:szCs w:val="24"/>
        </w:rPr>
        <w:t>350</w:t>
      </w:r>
      <w:r w:rsidRPr="006F5200">
        <w:rPr>
          <w:rFonts w:ascii="Times New Roman" w:hAnsi="Times New Roman" w:cs="Times New Roman"/>
          <w:szCs w:val="24"/>
        </w:rPr>
        <w:t xml:space="preserve"> ust. 1, obowiązek oferowania specjalnego pakietu cenowego.</w:t>
      </w:r>
    </w:p>
    <w:p w14:paraId="592F1881" w14:textId="5F6FE04D" w:rsidR="00C72B88" w:rsidRPr="006F5200" w:rsidRDefault="00C72B88" w:rsidP="004A38B5">
      <w:pPr>
        <w:pStyle w:val="USTustnpkodeksu"/>
        <w:rPr>
          <w:rFonts w:ascii="Times New Roman" w:hAnsi="Times New Roman" w:cs="Times New Roman"/>
          <w:szCs w:val="24"/>
        </w:rPr>
      </w:pPr>
      <w:r w:rsidRPr="006F5200">
        <w:rPr>
          <w:rFonts w:ascii="Times New Roman" w:hAnsi="Times New Roman" w:cs="Times New Roman"/>
          <w:szCs w:val="24"/>
        </w:rPr>
        <w:t>5. W przypadku, gdy wyniki analiz</w:t>
      </w:r>
      <w:r w:rsidR="006E4470" w:rsidRPr="006F5200">
        <w:rPr>
          <w:rFonts w:ascii="Times New Roman" w:hAnsi="Times New Roman" w:cs="Times New Roman"/>
          <w:szCs w:val="24"/>
        </w:rPr>
        <w:t>, o których mowa w ust. 1,</w:t>
      </w:r>
      <w:r w:rsidRPr="006F5200">
        <w:rPr>
          <w:rFonts w:ascii="Times New Roman" w:hAnsi="Times New Roman" w:cs="Times New Roman"/>
          <w:szCs w:val="24"/>
        </w:rPr>
        <w:t xml:space="preserve"> lub konsultacji, o których mowa w ust. 3, wykazały, że ceny detaliczne którejkolwiek z usług, o których mowa w art. </w:t>
      </w:r>
      <w:r w:rsidR="002C5B57" w:rsidRPr="006F5200">
        <w:rPr>
          <w:rFonts w:ascii="Times New Roman" w:hAnsi="Times New Roman" w:cs="Times New Roman"/>
          <w:szCs w:val="24"/>
        </w:rPr>
        <w:t>350</w:t>
      </w:r>
      <w:r w:rsidRPr="006F5200">
        <w:rPr>
          <w:rFonts w:ascii="Times New Roman" w:hAnsi="Times New Roman" w:cs="Times New Roman"/>
          <w:szCs w:val="24"/>
        </w:rPr>
        <w:t xml:space="preserve"> ust. 1, uniemożliwiają konsumentom o niskich dochodach lub szczególnych potrzebach społecznych dostęp do tych usług oraz nałożenie obowiązku oferowania specjalnego pakietu cenowego, w sposób, o którym mowa w ust. 4, skutkowałoby nadmiernym obciążeniem administracyjnym lub finansowym dla </w:t>
      </w:r>
      <w:r w:rsidR="00150059" w:rsidRPr="006F5200">
        <w:rPr>
          <w:rFonts w:ascii="Times New Roman" w:hAnsi="Times New Roman" w:cs="Times New Roman"/>
          <w:szCs w:val="24"/>
        </w:rPr>
        <w:t xml:space="preserve">Prezesa UKE lub </w:t>
      </w:r>
      <w:r w:rsidRPr="006F5200">
        <w:rPr>
          <w:rFonts w:ascii="Times New Roman" w:hAnsi="Times New Roman" w:cs="Times New Roman"/>
          <w:szCs w:val="24"/>
        </w:rPr>
        <w:t xml:space="preserve">przedsiębiorców, o których mowa w ust. 4, Prezes UKE przeprowadza konkurs, o którym mowa w art. </w:t>
      </w:r>
      <w:r w:rsidR="002C5B57" w:rsidRPr="006F5200">
        <w:rPr>
          <w:rFonts w:ascii="Times New Roman" w:hAnsi="Times New Roman" w:cs="Times New Roman"/>
          <w:szCs w:val="24"/>
        </w:rPr>
        <w:t>355</w:t>
      </w:r>
      <w:r w:rsidRPr="006F5200">
        <w:rPr>
          <w:rFonts w:ascii="Times New Roman" w:hAnsi="Times New Roman" w:cs="Times New Roman"/>
          <w:szCs w:val="24"/>
        </w:rPr>
        <w:t>.</w:t>
      </w:r>
    </w:p>
    <w:p w14:paraId="7ECBF682" w14:textId="3E6D145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354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Przez przedsiębiorcę wyznaczonego rozumie się przedsiębiorcę, który jest wyznaczany w decyzji, o której mowa w art. </w:t>
      </w:r>
      <w:r w:rsidR="002C5B57" w:rsidRPr="006F5200">
        <w:rPr>
          <w:rFonts w:ascii="Times New Roman" w:hAnsi="Times New Roman" w:cs="Times New Roman"/>
          <w:szCs w:val="24"/>
        </w:rPr>
        <w:t>355</w:t>
      </w:r>
      <w:r w:rsidRPr="006F5200">
        <w:rPr>
          <w:rFonts w:ascii="Times New Roman" w:hAnsi="Times New Roman" w:cs="Times New Roman"/>
          <w:szCs w:val="24"/>
        </w:rPr>
        <w:t xml:space="preserve"> ust. </w:t>
      </w:r>
      <w:r w:rsidR="00B10EE6" w:rsidRPr="006F5200">
        <w:rPr>
          <w:rFonts w:ascii="Times New Roman" w:hAnsi="Times New Roman" w:cs="Times New Roman"/>
          <w:szCs w:val="24"/>
        </w:rPr>
        <w:t>6</w:t>
      </w:r>
      <w:r w:rsidRPr="006F5200">
        <w:rPr>
          <w:rFonts w:ascii="Times New Roman" w:hAnsi="Times New Roman" w:cs="Times New Roman"/>
          <w:szCs w:val="24"/>
        </w:rPr>
        <w:t xml:space="preserve"> albo w art. </w:t>
      </w:r>
      <w:r w:rsidR="002C5B57" w:rsidRPr="006F5200">
        <w:rPr>
          <w:rFonts w:ascii="Times New Roman" w:hAnsi="Times New Roman" w:cs="Times New Roman"/>
          <w:szCs w:val="24"/>
        </w:rPr>
        <w:t>356</w:t>
      </w:r>
      <w:r w:rsidRPr="006F5200">
        <w:rPr>
          <w:rFonts w:ascii="Times New Roman" w:hAnsi="Times New Roman" w:cs="Times New Roman"/>
          <w:szCs w:val="24"/>
        </w:rPr>
        <w:t xml:space="preserve">, do realizacji obowiązku oferowania specjalnego pakietu cenowego lub obowiązku świadczenia usługi oraz przedsiębiorcę, na którego nałożono obowiązek świadczenia usługi w trybie art. </w:t>
      </w:r>
      <w:r w:rsidR="002C5B57" w:rsidRPr="006F5200">
        <w:rPr>
          <w:rFonts w:ascii="Times New Roman" w:hAnsi="Times New Roman" w:cs="Times New Roman"/>
          <w:szCs w:val="24"/>
        </w:rPr>
        <w:t>363</w:t>
      </w:r>
      <w:r w:rsidRPr="006F5200">
        <w:rPr>
          <w:rFonts w:ascii="Times New Roman" w:hAnsi="Times New Roman" w:cs="Times New Roman"/>
          <w:szCs w:val="24"/>
        </w:rPr>
        <w:t xml:space="preserve"> ust. 2.</w:t>
      </w:r>
    </w:p>
    <w:p w14:paraId="71BCDDC6" w14:textId="79B2DFF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355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ogłasza na stronie podmiotowej BIP UKE konkurs na przedsiębiorcę wyznaczonego.</w:t>
      </w:r>
    </w:p>
    <w:p w14:paraId="7594DB3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Prezes UKE ustala warunki konkursu, kierując się stopniem rozwoju usług telekomunikacyjnych, potrzebami użytkowników końcowych oraz potrzebą minimalizacji </w:t>
      </w:r>
      <w:r w:rsidRPr="006F5200">
        <w:rPr>
          <w:rFonts w:ascii="Times New Roman" w:hAnsi="Times New Roman" w:cs="Times New Roman"/>
          <w:szCs w:val="24"/>
        </w:rPr>
        <w:lastRenderedPageBreak/>
        <w:t>zniekształceń lub ograniczeń konkurencji na danym obszarze w zakresie usługi, której dotyczy obowiązek.</w:t>
      </w:r>
    </w:p>
    <w:p w14:paraId="6AAA57D8"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W ogłoszeniu o konkursie określa się:</w:t>
      </w:r>
    </w:p>
    <w:p w14:paraId="23F8E059" w14:textId="5E47F38E" w:rsidR="00C72B88" w:rsidRPr="006F5200" w:rsidRDefault="004A38B5"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przedmiot konkursu poprzez wskazanie obowiązku w zakresie usługi lub usług, o których mowa w art. </w:t>
      </w:r>
      <w:r w:rsidR="002C5B57" w:rsidRPr="006F5200">
        <w:rPr>
          <w:rFonts w:ascii="Times New Roman" w:hAnsi="Times New Roman" w:cs="Times New Roman"/>
          <w:szCs w:val="24"/>
        </w:rPr>
        <w:t>350</w:t>
      </w:r>
      <w:r w:rsidR="00C72B88" w:rsidRPr="006F5200">
        <w:rPr>
          <w:rFonts w:ascii="Times New Roman" w:hAnsi="Times New Roman" w:cs="Times New Roman"/>
          <w:szCs w:val="24"/>
        </w:rPr>
        <w:t xml:space="preserve"> ust. 1;</w:t>
      </w:r>
    </w:p>
    <w:p w14:paraId="1DC378DF" w14:textId="60E1FDBE" w:rsidR="00C72B88" w:rsidRPr="006F5200" w:rsidRDefault="004A38B5"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obszar, na którym ma być realizowany obowiązek, o którym mowa w pkt 1;</w:t>
      </w:r>
    </w:p>
    <w:p w14:paraId="6F00C1E0" w14:textId="4A895CF2" w:rsidR="00C72B88" w:rsidRPr="006F5200" w:rsidRDefault="004A38B5"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ogólne wymagania dotyczące realizacji obowiązku, o którym mowa w pkt 1;</w:t>
      </w:r>
    </w:p>
    <w:p w14:paraId="0B1A976E" w14:textId="3445F813" w:rsidR="00C72B88" w:rsidRPr="006F5200" w:rsidRDefault="004A38B5"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 xml:space="preserve">inne wymagane informacje, o których mowa w </w:t>
      </w:r>
      <w:r w:rsidR="00617A9F" w:rsidRPr="006F5200">
        <w:rPr>
          <w:rFonts w:ascii="Times New Roman" w:hAnsi="Times New Roman" w:cs="Times New Roman"/>
          <w:szCs w:val="24"/>
        </w:rPr>
        <w:t>przepisach wykonawczych wydanych</w:t>
      </w:r>
      <w:r w:rsidR="00C72B88" w:rsidRPr="006F5200">
        <w:rPr>
          <w:rFonts w:ascii="Times New Roman" w:hAnsi="Times New Roman" w:cs="Times New Roman"/>
          <w:szCs w:val="24"/>
        </w:rPr>
        <w:t xml:space="preserve"> na podstawie ust. </w:t>
      </w:r>
      <w:r w:rsidR="00B10EE6" w:rsidRPr="006F5200">
        <w:rPr>
          <w:rFonts w:ascii="Times New Roman" w:hAnsi="Times New Roman" w:cs="Times New Roman"/>
          <w:szCs w:val="24"/>
        </w:rPr>
        <w:t>8</w:t>
      </w:r>
      <w:r w:rsidR="00C72B88" w:rsidRPr="006F5200">
        <w:rPr>
          <w:rFonts w:ascii="Times New Roman" w:hAnsi="Times New Roman" w:cs="Times New Roman"/>
          <w:szCs w:val="24"/>
        </w:rPr>
        <w:t>.</w:t>
      </w:r>
    </w:p>
    <w:p w14:paraId="162FFD8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Kryteriami wyboru przedsiębiorcy w konkursie są najniższy prognozowany koszt netto realizacji obowiązku, o którym mowa w ust. 3 pkt 1, oraz zdolność ekonomiczna i techniczna przedsiębiorcy do realizacji tego obowiązku.</w:t>
      </w:r>
    </w:p>
    <w:p w14:paraId="3F769DF5" w14:textId="1AF17B53" w:rsidR="00B10EE6" w:rsidRPr="006F5200" w:rsidRDefault="00B10EE6" w:rsidP="00B10EE6">
      <w:pPr>
        <w:pStyle w:val="USTustnpkodeksu"/>
        <w:rPr>
          <w:rFonts w:ascii="Times New Roman" w:hAnsi="Times New Roman" w:cs="Times New Roman"/>
          <w:szCs w:val="24"/>
        </w:rPr>
      </w:pPr>
      <w:r w:rsidRPr="006F5200">
        <w:rPr>
          <w:rFonts w:ascii="Times New Roman" w:hAnsi="Times New Roman" w:cs="Times New Roman"/>
          <w:szCs w:val="24"/>
        </w:rPr>
        <w:t>5. Do przeprowadzenia postępowania konkursowego Prezes UKE powołuje Komisję konkursową składającą się z pracowników UKE posiadających wiedzę i doświadczenie niezbędne do przeprowadzenia konkursu. Komisja dokonuje badania ofert w dwóch etapach.</w:t>
      </w:r>
    </w:p>
    <w:p w14:paraId="4A1ED29A" w14:textId="37CD74E4" w:rsidR="00C72B88" w:rsidRPr="006F5200" w:rsidRDefault="00B10EE6"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Prezes UKE, w drodze decyzji</w:t>
      </w:r>
      <w:r w:rsidR="36B4D6D6" w:rsidRPr="006F5200">
        <w:rPr>
          <w:rFonts w:ascii="Times New Roman" w:hAnsi="Times New Roman" w:cs="Times New Roman"/>
          <w:szCs w:val="24"/>
        </w:rPr>
        <w:t>,</w:t>
      </w:r>
      <w:r w:rsidR="00C72B88" w:rsidRPr="006F5200">
        <w:rPr>
          <w:rFonts w:ascii="Times New Roman" w:hAnsi="Times New Roman" w:cs="Times New Roman"/>
          <w:szCs w:val="24"/>
        </w:rPr>
        <w:t xml:space="preserve"> wyznacza wybranego w konkursie przedsiębiorcę do realizacji obowiązku będącego przedmiotem konkursu.</w:t>
      </w:r>
    </w:p>
    <w:p w14:paraId="1B82499F" w14:textId="0343B5D7" w:rsidR="00C72B88" w:rsidRPr="006F5200" w:rsidRDefault="00B10EE6" w:rsidP="00C72B88">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W decyzji, o której mowa w ust. </w:t>
      </w:r>
      <w:r w:rsidRPr="006F5200">
        <w:rPr>
          <w:rFonts w:ascii="Times New Roman" w:hAnsi="Times New Roman" w:cs="Times New Roman"/>
          <w:szCs w:val="24"/>
        </w:rPr>
        <w:t>6</w:t>
      </w:r>
      <w:r w:rsidR="00C72B88" w:rsidRPr="006F5200">
        <w:rPr>
          <w:rFonts w:ascii="Times New Roman" w:hAnsi="Times New Roman" w:cs="Times New Roman"/>
          <w:szCs w:val="24"/>
        </w:rPr>
        <w:t>, której przedmiotem jest nałożenie obowiązku oferowania specjalnego pakietu cenowego, Prezes UKE może dodatkowo nałożyć obowiązek stosowania jednolitych cen w ramach specjalnego pakietu cenowego, na obszarze świadczenia usługi, której dotyczy ten pakiet.</w:t>
      </w:r>
    </w:p>
    <w:p w14:paraId="704F0CE9" w14:textId="2A114425" w:rsidR="00C72B88" w:rsidRPr="006F5200" w:rsidRDefault="00B10EE6" w:rsidP="00C72B88">
      <w:pPr>
        <w:pStyle w:val="USTustnpkodeksu"/>
        <w:rPr>
          <w:rFonts w:ascii="Times New Roman" w:hAnsi="Times New Roman" w:cs="Times New Roman"/>
          <w:szCs w:val="24"/>
        </w:rPr>
      </w:pPr>
      <w:r w:rsidRPr="006F5200">
        <w:rPr>
          <w:rFonts w:ascii="Times New Roman" w:hAnsi="Times New Roman" w:cs="Times New Roman"/>
          <w:szCs w:val="24"/>
        </w:rPr>
        <w:t>8</w:t>
      </w:r>
      <w:r w:rsidR="00C72B88" w:rsidRPr="006F5200">
        <w:rPr>
          <w:rFonts w:ascii="Times New Roman" w:hAnsi="Times New Roman" w:cs="Times New Roman"/>
          <w:szCs w:val="24"/>
        </w:rPr>
        <w:t xml:space="preserve">. Minister właściwy do spraw informatyzacji określi, w drodze rozporządzenia, </w:t>
      </w:r>
      <w:r w:rsidR="00533682" w:rsidRPr="006F5200">
        <w:rPr>
          <w:rFonts w:ascii="Times New Roman" w:hAnsi="Times New Roman" w:cs="Times New Roman"/>
          <w:szCs w:val="24"/>
        </w:rPr>
        <w:t xml:space="preserve">szczegółowy </w:t>
      </w:r>
      <w:r w:rsidR="00C72B88" w:rsidRPr="006F5200">
        <w:rPr>
          <w:rFonts w:ascii="Times New Roman" w:hAnsi="Times New Roman" w:cs="Times New Roman"/>
          <w:szCs w:val="24"/>
        </w:rPr>
        <w:t xml:space="preserve">zakres ogłoszenia o konkursie, oferty konkursowej i wymaganej dokumentacji oraz </w:t>
      </w:r>
      <w:r w:rsidR="00533682" w:rsidRPr="006F5200">
        <w:rPr>
          <w:rFonts w:ascii="Times New Roman" w:hAnsi="Times New Roman" w:cs="Times New Roman"/>
          <w:szCs w:val="24"/>
        </w:rPr>
        <w:t xml:space="preserve">szczegółowy </w:t>
      </w:r>
      <w:r w:rsidR="00C72B88" w:rsidRPr="006F5200">
        <w:rPr>
          <w:rFonts w:ascii="Times New Roman" w:hAnsi="Times New Roman" w:cs="Times New Roman"/>
          <w:szCs w:val="24"/>
        </w:rPr>
        <w:t>tryb postępowania konkursowego w sprawie wyłonienia przedsiębiorcy wyznaczonego, mając na uwadze potrzebę zachowania przejrzystości i obiektywności postępowania.</w:t>
      </w:r>
    </w:p>
    <w:p w14:paraId="23AF30AC" w14:textId="0957782A"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356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Jeżeli:</w:t>
      </w:r>
    </w:p>
    <w:p w14:paraId="12EAEADD" w14:textId="305E68FF" w:rsidR="00C72B88" w:rsidRPr="006F5200" w:rsidRDefault="004A38B5"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do konkursu w terminie wskazanym w ogłoszeniu nie przystąpił żaden przedsiębiorca telekomunikacyjny,</w:t>
      </w:r>
    </w:p>
    <w:p w14:paraId="5940D27C" w14:textId="5618F04F" w:rsidR="00C72B88" w:rsidRPr="006F5200" w:rsidRDefault="004A38B5"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żaden z uczestników konkursu nie spełnił warunków uczestnictwa w konkursie,</w:t>
      </w:r>
    </w:p>
    <w:p w14:paraId="26D7D3B6" w14:textId="3364D89F" w:rsidR="00C72B88" w:rsidRPr="006F5200" w:rsidRDefault="004A38B5" w:rsidP="00C72B88">
      <w:pPr>
        <w:pStyle w:val="PKTpunkt"/>
        <w:keepNext/>
        <w:rPr>
          <w:rFonts w:ascii="Times New Roman" w:hAnsi="Times New Roman" w:cs="Times New Roman"/>
          <w:szCs w:val="24"/>
        </w:rPr>
      </w:pPr>
      <w:r w:rsidRPr="006F5200">
        <w:rPr>
          <w:rFonts w:ascii="Times New Roman" w:hAnsi="Times New Roman" w:cs="Times New Roman"/>
          <w:szCs w:val="24"/>
        </w:rPr>
        <w:lastRenderedPageBreak/>
        <w:t>3)</w:t>
      </w:r>
      <w:r w:rsidRPr="006F5200">
        <w:rPr>
          <w:rFonts w:ascii="Times New Roman" w:hAnsi="Times New Roman" w:cs="Times New Roman"/>
          <w:szCs w:val="24"/>
        </w:rPr>
        <w:tab/>
      </w:r>
      <w:r w:rsidR="00C72B88" w:rsidRPr="006F5200">
        <w:rPr>
          <w:rFonts w:ascii="Times New Roman" w:hAnsi="Times New Roman" w:cs="Times New Roman"/>
          <w:szCs w:val="24"/>
        </w:rPr>
        <w:t>żaden z uczestników konkursu nie zapewni realizacji obowiązku będącego przedmiotem konkursu</w:t>
      </w:r>
    </w:p>
    <w:p w14:paraId="40E1BFD7" w14:textId="77777777"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Prezes UKE wyznacza, w drodze decyzji, przedsiębiorcę telekomunikacyjnego do realizacji obowiązku będącego przedmiotem konkursu, biorąc pod uwagę jego zdolność do realizacji tego obowiązku na danym obszarze.</w:t>
      </w:r>
    </w:p>
    <w:p w14:paraId="2F8962F7" w14:textId="57C7F60B"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357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 decyzjach, o których mowa w art. </w:t>
      </w:r>
      <w:r w:rsidR="002C5B57" w:rsidRPr="006F5200">
        <w:rPr>
          <w:rFonts w:ascii="Times New Roman" w:hAnsi="Times New Roman" w:cs="Times New Roman"/>
          <w:szCs w:val="24"/>
        </w:rPr>
        <w:t>353</w:t>
      </w:r>
      <w:r w:rsidRPr="006F5200">
        <w:rPr>
          <w:rFonts w:ascii="Times New Roman" w:hAnsi="Times New Roman" w:cs="Times New Roman"/>
          <w:szCs w:val="24"/>
        </w:rPr>
        <w:t xml:space="preserve"> ust. 4, art. </w:t>
      </w:r>
      <w:r w:rsidR="002C5B57" w:rsidRPr="006F5200">
        <w:rPr>
          <w:rFonts w:ascii="Times New Roman" w:hAnsi="Times New Roman" w:cs="Times New Roman"/>
          <w:szCs w:val="24"/>
        </w:rPr>
        <w:t>355</w:t>
      </w:r>
      <w:r w:rsidRPr="006F5200">
        <w:rPr>
          <w:rFonts w:ascii="Times New Roman" w:hAnsi="Times New Roman" w:cs="Times New Roman"/>
          <w:szCs w:val="24"/>
        </w:rPr>
        <w:t xml:space="preserve"> ust. </w:t>
      </w:r>
      <w:r w:rsidR="00B10EE6" w:rsidRPr="006F5200">
        <w:rPr>
          <w:rFonts w:ascii="Times New Roman" w:hAnsi="Times New Roman" w:cs="Times New Roman"/>
          <w:szCs w:val="24"/>
        </w:rPr>
        <w:t>6</w:t>
      </w:r>
      <w:r w:rsidRPr="006F5200">
        <w:rPr>
          <w:rFonts w:ascii="Times New Roman" w:hAnsi="Times New Roman" w:cs="Times New Roman"/>
          <w:szCs w:val="24"/>
        </w:rPr>
        <w:t xml:space="preserve"> i art. </w:t>
      </w:r>
      <w:r w:rsidR="002C5B57" w:rsidRPr="006F5200">
        <w:rPr>
          <w:rFonts w:ascii="Times New Roman" w:hAnsi="Times New Roman" w:cs="Times New Roman"/>
          <w:szCs w:val="24"/>
        </w:rPr>
        <w:t>356</w:t>
      </w:r>
      <w:r w:rsidRPr="006F5200">
        <w:rPr>
          <w:rFonts w:ascii="Times New Roman" w:hAnsi="Times New Roman" w:cs="Times New Roman"/>
          <w:szCs w:val="24"/>
        </w:rPr>
        <w:t>, Prezes UKE określa w szczególności:</w:t>
      </w:r>
    </w:p>
    <w:p w14:paraId="44A658A0" w14:textId="2D36FA29"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obowiązek w zakresie usługi lub usług, o których mowa w art. </w:t>
      </w:r>
      <w:r w:rsidR="002C5B57" w:rsidRPr="006F5200">
        <w:rPr>
          <w:rFonts w:ascii="Times New Roman" w:hAnsi="Times New Roman" w:cs="Times New Roman"/>
          <w:szCs w:val="24"/>
        </w:rPr>
        <w:t>350</w:t>
      </w:r>
      <w:r w:rsidR="00C72B88" w:rsidRPr="006F5200">
        <w:rPr>
          <w:rFonts w:ascii="Times New Roman" w:hAnsi="Times New Roman" w:cs="Times New Roman"/>
          <w:szCs w:val="24"/>
        </w:rPr>
        <w:t xml:space="preserve"> ust. 1;</w:t>
      </w:r>
    </w:p>
    <w:p w14:paraId="3CA2C31F" w14:textId="37456975"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obszar, na którym ma być realizowany obowiązek, o którym mowa w pkt 1;</w:t>
      </w:r>
    </w:p>
    <w:p w14:paraId="4B2463AA" w14:textId="733846B0"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termin rozpoczęcia realizacji obowiązku, o którym mowa w pkt 1;</w:t>
      </w:r>
    </w:p>
    <w:p w14:paraId="4E103DB5" w14:textId="0DC209B9"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okres realizacji obowiązku, o którym mowa w pkt 1;</w:t>
      </w:r>
    </w:p>
    <w:p w14:paraId="601C377F" w14:textId="41435110"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wymagania dotyczące realizacji obowiązku, o którym mowa w pkt 1.</w:t>
      </w:r>
    </w:p>
    <w:p w14:paraId="3589EECF" w14:textId="3127BB8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 decyzji, o której mowa w art. </w:t>
      </w:r>
      <w:r w:rsidR="002C5B57" w:rsidRPr="006F5200">
        <w:rPr>
          <w:rFonts w:ascii="Times New Roman" w:hAnsi="Times New Roman" w:cs="Times New Roman"/>
          <w:szCs w:val="24"/>
        </w:rPr>
        <w:t>355</w:t>
      </w:r>
      <w:r w:rsidRPr="006F5200">
        <w:rPr>
          <w:rFonts w:ascii="Times New Roman" w:hAnsi="Times New Roman" w:cs="Times New Roman"/>
          <w:szCs w:val="24"/>
        </w:rPr>
        <w:t xml:space="preserve"> ust. </w:t>
      </w:r>
      <w:r w:rsidR="00B10EE6" w:rsidRPr="006F5200">
        <w:rPr>
          <w:rFonts w:ascii="Times New Roman" w:hAnsi="Times New Roman" w:cs="Times New Roman"/>
          <w:szCs w:val="24"/>
        </w:rPr>
        <w:t>6</w:t>
      </w:r>
      <w:r w:rsidRPr="006F5200">
        <w:rPr>
          <w:rFonts w:ascii="Times New Roman" w:hAnsi="Times New Roman" w:cs="Times New Roman"/>
          <w:szCs w:val="24"/>
        </w:rPr>
        <w:t xml:space="preserve"> Prezes UKE określa zaoferowany przez przedsiębiorcę wyznaczonego, prognozowany koszt netto realizacji obowiązku, do którego został wyznaczony.</w:t>
      </w:r>
    </w:p>
    <w:p w14:paraId="079B55B7"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decyzjach nakładających obowiązek oferowania specjalnego pakietu cenowego Prezes UKE określa szczególne potrzeby społeczne konsumentów.</w:t>
      </w:r>
    </w:p>
    <w:p w14:paraId="6D341123" w14:textId="5C52129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358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niezwłocznie przekazuje Komisji Europejskiej listę przedsiębiorców telekomunikacyjnych, na których nałożono obowiązek w zakresie usługi powszechnej.</w:t>
      </w:r>
    </w:p>
    <w:p w14:paraId="01826CB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udostępnia na stronie podmiotowej BIP UKE listę, o której mowa w ust. 1, wraz ze wskazaniem zakresu obowiązku realizowanego przez każdego z przedsiębiorców telekomunikacyjnych.</w:t>
      </w:r>
    </w:p>
    <w:p w14:paraId="039286C6" w14:textId="539F2D6D"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359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na którego nałożono obowiązek oferowania specjalnego pakietu cenowego lub obowiązek świadczenia usługi jest obowiązany do przekazania Prezesowi UKE informacji o wejściu w życie </w:t>
      </w:r>
      <w:r w:rsidR="005028C7" w:rsidRPr="006F5200">
        <w:rPr>
          <w:rFonts w:ascii="Times New Roman" w:hAnsi="Times New Roman" w:cs="Times New Roman"/>
          <w:szCs w:val="24"/>
        </w:rPr>
        <w:t xml:space="preserve">informacji </w:t>
      </w:r>
      <w:proofErr w:type="spellStart"/>
      <w:r w:rsidR="005028C7" w:rsidRPr="006F5200">
        <w:rPr>
          <w:rFonts w:ascii="Times New Roman" w:hAnsi="Times New Roman" w:cs="Times New Roman"/>
          <w:szCs w:val="24"/>
        </w:rPr>
        <w:t>przedumownych</w:t>
      </w:r>
      <w:proofErr w:type="spellEnd"/>
      <w:r w:rsidR="005028C7" w:rsidRPr="006F5200">
        <w:rPr>
          <w:rFonts w:ascii="Times New Roman" w:hAnsi="Times New Roman" w:cs="Times New Roman"/>
          <w:szCs w:val="24"/>
        </w:rPr>
        <w:t xml:space="preserve"> dotyczących</w:t>
      </w:r>
      <w:r w:rsidRPr="006F5200">
        <w:rPr>
          <w:rFonts w:ascii="Times New Roman" w:hAnsi="Times New Roman" w:cs="Times New Roman"/>
          <w:szCs w:val="24"/>
        </w:rPr>
        <w:t>:</w:t>
      </w:r>
    </w:p>
    <w:p w14:paraId="274913ED" w14:textId="130147F1"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1)</w:t>
      </w:r>
      <w:r w:rsidR="3B703A12" w:rsidRPr="006F5200">
        <w:rPr>
          <w:rFonts w:ascii="Times New Roman" w:hAnsi="Times New Roman" w:cs="Times New Roman"/>
          <w:szCs w:val="24"/>
        </w:rPr>
        <w:t xml:space="preserve"> </w:t>
      </w:r>
      <w:r w:rsidR="11B8E9E5" w:rsidRPr="006F5200">
        <w:rPr>
          <w:rFonts w:ascii="Times New Roman" w:hAnsi="Times New Roman" w:cs="Times New Roman"/>
          <w:szCs w:val="24"/>
        </w:rPr>
        <w:t xml:space="preserve">cen i opłat </w:t>
      </w:r>
      <w:r w:rsidRPr="006F5200">
        <w:rPr>
          <w:rFonts w:ascii="Times New Roman" w:hAnsi="Times New Roman" w:cs="Times New Roman"/>
          <w:szCs w:val="24"/>
        </w:rPr>
        <w:tab/>
      </w:r>
      <w:r w:rsidR="005028C7" w:rsidRPr="006F5200">
        <w:rPr>
          <w:rFonts w:ascii="Times New Roman" w:hAnsi="Times New Roman" w:cs="Times New Roman"/>
          <w:szCs w:val="24"/>
        </w:rPr>
        <w:t>wynikających ze</w:t>
      </w:r>
      <w:r w:rsidR="00C72B88" w:rsidRPr="006F5200">
        <w:rPr>
          <w:rFonts w:ascii="Times New Roman" w:hAnsi="Times New Roman" w:cs="Times New Roman"/>
          <w:szCs w:val="24"/>
        </w:rPr>
        <w:t xml:space="preserve"> specjalnego pakietu cenowego i warunków świadczenia tego pakietu,</w:t>
      </w:r>
    </w:p>
    <w:p w14:paraId="398E40B3" w14:textId="648957E7"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6E4470" w:rsidRPr="006F5200">
        <w:rPr>
          <w:rFonts w:ascii="Times New Roman" w:hAnsi="Times New Roman" w:cs="Times New Roman"/>
          <w:szCs w:val="24"/>
        </w:rPr>
        <w:t xml:space="preserve">zakresu i </w:t>
      </w:r>
      <w:r w:rsidR="00C72B88" w:rsidRPr="006F5200">
        <w:rPr>
          <w:rFonts w:ascii="Times New Roman" w:hAnsi="Times New Roman" w:cs="Times New Roman"/>
          <w:szCs w:val="24"/>
        </w:rPr>
        <w:t xml:space="preserve">warunków </w:t>
      </w:r>
      <w:r w:rsidR="03F5034F" w:rsidRPr="006F5200">
        <w:rPr>
          <w:rFonts w:ascii="Times New Roman" w:hAnsi="Times New Roman" w:cs="Times New Roman"/>
          <w:szCs w:val="24"/>
        </w:rPr>
        <w:t>realizacji</w:t>
      </w:r>
      <w:r w:rsidR="00C72B88" w:rsidRPr="006F5200">
        <w:rPr>
          <w:rFonts w:ascii="Times New Roman" w:hAnsi="Times New Roman" w:cs="Times New Roman"/>
          <w:szCs w:val="24"/>
        </w:rPr>
        <w:t xml:space="preserve"> </w:t>
      </w:r>
      <w:r w:rsidR="72E7062E" w:rsidRPr="006F5200">
        <w:rPr>
          <w:rFonts w:ascii="Times New Roman" w:hAnsi="Times New Roman" w:cs="Times New Roman"/>
          <w:szCs w:val="24"/>
        </w:rPr>
        <w:t xml:space="preserve">obowiązku </w:t>
      </w:r>
      <w:r w:rsidR="00C72B88" w:rsidRPr="006F5200">
        <w:rPr>
          <w:rFonts w:ascii="Times New Roman" w:hAnsi="Times New Roman" w:cs="Times New Roman"/>
          <w:szCs w:val="24"/>
        </w:rPr>
        <w:t>świadczenia usługi</w:t>
      </w:r>
    </w:p>
    <w:p w14:paraId="2154E62A" w14:textId="696D29F6" w:rsidR="00C72B88" w:rsidRPr="006F5200" w:rsidRDefault="00C72B88" w:rsidP="001F7503">
      <w:pPr>
        <w:pStyle w:val="CZWSPPKTczwsplnapunktw"/>
        <w:rPr>
          <w:rFonts w:ascii="Times New Roman" w:hAnsi="Times New Roman" w:cs="Times New Roman"/>
          <w:szCs w:val="24"/>
        </w:rPr>
      </w:pPr>
      <w:r w:rsidRPr="006F5200">
        <w:rPr>
          <w:rFonts w:ascii="Times New Roman" w:hAnsi="Times New Roman" w:cs="Times New Roman"/>
          <w:szCs w:val="24"/>
        </w:rPr>
        <w:t xml:space="preserve">– lub </w:t>
      </w:r>
      <w:r w:rsidR="005028C7" w:rsidRPr="006F5200">
        <w:rPr>
          <w:rFonts w:ascii="Times New Roman" w:hAnsi="Times New Roman" w:cs="Times New Roman"/>
          <w:szCs w:val="24"/>
        </w:rPr>
        <w:t xml:space="preserve">dokonania </w:t>
      </w:r>
      <w:r w:rsidRPr="006F5200">
        <w:rPr>
          <w:rFonts w:ascii="Times New Roman" w:hAnsi="Times New Roman" w:cs="Times New Roman"/>
          <w:szCs w:val="24"/>
        </w:rPr>
        <w:t>ich zmiany wraz ze wskazaniem dokładnego miejsca ich publikacji na swojej stronie internetowej, w terminie nie dłuższym niż 7 dni od dnia ich wejścia w życie.</w:t>
      </w:r>
    </w:p>
    <w:p w14:paraId="6B7FE3DF" w14:textId="5522EFFD" w:rsidR="005028C7"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2. Prezes UKE może wszcząć postępowanie w sprawie weryfikacji </w:t>
      </w:r>
      <w:r w:rsidR="0FC4F429" w:rsidRPr="006F5200">
        <w:rPr>
          <w:rFonts w:ascii="Times New Roman" w:hAnsi="Times New Roman" w:cs="Times New Roman"/>
          <w:szCs w:val="24"/>
        </w:rPr>
        <w:t xml:space="preserve">informacji </w:t>
      </w:r>
      <w:proofErr w:type="spellStart"/>
      <w:r w:rsidR="0FC4F429" w:rsidRPr="006F5200">
        <w:rPr>
          <w:rFonts w:ascii="Times New Roman" w:hAnsi="Times New Roman" w:cs="Times New Roman"/>
          <w:szCs w:val="24"/>
        </w:rPr>
        <w:t>przedumownych</w:t>
      </w:r>
      <w:proofErr w:type="spellEnd"/>
      <w:r w:rsidR="005028C7" w:rsidRPr="006F5200">
        <w:rPr>
          <w:rFonts w:ascii="Times New Roman" w:hAnsi="Times New Roman" w:cs="Times New Roman"/>
          <w:szCs w:val="24"/>
        </w:rPr>
        <w:t xml:space="preserve">, </w:t>
      </w:r>
      <w:r w:rsidRPr="006F5200">
        <w:rPr>
          <w:rFonts w:ascii="Times New Roman" w:hAnsi="Times New Roman" w:cs="Times New Roman"/>
          <w:szCs w:val="24"/>
        </w:rPr>
        <w:t xml:space="preserve">o których mowa w ust. 1. </w:t>
      </w:r>
    </w:p>
    <w:p w14:paraId="510E8DDB" w14:textId="040ABEE6" w:rsidR="00C72B88" w:rsidRPr="006F5200" w:rsidRDefault="005028C7"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t>
      </w:r>
      <w:r w:rsidR="00C72B88" w:rsidRPr="006F5200">
        <w:rPr>
          <w:rFonts w:ascii="Times New Roman" w:hAnsi="Times New Roman" w:cs="Times New Roman"/>
          <w:szCs w:val="24"/>
        </w:rPr>
        <w:t xml:space="preserve">Jeżeli </w:t>
      </w:r>
      <w:r w:rsidR="27D983A8" w:rsidRPr="006F5200">
        <w:rPr>
          <w:rFonts w:ascii="Times New Roman" w:hAnsi="Times New Roman" w:cs="Times New Roman"/>
          <w:szCs w:val="24"/>
        </w:rPr>
        <w:t>informacj</w:t>
      </w:r>
      <w:r w:rsidR="005E4E29" w:rsidRPr="006F5200">
        <w:rPr>
          <w:rFonts w:ascii="Times New Roman" w:hAnsi="Times New Roman" w:cs="Times New Roman"/>
          <w:szCs w:val="24"/>
        </w:rPr>
        <w:t xml:space="preserve">e </w:t>
      </w:r>
      <w:r w:rsidR="27D983A8" w:rsidRPr="006F5200">
        <w:rPr>
          <w:rFonts w:ascii="Times New Roman" w:hAnsi="Times New Roman" w:cs="Times New Roman"/>
          <w:szCs w:val="24"/>
        </w:rPr>
        <w:t xml:space="preserve"> </w:t>
      </w:r>
      <w:proofErr w:type="spellStart"/>
      <w:r w:rsidR="27D983A8" w:rsidRPr="006F5200">
        <w:rPr>
          <w:rFonts w:ascii="Times New Roman" w:hAnsi="Times New Roman" w:cs="Times New Roman"/>
          <w:szCs w:val="24"/>
        </w:rPr>
        <w:t>przedumowne</w:t>
      </w:r>
      <w:proofErr w:type="spellEnd"/>
      <w:r w:rsidR="27D983A8"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są sprzeczne z </w:t>
      </w:r>
      <w:r w:rsidR="00343F4C" w:rsidRPr="006F5200">
        <w:rPr>
          <w:rFonts w:ascii="Times New Roman" w:hAnsi="Times New Roman" w:cs="Times New Roman"/>
          <w:szCs w:val="24"/>
        </w:rPr>
        <w:t>ustawą lub</w:t>
      </w:r>
      <w:r w:rsidR="00C72B88" w:rsidRPr="006F5200">
        <w:rPr>
          <w:rFonts w:ascii="Times New Roman" w:hAnsi="Times New Roman" w:cs="Times New Roman"/>
          <w:szCs w:val="24"/>
        </w:rPr>
        <w:t xml:space="preserve"> decyzją, o której mowa w art. </w:t>
      </w:r>
      <w:r w:rsidR="002C5B57" w:rsidRPr="006F5200">
        <w:rPr>
          <w:rFonts w:ascii="Times New Roman" w:hAnsi="Times New Roman" w:cs="Times New Roman"/>
          <w:szCs w:val="24"/>
        </w:rPr>
        <w:t>353</w:t>
      </w:r>
      <w:r w:rsidR="00C72B88" w:rsidRPr="006F5200">
        <w:rPr>
          <w:rFonts w:ascii="Times New Roman" w:hAnsi="Times New Roman" w:cs="Times New Roman"/>
          <w:szCs w:val="24"/>
        </w:rPr>
        <w:t xml:space="preserve"> ust. 4, art. </w:t>
      </w:r>
      <w:r w:rsidR="002C5B57" w:rsidRPr="006F5200">
        <w:rPr>
          <w:rFonts w:ascii="Times New Roman" w:hAnsi="Times New Roman" w:cs="Times New Roman"/>
          <w:szCs w:val="24"/>
        </w:rPr>
        <w:t>355</w:t>
      </w:r>
      <w:r w:rsidR="00C72B88" w:rsidRPr="006F5200">
        <w:rPr>
          <w:rFonts w:ascii="Times New Roman" w:hAnsi="Times New Roman" w:cs="Times New Roman"/>
          <w:szCs w:val="24"/>
        </w:rPr>
        <w:t xml:space="preserve"> ust. </w:t>
      </w:r>
      <w:r w:rsidR="00B10EE6" w:rsidRPr="006F5200">
        <w:rPr>
          <w:rFonts w:ascii="Times New Roman" w:hAnsi="Times New Roman" w:cs="Times New Roman"/>
          <w:szCs w:val="24"/>
        </w:rPr>
        <w:t>6</w:t>
      </w:r>
      <w:r w:rsidR="00C72B88" w:rsidRPr="006F5200">
        <w:rPr>
          <w:rFonts w:ascii="Times New Roman" w:hAnsi="Times New Roman" w:cs="Times New Roman"/>
          <w:szCs w:val="24"/>
        </w:rPr>
        <w:t xml:space="preserve">, art. </w:t>
      </w:r>
      <w:r w:rsidR="002C5B57" w:rsidRPr="006F5200">
        <w:rPr>
          <w:rFonts w:ascii="Times New Roman" w:hAnsi="Times New Roman" w:cs="Times New Roman"/>
          <w:szCs w:val="24"/>
        </w:rPr>
        <w:t>356</w:t>
      </w:r>
      <w:r w:rsidR="00C72B88" w:rsidRPr="006F5200">
        <w:rPr>
          <w:rFonts w:ascii="Times New Roman" w:hAnsi="Times New Roman" w:cs="Times New Roman"/>
          <w:szCs w:val="24"/>
        </w:rPr>
        <w:t xml:space="preserve"> lub art. </w:t>
      </w:r>
      <w:r w:rsidR="002C5B57" w:rsidRPr="006F5200">
        <w:rPr>
          <w:rFonts w:ascii="Times New Roman" w:hAnsi="Times New Roman" w:cs="Times New Roman"/>
          <w:szCs w:val="24"/>
        </w:rPr>
        <w:t>363</w:t>
      </w:r>
      <w:r w:rsidR="00C72B88" w:rsidRPr="006F5200">
        <w:rPr>
          <w:rFonts w:ascii="Times New Roman" w:hAnsi="Times New Roman" w:cs="Times New Roman"/>
          <w:szCs w:val="24"/>
        </w:rPr>
        <w:t xml:space="preserve"> ust. 2, Prezes UKE określa, w drodze decyzji, zakres zmian oraz termin ich wprowadzenia w życie. Decyzja podlega natychmiastowemu wykonaniu.</w:t>
      </w:r>
    </w:p>
    <w:p w14:paraId="3664F808" w14:textId="2B4A2797"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360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Przedsiębiorca wyznaczony do realizacji obowiązku świadczenia usługi jest obowiązany do zawarcia umowy o jej świadczenie, chyba że użytkownik końcowy nie spełni warunków świadczenia tej usługi.</w:t>
      </w:r>
    </w:p>
    <w:p w14:paraId="5A8C0CD8" w14:textId="26284B34"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361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Przedsiębiorca wyznaczony do realizacji obowiązku świadczenia usługi zawiera, w terminie 30 dni od dnia złożenia wniosku</w:t>
      </w:r>
      <w:r w:rsidR="22F155FB" w:rsidRPr="006F5200">
        <w:rPr>
          <w:rFonts w:ascii="Times New Roman" w:hAnsi="Times New Roman" w:cs="Times New Roman"/>
          <w:szCs w:val="24"/>
        </w:rPr>
        <w:t xml:space="preserve"> o zawarcie </w:t>
      </w:r>
      <w:r w:rsidR="3F09E88B" w:rsidRPr="006F5200">
        <w:rPr>
          <w:rFonts w:ascii="Times New Roman" w:hAnsi="Times New Roman" w:cs="Times New Roman"/>
          <w:szCs w:val="24"/>
        </w:rPr>
        <w:t>umowy</w:t>
      </w:r>
      <w:r w:rsidRPr="006F5200">
        <w:rPr>
          <w:rFonts w:ascii="Times New Roman" w:hAnsi="Times New Roman" w:cs="Times New Roman"/>
          <w:szCs w:val="24"/>
        </w:rPr>
        <w:t xml:space="preserve">, o której mowa w art. </w:t>
      </w:r>
      <w:r w:rsidR="00D20031" w:rsidRPr="006F5200">
        <w:rPr>
          <w:rFonts w:ascii="Times New Roman" w:hAnsi="Times New Roman" w:cs="Times New Roman"/>
          <w:szCs w:val="24"/>
        </w:rPr>
        <w:t>360</w:t>
      </w:r>
      <w:r w:rsidRPr="006F5200">
        <w:rPr>
          <w:rFonts w:ascii="Times New Roman" w:hAnsi="Times New Roman" w:cs="Times New Roman"/>
          <w:szCs w:val="24"/>
        </w:rPr>
        <w:t>, w której określa w szczególności termin rozpoczęcia świadczenia usługi.</w:t>
      </w:r>
    </w:p>
    <w:p w14:paraId="49D58E50" w14:textId="72D9BE90"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362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zobowiązany do oferowania specjalnego pakietu cenowego jest obowiązany do zawarcia umowy o świadczenie usług, na które oferowany jest specjalny pakiet cenowy, po cenach określonych w tym pakiecie, o ile konsument spełnia warunki świadczenia usług oraz warunki świadczenia specjalnego pakietu cenowego.</w:t>
      </w:r>
    </w:p>
    <w:p w14:paraId="20C176B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przypadku wyboru przez konsumenta specjalnego pakietu cenowego, przedsiębiorca zobowiązany do oferowania takiego pakietu może żądać wglądu do dokumentów potwierdzających niskie dochody lub szczególne potrzeby społeczne konsumenta.</w:t>
      </w:r>
    </w:p>
    <w:p w14:paraId="38F43AA6" w14:textId="555697A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Przedsiębiorca zobowiązany do oferowania specjalnego pakietu cenowego, zawiera w terminie 30 dni od dnia złożenia wniosku o </w:t>
      </w:r>
      <w:proofErr w:type="spellStart"/>
      <w:r w:rsidR="2CF2E3AE" w:rsidRPr="006F5200">
        <w:rPr>
          <w:rFonts w:ascii="Times New Roman" w:hAnsi="Times New Roman" w:cs="Times New Roman"/>
          <w:szCs w:val="24"/>
        </w:rPr>
        <w:t>zawarcie</w:t>
      </w:r>
      <w:r w:rsidR="156E99F9" w:rsidRPr="006F5200">
        <w:rPr>
          <w:rFonts w:ascii="Times New Roman" w:hAnsi="Times New Roman" w:cs="Times New Roman"/>
          <w:szCs w:val="24"/>
        </w:rPr>
        <w:t>umowy</w:t>
      </w:r>
      <w:proofErr w:type="spellEnd"/>
      <w:r w:rsidR="156E99F9" w:rsidRPr="006F5200">
        <w:rPr>
          <w:rFonts w:ascii="Times New Roman" w:hAnsi="Times New Roman" w:cs="Times New Roman"/>
          <w:szCs w:val="24"/>
        </w:rPr>
        <w:t xml:space="preserve">, o której mowa w ust. </w:t>
      </w:r>
      <w:r w:rsidRPr="006F5200">
        <w:rPr>
          <w:rFonts w:ascii="Times New Roman" w:hAnsi="Times New Roman" w:cs="Times New Roman"/>
          <w:szCs w:val="24"/>
        </w:rPr>
        <w:t>1, umowę</w:t>
      </w:r>
      <w:r w:rsidR="0C7BD508" w:rsidRPr="006F5200">
        <w:rPr>
          <w:rFonts w:ascii="Times New Roman" w:hAnsi="Times New Roman" w:cs="Times New Roman"/>
          <w:szCs w:val="24"/>
        </w:rPr>
        <w:t>,</w:t>
      </w:r>
      <w:r w:rsidRPr="006F5200">
        <w:rPr>
          <w:rFonts w:ascii="Times New Roman" w:hAnsi="Times New Roman" w:cs="Times New Roman"/>
          <w:szCs w:val="24"/>
        </w:rPr>
        <w:t xml:space="preserve"> w której określa w szczególności termin rozpoczęcia świadczenia usługi.</w:t>
      </w:r>
      <w:bookmarkStart w:id="107" w:name="mip44758158"/>
      <w:bookmarkStart w:id="108" w:name="mip44758159"/>
      <w:bookmarkStart w:id="109" w:name="mip44758160"/>
      <w:bookmarkStart w:id="110" w:name="mip44758161"/>
      <w:bookmarkStart w:id="111" w:name="mip44758162"/>
      <w:bookmarkEnd w:id="107"/>
      <w:bookmarkEnd w:id="108"/>
      <w:bookmarkEnd w:id="109"/>
      <w:bookmarkEnd w:id="110"/>
      <w:bookmarkEnd w:id="111"/>
    </w:p>
    <w:p w14:paraId="0C7AC8ED" w14:textId="76040CB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363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 przypadku gdy przedsiębiorca wyznaczony do realizacji obowiązku świadczenia usługi zamierza zbyć </w:t>
      </w:r>
      <w:r w:rsidR="003128DC" w:rsidRPr="006F5200">
        <w:rPr>
          <w:rFonts w:ascii="Times New Roman" w:hAnsi="Times New Roman" w:cs="Times New Roman"/>
          <w:szCs w:val="24"/>
        </w:rPr>
        <w:t xml:space="preserve">całość lub znaczną część </w:t>
      </w:r>
      <w:r w:rsidRPr="006F5200">
        <w:rPr>
          <w:rFonts w:ascii="Times New Roman" w:hAnsi="Times New Roman" w:cs="Times New Roman"/>
          <w:szCs w:val="24"/>
        </w:rPr>
        <w:t>środk</w:t>
      </w:r>
      <w:r w:rsidR="003128DC" w:rsidRPr="006F5200">
        <w:rPr>
          <w:rFonts w:ascii="Times New Roman" w:hAnsi="Times New Roman" w:cs="Times New Roman"/>
          <w:szCs w:val="24"/>
        </w:rPr>
        <w:t>ów</w:t>
      </w:r>
      <w:r w:rsidRPr="006F5200">
        <w:rPr>
          <w:rFonts w:ascii="Times New Roman" w:hAnsi="Times New Roman" w:cs="Times New Roman"/>
          <w:szCs w:val="24"/>
        </w:rPr>
        <w:t xml:space="preserve"> majątkow</w:t>
      </w:r>
      <w:r w:rsidR="003128DC" w:rsidRPr="006F5200">
        <w:rPr>
          <w:rFonts w:ascii="Times New Roman" w:hAnsi="Times New Roman" w:cs="Times New Roman"/>
          <w:szCs w:val="24"/>
        </w:rPr>
        <w:t>ych</w:t>
      </w:r>
      <w:r w:rsidRPr="006F5200">
        <w:rPr>
          <w:rFonts w:ascii="Times New Roman" w:hAnsi="Times New Roman" w:cs="Times New Roman"/>
          <w:szCs w:val="24"/>
        </w:rPr>
        <w:t xml:space="preserve"> lokalnej sieci dostępu, na rzecz odrębnego podmiotu należącego do innego właściciela, zawiadamia o tym Prezesa UKE, najpóźniej na sześć miesięcy przed planowanym przeniesieniem środków majątkowych.</w:t>
      </w:r>
    </w:p>
    <w:p w14:paraId="5D7ADEA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Prezes UKE może w drodze decyzji nałożyć, zmienić lub uchylić obowiązek świadczenia usługi, biorąc pod uwagę wpływ zbycia środków, o których mowa w ust. 1, na realizację tego obowiązku, stan rynku telekomunikacyjnego w zakresie dostępności i jakości świadczenia tej usługi oraz planowane i realizowane przedsięwzięcia inwestycyjne oraz </w:t>
      </w:r>
      <w:r w:rsidRPr="006F5200">
        <w:rPr>
          <w:rFonts w:ascii="Times New Roman" w:hAnsi="Times New Roman" w:cs="Times New Roman"/>
          <w:szCs w:val="24"/>
        </w:rPr>
        <w:lastRenderedPageBreak/>
        <w:t>zdolność przedsiębiorcy telekomunikacyjnego do realizacji tego obowiązku na danym obszarze.</w:t>
      </w:r>
    </w:p>
    <w:p w14:paraId="4DBD5DA0" w14:textId="1468099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Do wydania decyzji, o której mowa w ust. 2, art. </w:t>
      </w:r>
      <w:r w:rsidR="00D20031" w:rsidRPr="006F5200">
        <w:rPr>
          <w:rFonts w:ascii="Times New Roman" w:hAnsi="Times New Roman" w:cs="Times New Roman"/>
          <w:szCs w:val="24"/>
        </w:rPr>
        <w:t>357</w:t>
      </w:r>
      <w:r w:rsidRPr="006F5200">
        <w:rPr>
          <w:rFonts w:ascii="Times New Roman" w:hAnsi="Times New Roman" w:cs="Times New Roman"/>
          <w:szCs w:val="24"/>
        </w:rPr>
        <w:t xml:space="preserve"> ust. 1</w:t>
      </w:r>
      <w:r w:rsidR="06D2CA1C" w:rsidRPr="006F5200">
        <w:rPr>
          <w:rFonts w:ascii="Times New Roman" w:hAnsi="Times New Roman" w:cs="Times New Roman"/>
          <w:szCs w:val="24"/>
        </w:rPr>
        <w:t>,</w:t>
      </w:r>
      <w:r w:rsidRPr="006F5200">
        <w:rPr>
          <w:rFonts w:ascii="Times New Roman" w:hAnsi="Times New Roman" w:cs="Times New Roman"/>
          <w:szCs w:val="24"/>
        </w:rPr>
        <w:t xml:space="preserve"> stosuje się odpowiednio.</w:t>
      </w:r>
    </w:p>
    <w:p w14:paraId="74BDA79A" w14:textId="7645BD1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364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Przedsiębiorcy wyznaczonemu przysługuje dopłata do kosztów realizacji obowiązku, do którego został wyznaczony, zwana dalej „dopłatą”, gdy jego realizacja jest nierentowna.</w:t>
      </w:r>
    </w:p>
    <w:p w14:paraId="2AD3AF0A" w14:textId="680C85A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Prezes UKE </w:t>
      </w:r>
      <w:r w:rsidR="004F7CAD" w:rsidRPr="006F5200">
        <w:rPr>
          <w:rFonts w:ascii="Times New Roman" w:hAnsi="Times New Roman" w:cs="Times New Roman"/>
          <w:szCs w:val="24"/>
        </w:rPr>
        <w:t xml:space="preserve">ustala dopłatę </w:t>
      </w:r>
      <w:r w:rsidRPr="006F5200">
        <w:rPr>
          <w:rFonts w:ascii="Times New Roman" w:hAnsi="Times New Roman" w:cs="Times New Roman"/>
          <w:szCs w:val="24"/>
        </w:rPr>
        <w:t>w wysokości kosztu netto realizacji obowiązku, do którego przedsiębiorca został wyznaczony. Koszt netto realizacji tego obowiązku dotyczy tylko kosztów, których przedsiębiorca wyznaczony nie poniósłby, gdyby nie został wyznaczony do realizacji tego obowiązku.</w:t>
      </w:r>
    </w:p>
    <w:p w14:paraId="15EEE249" w14:textId="6C746BF4"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wyznaczenia przedsiębiorcy w drodze decyzji, o której mowa w art. </w:t>
      </w:r>
      <w:r w:rsidR="00D20031" w:rsidRPr="006F5200">
        <w:rPr>
          <w:rFonts w:ascii="Times New Roman" w:hAnsi="Times New Roman" w:cs="Times New Roman"/>
          <w:szCs w:val="24"/>
        </w:rPr>
        <w:t>355</w:t>
      </w:r>
      <w:r w:rsidRPr="006F5200">
        <w:rPr>
          <w:rFonts w:ascii="Times New Roman" w:hAnsi="Times New Roman" w:cs="Times New Roman"/>
          <w:szCs w:val="24"/>
        </w:rPr>
        <w:t xml:space="preserve"> ust. </w:t>
      </w:r>
      <w:r w:rsidR="00B10EE6" w:rsidRPr="006F5200">
        <w:rPr>
          <w:rFonts w:ascii="Times New Roman" w:hAnsi="Times New Roman" w:cs="Times New Roman"/>
          <w:szCs w:val="24"/>
        </w:rPr>
        <w:t>6</w:t>
      </w:r>
      <w:r w:rsidRPr="006F5200">
        <w:rPr>
          <w:rFonts w:ascii="Times New Roman" w:hAnsi="Times New Roman" w:cs="Times New Roman"/>
          <w:szCs w:val="24"/>
        </w:rPr>
        <w:t>, dopłata nie może być wyższa niż zaoferowany w konkursie prognozowany koszt netto realizacji obowiązku, do którego ten przedsiębiorca został wyznaczony.</w:t>
      </w:r>
    </w:p>
    <w:p w14:paraId="086BC139"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4. Kalkulacja kosztu netto, o którym mowa w ust. 2, dla każdego obowiązku, do którego realizacji dany przedsiębiorca został wyznaczony, uwzględnia:</w:t>
      </w:r>
    </w:p>
    <w:p w14:paraId="28E04BC0" w14:textId="43786D76"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koszty bezpośrednio związane z realizacją tego obowiązku;</w:t>
      </w:r>
    </w:p>
    <w:p w14:paraId="3FC6C663" w14:textId="3370032D"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przychody z realizacji tego obowiązku;</w:t>
      </w:r>
    </w:p>
    <w:p w14:paraId="47B5A24D" w14:textId="29E06DA6"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korzyści pośrednie związane z realizacją tego obowiązku.</w:t>
      </w:r>
    </w:p>
    <w:p w14:paraId="1E2031C0" w14:textId="452997E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Minister właściwy do spraw informatyzacji określi, w drodze rozporządzenia, sposób obliczania kosztu netto realizacji obowiązku w zakresie usługi lub usług, o których mowa w art. </w:t>
      </w:r>
      <w:r w:rsidR="00D20031" w:rsidRPr="006F5200">
        <w:rPr>
          <w:rFonts w:ascii="Times New Roman" w:hAnsi="Times New Roman" w:cs="Times New Roman"/>
          <w:szCs w:val="24"/>
        </w:rPr>
        <w:t>350</w:t>
      </w:r>
      <w:r w:rsidRPr="006F5200">
        <w:rPr>
          <w:rFonts w:ascii="Times New Roman" w:hAnsi="Times New Roman" w:cs="Times New Roman"/>
          <w:szCs w:val="24"/>
        </w:rPr>
        <w:t xml:space="preserve"> ust. 1, mając na celu konieczność ustalenia dla przedsiębiorcy wyznaczonego odpowiedniej wysokości dopłaty z uwzględnieniem zasad przejrzystości i niedyskryminacji oraz umożliwienie przez Prezesa UKE weryfikacji kosztu netto.</w:t>
      </w:r>
    </w:p>
    <w:p w14:paraId="54215B0E" w14:textId="67B586D4"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365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wyznaczony może złożyć wniosek o dopłatę w terminie 6 miesięcy od zakończenia roku kalendarzowego, w którym, w ocenie tego przedsiębiorcy, wystąpił koszt netto. Prezes UKE niezwłocznie udostępnia na stronie podmiotowej BIP UKE informację o wpłynięciu wniosku przedsiębiorcy wyznaczonego o dopłatę.</w:t>
      </w:r>
    </w:p>
    <w:p w14:paraId="1EAF0CC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Przedsiębiorca wyznaczony przedstawia Prezesowi UKE wyliczoną wysokość kosztu netto, a także rachunki lub inne dokumenty zawierające dane lub informacje służące za podstawę obliczenia tego kosztu. Do przeprowadzenia analizy tej dokumentacji Prezes UKE powołuje biegłego rewidenta.</w:t>
      </w:r>
    </w:p>
    <w:p w14:paraId="3C8A800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3. Prezes UKE, w terminie 120 dni od dnia złożenia wniosku, weryfikuje koszt netto i w zależności od wyników tej weryfikacji, przyznaje, w drodze decyzji, ustaloną kwotę dopłaty bądź odmawia jej przyznania. Prezes UKE przyznaje ustaloną kwotę dopłaty, jeżeli stwierdzi, że zweryfikowany koszt netto stanowi nieuzasadnione obciążenie przedsiębiorcy wyznaczonego.</w:t>
      </w:r>
    </w:p>
    <w:p w14:paraId="285E031B" w14:textId="3A027445" w:rsidR="00C72B88" w:rsidRPr="006F5200" w:rsidRDefault="00C72B88" w:rsidP="00C72B88">
      <w:pPr>
        <w:pStyle w:val="ARTartustawynprozporzdzenia"/>
        <w:rPr>
          <w:rFonts w:ascii="Times New Roman" w:hAnsi="Times New Roman" w:cs="Times New Roman"/>
          <w:szCs w:val="24"/>
          <w:highlight w:val="red"/>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366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Przedsiębiorcy telekomunikacyjni, których przychód z działalności telekomunikacyjnej w roku kalendarzowym, za który przysługuje dopłata, przekroczył 10 milionów złotych, są obowiązani do udziału w pokryciu dopłaty.</w:t>
      </w:r>
    </w:p>
    <w:p w14:paraId="3362A998" w14:textId="0B333B35" w:rsidR="00623422" w:rsidRPr="006F5200" w:rsidRDefault="00C72B88" w:rsidP="00C72B88">
      <w:pPr>
        <w:pStyle w:val="USTustnpkodeksu"/>
        <w:rPr>
          <w:rFonts w:ascii="Times New Roman" w:hAnsi="Times New Roman" w:cs="Times New Roman"/>
          <w:szCs w:val="24"/>
        </w:rPr>
      </w:pPr>
      <w:r w:rsidRPr="006F5200">
        <w:rPr>
          <w:rStyle w:val="Ppogrubienie"/>
          <w:rFonts w:ascii="Times New Roman" w:hAnsi="Times New Roman" w:cs="Times New Roman"/>
          <w:szCs w:val="24"/>
        </w:rPr>
        <w:t>Art.</w:t>
      </w:r>
      <w:r w:rsidR="00017DE7" w:rsidRPr="006F5200">
        <w:rPr>
          <w:rStyle w:val="Ppogrubienie"/>
          <w:rFonts w:ascii="Times New Roman" w:hAnsi="Times New Roman" w:cs="Times New Roman"/>
          <w:szCs w:val="24"/>
        </w:rPr>
        <w:t xml:space="preserve"> </w:t>
      </w:r>
      <w:r w:rsidR="00644CE1" w:rsidRPr="006F5200">
        <w:rPr>
          <w:rStyle w:val="Ppogrubienie"/>
          <w:rFonts w:ascii="Times New Roman" w:hAnsi="Times New Roman" w:cs="Times New Roman"/>
          <w:szCs w:val="24"/>
        </w:rPr>
        <w:t>367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po ustaleniu należnej dopłaty, określa w drodze decyzji, przedsiębiorców telekomunikacyjnych obowiązanych do pokrycia dopłaty, jednolity wskaźnik procentowego udziału tych przedsiębiorców w pokryciu dopłaty oraz sposób ustalenia kwoty udziału poszczególnych przedsiębiorców telekomunikacyjnych w pokryciu dopłaty.</w:t>
      </w:r>
    </w:p>
    <w:p w14:paraId="443538B1" w14:textId="6B110A40"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Jednolity wskaźnik procentowego udziału wszystkich przedsiębiorców telekomunikacyjnych obowiązanych do udziału w pokryciu dopłaty </w:t>
      </w:r>
      <w:r w:rsidR="00740932" w:rsidRPr="006F5200">
        <w:rPr>
          <w:rFonts w:ascii="Times New Roman" w:hAnsi="Times New Roman" w:cs="Times New Roman"/>
          <w:szCs w:val="24"/>
        </w:rPr>
        <w:t>stanowi iloraz kwoty dopłaty, która podlega pokryciu, do sumy kwot przychodów tych przedsiębiorców z działalności telekomunikacyjnej w danym roku kalendarzowym, w części przekraczającej 10 milionów złotych.</w:t>
      </w:r>
      <w:r w:rsidR="00F962F4" w:rsidRPr="006F5200">
        <w:rPr>
          <w:rFonts w:ascii="Times New Roman" w:hAnsi="Times New Roman" w:cs="Times New Roman"/>
          <w:szCs w:val="24"/>
        </w:rPr>
        <w:t xml:space="preserve"> </w:t>
      </w:r>
    </w:p>
    <w:p w14:paraId="11F1D3FB" w14:textId="072A9E25" w:rsidR="00017DE7" w:rsidRPr="006F5200" w:rsidRDefault="00017DE7" w:rsidP="00017DE7">
      <w:pPr>
        <w:pStyle w:val="USTustnpkodeksu"/>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 xml:space="preserve"> W postępowaniu w sprawie wydania decyzji, o której mowa w ust. 1:</w:t>
      </w:r>
    </w:p>
    <w:p w14:paraId="055E0E97" w14:textId="62A41EC7" w:rsidR="00017DE7" w:rsidRPr="006F5200" w:rsidRDefault="00017DE7" w:rsidP="00017DE7">
      <w:pPr>
        <w:pStyle w:val="PKTpunkt"/>
        <w:rPr>
          <w:rFonts w:ascii="Times New Roman" w:hAnsi="Times New Roman" w:cs="Times New Roman"/>
          <w:szCs w:val="24"/>
        </w:rPr>
      </w:pPr>
      <w:r w:rsidRPr="006F5200">
        <w:rPr>
          <w:rFonts w:ascii="Times New Roman" w:hAnsi="Times New Roman" w:cs="Times New Roman"/>
          <w:szCs w:val="24"/>
        </w:rPr>
        <w:t xml:space="preserve">1) w przypadkach określonych w art. 97 § 1 pkt 1-3a </w:t>
      </w:r>
      <w:r w:rsidR="007F40A7" w:rsidRPr="006F5200">
        <w:rPr>
          <w:rFonts w:ascii="Times New Roman" w:hAnsi="Times New Roman" w:cs="Times New Roman"/>
          <w:szCs w:val="24"/>
        </w:rPr>
        <w:t>ustawy z dnia 14 czerwca 1960 r. Kodeks postępowania administracyjnego nie zawiesza się postępowania</w:t>
      </w:r>
      <w:r w:rsidRPr="006F5200">
        <w:rPr>
          <w:rFonts w:ascii="Times New Roman" w:hAnsi="Times New Roman" w:cs="Times New Roman"/>
          <w:szCs w:val="24"/>
        </w:rPr>
        <w:t>;</w:t>
      </w:r>
    </w:p>
    <w:p w14:paraId="6766B03E" w14:textId="4D3DACE2" w:rsidR="00017DE7" w:rsidRPr="006F5200" w:rsidRDefault="00017DE7" w:rsidP="00017DE7">
      <w:pPr>
        <w:pStyle w:val="PKTpunkt"/>
        <w:rPr>
          <w:rFonts w:ascii="Times New Roman" w:hAnsi="Times New Roman" w:cs="Times New Roman"/>
          <w:szCs w:val="24"/>
        </w:rPr>
      </w:pPr>
      <w:r w:rsidRPr="006F5200">
        <w:rPr>
          <w:rFonts w:ascii="Times New Roman" w:hAnsi="Times New Roman" w:cs="Times New Roman"/>
          <w:szCs w:val="24"/>
        </w:rPr>
        <w:t>2) przepisy art. 30 § 5 i art. 34 ustawy z dnia 14 czerwca 1960 r. Kodeks postępowania administracyjnego stosuje się odpowiednio, z zastrzeżeniem, że Prezes UKE wyznacza z urzędu przedstawiciela uprawnionego do działania w postępowaniu do czasu wyznaczenia przedstawiciela lub kuratora przez sąd.</w:t>
      </w:r>
    </w:p>
    <w:p w14:paraId="48CCAED9" w14:textId="3781C34C" w:rsidR="00C72B88" w:rsidRPr="006F5200" w:rsidRDefault="004E2F3E"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Wysokość udziału danego przedsiębiorcy telekomunikacyjnego w pokryciu dopłaty stanowi iloczyn jednolitego wskaźnika procentowego, o którym mowa w ust. 2, oraz kwoty przychodów tego przedsiębiorcy z działalności telekomunikacyjnej w danym roku kalendarzowym, w części przekraczającej 10 milionów złotych i nie może być wyższa niż 1% tych przychodów.</w:t>
      </w:r>
    </w:p>
    <w:p w14:paraId="6F5C9EC9" w14:textId="082DF92E" w:rsidR="00C72B88" w:rsidRPr="006F5200" w:rsidRDefault="004E2F3E"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xml:space="preserve">. Prezes UKE, w terminie 30 dni od dnia, w którym decyzja, o której mowa w ust. 1, stała się ostateczna, wydaje z urzędu zaświadczenie dla przedsiębiorcy telekomunikacyjnego o kwocie udziału w pokryciu dopłaty ustalonej zgodnie z decyzją. Do zaświadczenia stosuje się </w:t>
      </w:r>
      <w:r w:rsidR="00C72B88" w:rsidRPr="006F5200">
        <w:rPr>
          <w:rFonts w:ascii="Times New Roman" w:hAnsi="Times New Roman" w:cs="Times New Roman"/>
          <w:szCs w:val="24"/>
        </w:rPr>
        <w:lastRenderedPageBreak/>
        <w:t>odpowiednio przepisy ustawy z dnia 14 czerwca 1960 r. Kodeks postępowania administracyjnego.</w:t>
      </w:r>
    </w:p>
    <w:p w14:paraId="4F446AB2" w14:textId="66BD0086" w:rsidR="00C72B88" w:rsidRPr="006F5200" w:rsidRDefault="004E2F3E"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Kwota udziału w pokryciu dopłaty podlega administracyjnej egzekucji należności pieniężnych.</w:t>
      </w:r>
    </w:p>
    <w:p w14:paraId="0EBE1B3D" w14:textId="47732650" w:rsidR="00C72B88" w:rsidRPr="006F5200" w:rsidRDefault="004E2F3E" w:rsidP="00C72B88">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Jeżeli kwota udziału w pokryciu dopłaty uzyskana została od przedsiębiorcy w drodze egzekucji, kwotę wydatków związanych z przekazaniem egzekwowanej należności przedsiębiorcy wyznaczonemu, uprawnionemu do otrzymania dopłaty pokrywa przedsiębiorca telekomunikacyjny obowiązany do udziału w pokryciu dopłaty, przeciwko któremu toczyło się to postępowanie egzekucyjne.</w:t>
      </w:r>
    </w:p>
    <w:p w14:paraId="2E27AE34" w14:textId="187BAE96" w:rsidR="00C72B88" w:rsidRPr="006F5200" w:rsidRDefault="00C72B88" w:rsidP="001F7503">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44CE1" w:rsidRPr="006F5200">
        <w:rPr>
          <w:rStyle w:val="Ppogrubienie"/>
          <w:rFonts w:ascii="Times New Roman" w:hAnsi="Times New Roman" w:cs="Times New Roman"/>
          <w:szCs w:val="24"/>
        </w:rPr>
        <w:t>368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Kwotę udziału w pokryciu dopłaty wpłaca się na wyodrębniony rachunek UKE wykorzystywany do transferów pieniężnych od przedsiębiorcy telekomunikacyjnego, obowiązanego do udziału w pokryciu dopłaty, do przedsiębiorcy wyznaczonego, uprawnionego do otrzymania tej dopłaty, w terminie 30 dni od dnia otrzymania zaświadczenia o kwocie udziału w pokryciu dopłaty.</w:t>
      </w:r>
    </w:p>
    <w:p w14:paraId="4352DFD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Obowiązek, o którym mowa w ust. 1, nie dotyczy przedsiębiorcy wyznaczonego, uprawnionego do otrzymania dopłaty.</w:t>
      </w:r>
    </w:p>
    <w:p w14:paraId="4D8AB31A" w14:textId="0D54700B" w:rsidR="001D6971" w:rsidRPr="006F5200" w:rsidRDefault="00CC13E8"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1D6971" w:rsidRPr="006F5200">
        <w:rPr>
          <w:rFonts w:ascii="Times New Roman" w:hAnsi="Times New Roman" w:cs="Times New Roman"/>
          <w:szCs w:val="24"/>
        </w:rPr>
        <w:t xml:space="preserve">. </w:t>
      </w:r>
      <w:r w:rsidR="001F4D55" w:rsidRPr="006F5200">
        <w:rPr>
          <w:rFonts w:ascii="Times New Roman" w:hAnsi="Times New Roman" w:cs="Times New Roman"/>
          <w:szCs w:val="24"/>
        </w:rPr>
        <w:t xml:space="preserve">W przypadku </w:t>
      </w:r>
      <w:r w:rsidR="001D6971" w:rsidRPr="006F5200">
        <w:rPr>
          <w:rFonts w:ascii="Times New Roman" w:hAnsi="Times New Roman" w:cs="Times New Roman"/>
          <w:szCs w:val="24"/>
        </w:rPr>
        <w:t>opóźnieni</w:t>
      </w:r>
      <w:r w:rsidR="001F4D55" w:rsidRPr="006F5200">
        <w:rPr>
          <w:rFonts w:ascii="Times New Roman" w:hAnsi="Times New Roman" w:cs="Times New Roman"/>
          <w:szCs w:val="24"/>
        </w:rPr>
        <w:t>a</w:t>
      </w:r>
      <w:r w:rsidR="009D4397" w:rsidRPr="006F5200">
        <w:rPr>
          <w:rFonts w:ascii="Times New Roman" w:hAnsi="Times New Roman" w:cs="Times New Roman"/>
          <w:szCs w:val="24"/>
        </w:rPr>
        <w:t xml:space="preserve"> we wpłacie</w:t>
      </w:r>
      <w:r w:rsidR="001F4D55" w:rsidRPr="006F5200">
        <w:rPr>
          <w:rFonts w:ascii="Times New Roman" w:hAnsi="Times New Roman" w:cs="Times New Roman"/>
          <w:szCs w:val="24"/>
        </w:rPr>
        <w:t xml:space="preserve"> kwoty udziału w pokryciu dopłaty w stosunku do terminu wskazanego w ust. 1</w:t>
      </w:r>
      <w:r w:rsidR="009D4397" w:rsidRPr="006F5200">
        <w:rPr>
          <w:rFonts w:ascii="Times New Roman" w:hAnsi="Times New Roman" w:cs="Times New Roman"/>
          <w:szCs w:val="24"/>
        </w:rPr>
        <w:t>, przez przedsiębiorcę telekomunikacyjnego, obowiązanego do udziału w pokryciu dopłaty,</w:t>
      </w:r>
      <w:r w:rsidR="001D6971" w:rsidRPr="006F5200">
        <w:rPr>
          <w:rFonts w:ascii="Times New Roman" w:hAnsi="Times New Roman" w:cs="Times New Roman"/>
          <w:szCs w:val="24"/>
        </w:rPr>
        <w:t xml:space="preserve"> nalicza się odsetki ustawowe</w:t>
      </w:r>
      <w:r w:rsidR="00123554" w:rsidRPr="006F5200">
        <w:rPr>
          <w:rFonts w:ascii="Times New Roman" w:hAnsi="Times New Roman" w:cs="Times New Roman"/>
          <w:szCs w:val="24"/>
        </w:rPr>
        <w:t xml:space="preserve"> za opóźnienie.</w:t>
      </w:r>
    </w:p>
    <w:p w14:paraId="5D6180CF" w14:textId="7B5B0B44" w:rsidR="00C72B88" w:rsidRPr="006F5200" w:rsidRDefault="00CC13E8"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Odsetki od środków finansowych zgromadzonych na rachunku UKE, o którym mowa w ust. 1, powiększają kwotę zgromadzonych na nim środków finansowych.</w:t>
      </w:r>
    </w:p>
    <w:p w14:paraId="00977944" w14:textId="6ECC3586" w:rsidR="00C72B88" w:rsidRPr="006F5200" w:rsidRDefault="00CC13E8"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Prezes UKE niezwłocznie po uzyskaniu kolejnych wpłat od przedsiębiorców na rachunek UKE przekazuje je jako dopłatę przedsiębiorcy wyznaczonemu, uprawnionemu do jej otrzymania.</w:t>
      </w:r>
    </w:p>
    <w:p w14:paraId="4E13E70A" w14:textId="2B2E3F68" w:rsidR="00C72B88" w:rsidRPr="006F5200" w:rsidRDefault="00CC13E8"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Jeżeli ustalona kwota dopłaty przewyższa kwotę środków zgromadzonych na rachunku UKE, obowiązek dopłaty w kolejnym roku kalendarzowym powiększa się o zaległą kwotę.</w:t>
      </w:r>
    </w:p>
    <w:p w14:paraId="6C935375" w14:textId="5BE5688A" w:rsidR="00C72B88" w:rsidRPr="006F5200" w:rsidRDefault="00CC13E8" w:rsidP="00C72B88">
      <w:pPr>
        <w:pStyle w:val="USTustnpkodeksu"/>
        <w:keepNext/>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Prezes UKE, w terminie 6 miesięcy od dnia, w którym decyzja, o której mowa w art. </w:t>
      </w:r>
      <w:r w:rsidR="00623422" w:rsidRPr="006F5200">
        <w:rPr>
          <w:rFonts w:ascii="Times New Roman" w:hAnsi="Times New Roman" w:cs="Times New Roman"/>
          <w:szCs w:val="24"/>
        </w:rPr>
        <w:t>367</w:t>
      </w:r>
      <w:r w:rsidR="00AB7F45" w:rsidRPr="006F5200">
        <w:rPr>
          <w:rFonts w:ascii="Times New Roman" w:hAnsi="Times New Roman" w:cs="Times New Roman"/>
          <w:szCs w:val="24"/>
        </w:rPr>
        <w:t xml:space="preserve"> </w:t>
      </w:r>
      <w:r w:rsidR="00C72B88" w:rsidRPr="006F5200">
        <w:rPr>
          <w:rFonts w:ascii="Times New Roman" w:hAnsi="Times New Roman" w:cs="Times New Roman"/>
          <w:szCs w:val="24"/>
        </w:rPr>
        <w:t>ust. 1, stała się ostateczna, sporządza i udostępnia na stronie podmiotowej BIP UKE sprawozdanie obejmujące:</w:t>
      </w:r>
    </w:p>
    <w:p w14:paraId="6AF5993A" w14:textId="0AE84AE1"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koszt netto realizacji obowiązku w zakresie usługi lub usług, o których mowa w art. </w:t>
      </w:r>
      <w:r w:rsidR="00623422" w:rsidRPr="006F5200">
        <w:rPr>
          <w:rFonts w:ascii="Times New Roman" w:hAnsi="Times New Roman" w:cs="Times New Roman"/>
          <w:szCs w:val="24"/>
        </w:rPr>
        <w:t>350</w:t>
      </w:r>
      <w:r w:rsidR="00C72B88" w:rsidRPr="006F5200">
        <w:rPr>
          <w:rFonts w:ascii="Times New Roman" w:hAnsi="Times New Roman" w:cs="Times New Roman"/>
          <w:szCs w:val="24"/>
        </w:rPr>
        <w:t xml:space="preserve"> ust. 1;</w:t>
      </w:r>
    </w:p>
    <w:p w14:paraId="6B042B4C" w14:textId="26590BD1" w:rsidR="00C72B88" w:rsidRPr="006F5200" w:rsidRDefault="001F7503" w:rsidP="00C72B88">
      <w:pPr>
        <w:pStyle w:val="PKTpunkt"/>
        <w:rPr>
          <w:rFonts w:ascii="Times New Roman" w:hAnsi="Times New Roman" w:cs="Times New Roman"/>
          <w:i/>
          <w:iCs/>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wyniki analizy i weryfikacji, o których mowa w art. </w:t>
      </w:r>
      <w:r w:rsidR="00623422" w:rsidRPr="006F5200">
        <w:rPr>
          <w:rFonts w:ascii="Times New Roman" w:hAnsi="Times New Roman" w:cs="Times New Roman"/>
          <w:szCs w:val="24"/>
        </w:rPr>
        <w:t>365</w:t>
      </w:r>
      <w:r w:rsidR="00C72B88" w:rsidRPr="006F5200">
        <w:rPr>
          <w:rFonts w:ascii="Times New Roman" w:hAnsi="Times New Roman" w:cs="Times New Roman"/>
          <w:szCs w:val="24"/>
        </w:rPr>
        <w:t xml:space="preserve"> ust. 2 i 3</w:t>
      </w:r>
      <w:r w:rsidR="00F30BCC" w:rsidRPr="006F5200">
        <w:rPr>
          <w:rFonts w:ascii="Times New Roman" w:hAnsi="Times New Roman" w:cs="Times New Roman"/>
          <w:szCs w:val="24"/>
        </w:rPr>
        <w:t>, z uwzględnieniem korzyści pośrednich związanych z realizacją tego obowiązku</w:t>
      </w:r>
    </w:p>
    <w:p w14:paraId="19FDEBBD" w14:textId="5EA0B619"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3)</w:t>
      </w:r>
      <w:r w:rsidRPr="006F5200">
        <w:rPr>
          <w:rFonts w:ascii="Times New Roman" w:hAnsi="Times New Roman" w:cs="Times New Roman"/>
          <w:szCs w:val="24"/>
        </w:rPr>
        <w:tab/>
      </w:r>
      <w:r w:rsidR="00C72B88" w:rsidRPr="006F5200">
        <w:rPr>
          <w:rFonts w:ascii="Times New Roman" w:hAnsi="Times New Roman" w:cs="Times New Roman"/>
          <w:szCs w:val="24"/>
        </w:rPr>
        <w:t>udział przedsiębiorców telekomunikacyjnych obowiązanych do pokrycia dopłaty;</w:t>
      </w:r>
    </w:p>
    <w:p w14:paraId="3D495F24" w14:textId="111192E5"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wysokość dopłaty przekazanej przedsiębiorcy wyznaczonemu</w:t>
      </w:r>
      <w:r w:rsidR="0036041F" w:rsidRPr="006F5200">
        <w:rPr>
          <w:rFonts w:ascii="Times New Roman" w:hAnsi="Times New Roman" w:cs="Times New Roman"/>
          <w:szCs w:val="24"/>
        </w:rPr>
        <w:t>.</w:t>
      </w:r>
    </w:p>
    <w:p w14:paraId="42D3CBBC" w14:textId="5D02A50F" w:rsidR="00C72B88" w:rsidRPr="006F5200" w:rsidRDefault="00C72B88" w:rsidP="00C72B88">
      <w:pPr>
        <w:pStyle w:val="PKTpunkt"/>
        <w:rPr>
          <w:rFonts w:ascii="Times New Roman" w:hAnsi="Times New Roman" w:cs="Times New Roman"/>
          <w:szCs w:val="24"/>
        </w:rPr>
      </w:pPr>
    </w:p>
    <w:p w14:paraId="523BB51A" w14:textId="49831DC5"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369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Przedsiębiorca wyznaczony może przerwać albo w istotnym zakresie ograniczyć realizację obowiązku świadczenia usługi lub oferowania specjalnego pakietu cenowego lub zmienić warunki realizacji tych obowiązków, jeżeli zachodzą uzasadnione okoliczności uniemożliwiające spełnienie wymagań dotyczących:</w:t>
      </w:r>
    </w:p>
    <w:p w14:paraId="579F7D10" w14:textId="130A16E6"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zachowania ciągłości świadczenia usług telekomunikacyjnych, w przypadku awarii sieci telekomunikacyjnej lub w sytuacjach szczególnego zagrożenia,</w:t>
      </w:r>
    </w:p>
    <w:p w14:paraId="1C8DA7C1" w14:textId="47C28C9E"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zachowania ochrony integralności sieci,</w:t>
      </w:r>
    </w:p>
    <w:p w14:paraId="016961E5" w14:textId="531BCED4"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interoperacyjności usług,</w:t>
      </w:r>
    </w:p>
    <w:p w14:paraId="42DD4C4F" w14:textId="142382D6"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zachowania tajemnicy komunikacji elektronicznej lub ochrony danych w sieci,</w:t>
      </w:r>
    </w:p>
    <w:p w14:paraId="3EC53C6E" w14:textId="266042C6" w:rsidR="00C72B88" w:rsidRPr="006F5200" w:rsidRDefault="001F7503" w:rsidP="00C72B88">
      <w:pPr>
        <w:pStyle w:val="PKTpunkt"/>
        <w:keepNex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spełniania wymagań dotyczących kompatybilności elektromagnetycznej</w:t>
      </w:r>
    </w:p>
    <w:p w14:paraId="2FAC2313" w14:textId="77777777"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informując Prezesa UKE o przyczynach, czasie trwania lub przewidywanym terminie, w którym realizacja obowiązku będzie przerwana, ograniczona lub zostaną zmienione warunki realizacji tego obowiązku.</w:t>
      </w:r>
    </w:p>
    <w:p w14:paraId="79CA64F1" w14:textId="4619E8EE"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370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wyznaczony, który z przyczyn nieleżących po jego stronie nie może dalej realizować obowiązku świadczenia usługi lub oferowania specjalnego pakietu cenowego informuje Prezesa UKE o zamiarze zaprzestania realizacji tego obowiązku, a także o działaniach prowadzących do zachowania ciągłości jego realizacji.</w:t>
      </w:r>
    </w:p>
    <w:p w14:paraId="648F77F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Przedsiębiorca wyznaczony nie może zaprzestać realizowania obowiązku świadczenia usługi lub oferowania specjalnego pakietu cenowego do czasu przejęcia jego realizacji przez innego przedsiębiorcę wyznaczonego.</w:t>
      </w:r>
    </w:p>
    <w:p w14:paraId="6EFA6033"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3</w:t>
      </w:r>
    </w:p>
    <w:p w14:paraId="16496F14" w14:textId="66BFF99D"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Odpowiedzialność za niewykonanie lub nienależyte wykonanie usług komunikacji elektronicznej</w:t>
      </w:r>
    </w:p>
    <w:p w14:paraId="1A371122" w14:textId="770E370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371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 odpowiedzialności przedsiębiorców komunikacji elektronicznej za niewykonanie lub nienależyte wykonanie usługi komunikacji elektronicznej stosuje się przepisy ustawy z dnia 23 kwietnia 1964 r. - Kodeks cywilny (Dz. U. z 2019 r. poz. 1145, 1495 oraz z 2020 r. poz.875), z zastrzeżeniem art. </w:t>
      </w:r>
      <w:r w:rsidR="00623422" w:rsidRPr="006F5200">
        <w:rPr>
          <w:rFonts w:ascii="Times New Roman" w:hAnsi="Times New Roman" w:cs="Times New Roman"/>
          <w:szCs w:val="24"/>
        </w:rPr>
        <w:t>372</w:t>
      </w:r>
      <w:r w:rsidRPr="006F5200">
        <w:rPr>
          <w:rFonts w:ascii="Times New Roman" w:hAnsi="Times New Roman" w:cs="Times New Roman"/>
          <w:szCs w:val="24"/>
        </w:rPr>
        <w:t xml:space="preserve"> ust. 1 oraz art. </w:t>
      </w:r>
      <w:r w:rsidR="00623422" w:rsidRPr="006F5200">
        <w:rPr>
          <w:rFonts w:ascii="Times New Roman" w:hAnsi="Times New Roman" w:cs="Times New Roman"/>
          <w:szCs w:val="24"/>
        </w:rPr>
        <w:t>374</w:t>
      </w:r>
      <w:r w:rsidRPr="006F5200">
        <w:rPr>
          <w:rFonts w:ascii="Times New Roman" w:hAnsi="Times New Roman" w:cs="Times New Roman"/>
          <w:szCs w:val="24"/>
        </w:rPr>
        <w:t xml:space="preserve"> ust. 1.</w:t>
      </w:r>
    </w:p>
    <w:p w14:paraId="4D99080A" w14:textId="77777777" w:rsidR="00C72B88" w:rsidRPr="006F5200" w:rsidRDefault="00C72B88" w:rsidP="00C72B88">
      <w:pPr>
        <w:pStyle w:val="ARTartustawynprozporzdzenia"/>
        <w:rPr>
          <w:rFonts w:ascii="Times New Roman" w:hAnsi="Times New Roman" w:cs="Times New Roman"/>
          <w:szCs w:val="24"/>
        </w:rPr>
      </w:pPr>
      <w:r w:rsidRPr="006F5200">
        <w:rPr>
          <w:rFonts w:ascii="Times New Roman" w:hAnsi="Times New Roman" w:cs="Times New Roman"/>
          <w:szCs w:val="24"/>
        </w:rPr>
        <w:lastRenderedPageBreak/>
        <w:t>2. Przedsiębiorca komunikacji elektronicznej świadczący usługi międzynarodowe odpowiada za ich niewykonanie lub nienależyte wykonanie w zakresie i na zasadach ustalonych w wiążących Rzeczpospolitą Polską umowach międzynarodowych.</w:t>
      </w:r>
    </w:p>
    <w:p w14:paraId="02D63470" w14:textId="7762C742" w:rsidR="00C72B88" w:rsidRPr="006F5200" w:rsidRDefault="00C72B88" w:rsidP="001F7503">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44CE1" w:rsidRPr="006F5200">
        <w:rPr>
          <w:rStyle w:val="Ppogrubienie"/>
          <w:rFonts w:ascii="Times New Roman" w:hAnsi="Times New Roman" w:cs="Times New Roman"/>
          <w:szCs w:val="24"/>
        </w:rPr>
        <w:t>372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wyznaczony odpowiada za niewykonanie lub nienależyte wykonanie usługi powszechnej jedynie w zakresie określonym ustawą.</w:t>
      </w:r>
    </w:p>
    <w:p w14:paraId="6EA6672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Przepisu ust. 1 nie stosuje się, jeżeli niewykonanie lub nienależyte wykonanie usługi powszechnej było wynikiem winy umyślnej, rażącego niedbalstwa przedsiębiorcy wyznaczonego lub następstwem czynu niedozwolonego.</w:t>
      </w:r>
    </w:p>
    <w:p w14:paraId="00CF50E9" w14:textId="05BDBC5D" w:rsidR="00C72B88" w:rsidRPr="006F5200" w:rsidRDefault="001D722E" w:rsidP="00C72B88">
      <w:pPr>
        <w:pStyle w:val="ARTartustawynprozporzdzenia"/>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Za każdy dzień przerwy w świadczeniu usługi powszechnej, płatnej okresowo abonentowi przysługuje odszkodowanie w wysokości 1/15 średniej opłaty miesięcznej liczonej według rachunków z ostatnich trzech okresów rozliczeniowych, jednak za okres nie dłuższy niż ostatnie 12 miesięcy.</w:t>
      </w:r>
    </w:p>
    <w:p w14:paraId="2C5F9EB0" w14:textId="4A6F79BB" w:rsidR="00C72B88" w:rsidRPr="006F5200" w:rsidRDefault="001D722E"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Odszkodowanie nie przysługuje, jeżeli w okresie rozliczeniowym łączny czas przerw był krótszy niż 36 godzin.</w:t>
      </w:r>
    </w:p>
    <w:p w14:paraId="6B578793" w14:textId="5220C418" w:rsidR="00C72B88" w:rsidRPr="006F5200" w:rsidRDefault="001D722E"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xml:space="preserve">. Niezależnie od odszkodowania, za każdy dzień, w którym nastąpiła przerwa w świadczeniu </w:t>
      </w:r>
      <w:r w:rsidR="005A35C0" w:rsidRPr="006F5200">
        <w:rPr>
          <w:rFonts w:ascii="Times New Roman" w:hAnsi="Times New Roman" w:cs="Times New Roman"/>
          <w:szCs w:val="24"/>
        </w:rPr>
        <w:t>usługi powszechnej</w:t>
      </w:r>
      <w:r w:rsidR="00C72B88" w:rsidRPr="006F5200">
        <w:rPr>
          <w:rFonts w:ascii="Times New Roman" w:hAnsi="Times New Roman" w:cs="Times New Roman"/>
          <w:szCs w:val="24"/>
        </w:rPr>
        <w:t xml:space="preserve"> płatnej okresowo trwająca dłużej niż 12 godzin, abonentowi przysługuje zwrot 1/30 miesięcznej opłaty abonamentowej.</w:t>
      </w:r>
    </w:p>
    <w:p w14:paraId="17F8FC3E" w14:textId="00A13C40" w:rsidR="00C72B88" w:rsidRPr="006F5200" w:rsidRDefault="001D722E" w:rsidP="00C72B88">
      <w:pPr>
        <w:pStyle w:val="USTustnpkodeksu"/>
        <w:keepNext/>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Z tytułu niedotrzymania z winy przedsiębiorcy wyznaczonego:</w:t>
      </w:r>
    </w:p>
    <w:p w14:paraId="45F18CB2" w14:textId="7B11C551" w:rsidR="00C72B88" w:rsidRPr="006F5200" w:rsidRDefault="001F7503"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terminu zawarcia umowy, o którym mowa w art. </w:t>
      </w:r>
      <w:r w:rsidR="00623422" w:rsidRPr="006F5200">
        <w:rPr>
          <w:rFonts w:ascii="Times New Roman" w:hAnsi="Times New Roman" w:cs="Times New Roman"/>
          <w:szCs w:val="24"/>
        </w:rPr>
        <w:t>361</w:t>
      </w:r>
      <w:r w:rsidR="00C72B88" w:rsidRPr="006F5200">
        <w:rPr>
          <w:rFonts w:ascii="Times New Roman" w:hAnsi="Times New Roman" w:cs="Times New Roman"/>
          <w:szCs w:val="24"/>
        </w:rPr>
        <w:t xml:space="preserve"> i art. </w:t>
      </w:r>
      <w:r w:rsidR="00623422" w:rsidRPr="006F5200">
        <w:rPr>
          <w:rFonts w:ascii="Times New Roman" w:hAnsi="Times New Roman" w:cs="Times New Roman"/>
          <w:szCs w:val="24"/>
        </w:rPr>
        <w:t>362</w:t>
      </w:r>
      <w:r w:rsidR="00C72B88" w:rsidRPr="006F5200">
        <w:rPr>
          <w:rFonts w:ascii="Times New Roman" w:hAnsi="Times New Roman" w:cs="Times New Roman"/>
          <w:szCs w:val="24"/>
        </w:rPr>
        <w:t xml:space="preserve"> ust. 3, lub</w:t>
      </w:r>
    </w:p>
    <w:p w14:paraId="5EAF6F04" w14:textId="67538807" w:rsidR="00C72B88" w:rsidRPr="006F5200" w:rsidRDefault="001F7503"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określonego w umowie, o której mowa w art. </w:t>
      </w:r>
      <w:r w:rsidR="00623422" w:rsidRPr="006F5200">
        <w:rPr>
          <w:rFonts w:ascii="Times New Roman" w:hAnsi="Times New Roman" w:cs="Times New Roman"/>
          <w:szCs w:val="24"/>
        </w:rPr>
        <w:t>360</w:t>
      </w:r>
      <w:r w:rsidR="00C72B88" w:rsidRPr="006F5200">
        <w:rPr>
          <w:rFonts w:ascii="Times New Roman" w:hAnsi="Times New Roman" w:cs="Times New Roman"/>
          <w:szCs w:val="24"/>
        </w:rPr>
        <w:t xml:space="preserve"> i art. </w:t>
      </w:r>
      <w:r w:rsidR="00623422" w:rsidRPr="006F5200">
        <w:rPr>
          <w:rFonts w:ascii="Times New Roman" w:hAnsi="Times New Roman" w:cs="Times New Roman"/>
          <w:szCs w:val="24"/>
        </w:rPr>
        <w:t>362</w:t>
      </w:r>
      <w:r w:rsidR="00C72B88" w:rsidRPr="006F5200">
        <w:rPr>
          <w:rFonts w:ascii="Times New Roman" w:hAnsi="Times New Roman" w:cs="Times New Roman"/>
          <w:szCs w:val="24"/>
        </w:rPr>
        <w:t xml:space="preserve"> ust. 1, terminu rozpoczęcia świadczenia tych usług</w:t>
      </w:r>
    </w:p>
    <w:p w14:paraId="0B42CAF1" w14:textId="0B7735A8"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za każdy dzień przekroczenia terminu przysługuje użytkownikowi końcowemu od przedsiębiorcy wyznaczonego odszkodowanie w wysokości 1/30 określonej w umowie miesięcznej opłaty abonamentowej, stosowanej przez tego przedsiębiorcę za świadczenie usługi powszechnej płatnej okresowo.</w:t>
      </w:r>
    </w:p>
    <w:p w14:paraId="14319478" w14:textId="0A965115" w:rsidR="001D722E" w:rsidRPr="006F5200" w:rsidRDefault="001D722E" w:rsidP="00D0285A">
      <w:pPr>
        <w:pStyle w:val="ARTartustawynprozporzdzenia"/>
        <w:ind w:firstLine="0"/>
        <w:rPr>
          <w:rFonts w:ascii="Times New Roman" w:hAnsi="Times New Roman" w:cs="Times New Roman"/>
          <w:szCs w:val="24"/>
        </w:rPr>
      </w:pPr>
      <w:r w:rsidRPr="006F5200">
        <w:rPr>
          <w:rFonts w:ascii="Times New Roman" w:hAnsi="Times New Roman" w:cs="Times New Roman"/>
          <w:szCs w:val="24"/>
        </w:rPr>
        <w:t xml:space="preserve"> </w:t>
      </w:r>
      <w:r w:rsidR="00EF3875" w:rsidRPr="006F5200">
        <w:rPr>
          <w:rFonts w:ascii="Times New Roman" w:hAnsi="Times New Roman" w:cs="Times New Roman"/>
          <w:szCs w:val="24"/>
        </w:rPr>
        <w:t xml:space="preserve"> </w:t>
      </w:r>
      <w:r w:rsidRPr="006F5200">
        <w:rPr>
          <w:rFonts w:ascii="Times New Roman" w:hAnsi="Times New Roman" w:cs="Times New Roman"/>
          <w:szCs w:val="24"/>
        </w:rPr>
        <w:t xml:space="preserve">7. Roszczenia dochodzone na podstawie ust. 3-6 przedawniają się z upływem 12 miesięcy od końca okresu rozliczeniowego, w którym zakończyła się przerwa w świadczeniu usługi </w:t>
      </w:r>
      <w:r w:rsidR="07A7CD4D" w:rsidRPr="006F5200">
        <w:rPr>
          <w:rFonts w:ascii="Times New Roman" w:hAnsi="Times New Roman" w:cs="Times New Roman"/>
          <w:szCs w:val="24"/>
        </w:rPr>
        <w:t>powszechnej</w:t>
      </w:r>
      <w:r w:rsidRPr="006F5200">
        <w:rPr>
          <w:rFonts w:ascii="Times New Roman" w:hAnsi="Times New Roman" w:cs="Times New Roman"/>
          <w:szCs w:val="24"/>
        </w:rPr>
        <w:t>, albo od dnia, w którym usługa została nienależycie wykonana lub miała być wykonana.</w:t>
      </w:r>
    </w:p>
    <w:p w14:paraId="7CB8E557" w14:textId="43B1529E" w:rsidR="00F24003" w:rsidRPr="006F5200" w:rsidRDefault="00C72B88" w:rsidP="004D3AE3">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373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 komunikacji elektronicznej jest obowiązany do rozpatrzenia reklamacji usługi komunikacji elektronicznej lub usługi </w:t>
      </w:r>
      <w:r w:rsidR="00676F10" w:rsidRPr="006F5200">
        <w:rPr>
          <w:rFonts w:ascii="Times New Roman" w:hAnsi="Times New Roman" w:cs="Times New Roman"/>
          <w:szCs w:val="24"/>
        </w:rPr>
        <w:t>fakultatywnego</w:t>
      </w:r>
      <w:r w:rsidRPr="006F5200">
        <w:rPr>
          <w:rFonts w:ascii="Times New Roman" w:hAnsi="Times New Roman" w:cs="Times New Roman"/>
          <w:szCs w:val="24"/>
        </w:rPr>
        <w:t xml:space="preserve"> obciążania rachunku</w:t>
      </w:r>
      <w:r w:rsidR="00F24003" w:rsidRPr="006F5200">
        <w:rPr>
          <w:rFonts w:ascii="Times New Roman" w:hAnsi="Times New Roman" w:cs="Times New Roman"/>
          <w:szCs w:val="24"/>
        </w:rPr>
        <w:t xml:space="preserve"> z</w:t>
      </w:r>
      <w:r w:rsidR="00B82408" w:rsidRPr="006F5200">
        <w:rPr>
          <w:rFonts w:ascii="Times New Roman" w:hAnsi="Times New Roman" w:cs="Times New Roman"/>
          <w:szCs w:val="24"/>
        </w:rPr>
        <w:t xml:space="preserve"> tytułu</w:t>
      </w:r>
      <w:r w:rsidR="00F24003" w:rsidRPr="006F5200">
        <w:rPr>
          <w:rFonts w:ascii="Times New Roman" w:hAnsi="Times New Roman" w:cs="Times New Roman"/>
          <w:szCs w:val="24"/>
        </w:rPr>
        <w:t>:</w:t>
      </w:r>
    </w:p>
    <w:p w14:paraId="1A9B644B" w14:textId="0CA521E9" w:rsidR="00F24003" w:rsidRPr="006F5200" w:rsidRDefault="00F24003" w:rsidP="00F24003">
      <w:pPr>
        <w:pStyle w:val="PKTpunkt"/>
        <w:rPr>
          <w:rFonts w:ascii="Times New Roman" w:hAnsi="Times New Roman" w:cs="Times New Roman"/>
          <w:szCs w:val="24"/>
        </w:rPr>
      </w:pPr>
      <w:r w:rsidRPr="006F5200">
        <w:rPr>
          <w:rFonts w:ascii="Times New Roman" w:hAnsi="Times New Roman" w:cs="Times New Roman"/>
          <w:szCs w:val="24"/>
        </w:rPr>
        <w:lastRenderedPageBreak/>
        <w:t>1)</w:t>
      </w:r>
      <w:r w:rsidRPr="006F5200">
        <w:rPr>
          <w:rFonts w:ascii="Times New Roman" w:hAnsi="Times New Roman" w:cs="Times New Roman"/>
          <w:szCs w:val="24"/>
        </w:rPr>
        <w:tab/>
        <w:t>niedotrzymani</w:t>
      </w:r>
      <w:r w:rsidR="00B82408" w:rsidRPr="006F5200">
        <w:rPr>
          <w:rFonts w:ascii="Times New Roman" w:hAnsi="Times New Roman" w:cs="Times New Roman"/>
          <w:szCs w:val="24"/>
        </w:rPr>
        <w:t>a</w:t>
      </w:r>
      <w:r w:rsidRPr="006F5200">
        <w:rPr>
          <w:rFonts w:ascii="Times New Roman" w:hAnsi="Times New Roman" w:cs="Times New Roman"/>
          <w:szCs w:val="24"/>
        </w:rPr>
        <w:t xml:space="preserve"> z winy przedsiębiorcy wyznaczonego terminu zawarcia umowy o świadczenie usługi powszechnej,</w:t>
      </w:r>
    </w:p>
    <w:p w14:paraId="56635056" w14:textId="158838EE" w:rsidR="00F24003" w:rsidRPr="006F5200" w:rsidRDefault="00F24003" w:rsidP="00F24003">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niedotrzymani</w:t>
      </w:r>
      <w:r w:rsidR="00B82408" w:rsidRPr="006F5200">
        <w:rPr>
          <w:rFonts w:ascii="Times New Roman" w:hAnsi="Times New Roman" w:cs="Times New Roman"/>
          <w:szCs w:val="24"/>
        </w:rPr>
        <w:t>a</w:t>
      </w:r>
      <w:r w:rsidRPr="006F5200">
        <w:rPr>
          <w:rFonts w:ascii="Times New Roman" w:hAnsi="Times New Roman" w:cs="Times New Roman"/>
          <w:szCs w:val="24"/>
        </w:rPr>
        <w:t xml:space="preserve"> z winy dostawcy usług określonego w umowie o świadczenie usług komunikacji elektronicznej terminu rozpoczęcia świadczenia tych usług,</w:t>
      </w:r>
    </w:p>
    <w:p w14:paraId="3B0DCAD6" w14:textId="18DF4382" w:rsidR="00F24003" w:rsidRPr="006F5200" w:rsidRDefault="00F24003" w:rsidP="00F24003">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niewykonani</w:t>
      </w:r>
      <w:r w:rsidR="00B82408" w:rsidRPr="006F5200">
        <w:rPr>
          <w:rFonts w:ascii="Times New Roman" w:hAnsi="Times New Roman" w:cs="Times New Roman"/>
          <w:szCs w:val="24"/>
        </w:rPr>
        <w:t>a</w:t>
      </w:r>
      <w:r w:rsidRPr="006F5200">
        <w:rPr>
          <w:rFonts w:ascii="Times New Roman" w:hAnsi="Times New Roman" w:cs="Times New Roman"/>
          <w:szCs w:val="24"/>
        </w:rPr>
        <w:t xml:space="preserve"> lub nienależyte</w:t>
      </w:r>
      <w:r w:rsidR="00B82408" w:rsidRPr="006F5200">
        <w:rPr>
          <w:rFonts w:ascii="Times New Roman" w:hAnsi="Times New Roman" w:cs="Times New Roman"/>
          <w:szCs w:val="24"/>
        </w:rPr>
        <w:t>go</w:t>
      </w:r>
      <w:r w:rsidRPr="006F5200">
        <w:rPr>
          <w:rFonts w:ascii="Times New Roman" w:hAnsi="Times New Roman" w:cs="Times New Roman"/>
          <w:szCs w:val="24"/>
        </w:rPr>
        <w:t xml:space="preserve"> wykonani</w:t>
      </w:r>
      <w:r w:rsidR="00B82408" w:rsidRPr="006F5200">
        <w:rPr>
          <w:rFonts w:ascii="Times New Roman" w:hAnsi="Times New Roman" w:cs="Times New Roman"/>
          <w:szCs w:val="24"/>
        </w:rPr>
        <w:t>a</w:t>
      </w:r>
      <w:r w:rsidRPr="006F5200">
        <w:rPr>
          <w:rFonts w:ascii="Times New Roman" w:hAnsi="Times New Roman" w:cs="Times New Roman"/>
          <w:szCs w:val="24"/>
        </w:rPr>
        <w:t xml:space="preserve"> usługi komunikacji elektronicznej,</w:t>
      </w:r>
    </w:p>
    <w:p w14:paraId="73657859" w14:textId="1BBF6BC0" w:rsidR="008B06EA" w:rsidRPr="006F5200" w:rsidDel="005D0CAE" w:rsidRDefault="00F24003" w:rsidP="0058708B">
      <w:pPr>
        <w:pStyle w:val="ARTartustawynprozporzdzenia"/>
        <w:ind w:firstLine="0"/>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58708B" w:rsidRPr="006F5200">
        <w:rPr>
          <w:rFonts w:ascii="Times New Roman" w:hAnsi="Times New Roman" w:cs="Times New Roman"/>
          <w:szCs w:val="24"/>
        </w:rPr>
        <w:tab/>
      </w:r>
      <w:r w:rsidRPr="006F5200">
        <w:rPr>
          <w:rFonts w:ascii="Times New Roman" w:hAnsi="Times New Roman" w:cs="Times New Roman"/>
          <w:szCs w:val="24"/>
        </w:rPr>
        <w:t>nieprawidłowe</w:t>
      </w:r>
      <w:r w:rsidR="00B82408" w:rsidRPr="006F5200">
        <w:rPr>
          <w:rFonts w:ascii="Times New Roman" w:hAnsi="Times New Roman" w:cs="Times New Roman"/>
          <w:szCs w:val="24"/>
        </w:rPr>
        <w:t>go</w:t>
      </w:r>
      <w:r w:rsidRPr="006F5200">
        <w:rPr>
          <w:rFonts w:ascii="Times New Roman" w:hAnsi="Times New Roman" w:cs="Times New Roman"/>
          <w:szCs w:val="24"/>
        </w:rPr>
        <w:t xml:space="preserve"> obliczeni</w:t>
      </w:r>
      <w:r w:rsidR="00B82408" w:rsidRPr="006F5200">
        <w:rPr>
          <w:rFonts w:ascii="Times New Roman" w:hAnsi="Times New Roman" w:cs="Times New Roman"/>
          <w:szCs w:val="24"/>
        </w:rPr>
        <w:t>a</w:t>
      </w:r>
      <w:r w:rsidRPr="006F5200">
        <w:rPr>
          <w:rFonts w:ascii="Times New Roman" w:hAnsi="Times New Roman" w:cs="Times New Roman"/>
          <w:szCs w:val="24"/>
        </w:rPr>
        <w:t xml:space="preserve"> należności z tytułu świadczenia usługi komunikacji elektronicznej lub usługi </w:t>
      </w:r>
      <w:r w:rsidR="00676F10" w:rsidRPr="006F5200">
        <w:rPr>
          <w:rFonts w:ascii="Times New Roman" w:hAnsi="Times New Roman" w:cs="Times New Roman"/>
          <w:szCs w:val="24"/>
        </w:rPr>
        <w:t>fakultatywnego</w:t>
      </w:r>
      <w:r w:rsidRPr="006F5200">
        <w:rPr>
          <w:rFonts w:ascii="Times New Roman" w:hAnsi="Times New Roman" w:cs="Times New Roman"/>
          <w:szCs w:val="24"/>
        </w:rPr>
        <w:t xml:space="preserve"> obciążania rachunku</w:t>
      </w:r>
      <w:r w:rsidR="00C72B88" w:rsidRPr="006F5200">
        <w:rPr>
          <w:rFonts w:ascii="Times New Roman" w:hAnsi="Times New Roman" w:cs="Times New Roman"/>
          <w:szCs w:val="24"/>
        </w:rPr>
        <w:t>.</w:t>
      </w:r>
    </w:p>
    <w:p w14:paraId="460D0A0A" w14:textId="57EC0BDC" w:rsidR="00F24003" w:rsidRPr="006F5200" w:rsidRDefault="00F24003" w:rsidP="00F24003">
      <w:pPr>
        <w:pStyle w:val="ARTartustawynprozporzdzenia"/>
        <w:rPr>
          <w:rFonts w:ascii="Times New Roman" w:hAnsi="Times New Roman" w:cs="Times New Roman"/>
          <w:szCs w:val="24"/>
        </w:rPr>
      </w:pPr>
      <w:r w:rsidRPr="006F5200">
        <w:rPr>
          <w:rFonts w:ascii="Times New Roman" w:hAnsi="Times New Roman" w:cs="Times New Roman"/>
          <w:szCs w:val="24"/>
        </w:rPr>
        <w:t xml:space="preserve">2. Reklamacja może być złożona w terminie 12 miesięcy od końca okresu rozliczeniowego, w którym zakończyła się przerwa w świadczeniu usługi komunikacji elektronicznej, lub od dnia, w którym usługa została nienależycie wykonana lub miała być wykonana, lub od dnia doręczenia faktury zawierającej nieprawidłowe obliczenie należności z tytułu świadczenia usługi komunikacji elektronicznej lub usługi </w:t>
      </w:r>
      <w:r w:rsidR="00676F10" w:rsidRPr="006F5200">
        <w:rPr>
          <w:rFonts w:ascii="Times New Roman" w:hAnsi="Times New Roman" w:cs="Times New Roman"/>
          <w:szCs w:val="24"/>
        </w:rPr>
        <w:t>fakultatywnego</w:t>
      </w:r>
      <w:r w:rsidRPr="006F5200">
        <w:rPr>
          <w:rFonts w:ascii="Times New Roman" w:hAnsi="Times New Roman" w:cs="Times New Roman"/>
          <w:szCs w:val="24"/>
        </w:rPr>
        <w:t xml:space="preserve"> obciążania rachunku.</w:t>
      </w:r>
      <w:r w:rsidR="00517B23" w:rsidRPr="006F5200">
        <w:rPr>
          <w:rFonts w:ascii="Times New Roman" w:hAnsi="Times New Roman" w:cs="Times New Roman"/>
          <w:szCs w:val="24"/>
        </w:rPr>
        <w:t xml:space="preserve"> Reklamację złożoną po upływie tego terminu pozostawi</w:t>
      </w:r>
      <w:r w:rsidR="00236716" w:rsidRPr="006F5200">
        <w:rPr>
          <w:rFonts w:ascii="Times New Roman" w:hAnsi="Times New Roman" w:cs="Times New Roman"/>
          <w:szCs w:val="24"/>
        </w:rPr>
        <w:t>a się</w:t>
      </w:r>
      <w:r w:rsidR="00517B23" w:rsidRPr="006F5200">
        <w:rPr>
          <w:rFonts w:ascii="Times New Roman" w:hAnsi="Times New Roman" w:cs="Times New Roman"/>
          <w:szCs w:val="24"/>
        </w:rPr>
        <w:t xml:space="preserve"> bez rozpoznania, o czym </w:t>
      </w:r>
      <w:r w:rsidR="00236716" w:rsidRPr="006F5200">
        <w:rPr>
          <w:rFonts w:ascii="Times New Roman" w:hAnsi="Times New Roman" w:cs="Times New Roman"/>
          <w:szCs w:val="24"/>
        </w:rPr>
        <w:t>dostawca usług</w:t>
      </w:r>
      <w:r w:rsidR="00517B23" w:rsidRPr="006F5200">
        <w:rPr>
          <w:rFonts w:ascii="Times New Roman" w:hAnsi="Times New Roman" w:cs="Times New Roman"/>
          <w:szCs w:val="24"/>
        </w:rPr>
        <w:t xml:space="preserve"> niezwłocznie powiadamia </w:t>
      </w:r>
      <w:r w:rsidR="00CF0B71" w:rsidRPr="006F5200">
        <w:rPr>
          <w:rFonts w:ascii="Times New Roman" w:hAnsi="Times New Roman" w:cs="Times New Roman"/>
          <w:szCs w:val="24"/>
        </w:rPr>
        <w:t xml:space="preserve">użytkownika </w:t>
      </w:r>
      <w:r w:rsidR="00236716" w:rsidRPr="006F5200">
        <w:rPr>
          <w:rFonts w:ascii="Times New Roman" w:hAnsi="Times New Roman" w:cs="Times New Roman"/>
          <w:szCs w:val="24"/>
        </w:rPr>
        <w:t>składającego reklamację</w:t>
      </w:r>
      <w:r w:rsidR="00CF0B71" w:rsidRPr="006F5200">
        <w:rPr>
          <w:rFonts w:ascii="Times New Roman" w:hAnsi="Times New Roman" w:cs="Times New Roman"/>
          <w:szCs w:val="24"/>
        </w:rPr>
        <w:t>, zwanego dalej „reklamującym”</w:t>
      </w:r>
      <w:r w:rsidR="00517B23" w:rsidRPr="006F5200">
        <w:rPr>
          <w:rFonts w:ascii="Times New Roman" w:hAnsi="Times New Roman" w:cs="Times New Roman"/>
          <w:szCs w:val="24"/>
        </w:rPr>
        <w:t>.</w:t>
      </w:r>
    </w:p>
    <w:p w14:paraId="014EE880" w14:textId="469693B4" w:rsidR="00E2135F" w:rsidRPr="006F5200" w:rsidRDefault="004F0CF2" w:rsidP="005D0CAE">
      <w:pPr>
        <w:pStyle w:val="USTustnpkodeksu"/>
        <w:rPr>
          <w:rFonts w:ascii="Times New Roman" w:hAnsi="Times New Roman" w:cs="Times New Roman"/>
          <w:szCs w:val="24"/>
        </w:rPr>
      </w:pPr>
      <w:r w:rsidRPr="006F5200">
        <w:rPr>
          <w:rFonts w:ascii="Times New Roman" w:hAnsi="Times New Roman" w:cs="Times New Roman"/>
          <w:szCs w:val="24"/>
        </w:rPr>
        <w:t>3</w:t>
      </w:r>
      <w:r w:rsidR="005D0CAE" w:rsidRPr="006F5200">
        <w:rPr>
          <w:rFonts w:ascii="Times New Roman" w:hAnsi="Times New Roman" w:cs="Times New Roman"/>
          <w:szCs w:val="24"/>
        </w:rPr>
        <w:t>. Reklamację wnosi się</w:t>
      </w:r>
      <w:r w:rsidR="00E2135F" w:rsidRPr="006F5200">
        <w:rPr>
          <w:rFonts w:ascii="Times New Roman" w:hAnsi="Times New Roman" w:cs="Times New Roman"/>
          <w:szCs w:val="24"/>
        </w:rPr>
        <w:t>:</w:t>
      </w:r>
    </w:p>
    <w:p w14:paraId="21A1C5C7" w14:textId="6107C9C6" w:rsidR="00E2135F" w:rsidRPr="006F5200" w:rsidRDefault="00E2135F" w:rsidP="00E06027">
      <w:pPr>
        <w:pStyle w:val="USTustnpkodeksu"/>
        <w:numPr>
          <w:ilvl w:val="0"/>
          <w:numId w:val="8"/>
        </w:numPr>
        <w:rPr>
          <w:rFonts w:ascii="Times New Roman" w:hAnsi="Times New Roman" w:cs="Times New Roman"/>
          <w:szCs w:val="24"/>
        </w:rPr>
      </w:pPr>
      <w:r w:rsidRPr="006F5200">
        <w:rPr>
          <w:rFonts w:ascii="Times New Roman" w:hAnsi="Times New Roman" w:cs="Times New Roman"/>
          <w:szCs w:val="24"/>
        </w:rPr>
        <w:t xml:space="preserve">w formie </w:t>
      </w:r>
      <w:r w:rsidR="005D0CAE" w:rsidRPr="006F5200">
        <w:rPr>
          <w:rFonts w:ascii="Times New Roman" w:hAnsi="Times New Roman" w:cs="Times New Roman"/>
          <w:szCs w:val="24"/>
        </w:rPr>
        <w:t>pisemnej</w:t>
      </w:r>
      <w:r w:rsidRPr="006F5200">
        <w:rPr>
          <w:rFonts w:ascii="Times New Roman" w:hAnsi="Times New Roman" w:cs="Times New Roman"/>
          <w:szCs w:val="24"/>
        </w:rPr>
        <w:t xml:space="preserve">, dokumentowej </w:t>
      </w:r>
      <w:r w:rsidR="005D0CAE" w:rsidRPr="006F5200">
        <w:rPr>
          <w:rFonts w:ascii="Times New Roman" w:hAnsi="Times New Roman" w:cs="Times New Roman"/>
          <w:szCs w:val="24"/>
        </w:rPr>
        <w:t>lub elektroniczne</w:t>
      </w:r>
      <w:r w:rsidRPr="006F5200">
        <w:rPr>
          <w:rFonts w:ascii="Times New Roman" w:hAnsi="Times New Roman" w:cs="Times New Roman"/>
          <w:szCs w:val="24"/>
        </w:rPr>
        <w:t>j;</w:t>
      </w:r>
      <w:r w:rsidR="005D0CAE" w:rsidRPr="006F5200">
        <w:rPr>
          <w:rFonts w:ascii="Times New Roman" w:hAnsi="Times New Roman" w:cs="Times New Roman"/>
          <w:szCs w:val="24"/>
        </w:rPr>
        <w:t xml:space="preserve"> </w:t>
      </w:r>
    </w:p>
    <w:p w14:paraId="4DD04623" w14:textId="02D49051" w:rsidR="00E2135F" w:rsidRPr="006F5200" w:rsidRDefault="005D0CAE" w:rsidP="00E06027">
      <w:pPr>
        <w:pStyle w:val="USTustnpkodeksu"/>
        <w:numPr>
          <w:ilvl w:val="0"/>
          <w:numId w:val="8"/>
        </w:numPr>
        <w:rPr>
          <w:rFonts w:ascii="Times New Roman" w:hAnsi="Times New Roman" w:cs="Times New Roman"/>
          <w:szCs w:val="24"/>
        </w:rPr>
      </w:pPr>
      <w:r w:rsidRPr="006F5200">
        <w:rPr>
          <w:rFonts w:ascii="Times New Roman" w:hAnsi="Times New Roman" w:cs="Times New Roman"/>
          <w:szCs w:val="24"/>
        </w:rPr>
        <w:t>ustn</w:t>
      </w:r>
      <w:r w:rsidR="00E2135F" w:rsidRPr="006F5200">
        <w:rPr>
          <w:rFonts w:ascii="Times New Roman" w:hAnsi="Times New Roman" w:cs="Times New Roman"/>
          <w:szCs w:val="24"/>
        </w:rPr>
        <w:t>i</w:t>
      </w:r>
      <w:r w:rsidRPr="006F5200">
        <w:rPr>
          <w:rFonts w:ascii="Times New Roman" w:hAnsi="Times New Roman" w:cs="Times New Roman"/>
          <w:szCs w:val="24"/>
        </w:rPr>
        <w:t>e do protokołu</w:t>
      </w:r>
      <w:r w:rsidR="00E2135F" w:rsidRPr="006F5200">
        <w:rPr>
          <w:rFonts w:ascii="Times New Roman" w:hAnsi="Times New Roman" w:cs="Times New Roman"/>
          <w:szCs w:val="24"/>
        </w:rPr>
        <w:t>;</w:t>
      </w:r>
    </w:p>
    <w:p w14:paraId="7C22F7EC" w14:textId="3B7E8E76" w:rsidR="00E2135F" w:rsidRPr="006F5200" w:rsidRDefault="005D0CAE" w:rsidP="00E06027">
      <w:pPr>
        <w:pStyle w:val="USTustnpkodeksu"/>
        <w:numPr>
          <w:ilvl w:val="0"/>
          <w:numId w:val="8"/>
        </w:numPr>
        <w:rPr>
          <w:rFonts w:ascii="Times New Roman" w:hAnsi="Times New Roman" w:cs="Times New Roman"/>
          <w:szCs w:val="24"/>
        </w:rPr>
      </w:pPr>
      <w:r w:rsidRPr="006F5200">
        <w:rPr>
          <w:rFonts w:ascii="Times New Roman" w:hAnsi="Times New Roman" w:cs="Times New Roman"/>
          <w:szCs w:val="24"/>
        </w:rPr>
        <w:t>telefonicznie</w:t>
      </w:r>
      <w:r w:rsidR="00E2135F" w:rsidRPr="006F5200">
        <w:rPr>
          <w:rFonts w:ascii="Times New Roman" w:hAnsi="Times New Roman" w:cs="Times New Roman"/>
          <w:szCs w:val="24"/>
        </w:rPr>
        <w:t>;</w:t>
      </w:r>
    </w:p>
    <w:p w14:paraId="2134CD0D" w14:textId="20F739BB" w:rsidR="005D0CAE" w:rsidRPr="006F5200" w:rsidRDefault="005D0CAE" w:rsidP="00E06027">
      <w:pPr>
        <w:pStyle w:val="USTustnpkodeksu"/>
        <w:numPr>
          <w:ilvl w:val="0"/>
          <w:numId w:val="8"/>
        </w:numPr>
        <w:rPr>
          <w:rFonts w:ascii="Times New Roman" w:hAnsi="Times New Roman" w:cs="Times New Roman"/>
          <w:szCs w:val="24"/>
        </w:rPr>
      </w:pPr>
      <w:r w:rsidRPr="006F5200" w:rsidDel="00E2135F">
        <w:rPr>
          <w:rFonts w:ascii="Times New Roman" w:hAnsi="Times New Roman" w:cs="Times New Roman"/>
          <w:szCs w:val="24"/>
        </w:rPr>
        <w:t xml:space="preserve"> </w:t>
      </w:r>
      <w:r w:rsidR="00E2135F" w:rsidRPr="006F5200">
        <w:rPr>
          <w:rFonts w:ascii="Times New Roman" w:hAnsi="Times New Roman" w:cs="Times New Roman"/>
          <w:szCs w:val="24"/>
        </w:rPr>
        <w:t xml:space="preserve">w </w:t>
      </w:r>
      <w:r w:rsidRPr="006F5200">
        <w:rPr>
          <w:rFonts w:ascii="Times New Roman" w:hAnsi="Times New Roman" w:cs="Times New Roman"/>
          <w:szCs w:val="24"/>
        </w:rPr>
        <w:t>inn</w:t>
      </w:r>
      <w:r w:rsidR="00E2135F" w:rsidRPr="006F5200">
        <w:rPr>
          <w:rFonts w:ascii="Times New Roman" w:hAnsi="Times New Roman" w:cs="Times New Roman"/>
          <w:szCs w:val="24"/>
        </w:rPr>
        <w:t>y</w:t>
      </w:r>
      <w:r w:rsidRPr="006F5200">
        <w:rPr>
          <w:rFonts w:ascii="Times New Roman" w:hAnsi="Times New Roman" w:cs="Times New Roman"/>
          <w:szCs w:val="24"/>
        </w:rPr>
        <w:t xml:space="preserve"> </w:t>
      </w:r>
      <w:r w:rsidR="00E2135F" w:rsidRPr="006F5200">
        <w:rPr>
          <w:rFonts w:ascii="Times New Roman" w:hAnsi="Times New Roman" w:cs="Times New Roman"/>
          <w:szCs w:val="24"/>
        </w:rPr>
        <w:t>sposób</w:t>
      </w:r>
      <w:r w:rsidRPr="006F5200">
        <w:rPr>
          <w:rFonts w:ascii="Times New Roman" w:hAnsi="Times New Roman" w:cs="Times New Roman"/>
          <w:szCs w:val="24"/>
        </w:rPr>
        <w:t xml:space="preserve"> dopuszczon</w:t>
      </w:r>
      <w:r w:rsidR="00E2135F" w:rsidRPr="006F5200">
        <w:rPr>
          <w:rFonts w:ascii="Times New Roman" w:hAnsi="Times New Roman" w:cs="Times New Roman"/>
          <w:szCs w:val="24"/>
        </w:rPr>
        <w:t>y</w:t>
      </w:r>
      <w:r w:rsidRPr="006F5200">
        <w:rPr>
          <w:rFonts w:ascii="Times New Roman" w:hAnsi="Times New Roman" w:cs="Times New Roman"/>
          <w:szCs w:val="24"/>
        </w:rPr>
        <w:t xml:space="preserve"> przez dostawcę usług, któr</w:t>
      </w:r>
      <w:r w:rsidR="00EF3875" w:rsidRPr="006F5200">
        <w:rPr>
          <w:rFonts w:ascii="Times New Roman" w:hAnsi="Times New Roman" w:cs="Times New Roman"/>
          <w:szCs w:val="24"/>
        </w:rPr>
        <w:t>y</w:t>
      </w:r>
      <w:r w:rsidRPr="006F5200">
        <w:rPr>
          <w:rFonts w:ascii="Times New Roman" w:hAnsi="Times New Roman" w:cs="Times New Roman"/>
          <w:szCs w:val="24"/>
        </w:rPr>
        <w:t xml:space="preserve"> ujawnia wolę reklamującego w sposób dostateczny</w:t>
      </w:r>
      <w:r w:rsidR="00236716" w:rsidRPr="006F5200">
        <w:rPr>
          <w:rFonts w:ascii="Times New Roman" w:hAnsi="Times New Roman" w:cs="Times New Roman"/>
          <w:szCs w:val="24"/>
        </w:rPr>
        <w:t>.</w:t>
      </w:r>
    </w:p>
    <w:p w14:paraId="1CCF8732" w14:textId="468C4CD7" w:rsidR="008733E7" w:rsidRPr="006F5200" w:rsidRDefault="004F0CF2" w:rsidP="0058708B">
      <w:pPr>
        <w:pStyle w:val="USTustnpkodeksu"/>
        <w:rPr>
          <w:rFonts w:ascii="Times New Roman" w:hAnsi="Times New Roman" w:cs="Times New Roman"/>
          <w:szCs w:val="24"/>
        </w:rPr>
      </w:pPr>
      <w:r w:rsidRPr="006F5200">
        <w:rPr>
          <w:rFonts w:ascii="Times New Roman" w:hAnsi="Times New Roman" w:cs="Times New Roman"/>
          <w:szCs w:val="24"/>
        </w:rPr>
        <w:t>4</w:t>
      </w:r>
      <w:r w:rsidR="008733E7" w:rsidRPr="006F5200">
        <w:rPr>
          <w:rFonts w:ascii="Times New Roman" w:hAnsi="Times New Roman" w:cs="Times New Roman"/>
          <w:szCs w:val="24"/>
        </w:rPr>
        <w:t>. Reklamacja zawiera w szczególności:</w:t>
      </w:r>
    </w:p>
    <w:p w14:paraId="535C220B" w14:textId="60C423C3" w:rsidR="008733E7" w:rsidRPr="006F5200" w:rsidRDefault="008733E7" w:rsidP="0058708B">
      <w:pPr>
        <w:pStyle w:val="PKTpunkt"/>
        <w:rPr>
          <w:rFonts w:ascii="Times New Roman" w:hAnsi="Times New Roman" w:cs="Times New Roman"/>
          <w:szCs w:val="24"/>
        </w:rPr>
      </w:pPr>
      <w:r w:rsidRPr="006F5200">
        <w:rPr>
          <w:rFonts w:ascii="Times New Roman" w:hAnsi="Times New Roman" w:cs="Times New Roman"/>
          <w:szCs w:val="24"/>
        </w:rPr>
        <w:t xml:space="preserve">1)  imię i nazwisko albo nazwę </w:t>
      </w:r>
      <w:r w:rsidR="792BBFBE" w:rsidRPr="006F5200">
        <w:rPr>
          <w:rFonts w:ascii="Times New Roman" w:hAnsi="Times New Roman" w:cs="Times New Roman"/>
          <w:szCs w:val="24"/>
        </w:rPr>
        <w:t xml:space="preserve">(firmę) </w:t>
      </w:r>
      <w:r w:rsidRPr="006F5200">
        <w:rPr>
          <w:rFonts w:ascii="Times New Roman" w:hAnsi="Times New Roman" w:cs="Times New Roman"/>
          <w:szCs w:val="24"/>
        </w:rPr>
        <w:t xml:space="preserve">oraz adres zamieszkania albo siedziby </w:t>
      </w:r>
      <w:r w:rsidR="00CF0B71" w:rsidRPr="006F5200">
        <w:rPr>
          <w:rFonts w:ascii="Times New Roman" w:hAnsi="Times New Roman" w:cs="Times New Roman"/>
          <w:szCs w:val="24"/>
        </w:rPr>
        <w:t>reklamującego</w:t>
      </w:r>
      <w:r w:rsidRPr="006F5200">
        <w:rPr>
          <w:rFonts w:ascii="Times New Roman" w:hAnsi="Times New Roman" w:cs="Times New Roman"/>
          <w:szCs w:val="24"/>
        </w:rPr>
        <w:t>;</w:t>
      </w:r>
    </w:p>
    <w:p w14:paraId="1092E06F" w14:textId="77777777" w:rsidR="008733E7" w:rsidRPr="006F5200" w:rsidRDefault="008733E7" w:rsidP="0058708B">
      <w:pPr>
        <w:pStyle w:val="PKTpunkt"/>
        <w:rPr>
          <w:rFonts w:ascii="Times New Roman" w:hAnsi="Times New Roman" w:cs="Times New Roman"/>
          <w:szCs w:val="24"/>
        </w:rPr>
      </w:pPr>
      <w:r w:rsidRPr="006F5200">
        <w:rPr>
          <w:rFonts w:ascii="Times New Roman" w:hAnsi="Times New Roman" w:cs="Times New Roman"/>
          <w:szCs w:val="24"/>
        </w:rPr>
        <w:t>2)  określenie przedmiotu reklamacji oraz reklamowanego okresu;</w:t>
      </w:r>
    </w:p>
    <w:p w14:paraId="6DB8AD08" w14:textId="77777777" w:rsidR="008733E7" w:rsidRPr="006F5200" w:rsidRDefault="008733E7" w:rsidP="0058708B">
      <w:pPr>
        <w:pStyle w:val="PKTpunkt"/>
        <w:rPr>
          <w:rFonts w:ascii="Times New Roman" w:hAnsi="Times New Roman" w:cs="Times New Roman"/>
          <w:szCs w:val="24"/>
        </w:rPr>
      </w:pPr>
      <w:r w:rsidRPr="006F5200">
        <w:rPr>
          <w:rFonts w:ascii="Times New Roman" w:hAnsi="Times New Roman" w:cs="Times New Roman"/>
          <w:szCs w:val="24"/>
        </w:rPr>
        <w:t>3)  przedstawienie okoliczności uzasadniających reklamację;</w:t>
      </w:r>
    </w:p>
    <w:p w14:paraId="60D2FA46" w14:textId="77777777" w:rsidR="008733E7" w:rsidRPr="006F5200" w:rsidRDefault="008733E7" w:rsidP="0058708B">
      <w:pPr>
        <w:pStyle w:val="PKTpunkt"/>
        <w:rPr>
          <w:rFonts w:ascii="Times New Roman" w:hAnsi="Times New Roman" w:cs="Times New Roman"/>
          <w:szCs w:val="24"/>
        </w:rPr>
      </w:pPr>
      <w:r w:rsidRPr="006F5200">
        <w:rPr>
          <w:rFonts w:ascii="Times New Roman" w:hAnsi="Times New Roman" w:cs="Times New Roman"/>
          <w:szCs w:val="24"/>
        </w:rPr>
        <w:t>4)  przydzielony reklamującemu numer, którego dotyczy reklamacja, numer ewidencyjny nadany reklamującemu przez dostawcę usług lub adres miejsca zakończenia sieci;</w:t>
      </w:r>
    </w:p>
    <w:p w14:paraId="18D83EB3" w14:textId="04BB55E3" w:rsidR="008733E7" w:rsidRPr="006F5200" w:rsidRDefault="008733E7" w:rsidP="0058708B">
      <w:pPr>
        <w:pStyle w:val="PKTpunkt"/>
        <w:rPr>
          <w:rFonts w:ascii="Times New Roman" w:hAnsi="Times New Roman" w:cs="Times New Roman"/>
          <w:szCs w:val="24"/>
        </w:rPr>
      </w:pPr>
      <w:r w:rsidRPr="006F5200">
        <w:rPr>
          <w:rFonts w:ascii="Times New Roman" w:hAnsi="Times New Roman" w:cs="Times New Roman"/>
          <w:szCs w:val="24"/>
        </w:rPr>
        <w:t xml:space="preserve">5)  datę złożenia wniosku o zawarcie umowy - w przypadku reklamacji, o której mowa w art. </w:t>
      </w:r>
      <w:r w:rsidR="00623422" w:rsidRPr="006F5200">
        <w:rPr>
          <w:rFonts w:ascii="Times New Roman" w:hAnsi="Times New Roman" w:cs="Times New Roman"/>
          <w:szCs w:val="24"/>
        </w:rPr>
        <w:t>373</w:t>
      </w:r>
      <w:r w:rsidRPr="006F5200">
        <w:rPr>
          <w:rFonts w:ascii="Times New Roman" w:hAnsi="Times New Roman" w:cs="Times New Roman"/>
          <w:szCs w:val="24"/>
        </w:rPr>
        <w:t xml:space="preserve"> ust. 1 pkt 1;</w:t>
      </w:r>
    </w:p>
    <w:p w14:paraId="3AEA28C0" w14:textId="630FE65C" w:rsidR="008733E7" w:rsidRPr="006F5200" w:rsidRDefault="008733E7" w:rsidP="0058708B">
      <w:pPr>
        <w:pStyle w:val="PKTpunkt"/>
        <w:rPr>
          <w:rFonts w:ascii="Times New Roman" w:hAnsi="Times New Roman" w:cs="Times New Roman"/>
          <w:szCs w:val="24"/>
        </w:rPr>
      </w:pPr>
      <w:r w:rsidRPr="006F5200">
        <w:rPr>
          <w:rFonts w:ascii="Times New Roman" w:hAnsi="Times New Roman" w:cs="Times New Roman"/>
          <w:szCs w:val="24"/>
        </w:rPr>
        <w:t xml:space="preserve">6)  datę zawarcia umowy </w:t>
      </w:r>
      <w:r w:rsidR="5B9606F1" w:rsidRPr="006F5200">
        <w:rPr>
          <w:rFonts w:ascii="Times New Roman" w:hAnsi="Times New Roman" w:cs="Times New Roman"/>
          <w:szCs w:val="24"/>
        </w:rPr>
        <w:t xml:space="preserve">o świadczenie usług komunikacji elektronicznej </w:t>
      </w:r>
      <w:r w:rsidRPr="006F5200">
        <w:rPr>
          <w:rFonts w:ascii="Times New Roman" w:hAnsi="Times New Roman" w:cs="Times New Roman"/>
          <w:szCs w:val="24"/>
        </w:rPr>
        <w:t xml:space="preserve">i określony w niej termin rozpoczęcia świadczenia usługi - w przypadku reklamacji, o której mowa w art. </w:t>
      </w:r>
      <w:r w:rsidR="00623422" w:rsidRPr="006F5200">
        <w:rPr>
          <w:rFonts w:ascii="Times New Roman" w:hAnsi="Times New Roman" w:cs="Times New Roman"/>
          <w:szCs w:val="24"/>
        </w:rPr>
        <w:t>373</w:t>
      </w:r>
      <w:r w:rsidRPr="006F5200">
        <w:rPr>
          <w:rFonts w:ascii="Times New Roman" w:hAnsi="Times New Roman" w:cs="Times New Roman"/>
          <w:szCs w:val="24"/>
        </w:rPr>
        <w:t xml:space="preserve"> ust. 1 pkt 2;</w:t>
      </w:r>
    </w:p>
    <w:p w14:paraId="442A31C8" w14:textId="77777777" w:rsidR="008733E7" w:rsidRPr="006F5200" w:rsidRDefault="008733E7" w:rsidP="0058708B">
      <w:pPr>
        <w:pStyle w:val="PKTpunkt"/>
        <w:rPr>
          <w:rFonts w:ascii="Times New Roman" w:hAnsi="Times New Roman" w:cs="Times New Roman"/>
          <w:szCs w:val="24"/>
        </w:rPr>
      </w:pPr>
      <w:r w:rsidRPr="006F5200">
        <w:rPr>
          <w:rFonts w:ascii="Times New Roman" w:hAnsi="Times New Roman" w:cs="Times New Roman"/>
          <w:szCs w:val="24"/>
        </w:rPr>
        <w:lastRenderedPageBreak/>
        <w:t>7)  wysokość kwoty odszkodowania lub innej należności wynikających z umowy o świadczenie usług komunikacji elektronicznej lub z przepisów prawa - w przypadku gdy reklamujący żąda ich wypłaty;</w:t>
      </w:r>
    </w:p>
    <w:p w14:paraId="21C48BF1" w14:textId="77777777" w:rsidR="008733E7" w:rsidRPr="006F5200" w:rsidRDefault="008733E7" w:rsidP="0058708B">
      <w:pPr>
        <w:pStyle w:val="PKTpunkt"/>
        <w:rPr>
          <w:rFonts w:ascii="Times New Roman" w:hAnsi="Times New Roman" w:cs="Times New Roman"/>
          <w:szCs w:val="24"/>
        </w:rPr>
      </w:pPr>
      <w:r w:rsidRPr="006F5200">
        <w:rPr>
          <w:rFonts w:ascii="Times New Roman" w:hAnsi="Times New Roman" w:cs="Times New Roman"/>
          <w:szCs w:val="24"/>
        </w:rPr>
        <w:t>8)  numer konta bankowego lub adres właściwy do wypłaty odszkodowania lub innej należności albo wniosek o zaliczenie ich na poczet przyszłych płatności - w przypadku, o którym mowa w pkt 7;</w:t>
      </w:r>
    </w:p>
    <w:p w14:paraId="0C395E91" w14:textId="0BA92AAE" w:rsidR="008733E7" w:rsidRPr="006F5200" w:rsidRDefault="008733E7" w:rsidP="0058708B">
      <w:pPr>
        <w:pStyle w:val="PKTpunkt"/>
        <w:rPr>
          <w:rFonts w:ascii="Times New Roman" w:hAnsi="Times New Roman" w:cs="Times New Roman"/>
          <w:szCs w:val="24"/>
        </w:rPr>
      </w:pPr>
      <w:r w:rsidRPr="006F5200">
        <w:rPr>
          <w:rFonts w:ascii="Times New Roman" w:hAnsi="Times New Roman" w:cs="Times New Roman"/>
          <w:szCs w:val="24"/>
        </w:rPr>
        <w:t xml:space="preserve">9) </w:t>
      </w:r>
      <w:r w:rsidR="0058708B" w:rsidRPr="006F5200">
        <w:rPr>
          <w:rFonts w:ascii="Times New Roman" w:hAnsi="Times New Roman" w:cs="Times New Roman"/>
          <w:szCs w:val="24"/>
        </w:rPr>
        <w:tab/>
      </w:r>
      <w:r w:rsidR="71DF7FDD" w:rsidRPr="006F5200">
        <w:rPr>
          <w:rFonts w:ascii="Times New Roman" w:hAnsi="Times New Roman" w:cs="Times New Roman"/>
          <w:szCs w:val="24"/>
        </w:rPr>
        <w:t>sposób</w:t>
      </w:r>
      <w:r w:rsidRPr="006F5200">
        <w:rPr>
          <w:rFonts w:ascii="Times New Roman" w:hAnsi="Times New Roman" w:cs="Times New Roman"/>
          <w:szCs w:val="24"/>
        </w:rPr>
        <w:t>, w jaki ma zostać przekazana odpowiedź na reklamację;</w:t>
      </w:r>
    </w:p>
    <w:p w14:paraId="0443DA72" w14:textId="13F5DD42" w:rsidR="008733E7" w:rsidRPr="006F5200" w:rsidRDefault="008733E7" w:rsidP="0058708B">
      <w:pPr>
        <w:pStyle w:val="PKTpunkt"/>
        <w:rPr>
          <w:rFonts w:ascii="Times New Roman" w:hAnsi="Times New Roman" w:cs="Times New Roman"/>
          <w:szCs w:val="24"/>
        </w:rPr>
      </w:pPr>
      <w:r w:rsidRPr="006F5200">
        <w:rPr>
          <w:rFonts w:ascii="Times New Roman" w:hAnsi="Times New Roman" w:cs="Times New Roman"/>
          <w:szCs w:val="24"/>
        </w:rPr>
        <w:t xml:space="preserve">10)  </w:t>
      </w:r>
      <w:r w:rsidR="0058708B" w:rsidRPr="006F5200">
        <w:rPr>
          <w:rFonts w:ascii="Times New Roman" w:hAnsi="Times New Roman" w:cs="Times New Roman"/>
          <w:szCs w:val="24"/>
        </w:rPr>
        <w:tab/>
      </w:r>
      <w:r w:rsidRPr="006F5200">
        <w:rPr>
          <w:rFonts w:ascii="Times New Roman" w:hAnsi="Times New Roman" w:cs="Times New Roman"/>
          <w:szCs w:val="24"/>
        </w:rPr>
        <w:t>podpis reklamującego - w przypadku reklamacji złożonej w formie pisemnej.</w:t>
      </w:r>
    </w:p>
    <w:p w14:paraId="17AA41FC" w14:textId="52C015B5" w:rsidR="00C72B88" w:rsidRPr="006F5200" w:rsidRDefault="004F0CF2" w:rsidP="0058708B">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xml:space="preserve">. Jeżeli dostawca, o którym mowa w ust. 1, nie rozpatrzył reklamacji usługi komunikacji elektronicznej lub usługi </w:t>
      </w:r>
      <w:r w:rsidR="00676F10" w:rsidRPr="006F5200">
        <w:rPr>
          <w:rFonts w:ascii="Times New Roman" w:hAnsi="Times New Roman" w:cs="Times New Roman"/>
          <w:szCs w:val="24"/>
        </w:rPr>
        <w:t>fakultatywnego</w:t>
      </w:r>
      <w:r w:rsidR="00C72B88" w:rsidRPr="006F5200">
        <w:rPr>
          <w:rFonts w:ascii="Times New Roman" w:hAnsi="Times New Roman" w:cs="Times New Roman"/>
          <w:szCs w:val="24"/>
        </w:rPr>
        <w:t xml:space="preserve"> obciążania rachunku w terminie 30 dni od dnia jej złożenia, uważa się, że uznał żądanie określone w reklamacji za uzasadnione. </w:t>
      </w:r>
    </w:p>
    <w:p w14:paraId="34001D11" w14:textId="7C18FB66" w:rsidR="00EF04EA" w:rsidRPr="006F5200" w:rsidRDefault="004F0CF2" w:rsidP="008733E7">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xml:space="preserve">. W przypadku uwzględnienia reklamacji usługi komunikacji elektronicznej lub usługi </w:t>
      </w:r>
      <w:r w:rsidR="00676F10" w:rsidRPr="006F5200">
        <w:rPr>
          <w:rFonts w:ascii="Times New Roman" w:hAnsi="Times New Roman" w:cs="Times New Roman"/>
          <w:szCs w:val="24"/>
        </w:rPr>
        <w:t>fakultatywnego</w:t>
      </w:r>
      <w:r w:rsidR="00C72B88" w:rsidRPr="006F5200">
        <w:rPr>
          <w:rFonts w:ascii="Times New Roman" w:hAnsi="Times New Roman" w:cs="Times New Roman"/>
          <w:szCs w:val="24"/>
        </w:rPr>
        <w:t xml:space="preserve"> obciążania rachunku opłata, o której mowa w art. </w:t>
      </w:r>
      <w:r w:rsidR="00623422" w:rsidRPr="006F5200">
        <w:rPr>
          <w:rFonts w:ascii="Times New Roman" w:hAnsi="Times New Roman" w:cs="Times New Roman"/>
          <w:szCs w:val="24"/>
        </w:rPr>
        <w:t xml:space="preserve">347 </w:t>
      </w:r>
      <w:r w:rsidR="00C72B88" w:rsidRPr="006F5200">
        <w:rPr>
          <w:rFonts w:ascii="Times New Roman" w:hAnsi="Times New Roman" w:cs="Times New Roman"/>
          <w:szCs w:val="24"/>
        </w:rPr>
        <w:t>ust. 1, podlega zwrotowi.</w:t>
      </w:r>
    </w:p>
    <w:p w14:paraId="79CB0C23" w14:textId="279B69D0" w:rsidR="00C72B88" w:rsidRPr="006F5200" w:rsidRDefault="004F0CF2" w:rsidP="0058708B">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Pr>
          <w:rFonts w:ascii="Times New Roman" w:hAnsi="Times New Roman" w:cs="Times New Roman"/>
          <w:szCs w:val="24"/>
        </w:rPr>
        <w:t xml:space="preserve">. Minister właściwy do spraw informatyzacji określi, w drodze rozporządzenia, tryb postępowania reklamacyjnego oraz warunki, jakim powinna odpowiadać reklamacja usługi komunikacji elektronicznej lub usługi </w:t>
      </w:r>
      <w:r w:rsidR="00676F10" w:rsidRPr="006F5200">
        <w:rPr>
          <w:rFonts w:ascii="Times New Roman" w:hAnsi="Times New Roman" w:cs="Times New Roman"/>
          <w:szCs w:val="24"/>
        </w:rPr>
        <w:t>fakultatywnego</w:t>
      </w:r>
      <w:r w:rsidR="00C72B88" w:rsidRPr="006F5200">
        <w:rPr>
          <w:rFonts w:ascii="Times New Roman" w:hAnsi="Times New Roman" w:cs="Times New Roman"/>
          <w:szCs w:val="24"/>
        </w:rPr>
        <w:t xml:space="preserve"> obciążania rachunku mając na uwadze niezbędną ochronę interesu użytkownika końcowego.</w:t>
      </w:r>
    </w:p>
    <w:p w14:paraId="7D9DA1E2" w14:textId="4DC8E62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374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Prawo dochodzenia w postępowaniu sądowym lub w postępowaniu w sprawie pozasądowego rozwiązywania sporów konsumenckich, o którym mowa w art. </w:t>
      </w:r>
      <w:r w:rsidR="00623422" w:rsidRPr="006F5200">
        <w:rPr>
          <w:rFonts w:ascii="Times New Roman" w:hAnsi="Times New Roman" w:cs="Times New Roman"/>
          <w:szCs w:val="24"/>
        </w:rPr>
        <w:t>378</w:t>
      </w:r>
      <w:r w:rsidRPr="006F5200">
        <w:rPr>
          <w:rFonts w:ascii="Times New Roman" w:hAnsi="Times New Roman" w:cs="Times New Roman"/>
          <w:szCs w:val="24"/>
        </w:rPr>
        <w:t>, roszczeń określonych w ustawie przysługuje użytkownikowi końcowemu po wyczerpaniu drogi postępowania reklamacyjnego.</w:t>
      </w:r>
    </w:p>
    <w:p w14:paraId="23584F05" w14:textId="2F32D9F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Drogę postępowania reklamacyjnego w przypadku, o którym mowa w ust. 1, uważa się za wyczerpaną, jeżeli reklamacja nie została uwzględniona lub dostawca usług komunikacji elektronicznej nie zapłacił dochodzonej należności w terminie 30 dni od dnia, w którym reklamacja usługi komunikacji elektronicznej została uwzględniona.</w:t>
      </w:r>
    </w:p>
    <w:p w14:paraId="0DDC264C" w14:textId="00444DC3" w:rsidR="00C72B88" w:rsidRPr="006F5200" w:rsidRDefault="00C72B88" w:rsidP="000A6414">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644CE1" w:rsidRPr="006F5200">
        <w:rPr>
          <w:rStyle w:val="Ppogrubienie"/>
          <w:rFonts w:ascii="Times New Roman" w:hAnsi="Times New Roman" w:cs="Times New Roman"/>
          <w:szCs w:val="24"/>
        </w:rPr>
        <w:t>375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przypadku występowania znaczących, stałych lub częstych, rozbieżności między rzeczywistym wykonaniem usług telekomunikacyjnych, z wyłączeniem usługi dostępu do </w:t>
      </w:r>
      <w:proofErr w:type="spellStart"/>
      <w:r w:rsidRPr="006F5200">
        <w:rPr>
          <w:rFonts w:ascii="Times New Roman" w:hAnsi="Times New Roman" w:cs="Times New Roman"/>
          <w:szCs w:val="24"/>
        </w:rPr>
        <w:t>internetu</w:t>
      </w:r>
      <w:proofErr w:type="spellEnd"/>
      <w:r w:rsidRPr="006F5200">
        <w:rPr>
          <w:rFonts w:ascii="Times New Roman" w:hAnsi="Times New Roman" w:cs="Times New Roman"/>
          <w:szCs w:val="24"/>
        </w:rPr>
        <w:t xml:space="preserve">, a warunkami określonymi w umowie, konsument </w:t>
      </w:r>
      <w:r w:rsidR="00185BC5" w:rsidRPr="006F5200">
        <w:rPr>
          <w:rFonts w:ascii="Times New Roman" w:hAnsi="Times New Roman" w:cs="Times New Roman"/>
          <w:szCs w:val="24"/>
        </w:rPr>
        <w:t xml:space="preserve">po wyczerpaniu drogi </w:t>
      </w:r>
      <w:r w:rsidR="00433753" w:rsidRPr="006F5200">
        <w:rPr>
          <w:rFonts w:ascii="Times New Roman" w:hAnsi="Times New Roman" w:cs="Times New Roman"/>
          <w:szCs w:val="24"/>
        </w:rPr>
        <w:t xml:space="preserve">postępowania </w:t>
      </w:r>
      <w:r w:rsidR="00185BC5" w:rsidRPr="006F5200">
        <w:rPr>
          <w:rFonts w:ascii="Times New Roman" w:hAnsi="Times New Roman" w:cs="Times New Roman"/>
          <w:szCs w:val="24"/>
        </w:rPr>
        <w:t>reklamacyjne</w:t>
      </w:r>
      <w:r w:rsidR="00433753" w:rsidRPr="006F5200">
        <w:rPr>
          <w:rFonts w:ascii="Times New Roman" w:hAnsi="Times New Roman" w:cs="Times New Roman"/>
          <w:szCs w:val="24"/>
        </w:rPr>
        <w:t>go, może,</w:t>
      </w:r>
      <w:r w:rsidR="00185BC5" w:rsidRPr="006F5200">
        <w:rPr>
          <w:rFonts w:ascii="Times New Roman" w:hAnsi="Times New Roman" w:cs="Times New Roman"/>
          <w:szCs w:val="24"/>
        </w:rPr>
        <w:t xml:space="preserve"> </w:t>
      </w:r>
      <w:r w:rsidR="00EC4F26" w:rsidRPr="006F5200">
        <w:rPr>
          <w:rFonts w:ascii="Times New Roman" w:hAnsi="Times New Roman" w:cs="Times New Roman"/>
          <w:szCs w:val="24"/>
        </w:rPr>
        <w:t xml:space="preserve">poza uprawnieniem do dochodzenia roszczenia z nienależytego wykonania umowy, </w:t>
      </w:r>
      <w:r w:rsidRPr="006F5200">
        <w:rPr>
          <w:rFonts w:ascii="Times New Roman" w:hAnsi="Times New Roman" w:cs="Times New Roman"/>
          <w:szCs w:val="24"/>
        </w:rPr>
        <w:t>wypowiedzieć umowę</w:t>
      </w:r>
      <w:r w:rsidR="002A38B9" w:rsidRPr="006F5200">
        <w:rPr>
          <w:rFonts w:ascii="Times New Roman" w:hAnsi="Times New Roman" w:cs="Times New Roman"/>
          <w:szCs w:val="24"/>
        </w:rPr>
        <w:t xml:space="preserve"> z winy dostawcy usług</w:t>
      </w:r>
      <w:r w:rsidR="00E8320D" w:rsidRPr="006F5200">
        <w:rPr>
          <w:rFonts w:ascii="Times New Roman" w:hAnsi="Times New Roman" w:cs="Times New Roman"/>
          <w:szCs w:val="24"/>
        </w:rPr>
        <w:t xml:space="preserve"> telekomunikacyjnych</w:t>
      </w:r>
      <w:r w:rsidRPr="006F5200">
        <w:rPr>
          <w:rFonts w:ascii="Times New Roman" w:hAnsi="Times New Roman" w:cs="Times New Roman"/>
          <w:szCs w:val="24"/>
        </w:rPr>
        <w:t xml:space="preserve">. W takim przypadku dostawcy usług nie przysługuje odszkodowanie, o którym mowa w art. </w:t>
      </w:r>
      <w:r w:rsidR="00623422" w:rsidRPr="006F5200">
        <w:rPr>
          <w:rFonts w:ascii="Times New Roman" w:hAnsi="Times New Roman" w:cs="Times New Roman"/>
          <w:szCs w:val="24"/>
        </w:rPr>
        <w:t>298</w:t>
      </w:r>
      <w:r w:rsidRPr="006F5200">
        <w:rPr>
          <w:rFonts w:ascii="Times New Roman" w:hAnsi="Times New Roman" w:cs="Times New Roman"/>
          <w:szCs w:val="24"/>
        </w:rPr>
        <w:t xml:space="preserve"> ust. 1.</w:t>
      </w:r>
      <w:r w:rsidR="00642D08" w:rsidRPr="006F5200">
        <w:rPr>
          <w:rFonts w:ascii="Times New Roman" w:hAnsi="Times New Roman" w:cs="Times New Roman"/>
          <w:szCs w:val="24"/>
        </w:rPr>
        <w:t xml:space="preserve"> </w:t>
      </w:r>
    </w:p>
    <w:p w14:paraId="6293C13B" w14:textId="2621D1FB" w:rsidR="00EF04EA" w:rsidRPr="006F5200" w:rsidRDefault="00C72B88" w:rsidP="00D7286D">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 xml:space="preserve">Art. </w:t>
      </w:r>
      <w:r w:rsidR="00644CE1" w:rsidRPr="006F5200">
        <w:rPr>
          <w:rStyle w:val="Ppogrubienie"/>
          <w:rFonts w:ascii="Times New Roman" w:hAnsi="Times New Roman" w:cs="Times New Roman"/>
          <w:szCs w:val="24"/>
        </w:rPr>
        <w:t>376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Bieg przedawnienia roszczeń zawiesza się na okres od dnia wniesienia reklamacji usługi komunikacji elektronicznej do </w:t>
      </w:r>
      <w:r w:rsidR="006E2E68" w:rsidRPr="006F5200">
        <w:rPr>
          <w:rFonts w:ascii="Times New Roman" w:hAnsi="Times New Roman" w:cs="Times New Roman"/>
          <w:szCs w:val="24"/>
        </w:rPr>
        <w:t xml:space="preserve">dnia wyczerpania drogi postępowania reklamacyjnego, o którym mowa w art. </w:t>
      </w:r>
      <w:r w:rsidR="00623422" w:rsidRPr="006F5200">
        <w:rPr>
          <w:rFonts w:ascii="Times New Roman" w:hAnsi="Times New Roman" w:cs="Times New Roman"/>
          <w:szCs w:val="24"/>
        </w:rPr>
        <w:t>374</w:t>
      </w:r>
      <w:r w:rsidR="006E2E68" w:rsidRPr="006F5200">
        <w:rPr>
          <w:rFonts w:ascii="Times New Roman" w:hAnsi="Times New Roman" w:cs="Times New Roman"/>
          <w:szCs w:val="24"/>
        </w:rPr>
        <w:t xml:space="preserve"> ust. 2.</w:t>
      </w:r>
    </w:p>
    <w:p w14:paraId="35026969" w14:textId="7A814D04" w:rsidR="00D7286D" w:rsidRPr="006F5200" w:rsidRDefault="00D7286D" w:rsidP="00D7286D">
      <w:pPr>
        <w:pStyle w:val="ARTartustawynprozporzdzenia"/>
        <w:rPr>
          <w:rFonts w:ascii="Times New Roman" w:hAnsi="Times New Roman" w:cs="Times New Roman"/>
          <w:szCs w:val="24"/>
        </w:rPr>
      </w:pPr>
      <w:bookmarkStart w:id="112" w:name="mip48671544"/>
      <w:bookmarkStart w:id="113" w:name="mip48671545"/>
      <w:bookmarkStart w:id="114" w:name="mip48671546"/>
      <w:bookmarkStart w:id="115" w:name="mip48671547"/>
      <w:bookmarkStart w:id="116" w:name="mip48671555"/>
      <w:bookmarkEnd w:id="112"/>
      <w:bookmarkEnd w:id="113"/>
      <w:bookmarkEnd w:id="114"/>
      <w:bookmarkEnd w:id="115"/>
      <w:bookmarkEnd w:id="116"/>
      <w:r w:rsidRPr="006F5200">
        <w:rPr>
          <w:rStyle w:val="Ppogrubienie"/>
          <w:rFonts w:ascii="Times New Roman" w:hAnsi="Times New Roman" w:cs="Times New Roman"/>
          <w:szCs w:val="24"/>
        </w:rPr>
        <w:t xml:space="preserve">Art. </w:t>
      </w:r>
      <w:r w:rsidR="00644CE1" w:rsidRPr="006F5200">
        <w:rPr>
          <w:rStyle w:val="Ppogrubienie"/>
          <w:rFonts w:ascii="Times New Roman" w:hAnsi="Times New Roman" w:cs="Times New Roman"/>
          <w:szCs w:val="24"/>
        </w:rPr>
        <w:t>377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Dostawca usług telekomunikacyjnych wobec którego abonent opóźnia się z zapłatą za świadczoną usługę powiadamia tego abonenta o zamiarze zawieszenia świadczenia tej usługi, jeżeli abonent ten nie zapłaci zaległych należności w terminie 14 dni od dnia doręczenia tego powiadomienia.</w:t>
      </w:r>
    </w:p>
    <w:p w14:paraId="3892B2AB" w14:textId="030D9FDA" w:rsidR="00D7286D" w:rsidRPr="006F5200" w:rsidRDefault="00D7286D" w:rsidP="00D7286D">
      <w:pPr>
        <w:pStyle w:val="ARTartustawynprozporzdzenia"/>
        <w:rPr>
          <w:rFonts w:ascii="Times New Roman" w:hAnsi="Times New Roman" w:cs="Times New Roman"/>
          <w:szCs w:val="24"/>
        </w:rPr>
      </w:pPr>
      <w:r w:rsidRPr="006F5200">
        <w:rPr>
          <w:rFonts w:ascii="Times New Roman" w:hAnsi="Times New Roman" w:cs="Times New Roman"/>
          <w:szCs w:val="24"/>
        </w:rPr>
        <w:t xml:space="preserve">2. Po bezskutecznym upływie terminu, o którym mowa w ust. 1, dostawca usług telekomunikacyjnych może zawiesić świadczenie usługi telekomunikacyjnej </w:t>
      </w:r>
      <w:r w:rsidR="00433753" w:rsidRPr="006F5200">
        <w:rPr>
          <w:rFonts w:ascii="Times New Roman" w:hAnsi="Times New Roman" w:cs="Times New Roman"/>
          <w:szCs w:val="24"/>
        </w:rPr>
        <w:t>co do</w:t>
      </w:r>
      <w:r w:rsidRPr="006F5200">
        <w:rPr>
          <w:rFonts w:ascii="Times New Roman" w:hAnsi="Times New Roman" w:cs="Times New Roman"/>
          <w:szCs w:val="24"/>
        </w:rPr>
        <w:t xml:space="preserve"> której abonent opóźnia się z zapłatą.</w:t>
      </w:r>
    </w:p>
    <w:p w14:paraId="6EDD1592" w14:textId="4D74938E" w:rsidR="00D7286D" w:rsidRPr="006F5200" w:rsidRDefault="00D7286D" w:rsidP="00D7286D">
      <w:pPr>
        <w:pStyle w:val="USTustnpkodeksu"/>
        <w:rPr>
          <w:rFonts w:ascii="Times New Roman" w:hAnsi="Times New Roman" w:cs="Times New Roman"/>
          <w:szCs w:val="24"/>
        </w:rPr>
      </w:pPr>
      <w:r w:rsidRPr="006F5200">
        <w:rPr>
          <w:rFonts w:ascii="Times New Roman" w:hAnsi="Times New Roman" w:cs="Times New Roman"/>
          <w:szCs w:val="24"/>
        </w:rPr>
        <w:t xml:space="preserve">3. W przypadku złożenia reklamacji co do wysokości należności zawieszenie świadczenia usługi nie może nastąpić </w:t>
      </w:r>
      <w:r w:rsidR="007E78D4" w:rsidRPr="006F5200">
        <w:rPr>
          <w:rFonts w:ascii="Times New Roman" w:hAnsi="Times New Roman" w:cs="Times New Roman"/>
          <w:szCs w:val="24"/>
        </w:rPr>
        <w:t>wcześniej niż po upływnie 7 dni od</w:t>
      </w:r>
      <w:r w:rsidRPr="006F5200">
        <w:rPr>
          <w:rFonts w:ascii="Times New Roman" w:hAnsi="Times New Roman" w:cs="Times New Roman"/>
          <w:szCs w:val="24"/>
        </w:rPr>
        <w:t xml:space="preserve"> </w:t>
      </w:r>
      <w:r w:rsidR="007E78D4" w:rsidRPr="006F5200">
        <w:rPr>
          <w:rFonts w:ascii="Times New Roman" w:hAnsi="Times New Roman" w:cs="Times New Roman"/>
          <w:szCs w:val="24"/>
        </w:rPr>
        <w:t>dnia</w:t>
      </w:r>
      <w:r w:rsidRPr="006F5200">
        <w:rPr>
          <w:rFonts w:ascii="Times New Roman" w:hAnsi="Times New Roman" w:cs="Times New Roman"/>
          <w:szCs w:val="24"/>
        </w:rPr>
        <w:t xml:space="preserve"> wyczerpania drogi postępowania reklamacyjnego, </w:t>
      </w:r>
      <w:r w:rsidR="007E78D4" w:rsidRPr="006F5200">
        <w:rPr>
          <w:rFonts w:ascii="Times New Roman" w:hAnsi="Times New Roman" w:cs="Times New Roman"/>
          <w:szCs w:val="24"/>
        </w:rPr>
        <w:t xml:space="preserve">o którym mowa w art. </w:t>
      </w:r>
      <w:r w:rsidR="00623422" w:rsidRPr="006F5200">
        <w:rPr>
          <w:rFonts w:ascii="Times New Roman" w:hAnsi="Times New Roman" w:cs="Times New Roman"/>
          <w:szCs w:val="24"/>
        </w:rPr>
        <w:t>374</w:t>
      </w:r>
      <w:r w:rsidR="007E78D4" w:rsidRPr="006F5200">
        <w:rPr>
          <w:rFonts w:ascii="Times New Roman" w:hAnsi="Times New Roman" w:cs="Times New Roman"/>
          <w:szCs w:val="24"/>
        </w:rPr>
        <w:t xml:space="preserve"> ust. 2, </w:t>
      </w:r>
      <w:r w:rsidRPr="006F5200">
        <w:rPr>
          <w:rFonts w:ascii="Times New Roman" w:hAnsi="Times New Roman" w:cs="Times New Roman"/>
          <w:szCs w:val="24"/>
        </w:rPr>
        <w:t>pod warunkiem zapłaty bezspornych należności.</w:t>
      </w:r>
    </w:p>
    <w:p w14:paraId="32917EDF" w14:textId="3D3A62FF" w:rsidR="00D7286D" w:rsidRPr="006F5200" w:rsidRDefault="00D7286D" w:rsidP="00D7286D">
      <w:pPr>
        <w:pStyle w:val="ARTartustawynprozporzdzenia"/>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b/>
          <w:szCs w:val="24"/>
        </w:rPr>
        <w:t xml:space="preserve"> </w:t>
      </w:r>
      <w:r w:rsidRPr="006F5200">
        <w:rPr>
          <w:rFonts w:ascii="Times New Roman" w:hAnsi="Times New Roman" w:cs="Times New Roman"/>
          <w:szCs w:val="24"/>
        </w:rPr>
        <w:t>Dostawca usług telekomunikacyjnych, który zawiesił świadczenie usług</w:t>
      </w:r>
      <w:r w:rsidR="007E78D4" w:rsidRPr="006F5200">
        <w:rPr>
          <w:rFonts w:ascii="Times New Roman" w:hAnsi="Times New Roman" w:cs="Times New Roman"/>
          <w:szCs w:val="24"/>
        </w:rPr>
        <w:t>i</w:t>
      </w:r>
      <w:r w:rsidRPr="006F5200">
        <w:rPr>
          <w:rFonts w:ascii="Times New Roman" w:hAnsi="Times New Roman" w:cs="Times New Roman"/>
          <w:szCs w:val="24"/>
        </w:rPr>
        <w:t>, o któr</w:t>
      </w:r>
      <w:r w:rsidR="007E78D4" w:rsidRPr="006F5200">
        <w:rPr>
          <w:rFonts w:ascii="Times New Roman" w:hAnsi="Times New Roman" w:cs="Times New Roman"/>
          <w:szCs w:val="24"/>
        </w:rPr>
        <w:t>ej</w:t>
      </w:r>
      <w:r w:rsidRPr="006F5200">
        <w:rPr>
          <w:rFonts w:ascii="Times New Roman" w:hAnsi="Times New Roman" w:cs="Times New Roman"/>
          <w:szCs w:val="24"/>
        </w:rPr>
        <w:t xml:space="preserve"> mowa w ust. 2, niezwłocznie, nie później niż w terminie 3 dni od zapłaty zaległych należności </w:t>
      </w:r>
      <w:r w:rsidR="007E78D4" w:rsidRPr="006F5200">
        <w:rPr>
          <w:rFonts w:ascii="Times New Roman" w:hAnsi="Times New Roman" w:cs="Times New Roman"/>
          <w:szCs w:val="24"/>
        </w:rPr>
        <w:t xml:space="preserve">z tytułu </w:t>
      </w:r>
      <w:r w:rsidRPr="006F5200">
        <w:rPr>
          <w:rFonts w:ascii="Times New Roman" w:hAnsi="Times New Roman" w:cs="Times New Roman"/>
          <w:szCs w:val="24"/>
        </w:rPr>
        <w:t>świadczenia usług</w:t>
      </w:r>
      <w:r w:rsidR="007E78D4" w:rsidRPr="006F5200">
        <w:rPr>
          <w:rFonts w:ascii="Times New Roman" w:hAnsi="Times New Roman" w:cs="Times New Roman"/>
          <w:szCs w:val="24"/>
        </w:rPr>
        <w:t>i</w:t>
      </w:r>
      <w:r w:rsidRPr="006F5200">
        <w:rPr>
          <w:rFonts w:ascii="Times New Roman" w:hAnsi="Times New Roman" w:cs="Times New Roman"/>
          <w:szCs w:val="24"/>
        </w:rPr>
        <w:t xml:space="preserve">, wznawia </w:t>
      </w:r>
      <w:r w:rsidR="007E78D4" w:rsidRPr="006F5200">
        <w:rPr>
          <w:rFonts w:ascii="Times New Roman" w:hAnsi="Times New Roman" w:cs="Times New Roman"/>
          <w:szCs w:val="24"/>
        </w:rPr>
        <w:t>jej</w:t>
      </w:r>
      <w:r w:rsidRPr="006F5200">
        <w:rPr>
          <w:rFonts w:ascii="Times New Roman" w:hAnsi="Times New Roman" w:cs="Times New Roman"/>
          <w:szCs w:val="24"/>
        </w:rPr>
        <w:t xml:space="preserve"> świadczenie.</w:t>
      </w:r>
    </w:p>
    <w:p w14:paraId="12BCFC2B" w14:textId="618C58F8" w:rsidR="00D7286D" w:rsidRPr="006F5200" w:rsidRDefault="00D7286D" w:rsidP="00D7286D">
      <w:pPr>
        <w:pStyle w:val="USTustnpkodeksu"/>
        <w:rPr>
          <w:rFonts w:ascii="Times New Roman" w:hAnsi="Times New Roman" w:cs="Times New Roman"/>
          <w:szCs w:val="24"/>
        </w:rPr>
      </w:pPr>
      <w:r w:rsidRPr="006F5200">
        <w:rPr>
          <w:rFonts w:ascii="Times New Roman" w:hAnsi="Times New Roman" w:cs="Times New Roman"/>
          <w:szCs w:val="24"/>
        </w:rPr>
        <w:t xml:space="preserve">5. Jeżeli dostawca usług przewiduje opłatę za wznowienie </w:t>
      </w:r>
      <w:r w:rsidR="007E78D4" w:rsidRPr="006F5200">
        <w:rPr>
          <w:rFonts w:ascii="Times New Roman" w:hAnsi="Times New Roman" w:cs="Times New Roman"/>
          <w:szCs w:val="24"/>
        </w:rPr>
        <w:t xml:space="preserve">świadczenia </w:t>
      </w:r>
      <w:r w:rsidRPr="006F5200">
        <w:rPr>
          <w:rFonts w:ascii="Times New Roman" w:hAnsi="Times New Roman" w:cs="Times New Roman"/>
          <w:szCs w:val="24"/>
        </w:rPr>
        <w:t xml:space="preserve">usługi, opłata ta </w:t>
      </w:r>
      <w:r w:rsidR="007E78D4" w:rsidRPr="006F5200">
        <w:rPr>
          <w:rFonts w:ascii="Times New Roman" w:hAnsi="Times New Roman" w:cs="Times New Roman"/>
          <w:szCs w:val="24"/>
        </w:rPr>
        <w:t>powinna odpowiadać ponoszonym kosztom</w:t>
      </w:r>
      <w:r w:rsidR="00633C2E" w:rsidRPr="006F5200">
        <w:rPr>
          <w:rFonts w:ascii="Times New Roman" w:hAnsi="Times New Roman" w:cs="Times New Roman"/>
          <w:szCs w:val="24"/>
        </w:rPr>
        <w:t xml:space="preserve"> wznowienia świadczenia usługi.</w:t>
      </w:r>
    </w:p>
    <w:p w14:paraId="7722B836" w14:textId="058369C5" w:rsidR="00D7286D" w:rsidRPr="006F5200" w:rsidRDefault="00D7286D" w:rsidP="00D7286D">
      <w:pPr>
        <w:pStyle w:val="ARTartustawynprozporzdzenia"/>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b/>
          <w:szCs w:val="24"/>
        </w:rPr>
        <w:t xml:space="preserve"> </w:t>
      </w:r>
      <w:r w:rsidRPr="006F5200">
        <w:rPr>
          <w:rFonts w:ascii="Times New Roman" w:hAnsi="Times New Roman" w:cs="Times New Roman"/>
          <w:szCs w:val="24"/>
        </w:rPr>
        <w:t>Jeżeli w terminie 7 dni od daty zawieszenia świadczenia usług</w:t>
      </w:r>
      <w:r w:rsidR="007E78D4" w:rsidRPr="006F5200">
        <w:rPr>
          <w:rFonts w:ascii="Times New Roman" w:hAnsi="Times New Roman" w:cs="Times New Roman"/>
          <w:szCs w:val="24"/>
        </w:rPr>
        <w:t>i</w:t>
      </w:r>
      <w:r w:rsidRPr="006F5200">
        <w:rPr>
          <w:rFonts w:ascii="Times New Roman" w:hAnsi="Times New Roman" w:cs="Times New Roman"/>
          <w:szCs w:val="24"/>
        </w:rPr>
        <w:t xml:space="preserve"> telekomunikacyjn</w:t>
      </w:r>
      <w:r w:rsidR="007E78D4" w:rsidRPr="006F5200">
        <w:rPr>
          <w:rFonts w:ascii="Times New Roman" w:hAnsi="Times New Roman" w:cs="Times New Roman"/>
          <w:szCs w:val="24"/>
        </w:rPr>
        <w:t>ej</w:t>
      </w:r>
      <w:r w:rsidRPr="006F5200">
        <w:rPr>
          <w:rFonts w:ascii="Times New Roman" w:hAnsi="Times New Roman" w:cs="Times New Roman"/>
          <w:szCs w:val="24"/>
        </w:rPr>
        <w:t xml:space="preserve"> nie ustały przyczyny ich zawieszenia, dostawca usług telekomunikacyjnych powiadamia abonenta o zamiarze wypowiedzenia umowy z winy abonenta po upływie 7 dni od dnia doręczenia tego powiadomienia</w:t>
      </w:r>
      <w:r w:rsidR="759AD0E5" w:rsidRPr="006F5200">
        <w:rPr>
          <w:rFonts w:ascii="Times New Roman" w:hAnsi="Times New Roman" w:cs="Times New Roman"/>
          <w:szCs w:val="24"/>
        </w:rPr>
        <w:t>,</w:t>
      </w:r>
      <w:r w:rsidRPr="006F5200">
        <w:rPr>
          <w:rFonts w:ascii="Times New Roman" w:hAnsi="Times New Roman" w:cs="Times New Roman"/>
          <w:szCs w:val="24"/>
        </w:rPr>
        <w:t xml:space="preserve"> jeśli abonent nie zapłaci zaległych należności.</w:t>
      </w:r>
    </w:p>
    <w:p w14:paraId="3BB0A020" w14:textId="59886114" w:rsidR="00C72B88" w:rsidRPr="006F5200" w:rsidRDefault="00447276" w:rsidP="00447276">
      <w:pPr>
        <w:pStyle w:val="USTustnpkodeksu"/>
        <w:rPr>
          <w:rFonts w:ascii="Times New Roman" w:hAnsi="Times New Roman" w:cs="Times New Roman"/>
          <w:szCs w:val="24"/>
        </w:rPr>
      </w:pPr>
      <w:r w:rsidRPr="006F5200">
        <w:rPr>
          <w:rFonts w:ascii="Times New Roman" w:hAnsi="Times New Roman" w:cs="Times New Roman"/>
          <w:szCs w:val="24"/>
        </w:rPr>
        <w:t>7.</w:t>
      </w:r>
      <w:r w:rsidR="00C72B88" w:rsidRPr="006F5200" w:rsidDel="00447276">
        <w:rPr>
          <w:rFonts w:ascii="Times New Roman" w:hAnsi="Times New Roman" w:cs="Times New Roman"/>
          <w:szCs w:val="24"/>
        </w:rPr>
        <w:t xml:space="preserve"> </w:t>
      </w:r>
      <w:r w:rsidR="00C72B88" w:rsidRPr="006F5200">
        <w:rPr>
          <w:rFonts w:ascii="Times New Roman" w:hAnsi="Times New Roman" w:cs="Times New Roman"/>
          <w:szCs w:val="24"/>
        </w:rPr>
        <w:t>Powiadomienie, o którym mowa w ust. 1</w:t>
      </w:r>
      <w:r w:rsidRPr="006F5200">
        <w:rPr>
          <w:rFonts w:ascii="Times New Roman" w:hAnsi="Times New Roman" w:cs="Times New Roman"/>
          <w:szCs w:val="24"/>
        </w:rPr>
        <w:t xml:space="preserve"> i 6</w:t>
      </w:r>
      <w:r w:rsidR="6691BFCE" w:rsidRPr="006F5200">
        <w:rPr>
          <w:rFonts w:ascii="Times New Roman" w:hAnsi="Times New Roman" w:cs="Times New Roman"/>
          <w:szCs w:val="24"/>
        </w:rPr>
        <w:t>,</w:t>
      </w:r>
      <w:r w:rsidR="00C72B88" w:rsidRPr="006F5200" w:rsidDel="00447276">
        <w:rPr>
          <w:rFonts w:ascii="Times New Roman" w:hAnsi="Times New Roman" w:cs="Times New Roman"/>
          <w:szCs w:val="24"/>
        </w:rPr>
        <w:t xml:space="preserve"> </w:t>
      </w:r>
      <w:r w:rsidR="00C72B88" w:rsidRPr="006F5200">
        <w:rPr>
          <w:rFonts w:ascii="Times New Roman" w:hAnsi="Times New Roman" w:cs="Times New Roman"/>
          <w:szCs w:val="24"/>
        </w:rPr>
        <w:t>doręcza się</w:t>
      </w:r>
      <w:r w:rsidR="006E2E68" w:rsidRPr="006F5200">
        <w:rPr>
          <w:rFonts w:ascii="Times New Roman" w:hAnsi="Times New Roman" w:cs="Times New Roman"/>
          <w:szCs w:val="24"/>
        </w:rPr>
        <w:t xml:space="preserve"> bezpłatnie</w:t>
      </w:r>
      <w:r w:rsidR="00C72B88" w:rsidRPr="006F5200">
        <w:rPr>
          <w:rFonts w:ascii="Times New Roman" w:hAnsi="Times New Roman" w:cs="Times New Roman"/>
          <w:szCs w:val="24"/>
        </w:rPr>
        <w:t xml:space="preserve"> na trwałym nośniku na wskazany </w:t>
      </w:r>
      <w:r w:rsidR="62E88F65" w:rsidRPr="006F5200">
        <w:rPr>
          <w:rFonts w:ascii="Times New Roman" w:hAnsi="Times New Roman" w:cs="Times New Roman"/>
          <w:szCs w:val="24"/>
        </w:rPr>
        <w:t xml:space="preserve">przez abonenta </w:t>
      </w:r>
      <w:r w:rsidR="00C72B88" w:rsidRPr="006F5200">
        <w:rPr>
          <w:rFonts w:ascii="Times New Roman" w:hAnsi="Times New Roman" w:cs="Times New Roman"/>
          <w:szCs w:val="24"/>
        </w:rPr>
        <w:t>do kontaktu adres korespondencyjny</w:t>
      </w:r>
      <w:r w:rsidR="00633C2E" w:rsidRPr="006F5200">
        <w:rPr>
          <w:rFonts w:ascii="Times New Roman" w:hAnsi="Times New Roman" w:cs="Times New Roman"/>
          <w:szCs w:val="24"/>
        </w:rPr>
        <w:t>,</w:t>
      </w:r>
      <w:r w:rsidR="00C72B88" w:rsidRPr="006F5200" w:rsidDel="00633C2E">
        <w:rPr>
          <w:rFonts w:ascii="Times New Roman" w:hAnsi="Times New Roman" w:cs="Times New Roman"/>
          <w:szCs w:val="24"/>
        </w:rPr>
        <w:t xml:space="preserve"> </w:t>
      </w:r>
      <w:r w:rsidR="00C72B88" w:rsidRPr="006F5200">
        <w:rPr>
          <w:rFonts w:ascii="Times New Roman" w:hAnsi="Times New Roman" w:cs="Times New Roman"/>
          <w:szCs w:val="24"/>
        </w:rPr>
        <w:t>adres poczty elektronicznej</w:t>
      </w:r>
      <w:r w:rsidR="00633C2E" w:rsidRPr="006F5200">
        <w:rPr>
          <w:rFonts w:ascii="Times New Roman" w:hAnsi="Times New Roman" w:cs="Times New Roman"/>
          <w:szCs w:val="24"/>
        </w:rPr>
        <w:t xml:space="preserve"> lub adres innego środka komunikacji elektronicznej</w:t>
      </w:r>
      <w:r w:rsidR="00B567C3" w:rsidRPr="006F5200">
        <w:rPr>
          <w:rFonts w:ascii="Times New Roman" w:hAnsi="Times New Roman" w:cs="Times New Roman"/>
          <w:bCs w:val="0"/>
          <w:szCs w:val="24"/>
        </w:rPr>
        <w:t xml:space="preserve">, jeżeli dostawca usług umożliwia korzystanie z </w:t>
      </w:r>
      <w:r w:rsidR="00B567C3" w:rsidRPr="006F5200">
        <w:rPr>
          <w:rFonts w:ascii="Times New Roman" w:hAnsi="Times New Roman" w:cs="Times New Roman"/>
          <w:szCs w:val="24"/>
        </w:rPr>
        <w:t>innego środka komunikacji elektronicznej</w:t>
      </w:r>
      <w:r w:rsidR="00C72B88" w:rsidRPr="006F5200">
        <w:rPr>
          <w:rFonts w:ascii="Times New Roman" w:hAnsi="Times New Roman" w:cs="Times New Roman"/>
          <w:szCs w:val="24"/>
        </w:rPr>
        <w:t>.</w:t>
      </w:r>
    </w:p>
    <w:p w14:paraId="3B5109A5" w14:textId="0C4D873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644CE1" w:rsidRPr="006F5200">
        <w:rPr>
          <w:rStyle w:val="Ppogrubienie"/>
          <w:rFonts w:ascii="Times New Roman" w:hAnsi="Times New Roman" w:cs="Times New Roman"/>
          <w:szCs w:val="24"/>
        </w:rPr>
        <w:t>378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Spór cywilnoprawny między konsumentem a dostawcą usług komunikacji elektronicznej może być zakończony polubownie w drodze postępowania w sprawie pozasądowego rozwiązywania sporów konsumenckich.</w:t>
      </w:r>
    </w:p>
    <w:p w14:paraId="2EEBD33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Postępowanie w sprawie pozasądowego rozwiązywania sporów konsumenckich prowadzi Prezes UKE, który w tym zakresie jest podmiotem uprawnionym do prowadzenia </w:t>
      </w:r>
      <w:r w:rsidRPr="006F5200">
        <w:rPr>
          <w:rFonts w:ascii="Times New Roman" w:hAnsi="Times New Roman" w:cs="Times New Roman"/>
          <w:szCs w:val="24"/>
        </w:rPr>
        <w:lastRenderedPageBreak/>
        <w:t>postępowania w sprawie pozasądowego rozwiązywania sporów konsumenckich w rozumieniu ustawy z dnia 23 września 2016 r. o pozasądowym rozwiązywaniu sporów konsumenckich (Dz. U. poz. 1823).</w:t>
      </w:r>
    </w:p>
    <w:p w14:paraId="28138BE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zakresie nieuregulowanym w niniejszej ustawie stosuje się przepisy ustawy z dnia 23 września 2016 r. o pozasądowym rozwiązywaniu sporów konsumenckich.</w:t>
      </w:r>
    </w:p>
    <w:p w14:paraId="10EACE00" w14:textId="15499157" w:rsidR="00C72B88" w:rsidRPr="006F5200" w:rsidRDefault="0000768D" w:rsidP="000A6414">
      <w:pPr>
        <w:pStyle w:val="ARTartustawynprozporzdzenia"/>
        <w:rPr>
          <w:rFonts w:ascii="Times New Roman" w:hAnsi="Times New Roman" w:cs="Times New Roman"/>
          <w:szCs w:val="24"/>
        </w:rPr>
      </w:pPr>
      <w:r w:rsidRPr="006F5200">
        <w:rPr>
          <w:rFonts w:ascii="Times New Roman" w:hAnsi="Times New Roman" w:cs="Times New Roman"/>
          <w:b/>
          <w:szCs w:val="24"/>
        </w:rPr>
        <w:t xml:space="preserve">Art. </w:t>
      </w:r>
      <w:r w:rsidR="00576C50" w:rsidRPr="006F5200">
        <w:rPr>
          <w:rFonts w:ascii="Times New Roman" w:hAnsi="Times New Roman" w:cs="Times New Roman"/>
          <w:b/>
          <w:szCs w:val="24"/>
        </w:rPr>
        <w:t>379</w:t>
      </w:r>
      <w:r w:rsidRPr="006F5200">
        <w:rPr>
          <w:rFonts w:ascii="Times New Roman" w:hAnsi="Times New Roman" w:cs="Times New Roman"/>
          <w:szCs w:val="24"/>
        </w:rPr>
        <w:t>. 1</w:t>
      </w:r>
      <w:r w:rsidR="00C72B88" w:rsidRPr="006F5200">
        <w:rPr>
          <w:rFonts w:ascii="Times New Roman" w:hAnsi="Times New Roman" w:cs="Times New Roman"/>
          <w:szCs w:val="24"/>
        </w:rPr>
        <w:t>. Postępowanie w sprawie pozasądowego rozwiązywania sporów konsumenckich prowadzi się na wniosek konsumenta albo z urzędu, jeżeli wymaga tego ochrona interesu konsumenta.</w:t>
      </w:r>
    </w:p>
    <w:p w14:paraId="1AED8881" w14:textId="5E1C7014" w:rsidR="00C72B88" w:rsidRPr="006F5200" w:rsidRDefault="0000768D" w:rsidP="00C72B88">
      <w:pPr>
        <w:pStyle w:val="USTustnpkodeksu"/>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 Wniosek o wszczęcie postępowania w sprawie pozasądowego rozwiązywania sporów konsumenckich zawiera co najmniej elementy określone w art. 33 ust. 2 ustawy z dnia 23 września 2016 r. o pozasądowym rozwiązywaniu sporów konsumenckich, z tym że wnioskodawca może wnosić o przedstawienie stronom propozycji rozwiązania sporu.</w:t>
      </w:r>
    </w:p>
    <w:p w14:paraId="259A80AD" w14:textId="7062DE2A" w:rsidR="00C72B88" w:rsidRPr="006F5200" w:rsidRDefault="0000768D"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Do wniosku o wszczęcie postępowania w sprawie pozasądowego rozwiązywania sporów konsumenckich dołącza się uzasadnienie żądania strony oraz kopie posiadanych przez wnioskodawcę dokumentów potwierdzających informacje zawarte we wniosku.</w:t>
      </w:r>
    </w:p>
    <w:p w14:paraId="33472F16" w14:textId="5973768B" w:rsidR="00C72B88" w:rsidRPr="006F5200" w:rsidRDefault="0000768D"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Prezes UKE odmawia rozpatrzenia sporu w przypadku, gdy jego przedmiot wykracza poza kategorie sporów objęte właściwością Prezesa UKE.</w:t>
      </w:r>
    </w:p>
    <w:p w14:paraId="4CE62859" w14:textId="12309C26" w:rsidR="00C72B88" w:rsidRPr="006F5200" w:rsidRDefault="0000768D" w:rsidP="00C72B88">
      <w:pPr>
        <w:pStyle w:val="USTustnpkodeksu"/>
        <w:keepNext/>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Prezes UKE może odmówić rozpatrzenia sporu w przypadku, gdy:</w:t>
      </w:r>
    </w:p>
    <w:p w14:paraId="34A6B181" w14:textId="42598535" w:rsidR="00C72B88" w:rsidRPr="006F5200" w:rsidRDefault="007B0E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wnioskodawca nie podjął</w:t>
      </w:r>
      <w:r w:rsidR="391F456A" w:rsidRPr="006F5200">
        <w:rPr>
          <w:rFonts w:ascii="Times New Roman" w:hAnsi="Times New Roman" w:cs="Times New Roman"/>
          <w:szCs w:val="24"/>
        </w:rPr>
        <w:t>,</w:t>
      </w:r>
      <w:r w:rsidR="6743B8E9" w:rsidRPr="006F5200">
        <w:rPr>
          <w:rFonts w:ascii="Times New Roman" w:hAnsi="Times New Roman" w:cs="Times New Roman"/>
          <w:szCs w:val="24"/>
        </w:rPr>
        <w:t xml:space="preserve"> </w:t>
      </w:r>
      <w:r w:rsidR="00C72B88" w:rsidRPr="006F5200">
        <w:rPr>
          <w:rFonts w:ascii="Times New Roman" w:hAnsi="Times New Roman" w:cs="Times New Roman"/>
          <w:szCs w:val="24"/>
        </w:rPr>
        <w:t>przed złożeniem wniosku o wszczęcie postępowania w sprawie pozasądowego rozwiązywania sporów konsumenckich</w:t>
      </w:r>
      <w:r w:rsidR="6B26DFF4" w:rsidRPr="006F5200">
        <w:rPr>
          <w:rFonts w:ascii="Times New Roman" w:hAnsi="Times New Roman" w:cs="Times New Roman"/>
          <w:szCs w:val="24"/>
        </w:rPr>
        <w:t>,</w:t>
      </w:r>
      <w:r w:rsidR="00C72B88" w:rsidRPr="006F5200">
        <w:rPr>
          <w:rFonts w:ascii="Times New Roman" w:hAnsi="Times New Roman" w:cs="Times New Roman"/>
          <w:szCs w:val="24"/>
        </w:rPr>
        <w:t xml:space="preserve"> próby kontaktu z dostawcą usług komunikacji elektronicznej i bezpośredniego rozwiązania sporu, w tym nie wyczerpał drogi postępowania reklamacyjnego;</w:t>
      </w:r>
    </w:p>
    <w:p w14:paraId="79F46D2A" w14:textId="7D86A86A" w:rsidR="00C72B88" w:rsidRPr="006F5200" w:rsidRDefault="007B0E0D"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spór jest błahy lub wniosek o wszczęcie postępowania w sprawie pozasądowego rozwiązywania sporów konsumenckich spowoduje uciążliwości dla dostawcy usług komunikacji elektronicznej;</w:t>
      </w:r>
    </w:p>
    <w:p w14:paraId="310CD327" w14:textId="0B734238" w:rsidR="00C72B88" w:rsidRPr="006F5200" w:rsidRDefault="007B0E0D"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sprawa o to samo roszczenie między tymi samymi stronami jest w toku albo została już rozpatrzona przez Prezesa UKE, inny właściwy podmiot albo sąd;</w:t>
      </w:r>
    </w:p>
    <w:p w14:paraId="540D526A" w14:textId="76664E82" w:rsidR="00C72B88" w:rsidRPr="006F5200" w:rsidRDefault="007B0E0D"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 xml:space="preserve">wartość przedmiotu sporu jest niższa </w:t>
      </w:r>
      <w:r w:rsidR="00352501" w:rsidRPr="006F5200">
        <w:rPr>
          <w:rFonts w:ascii="Times New Roman" w:hAnsi="Times New Roman" w:cs="Times New Roman"/>
          <w:szCs w:val="24"/>
        </w:rPr>
        <w:t>niż 20 złotych;</w:t>
      </w:r>
    </w:p>
    <w:p w14:paraId="1E1F7EC8" w14:textId="37F1340F" w:rsidR="00C72B88" w:rsidRPr="006F5200" w:rsidRDefault="007B0E0D"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wnioskodawca złożył wniosek o wszczęcie postępowania w sprawie pozasądowego rozwiązywania sporów konsumenckich po upływie roku od dnia, w którym podjął próbę kontaktu z dostawcą usług komunikacji elektronicznej i bezpośredniego rozwiązania sporu;</w:t>
      </w:r>
    </w:p>
    <w:p w14:paraId="394F8311" w14:textId="75AE987B" w:rsidR="00C72B88" w:rsidRPr="006F5200" w:rsidRDefault="007B0E0D"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rozpatrzenie sporu spowodowałoby poważne zakłócenie działania Prezesa UKE.</w:t>
      </w:r>
    </w:p>
    <w:p w14:paraId="542AD224" w14:textId="7F580A7B" w:rsidR="0000768D" w:rsidRPr="006F5200" w:rsidRDefault="0000768D" w:rsidP="4F34FC0D">
      <w:pPr>
        <w:pStyle w:val="USTustnpkodeksu"/>
        <w:rPr>
          <w:rFonts w:ascii="Times New Roman" w:eastAsia="Times" w:hAnsi="Times New Roman" w:cs="Times New Roman"/>
          <w:color w:val="333333"/>
          <w:szCs w:val="24"/>
        </w:rPr>
      </w:pPr>
      <w:r w:rsidRPr="006F5200">
        <w:rPr>
          <w:rFonts w:ascii="Times New Roman" w:hAnsi="Times New Roman" w:cs="Times New Roman"/>
          <w:szCs w:val="24"/>
        </w:rPr>
        <w:lastRenderedPageBreak/>
        <w:t xml:space="preserve">6. W toku postępowania w sprawie pozasądowego rozwiązywania sporów konsumenckich, Prezes UKE zapoznaje dostawcę usług komunikacji elektronicznej z roszczeniem konsumenta, przedstawia stronom sporu przepisy prawa mające zastosowanie w sprawie oraz propozycję rozwiązania sporu, wyznaczając </w:t>
      </w:r>
      <w:r w:rsidR="74702EDF" w:rsidRPr="006F5200">
        <w:rPr>
          <w:rFonts w:ascii="Times New Roman" w:hAnsi="Times New Roman" w:cs="Times New Roman"/>
          <w:szCs w:val="24"/>
        </w:rPr>
        <w:t xml:space="preserve">stronom postępowania </w:t>
      </w:r>
      <w:r w:rsidRPr="006F5200">
        <w:rPr>
          <w:rFonts w:ascii="Times New Roman" w:hAnsi="Times New Roman" w:cs="Times New Roman"/>
          <w:szCs w:val="24"/>
        </w:rPr>
        <w:t>14-dniowy termin na wyrażenie zgody na przedstawioną propozycję lub na zastosowanie się do niej.</w:t>
      </w:r>
    </w:p>
    <w:p w14:paraId="07998E1B" w14:textId="1DBC3758" w:rsidR="0000768D" w:rsidRPr="006F5200" w:rsidRDefault="0000768D" w:rsidP="0000768D">
      <w:pPr>
        <w:pStyle w:val="USTustnpkodeksu"/>
        <w:keepNext/>
        <w:rPr>
          <w:rFonts w:ascii="Times New Roman" w:hAnsi="Times New Roman" w:cs="Times New Roman"/>
          <w:szCs w:val="24"/>
        </w:rPr>
      </w:pPr>
      <w:r w:rsidRPr="006F5200">
        <w:rPr>
          <w:rFonts w:ascii="Times New Roman" w:hAnsi="Times New Roman" w:cs="Times New Roman"/>
          <w:szCs w:val="24"/>
        </w:rPr>
        <w:t>7. Minister właściwy do spraw informatyzacji określi, w drodze rozporządzenia:</w:t>
      </w:r>
    </w:p>
    <w:p w14:paraId="323B96B9" w14:textId="49C8A8C0" w:rsidR="0000768D" w:rsidRPr="006F5200" w:rsidRDefault="0000768D" w:rsidP="00EF04EA">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tryb prowadzenia postępowania w sprawie pozasądowego rozwiązywania sporów konsumenckich,</w:t>
      </w:r>
    </w:p>
    <w:p w14:paraId="3311F2B4" w14:textId="2D1C9DE5" w:rsidR="0000768D" w:rsidRPr="006F5200" w:rsidRDefault="0000768D" w:rsidP="0000768D">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sposób wnoszenia wniosków o wszczęcie postępowania w sprawie pozasądowego rozwiązywania sporów konsumenckich,</w:t>
      </w:r>
    </w:p>
    <w:p w14:paraId="44284594" w14:textId="6F9714C8" w:rsidR="0000768D" w:rsidRPr="006F5200" w:rsidRDefault="0000768D" w:rsidP="00EF04EA">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sposób wymiany informacji między stronami postępowania w sprawie pozasądowego rozwiązywania sporów konsumenckich za pomocą środków komunikacji elektronicznej lub przesyłką pocztową</w:t>
      </w:r>
    </w:p>
    <w:p w14:paraId="33EC8AD7" w14:textId="6F6B32B4" w:rsidR="0000768D" w:rsidRPr="006F5200" w:rsidRDefault="0000768D">
      <w:pPr>
        <w:pStyle w:val="CZWSPPKTczwsplnapunktw"/>
        <w:rPr>
          <w:rFonts w:ascii="Times New Roman" w:hAnsi="Times New Roman" w:cs="Times New Roman"/>
          <w:szCs w:val="24"/>
        </w:rPr>
      </w:pPr>
      <w:r w:rsidRPr="006F5200">
        <w:rPr>
          <w:rFonts w:ascii="Times New Roman" w:hAnsi="Times New Roman" w:cs="Times New Roman"/>
          <w:szCs w:val="24"/>
        </w:rPr>
        <w:t>- mając na uwadze konieczność zapewnienia łatwego dostępu do postępowania w sprawie pozasądowego rozwiązywania sporów konsumenckich, sprawnego ich rozwiązywania oraz bezstronnego i niezależnego prowadzenia tego postępowania.</w:t>
      </w:r>
    </w:p>
    <w:p w14:paraId="27FFBEDC" w14:textId="12051F7D" w:rsidR="00C72B88" w:rsidRPr="006F5200" w:rsidRDefault="0000768D" w:rsidP="000A6414">
      <w:pPr>
        <w:pStyle w:val="ARTartustawynprozporzdzenia"/>
        <w:rPr>
          <w:rFonts w:ascii="Times New Roman" w:hAnsi="Times New Roman" w:cs="Times New Roman"/>
          <w:szCs w:val="24"/>
        </w:rPr>
      </w:pPr>
      <w:r w:rsidRPr="006F5200">
        <w:rPr>
          <w:rFonts w:ascii="Times New Roman" w:hAnsi="Times New Roman" w:cs="Times New Roman"/>
          <w:b/>
          <w:szCs w:val="24"/>
        </w:rPr>
        <w:t>Art</w:t>
      </w:r>
      <w:r w:rsidR="00317950" w:rsidRPr="006F5200">
        <w:rPr>
          <w:rFonts w:ascii="Times New Roman" w:hAnsi="Times New Roman" w:cs="Times New Roman"/>
          <w:b/>
          <w:szCs w:val="24"/>
        </w:rPr>
        <w:t>.</w:t>
      </w:r>
      <w:r w:rsidRPr="006F5200">
        <w:rPr>
          <w:rFonts w:ascii="Times New Roman" w:hAnsi="Times New Roman" w:cs="Times New Roman"/>
          <w:b/>
          <w:szCs w:val="24"/>
        </w:rPr>
        <w:t xml:space="preserve"> </w:t>
      </w:r>
      <w:r w:rsidR="00576C50" w:rsidRPr="006F5200">
        <w:rPr>
          <w:rFonts w:ascii="Times New Roman" w:hAnsi="Times New Roman" w:cs="Times New Roman"/>
          <w:b/>
          <w:szCs w:val="24"/>
        </w:rPr>
        <w:t>380</w:t>
      </w:r>
      <w:r w:rsidRPr="006F5200">
        <w:rPr>
          <w:rFonts w:ascii="Times New Roman" w:hAnsi="Times New Roman" w:cs="Times New Roman"/>
          <w:b/>
          <w:szCs w:val="24"/>
        </w:rPr>
        <w:t>.</w:t>
      </w:r>
      <w:r w:rsidR="00317950" w:rsidRPr="006F5200">
        <w:rPr>
          <w:rFonts w:ascii="Times New Roman" w:hAnsi="Times New Roman" w:cs="Times New Roman"/>
          <w:b/>
          <w:szCs w:val="24"/>
        </w:rPr>
        <w:t xml:space="preserve"> </w:t>
      </w:r>
      <w:r w:rsidR="00317950" w:rsidRPr="006F5200">
        <w:rPr>
          <w:rFonts w:ascii="Times New Roman" w:hAnsi="Times New Roman" w:cs="Times New Roman"/>
          <w:szCs w:val="24"/>
        </w:rPr>
        <w:t>1.</w:t>
      </w:r>
      <w:r w:rsidR="00317950" w:rsidRPr="006F5200">
        <w:rPr>
          <w:rFonts w:ascii="Times New Roman" w:hAnsi="Times New Roman" w:cs="Times New Roman"/>
          <w:b/>
          <w:szCs w:val="24"/>
        </w:rPr>
        <w:t xml:space="preserve"> </w:t>
      </w:r>
      <w:r w:rsidR="00C72B88" w:rsidRPr="006F5200">
        <w:rPr>
          <w:rFonts w:ascii="Times New Roman" w:hAnsi="Times New Roman" w:cs="Times New Roman"/>
          <w:szCs w:val="24"/>
        </w:rPr>
        <w:t xml:space="preserve"> Prezes UKE pisemnie upoważnia pracownika Urzędu Komunikacji Elektronicznej do prowadzenia postępowań w sprawie pozasądowego rozwiązywania sporów konsumenckich</w:t>
      </w:r>
      <w:r w:rsidR="00317950" w:rsidRPr="006F5200">
        <w:rPr>
          <w:rFonts w:ascii="Times New Roman" w:hAnsi="Times New Roman" w:cs="Times New Roman"/>
          <w:szCs w:val="24"/>
        </w:rPr>
        <w:t xml:space="preserve"> na czas określony nie krótszy niż 3 lata</w:t>
      </w:r>
      <w:r w:rsidR="00C72B88" w:rsidRPr="006F5200">
        <w:rPr>
          <w:rFonts w:ascii="Times New Roman" w:hAnsi="Times New Roman" w:cs="Times New Roman"/>
          <w:szCs w:val="24"/>
        </w:rPr>
        <w:t xml:space="preserve">. Upoważniony pracownik Urzędu Komunikacji Elektronicznej jest osobą prowadzącą postępowanie w rozumieniu ustawy z dnia 23 września 2016 r. o pozasądowym rozwiązywaniu sporów konsumenckich. </w:t>
      </w:r>
    </w:p>
    <w:p w14:paraId="2AD49D3C" w14:textId="71737E98" w:rsidR="001530AB" w:rsidRPr="006F5200" w:rsidRDefault="001530AB" w:rsidP="00EF04EA">
      <w:pPr>
        <w:pStyle w:val="USTustnpkodeksu"/>
        <w:ind w:firstLine="170"/>
        <w:rPr>
          <w:rFonts w:ascii="Times New Roman" w:hAnsi="Times New Roman" w:cs="Times New Roman"/>
          <w:szCs w:val="24"/>
        </w:rPr>
      </w:pPr>
      <w:r w:rsidRPr="006F5200">
        <w:rPr>
          <w:rFonts w:ascii="Times New Roman" w:hAnsi="Times New Roman" w:cs="Times New Roman"/>
          <w:szCs w:val="24"/>
        </w:rPr>
        <w:t>2. Prezes UKE upoważnia do prowadzenia postępowań</w:t>
      </w:r>
      <w:r w:rsidRPr="006F5200">
        <w:rPr>
          <w:rFonts w:ascii="Times New Roman" w:hAnsi="Times New Roman" w:cs="Times New Roman"/>
          <w:bCs w:val="0"/>
          <w:szCs w:val="24"/>
        </w:rPr>
        <w:t xml:space="preserve"> </w:t>
      </w:r>
      <w:r w:rsidRPr="006F5200">
        <w:rPr>
          <w:rFonts w:ascii="Times New Roman" w:hAnsi="Times New Roman" w:cs="Times New Roman"/>
          <w:szCs w:val="24"/>
        </w:rPr>
        <w:t>w sprawie pozasądowego rozwiązywania sporów konsumenckich pracownika Urzędu Komunikacji Elektronicznej, który posiada:</w:t>
      </w:r>
    </w:p>
    <w:p w14:paraId="39A0CB95" w14:textId="77777777" w:rsidR="001530AB" w:rsidRPr="006F5200" w:rsidRDefault="001530AB" w:rsidP="001530AB">
      <w:pPr>
        <w:pStyle w:val="USTustnpkodeksu"/>
        <w:rPr>
          <w:rFonts w:ascii="Times New Roman" w:hAnsi="Times New Roman" w:cs="Times New Roman"/>
          <w:szCs w:val="24"/>
        </w:rPr>
      </w:pPr>
      <w:r w:rsidRPr="006F5200">
        <w:rPr>
          <w:rFonts w:ascii="Times New Roman" w:hAnsi="Times New Roman" w:cs="Times New Roman"/>
          <w:szCs w:val="24"/>
        </w:rPr>
        <w:t>1)  wykształcenie wyższe;</w:t>
      </w:r>
    </w:p>
    <w:p w14:paraId="68AEE33A" w14:textId="77777777" w:rsidR="001530AB" w:rsidRPr="006F5200" w:rsidRDefault="001530AB" w:rsidP="001530AB">
      <w:pPr>
        <w:pStyle w:val="USTustnpkodeksu"/>
        <w:rPr>
          <w:rFonts w:ascii="Times New Roman" w:hAnsi="Times New Roman" w:cs="Times New Roman"/>
          <w:szCs w:val="24"/>
        </w:rPr>
      </w:pPr>
      <w:r w:rsidRPr="006F5200">
        <w:rPr>
          <w:rFonts w:ascii="Times New Roman" w:hAnsi="Times New Roman" w:cs="Times New Roman"/>
          <w:szCs w:val="24"/>
        </w:rPr>
        <w:t>2)  wiedzę z zakresu wykonywania działalności komunikacji elektronicznej i ochrony praw konsumenta;</w:t>
      </w:r>
    </w:p>
    <w:p w14:paraId="32173D02" w14:textId="6995C85D" w:rsidR="001530AB" w:rsidRPr="006F5200" w:rsidRDefault="001530AB" w:rsidP="001530AB">
      <w:pPr>
        <w:pStyle w:val="USTustnpkodeksu"/>
        <w:rPr>
          <w:rFonts w:ascii="Times New Roman" w:hAnsi="Times New Roman" w:cs="Times New Roman"/>
          <w:szCs w:val="24"/>
        </w:rPr>
      </w:pPr>
      <w:r w:rsidRPr="006F5200">
        <w:rPr>
          <w:rFonts w:ascii="Times New Roman" w:hAnsi="Times New Roman" w:cs="Times New Roman"/>
          <w:szCs w:val="24"/>
        </w:rPr>
        <w:t>3)  co najmniej roczne doświadczenie zawodowe związane z rynkiem komunikacji elektronicznej.</w:t>
      </w:r>
    </w:p>
    <w:p w14:paraId="1949D418" w14:textId="24216E1E" w:rsidR="00C72B88" w:rsidRPr="006F5200" w:rsidRDefault="0000768D"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3</w:t>
      </w:r>
      <w:r w:rsidR="00C72B88" w:rsidRPr="006F5200">
        <w:rPr>
          <w:rFonts w:ascii="Times New Roman" w:hAnsi="Times New Roman" w:cs="Times New Roman"/>
          <w:szCs w:val="24"/>
        </w:rPr>
        <w:t>. Prezes UKE cofa pracownikowi Urzędu Komunikacji Elektronicznej upoważnienie przed upływem okresu, na jaki zostało udzielone, w przypadku:</w:t>
      </w:r>
    </w:p>
    <w:p w14:paraId="405A4BD9" w14:textId="455D0F8D" w:rsidR="00C72B88" w:rsidRPr="006F5200" w:rsidRDefault="007B0E0D"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rażącego naruszenia prawa przy wykonywaniu funkcji osoby prowadzącej postępowanie w rozumieniu ustawy </w:t>
      </w:r>
      <w:r w:rsidR="32E8937A" w:rsidRPr="006F5200">
        <w:rPr>
          <w:rFonts w:ascii="Times New Roman" w:eastAsia="Times" w:hAnsi="Times New Roman" w:cs="Times New Roman"/>
          <w:bCs w:val="0"/>
          <w:color w:val="000000" w:themeColor="text1"/>
          <w:szCs w:val="24"/>
        </w:rPr>
        <w:t>z dnia 23 września 2016 r.</w:t>
      </w:r>
      <w:r w:rsidR="32E8937A" w:rsidRPr="006F5200">
        <w:rPr>
          <w:rFonts w:ascii="Times New Roman" w:hAnsi="Times New Roman" w:cs="Times New Roman"/>
          <w:szCs w:val="24"/>
        </w:rPr>
        <w:t xml:space="preserve"> </w:t>
      </w:r>
      <w:r w:rsidR="00C72B88" w:rsidRPr="006F5200">
        <w:rPr>
          <w:rFonts w:ascii="Times New Roman" w:hAnsi="Times New Roman" w:cs="Times New Roman"/>
          <w:szCs w:val="24"/>
        </w:rPr>
        <w:t>o pozasądowym rozwiązywaniu sporów konsumenckich;</w:t>
      </w:r>
    </w:p>
    <w:p w14:paraId="631CA756" w14:textId="4FC61FAC" w:rsidR="00C72B88" w:rsidRPr="006F5200" w:rsidRDefault="007B0E0D"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skazania prawomocnym wyrokiem za popełnione umyślnie przestępstwo lub przestępstwo skarbowe;</w:t>
      </w:r>
    </w:p>
    <w:p w14:paraId="5D4C7079" w14:textId="3F1E8FA0" w:rsidR="00C72B88" w:rsidRPr="006F5200" w:rsidRDefault="007B0E0D"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choroby trwale uniemożliwiającej wykonywanie zadań;</w:t>
      </w:r>
    </w:p>
    <w:p w14:paraId="5883B0D1" w14:textId="3E8142E3" w:rsidR="00C72B88" w:rsidRPr="006F5200" w:rsidRDefault="007B0E0D"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złożenia rezygnacji.</w:t>
      </w:r>
    </w:p>
    <w:p w14:paraId="2AF689E1"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4</w:t>
      </w:r>
    </w:p>
    <w:p w14:paraId="4F1436BB" w14:textId="46ADDF9F"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Tajemnica komunikacji elektronicznej</w:t>
      </w:r>
      <w:r w:rsidR="09BA8CBB" w:rsidRPr="006F5200">
        <w:rPr>
          <w:rFonts w:ascii="Times New Roman" w:hAnsi="Times New Roman"/>
        </w:rPr>
        <w:t xml:space="preserve"> oraz dane użytkowników końcowych</w:t>
      </w:r>
    </w:p>
    <w:p w14:paraId="55849466" w14:textId="32347C5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381</w:t>
      </w:r>
      <w:r w:rsidRPr="006F5200">
        <w:rPr>
          <w:rStyle w:val="Ppogrubienie"/>
          <w:rFonts w:ascii="Times New Roman" w:hAnsi="Times New Roman" w:cs="Times New Roman"/>
          <w:szCs w:val="24"/>
        </w:rPr>
        <w:t>.</w:t>
      </w:r>
      <w:r w:rsidRPr="006F5200">
        <w:rPr>
          <w:rFonts w:ascii="Times New Roman" w:hAnsi="Times New Roman" w:cs="Times New Roman"/>
          <w:szCs w:val="24"/>
        </w:rPr>
        <w:t> 1. Tajemnica komunikowania się w sieciach telekomunikacyjnych, zwana dalej „tajemnicą komunikacji elektronicznej”, obejmuje:</w:t>
      </w:r>
    </w:p>
    <w:p w14:paraId="5A3DFF8B" w14:textId="23F11701"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dane dotyczące użytkownika;</w:t>
      </w:r>
    </w:p>
    <w:p w14:paraId="17816651" w14:textId="284F4D91"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komunikat</w:t>
      </w:r>
      <w:r w:rsidR="009218D8" w:rsidRPr="006F5200">
        <w:rPr>
          <w:rFonts w:ascii="Times New Roman" w:hAnsi="Times New Roman" w:cs="Times New Roman"/>
          <w:szCs w:val="24"/>
        </w:rPr>
        <w:t xml:space="preserve"> elektroniczny</w:t>
      </w:r>
      <w:r w:rsidRPr="006F5200">
        <w:rPr>
          <w:rFonts w:ascii="Times New Roman" w:hAnsi="Times New Roman" w:cs="Times New Roman"/>
          <w:szCs w:val="24"/>
        </w:rPr>
        <w:t>;</w:t>
      </w:r>
    </w:p>
    <w:p w14:paraId="5A3EFDB4" w14:textId="4F17C6D8"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 xml:space="preserve">dane transmisyjne, które oznaczają dane przetwarzane dla celów przekazywania komunikatów </w:t>
      </w:r>
      <w:r w:rsidR="009218D8" w:rsidRPr="006F5200">
        <w:rPr>
          <w:rFonts w:ascii="Times New Roman" w:hAnsi="Times New Roman" w:cs="Times New Roman"/>
          <w:szCs w:val="24"/>
        </w:rPr>
        <w:t xml:space="preserve">elektronicznych </w:t>
      </w:r>
      <w:r w:rsidRPr="006F5200">
        <w:rPr>
          <w:rFonts w:ascii="Times New Roman" w:hAnsi="Times New Roman" w:cs="Times New Roman"/>
          <w:szCs w:val="24"/>
        </w:rPr>
        <w:t xml:space="preserve">w sieciach telekomunikacyjnych lub naliczania opłat za usługi komunikacji elektronicznej, i mogą obejmować dane lokalizacyjne, które oznaczają wszelkie dane przetwarzane w sieci telekomunikacyjnej lub w ramach usług komunikacji elektronicznej wskazujące położenie geograficzne telekomunikacyjnego urządzenia końcowego użytkownika usług </w:t>
      </w:r>
      <w:r w:rsidR="33EDEB4E" w:rsidRPr="006F5200">
        <w:rPr>
          <w:rFonts w:ascii="Times New Roman" w:hAnsi="Times New Roman" w:cs="Times New Roman"/>
          <w:szCs w:val="24"/>
        </w:rPr>
        <w:t>komunikacji elektronicznej</w:t>
      </w:r>
      <w:r w:rsidRPr="006F5200">
        <w:rPr>
          <w:rFonts w:ascii="Times New Roman" w:hAnsi="Times New Roman" w:cs="Times New Roman"/>
          <w:szCs w:val="24"/>
        </w:rPr>
        <w:t>;</w:t>
      </w:r>
    </w:p>
    <w:p w14:paraId="3D97B8C9" w14:textId="5E527483"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t xml:space="preserve">dane o lokalizacji, które oznaczają dane lokalizacyjne wykraczające poza dane niezbędne do transmisji komunikatu </w:t>
      </w:r>
      <w:r w:rsidR="009218D8" w:rsidRPr="006F5200">
        <w:rPr>
          <w:rFonts w:ascii="Times New Roman" w:hAnsi="Times New Roman" w:cs="Times New Roman"/>
          <w:szCs w:val="24"/>
        </w:rPr>
        <w:t xml:space="preserve">elektronicznego </w:t>
      </w:r>
      <w:r w:rsidRPr="006F5200">
        <w:rPr>
          <w:rFonts w:ascii="Times New Roman" w:hAnsi="Times New Roman" w:cs="Times New Roman"/>
          <w:szCs w:val="24"/>
        </w:rPr>
        <w:t>lub wystawienia rachunku;</w:t>
      </w:r>
    </w:p>
    <w:p w14:paraId="0098BB0F"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t>dane o próbach uzyskania połączenia między zakończeniami sieci, w tym dane o nieudanych próbach połączeń, oznaczających połączenia między telekomunikacyjnymi urządzeniami końcowymi lub zakończeniami sieci, które zostały zestawione i nie zostały odebrane przez użytkownika końcowego lub nastąpiło przerwanie zestawianych połączeń.</w:t>
      </w:r>
    </w:p>
    <w:p w14:paraId="7E4CDF39" w14:textId="45B4F156"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2. Zakazane jest przetwarzanie </w:t>
      </w:r>
      <w:r w:rsidR="7C97A38C" w:rsidRPr="006F5200">
        <w:rPr>
          <w:rFonts w:ascii="Times New Roman" w:hAnsi="Times New Roman" w:cs="Times New Roman"/>
          <w:szCs w:val="24"/>
        </w:rPr>
        <w:t xml:space="preserve">informacji </w:t>
      </w:r>
      <w:r w:rsidRPr="006F5200">
        <w:rPr>
          <w:rFonts w:ascii="Times New Roman" w:hAnsi="Times New Roman" w:cs="Times New Roman"/>
          <w:szCs w:val="24"/>
        </w:rPr>
        <w:t>objętych tajemnicą komunikacji elektronicznej</w:t>
      </w:r>
      <w:r w:rsidR="05188101" w:rsidRPr="006F5200">
        <w:rPr>
          <w:rFonts w:ascii="Times New Roman" w:hAnsi="Times New Roman" w:cs="Times New Roman"/>
          <w:szCs w:val="24"/>
        </w:rPr>
        <w:t>,</w:t>
      </w:r>
      <w:r w:rsidRPr="006F5200">
        <w:rPr>
          <w:rFonts w:ascii="Times New Roman" w:hAnsi="Times New Roman" w:cs="Times New Roman"/>
          <w:szCs w:val="24"/>
        </w:rPr>
        <w:t xml:space="preserve"> </w:t>
      </w:r>
      <w:r w:rsidR="76EF0B90" w:rsidRPr="006F5200">
        <w:rPr>
          <w:rFonts w:ascii="Times New Roman" w:hAnsi="Times New Roman" w:cs="Times New Roman"/>
          <w:szCs w:val="24"/>
        </w:rPr>
        <w:t>o których mowa w ust. 1 pkt 2-5</w:t>
      </w:r>
      <w:r w:rsidR="1B99EBC0" w:rsidRPr="006F5200">
        <w:rPr>
          <w:rFonts w:ascii="Times New Roman" w:hAnsi="Times New Roman" w:cs="Times New Roman"/>
          <w:szCs w:val="24"/>
        </w:rPr>
        <w:t>,</w:t>
      </w:r>
      <w:r w:rsidR="76EF0B90" w:rsidRPr="006F5200">
        <w:rPr>
          <w:rFonts w:ascii="Times New Roman" w:hAnsi="Times New Roman" w:cs="Times New Roman"/>
          <w:szCs w:val="24"/>
        </w:rPr>
        <w:t xml:space="preserve"> </w:t>
      </w:r>
      <w:r w:rsidRPr="006F5200">
        <w:rPr>
          <w:rFonts w:ascii="Times New Roman" w:hAnsi="Times New Roman" w:cs="Times New Roman"/>
          <w:szCs w:val="24"/>
        </w:rPr>
        <w:t>przez osoby inne niż nadawca i odbiorca komunikatu</w:t>
      </w:r>
      <w:r w:rsidR="009218D8" w:rsidRPr="006F5200">
        <w:rPr>
          <w:rFonts w:ascii="Times New Roman" w:hAnsi="Times New Roman" w:cs="Times New Roman"/>
          <w:szCs w:val="24"/>
        </w:rPr>
        <w:t xml:space="preserve"> elektronicznego</w:t>
      </w:r>
      <w:r w:rsidRPr="006F5200">
        <w:rPr>
          <w:rFonts w:ascii="Times New Roman" w:hAnsi="Times New Roman" w:cs="Times New Roman"/>
          <w:szCs w:val="24"/>
        </w:rPr>
        <w:t>, chyba że:</w:t>
      </w:r>
    </w:p>
    <w:p w14:paraId="661C976D"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będzie to przedmiotem usługi lub będzie to niezbędne do jej wykonania;</w:t>
      </w:r>
    </w:p>
    <w:p w14:paraId="71EA106E"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t>nastąpi za zgodą nadawcy lub odbiorcy, których dane te dotyczą;</w:t>
      </w:r>
    </w:p>
    <w:p w14:paraId="3B853204" w14:textId="2292E64E"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 xml:space="preserve">dokonanie tych czynności jest niezbędne w celu rejestrowania komunikatów </w:t>
      </w:r>
      <w:r w:rsidR="009218D8" w:rsidRPr="006F5200">
        <w:rPr>
          <w:rFonts w:ascii="Times New Roman" w:hAnsi="Times New Roman" w:cs="Times New Roman"/>
          <w:szCs w:val="24"/>
        </w:rPr>
        <w:t xml:space="preserve">elektronicznych </w:t>
      </w:r>
      <w:r w:rsidRPr="006F5200">
        <w:rPr>
          <w:rFonts w:ascii="Times New Roman" w:hAnsi="Times New Roman" w:cs="Times New Roman"/>
          <w:szCs w:val="24"/>
        </w:rPr>
        <w:t>i związanych z nimi danych transmisyjnych, stosowanego w zgodnej z prawem praktyce handlowej dla celów zapewnienia dowodów transakcji handlowej lub celów łączności w działalności handlowej</w:t>
      </w:r>
      <w:r w:rsidR="55A781A8" w:rsidRPr="006F5200">
        <w:rPr>
          <w:rFonts w:ascii="Times New Roman" w:hAnsi="Times New Roman" w:cs="Times New Roman"/>
          <w:szCs w:val="24"/>
        </w:rPr>
        <w:t xml:space="preserve"> lub</w:t>
      </w:r>
    </w:p>
    <w:p w14:paraId="7FDC8636"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t>będzie to konieczne z innych powodów przewidzianych ustawą lub przepisami odrębnymi.</w:t>
      </w:r>
    </w:p>
    <w:p w14:paraId="4A15BFC0" w14:textId="30E44AC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Z wyjątkiem przypadków określonych ustawą, przetwarzanie </w:t>
      </w:r>
      <w:r w:rsidR="41F81E53" w:rsidRPr="006F5200">
        <w:rPr>
          <w:rFonts w:ascii="Times New Roman" w:hAnsi="Times New Roman" w:cs="Times New Roman"/>
          <w:szCs w:val="24"/>
        </w:rPr>
        <w:t>informacji</w:t>
      </w:r>
      <w:r w:rsidRPr="006F5200">
        <w:rPr>
          <w:rFonts w:ascii="Times New Roman" w:hAnsi="Times New Roman" w:cs="Times New Roman"/>
          <w:szCs w:val="24"/>
        </w:rPr>
        <w:t xml:space="preserve"> objętych tajemnicą komunikacji elektronicznej</w:t>
      </w:r>
      <w:r w:rsidR="08954D54" w:rsidRPr="006F5200">
        <w:rPr>
          <w:rFonts w:ascii="Times New Roman" w:hAnsi="Times New Roman" w:cs="Times New Roman"/>
          <w:szCs w:val="24"/>
        </w:rPr>
        <w:t>,</w:t>
      </w:r>
      <w:r w:rsidRPr="006F5200">
        <w:rPr>
          <w:rFonts w:ascii="Times New Roman" w:hAnsi="Times New Roman" w:cs="Times New Roman"/>
          <w:szCs w:val="24"/>
        </w:rPr>
        <w:t xml:space="preserve"> </w:t>
      </w:r>
      <w:r w:rsidR="64BCD34D" w:rsidRPr="006F5200">
        <w:rPr>
          <w:rFonts w:ascii="Times New Roman" w:hAnsi="Times New Roman" w:cs="Times New Roman"/>
          <w:szCs w:val="24"/>
        </w:rPr>
        <w:t>o których mowa w</w:t>
      </w:r>
      <w:r w:rsidR="003F06F2" w:rsidRPr="006F5200">
        <w:rPr>
          <w:rFonts w:ascii="Times New Roman" w:hAnsi="Times New Roman" w:cs="Times New Roman"/>
          <w:szCs w:val="24"/>
        </w:rPr>
        <w:t xml:space="preserve"> </w:t>
      </w:r>
      <w:r w:rsidR="40CC8278" w:rsidRPr="006F5200">
        <w:rPr>
          <w:rFonts w:ascii="Times New Roman" w:hAnsi="Times New Roman" w:cs="Times New Roman"/>
          <w:szCs w:val="24"/>
        </w:rPr>
        <w:t>ust. 1 pkt 2-5</w:t>
      </w:r>
      <w:r w:rsidR="7B670EBB" w:rsidRPr="006F5200">
        <w:rPr>
          <w:rFonts w:ascii="Times New Roman" w:hAnsi="Times New Roman" w:cs="Times New Roman"/>
          <w:szCs w:val="24"/>
        </w:rPr>
        <w:t>,</w:t>
      </w:r>
      <w:r w:rsidR="40CC8278" w:rsidRPr="006F5200">
        <w:rPr>
          <w:rFonts w:ascii="Times New Roman" w:hAnsi="Times New Roman" w:cs="Times New Roman"/>
          <w:szCs w:val="24"/>
        </w:rPr>
        <w:t xml:space="preserve"> </w:t>
      </w:r>
      <w:r w:rsidRPr="006F5200">
        <w:rPr>
          <w:rFonts w:ascii="Times New Roman" w:hAnsi="Times New Roman" w:cs="Times New Roman"/>
          <w:szCs w:val="24"/>
        </w:rPr>
        <w:t>narusza obowiązek zachowania tajemnicy komunikacji elektronicznej.</w:t>
      </w:r>
    </w:p>
    <w:p w14:paraId="3F6A0596" w14:textId="680B5A9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Przepisów ust. 2 i 3 nie stosuje się do </w:t>
      </w:r>
      <w:r w:rsidR="1338CD1B" w:rsidRPr="006F5200">
        <w:rPr>
          <w:rFonts w:ascii="Times New Roman" w:hAnsi="Times New Roman" w:cs="Times New Roman"/>
          <w:szCs w:val="24"/>
        </w:rPr>
        <w:t>informacji</w:t>
      </w:r>
      <w:r w:rsidRPr="006F5200">
        <w:rPr>
          <w:rFonts w:ascii="Times New Roman" w:hAnsi="Times New Roman" w:cs="Times New Roman"/>
          <w:szCs w:val="24"/>
        </w:rPr>
        <w:t xml:space="preserve"> ze swojej istoty jawnych, z przeznaczenia publicznych lub ujawnionych postanowieniem sądu wydanym w postępowaniu karnym, postanowieniem prokuratora lub na podstawie odrębnych przepisów.</w:t>
      </w:r>
    </w:p>
    <w:p w14:paraId="6165275A" w14:textId="487940B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382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Podmiot uczestniczący w wykonywaniu działalności komunikacji elektronicznej w </w:t>
      </w:r>
      <w:r w:rsidR="4B75692F" w:rsidRPr="006F5200">
        <w:rPr>
          <w:rFonts w:ascii="Times New Roman" w:hAnsi="Times New Roman" w:cs="Times New Roman"/>
          <w:szCs w:val="24"/>
        </w:rPr>
        <w:t xml:space="preserve">publicznych </w:t>
      </w:r>
      <w:r w:rsidR="3D2402E5" w:rsidRPr="006F5200">
        <w:rPr>
          <w:rFonts w:ascii="Times New Roman" w:hAnsi="Times New Roman" w:cs="Times New Roman"/>
          <w:szCs w:val="24"/>
        </w:rPr>
        <w:t xml:space="preserve">sieciach </w:t>
      </w:r>
      <w:r w:rsidR="2F64B9AE" w:rsidRPr="006F5200">
        <w:rPr>
          <w:rFonts w:ascii="Times New Roman" w:hAnsi="Times New Roman" w:cs="Times New Roman"/>
          <w:szCs w:val="24"/>
        </w:rPr>
        <w:t>telekomunikacyjnych</w:t>
      </w:r>
      <w:r w:rsidRPr="006F5200">
        <w:rPr>
          <w:rFonts w:ascii="Times New Roman" w:hAnsi="Times New Roman" w:cs="Times New Roman"/>
          <w:szCs w:val="24"/>
        </w:rPr>
        <w:t xml:space="preserve"> oraz podmioty z nim współpracujące są obowiązane do zachowania tajemnicy komunikacji elektronicznej.</w:t>
      </w:r>
    </w:p>
    <w:p w14:paraId="00A39C10" w14:textId="34DACD4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Podmioty, o których mowa w ust. 1, są obowiązane do zachowania należytej staranności, w zakresie uzasadnionym względami technicznymi lub ekonomicznymi, przy zabezpieczaniu urządzeń telekomunikacyjnych, </w:t>
      </w:r>
      <w:r w:rsidR="2AD5C4BA" w:rsidRPr="006F5200">
        <w:rPr>
          <w:rFonts w:ascii="Times New Roman" w:hAnsi="Times New Roman" w:cs="Times New Roman"/>
          <w:szCs w:val="24"/>
        </w:rPr>
        <w:t xml:space="preserve">publicznych </w:t>
      </w:r>
      <w:r w:rsidRPr="006F5200">
        <w:rPr>
          <w:rFonts w:ascii="Times New Roman" w:hAnsi="Times New Roman" w:cs="Times New Roman"/>
          <w:szCs w:val="24"/>
        </w:rPr>
        <w:t>sieci telekomunikacyjnych oraz danych przed ujawnieniem tajemnicy komunikacji elektronicznej.</w:t>
      </w:r>
    </w:p>
    <w:p w14:paraId="1FA6C8AA" w14:textId="6EB4C02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Osoba, która korzystając z urządzenia radiowego lub końcowego, zapoznała się z komunikatem </w:t>
      </w:r>
      <w:r w:rsidR="009218D8" w:rsidRPr="006F5200">
        <w:rPr>
          <w:rFonts w:ascii="Times New Roman" w:hAnsi="Times New Roman" w:cs="Times New Roman"/>
          <w:szCs w:val="24"/>
        </w:rPr>
        <w:t xml:space="preserve">elektronicznym </w:t>
      </w:r>
      <w:r w:rsidRPr="006F5200">
        <w:rPr>
          <w:rFonts w:ascii="Times New Roman" w:hAnsi="Times New Roman" w:cs="Times New Roman"/>
          <w:szCs w:val="24"/>
        </w:rPr>
        <w:t xml:space="preserve">dla niej nieprzeznaczonym, jest obowiązana do zachowania tajemnicy komunikacji elektronicznej. Przepisy art. </w:t>
      </w:r>
      <w:r w:rsidR="00B33AEE" w:rsidRPr="006F5200">
        <w:rPr>
          <w:rFonts w:ascii="Times New Roman" w:hAnsi="Times New Roman" w:cs="Times New Roman"/>
          <w:szCs w:val="24"/>
        </w:rPr>
        <w:t xml:space="preserve">381 </w:t>
      </w:r>
      <w:r w:rsidRPr="006F5200">
        <w:rPr>
          <w:rFonts w:ascii="Times New Roman" w:hAnsi="Times New Roman" w:cs="Times New Roman"/>
          <w:szCs w:val="24"/>
        </w:rPr>
        <w:t>ust. 3 i 4 stosuje się odpowiednio.</w:t>
      </w:r>
    </w:p>
    <w:p w14:paraId="5C6CD3BC" w14:textId="273CE5A0"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4. Nie stanowi naruszenia tajemnicy komunikacji elektronicznej zarejestrowanie przez organ wykonujący kontrolę działalności </w:t>
      </w:r>
      <w:r w:rsidR="416629F6" w:rsidRPr="006F5200">
        <w:rPr>
          <w:rFonts w:ascii="Times New Roman" w:hAnsi="Times New Roman" w:cs="Times New Roman"/>
          <w:szCs w:val="24"/>
        </w:rPr>
        <w:t xml:space="preserve">komunikacji elektronicznej </w:t>
      </w:r>
      <w:r w:rsidRPr="006F5200">
        <w:rPr>
          <w:rFonts w:ascii="Times New Roman" w:hAnsi="Times New Roman" w:cs="Times New Roman"/>
          <w:szCs w:val="24"/>
        </w:rPr>
        <w:t xml:space="preserve">komunikatu </w:t>
      </w:r>
      <w:r w:rsidR="009218D8" w:rsidRPr="006F5200">
        <w:rPr>
          <w:rFonts w:ascii="Times New Roman" w:hAnsi="Times New Roman" w:cs="Times New Roman"/>
          <w:szCs w:val="24"/>
        </w:rPr>
        <w:t xml:space="preserve">elektronicznego </w:t>
      </w:r>
      <w:r w:rsidRPr="006F5200">
        <w:rPr>
          <w:rFonts w:ascii="Times New Roman" w:hAnsi="Times New Roman" w:cs="Times New Roman"/>
          <w:szCs w:val="24"/>
        </w:rPr>
        <w:t>uzyskanego w sposób, o którym mowa w ust. 3, w celu udokumentowania faktu naruszenia przepisu ustawy.</w:t>
      </w:r>
    </w:p>
    <w:p w14:paraId="5603BE8E" w14:textId="3F61970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Podmioty, o których mowa w ust. 1, działając na zlecenie organów administracji publicznej, mogą wysyłać komunikaty </w:t>
      </w:r>
      <w:r w:rsidR="009218D8" w:rsidRPr="006F5200">
        <w:rPr>
          <w:rFonts w:ascii="Times New Roman" w:hAnsi="Times New Roman" w:cs="Times New Roman"/>
          <w:szCs w:val="24"/>
        </w:rPr>
        <w:t xml:space="preserve">elektroniczne </w:t>
      </w:r>
      <w:r w:rsidRPr="006F5200">
        <w:rPr>
          <w:rFonts w:ascii="Times New Roman" w:hAnsi="Times New Roman" w:cs="Times New Roman"/>
          <w:szCs w:val="24"/>
        </w:rPr>
        <w:t>w interesie publicznym do użytkowników końcowych.</w:t>
      </w:r>
    </w:p>
    <w:p w14:paraId="68B23B47" w14:textId="0861877C"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576C50" w:rsidRPr="006F5200">
        <w:rPr>
          <w:rStyle w:val="Ppogrubienie"/>
          <w:rFonts w:ascii="Times New Roman" w:hAnsi="Times New Roman" w:cs="Times New Roman"/>
          <w:szCs w:val="24"/>
        </w:rPr>
        <w:t>383</w:t>
      </w:r>
      <w:r w:rsidRPr="006F5200">
        <w:rPr>
          <w:rStyle w:val="Ppogrubienie"/>
          <w:rFonts w:ascii="Times New Roman" w:hAnsi="Times New Roman" w:cs="Times New Roman"/>
          <w:szCs w:val="24"/>
        </w:rPr>
        <w:t>.</w:t>
      </w:r>
      <w:r w:rsidRPr="006F5200">
        <w:rPr>
          <w:rFonts w:ascii="Times New Roman" w:hAnsi="Times New Roman" w:cs="Times New Roman"/>
          <w:szCs w:val="24"/>
        </w:rPr>
        <w:t> Dostawca usług komunikacji elektronicznej oraz podmiot umożliwiający korzystanie z dostępu do publicznej sieci telekomunikacyjnej za pośrednictwem lokalnej sieci radiowej, nie odpowiada za treść komunikatów</w:t>
      </w:r>
      <w:r w:rsidR="009218D8" w:rsidRPr="006F5200">
        <w:rPr>
          <w:rFonts w:ascii="Times New Roman" w:hAnsi="Times New Roman" w:cs="Times New Roman"/>
          <w:szCs w:val="24"/>
        </w:rPr>
        <w:t xml:space="preserve"> elektronicznych</w:t>
      </w:r>
      <w:r w:rsidRPr="006F5200">
        <w:rPr>
          <w:rFonts w:ascii="Times New Roman" w:hAnsi="Times New Roman" w:cs="Times New Roman"/>
          <w:szCs w:val="24"/>
        </w:rPr>
        <w:t>, jeżeli:</w:t>
      </w:r>
    </w:p>
    <w:p w14:paraId="18991000" w14:textId="15B4CD45"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nie jest inicjatorem przekazu tych komunikatów</w:t>
      </w:r>
      <w:r w:rsidR="009218D8" w:rsidRPr="006F5200">
        <w:rPr>
          <w:rFonts w:ascii="Times New Roman" w:hAnsi="Times New Roman" w:cs="Times New Roman"/>
          <w:szCs w:val="24"/>
        </w:rPr>
        <w:t xml:space="preserve"> elektronicznych</w:t>
      </w:r>
      <w:r w:rsidRPr="006F5200">
        <w:rPr>
          <w:rFonts w:ascii="Times New Roman" w:hAnsi="Times New Roman" w:cs="Times New Roman"/>
          <w:szCs w:val="24"/>
        </w:rPr>
        <w:t>;</w:t>
      </w:r>
    </w:p>
    <w:p w14:paraId="4307977B" w14:textId="2097424B"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nie wybiera odbiorcy tych komunikatów</w:t>
      </w:r>
      <w:r w:rsidR="009218D8" w:rsidRPr="006F5200">
        <w:rPr>
          <w:rFonts w:ascii="Times New Roman" w:hAnsi="Times New Roman" w:cs="Times New Roman"/>
          <w:szCs w:val="24"/>
        </w:rPr>
        <w:t xml:space="preserve"> elektronicznych</w:t>
      </w:r>
      <w:r w:rsidR="54D7A871" w:rsidRPr="006F5200">
        <w:rPr>
          <w:rFonts w:ascii="Times New Roman" w:hAnsi="Times New Roman" w:cs="Times New Roman"/>
          <w:szCs w:val="24"/>
        </w:rPr>
        <w:t xml:space="preserve"> lub</w:t>
      </w:r>
    </w:p>
    <w:p w14:paraId="154B2E77" w14:textId="30F3E11F"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nie wybiera oraz nie przekształca treści komunikatów</w:t>
      </w:r>
      <w:r w:rsidR="009218D8" w:rsidRPr="006F5200">
        <w:rPr>
          <w:rFonts w:ascii="Times New Roman" w:hAnsi="Times New Roman" w:cs="Times New Roman"/>
          <w:szCs w:val="24"/>
        </w:rPr>
        <w:t xml:space="preserve"> elektronicznych</w:t>
      </w:r>
      <w:r w:rsidRPr="006F5200">
        <w:rPr>
          <w:rFonts w:ascii="Times New Roman" w:hAnsi="Times New Roman" w:cs="Times New Roman"/>
          <w:szCs w:val="24"/>
        </w:rPr>
        <w:t>.</w:t>
      </w:r>
    </w:p>
    <w:p w14:paraId="00424A79" w14:textId="0105EC3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384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t>
      </w:r>
      <w:r w:rsidR="3D6B6179" w:rsidRPr="006F5200">
        <w:rPr>
          <w:rFonts w:ascii="Times New Roman" w:hAnsi="Times New Roman" w:cs="Times New Roman"/>
          <w:szCs w:val="24"/>
        </w:rPr>
        <w:t>Informacje</w:t>
      </w:r>
      <w:r w:rsidR="0032333D" w:rsidRPr="006F5200">
        <w:rPr>
          <w:rFonts w:ascii="Times New Roman" w:hAnsi="Times New Roman" w:cs="Times New Roman"/>
          <w:szCs w:val="24"/>
        </w:rPr>
        <w:t>,</w:t>
      </w:r>
      <w:r w:rsidRPr="006F5200">
        <w:rPr>
          <w:rFonts w:ascii="Times New Roman" w:hAnsi="Times New Roman" w:cs="Times New Roman"/>
          <w:szCs w:val="24"/>
        </w:rPr>
        <w:t xml:space="preserve"> </w:t>
      </w:r>
      <w:r w:rsidR="719D90DF" w:rsidRPr="006F5200">
        <w:rPr>
          <w:rFonts w:ascii="Times New Roman" w:hAnsi="Times New Roman" w:cs="Times New Roman"/>
          <w:szCs w:val="24"/>
        </w:rPr>
        <w:t xml:space="preserve">o których mowa w art. </w:t>
      </w:r>
      <w:r w:rsidR="00B33AEE" w:rsidRPr="006F5200">
        <w:rPr>
          <w:rFonts w:ascii="Times New Roman" w:hAnsi="Times New Roman" w:cs="Times New Roman"/>
          <w:szCs w:val="24"/>
        </w:rPr>
        <w:t xml:space="preserve">381 </w:t>
      </w:r>
      <w:r w:rsidR="719D90DF" w:rsidRPr="006F5200">
        <w:rPr>
          <w:rFonts w:ascii="Times New Roman" w:hAnsi="Times New Roman" w:cs="Times New Roman"/>
          <w:szCs w:val="24"/>
        </w:rPr>
        <w:t>ust. 1 pkt 2-5</w:t>
      </w:r>
      <w:r w:rsidR="0032333D" w:rsidRPr="006F5200">
        <w:rPr>
          <w:rFonts w:ascii="Times New Roman" w:hAnsi="Times New Roman" w:cs="Times New Roman"/>
          <w:szCs w:val="24"/>
        </w:rPr>
        <w:t>,</w:t>
      </w:r>
      <w:r w:rsidR="719D90DF" w:rsidRPr="006F5200">
        <w:rPr>
          <w:rFonts w:ascii="Times New Roman" w:hAnsi="Times New Roman" w:cs="Times New Roman"/>
          <w:szCs w:val="24"/>
        </w:rPr>
        <w:t xml:space="preserve"> </w:t>
      </w:r>
      <w:r w:rsidRPr="006F5200">
        <w:rPr>
          <w:rFonts w:ascii="Times New Roman" w:hAnsi="Times New Roman" w:cs="Times New Roman"/>
          <w:szCs w:val="24"/>
        </w:rPr>
        <w:t>objęte tajemnicą komunikacji elektronicznej mogą być przetwarzane wyłącznie na potrzeby świadczonej usługi komunikacji elektronicznej.</w:t>
      </w:r>
      <w:r w:rsidR="45FA91A5" w:rsidRPr="006F5200">
        <w:rPr>
          <w:rFonts w:ascii="Times New Roman" w:hAnsi="Times New Roman" w:cs="Times New Roman"/>
          <w:szCs w:val="24"/>
        </w:rPr>
        <w:t xml:space="preserve"> Przetwarzanie w innych celach jest dopuszczalne jedynie na podstawie przepisów ustawowych.</w:t>
      </w:r>
    </w:p>
    <w:p w14:paraId="49721B59" w14:textId="69FE9F0A" w:rsidR="00C72B88" w:rsidRPr="006F5200" w:rsidRDefault="00A4512C" w:rsidP="00C72B88">
      <w:pPr>
        <w:pStyle w:val="USTustnpkodeksu"/>
        <w:rPr>
          <w:rFonts w:ascii="Times New Roman" w:hAnsi="Times New Roman" w:cs="Times New Roman"/>
          <w:szCs w:val="24"/>
        </w:rPr>
      </w:pPr>
      <w:r w:rsidRPr="006F5200">
        <w:rPr>
          <w:rFonts w:ascii="Times New Roman" w:hAnsi="Times New Roman" w:cs="Times New Roman"/>
          <w:szCs w:val="24"/>
        </w:rPr>
        <w:t>2</w:t>
      </w:r>
      <w:r w:rsidR="00C72B88" w:rsidRPr="006F5200">
        <w:rPr>
          <w:rFonts w:ascii="Times New Roman" w:hAnsi="Times New Roman" w:cs="Times New Roman"/>
          <w:szCs w:val="24"/>
        </w:rPr>
        <w:t>. </w:t>
      </w:r>
      <w:r w:rsidR="1CC0B4EC" w:rsidRPr="006F5200">
        <w:rPr>
          <w:rFonts w:ascii="Times New Roman" w:hAnsi="Times New Roman" w:cs="Times New Roman"/>
          <w:szCs w:val="24"/>
        </w:rPr>
        <w:t xml:space="preserve">Dostawca usług komunikacji elektronicznej może zanonimizować informacje, o których mowa w art. </w:t>
      </w:r>
      <w:r w:rsidR="00B33AEE" w:rsidRPr="006F5200">
        <w:rPr>
          <w:rFonts w:ascii="Times New Roman" w:hAnsi="Times New Roman" w:cs="Times New Roman"/>
          <w:szCs w:val="24"/>
        </w:rPr>
        <w:t>381</w:t>
      </w:r>
      <w:r w:rsidR="1CC0B4EC" w:rsidRPr="006F5200">
        <w:rPr>
          <w:rFonts w:ascii="Times New Roman" w:hAnsi="Times New Roman" w:cs="Times New Roman"/>
          <w:szCs w:val="24"/>
        </w:rPr>
        <w:t xml:space="preserve"> ust. 1 pkt 2-5. </w:t>
      </w:r>
    </w:p>
    <w:p w14:paraId="398FF38F" w14:textId="789BAB73" w:rsidR="00C72B88" w:rsidRPr="006F5200" w:rsidRDefault="00A4512C"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Operator przetwarza dane osobowe użytkowników końcowych w zakresie niezbędnym do realizacji obowiązków, o których mowa w art. 21a ustawy z dnia 26 kwietnia 2007 r. o zarządzaniu kryzysowym (Dz. U. z 2019 r. poz. 1398 oraz z 2020 r. poz. 148, 284, 374 i 695).</w:t>
      </w:r>
    </w:p>
    <w:p w14:paraId="627F80B3" w14:textId="6828391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385</w:t>
      </w:r>
      <w:r w:rsidRPr="006F5200">
        <w:rPr>
          <w:rStyle w:val="Ppogrubienie"/>
          <w:rFonts w:ascii="Times New Roman" w:hAnsi="Times New Roman" w:cs="Times New Roman"/>
          <w:szCs w:val="24"/>
        </w:rPr>
        <w:t>.</w:t>
      </w:r>
      <w:r w:rsidRPr="006F5200">
        <w:rPr>
          <w:rFonts w:ascii="Times New Roman" w:hAnsi="Times New Roman" w:cs="Times New Roman"/>
          <w:szCs w:val="24"/>
        </w:rPr>
        <w:t> 1. Przedsiębiorca komunikacji elektronicznej ponosi odpowiedzialność za naruszenie tajemnicy komunikacji elektronicznej przez podmioty działające w jego imieniu.</w:t>
      </w:r>
    </w:p>
    <w:p w14:paraId="5079455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Przedsiębiorca komunikacji elektronicznej świadczący usługę na rzecz użytkownika innego przedsiębiorcy komunikacji elektronicznej ma prawo, w niezbędnym zakresie, przetwarzać dane dotyczące tego użytkownika oraz dane o wykonanych na jego rzecz usługach komunikacji elektronicznej.</w:t>
      </w:r>
    </w:p>
    <w:p w14:paraId="7366DDE7" w14:textId="6A232E3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386</w:t>
      </w:r>
      <w:r w:rsidRPr="006F5200">
        <w:rPr>
          <w:rStyle w:val="Ppogrubienie"/>
          <w:rFonts w:ascii="Times New Roman" w:hAnsi="Times New Roman" w:cs="Times New Roman"/>
          <w:szCs w:val="24"/>
        </w:rPr>
        <w:t>.</w:t>
      </w:r>
      <w:r w:rsidRPr="006F5200">
        <w:rPr>
          <w:rFonts w:ascii="Times New Roman" w:hAnsi="Times New Roman" w:cs="Times New Roman"/>
          <w:szCs w:val="24"/>
        </w:rPr>
        <w:t> 1. Dostawca usług komunikacji elektronicznej jest obowiązany poinformowa</w:t>
      </w:r>
      <w:r w:rsidR="008186BA" w:rsidRPr="006F5200">
        <w:rPr>
          <w:rFonts w:ascii="Times New Roman" w:hAnsi="Times New Roman" w:cs="Times New Roman"/>
          <w:szCs w:val="24"/>
        </w:rPr>
        <w:t>ć</w:t>
      </w:r>
      <w:r w:rsidRPr="006F5200">
        <w:rPr>
          <w:rFonts w:ascii="Times New Roman" w:hAnsi="Times New Roman" w:cs="Times New Roman"/>
          <w:szCs w:val="24"/>
        </w:rPr>
        <w:t xml:space="preserve"> użytkownika</w:t>
      </w:r>
      <w:r w:rsidR="4D9B055E" w:rsidRPr="006F5200">
        <w:rPr>
          <w:rFonts w:ascii="Times New Roman" w:hAnsi="Times New Roman" w:cs="Times New Roman"/>
          <w:szCs w:val="24"/>
        </w:rPr>
        <w:t xml:space="preserve"> końcowego </w:t>
      </w:r>
      <w:r w:rsidR="3A086699" w:rsidRPr="006F5200">
        <w:rPr>
          <w:rFonts w:ascii="Times New Roman" w:hAnsi="Times New Roman" w:cs="Times New Roman"/>
          <w:szCs w:val="24"/>
        </w:rPr>
        <w:t xml:space="preserve">lub </w:t>
      </w:r>
      <w:r w:rsidR="78A1C1CE" w:rsidRPr="006F5200">
        <w:rPr>
          <w:rFonts w:ascii="Times New Roman" w:hAnsi="Times New Roman" w:cs="Times New Roman"/>
          <w:szCs w:val="24"/>
        </w:rPr>
        <w:t>abonenta</w:t>
      </w:r>
      <w:r w:rsidR="0D547148" w:rsidRPr="006F5200">
        <w:rPr>
          <w:rFonts w:ascii="Times New Roman" w:hAnsi="Times New Roman" w:cs="Times New Roman"/>
          <w:szCs w:val="24"/>
        </w:rPr>
        <w:t>,</w:t>
      </w:r>
      <w:r w:rsidRPr="006F5200">
        <w:rPr>
          <w:rFonts w:ascii="Times New Roman" w:hAnsi="Times New Roman" w:cs="Times New Roman"/>
          <w:szCs w:val="24"/>
        </w:rPr>
        <w:t xml:space="preserve"> </w:t>
      </w:r>
      <w:r w:rsidR="263CD8E6" w:rsidRPr="006F5200">
        <w:rPr>
          <w:rFonts w:ascii="Times New Roman" w:hAnsi="Times New Roman" w:cs="Times New Roman"/>
          <w:szCs w:val="24"/>
        </w:rPr>
        <w:t xml:space="preserve">w szczególności </w:t>
      </w:r>
      <w:r w:rsidRPr="006F5200">
        <w:rPr>
          <w:rFonts w:ascii="Times New Roman" w:hAnsi="Times New Roman" w:cs="Times New Roman"/>
          <w:szCs w:val="24"/>
        </w:rPr>
        <w:t>o</w:t>
      </w:r>
      <w:r w:rsidR="35EF6601" w:rsidRPr="006F5200">
        <w:rPr>
          <w:rFonts w:ascii="Times New Roman" w:hAnsi="Times New Roman" w:cs="Times New Roman"/>
          <w:szCs w:val="24"/>
        </w:rPr>
        <w:t>:</w:t>
      </w:r>
      <w:r w:rsidRPr="006F5200">
        <w:rPr>
          <w:rFonts w:ascii="Times New Roman" w:hAnsi="Times New Roman" w:cs="Times New Roman"/>
          <w:szCs w:val="24"/>
        </w:rPr>
        <w:t xml:space="preserve"> </w:t>
      </w:r>
    </w:p>
    <w:p w14:paraId="534714F6" w14:textId="62B13F1C" w:rsidR="00C72B88" w:rsidRPr="006F5200" w:rsidRDefault="3320EDAC" w:rsidP="00C72B88">
      <w:pPr>
        <w:pStyle w:val="ARTartustawynprozporzdzenia"/>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 xml:space="preserve"> zakresie i celu przetwarzania danych transmisyjnych oraz innych danych ich dotyczących</w:t>
      </w:r>
      <w:r w:rsidR="530A6D46" w:rsidRPr="006F5200">
        <w:rPr>
          <w:rFonts w:ascii="Times New Roman" w:hAnsi="Times New Roman" w:cs="Times New Roman"/>
          <w:szCs w:val="24"/>
        </w:rPr>
        <w:t>;</w:t>
      </w:r>
      <w:r w:rsidR="00C72B88" w:rsidRPr="006F5200">
        <w:rPr>
          <w:rFonts w:ascii="Times New Roman" w:hAnsi="Times New Roman" w:cs="Times New Roman"/>
          <w:szCs w:val="24"/>
        </w:rPr>
        <w:t xml:space="preserve"> </w:t>
      </w:r>
    </w:p>
    <w:p w14:paraId="77C73749" w14:textId="44CEFF6C" w:rsidR="00C72B88" w:rsidRPr="006F5200" w:rsidRDefault="163B81E4" w:rsidP="00C72B88">
      <w:pPr>
        <w:pStyle w:val="ARTartustawynprozporzdzenia"/>
        <w:rPr>
          <w:rFonts w:ascii="Times New Roman" w:hAnsi="Times New Roman" w:cs="Times New Roman"/>
          <w:szCs w:val="24"/>
        </w:rPr>
      </w:pPr>
      <w:r w:rsidRPr="006F5200">
        <w:rPr>
          <w:rFonts w:ascii="Times New Roman" w:hAnsi="Times New Roman" w:cs="Times New Roman"/>
          <w:szCs w:val="24"/>
        </w:rPr>
        <w:t xml:space="preserve">2) </w:t>
      </w:r>
      <w:r w:rsidR="00C72B88" w:rsidRPr="006F5200">
        <w:rPr>
          <w:rFonts w:ascii="Times New Roman" w:hAnsi="Times New Roman" w:cs="Times New Roman"/>
          <w:szCs w:val="24"/>
        </w:rPr>
        <w:t>możliwościach wpływu na zakres tego przetwarzania</w:t>
      </w:r>
      <w:r w:rsidR="62F6E69A" w:rsidRPr="006F5200">
        <w:rPr>
          <w:rFonts w:ascii="Times New Roman" w:hAnsi="Times New Roman" w:cs="Times New Roman"/>
          <w:szCs w:val="24"/>
        </w:rPr>
        <w:t>;</w:t>
      </w:r>
    </w:p>
    <w:p w14:paraId="57670808" w14:textId="449BA198" w:rsidR="00C72B88" w:rsidRPr="006F5200" w:rsidRDefault="0F4F210E" w:rsidP="00C72B88">
      <w:pPr>
        <w:pStyle w:val="ARTartustawynprozporzdzenia"/>
        <w:rPr>
          <w:rFonts w:ascii="Times New Roman" w:hAnsi="Times New Roman" w:cs="Times New Roman"/>
          <w:szCs w:val="24"/>
        </w:rPr>
      </w:pPr>
      <w:r w:rsidRPr="006F5200">
        <w:rPr>
          <w:rFonts w:ascii="Times New Roman" w:hAnsi="Times New Roman" w:cs="Times New Roman"/>
          <w:szCs w:val="24"/>
        </w:rPr>
        <w:t xml:space="preserve">3) </w:t>
      </w:r>
      <w:r w:rsidR="22C4054C" w:rsidRPr="006F5200">
        <w:rPr>
          <w:rFonts w:ascii="Times New Roman" w:hAnsi="Times New Roman" w:cs="Times New Roman"/>
          <w:szCs w:val="24"/>
        </w:rPr>
        <w:t xml:space="preserve"> rodzaju danych transmisyjnych, które będą przetwarzane, oraz o okresie tego przetwarzania dla celów marketingu usług komunikacji elektronicznej lub świadczenia usług o wartości wzbogaconej</w:t>
      </w:r>
      <w:r w:rsidR="6D3EFA46" w:rsidRPr="006F5200">
        <w:rPr>
          <w:rFonts w:ascii="Times New Roman" w:hAnsi="Times New Roman" w:cs="Times New Roman"/>
          <w:szCs w:val="24"/>
        </w:rPr>
        <w:t>.</w:t>
      </w:r>
    </w:p>
    <w:p w14:paraId="26ABEF6D"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2. Przetwarzanie danych transmisyjnych, niezbędnych dla celów naliczania opłat od użytkowników i opłat z tytułu rozliczeń operatorskich, jest dozwolone:</w:t>
      </w:r>
    </w:p>
    <w:p w14:paraId="2D0CFE3E"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po uprzednim poinformowaniu użytkownika o rodzaju danych transmisyjnych, które będą przetwarzane przez dostawcę usług komunikacji elektronicznej, oraz o okresie tego przetwarzania;</w:t>
      </w:r>
    </w:p>
    <w:p w14:paraId="6E6FE019" w14:textId="77777777" w:rsidR="0032333D" w:rsidRPr="006F5200" w:rsidRDefault="00C72B88" w:rsidP="0032333D">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tylko do końca okresu, w którym dostawca usług komunikacji elektronicznej może dochodzić roszczeń od </w:t>
      </w:r>
      <w:r w:rsidR="2B9E0E21" w:rsidRPr="006F5200">
        <w:rPr>
          <w:rFonts w:ascii="Times New Roman" w:hAnsi="Times New Roman" w:cs="Times New Roman"/>
          <w:szCs w:val="24"/>
        </w:rPr>
        <w:t>abonenta</w:t>
      </w:r>
      <w:r w:rsidRPr="006F5200">
        <w:rPr>
          <w:rFonts w:ascii="Times New Roman" w:hAnsi="Times New Roman" w:cs="Times New Roman"/>
          <w:szCs w:val="24"/>
        </w:rPr>
        <w:t xml:space="preserve">, a </w:t>
      </w:r>
      <w:r w:rsidR="503BE19E" w:rsidRPr="006F5200">
        <w:rPr>
          <w:rFonts w:ascii="Times New Roman" w:hAnsi="Times New Roman" w:cs="Times New Roman"/>
          <w:szCs w:val="24"/>
        </w:rPr>
        <w:t xml:space="preserve">abonent </w:t>
      </w:r>
      <w:r w:rsidRPr="006F5200">
        <w:rPr>
          <w:rFonts w:ascii="Times New Roman" w:hAnsi="Times New Roman" w:cs="Times New Roman"/>
          <w:szCs w:val="24"/>
        </w:rPr>
        <w:t>jest obowiązany je zaspokoić</w:t>
      </w:r>
      <w:r w:rsidR="047AEA39" w:rsidRPr="006F5200">
        <w:rPr>
          <w:rFonts w:ascii="Times New Roman" w:hAnsi="Times New Roman" w:cs="Times New Roman"/>
          <w:szCs w:val="24"/>
        </w:rPr>
        <w:t>,</w:t>
      </w:r>
      <w:r w:rsidR="49DF3002" w:rsidRPr="006F5200">
        <w:rPr>
          <w:rFonts w:ascii="Times New Roman" w:hAnsi="Times New Roman" w:cs="Times New Roman"/>
          <w:szCs w:val="24"/>
        </w:rPr>
        <w:t xml:space="preserve"> lub </w:t>
      </w:r>
      <w:r w:rsidR="54185956" w:rsidRPr="006F5200">
        <w:rPr>
          <w:rFonts w:ascii="Times New Roman" w:hAnsi="Times New Roman" w:cs="Times New Roman"/>
          <w:szCs w:val="24"/>
        </w:rPr>
        <w:t>do końca okresu, w którym</w:t>
      </w:r>
      <w:r w:rsidR="49DF3002" w:rsidRPr="006F5200">
        <w:rPr>
          <w:rFonts w:ascii="Times New Roman" w:hAnsi="Times New Roman" w:cs="Times New Roman"/>
          <w:szCs w:val="24"/>
        </w:rPr>
        <w:t xml:space="preserve"> </w:t>
      </w:r>
      <w:r w:rsidR="7505C8CD" w:rsidRPr="006F5200">
        <w:rPr>
          <w:rFonts w:ascii="Times New Roman" w:hAnsi="Times New Roman" w:cs="Times New Roman"/>
          <w:szCs w:val="24"/>
        </w:rPr>
        <w:t>abonent</w:t>
      </w:r>
      <w:r w:rsidR="49DF3002" w:rsidRPr="006F5200">
        <w:rPr>
          <w:rFonts w:ascii="Times New Roman" w:hAnsi="Times New Roman" w:cs="Times New Roman"/>
          <w:szCs w:val="24"/>
        </w:rPr>
        <w:t xml:space="preserve"> może dochodzić roszczenia od dostawcy usług komunikacji elektronicznej, a ten dostawca jest obowiązany je zaspokoić.</w:t>
      </w:r>
    </w:p>
    <w:p w14:paraId="6AF43C6E" w14:textId="54F51E89" w:rsidR="00C72B88" w:rsidRPr="006F5200" w:rsidRDefault="4506FA30" w:rsidP="0032333D">
      <w:pPr>
        <w:pStyle w:val="PKTpunkt"/>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xml:space="preserve">. Dostawca usług komunikacji elektronicznej może przetwarzać dane transmisyjne, o których mowa w ust. </w:t>
      </w:r>
      <w:r w:rsidR="734F6D9B" w:rsidRPr="006F5200">
        <w:rPr>
          <w:rFonts w:ascii="Times New Roman" w:hAnsi="Times New Roman" w:cs="Times New Roman"/>
          <w:szCs w:val="24"/>
        </w:rPr>
        <w:t>1</w:t>
      </w:r>
      <w:r w:rsidR="2B2ABB57" w:rsidRPr="006F5200">
        <w:rPr>
          <w:rFonts w:ascii="Times New Roman" w:hAnsi="Times New Roman" w:cs="Times New Roman"/>
          <w:szCs w:val="24"/>
        </w:rPr>
        <w:t xml:space="preserve"> </w:t>
      </w:r>
      <w:r w:rsidR="734F6D9B" w:rsidRPr="006F5200">
        <w:rPr>
          <w:rFonts w:ascii="Times New Roman" w:hAnsi="Times New Roman" w:cs="Times New Roman"/>
          <w:szCs w:val="24"/>
        </w:rPr>
        <w:t>pkt</w:t>
      </w:r>
      <w:r w:rsidR="00C72B88" w:rsidRPr="006F5200">
        <w:rPr>
          <w:rFonts w:ascii="Times New Roman" w:hAnsi="Times New Roman" w:cs="Times New Roman"/>
          <w:szCs w:val="24"/>
        </w:rPr>
        <w:t xml:space="preserve"> 3, w zakresie i przez czas niezbędny dla celów marketingu usług komunikacji elektronicznej lub świadczenia usług o wartości wzbogaconej, jeżeli użytkownik wyraził na to zgodę.</w:t>
      </w:r>
    </w:p>
    <w:p w14:paraId="36BF3F79" w14:textId="3046C7F9" w:rsidR="00C72B88" w:rsidRPr="006F5200" w:rsidRDefault="14020A47" w:rsidP="00C72B88">
      <w:pPr>
        <w:pStyle w:val="USTustnpkodeksu"/>
        <w:rPr>
          <w:rFonts w:ascii="Times New Roman" w:hAnsi="Times New Roman" w:cs="Times New Roman"/>
          <w:szCs w:val="24"/>
        </w:rPr>
      </w:pPr>
      <w:r w:rsidRPr="006F5200">
        <w:rPr>
          <w:rFonts w:ascii="Times New Roman" w:hAnsi="Times New Roman" w:cs="Times New Roman"/>
          <w:szCs w:val="24"/>
        </w:rPr>
        <w:t>4</w:t>
      </w:r>
      <w:r w:rsidR="00C72B88" w:rsidRPr="006F5200">
        <w:rPr>
          <w:rFonts w:ascii="Times New Roman" w:hAnsi="Times New Roman" w:cs="Times New Roman"/>
          <w:szCs w:val="24"/>
        </w:rPr>
        <w:t xml:space="preserve">. Do przetwarzania danych transmisyjnych, zgodnie z ust. </w:t>
      </w:r>
      <w:r w:rsidR="09EB4FC4" w:rsidRPr="006F5200">
        <w:rPr>
          <w:rFonts w:ascii="Times New Roman" w:hAnsi="Times New Roman" w:cs="Times New Roman"/>
          <w:szCs w:val="24"/>
        </w:rPr>
        <w:t>1</w:t>
      </w:r>
      <w:r w:rsidR="00C72B88" w:rsidRPr="006F5200">
        <w:rPr>
          <w:rFonts w:ascii="Times New Roman" w:hAnsi="Times New Roman" w:cs="Times New Roman"/>
          <w:szCs w:val="24"/>
        </w:rPr>
        <w:t>-4, uprawnione są podmioty działające z upoważnienia dostawców usług komunikacji elektronicznej, zajmujące się naliczaniem opłat, zarządzaniem ruchem w sieciach telekomunikacyjnych, obsługą klienta, systemem wykrywania nadużyć finansowych, marketingiem usług komunikacji elektronicznej lub świadczeniem usług o wartości wzbogaconej. Podmioty te mogą przetwarzać dane transmisyjne wyłącznie dla celów niezbędnych przy wykonywaniu tych działań.</w:t>
      </w:r>
    </w:p>
    <w:p w14:paraId="61F2D401" w14:textId="54299B70"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387</w:t>
      </w:r>
      <w:r w:rsidRPr="006F5200">
        <w:rPr>
          <w:rStyle w:val="Ppogrubienie"/>
          <w:rFonts w:ascii="Times New Roman" w:hAnsi="Times New Roman" w:cs="Times New Roman"/>
          <w:szCs w:val="24"/>
        </w:rPr>
        <w:t>.</w:t>
      </w:r>
      <w:r w:rsidRPr="006F5200">
        <w:rPr>
          <w:rFonts w:ascii="Times New Roman" w:hAnsi="Times New Roman" w:cs="Times New Roman"/>
          <w:szCs w:val="24"/>
        </w:rPr>
        <w:t> 1. W celu wykorzystania danych o lokalizacji dostawca usług komunikacji elektronicznej jest obowiązany:</w:t>
      </w:r>
    </w:p>
    <w:p w14:paraId="3BBC1C68" w14:textId="5B3D0348"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1E07F6" w:rsidRPr="006F5200">
        <w:rPr>
          <w:rFonts w:ascii="Times New Roman" w:hAnsi="Times New Roman" w:cs="Times New Roman"/>
          <w:szCs w:val="24"/>
        </w:rPr>
        <w:t xml:space="preserve">na potrzeby świadczenia usługi o wartości </w:t>
      </w:r>
      <w:r w:rsidR="002A3E02" w:rsidRPr="006F5200">
        <w:rPr>
          <w:rFonts w:ascii="Times New Roman" w:hAnsi="Times New Roman" w:cs="Times New Roman"/>
          <w:szCs w:val="24"/>
        </w:rPr>
        <w:t xml:space="preserve">wzbogaconej </w:t>
      </w:r>
      <w:r w:rsidRPr="006F5200">
        <w:rPr>
          <w:rFonts w:ascii="Times New Roman" w:hAnsi="Times New Roman" w:cs="Times New Roman"/>
          <w:szCs w:val="24"/>
        </w:rPr>
        <w:t xml:space="preserve">uzyskać zgodę </w:t>
      </w:r>
      <w:r w:rsidR="666D8879" w:rsidRPr="006F5200">
        <w:rPr>
          <w:rFonts w:ascii="Times New Roman" w:hAnsi="Times New Roman" w:cs="Times New Roman"/>
          <w:szCs w:val="24"/>
        </w:rPr>
        <w:t xml:space="preserve">abonenta lub </w:t>
      </w:r>
      <w:r w:rsidRPr="006F5200">
        <w:rPr>
          <w:rFonts w:ascii="Times New Roman" w:hAnsi="Times New Roman" w:cs="Times New Roman"/>
          <w:szCs w:val="24"/>
        </w:rPr>
        <w:t xml:space="preserve">użytkownika </w:t>
      </w:r>
      <w:r w:rsidR="103F6EDB" w:rsidRPr="006F5200">
        <w:rPr>
          <w:rFonts w:ascii="Times New Roman" w:hAnsi="Times New Roman" w:cs="Times New Roman"/>
          <w:szCs w:val="24"/>
        </w:rPr>
        <w:t xml:space="preserve">końcowego </w:t>
      </w:r>
      <w:r w:rsidRPr="006F5200">
        <w:rPr>
          <w:rFonts w:ascii="Times New Roman" w:hAnsi="Times New Roman" w:cs="Times New Roman"/>
          <w:szCs w:val="24"/>
        </w:rPr>
        <w:t xml:space="preserve">na przetwarzanie dotyczących go danych o lokalizacji, która, z zastrzeżeniem art. </w:t>
      </w:r>
      <w:r w:rsidR="00B33AEE" w:rsidRPr="006F5200">
        <w:rPr>
          <w:rFonts w:ascii="Times New Roman" w:hAnsi="Times New Roman" w:cs="Times New Roman"/>
          <w:szCs w:val="24"/>
        </w:rPr>
        <w:t>395</w:t>
      </w:r>
      <w:r w:rsidRPr="006F5200">
        <w:rPr>
          <w:rFonts w:ascii="Times New Roman" w:hAnsi="Times New Roman" w:cs="Times New Roman"/>
          <w:szCs w:val="24"/>
        </w:rPr>
        <w:t>, może być wycofana okresowo lub w związku z konkretnym połączeniem, lub</w:t>
      </w:r>
    </w:p>
    <w:p w14:paraId="3A9A86CA"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dokonać </w:t>
      </w:r>
      <w:proofErr w:type="spellStart"/>
      <w:r w:rsidRPr="006F5200">
        <w:rPr>
          <w:rFonts w:ascii="Times New Roman" w:hAnsi="Times New Roman" w:cs="Times New Roman"/>
          <w:szCs w:val="24"/>
        </w:rPr>
        <w:t>anonimizacji</w:t>
      </w:r>
      <w:proofErr w:type="spellEnd"/>
      <w:r w:rsidRPr="006F5200">
        <w:rPr>
          <w:rFonts w:ascii="Times New Roman" w:hAnsi="Times New Roman" w:cs="Times New Roman"/>
          <w:szCs w:val="24"/>
        </w:rPr>
        <w:t xml:space="preserve"> tych danych.</w:t>
      </w:r>
    </w:p>
    <w:p w14:paraId="5531D863" w14:textId="61CD8D3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Dostawca usług komunikacji elektronicznej jest obowiązany poinformować </w:t>
      </w:r>
      <w:r w:rsidR="158FD173" w:rsidRPr="006F5200">
        <w:rPr>
          <w:rFonts w:ascii="Times New Roman" w:hAnsi="Times New Roman" w:cs="Times New Roman"/>
          <w:szCs w:val="24"/>
        </w:rPr>
        <w:t>abonenta lub</w:t>
      </w:r>
      <w:r w:rsidRPr="006F5200">
        <w:rPr>
          <w:rFonts w:ascii="Times New Roman" w:hAnsi="Times New Roman" w:cs="Times New Roman"/>
          <w:szCs w:val="24"/>
        </w:rPr>
        <w:t xml:space="preserve"> użytkownika </w:t>
      </w:r>
      <w:r w:rsidR="6F6EA182" w:rsidRPr="006F5200">
        <w:rPr>
          <w:rFonts w:ascii="Times New Roman" w:hAnsi="Times New Roman" w:cs="Times New Roman"/>
          <w:szCs w:val="24"/>
        </w:rPr>
        <w:t>końcowego</w:t>
      </w:r>
      <w:r w:rsidRPr="006F5200">
        <w:rPr>
          <w:rFonts w:ascii="Times New Roman" w:hAnsi="Times New Roman" w:cs="Times New Roman"/>
          <w:szCs w:val="24"/>
        </w:rPr>
        <w:t xml:space="preserve"> przed uzyskaniem jego zgody o rodzaju danych o lokalizacji, które będą przetwarzane, o celach i okresie ich przetwarzania oraz o tym, czy dane zostaną przekazane innemu podmiotowi dla celów świadczenia usługi tworzącej wartość wzbogaconą.</w:t>
      </w:r>
    </w:p>
    <w:p w14:paraId="7447221B"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Do przetwarzania danych, o których mowa w ust. 1, uprawnione są podmioty:</w:t>
      </w:r>
    </w:p>
    <w:p w14:paraId="67F46556"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działające z upoważnienia dostawcy usług komunikacji elektronicznej;</w:t>
      </w:r>
    </w:p>
    <w:p w14:paraId="25E07414"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świadczące usługę o wartości wzbogaconej.</w:t>
      </w:r>
    </w:p>
    <w:p w14:paraId="2ED1E2F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4. Dane o lokalizacji mogą być przetwarzane wyłącznie dla celów niezbędnych do świadczenia usług o wartości wzbogaconej.</w:t>
      </w:r>
    </w:p>
    <w:p w14:paraId="44FC939D" w14:textId="4EB3DB10"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388</w:t>
      </w:r>
      <w:r w:rsidRPr="006F5200">
        <w:rPr>
          <w:rStyle w:val="Ppogrubienie"/>
          <w:rFonts w:ascii="Times New Roman" w:hAnsi="Times New Roman" w:cs="Times New Roman"/>
          <w:szCs w:val="24"/>
        </w:rPr>
        <w:t>.</w:t>
      </w:r>
      <w:r w:rsidRPr="006F5200">
        <w:rPr>
          <w:rFonts w:ascii="Times New Roman" w:hAnsi="Times New Roman" w:cs="Times New Roman"/>
          <w:szCs w:val="24"/>
        </w:rPr>
        <w:t> Podmioty działające w imieniu przedsiębiorcy komunikacji elektronicznej mogą włączyć się do trwającego połączenia, jeżeli jest to niezbędne do usunięcia awarii, zakłóceń lub w innym celu związanym z utrzymaniem sieci telekomunikacyjnej lub świadczeniem usługi komunikacji elektronicznej, pod warunkiem sygnalizacji tego faktu osobom uczestniczącym w połączeniu.</w:t>
      </w:r>
    </w:p>
    <w:p w14:paraId="28B7DA3C" w14:textId="64E7E2F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389</w:t>
      </w:r>
      <w:r w:rsidRPr="006F5200">
        <w:rPr>
          <w:rStyle w:val="Ppogrubienie"/>
          <w:rFonts w:ascii="Times New Roman" w:hAnsi="Times New Roman" w:cs="Times New Roman"/>
          <w:szCs w:val="24"/>
        </w:rPr>
        <w:t>.</w:t>
      </w:r>
      <w:r w:rsidRPr="006F5200">
        <w:rPr>
          <w:rFonts w:ascii="Times New Roman" w:hAnsi="Times New Roman" w:cs="Times New Roman"/>
          <w:szCs w:val="24"/>
        </w:rPr>
        <w:t> 1. Dostawca usług telekomunikacyjnych jest obowiązany do rejestracji danych o wykonanych usługach telekomunikacyjnych, w zakresie umożliwiającym ustalenie należności za wykonanie tych usług oraz rozpatrzenie reklamacji.</w:t>
      </w:r>
    </w:p>
    <w:p w14:paraId="303BEE5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Dostawca usług telekomunikacyjnych przechowuje dane, o których mowa w ust. 1, co najmniej przez okres 12 miesięcy, a w przypadku wniesienia reklamacji - przez okres niezbędny do rozstrzygnięcia sporu.</w:t>
      </w:r>
    </w:p>
    <w:p w14:paraId="063432F7" w14:textId="2EFAAB4B"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390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Dane osobowe posiadane przez przedsiębiorcę telekomunikacyjnego zawarte w publicznie dostępnym spisie abonentów, zwanym dalej „spisem”, wydawanym w </w:t>
      </w:r>
      <w:r w:rsidR="00A4512C" w:rsidRPr="006F5200">
        <w:rPr>
          <w:rFonts w:ascii="Times New Roman" w:hAnsi="Times New Roman" w:cs="Times New Roman"/>
          <w:szCs w:val="24"/>
        </w:rPr>
        <w:t xml:space="preserve">postaci papierowej </w:t>
      </w:r>
      <w:r w:rsidRPr="006F5200">
        <w:rPr>
          <w:rFonts w:ascii="Times New Roman" w:hAnsi="Times New Roman" w:cs="Times New Roman"/>
          <w:szCs w:val="24"/>
        </w:rPr>
        <w:t xml:space="preserve">lub </w:t>
      </w:r>
      <w:r w:rsidR="00A4512C" w:rsidRPr="006F5200">
        <w:rPr>
          <w:rFonts w:ascii="Times New Roman" w:hAnsi="Times New Roman" w:cs="Times New Roman"/>
          <w:szCs w:val="24"/>
        </w:rPr>
        <w:t xml:space="preserve">postaci </w:t>
      </w:r>
      <w:r w:rsidRPr="006F5200">
        <w:rPr>
          <w:rFonts w:ascii="Times New Roman" w:hAnsi="Times New Roman" w:cs="Times New Roman"/>
          <w:szCs w:val="24"/>
        </w:rPr>
        <w:t>elektronicznej, a także udostępniane za pośrednictwem służb informacyjnych przedsiębiorcy telekomunikacyjnego powinny być ograniczone do:</w:t>
      </w:r>
    </w:p>
    <w:p w14:paraId="1B93E4A8"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numeru abonenta lub znaku identyfikującego abonenta;</w:t>
      </w:r>
    </w:p>
    <w:p w14:paraId="13B7B9FB"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nazwiska i imion abonenta;</w:t>
      </w:r>
    </w:p>
    <w:p w14:paraId="0A668776"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nazwy miejscowości oraz ulicy w miejscu zamieszkania, przy której znajduje się zakończenie sieci, udostępnione abonentowi - w przypadku stacjonarnej publicznej sieci telekomunikacyjnej albo nazwy miejscowości oraz ulic/y w miejscu zamieszkania - w przypadku ruchomej publicznej sieci telekomunikacyjnej.</w:t>
      </w:r>
    </w:p>
    <w:p w14:paraId="1A6772F7" w14:textId="6D876DD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Abonenci, przed umieszczeniem ich danych w spisie, są informowani nieodpłatnie o celu spisu lub telefonicznej informacji o numerach, w których ich dane osobowe mogą się znajdować, a także o możliwości wykorzystywania spisu, za pomocą funkcji wyszukiwania dostępnych w jego elektronicznej </w:t>
      </w:r>
      <w:r w:rsidR="00A4512C" w:rsidRPr="006F5200">
        <w:rPr>
          <w:rFonts w:ascii="Times New Roman" w:hAnsi="Times New Roman" w:cs="Times New Roman"/>
          <w:szCs w:val="24"/>
        </w:rPr>
        <w:t>postaci</w:t>
      </w:r>
      <w:r w:rsidRPr="006F5200">
        <w:rPr>
          <w:rFonts w:ascii="Times New Roman" w:hAnsi="Times New Roman" w:cs="Times New Roman"/>
          <w:szCs w:val="24"/>
        </w:rPr>
        <w:t>.</w:t>
      </w:r>
    </w:p>
    <w:p w14:paraId="0DB230F2"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Zamieszczenie w spisie danych identyfikujących abonenta będącego osobą fizyczną może nastąpić wyłącznie po uprzednim wyrażeniu przez niego zgody na dokonanie tych czynności.</w:t>
      </w:r>
    </w:p>
    <w:p w14:paraId="080C64C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Rozszerzenie zakresu danych, o których mowa w ust. 1, wymaga zgody abonenta.</w:t>
      </w:r>
    </w:p>
    <w:p w14:paraId="5E829D86"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5. Udostępnianie w spisie lub za pośrednictwem służb informacyjnych danych identyfikujących abonentów innych niż wymienieni w ust. 3 nie może naruszać słusznych interesów tych podmiotów.</w:t>
      </w:r>
    </w:p>
    <w:p w14:paraId="53E21437" w14:textId="41535BE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6. Przedsiębiorca telekomunikacyjny jest obowiązany zabezpieczyć spisy wydawane w </w:t>
      </w:r>
      <w:r w:rsidR="00A4512C" w:rsidRPr="006F5200">
        <w:rPr>
          <w:rFonts w:ascii="Times New Roman" w:hAnsi="Times New Roman" w:cs="Times New Roman"/>
          <w:szCs w:val="24"/>
        </w:rPr>
        <w:t xml:space="preserve">postaci </w:t>
      </w:r>
      <w:r w:rsidRPr="006F5200">
        <w:rPr>
          <w:rFonts w:ascii="Times New Roman" w:hAnsi="Times New Roman" w:cs="Times New Roman"/>
          <w:szCs w:val="24"/>
        </w:rPr>
        <w:t>elektronicznej w sposób uniemożliwiający wykorzystanie zawartych w nich danych niezgodnie z przeznaczeniem.</w:t>
      </w:r>
    </w:p>
    <w:p w14:paraId="232E697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Przedsiębiorca telekomunikacyjny jest obowiązany informować abonenta o przekazaniu jego danych innym przedsiębiorcom, w celu publikacji spisu lub świadczenia usługi informacji o numerach telefonicznych.</w:t>
      </w:r>
    </w:p>
    <w:p w14:paraId="4690816C" w14:textId="618A315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391</w:t>
      </w:r>
      <w:r w:rsidRPr="006F5200">
        <w:rPr>
          <w:rStyle w:val="Ppogrubienie"/>
          <w:rFonts w:ascii="Times New Roman" w:hAnsi="Times New Roman" w:cs="Times New Roman"/>
          <w:szCs w:val="24"/>
        </w:rPr>
        <w:t>.</w:t>
      </w:r>
      <w:r w:rsidRPr="006F5200">
        <w:rPr>
          <w:rFonts w:ascii="Times New Roman" w:hAnsi="Times New Roman" w:cs="Times New Roman"/>
          <w:szCs w:val="24"/>
        </w:rPr>
        <w:t> Przedsiębiorca telekomunikacyjny jest uprawniony do udzielania informacji o numerach abonentów lub powierzenia tej czynności innemu podmiotowi z zachowaniem wszystkich warunków i ograniczeń przewidzianych w przepisach niniejszego rozdziału.</w:t>
      </w:r>
    </w:p>
    <w:p w14:paraId="30C1F6DC" w14:textId="047BBD4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392</w:t>
      </w:r>
      <w:r w:rsidRPr="006F5200">
        <w:rPr>
          <w:rStyle w:val="Ppogrubienie"/>
          <w:rFonts w:ascii="Times New Roman" w:hAnsi="Times New Roman" w:cs="Times New Roman"/>
          <w:szCs w:val="24"/>
        </w:rPr>
        <w:t>.</w:t>
      </w:r>
      <w:r w:rsidRPr="006F5200">
        <w:rPr>
          <w:rFonts w:ascii="Times New Roman" w:hAnsi="Times New Roman" w:cs="Times New Roman"/>
          <w:szCs w:val="24"/>
        </w:rPr>
        <w:t> 1. Operator</w:t>
      </w:r>
      <w:r w:rsidR="69C1BAC4" w:rsidRPr="006F5200">
        <w:rPr>
          <w:rFonts w:ascii="Times New Roman" w:hAnsi="Times New Roman" w:cs="Times New Roman"/>
          <w:szCs w:val="24"/>
        </w:rPr>
        <w:t>,</w:t>
      </w:r>
      <w:r w:rsidRPr="006F5200">
        <w:rPr>
          <w:rFonts w:ascii="Times New Roman" w:hAnsi="Times New Roman" w:cs="Times New Roman"/>
          <w:szCs w:val="24"/>
        </w:rPr>
        <w:t xml:space="preserve"> w które</w:t>
      </w:r>
      <w:r w:rsidR="2AAC1A23" w:rsidRPr="006F5200">
        <w:rPr>
          <w:rFonts w:ascii="Times New Roman" w:hAnsi="Times New Roman" w:cs="Times New Roman"/>
          <w:szCs w:val="24"/>
        </w:rPr>
        <w:t>go sieci</w:t>
      </w:r>
      <w:r w:rsidRPr="006F5200">
        <w:rPr>
          <w:rFonts w:ascii="Times New Roman" w:hAnsi="Times New Roman" w:cs="Times New Roman"/>
          <w:szCs w:val="24"/>
        </w:rPr>
        <w:t xml:space="preserve"> świadczone są usługi komunikacji głosowej</w:t>
      </w:r>
      <w:r w:rsidR="2AA1F2A9" w:rsidRPr="006F5200">
        <w:rPr>
          <w:rFonts w:ascii="Times New Roman" w:hAnsi="Times New Roman" w:cs="Times New Roman"/>
          <w:szCs w:val="24"/>
        </w:rPr>
        <w:t>,</w:t>
      </w:r>
      <w:r w:rsidRPr="006F5200">
        <w:rPr>
          <w:rFonts w:ascii="Times New Roman" w:hAnsi="Times New Roman" w:cs="Times New Roman"/>
          <w:szCs w:val="24"/>
        </w:rPr>
        <w:t xml:space="preserve"> zapewnia użytkownik</w:t>
      </w:r>
      <w:r w:rsidR="5C9AE2C8" w:rsidRPr="006F5200">
        <w:rPr>
          <w:rFonts w:ascii="Times New Roman" w:hAnsi="Times New Roman" w:cs="Times New Roman"/>
          <w:szCs w:val="24"/>
        </w:rPr>
        <w:t>owi</w:t>
      </w:r>
      <w:r w:rsidRPr="006F5200">
        <w:rPr>
          <w:rFonts w:ascii="Times New Roman" w:hAnsi="Times New Roman" w:cs="Times New Roman"/>
          <w:szCs w:val="24"/>
        </w:rPr>
        <w:t xml:space="preserve"> końcow</w:t>
      </w:r>
      <w:r w:rsidR="0B9379C4" w:rsidRPr="006F5200">
        <w:rPr>
          <w:rFonts w:ascii="Times New Roman" w:hAnsi="Times New Roman" w:cs="Times New Roman"/>
          <w:szCs w:val="24"/>
        </w:rPr>
        <w:t>emu</w:t>
      </w:r>
      <w:r w:rsidRPr="006F5200">
        <w:rPr>
          <w:rFonts w:ascii="Times New Roman" w:hAnsi="Times New Roman" w:cs="Times New Roman"/>
          <w:szCs w:val="24"/>
        </w:rPr>
        <w:t xml:space="preserve"> możliwość prezentacji identyfikacji zakończenia sieci, z którego inicjowane jest połączenie, zwanej dalej „prezentacją identyfikacji linii wywołującej”, przed dokonaniem połączenia.</w:t>
      </w:r>
    </w:p>
    <w:p w14:paraId="1C281B9C" w14:textId="50709FE2"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Dostawca usług</w:t>
      </w:r>
      <w:r w:rsidR="66025283" w:rsidRPr="006F5200">
        <w:rPr>
          <w:rFonts w:ascii="Times New Roman" w:hAnsi="Times New Roman" w:cs="Times New Roman"/>
          <w:szCs w:val="24"/>
        </w:rPr>
        <w:t>i</w:t>
      </w:r>
      <w:r w:rsidRPr="006F5200">
        <w:rPr>
          <w:rFonts w:ascii="Times New Roman" w:hAnsi="Times New Roman" w:cs="Times New Roman"/>
          <w:szCs w:val="24"/>
        </w:rPr>
        <w:t xml:space="preserve"> komunikacji głosowej umożliwiającej prezentację identyfikacji linii wywołującej jest obowiązany zapewnić za pomocą prostych środków:</w:t>
      </w:r>
    </w:p>
    <w:p w14:paraId="49B7E04D"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użytkownikowi wywołującemu - możliwość jednorazowego wyeliminowania prezentacji identyfikacji linii wywołującej u użytkownika wywoływanego podczas wywołania i połączenia;</w:t>
      </w:r>
    </w:p>
    <w:p w14:paraId="2E24BF64" w14:textId="3D3517D0"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abonentowi wywołującemu - możliwość stałego wyeliminowania prezentacji identyfikacji linii wywołującej u użytkownika wywoływanego podczas wywołania i połączenia, u operatora, do którego sieci jest przyłączony abonent będący stroną umowy z dostawcą usług</w:t>
      </w:r>
      <w:r w:rsidR="00795D55" w:rsidRPr="006F5200">
        <w:rPr>
          <w:rFonts w:ascii="Times New Roman" w:hAnsi="Times New Roman" w:cs="Times New Roman"/>
          <w:szCs w:val="24"/>
        </w:rPr>
        <w:t>i</w:t>
      </w:r>
      <w:r w:rsidRPr="006F5200">
        <w:rPr>
          <w:rFonts w:ascii="Times New Roman" w:hAnsi="Times New Roman" w:cs="Times New Roman"/>
          <w:szCs w:val="24"/>
        </w:rPr>
        <w:t>;</w:t>
      </w:r>
    </w:p>
    <w:p w14:paraId="52CF3BDD"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abonentowi wywoływanemu - możliwość eliminacji dla połączeń przychodzących prezentacji identyfikacji linii wywołującej, a jeżeli taka prezentacja jest dostępna przed rozpoczęciem połączenia przychodzącego, także możliwość blokady połączeń przychodzących od użytkownika stosującego eliminację prezentacji identyfikacji linii wywołującej.</w:t>
      </w:r>
    </w:p>
    <w:p w14:paraId="733873A2" w14:textId="0B4D08C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Dostawca usług</w:t>
      </w:r>
      <w:r w:rsidR="4D5D5166" w:rsidRPr="006F5200">
        <w:rPr>
          <w:rFonts w:ascii="Times New Roman" w:hAnsi="Times New Roman" w:cs="Times New Roman"/>
          <w:szCs w:val="24"/>
        </w:rPr>
        <w:t>i</w:t>
      </w:r>
      <w:r w:rsidRPr="006F5200">
        <w:rPr>
          <w:rFonts w:ascii="Times New Roman" w:hAnsi="Times New Roman" w:cs="Times New Roman"/>
          <w:szCs w:val="24"/>
        </w:rPr>
        <w:t xml:space="preserve"> komunikacji głosowej zapewniającej prezentację identyfikacji zakończenia sieci, do której zostało przekierowane połączenie, zwaną dalej „prezentacją </w:t>
      </w:r>
      <w:r w:rsidRPr="006F5200">
        <w:rPr>
          <w:rFonts w:ascii="Times New Roman" w:hAnsi="Times New Roman" w:cs="Times New Roman"/>
          <w:szCs w:val="24"/>
        </w:rPr>
        <w:lastRenderedPageBreak/>
        <w:t>identyfikacji linii wywoływanej”, jest obowiązany zapewnić abonentowi wywoływanemu możliwość eliminacji, za pomocą prostych środków, prezentacji identyfikacji linii wywoływanej u użytkownika wywołującego.</w:t>
      </w:r>
    </w:p>
    <w:p w14:paraId="57B912B3" w14:textId="345B06C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Dostawca usług</w:t>
      </w:r>
      <w:r w:rsidR="5F911365" w:rsidRPr="006F5200">
        <w:rPr>
          <w:rFonts w:ascii="Times New Roman" w:hAnsi="Times New Roman" w:cs="Times New Roman"/>
          <w:szCs w:val="24"/>
        </w:rPr>
        <w:t>i</w:t>
      </w:r>
      <w:r w:rsidRPr="006F5200">
        <w:rPr>
          <w:rFonts w:ascii="Times New Roman" w:hAnsi="Times New Roman" w:cs="Times New Roman"/>
          <w:szCs w:val="24"/>
        </w:rPr>
        <w:t xml:space="preserve"> komunikacji głosowej zapewniającej automatyczne przekazywanie </w:t>
      </w:r>
      <w:proofErr w:type="spellStart"/>
      <w:r w:rsidRPr="006F5200">
        <w:rPr>
          <w:rFonts w:ascii="Times New Roman" w:hAnsi="Times New Roman" w:cs="Times New Roman"/>
          <w:szCs w:val="24"/>
        </w:rPr>
        <w:t>wywołań</w:t>
      </w:r>
      <w:proofErr w:type="spellEnd"/>
      <w:r w:rsidRPr="006F5200">
        <w:rPr>
          <w:rFonts w:ascii="Times New Roman" w:hAnsi="Times New Roman" w:cs="Times New Roman"/>
          <w:szCs w:val="24"/>
        </w:rPr>
        <w:t xml:space="preserve"> jest obowiązany zapewnić abonentowi możliwość zablokowania, za pomocą prostych środków, automatycznego przekazywania przez osobę trzecią </w:t>
      </w:r>
      <w:proofErr w:type="spellStart"/>
      <w:r w:rsidRPr="006F5200">
        <w:rPr>
          <w:rFonts w:ascii="Times New Roman" w:hAnsi="Times New Roman" w:cs="Times New Roman"/>
          <w:szCs w:val="24"/>
        </w:rPr>
        <w:t>wywołań</w:t>
      </w:r>
      <w:proofErr w:type="spellEnd"/>
      <w:r w:rsidRPr="006F5200">
        <w:rPr>
          <w:rFonts w:ascii="Times New Roman" w:hAnsi="Times New Roman" w:cs="Times New Roman"/>
          <w:szCs w:val="24"/>
        </w:rPr>
        <w:t xml:space="preserve"> do telekomunikacyjnego urządzenia końcowego tego abonenta.</w:t>
      </w:r>
    </w:p>
    <w:p w14:paraId="720F38D0" w14:textId="1A18506A"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Dostawca usług</w:t>
      </w:r>
      <w:r w:rsidR="79F770D5" w:rsidRPr="006F5200">
        <w:rPr>
          <w:rFonts w:ascii="Times New Roman" w:hAnsi="Times New Roman" w:cs="Times New Roman"/>
          <w:szCs w:val="24"/>
        </w:rPr>
        <w:t>i</w:t>
      </w:r>
      <w:r w:rsidRPr="006F5200">
        <w:rPr>
          <w:rFonts w:ascii="Times New Roman" w:hAnsi="Times New Roman" w:cs="Times New Roman"/>
          <w:szCs w:val="24"/>
        </w:rPr>
        <w:t xml:space="preserve"> komunikacji głosowej jest obowiązany do poinformowania abonentów, że wykorzystywana przez niego sieć telekomunikacyjna zapewnia prezentację identyfikacji linii wywołującej lub wywoływanej, a także o możliwościach, o których mowa w ust. 2-4.</w:t>
      </w:r>
    </w:p>
    <w:p w14:paraId="4D0370F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Z tytułu korzystania przez abonenta z możliwości eliminacji lub blokowania, o których mowa w ust. 2-4, nie pobiera się opłat.</w:t>
      </w:r>
    </w:p>
    <w:p w14:paraId="18114857"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7. Eliminacja prezentacji identyfikacji linii wywołującej może być anulowana:</w:t>
      </w:r>
    </w:p>
    <w:p w14:paraId="6A10E335" w14:textId="5596E6AA"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na żądanie służb ustawowo powołanych do niesienia pomocy, a także uprawnionych podmiotów, w zakresie i na warunkach określonych w odrębnych przepisach</w:t>
      </w:r>
      <w:r w:rsidR="4E49EDD6" w:rsidRPr="006F5200">
        <w:rPr>
          <w:rFonts w:ascii="Times New Roman" w:hAnsi="Times New Roman" w:cs="Times New Roman"/>
          <w:szCs w:val="24"/>
        </w:rPr>
        <w:t xml:space="preserve"> lub</w:t>
      </w:r>
    </w:p>
    <w:p w14:paraId="24E94B89" w14:textId="0C76F0B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przez dostawcę usług zapewniającego przyłączenie do publicznej sieci telekomunikacyjnej, w której świadczone są</w:t>
      </w:r>
      <w:r w:rsidR="0DAB19FD" w:rsidRPr="006F5200">
        <w:rPr>
          <w:rFonts w:ascii="Times New Roman" w:hAnsi="Times New Roman" w:cs="Times New Roman"/>
          <w:szCs w:val="24"/>
        </w:rPr>
        <w:t xml:space="preserve"> </w:t>
      </w:r>
      <w:r w:rsidRPr="006F5200">
        <w:rPr>
          <w:rFonts w:ascii="Times New Roman" w:hAnsi="Times New Roman" w:cs="Times New Roman"/>
          <w:szCs w:val="24"/>
        </w:rPr>
        <w:t>usługi komunikacji głosowej lub operatora, do którego sieci został przyłączony abonent będący stroną umowy z dostawcą usług zapewniającym przyłączenie do publicznej sieci telekomunikacyjnej, w której świadczone są usługi komunikacji głosowej, na wniosek abonenta, jeżeli wnioskujący uprawdopodobni, że do jego telekomunikacyjnego urządzenia końcowego są kierowane połączenia uciążliwe lub zawierające groźby, w celu identyfikacji numerów użytkowników końcowych wywołujących tego abonenta.</w:t>
      </w:r>
    </w:p>
    <w:p w14:paraId="25039419" w14:textId="3BA12CD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8. Przedsiębiorc</w:t>
      </w:r>
      <w:r w:rsidR="19EE029A" w:rsidRPr="006F5200">
        <w:rPr>
          <w:rFonts w:ascii="Times New Roman" w:hAnsi="Times New Roman" w:cs="Times New Roman"/>
          <w:szCs w:val="24"/>
        </w:rPr>
        <w:t>a</w:t>
      </w:r>
      <w:r w:rsidRPr="006F5200">
        <w:rPr>
          <w:rFonts w:ascii="Times New Roman" w:hAnsi="Times New Roman" w:cs="Times New Roman"/>
          <w:szCs w:val="24"/>
        </w:rPr>
        <w:t xml:space="preserve"> telekomunikacyjn</w:t>
      </w:r>
      <w:r w:rsidR="3B4AAF8D" w:rsidRPr="006F5200">
        <w:rPr>
          <w:rFonts w:ascii="Times New Roman" w:hAnsi="Times New Roman" w:cs="Times New Roman"/>
          <w:szCs w:val="24"/>
        </w:rPr>
        <w:t>y jest</w:t>
      </w:r>
      <w:r w:rsidRPr="006F5200">
        <w:rPr>
          <w:rFonts w:ascii="Times New Roman" w:hAnsi="Times New Roman" w:cs="Times New Roman"/>
          <w:szCs w:val="24"/>
        </w:rPr>
        <w:t xml:space="preserve"> obowiązan</w:t>
      </w:r>
      <w:r w:rsidR="6C5FFE47" w:rsidRPr="006F5200">
        <w:rPr>
          <w:rFonts w:ascii="Times New Roman" w:hAnsi="Times New Roman" w:cs="Times New Roman"/>
          <w:szCs w:val="24"/>
        </w:rPr>
        <w:t>y</w:t>
      </w:r>
      <w:r w:rsidRPr="006F5200">
        <w:rPr>
          <w:rFonts w:ascii="Times New Roman" w:hAnsi="Times New Roman" w:cs="Times New Roman"/>
          <w:szCs w:val="24"/>
        </w:rPr>
        <w:t xml:space="preserve"> do zapewnienia służbom ustawowo powołanym do niesienia pomocy dostępu do identyfikacji linii wywołującej oraz danych dotyczących lokalizacji, bez uprzedniej zgody zainteresowanych abonentów lub użytkowników, jeżeli jest to konieczne do umożliwienia tym służbom wykonywania ich zadań w możliwie najbardziej efektywny sposób.</w:t>
      </w:r>
    </w:p>
    <w:p w14:paraId="155547F2"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9. Dane identyfikujące użytkowników wywołujących, w przypadkach, o których mowa w ust. 7, są rejestrowane przez operatora na żądanie:</w:t>
      </w:r>
    </w:p>
    <w:p w14:paraId="03B5BF9F"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 xml:space="preserve"> służb i podmiotów, o których mowa w ust. 7 pkt 1;</w:t>
      </w:r>
    </w:p>
    <w:p w14:paraId="6E84ECC8"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 abonenta, o którym mowa w ust. 7 pkt 2.</w:t>
      </w:r>
    </w:p>
    <w:p w14:paraId="7C7CB36E" w14:textId="5C62CAF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10. Dane, o których mowa w ust. 9, pozostają w dyspozycji przedsiębiorcy telekomunikacyjnego. Do ich udostępniania stosuje się art. </w:t>
      </w:r>
      <w:r w:rsidR="143C68DB" w:rsidRPr="006F5200">
        <w:rPr>
          <w:rFonts w:ascii="Times New Roman" w:hAnsi="Times New Roman" w:cs="Times New Roman"/>
          <w:szCs w:val="24"/>
        </w:rPr>
        <w:t>4</w:t>
      </w:r>
      <w:r w:rsidR="5B032586" w:rsidRPr="006F5200">
        <w:rPr>
          <w:rFonts w:ascii="Times New Roman" w:hAnsi="Times New Roman" w:cs="Times New Roman"/>
          <w:szCs w:val="24"/>
        </w:rPr>
        <w:t>5</w:t>
      </w:r>
      <w:r w:rsidRPr="006F5200">
        <w:rPr>
          <w:rFonts w:ascii="Times New Roman" w:hAnsi="Times New Roman" w:cs="Times New Roman"/>
          <w:szCs w:val="24"/>
        </w:rPr>
        <w:t>.</w:t>
      </w:r>
    </w:p>
    <w:p w14:paraId="56FC900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11. Użytkownik końcowy ponoszący koszty połączeń przychodzących nie może otrzymywać danych umożliwiających pełną identyfikację numeru wywołującego.</w:t>
      </w:r>
    </w:p>
    <w:p w14:paraId="322F1DC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12. Prezes UKE na uzasadniony wniosek operatora może, w drodze decyzji, ustalić okres przejściowy na wprowadzenie usługi blokady połączeń przychodzących od abonenta lub użytkownika, stosującego eliminację prezentacji identyfikacji linii wywołującej, o której mowa w ust. 2 pkt 3. O wprowadzeniu okresu przejściowego Prezes UKE powiadamia Ministra Obrony Narodowej, ministra właściwego do spraw finansów publicznych, ministra właściwego do spraw wewnętrznych, Szefa Agencji Bezpieczeństwa Wewnętrznego, Szefa Agencji Wywiadu i Szefa Centralnego Biura Antykorupcyjnego.</w:t>
      </w:r>
    </w:p>
    <w:p w14:paraId="54958FEA" w14:textId="55127B7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393</w:t>
      </w:r>
      <w:r w:rsidRPr="006F5200">
        <w:rPr>
          <w:rStyle w:val="Ppogrubienie"/>
          <w:rFonts w:ascii="Times New Roman" w:hAnsi="Times New Roman" w:cs="Times New Roman"/>
          <w:szCs w:val="24"/>
        </w:rPr>
        <w:t>.</w:t>
      </w:r>
      <w:r w:rsidRPr="006F5200">
        <w:rPr>
          <w:rFonts w:ascii="Times New Roman" w:hAnsi="Times New Roman" w:cs="Times New Roman"/>
          <w:szCs w:val="24"/>
        </w:rPr>
        <w:t> 1. Zakazane jest</w:t>
      </w:r>
      <w:r w:rsidR="571547FA" w:rsidRPr="006F5200">
        <w:rPr>
          <w:rFonts w:ascii="Times New Roman" w:hAnsi="Times New Roman" w:cs="Times New Roman"/>
          <w:szCs w:val="24"/>
        </w:rPr>
        <w:t xml:space="preserve"> używanie</w:t>
      </w:r>
      <w:r w:rsidRPr="006F5200">
        <w:rPr>
          <w:rFonts w:ascii="Times New Roman" w:hAnsi="Times New Roman" w:cs="Times New Roman"/>
          <w:szCs w:val="24"/>
        </w:rPr>
        <w:t>:</w:t>
      </w:r>
    </w:p>
    <w:p w14:paraId="08BEE831" w14:textId="0B0379D8"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automatycznych systemów wywołujących lub</w:t>
      </w:r>
    </w:p>
    <w:p w14:paraId="1EDE4DA9" w14:textId="6DAC501A"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telekomunikacyjnych urządzeń końcowych, w szczególności w ramach korzystania z usług komunikacji interpersonalnej</w:t>
      </w:r>
    </w:p>
    <w:p w14:paraId="5156062A" w14:textId="29A3E3D2" w:rsidR="00C72B88" w:rsidRPr="006F5200" w:rsidRDefault="00C72B88" w:rsidP="009E5EFC">
      <w:pPr>
        <w:pStyle w:val="CZWSPPKTczwsplnapunktw"/>
        <w:rPr>
          <w:rFonts w:ascii="Times New Roman" w:hAnsi="Times New Roman" w:cs="Times New Roman"/>
          <w:szCs w:val="24"/>
        </w:rPr>
      </w:pPr>
      <w:r w:rsidRPr="006F5200">
        <w:rPr>
          <w:rFonts w:ascii="Times New Roman" w:hAnsi="Times New Roman" w:cs="Times New Roman"/>
          <w:szCs w:val="24"/>
        </w:rPr>
        <w:t xml:space="preserve">– dla celów przesyłania niezamówionej informacji handlowej w rozumieniu ustawy </w:t>
      </w:r>
      <w:r w:rsidR="01D1C46B" w:rsidRPr="006F5200">
        <w:rPr>
          <w:rFonts w:ascii="Times New Roman" w:hAnsi="Times New Roman" w:cs="Times New Roman"/>
          <w:szCs w:val="24"/>
        </w:rPr>
        <w:t xml:space="preserve">z dnia 18 lipca 2002 r. </w:t>
      </w:r>
      <w:r w:rsidRPr="006F5200">
        <w:rPr>
          <w:rFonts w:ascii="Times New Roman" w:hAnsi="Times New Roman" w:cs="Times New Roman"/>
          <w:szCs w:val="24"/>
        </w:rPr>
        <w:t xml:space="preserve">o świadczeniu usług drogą elektroniczną, w tym marketingu bezpośredniego, do </w:t>
      </w:r>
      <w:r w:rsidR="103DB01B" w:rsidRPr="006F5200">
        <w:rPr>
          <w:rFonts w:ascii="Times New Roman" w:hAnsi="Times New Roman" w:cs="Times New Roman"/>
          <w:szCs w:val="24"/>
        </w:rPr>
        <w:t>abonent</w:t>
      </w:r>
      <w:r w:rsidR="2F6866AD" w:rsidRPr="006F5200">
        <w:rPr>
          <w:rFonts w:ascii="Times New Roman" w:hAnsi="Times New Roman" w:cs="Times New Roman"/>
          <w:szCs w:val="24"/>
        </w:rPr>
        <w:t>a</w:t>
      </w:r>
      <w:r w:rsidR="72A588B9" w:rsidRPr="006F5200">
        <w:rPr>
          <w:rFonts w:ascii="Times New Roman" w:hAnsi="Times New Roman" w:cs="Times New Roman"/>
          <w:szCs w:val="24"/>
        </w:rPr>
        <w:t xml:space="preserve"> </w:t>
      </w:r>
      <w:r w:rsidR="1B42FABE" w:rsidRPr="006F5200">
        <w:rPr>
          <w:rFonts w:ascii="Times New Roman" w:hAnsi="Times New Roman" w:cs="Times New Roman"/>
          <w:szCs w:val="24"/>
        </w:rPr>
        <w:t>lub użytkownika końcowego</w:t>
      </w:r>
      <w:r w:rsidRPr="006F5200">
        <w:rPr>
          <w:rFonts w:ascii="Times New Roman" w:hAnsi="Times New Roman" w:cs="Times New Roman"/>
          <w:szCs w:val="24"/>
        </w:rPr>
        <w:t>, chyba że uprzednio wyraził on na to zgodę.</w:t>
      </w:r>
    </w:p>
    <w:p w14:paraId="6C3754D1" w14:textId="13BCDC2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Zgoda, o której mowa w ust. 1, może być wyrażona przez udostępnienie przez </w:t>
      </w:r>
      <w:r w:rsidR="0302EE0B" w:rsidRPr="006F5200">
        <w:rPr>
          <w:rFonts w:ascii="Times New Roman" w:hAnsi="Times New Roman" w:cs="Times New Roman"/>
          <w:szCs w:val="24"/>
        </w:rPr>
        <w:t xml:space="preserve">abonenta </w:t>
      </w:r>
      <w:r w:rsidR="7F7A1087" w:rsidRPr="006F5200">
        <w:rPr>
          <w:rFonts w:ascii="Times New Roman" w:hAnsi="Times New Roman" w:cs="Times New Roman"/>
          <w:szCs w:val="24"/>
        </w:rPr>
        <w:t xml:space="preserve">lub użytkownika końcowego </w:t>
      </w:r>
      <w:r w:rsidRPr="006F5200">
        <w:rPr>
          <w:rFonts w:ascii="Times New Roman" w:hAnsi="Times New Roman" w:cs="Times New Roman"/>
          <w:szCs w:val="24"/>
        </w:rPr>
        <w:t xml:space="preserve">identyfikującego go adresu </w:t>
      </w:r>
      <w:r w:rsidR="7818F234" w:rsidRPr="006F5200">
        <w:rPr>
          <w:rFonts w:ascii="Times New Roman" w:hAnsi="Times New Roman" w:cs="Times New Roman"/>
          <w:szCs w:val="24"/>
        </w:rPr>
        <w:t xml:space="preserve">elektronicznego w rozumieniu ustawy </w:t>
      </w:r>
      <w:r w:rsidR="33BBB805" w:rsidRPr="006F5200">
        <w:rPr>
          <w:rFonts w:ascii="Times New Roman" w:eastAsia="Times" w:hAnsi="Times New Roman" w:cs="Times New Roman"/>
          <w:bCs w:val="0"/>
          <w:color w:val="498205"/>
          <w:szCs w:val="24"/>
          <w:u w:val="single"/>
        </w:rPr>
        <w:t>z dnia 18 lipca 2002 r.</w:t>
      </w:r>
      <w:r w:rsidR="33BBB805" w:rsidRPr="006F5200">
        <w:rPr>
          <w:rFonts w:ascii="Times New Roman" w:hAnsi="Times New Roman" w:cs="Times New Roman"/>
          <w:szCs w:val="24"/>
        </w:rPr>
        <w:t xml:space="preserve"> </w:t>
      </w:r>
      <w:r w:rsidR="7818F234" w:rsidRPr="006F5200">
        <w:rPr>
          <w:rFonts w:ascii="Times New Roman" w:hAnsi="Times New Roman" w:cs="Times New Roman"/>
          <w:szCs w:val="24"/>
        </w:rPr>
        <w:t>o świadczeniu usług drogą elektroniczną,</w:t>
      </w:r>
      <w:r w:rsidR="6F8FF526" w:rsidRPr="006F5200">
        <w:rPr>
          <w:rFonts w:ascii="Times New Roman" w:hAnsi="Times New Roman" w:cs="Times New Roman"/>
          <w:szCs w:val="24"/>
        </w:rPr>
        <w:t xml:space="preserve"> w celu </w:t>
      </w:r>
      <w:r w:rsidR="68A89813" w:rsidRPr="006F5200">
        <w:rPr>
          <w:rFonts w:ascii="Times New Roman" w:hAnsi="Times New Roman" w:cs="Times New Roman"/>
          <w:szCs w:val="24"/>
        </w:rPr>
        <w:t>przesyłania niezamówionej informacji handlowej</w:t>
      </w:r>
      <w:r w:rsidRPr="006F5200">
        <w:rPr>
          <w:rFonts w:ascii="Times New Roman" w:hAnsi="Times New Roman" w:cs="Times New Roman"/>
          <w:szCs w:val="24"/>
        </w:rPr>
        <w:t>.</w:t>
      </w:r>
    </w:p>
    <w:p w14:paraId="21BDD4C8" w14:textId="206197E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Używanie środków, o których mowa w ust. 1, dla przesyłania niezamówionej informacji handlowej, w tym marketingu bezpośredniego, nie może odbywać się na koszt </w:t>
      </w:r>
      <w:r w:rsidR="00210B71" w:rsidRPr="006F5200">
        <w:rPr>
          <w:rFonts w:ascii="Times New Roman" w:hAnsi="Times New Roman" w:cs="Times New Roman"/>
          <w:szCs w:val="24"/>
        </w:rPr>
        <w:t xml:space="preserve">użytkownika końcowego lub </w:t>
      </w:r>
      <w:r w:rsidR="7A3C062A" w:rsidRPr="006F5200">
        <w:rPr>
          <w:rFonts w:ascii="Times New Roman" w:hAnsi="Times New Roman" w:cs="Times New Roman"/>
          <w:szCs w:val="24"/>
        </w:rPr>
        <w:t>abonenta</w:t>
      </w:r>
      <w:r w:rsidRPr="006F5200">
        <w:rPr>
          <w:rFonts w:ascii="Times New Roman" w:hAnsi="Times New Roman" w:cs="Times New Roman"/>
          <w:szCs w:val="24"/>
        </w:rPr>
        <w:t>.</w:t>
      </w:r>
    </w:p>
    <w:p w14:paraId="0A98C411" w14:textId="4117747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Działanie, o którym mowa w ust. 1, stanowi czyn nieuczciwej konkurencji w rozumieniu przepisów ustawy z dnia 16 kwietnia 1993 r. o zwalczaniu nieuczciwej konkurencji (Dz. U. z 2019 r. poz. 1010 i 1649).</w:t>
      </w:r>
    </w:p>
    <w:p w14:paraId="21A677A0" w14:textId="3BDC238B"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576C50" w:rsidRPr="006F5200">
        <w:rPr>
          <w:rStyle w:val="Ppogrubienie"/>
          <w:rFonts w:ascii="Times New Roman" w:hAnsi="Times New Roman" w:cs="Times New Roman"/>
          <w:szCs w:val="24"/>
        </w:rPr>
        <w:t>394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Przechowywanie informacji lub uzyskiwanie dostępu do informacji już przechowywanej w telekomunikacyjnym urządzeniu końcowym </w:t>
      </w:r>
      <w:r w:rsidR="1CD9F55B" w:rsidRPr="006F5200">
        <w:rPr>
          <w:rFonts w:ascii="Times New Roman" w:hAnsi="Times New Roman" w:cs="Times New Roman"/>
          <w:szCs w:val="24"/>
        </w:rPr>
        <w:t xml:space="preserve">abonenta lub </w:t>
      </w:r>
      <w:r w:rsidRPr="006F5200">
        <w:rPr>
          <w:rFonts w:ascii="Times New Roman" w:hAnsi="Times New Roman" w:cs="Times New Roman"/>
          <w:szCs w:val="24"/>
        </w:rPr>
        <w:t>użytkownika końcowego jest dozwolone, pod warunkiem</w:t>
      </w:r>
      <w:r w:rsidR="57CBCDBC" w:rsidRPr="006F5200">
        <w:rPr>
          <w:rFonts w:ascii="Times New Roman" w:hAnsi="Times New Roman" w:cs="Times New Roman"/>
          <w:szCs w:val="24"/>
        </w:rPr>
        <w:t>,</w:t>
      </w:r>
      <w:r w:rsidRPr="006F5200">
        <w:rPr>
          <w:rFonts w:ascii="Times New Roman" w:hAnsi="Times New Roman" w:cs="Times New Roman"/>
          <w:szCs w:val="24"/>
        </w:rPr>
        <w:t xml:space="preserve"> że:</w:t>
      </w:r>
    </w:p>
    <w:p w14:paraId="0A47F87D" w14:textId="2992017E" w:rsidR="00C72B88" w:rsidRPr="006F5200" w:rsidRDefault="00C72B88"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7EE29D90" w:rsidRPr="006F5200">
        <w:rPr>
          <w:rFonts w:ascii="Times New Roman" w:hAnsi="Times New Roman" w:cs="Times New Roman"/>
          <w:szCs w:val="24"/>
        </w:rPr>
        <w:t xml:space="preserve">abonent lub </w:t>
      </w:r>
      <w:r w:rsidRPr="006F5200">
        <w:rPr>
          <w:rFonts w:ascii="Times New Roman" w:hAnsi="Times New Roman" w:cs="Times New Roman"/>
          <w:szCs w:val="24"/>
        </w:rPr>
        <w:t>użytkownik końcowy zostanie uprzednio poinformowany w sposób jednoznaczny, łatwy i zrozumiały, o:</w:t>
      </w:r>
    </w:p>
    <w:p w14:paraId="06149234" w14:textId="77777777"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t>celu przechowywania i uzyskiwania dostępu do tej informacji,</w:t>
      </w:r>
    </w:p>
    <w:p w14:paraId="5E39909B" w14:textId="77777777" w:rsidR="00C72B88" w:rsidRPr="006F5200" w:rsidRDefault="00C72B88"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t>możliwości określenia przez niego warunków przechowywania lub uzyskiwania dostępu do tej informacji za pomocą ustawień oprogramowania zainstalowanego w wykorzystywanym przez niego telekomunikacyjnym urządzeniu końcowym lub konfiguracji usługi;</w:t>
      </w:r>
    </w:p>
    <w:p w14:paraId="616D8198" w14:textId="53FE9E96"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27CB47B5" w:rsidRPr="006F5200">
        <w:rPr>
          <w:rFonts w:ascii="Times New Roman" w:hAnsi="Times New Roman" w:cs="Times New Roman"/>
          <w:szCs w:val="24"/>
        </w:rPr>
        <w:t xml:space="preserve">abonent lub </w:t>
      </w:r>
      <w:r w:rsidRPr="006F5200">
        <w:rPr>
          <w:rFonts w:ascii="Times New Roman" w:hAnsi="Times New Roman" w:cs="Times New Roman"/>
          <w:szCs w:val="24"/>
        </w:rPr>
        <w:t>użytkownik końcowy, po otrzymaniu informacji, o których mowa w pkt 1, wyrazi na to zgodę;</w:t>
      </w:r>
    </w:p>
    <w:p w14:paraId="411184A7"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przechowywana informacja lub uzyskiwanie do niej dostępu nie powoduje zmian konfiguracyjnych w telekomunikacyjnym urządzeniu końcowym użytkownika końcowego i oprogramowaniu zainstalowanym w tym urządzeniu.</w:t>
      </w:r>
    </w:p>
    <w:p w14:paraId="581ACBBD" w14:textId="074C605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t>
      </w:r>
      <w:r w:rsidR="6F53EA9B" w:rsidRPr="006F5200">
        <w:rPr>
          <w:rFonts w:ascii="Times New Roman" w:hAnsi="Times New Roman" w:cs="Times New Roman"/>
          <w:szCs w:val="24"/>
        </w:rPr>
        <w:t xml:space="preserve">Abonent lub </w:t>
      </w:r>
      <w:r w:rsidR="61613ECE" w:rsidRPr="006F5200">
        <w:rPr>
          <w:rFonts w:ascii="Times New Roman" w:hAnsi="Times New Roman" w:cs="Times New Roman"/>
          <w:szCs w:val="24"/>
        </w:rPr>
        <w:t>u</w:t>
      </w:r>
      <w:r w:rsidRPr="006F5200">
        <w:rPr>
          <w:rFonts w:ascii="Times New Roman" w:hAnsi="Times New Roman" w:cs="Times New Roman"/>
          <w:szCs w:val="24"/>
        </w:rPr>
        <w:t>żytkownik końcowy może wyrazić zgodę, o której mowa w ust. 1 pkt 2, za pomocą ustawień oprogramowania zainstalowanego w wykorzystywanym przez niego telekomunikacyjnym urządzeniu końcowym lub konfiguracji usługi.</w:t>
      </w:r>
    </w:p>
    <w:p w14:paraId="358FD14B" w14:textId="02DF426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Warunków, o których mowa w ust. 1, nie stosuje się, jeżeli przechowywanie lub uzyskanie dostępu do informacji, o której mowa w ust. 1, jest konieczne do</w:t>
      </w:r>
      <w:r w:rsidR="02C64E03" w:rsidRPr="006F5200">
        <w:rPr>
          <w:rFonts w:ascii="Times New Roman" w:hAnsi="Times New Roman" w:cs="Times New Roman"/>
          <w:szCs w:val="24"/>
        </w:rPr>
        <w:t>:</w:t>
      </w:r>
    </w:p>
    <w:p w14:paraId="15559EB5" w14:textId="1817CE95" w:rsidR="00C72B88" w:rsidRPr="006F5200" w:rsidRDefault="02C64E03">
      <w:pPr>
        <w:pStyle w:val="USTustnpkodeksu"/>
        <w:rPr>
          <w:rFonts w:ascii="Times New Roman" w:hAnsi="Times New Roman" w:cs="Times New Roman"/>
          <w:szCs w:val="24"/>
        </w:rPr>
      </w:pPr>
      <w:r w:rsidRPr="006F5200">
        <w:rPr>
          <w:rFonts w:ascii="Times New Roman" w:hAnsi="Times New Roman" w:cs="Times New Roman"/>
          <w:szCs w:val="24"/>
        </w:rPr>
        <w:t>1)</w:t>
      </w:r>
      <w:r w:rsidR="00C72B88" w:rsidRPr="006F5200">
        <w:rPr>
          <w:rFonts w:ascii="Times New Roman" w:hAnsi="Times New Roman" w:cs="Times New Roman"/>
          <w:szCs w:val="24"/>
        </w:rPr>
        <w:t xml:space="preserve"> wykonania transmisji komunikatu </w:t>
      </w:r>
      <w:r w:rsidR="009218D8" w:rsidRPr="006F5200">
        <w:rPr>
          <w:rFonts w:ascii="Times New Roman" w:hAnsi="Times New Roman" w:cs="Times New Roman"/>
          <w:szCs w:val="24"/>
        </w:rPr>
        <w:t>elektronicznego</w:t>
      </w:r>
      <w:r w:rsidR="00C72B88" w:rsidRPr="006F5200">
        <w:rPr>
          <w:rFonts w:ascii="Times New Roman" w:hAnsi="Times New Roman" w:cs="Times New Roman"/>
          <w:szCs w:val="24"/>
        </w:rPr>
        <w:t xml:space="preserve"> za pośrednictwem publicznej sieci telekomunikacyjnej</w:t>
      </w:r>
      <w:r w:rsidR="17037611" w:rsidRPr="006F5200">
        <w:rPr>
          <w:rFonts w:ascii="Times New Roman" w:hAnsi="Times New Roman" w:cs="Times New Roman"/>
          <w:szCs w:val="24"/>
        </w:rPr>
        <w:t xml:space="preserve"> lub</w:t>
      </w:r>
    </w:p>
    <w:p w14:paraId="17070008" w14:textId="38A670ED" w:rsidR="00C72B88" w:rsidRPr="006F5200" w:rsidRDefault="77C79845">
      <w:pPr>
        <w:pStyle w:val="USTustnpkodeksu"/>
        <w:rPr>
          <w:rFonts w:ascii="Times New Roman" w:hAnsi="Times New Roman" w:cs="Times New Roman"/>
          <w:szCs w:val="24"/>
        </w:rPr>
      </w:pPr>
      <w:r w:rsidRPr="006F5200">
        <w:rPr>
          <w:rFonts w:ascii="Times New Roman" w:hAnsi="Times New Roman" w:cs="Times New Roman"/>
          <w:szCs w:val="24"/>
        </w:rPr>
        <w:t xml:space="preserve"> 2)</w:t>
      </w:r>
      <w:r w:rsidR="7DCA531F" w:rsidRPr="006F5200">
        <w:rPr>
          <w:rFonts w:ascii="Times New Roman" w:hAnsi="Times New Roman" w:cs="Times New Roman"/>
          <w:szCs w:val="24"/>
        </w:rPr>
        <w:t xml:space="preserve"> </w:t>
      </w:r>
      <w:r w:rsidRPr="006F5200">
        <w:rPr>
          <w:rFonts w:ascii="Times New Roman" w:hAnsi="Times New Roman" w:cs="Times New Roman"/>
          <w:szCs w:val="24"/>
        </w:rPr>
        <w:t xml:space="preserve"> dostarczania usługi telekomunikacyjnej lub usługi świadczonej drogą elektroniczną, żądanej przez abonenta lub użytkownika końcowego.</w:t>
      </w:r>
    </w:p>
    <w:p w14:paraId="0298FBBE" w14:textId="6956BA4F" w:rsidR="00C72B88" w:rsidRPr="006F5200" w:rsidRDefault="00C72B88">
      <w:pPr>
        <w:pStyle w:val="USTustnpkodeksu"/>
        <w:rPr>
          <w:rFonts w:ascii="Times New Roman" w:hAnsi="Times New Roman" w:cs="Times New Roman"/>
          <w:szCs w:val="24"/>
        </w:rPr>
      </w:pPr>
      <w:r w:rsidRPr="006F5200">
        <w:rPr>
          <w:rFonts w:ascii="Times New Roman" w:hAnsi="Times New Roman" w:cs="Times New Roman"/>
          <w:szCs w:val="24"/>
        </w:rPr>
        <w:t xml:space="preserve">4. Podmioty świadczące usługi telekomunikacyjne lub usługi drogą elektroniczną mogą instalować oprogramowanie w telekomunikacyjnym urządzeniu końcowym </w:t>
      </w:r>
      <w:r w:rsidR="1EF36745" w:rsidRPr="006F5200">
        <w:rPr>
          <w:rFonts w:ascii="Times New Roman" w:hAnsi="Times New Roman" w:cs="Times New Roman"/>
          <w:szCs w:val="24"/>
        </w:rPr>
        <w:t xml:space="preserve">abonenta lub </w:t>
      </w:r>
      <w:r w:rsidRPr="006F5200">
        <w:rPr>
          <w:rFonts w:ascii="Times New Roman" w:hAnsi="Times New Roman" w:cs="Times New Roman"/>
          <w:szCs w:val="24"/>
        </w:rPr>
        <w:t xml:space="preserve">użytkownika końcowego przeznaczonym do korzystania z tych usług lub korzystać z tego oprogramowania, pod warunkiem, że </w:t>
      </w:r>
      <w:r w:rsidR="1F1F0E2C" w:rsidRPr="006F5200">
        <w:rPr>
          <w:rFonts w:ascii="Times New Roman" w:hAnsi="Times New Roman" w:cs="Times New Roman"/>
          <w:szCs w:val="24"/>
        </w:rPr>
        <w:t xml:space="preserve">abonent lub </w:t>
      </w:r>
      <w:r w:rsidRPr="006F5200">
        <w:rPr>
          <w:rFonts w:ascii="Times New Roman" w:hAnsi="Times New Roman" w:cs="Times New Roman"/>
          <w:szCs w:val="24"/>
        </w:rPr>
        <w:t>użytkownik końcowy:</w:t>
      </w:r>
    </w:p>
    <w:p w14:paraId="41FE4A6A"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przed instalacją oprogramowania zostanie poinformowany bezpośrednio, w sposób jednoznaczny, łatwy i zrozumiały, o celu, w jakim zostanie zainstalowane oprogramowanie, oraz sposobach korzystania przez podmiot świadczący usługi z tego oprogramowania;</w:t>
      </w:r>
    </w:p>
    <w:p w14:paraId="5379ACA9"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w:t>
      </w:r>
      <w:r w:rsidRPr="006F5200">
        <w:rPr>
          <w:rFonts w:ascii="Times New Roman" w:hAnsi="Times New Roman" w:cs="Times New Roman"/>
          <w:szCs w:val="24"/>
        </w:rPr>
        <w:tab/>
        <w:t>zostanie poinformowany bezpośrednio, w sposób jednoznaczny, łatwy i zrozumiały, o sposobie usunięcia oprogramowania z telekomunikacyjnego urządzenia końcowego użytkownika;</w:t>
      </w:r>
    </w:p>
    <w:p w14:paraId="7DE1AC4D"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przed instalacją oprogramowania wyrazi zgodę na jego instalację i używanie.</w:t>
      </w:r>
    </w:p>
    <w:p w14:paraId="559C0F2A" w14:textId="645CE4B9"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395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 uzyskania zgody </w:t>
      </w:r>
      <w:r w:rsidR="3B8AD127" w:rsidRPr="006F5200">
        <w:rPr>
          <w:rFonts w:ascii="Times New Roman" w:hAnsi="Times New Roman" w:cs="Times New Roman"/>
          <w:szCs w:val="24"/>
        </w:rPr>
        <w:t xml:space="preserve">abonenta lub </w:t>
      </w:r>
      <w:r w:rsidRPr="006F5200">
        <w:rPr>
          <w:rFonts w:ascii="Times New Roman" w:hAnsi="Times New Roman" w:cs="Times New Roman"/>
          <w:szCs w:val="24"/>
        </w:rPr>
        <w:t>użytkownika końcowego stosuje się odpowiednio przepisy o ochronie danych osobowych.</w:t>
      </w:r>
    </w:p>
    <w:p w14:paraId="5EFEAE93" w14:textId="5ABF68B1"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396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Dostawca usług komunikacji elektronicznej obowiązany jest wdrożyć odpowiednie techniczne i organizacyjne środki ochrony zapewniające bezpieczeństwo przetwarzania danych osobowych. Niezależnie od wymogów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6F5200">
        <w:rPr>
          <w:rFonts w:ascii="Times New Roman" w:hAnsi="Times New Roman" w:cs="Times New Roman"/>
          <w:szCs w:val="24"/>
        </w:rPr>
        <w:t>późn</w:t>
      </w:r>
      <w:proofErr w:type="spellEnd"/>
      <w:r w:rsidRPr="006F5200">
        <w:rPr>
          <w:rFonts w:ascii="Times New Roman" w:hAnsi="Times New Roman" w:cs="Times New Roman"/>
          <w:szCs w:val="24"/>
        </w:rPr>
        <w:t>. zm.), zwanym dalej „rozporządzeniem 2016/679”, środki ochrony zapewniają co najmniej:</w:t>
      </w:r>
    </w:p>
    <w:p w14:paraId="142F84B4" w14:textId="5262A58F"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aby dostęp do danych osobowych miała osoba posiadająca upoważnienie wydane przez administratora danych</w:t>
      </w:r>
      <w:r w:rsidR="66899981" w:rsidRPr="006F5200">
        <w:rPr>
          <w:rFonts w:ascii="Times New Roman" w:hAnsi="Times New Roman" w:cs="Times New Roman"/>
          <w:szCs w:val="24"/>
        </w:rPr>
        <w:t>;</w:t>
      </w:r>
      <w:r w:rsidRPr="006F5200">
        <w:rPr>
          <w:rFonts w:ascii="Times New Roman" w:hAnsi="Times New Roman" w:cs="Times New Roman"/>
          <w:szCs w:val="24"/>
        </w:rPr>
        <w:t xml:space="preserve"> 2)</w:t>
      </w:r>
      <w:r w:rsidRPr="006F5200">
        <w:rPr>
          <w:rFonts w:ascii="Times New Roman" w:hAnsi="Times New Roman" w:cs="Times New Roman"/>
          <w:szCs w:val="24"/>
        </w:rPr>
        <w:tab/>
        <w:t>ochronę przechowywanych lub przekazywanych danych osobowych przed przypadkowym lub bezprawnym zniszczeniem, przypadkową utratą lub zmianą oraz nieuprawnionym lub bezprawnym przechowywaniem, przetwarzaniem, dostępem lub ujawnieniem</w:t>
      </w:r>
      <w:r w:rsidR="49B7CEC6" w:rsidRPr="006F5200">
        <w:rPr>
          <w:rFonts w:ascii="Times New Roman" w:hAnsi="Times New Roman" w:cs="Times New Roman"/>
          <w:szCs w:val="24"/>
        </w:rPr>
        <w:t>;</w:t>
      </w:r>
    </w:p>
    <w:p w14:paraId="7E02B8FD"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 xml:space="preserve"> wdrożenie polityki bezpieczeństwa w odniesieniu do przetwarzania danych osobowych.</w:t>
      </w:r>
    </w:p>
    <w:p w14:paraId="497FCCAD" w14:textId="2AD7F5C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397</w:t>
      </w:r>
      <w:r w:rsidRPr="006F5200">
        <w:rPr>
          <w:rStyle w:val="Ppogrubienie"/>
          <w:rFonts w:ascii="Times New Roman" w:hAnsi="Times New Roman" w:cs="Times New Roman"/>
          <w:szCs w:val="24"/>
        </w:rPr>
        <w:t>.</w:t>
      </w:r>
      <w:r w:rsidRPr="006F5200">
        <w:rPr>
          <w:rFonts w:ascii="Times New Roman" w:hAnsi="Times New Roman" w:cs="Times New Roman"/>
          <w:szCs w:val="24"/>
        </w:rPr>
        <w:t> 1. Dostawca usług komunikacji elektronicznej zawiadamia Prezesa Urzędu Ochrony Danych Osobowych</w:t>
      </w:r>
      <w:r w:rsidR="19A6E84F" w:rsidRPr="006F5200">
        <w:rPr>
          <w:rFonts w:ascii="Times New Roman" w:hAnsi="Times New Roman" w:cs="Times New Roman"/>
          <w:szCs w:val="24"/>
        </w:rPr>
        <w:t xml:space="preserve">, zwanego dalej </w:t>
      </w:r>
      <w:r w:rsidR="0469F66C" w:rsidRPr="006F5200">
        <w:rPr>
          <w:rFonts w:ascii="Times New Roman" w:hAnsi="Times New Roman" w:cs="Times New Roman"/>
          <w:szCs w:val="24"/>
        </w:rPr>
        <w:t>“</w:t>
      </w:r>
      <w:r w:rsidR="19A6E84F" w:rsidRPr="006F5200">
        <w:rPr>
          <w:rFonts w:ascii="Times New Roman" w:hAnsi="Times New Roman" w:cs="Times New Roman"/>
          <w:szCs w:val="24"/>
        </w:rPr>
        <w:t>Prezesem UODO”,</w:t>
      </w:r>
      <w:r w:rsidRPr="006F5200">
        <w:rPr>
          <w:rFonts w:ascii="Times New Roman" w:hAnsi="Times New Roman" w:cs="Times New Roman"/>
          <w:szCs w:val="24"/>
        </w:rPr>
        <w:t xml:space="preserve"> o naruszeniu danych osobowych w terminie i na zasadach określonych w rozporządzeniu Komisji Europejskiej (UE) nr 611/2013 z dnia 24 czerwca 2013 r. w sprawie środków mających zastosowanie przy powiadamianiu o przypadkach naruszenia danych osobowych, na mocy dyrektywy 2002/58/WE Parlamentu Europejskiego i Rady o prywatności i łączności elektronicznej (Dz. Urz. UE L 173 z 26.06.2013, str. 2), zwanym dalej „rozporządzeniem 611/2013”.</w:t>
      </w:r>
    </w:p>
    <w:p w14:paraId="46DBF1F9" w14:textId="3A03E04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Przez naruszenie danych osobowych rozumie się przypadkowe lub bezprawne zniszczenie, utratę, zmianę, nieuprawnione ujawnienie lub dostęp do danych osobowych przetwarzanych przez przedsiębiorcę telekomunikacyjnego w związku ze świadczeniem usług telekomunikacyjnych.</w:t>
      </w:r>
    </w:p>
    <w:p w14:paraId="7EDEB139" w14:textId="41BEF60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3. Prezes </w:t>
      </w:r>
      <w:r w:rsidR="6A78B817" w:rsidRPr="006F5200">
        <w:rPr>
          <w:rFonts w:ascii="Times New Roman" w:hAnsi="Times New Roman" w:cs="Times New Roman"/>
          <w:szCs w:val="24"/>
        </w:rPr>
        <w:t xml:space="preserve">UODO </w:t>
      </w:r>
      <w:r w:rsidRPr="006F5200">
        <w:rPr>
          <w:rFonts w:ascii="Times New Roman" w:hAnsi="Times New Roman" w:cs="Times New Roman"/>
          <w:szCs w:val="24"/>
        </w:rPr>
        <w:t>zapewnia bezpieczne środki elektroniczne służące do powiadamiania o przypadkach naruszenia danych osobowych, o których mowa w ust. 1, oraz informacje dotyczące trybu dostępu do tych środków i ich stosowania.</w:t>
      </w:r>
    </w:p>
    <w:p w14:paraId="4041DAC2" w14:textId="4CD6465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W przypadku</w:t>
      </w:r>
      <w:r w:rsidR="4C2D3906" w:rsidRPr="006F5200">
        <w:rPr>
          <w:rFonts w:ascii="Times New Roman" w:hAnsi="Times New Roman" w:cs="Times New Roman"/>
          <w:szCs w:val="24"/>
        </w:rPr>
        <w:t>,</w:t>
      </w:r>
      <w:r w:rsidRPr="006F5200">
        <w:rPr>
          <w:rFonts w:ascii="Times New Roman" w:hAnsi="Times New Roman" w:cs="Times New Roman"/>
          <w:szCs w:val="24"/>
        </w:rPr>
        <w:t xml:space="preserve"> gdy naruszenie danych osobowych może mieć niekorzystny wpływ na prawa </w:t>
      </w:r>
      <w:r w:rsidR="00A13CB8" w:rsidRPr="006F5200">
        <w:rPr>
          <w:rFonts w:ascii="Times New Roman" w:hAnsi="Times New Roman" w:cs="Times New Roman"/>
          <w:szCs w:val="24"/>
        </w:rPr>
        <w:t xml:space="preserve">abonenta lub </w:t>
      </w:r>
      <w:r w:rsidRPr="006F5200">
        <w:rPr>
          <w:rFonts w:ascii="Times New Roman" w:hAnsi="Times New Roman" w:cs="Times New Roman"/>
          <w:szCs w:val="24"/>
        </w:rPr>
        <w:t xml:space="preserve">użytkownika </w:t>
      </w:r>
      <w:r w:rsidR="00A13CB8" w:rsidRPr="006F5200">
        <w:rPr>
          <w:rFonts w:ascii="Times New Roman" w:hAnsi="Times New Roman" w:cs="Times New Roman"/>
          <w:szCs w:val="24"/>
        </w:rPr>
        <w:t xml:space="preserve">końcowego </w:t>
      </w:r>
      <w:r w:rsidRPr="006F5200">
        <w:rPr>
          <w:rFonts w:ascii="Times New Roman" w:hAnsi="Times New Roman" w:cs="Times New Roman"/>
          <w:szCs w:val="24"/>
        </w:rPr>
        <w:t xml:space="preserve">będącego osobą fizyczną, dostawca usług telekomunikacyjnych niezwłocznie zawiadamia o takim naruszeniu również </w:t>
      </w:r>
      <w:r w:rsidR="53894FDF" w:rsidRPr="006F5200">
        <w:rPr>
          <w:rFonts w:ascii="Times New Roman" w:hAnsi="Times New Roman" w:cs="Times New Roman"/>
          <w:szCs w:val="24"/>
        </w:rPr>
        <w:t xml:space="preserve">tego </w:t>
      </w:r>
      <w:r w:rsidR="7A15AC72" w:rsidRPr="006F5200">
        <w:rPr>
          <w:rFonts w:ascii="Times New Roman" w:hAnsi="Times New Roman" w:cs="Times New Roman"/>
          <w:szCs w:val="24"/>
        </w:rPr>
        <w:t xml:space="preserve">abonenta lub </w:t>
      </w:r>
      <w:r w:rsidRPr="006F5200">
        <w:rPr>
          <w:rFonts w:ascii="Times New Roman" w:hAnsi="Times New Roman" w:cs="Times New Roman"/>
          <w:szCs w:val="24"/>
        </w:rPr>
        <w:t>użytkownika końcowego na zasadach określonych w rozporządzeniu 611/2013, z zastrzeżeniem ust. 7.</w:t>
      </w:r>
    </w:p>
    <w:p w14:paraId="3972127A" w14:textId="6C9A7192"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Zgodę, o której mowa w art. 3 ust. 5 rozporządzenia 611/2013, Prezes </w:t>
      </w:r>
      <w:r w:rsidR="541EDB6F" w:rsidRPr="006F5200">
        <w:rPr>
          <w:rFonts w:ascii="Times New Roman" w:hAnsi="Times New Roman" w:cs="Times New Roman"/>
          <w:szCs w:val="24"/>
        </w:rPr>
        <w:t xml:space="preserve">UODO </w:t>
      </w:r>
      <w:r w:rsidRPr="006F5200">
        <w:rPr>
          <w:rFonts w:ascii="Times New Roman" w:hAnsi="Times New Roman" w:cs="Times New Roman"/>
          <w:szCs w:val="24"/>
        </w:rPr>
        <w:t>wydaje w drodze decyzji.</w:t>
      </w:r>
    </w:p>
    <w:p w14:paraId="683BAF87" w14:textId="06A90D00"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6. Przez naruszenie danych osobowych, które może wywrzeć niekorzystny wpływ na prawa </w:t>
      </w:r>
      <w:r w:rsidR="000E48DF" w:rsidRPr="006F5200">
        <w:rPr>
          <w:rFonts w:ascii="Times New Roman" w:hAnsi="Times New Roman" w:cs="Times New Roman"/>
          <w:szCs w:val="24"/>
        </w:rPr>
        <w:t xml:space="preserve">abonenta lub </w:t>
      </w:r>
      <w:r w:rsidRPr="006F5200">
        <w:rPr>
          <w:rFonts w:ascii="Times New Roman" w:hAnsi="Times New Roman" w:cs="Times New Roman"/>
          <w:szCs w:val="24"/>
        </w:rPr>
        <w:t>użytkownika</w:t>
      </w:r>
      <w:r w:rsidR="000E48DF" w:rsidRPr="006F5200">
        <w:rPr>
          <w:rFonts w:ascii="Times New Roman" w:hAnsi="Times New Roman" w:cs="Times New Roman"/>
          <w:szCs w:val="24"/>
        </w:rPr>
        <w:t xml:space="preserve"> końcowego</w:t>
      </w:r>
      <w:r w:rsidRPr="006F5200">
        <w:rPr>
          <w:rFonts w:ascii="Times New Roman" w:hAnsi="Times New Roman" w:cs="Times New Roman"/>
          <w:szCs w:val="24"/>
        </w:rPr>
        <w:t xml:space="preserve"> będącego osobą fizyczną, rozumie się takie naruszenie, które w szczególności może skutkować nieuprawnionym posługiwaniem się danymi osobowymi, szkodą majątkową, naruszeniem dóbr osobistych, ujawnieniem tajemnicy bankowej lub innej ustawowo chronionej tajemnicy zawodowej.</w:t>
      </w:r>
    </w:p>
    <w:p w14:paraId="54C9CCB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Zawiadomienie, o którym mowa w ust. 4, nie jest wymagane, jeżeli dostawca usług komunikacji elektronicznej wykazał wdrożenie technologicznych środków ochrony, o których mowa w art. 4 ust. 1 i 2 rozporządzenia 611/2013, które uniemożliwiają odczytanie danych przez osoby nieuprawnione oraz zastosowanie tych środków do danych, których ochrona została naruszona.</w:t>
      </w:r>
    </w:p>
    <w:p w14:paraId="5CC09B25" w14:textId="60327E5E"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8. Dostawca usług komunikacji elektronicznej wykazuje spełnienie warunków, o których mowa w ust. 7, przekazując niezwłocznie Prezesowi </w:t>
      </w:r>
      <w:r w:rsidR="01FD0996" w:rsidRPr="006F5200">
        <w:rPr>
          <w:rFonts w:ascii="Times New Roman" w:hAnsi="Times New Roman" w:cs="Times New Roman"/>
          <w:szCs w:val="24"/>
        </w:rPr>
        <w:t xml:space="preserve">UODO </w:t>
      </w:r>
      <w:r w:rsidRPr="006F5200">
        <w:rPr>
          <w:rFonts w:ascii="Times New Roman" w:hAnsi="Times New Roman" w:cs="Times New Roman"/>
          <w:szCs w:val="24"/>
        </w:rPr>
        <w:t>odpowiednią dokumentację.</w:t>
      </w:r>
    </w:p>
    <w:p w14:paraId="640CB986" w14:textId="233DABF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9. Jeżeli dostawca usług komunikacji elektronicznej nie zawiadomił </w:t>
      </w:r>
      <w:r w:rsidR="00487BC6" w:rsidRPr="006F5200">
        <w:rPr>
          <w:rFonts w:ascii="Times New Roman" w:hAnsi="Times New Roman" w:cs="Times New Roman"/>
          <w:szCs w:val="24"/>
        </w:rPr>
        <w:t xml:space="preserve">abonenta lub </w:t>
      </w:r>
      <w:r w:rsidRPr="006F5200">
        <w:rPr>
          <w:rFonts w:ascii="Times New Roman" w:hAnsi="Times New Roman" w:cs="Times New Roman"/>
          <w:szCs w:val="24"/>
        </w:rPr>
        <w:t xml:space="preserve">użytkownika końcowego będącego osobą fizyczną o fakcie naruszenia danych osobowych, Prezes </w:t>
      </w:r>
      <w:r w:rsidR="7102476A" w:rsidRPr="006F5200">
        <w:rPr>
          <w:rFonts w:ascii="Times New Roman" w:hAnsi="Times New Roman" w:cs="Times New Roman"/>
          <w:szCs w:val="24"/>
        </w:rPr>
        <w:t>UODO</w:t>
      </w:r>
      <w:r w:rsidRPr="006F5200">
        <w:rPr>
          <w:rFonts w:ascii="Times New Roman" w:hAnsi="Times New Roman" w:cs="Times New Roman"/>
          <w:szCs w:val="24"/>
        </w:rPr>
        <w:t xml:space="preserve"> może nałożyć, w drodze decyzji, na tego dostawcę obowiązek przekazania</w:t>
      </w:r>
      <w:r w:rsidR="00487BC6" w:rsidRPr="006F5200">
        <w:rPr>
          <w:rFonts w:ascii="Times New Roman" w:hAnsi="Times New Roman" w:cs="Times New Roman"/>
          <w:szCs w:val="24"/>
        </w:rPr>
        <w:t xml:space="preserve"> </w:t>
      </w:r>
      <w:r w:rsidR="529AFFC8" w:rsidRPr="006F5200">
        <w:rPr>
          <w:rFonts w:ascii="Times New Roman" w:hAnsi="Times New Roman" w:cs="Times New Roman"/>
          <w:szCs w:val="24"/>
        </w:rPr>
        <w:t xml:space="preserve">temu </w:t>
      </w:r>
      <w:r w:rsidR="00487BC6" w:rsidRPr="006F5200">
        <w:rPr>
          <w:rFonts w:ascii="Times New Roman" w:hAnsi="Times New Roman" w:cs="Times New Roman"/>
          <w:szCs w:val="24"/>
        </w:rPr>
        <w:t>abonento</w:t>
      </w:r>
      <w:r w:rsidR="6DD4F197" w:rsidRPr="006F5200">
        <w:rPr>
          <w:rFonts w:ascii="Times New Roman" w:hAnsi="Times New Roman" w:cs="Times New Roman"/>
          <w:szCs w:val="24"/>
        </w:rPr>
        <w:t>wi</w:t>
      </w:r>
      <w:r w:rsidR="00487BC6" w:rsidRPr="006F5200">
        <w:rPr>
          <w:rFonts w:ascii="Times New Roman" w:hAnsi="Times New Roman" w:cs="Times New Roman"/>
          <w:szCs w:val="24"/>
        </w:rPr>
        <w:t xml:space="preserve"> lub</w:t>
      </w:r>
      <w:r w:rsidRPr="006F5200">
        <w:rPr>
          <w:rFonts w:ascii="Times New Roman" w:hAnsi="Times New Roman" w:cs="Times New Roman"/>
          <w:szCs w:val="24"/>
        </w:rPr>
        <w:t xml:space="preserve"> użytkowniko</w:t>
      </w:r>
      <w:r w:rsidR="7FEF55AE" w:rsidRPr="006F5200">
        <w:rPr>
          <w:rFonts w:ascii="Times New Roman" w:hAnsi="Times New Roman" w:cs="Times New Roman"/>
          <w:szCs w:val="24"/>
        </w:rPr>
        <w:t>wi</w:t>
      </w:r>
      <w:r w:rsidRPr="006F5200">
        <w:rPr>
          <w:rFonts w:ascii="Times New Roman" w:hAnsi="Times New Roman" w:cs="Times New Roman"/>
          <w:szCs w:val="24"/>
        </w:rPr>
        <w:t xml:space="preserve"> końcow</w:t>
      </w:r>
      <w:r w:rsidR="1F91E2AD" w:rsidRPr="006F5200">
        <w:rPr>
          <w:rFonts w:ascii="Times New Roman" w:hAnsi="Times New Roman" w:cs="Times New Roman"/>
          <w:szCs w:val="24"/>
        </w:rPr>
        <w:t>emu</w:t>
      </w:r>
      <w:r w:rsidRPr="006F5200">
        <w:rPr>
          <w:rFonts w:ascii="Times New Roman" w:hAnsi="Times New Roman" w:cs="Times New Roman"/>
          <w:szCs w:val="24"/>
        </w:rPr>
        <w:t>, takiego zawiadomienia, biorąc pod uwagę możliwe niekorzystne skutki naruszenia.</w:t>
      </w:r>
    </w:p>
    <w:p w14:paraId="573636C6" w14:textId="003DB558"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10. W przypadku, gdy naruszenie danych osobowych ma wpływ na </w:t>
      </w:r>
      <w:r w:rsidR="00487BC6" w:rsidRPr="006F5200">
        <w:rPr>
          <w:rFonts w:ascii="Times New Roman" w:hAnsi="Times New Roman" w:cs="Times New Roman"/>
          <w:szCs w:val="24"/>
        </w:rPr>
        <w:t xml:space="preserve">abonentów lub </w:t>
      </w:r>
      <w:r w:rsidRPr="006F5200">
        <w:rPr>
          <w:rFonts w:ascii="Times New Roman" w:hAnsi="Times New Roman" w:cs="Times New Roman"/>
          <w:szCs w:val="24"/>
        </w:rPr>
        <w:t xml:space="preserve">użytkowników końcowych będących osobami fizycznymi z innych państw członkowskich, Prezes </w:t>
      </w:r>
      <w:r w:rsidR="1A5DEB5F" w:rsidRPr="006F5200">
        <w:rPr>
          <w:rFonts w:ascii="Times New Roman" w:hAnsi="Times New Roman" w:cs="Times New Roman"/>
          <w:szCs w:val="24"/>
        </w:rPr>
        <w:t>UODO</w:t>
      </w:r>
      <w:r w:rsidR="004861C1" w:rsidRPr="006F5200">
        <w:rPr>
          <w:rFonts w:ascii="Times New Roman" w:hAnsi="Times New Roman" w:cs="Times New Roman"/>
          <w:szCs w:val="24"/>
        </w:rPr>
        <w:t xml:space="preserve"> </w:t>
      </w:r>
      <w:r w:rsidRPr="006F5200">
        <w:rPr>
          <w:rFonts w:ascii="Times New Roman" w:hAnsi="Times New Roman" w:cs="Times New Roman"/>
          <w:szCs w:val="24"/>
        </w:rPr>
        <w:t>informuje inne zainteresowane organy z państw członkowskich.</w:t>
      </w:r>
    </w:p>
    <w:p w14:paraId="55E035C0" w14:textId="64D68F92"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398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 sprawowanej przez Prezesa </w:t>
      </w:r>
      <w:r w:rsidR="76ECB205" w:rsidRPr="006F5200">
        <w:rPr>
          <w:rFonts w:ascii="Times New Roman" w:hAnsi="Times New Roman" w:cs="Times New Roman"/>
          <w:szCs w:val="24"/>
        </w:rPr>
        <w:t xml:space="preserve">UODO </w:t>
      </w:r>
      <w:r w:rsidRPr="006F5200">
        <w:rPr>
          <w:rFonts w:ascii="Times New Roman" w:hAnsi="Times New Roman" w:cs="Times New Roman"/>
          <w:szCs w:val="24"/>
        </w:rPr>
        <w:t xml:space="preserve">kontroli wykonywania przez dostawcę usług komunikacji elektronicznej obowiązków, o których mowa w art. </w:t>
      </w:r>
      <w:r w:rsidR="00B33AEE" w:rsidRPr="006F5200">
        <w:rPr>
          <w:rFonts w:ascii="Times New Roman" w:hAnsi="Times New Roman" w:cs="Times New Roman"/>
          <w:szCs w:val="24"/>
        </w:rPr>
        <w:t>396</w:t>
      </w:r>
      <w:r w:rsidRPr="006F5200">
        <w:rPr>
          <w:rFonts w:ascii="Times New Roman" w:hAnsi="Times New Roman" w:cs="Times New Roman"/>
          <w:szCs w:val="24"/>
        </w:rPr>
        <w:t xml:space="preserve">, art. </w:t>
      </w:r>
      <w:r w:rsidR="00B33AEE" w:rsidRPr="006F5200">
        <w:rPr>
          <w:rFonts w:ascii="Times New Roman" w:hAnsi="Times New Roman" w:cs="Times New Roman"/>
          <w:szCs w:val="24"/>
        </w:rPr>
        <w:t xml:space="preserve">397 </w:t>
      </w:r>
      <w:r w:rsidRPr="006F5200">
        <w:rPr>
          <w:rFonts w:ascii="Times New Roman" w:hAnsi="Times New Roman" w:cs="Times New Roman"/>
          <w:szCs w:val="24"/>
        </w:rPr>
        <w:t xml:space="preserve">oraz art. </w:t>
      </w:r>
      <w:r w:rsidR="00B33AEE" w:rsidRPr="006F5200">
        <w:rPr>
          <w:rFonts w:ascii="Times New Roman" w:hAnsi="Times New Roman" w:cs="Times New Roman"/>
          <w:szCs w:val="24"/>
        </w:rPr>
        <w:lastRenderedPageBreak/>
        <w:t>400</w:t>
      </w:r>
      <w:r w:rsidRPr="006F5200">
        <w:rPr>
          <w:rFonts w:ascii="Times New Roman" w:hAnsi="Times New Roman" w:cs="Times New Roman"/>
          <w:szCs w:val="24"/>
        </w:rPr>
        <w:t>, stosuje się odpowiednio przepisy ustawy z dnia 10 maja 2018 r. o ochronie danych osobowych (Dz. U. z 2019 r. poz. 1781).</w:t>
      </w:r>
    </w:p>
    <w:p w14:paraId="157AEF34" w14:textId="652C0E7E"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399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w:t>
      </w:r>
      <w:r w:rsidR="497AB349" w:rsidRPr="006F5200">
        <w:rPr>
          <w:rFonts w:ascii="Times New Roman" w:hAnsi="Times New Roman" w:cs="Times New Roman"/>
          <w:szCs w:val="24"/>
        </w:rPr>
        <w:t>UODO</w:t>
      </w:r>
      <w:r w:rsidRPr="006F5200">
        <w:rPr>
          <w:rFonts w:ascii="Times New Roman" w:hAnsi="Times New Roman" w:cs="Times New Roman"/>
          <w:szCs w:val="24"/>
        </w:rPr>
        <w:t>, kierując wystąpienie, o którym mowa w art. 52 ust. 1 ustawy z dnia 10 maja 2018 r. o ochronie danych osobowych, do dostawcy usług komunikacji elektronicznej uwzględnia wytyczne Komisji Europejskiej dotyczące realizacji obowiązku powiadomienia</w:t>
      </w:r>
      <w:r w:rsidR="00487BC6" w:rsidRPr="006F5200">
        <w:rPr>
          <w:rFonts w:ascii="Times New Roman" w:hAnsi="Times New Roman" w:cs="Times New Roman"/>
          <w:szCs w:val="24"/>
        </w:rPr>
        <w:t xml:space="preserve"> abonenta lub</w:t>
      </w:r>
      <w:r w:rsidRPr="006F5200">
        <w:rPr>
          <w:rFonts w:ascii="Times New Roman" w:hAnsi="Times New Roman" w:cs="Times New Roman"/>
          <w:szCs w:val="24"/>
        </w:rPr>
        <w:t xml:space="preserve"> użytkownika końcowego będącego osobą fizyczną o naruszeniu jego danych osobowych i wskazuje okoliczności, formę i sposób takiego powiadomienia. Prezes </w:t>
      </w:r>
      <w:r w:rsidR="242C43D9" w:rsidRPr="006F5200">
        <w:rPr>
          <w:rFonts w:ascii="Times New Roman" w:hAnsi="Times New Roman" w:cs="Times New Roman"/>
          <w:szCs w:val="24"/>
        </w:rPr>
        <w:t>UODO</w:t>
      </w:r>
      <w:r w:rsidRPr="006F5200">
        <w:rPr>
          <w:rFonts w:ascii="Times New Roman" w:hAnsi="Times New Roman" w:cs="Times New Roman"/>
          <w:szCs w:val="24"/>
        </w:rPr>
        <w:t xml:space="preserve"> może udostępniać wystąpienia w Biuletynie Informacji Publicznej na  stronie podmiotowej</w:t>
      </w:r>
      <w:r w:rsidR="2B8E0C5B" w:rsidRPr="006F5200">
        <w:rPr>
          <w:rFonts w:ascii="Times New Roman" w:hAnsi="Times New Roman" w:cs="Times New Roman"/>
          <w:szCs w:val="24"/>
        </w:rPr>
        <w:t xml:space="preserve"> Prezesa Urzędu Ochrony Danych Osobowych</w:t>
      </w:r>
      <w:r w:rsidRPr="006F5200">
        <w:rPr>
          <w:rFonts w:ascii="Times New Roman" w:hAnsi="Times New Roman" w:cs="Times New Roman"/>
          <w:szCs w:val="24"/>
        </w:rPr>
        <w:t>, o ile nie będą one zawierać informacji stanowiących tajemnicę przedsiębiorstwa.</w:t>
      </w:r>
    </w:p>
    <w:p w14:paraId="2837594F" w14:textId="15E9A839"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400</w:t>
      </w:r>
      <w:r w:rsidRPr="006F5200">
        <w:rPr>
          <w:rStyle w:val="Ppogrubienie"/>
          <w:rFonts w:ascii="Times New Roman" w:hAnsi="Times New Roman" w:cs="Times New Roman"/>
          <w:szCs w:val="24"/>
        </w:rPr>
        <w:t>.</w:t>
      </w:r>
      <w:r w:rsidRPr="006F5200">
        <w:rPr>
          <w:rFonts w:ascii="Times New Roman" w:hAnsi="Times New Roman" w:cs="Times New Roman"/>
          <w:szCs w:val="24"/>
        </w:rPr>
        <w:t> 1. Dostawca usług komunikacji elektronicznej prowadzi rejestr naruszeń danych osobowych, w tym faktów towarzyszących naruszeniom, ich skutków i podjętych działań, zawierający:</w:t>
      </w:r>
    </w:p>
    <w:p w14:paraId="6E6A071C"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opis charakteru naruszenia danych osobowych;</w:t>
      </w:r>
    </w:p>
    <w:p w14:paraId="749FAE16"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informacje o zaleconych przez dostawcę usług komunikacji elektronicznej środkach mających na celu złagodzenie ewentualnych niekorzystnych skutków naruszenia danych osobowych;</w:t>
      </w:r>
    </w:p>
    <w:p w14:paraId="2CE67801"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informacje o działaniach podjętych przez dostawcę usług komunikacji elektronicznej;</w:t>
      </w:r>
    </w:p>
    <w:p w14:paraId="20969B80" w14:textId="40F49CEF"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t>informacje o fakcie poinformowania lub braku poinformowania</w:t>
      </w:r>
      <w:r w:rsidR="00487BC6" w:rsidRPr="006F5200">
        <w:rPr>
          <w:rFonts w:ascii="Times New Roman" w:hAnsi="Times New Roman" w:cs="Times New Roman"/>
          <w:szCs w:val="24"/>
        </w:rPr>
        <w:t xml:space="preserve"> abonenta lub</w:t>
      </w:r>
      <w:r w:rsidRPr="006F5200">
        <w:rPr>
          <w:rFonts w:ascii="Times New Roman" w:hAnsi="Times New Roman" w:cs="Times New Roman"/>
          <w:szCs w:val="24"/>
        </w:rPr>
        <w:t xml:space="preserve"> użytkownika </w:t>
      </w:r>
      <w:r w:rsidR="00487BC6" w:rsidRPr="006F5200">
        <w:rPr>
          <w:rFonts w:ascii="Times New Roman" w:hAnsi="Times New Roman" w:cs="Times New Roman"/>
          <w:szCs w:val="24"/>
        </w:rPr>
        <w:t xml:space="preserve">końcowego </w:t>
      </w:r>
      <w:r w:rsidRPr="006F5200">
        <w:rPr>
          <w:rFonts w:ascii="Times New Roman" w:hAnsi="Times New Roman" w:cs="Times New Roman"/>
          <w:szCs w:val="24"/>
        </w:rPr>
        <w:t>będącego osobą fizyczną o wystąpieniu naruszenia danych osobowych;</w:t>
      </w:r>
    </w:p>
    <w:p w14:paraId="4CD84EDF"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t>opis skutków naruszenia danych osobowych;</w:t>
      </w:r>
    </w:p>
    <w:p w14:paraId="2156A4E5" w14:textId="7777777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t>opis zaproponowanych przez dostawcę usług komunikacji elektronicznej środków naprawczych.</w:t>
      </w:r>
    </w:p>
    <w:p w14:paraId="14009D8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Dostawca usług komunikacji elektronicznej może powierzyć, w drodze umowy, innemu przedsiębiorcy prowadzenie rejestru, o którym mowa w ust. 1.</w:t>
      </w:r>
    </w:p>
    <w:p w14:paraId="76A88162"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5</w:t>
      </w:r>
    </w:p>
    <w:p w14:paraId="39788D08"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Cyfrowe transmisje radiofoniczne i telewizyjne</w:t>
      </w:r>
    </w:p>
    <w:p w14:paraId="60C72C45" w14:textId="3FE75937" w:rsidR="00C72B88" w:rsidRPr="006F5200" w:rsidRDefault="00C72B88" w:rsidP="00C72B88">
      <w:pPr>
        <w:pStyle w:val="ARTartustawynprozporzdzenia"/>
        <w:rPr>
          <w:rFonts w:ascii="Times New Roman" w:hAnsi="Times New Roman" w:cs="Times New Roman"/>
          <w:szCs w:val="24"/>
        </w:rPr>
      </w:pPr>
      <w:bookmarkStart w:id="117" w:name="mip44758715"/>
      <w:bookmarkEnd w:id="117"/>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401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bookmarkStart w:id="118" w:name="mip44758716"/>
      <w:bookmarkEnd w:id="118"/>
      <w:r w:rsidRPr="006F5200">
        <w:rPr>
          <w:rFonts w:ascii="Times New Roman" w:hAnsi="Times New Roman" w:cs="Times New Roman"/>
          <w:szCs w:val="24"/>
        </w:rPr>
        <w:t xml:space="preserve">1. Publiczne sieci telekomunikacyjne używane do cyfrowych transmisji radiofonicznych i telewizyjnych oraz odbiorniki sygnału telewizyjnego i odbiorniki radiofonii cyfrowej zapewniają interoperacyjność usług cyfrowych transmisji radiofonicznych i </w:t>
      </w:r>
      <w:r w:rsidRPr="006F5200">
        <w:rPr>
          <w:rFonts w:ascii="Times New Roman" w:hAnsi="Times New Roman" w:cs="Times New Roman"/>
          <w:szCs w:val="24"/>
        </w:rPr>
        <w:lastRenderedPageBreak/>
        <w:t>telewizyjnych, w szczególności przez stosowanie otwartego interfejsu programistycznego aplikacji.</w:t>
      </w:r>
    </w:p>
    <w:p w14:paraId="58DF874F" w14:textId="4EB9DEAB" w:rsidR="00CE7F55" w:rsidRPr="006F5200" w:rsidRDefault="001C7388" w:rsidP="00C72B88">
      <w:pPr>
        <w:pStyle w:val="ARTartustawynprozporzdzenia"/>
        <w:rPr>
          <w:rFonts w:ascii="Times New Roman" w:hAnsi="Times New Roman" w:cs="Times New Roman"/>
          <w:szCs w:val="24"/>
        </w:rPr>
      </w:pPr>
      <w:r w:rsidRPr="006F5200">
        <w:rPr>
          <w:rFonts w:ascii="Times New Roman" w:hAnsi="Times New Roman" w:cs="Times New Roman"/>
          <w:szCs w:val="24"/>
        </w:rPr>
        <w:t>2</w:t>
      </w:r>
      <w:r w:rsidR="00CE7F55" w:rsidRPr="006F5200">
        <w:rPr>
          <w:rFonts w:ascii="Times New Roman" w:hAnsi="Times New Roman" w:cs="Times New Roman"/>
          <w:szCs w:val="24"/>
        </w:rPr>
        <w:t xml:space="preserve">. Stosowanie otwartego interfejsu programistycznego aplikacji nie jest </w:t>
      </w:r>
      <w:r w:rsidR="003902DD" w:rsidRPr="006F5200">
        <w:rPr>
          <w:rFonts w:ascii="Times New Roman" w:hAnsi="Times New Roman" w:cs="Times New Roman"/>
          <w:szCs w:val="24"/>
        </w:rPr>
        <w:t>wymagane</w:t>
      </w:r>
      <w:r w:rsidR="00CE7F55" w:rsidRPr="006F5200">
        <w:rPr>
          <w:rFonts w:ascii="Times New Roman" w:hAnsi="Times New Roman" w:cs="Times New Roman"/>
          <w:szCs w:val="24"/>
        </w:rPr>
        <w:t xml:space="preserve"> w przypadku samochodowych odbiorników radiofonicznych.</w:t>
      </w:r>
    </w:p>
    <w:p w14:paraId="53FA2E07" w14:textId="4BA01FE3" w:rsidR="00C72B88" w:rsidRPr="006F5200" w:rsidRDefault="001C7388" w:rsidP="00C72B88">
      <w:pPr>
        <w:pStyle w:val="USTustnpkodeksu"/>
        <w:rPr>
          <w:rFonts w:ascii="Times New Roman" w:hAnsi="Times New Roman" w:cs="Times New Roman"/>
          <w:szCs w:val="24"/>
        </w:rPr>
      </w:pPr>
      <w:r w:rsidRPr="006F5200">
        <w:rPr>
          <w:rFonts w:ascii="Times New Roman" w:hAnsi="Times New Roman" w:cs="Times New Roman"/>
          <w:szCs w:val="24"/>
        </w:rPr>
        <w:t>3</w:t>
      </w:r>
      <w:r w:rsidR="00C72B88" w:rsidRPr="006F5200">
        <w:rPr>
          <w:rFonts w:ascii="Times New Roman" w:hAnsi="Times New Roman" w:cs="Times New Roman"/>
          <w:szCs w:val="24"/>
        </w:rPr>
        <w:t>. Dostawca usług telekomunikacyjnych, po okresie obowiązywania umowy, umożliwia darmowy i dogodny dla użytkownika końcowego zwrot odbiornika sygnału telewizyjnego udostępnionego przez tego dostawcę, chyba że dostawca usług wykaże, że odbiornik sygnału telewizyjnego umożliwia odbiór usług cyfrowych transmisji telewizyjnych świadczonych przez innych dostawców.</w:t>
      </w:r>
    </w:p>
    <w:p w14:paraId="3FC4B003" w14:textId="58F4122B" w:rsidR="00C72B88" w:rsidRPr="006F5200" w:rsidRDefault="001C7388" w:rsidP="00C72B88">
      <w:pPr>
        <w:pStyle w:val="USTustnpkodeksu"/>
        <w:keepNext/>
        <w:rPr>
          <w:rFonts w:ascii="Times New Roman" w:hAnsi="Times New Roman" w:cs="Times New Roman"/>
          <w:szCs w:val="24"/>
        </w:rPr>
      </w:pPr>
      <w:bookmarkStart w:id="119" w:name="mip44758717"/>
      <w:bookmarkStart w:id="120" w:name="mip44758718"/>
      <w:bookmarkEnd w:id="119"/>
      <w:bookmarkEnd w:id="120"/>
      <w:r w:rsidRPr="006F5200">
        <w:rPr>
          <w:rFonts w:ascii="Times New Roman" w:hAnsi="Times New Roman" w:cs="Times New Roman"/>
          <w:szCs w:val="24"/>
        </w:rPr>
        <w:t>4</w:t>
      </w:r>
      <w:r w:rsidR="00C72B88" w:rsidRPr="006F5200">
        <w:rPr>
          <w:rFonts w:ascii="Times New Roman" w:hAnsi="Times New Roman" w:cs="Times New Roman"/>
          <w:szCs w:val="24"/>
        </w:rPr>
        <w:t>. Odbiornik sygnału telewizyjnego umożliwia:</w:t>
      </w:r>
    </w:p>
    <w:p w14:paraId="77A14B63" w14:textId="14CE9E04" w:rsidR="00C72B88" w:rsidRPr="006F5200" w:rsidRDefault="009E5EFC" w:rsidP="00C72B88">
      <w:pPr>
        <w:pStyle w:val="PKTpunkt"/>
        <w:rPr>
          <w:rFonts w:ascii="Times New Roman" w:hAnsi="Times New Roman" w:cs="Times New Roman"/>
          <w:szCs w:val="24"/>
        </w:rPr>
      </w:pPr>
      <w:bookmarkStart w:id="121" w:name="mip44758720"/>
      <w:bookmarkEnd w:id="121"/>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odbiór niekodowanych cyfrowych transmisji telewizyjnych;</w:t>
      </w:r>
    </w:p>
    <w:p w14:paraId="01D60F2D" w14:textId="2669D922" w:rsidR="00C72B88" w:rsidRPr="006F5200" w:rsidRDefault="009E5EFC" w:rsidP="009E5EFC">
      <w:pPr>
        <w:pStyle w:val="PKTpunkt"/>
        <w:rPr>
          <w:rFonts w:ascii="Times New Roman" w:hAnsi="Times New Roman" w:cs="Times New Roman"/>
          <w:szCs w:val="24"/>
        </w:rPr>
      </w:pPr>
      <w:bookmarkStart w:id="122" w:name="mip44758721"/>
      <w:bookmarkEnd w:id="122"/>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dekodowanie za pomocą jednolitego algorytmu kodowania cyfrowych transmisji telewizyjnych kodowanych, określonego w przepisach wydanych na podstawie ust. </w:t>
      </w:r>
      <w:r w:rsidR="001C7388" w:rsidRPr="006F5200">
        <w:rPr>
          <w:rFonts w:ascii="Times New Roman" w:hAnsi="Times New Roman" w:cs="Times New Roman"/>
          <w:szCs w:val="24"/>
        </w:rPr>
        <w:t>6</w:t>
      </w:r>
      <w:r w:rsidR="00C72B88" w:rsidRPr="006F5200">
        <w:rPr>
          <w:rFonts w:ascii="Times New Roman" w:hAnsi="Times New Roman" w:cs="Times New Roman"/>
          <w:szCs w:val="24"/>
        </w:rPr>
        <w:t>.</w:t>
      </w:r>
      <w:bookmarkStart w:id="123" w:name="mip44758722"/>
      <w:bookmarkEnd w:id="123"/>
    </w:p>
    <w:p w14:paraId="0C10EEB8" w14:textId="45BBBB34" w:rsidR="00C72B88" w:rsidRPr="006F5200" w:rsidRDefault="001C7388"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Samochodowe odbiorniki radiofoniczne umożliwiają odbiór i odtwarzanie co najmniej usług radiofonii cyfrowej świadczonych za pośrednictwem naziemnych cyfrowych transmisji radiofonicznych.</w:t>
      </w:r>
    </w:p>
    <w:p w14:paraId="00A2B342" w14:textId="4E09892A" w:rsidR="00C72B88" w:rsidRPr="006F5200" w:rsidRDefault="001C7388" w:rsidP="00C72B88">
      <w:pPr>
        <w:pStyle w:val="USTustnpkodeksu"/>
        <w:rPr>
          <w:rFonts w:ascii="Times New Roman" w:hAnsi="Times New Roman" w:cs="Times New Roman"/>
          <w:szCs w:val="24"/>
        </w:rPr>
      </w:pPr>
      <w:bookmarkStart w:id="124" w:name="mip44758723"/>
      <w:bookmarkEnd w:id="124"/>
      <w:r w:rsidRPr="006F5200">
        <w:rPr>
          <w:rFonts w:ascii="Times New Roman" w:hAnsi="Times New Roman" w:cs="Times New Roman"/>
          <w:szCs w:val="24"/>
        </w:rPr>
        <w:t>6</w:t>
      </w:r>
      <w:r w:rsidR="00C72B88" w:rsidRPr="006F5200">
        <w:rPr>
          <w:rFonts w:ascii="Times New Roman" w:hAnsi="Times New Roman" w:cs="Times New Roman"/>
          <w:szCs w:val="24"/>
        </w:rPr>
        <w:t>. Minister właściwy do spraw informatyzacji określi, w drodze rozporządzenia, wymagania techniczne i eksploatacyjne dla odbiorników sygnału telewizyjnego, mając na uwadze zapewnienie interoperacyjności usług oraz ułatwienie dostępu dla osób z niepełnosprawnościami.</w:t>
      </w:r>
    </w:p>
    <w:p w14:paraId="7CC3AE19" w14:textId="5EDFF0D7" w:rsidR="00C72B88" w:rsidRPr="006F5200" w:rsidRDefault="001C7388" w:rsidP="00C72B88">
      <w:pPr>
        <w:pStyle w:val="USTustnpkodeksu"/>
        <w:rPr>
          <w:rFonts w:ascii="Times New Roman" w:hAnsi="Times New Roman" w:cs="Times New Roman"/>
          <w:szCs w:val="24"/>
        </w:rPr>
      </w:pPr>
      <w:bookmarkStart w:id="125" w:name="mip44758724"/>
      <w:bookmarkEnd w:id="125"/>
      <w:r w:rsidRPr="006F5200">
        <w:rPr>
          <w:rFonts w:ascii="Times New Roman" w:hAnsi="Times New Roman" w:cs="Times New Roman"/>
          <w:szCs w:val="24"/>
        </w:rPr>
        <w:t>7</w:t>
      </w:r>
      <w:r w:rsidR="00C72B88" w:rsidRPr="006F5200">
        <w:rPr>
          <w:rFonts w:ascii="Times New Roman" w:hAnsi="Times New Roman" w:cs="Times New Roman"/>
          <w:szCs w:val="24"/>
        </w:rPr>
        <w:t xml:space="preserve">. Minister właściwy do spraw informatyzacji określi, w drodze rozporządzenia, wymagania techniczne i eksploatacyjne dla odbiorników radiofonii cyfrowej, </w:t>
      </w:r>
      <w:r w:rsidR="00935B18" w:rsidRPr="006F5200">
        <w:rPr>
          <w:rFonts w:ascii="Times New Roman" w:hAnsi="Times New Roman" w:cs="Times New Roman"/>
          <w:szCs w:val="24"/>
        </w:rPr>
        <w:t>w tym samochodowych odbiorników radiofonicznych</w:t>
      </w:r>
      <w:r w:rsidR="00C72B88" w:rsidRPr="006F5200">
        <w:rPr>
          <w:rFonts w:ascii="Times New Roman" w:hAnsi="Times New Roman" w:cs="Times New Roman"/>
          <w:szCs w:val="24"/>
        </w:rPr>
        <w:t>, mając na uwadze efektywne wykorzystanie częstotliwości oraz zapewnienie interoperacyjności usług.</w:t>
      </w:r>
    </w:p>
    <w:p w14:paraId="79FB02CC" w14:textId="295669E6" w:rsidR="00C72B88" w:rsidRPr="006F5200" w:rsidRDefault="00C72B88" w:rsidP="00C72B88">
      <w:pPr>
        <w:pStyle w:val="ARTartustawynprozporzdzenia"/>
        <w:rPr>
          <w:rFonts w:ascii="Times New Roman" w:hAnsi="Times New Roman" w:cs="Times New Roman"/>
          <w:szCs w:val="24"/>
        </w:rPr>
      </w:pPr>
      <w:bookmarkStart w:id="126" w:name="mip44758725"/>
      <w:bookmarkEnd w:id="126"/>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402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Przedsiębiorca telekomunikacyjny dostarczający system dostępu warunkowego powinien oferować nadawcom na równych i niedyskryminujących warunkach usługi techniczne umożliwiające odbiór cyfrowych transmisji radiofonicznych i telewizyjnych za pomocą dekoderów zainstalowanych w sieciach lub u abonentów.</w:t>
      </w:r>
      <w:bookmarkStart w:id="127" w:name="mip44758726"/>
      <w:bookmarkEnd w:id="127"/>
    </w:p>
    <w:p w14:paraId="2DA74B6A" w14:textId="0DE009AA" w:rsidR="00C72B88" w:rsidRPr="006F5200" w:rsidRDefault="00C72B88" w:rsidP="00C72B88">
      <w:pPr>
        <w:pStyle w:val="USTustnpkodeksu"/>
        <w:rPr>
          <w:rFonts w:ascii="Times New Roman" w:hAnsi="Times New Roman" w:cs="Times New Roman"/>
          <w:szCs w:val="24"/>
        </w:rPr>
      </w:pPr>
      <w:bookmarkStart w:id="128" w:name="mip44758727"/>
      <w:bookmarkEnd w:id="128"/>
      <w:r w:rsidRPr="006F5200">
        <w:rPr>
          <w:rFonts w:ascii="Times New Roman" w:hAnsi="Times New Roman" w:cs="Times New Roman"/>
          <w:szCs w:val="24"/>
        </w:rPr>
        <w:t xml:space="preserve">2. </w:t>
      </w:r>
      <w:r w:rsidR="3E48496C" w:rsidRPr="006F5200">
        <w:rPr>
          <w:rFonts w:ascii="Times New Roman" w:eastAsia="Times New Roman" w:hAnsi="Times New Roman" w:cs="Times New Roman"/>
          <w:bCs w:val="0"/>
          <w:color w:val="000000" w:themeColor="text1"/>
          <w:szCs w:val="24"/>
        </w:rPr>
        <w:t xml:space="preserve"> Przedsiębiorca telekomunikacyjny dostarczający system dostępu warunkowego obowiązany jest do wyodrębnienia w ramach prowadzonej rachunkowości informacji dla tej działalności</w:t>
      </w:r>
      <w:r w:rsidRPr="006F5200">
        <w:rPr>
          <w:rFonts w:ascii="Times New Roman" w:hAnsi="Times New Roman" w:cs="Times New Roman"/>
          <w:szCs w:val="24"/>
        </w:rPr>
        <w:t>.</w:t>
      </w:r>
    </w:p>
    <w:p w14:paraId="0604EC5D" w14:textId="77777777" w:rsidR="00C72B88" w:rsidRPr="006F5200" w:rsidRDefault="00C72B88" w:rsidP="00C72B88">
      <w:pPr>
        <w:pStyle w:val="USTustnpkodeksu"/>
        <w:keepNext/>
        <w:rPr>
          <w:rFonts w:ascii="Times New Roman" w:hAnsi="Times New Roman" w:cs="Times New Roman"/>
          <w:szCs w:val="24"/>
        </w:rPr>
      </w:pPr>
      <w:bookmarkStart w:id="129" w:name="mip44758728"/>
      <w:bookmarkEnd w:id="129"/>
      <w:r w:rsidRPr="006F5200">
        <w:rPr>
          <w:rFonts w:ascii="Times New Roman" w:hAnsi="Times New Roman" w:cs="Times New Roman"/>
          <w:szCs w:val="24"/>
        </w:rPr>
        <w:lastRenderedPageBreak/>
        <w:t>3. Minister właściwy do spraw informatyzacji może określić, w drodze rozporządzenia:</w:t>
      </w:r>
    </w:p>
    <w:p w14:paraId="05EC70DF" w14:textId="5FB81EC7" w:rsidR="00C72B88" w:rsidRPr="006F5200" w:rsidRDefault="009E5EFC" w:rsidP="00C72B88">
      <w:pPr>
        <w:pStyle w:val="PKTpunkt"/>
        <w:rPr>
          <w:rFonts w:ascii="Times New Roman" w:hAnsi="Times New Roman" w:cs="Times New Roman"/>
          <w:szCs w:val="24"/>
        </w:rPr>
      </w:pPr>
      <w:bookmarkStart w:id="130" w:name="mip44758730"/>
      <w:bookmarkEnd w:id="130"/>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wymagania techniczne i eksploatacyjne dla systemów dostępu warunkowego, mając na uwadze zapewnienie sprawowania przez przedsiębiorców telekomunikacyjnych pełnej kontroli nad cyfrowymi transmisjami radiofonicznymi i telewizyjnymi dokonywanymi z wykorzystaniem systemów dostępu warunkowego oraz kierując się dążeniem do stworzenia warunków dla efektywnego świadczenia usług z wykorzystaniem takich systemów;</w:t>
      </w:r>
    </w:p>
    <w:p w14:paraId="5AB2E09E" w14:textId="47992AF8" w:rsidR="00C72B88" w:rsidRPr="006F5200" w:rsidRDefault="009E5EFC" w:rsidP="00C72B88">
      <w:pPr>
        <w:pStyle w:val="PKTpunkt"/>
        <w:rPr>
          <w:rFonts w:ascii="Times New Roman" w:hAnsi="Times New Roman" w:cs="Times New Roman"/>
          <w:szCs w:val="24"/>
        </w:rPr>
      </w:pPr>
      <w:bookmarkStart w:id="131" w:name="mip44758731"/>
      <w:bookmarkEnd w:id="131"/>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szczegółowy zakres usług technicznych oferowanych nadawcom na warunkach, o których mowa w ust. 1, przez przedsiębiorców telekomunikacyjnych dostarczających systemy dostępu warunkowego w celu umożliwienia odbioru cyfrowych transmisji radiofonicznych i telewizyjnych za pomocą dekoderów zainstalowanych w sieciach lub u abonentów.</w:t>
      </w:r>
      <w:bookmarkStart w:id="132" w:name="highlightHit_171"/>
      <w:bookmarkEnd w:id="132"/>
    </w:p>
    <w:p w14:paraId="1B6003CA" w14:textId="1537A323" w:rsidR="00C72B88" w:rsidRPr="006F5200" w:rsidRDefault="00C72B88" w:rsidP="00C72B88">
      <w:pPr>
        <w:pStyle w:val="ARTartustawynprozporzdzenia"/>
        <w:keepNext/>
        <w:rPr>
          <w:rFonts w:ascii="Times New Roman" w:hAnsi="Times New Roman" w:cs="Times New Roman"/>
          <w:szCs w:val="24"/>
        </w:rPr>
      </w:pPr>
      <w:bookmarkStart w:id="133" w:name="mip44758732"/>
      <w:bookmarkEnd w:id="133"/>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403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Po przeprowadzeniu analizy rynku zgodnie z </w:t>
      </w:r>
      <w:hyperlink r:id="rId20">
        <w:r w:rsidRPr="006F5200">
          <w:rPr>
            <w:rFonts w:ascii="Times New Roman" w:hAnsi="Times New Roman" w:cs="Times New Roman"/>
            <w:szCs w:val="24"/>
          </w:rPr>
          <w:t xml:space="preserve">art. </w:t>
        </w:r>
      </w:hyperlink>
      <w:r w:rsidR="0078679C" w:rsidRPr="006F5200">
        <w:rPr>
          <w:rFonts w:ascii="Times New Roman" w:hAnsi="Times New Roman" w:cs="Times New Roman"/>
          <w:szCs w:val="24"/>
        </w:rPr>
        <w:t>197</w:t>
      </w:r>
      <w:r w:rsidRPr="006F5200">
        <w:rPr>
          <w:rFonts w:ascii="Times New Roman" w:hAnsi="Times New Roman" w:cs="Times New Roman"/>
          <w:szCs w:val="24"/>
        </w:rPr>
        <w:t xml:space="preserve">, Prezes UKE może, w drodze decyzji, znieść w stosunku do przedsiębiorcy </w:t>
      </w:r>
      <w:bookmarkStart w:id="134" w:name="highlightHit_172"/>
      <w:bookmarkEnd w:id="134"/>
      <w:r w:rsidRPr="006F5200">
        <w:rPr>
          <w:rFonts w:ascii="Times New Roman" w:hAnsi="Times New Roman" w:cs="Times New Roman"/>
          <w:szCs w:val="24"/>
        </w:rPr>
        <w:t xml:space="preserve">telekomunikacyjnego nieposiadającego znaczącej pozycji na rynku dostarczania systemów dostępu warunkowego obowiązek, o którym mowa w </w:t>
      </w:r>
      <w:r w:rsidR="4E842446" w:rsidRPr="006F5200">
        <w:rPr>
          <w:rFonts w:ascii="Times New Roman" w:hAnsi="Times New Roman" w:cs="Times New Roman"/>
          <w:szCs w:val="24"/>
        </w:rPr>
        <w:t>art. 402</w:t>
      </w:r>
      <w:r w:rsidR="254C361A" w:rsidRPr="006F5200">
        <w:rPr>
          <w:rFonts w:ascii="Times New Roman" w:hAnsi="Times New Roman" w:cs="Times New Roman"/>
          <w:szCs w:val="24"/>
        </w:rPr>
        <w:t xml:space="preserve"> ust. 1,</w:t>
      </w:r>
      <w:r w:rsidRPr="006F5200">
        <w:rPr>
          <w:rFonts w:ascii="Times New Roman" w:hAnsi="Times New Roman" w:cs="Times New Roman"/>
          <w:szCs w:val="24"/>
        </w:rPr>
        <w:t xml:space="preserve"> po przeprowadzeniu postępowania konsultacyjnego i konsolidacyjnego, o ile uchylenie tego obowiązku nie naruszy:</w:t>
      </w:r>
    </w:p>
    <w:p w14:paraId="4D7E0F8F" w14:textId="0CC39476" w:rsidR="00C72B88" w:rsidRPr="006F5200" w:rsidRDefault="009E5EFC"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dostępu użytkowników końcowych do programów radiofonicznych i telewizyjnych, wynikającego z nałożonego obowiązku transmisji obowiązkowej;</w:t>
      </w:r>
    </w:p>
    <w:p w14:paraId="7827BD1C" w14:textId="4EB381EE" w:rsidR="00C72B88" w:rsidRPr="006F5200" w:rsidRDefault="009E5EFC"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skutecznej konkurencji na rynku detalicznych usług telewizji cyfrowej i na rynku detalicznych usług radiofonii cyfrowej oraz na rynku dostarczania systemów dostępu warunkowego i rynku powiązanych zasobów.</w:t>
      </w:r>
    </w:p>
    <w:p w14:paraId="278EC50C" w14:textId="127A3F5F" w:rsidR="00C72B88" w:rsidRPr="006F5200" w:rsidRDefault="00C72B88" w:rsidP="00C72B88">
      <w:pPr>
        <w:pStyle w:val="ARTartustawynprozporzdzenia"/>
        <w:rPr>
          <w:rFonts w:ascii="Times New Roman" w:hAnsi="Times New Roman" w:cs="Times New Roman"/>
          <w:szCs w:val="24"/>
        </w:rPr>
      </w:pPr>
      <w:bookmarkStart w:id="135" w:name="mip44758733"/>
      <w:bookmarkEnd w:id="135"/>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404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w:t>
      </w:r>
      <w:bookmarkStart w:id="136" w:name="mip44758734"/>
      <w:bookmarkEnd w:id="136"/>
      <w:r w:rsidRPr="006F5200">
        <w:rPr>
          <w:rFonts w:ascii="Times New Roman" w:hAnsi="Times New Roman" w:cs="Times New Roman"/>
          <w:szCs w:val="24"/>
        </w:rPr>
        <w:t xml:space="preserve">. Posiadacze </w:t>
      </w:r>
      <w:bookmarkStart w:id="137" w:name="highlightHit_173"/>
      <w:bookmarkEnd w:id="137"/>
      <w:r w:rsidRPr="006F5200">
        <w:rPr>
          <w:rFonts w:ascii="Times New Roman" w:hAnsi="Times New Roman" w:cs="Times New Roman"/>
          <w:szCs w:val="24"/>
        </w:rPr>
        <w:t>praw własności przemysłowej obejmujących systemy dostępu warunkowego oraz usługi świadczone za ich pomocą są obowiązani do zawierania umów licencyjnych z producentami odbiorników sygnału telewizyjnego i odbiorników radiofonii cyfrowej na równych i niedyskryminujących warunkach.</w:t>
      </w:r>
    </w:p>
    <w:p w14:paraId="2B2A2A2A" w14:textId="77777777" w:rsidR="00C72B88" w:rsidRPr="006F5200" w:rsidRDefault="00C72B88" w:rsidP="00C72B88">
      <w:pPr>
        <w:pStyle w:val="USTustnpkodeksu"/>
        <w:keepNext/>
        <w:rPr>
          <w:rFonts w:ascii="Times New Roman" w:hAnsi="Times New Roman" w:cs="Times New Roman"/>
          <w:szCs w:val="24"/>
        </w:rPr>
      </w:pPr>
      <w:bookmarkStart w:id="138" w:name="mip44758735"/>
      <w:bookmarkEnd w:id="138"/>
      <w:r w:rsidRPr="006F5200">
        <w:rPr>
          <w:rFonts w:ascii="Times New Roman" w:hAnsi="Times New Roman" w:cs="Times New Roman"/>
          <w:szCs w:val="24"/>
        </w:rPr>
        <w:t>2. Postanowienia umów licencyjnych, o których mowa w ust. 1, nie powinny zabraniać, ograniczać lub zniechęcać do umieszczenia w urządzeniach, o których mowa w ust. 1:</w:t>
      </w:r>
    </w:p>
    <w:p w14:paraId="0BA047B5" w14:textId="42F2F0D0" w:rsidR="00C72B88" w:rsidRPr="006F5200" w:rsidRDefault="009E5EFC" w:rsidP="00C72B88">
      <w:pPr>
        <w:pStyle w:val="PKTpunkt"/>
        <w:rPr>
          <w:rFonts w:ascii="Times New Roman" w:hAnsi="Times New Roman" w:cs="Times New Roman"/>
          <w:szCs w:val="24"/>
        </w:rPr>
      </w:pPr>
      <w:bookmarkStart w:id="139" w:name="mip44758737"/>
      <w:bookmarkEnd w:id="139"/>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wspólnego interfejsu pozwalającego na połączenie z innymi systemami dostępu warunkowego,</w:t>
      </w:r>
    </w:p>
    <w:p w14:paraId="1EEB91F2" w14:textId="7E36C88D" w:rsidR="00C72B88" w:rsidRPr="006F5200" w:rsidRDefault="009E5EFC" w:rsidP="00C72B88">
      <w:pPr>
        <w:pStyle w:val="PKTpunkt"/>
        <w:keepNext/>
        <w:rPr>
          <w:rFonts w:ascii="Times New Roman" w:hAnsi="Times New Roman" w:cs="Times New Roman"/>
          <w:szCs w:val="24"/>
        </w:rPr>
      </w:pPr>
      <w:bookmarkStart w:id="140" w:name="mip44758738"/>
      <w:bookmarkEnd w:id="140"/>
      <w:r w:rsidRPr="006F5200">
        <w:rPr>
          <w:rFonts w:ascii="Times New Roman" w:hAnsi="Times New Roman" w:cs="Times New Roman"/>
          <w:szCs w:val="24"/>
        </w:rPr>
        <w:lastRenderedPageBreak/>
        <w:t>2)</w:t>
      </w:r>
      <w:r w:rsidRPr="006F5200">
        <w:rPr>
          <w:rFonts w:ascii="Times New Roman" w:hAnsi="Times New Roman" w:cs="Times New Roman"/>
          <w:szCs w:val="24"/>
        </w:rPr>
        <w:tab/>
      </w:r>
      <w:r w:rsidR="00C72B88" w:rsidRPr="006F5200">
        <w:rPr>
          <w:rFonts w:ascii="Times New Roman" w:hAnsi="Times New Roman" w:cs="Times New Roman"/>
          <w:szCs w:val="24"/>
        </w:rPr>
        <w:t>elementów właściwych dla innych systemów dostępu warunkowego, jeżeli licencjobiorca przestrzega warunków gwarantujących bezpieczeństwo transakcji dokonywanych przez operatorów systemów dostępu warunkowego</w:t>
      </w:r>
    </w:p>
    <w:p w14:paraId="4E4AA450" w14:textId="77777777" w:rsidR="00C72B88" w:rsidRPr="006F5200" w:rsidRDefault="00C72B88" w:rsidP="00C72B88">
      <w:pPr>
        <w:pStyle w:val="CZWSPPKTczwsplnapunktw"/>
        <w:rPr>
          <w:rFonts w:ascii="Times New Roman" w:hAnsi="Times New Roman" w:cs="Times New Roman"/>
          <w:szCs w:val="24"/>
        </w:rPr>
      </w:pPr>
      <w:bookmarkStart w:id="141" w:name="mip44758739"/>
      <w:bookmarkEnd w:id="141"/>
      <w:r w:rsidRPr="006F5200">
        <w:rPr>
          <w:rFonts w:ascii="Times New Roman" w:hAnsi="Times New Roman" w:cs="Times New Roman"/>
          <w:szCs w:val="24"/>
        </w:rPr>
        <w:t>- z uwzględnieniem czynników technicznych i ekonomicznych.</w:t>
      </w:r>
    </w:p>
    <w:p w14:paraId="208E8222" w14:textId="76DDE830" w:rsidR="00C72B88" w:rsidRPr="006F5200" w:rsidRDefault="00C72B88" w:rsidP="00C72B88">
      <w:pPr>
        <w:pStyle w:val="USTustnpkodeksu"/>
        <w:rPr>
          <w:rFonts w:ascii="Times New Roman" w:hAnsi="Times New Roman" w:cs="Times New Roman"/>
          <w:szCs w:val="24"/>
        </w:rPr>
      </w:pPr>
      <w:bookmarkStart w:id="142" w:name="mip44758740"/>
      <w:bookmarkEnd w:id="142"/>
      <w:r w:rsidRPr="006F5200">
        <w:rPr>
          <w:rFonts w:ascii="Times New Roman" w:hAnsi="Times New Roman" w:cs="Times New Roman"/>
          <w:szCs w:val="24"/>
        </w:rPr>
        <w:t xml:space="preserve">3. W zakresie nieuregulowanym w ust. 1 i 2 do umów licencyjnych stosuje się przepisy ustawy z dnia 30 czerwca 2000 r. - </w:t>
      </w:r>
      <w:bookmarkStart w:id="143" w:name="highlightHit_174"/>
      <w:bookmarkEnd w:id="143"/>
      <w:r w:rsidRPr="006F5200">
        <w:rPr>
          <w:rFonts w:ascii="Times New Roman" w:hAnsi="Times New Roman" w:cs="Times New Roman"/>
          <w:szCs w:val="24"/>
        </w:rPr>
        <w:t>Prawo własności przemysłowej (Dz. U. z 2020 r. poz. 286, 2309, 1086 i 288).</w:t>
      </w:r>
    </w:p>
    <w:p w14:paraId="5017AD05" w14:textId="3A2180FC" w:rsidR="00C72B88" w:rsidRPr="006F5200" w:rsidRDefault="00C72B88" w:rsidP="00C72B88">
      <w:pPr>
        <w:pStyle w:val="ARTartustawynprozporzdzenia"/>
        <w:rPr>
          <w:rFonts w:ascii="Times New Roman" w:hAnsi="Times New Roman" w:cs="Times New Roman"/>
          <w:szCs w:val="24"/>
        </w:rPr>
      </w:pPr>
      <w:bookmarkStart w:id="144" w:name="mip44758741"/>
      <w:bookmarkStart w:id="145" w:name="mip44758742"/>
      <w:bookmarkStart w:id="146" w:name="highlightHit_175"/>
      <w:bookmarkStart w:id="147" w:name="mip44758744"/>
      <w:bookmarkStart w:id="148" w:name="mip44758745"/>
      <w:bookmarkStart w:id="149" w:name="mip44758746"/>
      <w:bookmarkStart w:id="150" w:name="mip44758747"/>
      <w:bookmarkStart w:id="151" w:name="mip44758748"/>
      <w:bookmarkStart w:id="152" w:name="mip44758749"/>
      <w:bookmarkEnd w:id="144"/>
      <w:bookmarkEnd w:id="145"/>
      <w:bookmarkEnd w:id="146"/>
      <w:bookmarkEnd w:id="147"/>
      <w:bookmarkEnd w:id="148"/>
      <w:bookmarkEnd w:id="149"/>
      <w:bookmarkEnd w:id="150"/>
      <w:bookmarkEnd w:id="151"/>
      <w:bookmarkEnd w:id="152"/>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405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bookmarkStart w:id="153" w:name="mip44758750"/>
      <w:bookmarkEnd w:id="153"/>
      <w:r w:rsidRPr="006F5200">
        <w:rPr>
          <w:rFonts w:ascii="Times New Roman" w:hAnsi="Times New Roman" w:cs="Times New Roman"/>
          <w:szCs w:val="24"/>
        </w:rPr>
        <w:t>1. W sprawach spornych wynikających z umowy o transmisji sygnału multipleksu rozstrzyga Prezes UKE, w drodze decyzji, na wniosek operatora multipleksu lub operatora sieci nadawczej.</w:t>
      </w:r>
    </w:p>
    <w:p w14:paraId="37556924" w14:textId="77777777" w:rsidR="00C72B88" w:rsidRPr="006F5200" w:rsidRDefault="00C72B88" w:rsidP="00C72B88">
      <w:pPr>
        <w:pStyle w:val="USTustnpkodeksu"/>
        <w:rPr>
          <w:rFonts w:ascii="Times New Roman" w:hAnsi="Times New Roman" w:cs="Times New Roman"/>
          <w:szCs w:val="24"/>
        </w:rPr>
      </w:pPr>
      <w:bookmarkStart w:id="154" w:name="mip44758751"/>
      <w:bookmarkEnd w:id="154"/>
      <w:r w:rsidRPr="006F5200">
        <w:rPr>
          <w:rFonts w:ascii="Times New Roman" w:hAnsi="Times New Roman" w:cs="Times New Roman"/>
          <w:szCs w:val="24"/>
        </w:rPr>
        <w:t>2. Prezes UKE może wydać na wniosek jednej ze stron decyzję, w której określa warunki współpracy do czasu ostatecznego rozstrzygnięcia sporu.</w:t>
      </w:r>
    </w:p>
    <w:p w14:paraId="16B8D737" w14:textId="77777777" w:rsidR="009E5EFC" w:rsidRPr="006F5200" w:rsidRDefault="00C72B88" w:rsidP="009E5EFC">
      <w:pPr>
        <w:pStyle w:val="TYTDZOZNoznaczenietytuulubdziau"/>
        <w:rPr>
          <w:rFonts w:ascii="Times New Roman" w:hAnsi="Times New Roman" w:cs="Times New Roman"/>
        </w:rPr>
      </w:pPr>
      <w:r w:rsidRPr="006F5200">
        <w:rPr>
          <w:rFonts w:ascii="Times New Roman" w:hAnsi="Times New Roman" w:cs="Times New Roman"/>
        </w:rPr>
        <w:t xml:space="preserve">Dział VIII. </w:t>
      </w:r>
    </w:p>
    <w:p w14:paraId="62AF5920" w14:textId="4C25148C" w:rsidR="00C72B88" w:rsidRPr="006F5200" w:rsidRDefault="00C72B88" w:rsidP="009E5EFC">
      <w:pPr>
        <w:pStyle w:val="TYTDZPRZEDMprzedmiotregulacjitytuulubdziau"/>
        <w:rPr>
          <w:rFonts w:ascii="Times New Roman" w:hAnsi="Times New Roman"/>
          <w:szCs w:val="24"/>
        </w:rPr>
      </w:pPr>
      <w:r w:rsidRPr="006F5200">
        <w:rPr>
          <w:rFonts w:ascii="Times New Roman" w:hAnsi="Times New Roman"/>
          <w:szCs w:val="24"/>
        </w:rPr>
        <w:t>Organy właściwe w sprawach komunikacji elektronicznej oraz postępowanie przed Prezesem UKE</w:t>
      </w:r>
    </w:p>
    <w:p w14:paraId="45922835" w14:textId="77777777" w:rsidR="009E5EFC" w:rsidRPr="006F5200" w:rsidRDefault="00C72B88" w:rsidP="009E5EFC">
      <w:pPr>
        <w:pStyle w:val="ROZDZODDZOZNoznaczenierozdziauluboddziau"/>
        <w:rPr>
          <w:rFonts w:ascii="Times New Roman" w:hAnsi="Times New Roman" w:cs="Times New Roman"/>
        </w:rPr>
      </w:pPr>
      <w:r w:rsidRPr="006F5200">
        <w:rPr>
          <w:rFonts w:ascii="Times New Roman" w:hAnsi="Times New Roman" w:cs="Times New Roman"/>
        </w:rPr>
        <w:t xml:space="preserve">ROZDZIAŁ 1. </w:t>
      </w:r>
    </w:p>
    <w:p w14:paraId="7BFB12AA" w14:textId="131D61EF" w:rsidR="00C72B88" w:rsidRPr="006F5200" w:rsidRDefault="00C72B88" w:rsidP="009E5EFC">
      <w:pPr>
        <w:pStyle w:val="ROZDZODDZPRZEDMprzedmiotregulacjirozdziauluboddziau"/>
        <w:rPr>
          <w:rFonts w:ascii="Times New Roman" w:hAnsi="Times New Roman"/>
        </w:rPr>
      </w:pPr>
      <w:r w:rsidRPr="006F5200">
        <w:rPr>
          <w:rFonts w:ascii="Times New Roman" w:hAnsi="Times New Roman"/>
        </w:rPr>
        <w:t>Organy właściwe w sprawach komunikacji elektronicznej</w:t>
      </w:r>
    </w:p>
    <w:p w14:paraId="6A07EF21" w14:textId="325E0DA7"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406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Organy administracji publicznej pełniące kontrolę nad przedsiębiorcą komunikacji elektronicznej lub posiadające pakiet kontrolny przedsiębiorcy komunikacji elektronicznej zapewniają strukturalny rozdział funkcji związanych z wykonywaniem przez nie zadań i uprawnień właścicielskich wobec tego przedsiębiorcy.</w:t>
      </w:r>
    </w:p>
    <w:p w14:paraId="4D6DAA11" w14:textId="5D3E8BCB" w:rsidR="00C72B88" w:rsidRPr="006F5200" w:rsidRDefault="00C72B88" w:rsidP="009E5EFC">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576C50" w:rsidRPr="006F5200">
        <w:rPr>
          <w:rStyle w:val="Ppogrubienie"/>
          <w:rFonts w:ascii="Times New Roman" w:hAnsi="Times New Roman" w:cs="Times New Roman"/>
          <w:szCs w:val="24"/>
        </w:rPr>
        <w:t>407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Organami właściwymi w sprawach</w:t>
      </w:r>
      <w:bookmarkStart w:id="155" w:name="mip52137274"/>
      <w:bookmarkEnd w:id="155"/>
      <w:r w:rsidRPr="006F5200">
        <w:rPr>
          <w:rFonts w:ascii="Times New Roman" w:hAnsi="Times New Roman" w:cs="Times New Roman"/>
          <w:szCs w:val="24"/>
        </w:rPr>
        <w:t xml:space="preserve"> telekomunikacji są minister właściwy do spraw informatyzacji i Prezes UKE.</w:t>
      </w:r>
    </w:p>
    <w:p w14:paraId="0322294B" w14:textId="77777777" w:rsidR="00C72B88" w:rsidRPr="006F5200" w:rsidRDefault="00C72B88" w:rsidP="00C72B88">
      <w:pPr>
        <w:pStyle w:val="USTustnpkodeksu"/>
        <w:keepNext/>
        <w:rPr>
          <w:rFonts w:ascii="Times New Roman" w:hAnsi="Times New Roman" w:cs="Times New Roman"/>
          <w:szCs w:val="24"/>
        </w:rPr>
      </w:pPr>
      <w:bookmarkStart w:id="156" w:name="mip52137275"/>
      <w:bookmarkEnd w:id="156"/>
      <w:r w:rsidRPr="006F5200">
        <w:rPr>
          <w:rFonts w:ascii="Times New Roman" w:hAnsi="Times New Roman" w:cs="Times New Roman"/>
          <w:szCs w:val="24"/>
        </w:rPr>
        <w:t>2. Organy właściwe w sprawach telekomunikacji prowadzą politykę regulacyjną, mając na celu w szczególności:</w:t>
      </w:r>
    </w:p>
    <w:p w14:paraId="5096D0ED" w14:textId="4385D991" w:rsidR="00C72B88" w:rsidRPr="006F5200" w:rsidRDefault="009E5EFC" w:rsidP="00C72B88">
      <w:pPr>
        <w:pStyle w:val="PKTpunkt"/>
        <w:keepNex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wspieranie konkurencji, w tym konkurencji opartej na infrastrukturze, w zakresie świadczenia usług komunikacji elektronicznej, dostarczania sieci telekomunikacyjnych oraz</w:t>
      </w:r>
      <w:r w:rsidR="006639E6" w:rsidRPr="006F5200">
        <w:rPr>
          <w:rFonts w:ascii="Times New Roman" w:hAnsi="Times New Roman" w:cs="Times New Roman"/>
          <w:szCs w:val="24"/>
        </w:rPr>
        <w:t xml:space="preserve"> powiązanych zasobów</w:t>
      </w:r>
      <w:r w:rsidR="00C72B88" w:rsidRPr="006F5200">
        <w:rPr>
          <w:rFonts w:ascii="Times New Roman" w:hAnsi="Times New Roman" w:cs="Times New Roman"/>
          <w:szCs w:val="24"/>
        </w:rPr>
        <w:t>, w tym:</w:t>
      </w:r>
    </w:p>
    <w:p w14:paraId="44D9F428" w14:textId="571A605A" w:rsidR="00C72B88" w:rsidRPr="006F5200" w:rsidRDefault="009E5EFC"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 xml:space="preserve">zapewnienie użytkownikom, w tym użytkownikom końcowym z niepełnosprawnościami, osiągania maksymalnych korzyści w zakresie cen oraz </w:t>
      </w:r>
      <w:r w:rsidR="00C72B88" w:rsidRPr="006F5200">
        <w:rPr>
          <w:rFonts w:ascii="Times New Roman" w:hAnsi="Times New Roman" w:cs="Times New Roman"/>
          <w:szCs w:val="24"/>
        </w:rPr>
        <w:lastRenderedPageBreak/>
        <w:t>różnorodności i jakości usług, niezależnie od lokalizacji użytkownika końcowego lub dostawcy usług,</w:t>
      </w:r>
    </w:p>
    <w:p w14:paraId="78788E20" w14:textId="0E4D5ED8" w:rsidR="00C72B88" w:rsidRPr="006F5200" w:rsidRDefault="009E5EFC"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zapobieganie zniekształcaniu lub ograniczaniu konkurencji na rynku komunikacji elektronicznej,</w:t>
      </w:r>
      <w:r w:rsidR="00A50FED" w:rsidRPr="006F5200">
        <w:rPr>
          <w:rFonts w:ascii="Times New Roman" w:hAnsi="Times New Roman" w:cs="Times New Roman"/>
          <w:szCs w:val="24"/>
        </w:rPr>
        <w:t xml:space="preserve"> w tym poprzez nakładanie obowiązków regulacyjnych tylko w zakresie koniecznym do zagwarantowania skutecznej i równoważnej konkurencji w interesie użytkowników końcowych oraz zmianę lub uchylenie nałożonych obowiązków regulacyjnych w sytuacji gdy warunek ten jest spełniony,</w:t>
      </w:r>
    </w:p>
    <w:p w14:paraId="43F15B89" w14:textId="54CA027D" w:rsidR="00C72B88" w:rsidRPr="006F5200" w:rsidRDefault="009E5EFC"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efektywne inwestowanie w dziedzinie infrastruktury oraz promocję technologii innowacyjnych,</w:t>
      </w:r>
    </w:p>
    <w:p w14:paraId="1D515EA1" w14:textId="5980FEE5" w:rsidR="00C72B88" w:rsidRPr="006F5200" w:rsidRDefault="009E5EFC"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zapewnienie przewidywalności regulacyjnej,</w:t>
      </w:r>
    </w:p>
    <w:p w14:paraId="55A80162" w14:textId="02039331" w:rsidR="00C72B88" w:rsidRPr="006F5200" w:rsidRDefault="009E5EFC" w:rsidP="00C72B8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uwzględnienie ryzyka inwestycyjnego;</w:t>
      </w:r>
    </w:p>
    <w:p w14:paraId="2949DD9A" w14:textId="4EDE5069" w:rsidR="00C72B88" w:rsidRPr="006F5200" w:rsidRDefault="009E5EFC"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wspieranie rozwoju rynku wewnętrznego, w tym:</w:t>
      </w:r>
    </w:p>
    <w:p w14:paraId="11C71DFC" w14:textId="6E5B5CB8" w:rsidR="00C72B88" w:rsidRPr="006F5200" w:rsidRDefault="009E5EFC" w:rsidP="00C72B8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usuwanie istniejących barier na rynku komunikacji elektronicznej,</w:t>
      </w:r>
    </w:p>
    <w:p w14:paraId="1ED61980" w14:textId="396DD651" w:rsidR="00C72B88" w:rsidRPr="006F5200" w:rsidRDefault="009E5EFC" w:rsidP="00C72B8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wspieranie tworzenia i rozwoju transeuropejskich sieci oraz interoperacyjności usług ogólnoeuropejskich,</w:t>
      </w:r>
    </w:p>
    <w:p w14:paraId="169D0BE2" w14:textId="7FBA9F78" w:rsidR="00C72B88" w:rsidRPr="006F5200" w:rsidRDefault="009E5EFC" w:rsidP="00C72B8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zapewnienie równego traktowania (niedyskryminacji w traktowaniu) przedsiębiorców komunikacji elektronicznej,</w:t>
      </w:r>
    </w:p>
    <w:p w14:paraId="21DDA26A" w14:textId="3EDADDD4" w:rsidR="00C72B88" w:rsidRPr="006F5200" w:rsidRDefault="009E5EFC" w:rsidP="00C72B8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współpracę z innymi organami regulacyjnymi państw członkowskich, BEREC i Komisją Europejską, w celu spójnego wdrażania i stosowania przepisów,</w:t>
      </w:r>
    </w:p>
    <w:p w14:paraId="4EAC70A8" w14:textId="69C3C627" w:rsidR="00C72B88" w:rsidRPr="006F5200" w:rsidRDefault="009E5EFC" w:rsidP="009E5EFC">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współpracę z innymi organami regulacyjnymi państw członkowskich i Komisją Europejską, w tym w ramach RSPG, a na ich wniosek także z Parlamentem Europejskim i Radą w zakresie:</w:t>
      </w:r>
    </w:p>
    <w:p w14:paraId="486AC70E" w14:textId="2280E716" w:rsidR="00C72B88" w:rsidRPr="006F5200" w:rsidRDefault="009E5EFC"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planowania strategicznego, koordynacji i harmonizacji wykorzystania częstotliwości w Unii Europejskiej, mając na celu optymalizację wykorzystania częstotliwości oraz unikanie szkodliwych zakłóceń oraz</w:t>
      </w:r>
    </w:p>
    <w:p w14:paraId="43633EC0" w14:textId="6FC732DE" w:rsidR="00C72B88" w:rsidRPr="006F5200" w:rsidRDefault="009E5EFC" w:rsidP="00C72B88">
      <w:pPr>
        <w:pStyle w:val="TIRtiret"/>
        <w:rPr>
          <w:rFonts w:ascii="Times New Roman" w:hAnsi="Times New Roman" w:cs="Times New Roman"/>
          <w:szCs w:val="24"/>
        </w:rPr>
      </w:pPr>
      <w:r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promowania koordynacji polityki w zakresie częstotliwości w Unii Europejskiej, a także zharmonizowanych warunków w odniesieniu do dostępności i efektywnego wykorzystania częstotliwości, koniecznego do ustanowienia i funkcjonowania rynku wewnętrznego usług komunikacji elektronicznej;</w:t>
      </w:r>
    </w:p>
    <w:p w14:paraId="516B1D59" w14:textId="795EDEA2" w:rsidR="00C72B88" w:rsidRPr="006F5200" w:rsidRDefault="009E5EFC"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wspieranie efektywnego wykorzystania oraz zarządzania częstotliwościami, w tym:</w:t>
      </w:r>
    </w:p>
    <w:p w14:paraId="1551B1C2" w14:textId="027B51E1" w:rsidR="00C72B88" w:rsidRPr="006F5200" w:rsidRDefault="009E5EFC" w:rsidP="002F6D6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 xml:space="preserve">dążenie do zapewnienia pokrycia terytorium Rzeczypospolitej Polskiej zasięgiem bezprzewodowej komunikacji szerokopasmowej o wysokiej jakości, w tym wysokiej prędkości </w:t>
      </w:r>
      <w:r w:rsidR="006639E6" w:rsidRPr="006F5200">
        <w:rPr>
          <w:rFonts w:ascii="Times New Roman" w:hAnsi="Times New Roman" w:cs="Times New Roman"/>
          <w:szCs w:val="24"/>
        </w:rPr>
        <w:t xml:space="preserve">transmisji </w:t>
      </w:r>
      <w:r w:rsidR="00C72B88" w:rsidRPr="006F5200">
        <w:rPr>
          <w:rFonts w:ascii="Times New Roman" w:hAnsi="Times New Roman" w:cs="Times New Roman"/>
          <w:szCs w:val="24"/>
        </w:rPr>
        <w:t>danych, a także objęcia nią głównych szlaków transportowych,</w:t>
      </w:r>
    </w:p>
    <w:p w14:paraId="7A1D0B75" w14:textId="0534B846" w:rsidR="00C72B88" w:rsidRPr="006F5200" w:rsidRDefault="009E5EFC" w:rsidP="002F6D68">
      <w:pPr>
        <w:pStyle w:val="LITlitera"/>
        <w:rPr>
          <w:rFonts w:ascii="Times New Roman" w:hAnsi="Times New Roman" w:cs="Times New Roman"/>
          <w:szCs w:val="24"/>
        </w:rPr>
      </w:pPr>
      <w:r w:rsidRPr="006F5200">
        <w:rPr>
          <w:rFonts w:ascii="Times New Roman" w:hAnsi="Times New Roman" w:cs="Times New Roman"/>
          <w:szCs w:val="24"/>
        </w:rPr>
        <w:lastRenderedPageBreak/>
        <w:t>b)</w:t>
      </w:r>
      <w:r w:rsidRPr="006F5200">
        <w:rPr>
          <w:rFonts w:ascii="Times New Roman" w:hAnsi="Times New Roman" w:cs="Times New Roman"/>
          <w:szCs w:val="24"/>
        </w:rPr>
        <w:tab/>
      </w:r>
      <w:r w:rsidR="00C72B88" w:rsidRPr="006F5200">
        <w:rPr>
          <w:rFonts w:ascii="Times New Roman" w:hAnsi="Times New Roman" w:cs="Times New Roman"/>
          <w:szCs w:val="24"/>
        </w:rPr>
        <w:t>ułatwianie szybkiego rozwoju nowych technologii komunikacji bezprzewodowej i jej zastosowań,</w:t>
      </w:r>
    </w:p>
    <w:p w14:paraId="474D793F" w14:textId="2EAD95CF" w:rsidR="00C72B88" w:rsidRPr="006F5200" w:rsidRDefault="009E5EFC" w:rsidP="002F6D6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promowanie długoterminowych inwestycji przez zapewnienie przewidywalności i spójności podczas dokonywania, zmiany lub cofnięcia rezerwacji częstotliwości, dokonywania rezerwacji częstotliwości na kolejny okres lub ograniczenia sposobu wykorzystywania częstotliwości objętych rezerwacją,</w:t>
      </w:r>
    </w:p>
    <w:p w14:paraId="0231358A" w14:textId="70E864E7" w:rsidR="00C72B88" w:rsidRPr="006F5200" w:rsidRDefault="009E5EFC" w:rsidP="002F6D6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promowanie współużytkowania częstotliwości do podobnych lub różnych zastosowań częstotliwości zgodnie z przepisami prawa konkurencji,</w:t>
      </w:r>
    </w:p>
    <w:p w14:paraId="34DFA5D5" w14:textId="603F0B0A" w:rsidR="00C72B88" w:rsidRPr="006F5200" w:rsidRDefault="009E5EFC" w:rsidP="002F6D6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 xml:space="preserve">dążenie do spójności i przewidywalności w Unii Europejskiej, w zakresie dokonywania rezerwacji częstotliwości w kontekście ochrony zdrowia publicznego przy uwzględnieniu zalecenia Rady 1999/519/WE z dnia 12 lipca 1999 r. w sprawie ograniczenia narażenia ludności na pola elektromagnetyczne (od 0 </w:t>
      </w:r>
      <w:proofErr w:type="spellStart"/>
      <w:r w:rsidR="00C72B88" w:rsidRPr="006F5200">
        <w:rPr>
          <w:rFonts w:ascii="Times New Roman" w:hAnsi="Times New Roman" w:cs="Times New Roman"/>
          <w:szCs w:val="24"/>
        </w:rPr>
        <w:t>Hz</w:t>
      </w:r>
      <w:proofErr w:type="spellEnd"/>
      <w:r w:rsidR="00C72B88" w:rsidRPr="006F5200">
        <w:rPr>
          <w:rFonts w:ascii="Times New Roman" w:hAnsi="Times New Roman" w:cs="Times New Roman"/>
          <w:szCs w:val="24"/>
        </w:rPr>
        <w:t xml:space="preserve"> do 300 GHz),</w:t>
      </w:r>
    </w:p>
    <w:p w14:paraId="02E9A6CA" w14:textId="65BEE25F" w:rsidR="00C72B88" w:rsidRPr="006F5200" w:rsidRDefault="009E5EFC" w:rsidP="002F6D68">
      <w:pPr>
        <w:pStyle w:val="LITlitera"/>
        <w:rPr>
          <w:rFonts w:ascii="Times New Roman" w:hAnsi="Times New Roman" w:cs="Times New Roman"/>
          <w:szCs w:val="24"/>
        </w:rPr>
      </w:pPr>
      <w:r w:rsidRPr="006F5200">
        <w:rPr>
          <w:rFonts w:ascii="Times New Roman" w:hAnsi="Times New Roman" w:cs="Times New Roman"/>
          <w:szCs w:val="24"/>
        </w:rPr>
        <w:t>f)</w:t>
      </w:r>
      <w:r w:rsidRPr="006F5200">
        <w:rPr>
          <w:rFonts w:ascii="Times New Roman" w:hAnsi="Times New Roman" w:cs="Times New Roman"/>
          <w:szCs w:val="24"/>
        </w:rPr>
        <w:tab/>
      </w:r>
      <w:r w:rsidR="00C72B88" w:rsidRPr="006F5200">
        <w:rPr>
          <w:rFonts w:ascii="Times New Roman" w:hAnsi="Times New Roman" w:cs="Times New Roman"/>
          <w:szCs w:val="24"/>
        </w:rPr>
        <w:t>kierowanie się zasadą neutralności technologicznej przy gospodarowaniu częstotliwościami;</w:t>
      </w:r>
    </w:p>
    <w:p w14:paraId="58B045A9" w14:textId="6B164E84" w:rsidR="00C72B88" w:rsidRPr="006F5200" w:rsidRDefault="009E5EFC"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zachęcanie do inwestowania w sieci o bardzo dużej przepustowości oraz korzystania z tych sieci;</w:t>
      </w:r>
    </w:p>
    <w:p w14:paraId="7D6D39A9" w14:textId="62C0936E"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promocję interesów obywateli Unii Europejskiej, w tym:</w:t>
      </w:r>
    </w:p>
    <w:p w14:paraId="624A145C" w14:textId="3522B401" w:rsidR="00C72B88" w:rsidRPr="006F5200" w:rsidRDefault="002F6D68" w:rsidP="002F6D68">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zapewnienie wszystkim obywatelom dostępu do usługi powszechnej,</w:t>
      </w:r>
    </w:p>
    <w:p w14:paraId="4EFBF2F3" w14:textId="7DCEC922" w:rsidR="00C72B88" w:rsidRPr="006F5200" w:rsidRDefault="002F6D68" w:rsidP="002F6D68">
      <w:pPr>
        <w:pStyle w:val="LITlitera"/>
        <w:rPr>
          <w:rFonts w:ascii="Times New Roman" w:hAnsi="Times New Roman" w:cs="Times New Roman"/>
          <w:szCs w:val="24"/>
        </w:rPr>
      </w:pPr>
      <w:r w:rsidRPr="006F5200">
        <w:rPr>
          <w:rFonts w:ascii="Times New Roman" w:hAnsi="Times New Roman" w:cs="Times New Roman"/>
          <w:szCs w:val="24"/>
        </w:rPr>
        <w:t>b)</w:t>
      </w:r>
      <w:r w:rsidRPr="006F5200">
        <w:rPr>
          <w:rFonts w:ascii="Times New Roman" w:hAnsi="Times New Roman" w:cs="Times New Roman"/>
          <w:szCs w:val="24"/>
        </w:rPr>
        <w:tab/>
      </w:r>
      <w:r w:rsidR="00C72B88" w:rsidRPr="006F5200">
        <w:rPr>
          <w:rFonts w:ascii="Times New Roman" w:hAnsi="Times New Roman" w:cs="Times New Roman"/>
          <w:szCs w:val="24"/>
        </w:rPr>
        <w:t>zapewnienie ochrony konsumenta w jego relacjach z przedsiębiorcą komunikacji elektronicznej, w szczególności ustanawiając proste i niedrogie procedury rozwiązywania sporów przed organem niezależnym od stron występujących w danym sporze,</w:t>
      </w:r>
    </w:p>
    <w:p w14:paraId="32A432D7" w14:textId="05904A2B" w:rsidR="00C72B88" w:rsidRPr="006F5200" w:rsidRDefault="002F6D68" w:rsidP="002F6D68">
      <w:pPr>
        <w:pStyle w:val="LITlitera"/>
        <w:rPr>
          <w:rFonts w:ascii="Times New Roman" w:hAnsi="Times New Roman" w:cs="Times New Roman"/>
          <w:szCs w:val="24"/>
        </w:rPr>
      </w:pPr>
      <w:r w:rsidRPr="006F5200">
        <w:rPr>
          <w:rFonts w:ascii="Times New Roman" w:hAnsi="Times New Roman" w:cs="Times New Roman"/>
          <w:szCs w:val="24"/>
        </w:rPr>
        <w:t>c)</w:t>
      </w:r>
      <w:r w:rsidRPr="006F5200">
        <w:rPr>
          <w:rFonts w:ascii="Times New Roman" w:hAnsi="Times New Roman" w:cs="Times New Roman"/>
          <w:szCs w:val="24"/>
        </w:rPr>
        <w:tab/>
      </w:r>
      <w:r w:rsidR="00C72B88" w:rsidRPr="006F5200">
        <w:rPr>
          <w:rFonts w:ascii="Times New Roman" w:hAnsi="Times New Roman" w:cs="Times New Roman"/>
          <w:szCs w:val="24"/>
        </w:rPr>
        <w:t>przyczynianie się do zapewnienia wysokiego poziomu ochrony danych osobowych,</w:t>
      </w:r>
    </w:p>
    <w:p w14:paraId="603F1E6C" w14:textId="20F2AA4B" w:rsidR="00C72B88" w:rsidRPr="006F5200" w:rsidRDefault="002F6D68" w:rsidP="002F6D68">
      <w:pPr>
        <w:pStyle w:val="LITlitera"/>
        <w:rPr>
          <w:rFonts w:ascii="Times New Roman" w:hAnsi="Times New Roman" w:cs="Times New Roman"/>
          <w:szCs w:val="24"/>
        </w:rPr>
      </w:pPr>
      <w:r w:rsidRPr="006F5200">
        <w:rPr>
          <w:rFonts w:ascii="Times New Roman" w:hAnsi="Times New Roman" w:cs="Times New Roman"/>
          <w:szCs w:val="24"/>
        </w:rPr>
        <w:t>d)</w:t>
      </w:r>
      <w:r w:rsidRPr="006F5200">
        <w:rPr>
          <w:rFonts w:ascii="Times New Roman" w:hAnsi="Times New Roman" w:cs="Times New Roman"/>
          <w:szCs w:val="24"/>
        </w:rPr>
        <w:tab/>
      </w:r>
      <w:r w:rsidR="00C72B88" w:rsidRPr="006F5200">
        <w:rPr>
          <w:rFonts w:ascii="Times New Roman" w:hAnsi="Times New Roman" w:cs="Times New Roman"/>
          <w:szCs w:val="24"/>
        </w:rPr>
        <w:t>udostępnianie informacji dotyczących ustanawiania cen i warunków świadczenia publicznie dostępnych usług komunikacji elektronicznej,</w:t>
      </w:r>
    </w:p>
    <w:p w14:paraId="707EF78A" w14:textId="33173743" w:rsidR="00C72B88" w:rsidRPr="006F5200" w:rsidRDefault="002F6D68" w:rsidP="002F6D68">
      <w:pPr>
        <w:pStyle w:val="LITlitera"/>
        <w:rPr>
          <w:rFonts w:ascii="Times New Roman" w:hAnsi="Times New Roman" w:cs="Times New Roman"/>
          <w:szCs w:val="24"/>
        </w:rPr>
      </w:pPr>
      <w:r w:rsidRPr="006F5200">
        <w:rPr>
          <w:rFonts w:ascii="Times New Roman" w:hAnsi="Times New Roman" w:cs="Times New Roman"/>
          <w:szCs w:val="24"/>
        </w:rPr>
        <w:t>e)</w:t>
      </w:r>
      <w:r w:rsidRPr="006F5200">
        <w:rPr>
          <w:rFonts w:ascii="Times New Roman" w:hAnsi="Times New Roman" w:cs="Times New Roman"/>
          <w:szCs w:val="24"/>
        </w:rPr>
        <w:tab/>
      </w:r>
      <w:r w:rsidR="00C72B88" w:rsidRPr="006F5200">
        <w:rPr>
          <w:rFonts w:ascii="Times New Roman" w:hAnsi="Times New Roman" w:cs="Times New Roman"/>
          <w:szCs w:val="24"/>
        </w:rPr>
        <w:t>identyfikację potrzeb określonych grup społecznych, w szczególności użytkowników końcowych z niepełnosprawnościami oraz ze szczególnymi potrzebami społecznymi,</w:t>
      </w:r>
    </w:p>
    <w:p w14:paraId="51EB4EF6" w14:textId="00F85BF5" w:rsidR="00C72B88" w:rsidRPr="006F5200" w:rsidRDefault="002F6D68" w:rsidP="002F6D68">
      <w:pPr>
        <w:pStyle w:val="LITlitera"/>
        <w:rPr>
          <w:rFonts w:ascii="Times New Roman" w:hAnsi="Times New Roman" w:cs="Times New Roman"/>
          <w:szCs w:val="24"/>
        </w:rPr>
      </w:pPr>
      <w:r w:rsidRPr="006F5200">
        <w:rPr>
          <w:rFonts w:ascii="Times New Roman" w:hAnsi="Times New Roman" w:cs="Times New Roman"/>
          <w:szCs w:val="24"/>
        </w:rPr>
        <w:t>f)</w:t>
      </w:r>
      <w:r w:rsidRPr="006F5200">
        <w:rPr>
          <w:rFonts w:ascii="Times New Roman" w:hAnsi="Times New Roman" w:cs="Times New Roman"/>
          <w:szCs w:val="24"/>
        </w:rPr>
        <w:tab/>
      </w:r>
      <w:r w:rsidR="00C72B88" w:rsidRPr="006F5200">
        <w:rPr>
          <w:rFonts w:ascii="Times New Roman" w:hAnsi="Times New Roman" w:cs="Times New Roman"/>
          <w:szCs w:val="24"/>
        </w:rPr>
        <w:t>zapewnienie bezpieczeństwa publicznej sieci telekomunikacyjnej,</w:t>
      </w:r>
    </w:p>
    <w:p w14:paraId="4B410783" w14:textId="25177C1C" w:rsidR="00C72B88" w:rsidRPr="006F5200" w:rsidRDefault="002F6D68" w:rsidP="002F6D68">
      <w:pPr>
        <w:pStyle w:val="LITlitera"/>
        <w:rPr>
          <w:rFonts w:ascii="Times New Roman" w:hAnsi="Times New Roman" w:cs="Times New Roman"/>
          <w:szCs w:val="24"/>
        </w:rPr>
      </w:pPr>
      <w:r w:rsidRPr="006F5200">
        <w:rPr>
          <w:rFonts w:ascii="Times New Roman" w:hAnsi="Times New Roman" w:cs="Times New Roman"/>
          <w:szCs w:val="24"/>
        </w:rPr>
        <w:t>g)</w:t>
      </w:r>
      <w:r w:rsidRPr="006F5200">
        <w:rPr>
          <w:rFonts w:ascii="Times New Roman" w:hAnsi="Times New Roman" w:cs="Times New Roman"/>
          <w:szCs w:val="24"/>
        </w:rPr>
        <w:tab/>
      </w:r>
      <w:r w:rsidR="00C72B88" w:rsidRPr="006F5200">
        <w:rPr>
          <w:rFonts w:ascii="Times New Roman" w:hAnsi="Times New Roman" w:cs="Times New Roman"/>
          <w:szCs w:val="24"/>
        </w:rPr>
        <w:t xml:space="preserve">wspieranie procesu harmonizacji określonych numerów lub zakresów numeracji w obrębie Unii Europejskiej oraz zapewnienie informacji o istnieniu europejskiego numeru alarmowego 112 i innych europejskich numerów zharmonizowanych, </w:t>
      </w:r>
      <w:r w:rsidR="00C72B88" w:rsidRPr="006F5200">
        <w:rPr>
          <w:rFonts w:ascii="Times New Roman" w:hAnsi="Times New Roman" w:cs="Times New Roman"/>
          <w:szCs w:val="24"/>
        </w:rPr>
        <w:lastRenderedPageBreak/>
        <w:t>skierowanej do obywateli, w szczególności podróżujących między państwami członkowskimi,</w:t>
      </w:r>
    </w:p>
    <w:p w14:paraId="18CA05C2" w14:textId="6DE12C5A" w:rsidR="00C72B88" w:rsidRPr="006F5200" w:rsidRDefault="00C72B88" w:rsidP="002F6D68">
      <w:pPr>
        <w:pStyle w:val="LITlitera"/>
        <w:rPr>
          <w:rFonts w:ascii="Times New Roman" w:hAnsi="Times New Roman" w:cs="Times New Roman"/>
          <w:szCs w:val="24"/>
        </w:rPr>
      </w:pPr>
      <w:r w:rsidRPr="006F5200">
        <w:rPr>
          <w:rFonts w:ascii="Times New Roman" w:hAnsi="Times New Roman" w:cs="Times New Roman"/>
          <w:szCs w:val="24"/>
        </w:rPr>
        <w:t>h</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Pr="006F5200">
        <w:rPr>
          <w:rFonts w:ascii="Times New Roman" w:hAnsi="Times New Roman" w:cs="Times New Roman"/>
          <w:szCs w:val="24"/>
        </w:rPr>
        <w:t>wspieranie pełnego korzystania przez użytkowników końcowych z informacji oraz możliwości ich rozpowszechniania oraz korzystania z dowolnych aplikacji i usług;</w:t>
      </w:r>
    </w:p>
    <w:p w14:paraId="194B9CCD" w14:textId="358F664E"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realizację polityki w zakresie wolności wypowiedzi i informacji, promowania różnorodności kulturowej i językowej, jak również pluralizmu mediów;</w:t>
      </w:r>
    </w:p>
    <w:p w14:paraId="04CB163B" w14:textId="19BE51CB"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zagwarantowanie neutralności technologicznej.</w:t>
      </w:r>
    </w:p>
    <w:p w14:paraId="7E2079EC" w14:textId="52EC760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408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jest organem regulacyjnym w dziedzinie rynku usług telekomunikacyjnych i pocztowych.</w:t>
      </w:r>
    </w:p>
    <w:p w14:paraId="3EF23E2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jest centralnym organem administracji rządowej.</w:t>
      </w:r>
    </w:p>
    <w:p w14:paraId="6E4856D4" w14:textId="5478FB4E" w:rsidR="00C72B88" w:rsidRPr="006F5200" w:rsidRDefault="00C72B88" w:rsidP="00C72B88">
      <w:pPr>
        <w:pStyle w:val="USTustnpkodeksu"/>
        <w:rPr>
          <w:rFonts w:ascii="Times New Roman" w:hAnsi="Times New Roman" w:cs="Times New Roman"/>
          <w:szCs w:val="24"/>
        </w:rPr>
      </w:pPr>
      <w:bookmarkStart w:id="157" w:name="mip52137285"/>
      <w:bookmarkEnd w:id="157"/>
      <w:r w:rsidRPr="006F5200">
        <w:rPr>
          <w:rFonts w:ascii="Times New Roman" w:hAnsi="Times New Roman" w:cs="Times New Roman"/>
          <w:szCs w:val="24"/>
        </w:rPr>
        <w:t>3. Prezes UKE jest organem egzekucyjnym w zakresie administracyjnej egzekucji obowiązków o charakterze niepieniężnym wskazanych w przepisach ustawy, ustawy z dnia 7 maja 2010 r. o wspieraniu rozwoju usług i sieci telekomunikacyjnych oraz ustawy z dnia 23 listopada 2012 r. - Prawo pocztowe (Dz. U. z 2018 r. poz. 2188 oraz z 2019 r. poz. 1051, 1495 i 2005 oraz z 2020 r. poz. 695), a także obowiązków o charakterze niepieniężnym nałożonych na podstawie przepisów tych ustaw.</w:t>
      </w:r>
    </w:p>
    <w:p w14:paraId="68380756" w14:textId="021615E4"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409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składa ministrowi właściwemu do spraw informatyzacji oraz ministrowi właściwemu do spraw łączności, w celu zaopiniowania, coroczne sprawozdanie ze swojej działalności regulacyjnej, w szczególności </w:t>
      </w:r>
      <w:r w:rsidR="00732434" w:rsidRPr="006F5200">
        <w:rPr>
          <w:rFonts w:ascii="Times New Roman" w:hAnsi="Times New Roman" w:cs="Times New Roman"/>
          <w:szCs w:val="24"/>
        </w:rPr>
        <w:t xml:space="preserve">w zakresie </w:t>
      </w:r>
      <w:r w:rsidRPr="006F5200">
        <w:rPr>
          <w:rFonts w:ascii="Times New Roman" w:hAnsi="Times New Roman" w:cs="Times New Roman"/>
          <w:szCs w:val="24"/>
        </w:rPr>
        <w:t xml:space="preserve">stanu rynku komunikacji elektronicznej, decyzji, które wydał, zasobów ludzkich, finansowych i sposobu ich rozdysponowania oraz przyszłych planów, a także realizacji polityki rządu i unijnej polityki </w:t>
      </w:r>
      <w:r w:rsidR="18394402" w:rsidRPr="006F5200">
        <w:rPr>
          <w:rFonts w:ascii="Times New Roman" w:hAnsi="Times New Roman" w:cs="Times New Roman"/>
          <w:szCs w:val="24"/>
        </w:rPr>
        <w:t>komunikacji elektronicznej</w:t>
      </w:r>
      <w:r w:rsidRPr="006F5200">
        <w:rPr>
          <w:rFonts w:ascii="Times New Roman" w:hAnsi="Times New Roman" w:cs="Times New Roman"/>
          <w:szCs w:val="24"/>
        </w:rPr>
        <w:t>, za rok poprzedni, w terminie do dnia 30 kwietnia.</w:t>
      </w:r>
    </w:p>
    <w:p w14:paraId="487E660D" w14:textId="77777777" w:rsidR="00C72B88" w:rsidRPr="006F5200" w:rsidRDefault="00C72B88" w:rsidP="00C72B88">
      <w:pPr>
        <w:pStyle w:val="USTustnpkodeksu"/>
        <w:rPr>
          <w:rFonts w:ascii="Times New Roman" w:hAnsi="Times New Roman" w:cs="Times New Roman"/>
          <w:szCs w:val="24"/>
        </w:rPr>
      </w:pPr>
      <w:bookmarkStart w:id="158" w:name="mip52137286"/>
      <w:bookmarkEnd w:id="158"/>
      <w:r w:rsidRPr="006F5200">
        <w:rPr>
          <w:rFonts w:ascii="Times New Roman" w:hAnsi="Times New Roman" w:cs="Times New Roman"/>
          <w:szCs w:val="24"/>
        </w:rPr>
        <w:t>2. Minister właściwy do spraw łączności opiniuje sprawozdanie w zakresie działalności pocztowej i przekazuje opinię ministrowi właściwemu do spraw informatyzacji w terminie 20 dni od przedstawienia sprawozdania przez Prezesa UKE.</w:t>
      </w:r>
    </w:p>
    <w:p w14:paraId="341DEB92" w14:textId="77777777" w:rsidR="00C72B88" w:rsidRPr="006F5200" w:rsidRDefault="00C72B88" w:rsidP="00C72B88">
      <w:pPr>
        <w:pStyle w:val="USTustnpkodeksu"/>
        <w:rPr>
          <w:rFonts w:ascii="Times New Roman" w:hAnsi="Times New Roman" w:cs="Times New Roman"/>
          <w:szCs w:val="24"/>
        </w:rPr>
      </w:pPr>
      <w:bookmarkStart w:id="159" w:name="mip52137287"/>
      <w:bookmarkEnd w:id="159"/>
      <w:r w:rsidRPr="006F5200">
        <w:rPr>
          <w:rFonts w:ascii="Times New Roman" w:hAnsi="Times New Roman" w:cs="Times New Roman"/>
          <w:szCs w:val="24"/>
        </w:rPr>
        <w:t>3. Minister właściwy do spraw informatyzacji, w terminie miesiąca od dnia przedstawienia sprawozdania przez Prezesa UKE, przekazuje Prezesowi Rady Ministrów sprawozdanie wraz z opinią własną i ministra właściwego do spraw łączności.</w:t>
      </w:r>
    </w:p>
    <w:p w14:paraId="7AE31AA0" w14:textId="77777777" w:rsidR="00C72B88" w:rsidRPr="006F5200" w:rsidRDefault="00C72B88" w:rsidP="00C72B88">
      <w:pPr>
        <w:pStyle w:val="USTustnpkodeksu"/>
        <w:rPr>
          <w:rFonts w:ascii="Times New Roman" w:hAnsi="Times New Roman" w:cs="Times New Roman"/>
          <w:szCs w:val="24"/>
        </w:rPr>
      </w:pPr>
      <w:bookmarkStart w:id="160" w:name="mip52137288"/>
      <w:bookmarkEnd w:id="160"/>
      <w:r w:rsidRPr="006F5200">
        <w:rPr>
          <w:rFonts w:ascii="Times New Roman" w:hAnsi="Times New Roman" w:cs="Times New Roman"/>
          <w:szCs w:val="24"/>
        </w:rPr>
        <w:t>4. Prezes UKE przekazuje na żądanie ministra właściwego do spraw informatyzacji i ministra właściwego do spraw łączności informacje o swojej działalności.</w:t>
      </w:r>
      <w:bookmarkStart w:id="161" w:name="mip52137289"/>
      <w:bookmarkStart w:id="162" w:name="mip52137290"/>
      <w:bookmarkStart w:id="163" w:name="mip52137291"/>
      <w:bookmarkStart w:id="164" w:name="mip52137293"/>
      <w:bookmarkStart w:id="165" w:name="mip52137294"/>
      <w:bookmarkStart w:id="166" w:name="mip52137295"/>
      <w:bookmarkStart w:id="167" w:name="mip52137296"/>
      <w:bookmarkStart w:id="168" w:name="mip52137297"/>
      <w:bookmarkEnd w:id="161"/>
      <w:bookmarkEnd w:id="162"/>
      <w:bookmarkEnd w:id="163"/>
      <w:bookmarkEnd w:id="164"/>
      <w:bookmarkEnd w:id="165"/>
      <w:bookmarkEnd w:id="166"/>
      <w:bookmarkEnd w:id="167"/>
      <w:bookmarkEnd w:id="168"/>
    </w:p>
    <w:p w14:paraId="75815D1D" w14:textId="24528F6A"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576C50" w:rsidRPr="006F5200">
        <w:rPr>
          <w:rStyle w:val="Ppogrubienie"/>
          <w:rFonts w:ascii="Times New Roman" w:hAnsi="Times New Roman" w:cs="Times New Roman"/>
          <w:szCs w:val="24"/>
        </w:rPr>
        <w:t>410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Prezesa UKE powołuje i odwołuje Sejm na wniosek Prezesa Rady Ministrów. Kadencja Prezesa UKE trwa 5 lat.</w:t>
      </w:r>
    </w:p>
    <w:p w14:paraId="7EDE1E70"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2. Kandydat na Prezesa UKE wskazywany przez Prezesa Rady Ministrów Sejmowi we wniosku, o którym mowa w ust. 1, jest wyłaniany w drodze otwartego i konkurencyjnego naboru.</w:t>
      </w:r>
    </w:p>
    <w:p w14:paraId="2A42A719"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3. Do naboru, o którym mowa w ust. 2, może przystąpić osoba, która łącznie spełnia następujące warunki:</w:t>
      </w:r>
    </w:p>
    <w:p w14:paraId="6C4EDACE" w14:textId="77777777" w:rsidR="0058708B"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posiada tytuł zawodowy magistra</w:t>
      </w:r>
      <w:r w:rsidR="19D939D0" w:rsidRPr="006F5200">
        <w:rPr>
          <w:rFonts w:ascii="Times New Roman" w:hAnsi="Times New Roman" w:cs="Times New Roman"/>
          <w:szCs w:val="24"/>
        </w:rPr>
        <w:t>, magistra inżyniera</w:t>
      </w:r>
      <w:r w:rsidR="00C72B88" w:rsidRPr="006F5200">
        <w:rPr>
          <w:rFonts w:ascii="Times New Roman" w:hAnsi="Times New Roman" w:cs="Times New Roman"/>
          <w:szCs w:val="24"/>
        </w:rPr>
        <w:t xml:space="preserve"> lub równorzędny;</w:t>
      </w:r>
    </w:p>
    <w:p w14:paraId="62D20D21" w14:textId="282CF564"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jest obywatelem polskim;</w:t>
      </w:r>
    </w:p>
    <w:p w14:paraId="2F4E9ADC" w14:textId="5F8F5DEF"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korzysta z pełni praw publicznych;</w:t>
      </w:r>
    </w:p>
    <w:p w14:paraId="7597A4AA" w14:textId="79235D16"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nie była skazana prawomocnym wyrokiem za umyślne przestępstwo lub umyślne przestępstwo skarbowe;</w:t>
      </w:r>
    </w:p>
    <w:p w14:paraId="5594F72E" w14:textId="7838FF86"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posiada kompetencje kierownicze;</w:t>
      </w:r>
    </w:p>
    <w:p w14:paraId="4EDB8F6E" w14:textId="1850D4E2"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posiada co najmniej 5-letni okres zatrudnienia na podstawie umowy o pracę, powołania, wyboru, mianowania, spółdzielczej umowy o pracę, lub świadczenia usług na podstawie innej umowy lub wykonywania działalności gospodarczej na własny rachunek, w tym co najmniej 3-letnie doświadczenie na stanowiskach kierowniczych lub samodzielnych albo wynikające z prowadzenia działalności gospodarczej na własny rachunek;</w:t>
      </w:r>
    </w:p>
    <w:p w14:paraId="581A4221" w14:textId="5823172E"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posiada wykształcenie i wiedzę z zakresu spraw należących do właściwości Prezesa UKE;</w:t>
      </w:r>
    </w:p>
    <w:p w14:paraId="0267DDA9" w14:textId="2831980C"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posiada co najmniej 3-letnie doświadczenie w pracy na stanowiskach związanych z telekomunikacją lub pocztą;</w:t>
      </w:r>
    </w:p>
    <w:p w14:paraId="65AF3E8F" w14:textId="2BD7CE61"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cieszy się nieposzlakowaną opinią.</w:t>
      </w:r>
    </w:p>
    <w:p w14:paraId="0EFFED90"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4. Informację o naborze kandydatów na stanowisko Prezesa UKE ogłasza się przez umieszczenie ogłoszenia w miejscu powszechnie dostępnym w siedzibie Kancelarii Prezesa Rady Ministrów oraz w Biuletynie Informacji Publicznej na stronie podmiotowej Kancelarii Prezesa Rady Ministrów. Ogłoszenie zawiera:</w:t>
      </w:r>
    </w:p>
    <w:p w14:paraId="0B49703A" w14:textId="7452DBEC"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nazwę i adres urzędu;</w:t>
      </w:r>
    </w:p>
    <w:p w14:paraId="1B631C6B" w14:textId="0AFDB699"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określenie stanowiska;</w:t>
      </w:r>
    </w:p>
    <w:p w14:paraId="4445E2F4" w14:textId="7DE27850"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wymagania związane ze stanowiskiem wynikające z przepisów prawa;</w:t>
      </w:r>
    </w:p>
    <w:p w14:paraId="48207951" w14:textId="39830A7D"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zakres zadań wykonywanych na stanowisku;</w:t>
      </w:r>
    </w:p>
    <w:p w14:paraId="20DAE7A1" w14:textId="015CEAA7"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wskazanie wymaganych dokumentów;</w:t>
      </w:r>
    </w:p>
    <w:p w14:paraId="08F4BEBE" w14:textId="4FABC50C"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termin i miejsce składania dokumentów;</w:t>
      </w:r>
    </w:p>
    <w:p w14:paraId="30463BCB" w14:textId="782AF0BC"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informację o metodach i technikach naboru.</w:t>
      </w:r>
    </w:p>
    <w:p w14:paraId="11709A23" w14:textId="4DD7D9F1"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5. Termin, o którym mowa w ust. </w:t>
      </w:r>
      <w:r w:rsidR="000B7AFD" w:rsidRPr="006F5200">
        <w:rPr>
          <w:rFonts w:ascii="Times New Roman" w:hAnsi="Times New Roman" w:cs="Times New Roman"/>
          <w:szCs w:val="24"/>
        </w:rPr>
        <w:t>4</w:t>
      </w:r>
      <w:r w:rsidRPr="006F5200">
        <w:rPr>
          <w:rFonts w:ascii="Times New Roman" w:hAnsi="Times New Roman" w:cs="Times New Roman"/>
          <w:szCs w:val="24"/>
        </w:rPr>
        <w:t xml:space="preserve"> pkt 6, nie może być krótszy niż 10 dni od dnia opublikowania ogłoszenia w Biuletynie Informacji Publicznej Kancelarii Prezesa Rady Ministrów.</w:t>
      </w:r>
    </w:p>
    <w:p w14:paraId="27D5FDD1"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6. Nabór kandydata na stanowisko Prezesa UKE przeprowadza zespół powołany przez Szefa Kancelarii Prezesa Rady Ministrów, liczący co najmniej 3 osoby, których wiedza i doświadczenie dają rękojmię wyłonienia najlepszych kandydatów. W toku naboru ocenia się doświadczenie zawodowe, wiedzę niezbędną do wykonywania zadań na stanowisku Prezesa UKE oraz kompetencje kierownicze kandydatów.</w:t>
      </w:r>
    </w:p>
    <w:p w14:paraId="5777113E"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7. Ocena wiedzy i kompetencji kierowniczych, o których mowa w ust. 5, może być dokonana na zlecenie zespołu przez osobę niebędącą członkiem zespołu, która posiada odpowiednie kwalifikacje do dokonania tej oceny.</w:t>
      </w:r>
    </w:p>
    <w:p w14:paraId="0DDD5AF5"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8. Członek zespołu oraz osoba, o której mowa w ust. 6, mają obowiązek zachowania w tajemnicy informacji dotyczących kandydatów na stanowisko Prezesa UKE uzyskanych w trakcie naboru.</w:t>
      </w:r>
    </w:p>
    <w:p w14:paraId="7FF71DE6"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9. W toku naboru zespół wyłania nie więcej niż 3 kandydatów na stanowisko Prezesa UKE, których przedstawia za pośrednictwem Szefa Kancelarii Prezesa Rady Ministrów Prezesowi Rady Ministrów.</w:t>
      </w:r>
    </w:p>
    <w:p w14:paraId="464309E6"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10. Z przeprowadzonego naboru zespół sporządza protokół zawierający:</w:t>
      </w:r>
    </w:p>
    <w:p w14:paraId="14DF9473" w14:textId="32A8CA7E"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nazwę i adres urzędu przeprowadzającego nabór kandydatów na Prezesa UKE;</w:t>
      </w:r>
    </w:p>
    <w:p w14:paraId="604EB5B9" w14:textId="42BD1CBC"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liczbę kandydatów;</w:t>
      </w:r>
    </w:p>
    <w:p w14:paraId="469E7204" w14:textId="7A8AFD49"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imiona, nazwiska i adresy nie więcej niż 3 najlepszych kandydatów uszeregowanych według poziomu spełniania przez nich wymagań określonych w ogłoszeniu o naborze;</w:t>
      </w:r>
    </w:p>
    <w:p w14:paraId="4788EE4D" w14:textId="165BEBDB"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informację o zastosowanych metodach i technikach naboru;</w:t>
      </w:r>
    </w:p>
    <w:p w14:paraId="6B2ADA8F" w14:textId="7C4D9B72"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uzasadnienie dokonanego wyboru albo powody niewyłonienia kandydata;</w:t>
      </w:r>
    </w:p>
    <w:p w14:paraId="660F90F0" w14:textId="760F2D3F"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skład zespołu.</w:t>
      </w:r>
    </w:p>
    <w:p w14:paraId="7E384417"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11. Po przeprowadzeniu naboru, o którym mowa w ust. 2, spośród osób, które uzyskały najlepszy wynik, Prezes Rady Ministrów wskazuje jedną, której kandydatura na Prezesa UKE przedstawiana jest we wniosku kierowanym przez Prezesa Rady Ministrów do Sejmu.</w:t>
      </w:r>
    </w:p>
    <w:p w14:paraId="4F991EB1" w14:textId="5D127C04" w:rsidR="00C72B88" w:rsidRPr="006F5200" w:rsidRDefault="00C72B88" w:rsidP="002F6D6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 xml:space="preserve">Art. </w:t>
      </w:r>
      <w:r w:rsidR="00576C50" w:rsidRPr="006F5200">
        <w:rPr>
          <w:rStyle w:val="Ppogrubienie"/>
          <w:rFonts w:ascii="Times New Roman" w:hAnsi="Times New Roman" w:cs="Times New Roman"/>
          <w:szCs w:val="24"/>
        </w:rPr>
        <w:t>411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może być odwołany przed upływem kadencji, na którą został powołany, wyłącznie w przypadku zaprzestania spełniania warunków, o których mowa w art. </w:t>
      </w:r>
      <w:r w:rsidR="00DE1655" w:rsidRPr="006F5200">
        <w:rPr>
          <w:rFonts w:ascii="Times New Roman" w:hAnsi="Times New Roman" w:cs="Times New Roman"/>
          <w:szCs w:val="24"/>
        </w:rPr>
        <w:t>410</w:t>
      </w:r>
      <w:r w:rsidRPr="006F5200">
        <w:rPr>
          <w:rFonts w:ascii="Times New Roman" w:hAnsi="Times New Roman" w:cs="Times New Roman"/>
          <w:szCs w:val="24"/>
        </w:rPr>
        <w:t xml:space="preserve"> ust. 3.</w:t>
      </w:r>
    </w:p>
    <w:p w14:paraId="403B3B5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Informację o odwołaniu Prezesa UKE wskazującą powody jego odwołania podaje się do publicznej wiadomości przez ogłoszenie jej treści na stronie podmiotowej Biuletynu </w:t>
      </w:r>
      <w:r w:rsidRPr="006F5200">
        <w:rPr>
          <w:rFonts w:ascii="Times New Roman" w:hAnsi="Times New Roman" w:cs="Times New Roman"/>
          <w:szCs w:val="24"/>
        </w:rPr>
        <w:lastRenderedPageBreak/>
        <w:t>Informacji Publicznej ministra właściwego do spraw informatyzacji i ministra właściwego do spraw łączności.</w:t>
      </w:r>
    </w:p>
    <w:p w14:paraId="3B60B76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przypadku odwołania Prezesa UKE przed upływem kadencji z powodów, o których mowa w ust. 1, Prezesowi UKE przysługuje odwołanie do sądu pracy. Przepisy </w:t>
      </w:r>
      <w:hyperlink r:id="rId21" w:history="1">
        <w:r w:rsidRPr="006F5200">
          <w:rPr>
            <w:rFonts w:ascii="Times New Roman" w:hAnsi="Times New Roman" w:cs="Times New Roman"/>
            <w:szCs w:val="24"/>
          </w:rPr>
          <w:t>art. 45 § 2 i 3</w:t>
        </w:r>
      </w:hyperlink>
      <w:r w:rsidRPr="006F5200">
        <w:rPr>
          <w:rFonts w:ascii="Times New Roman" w:hAnsi="Times New Roman" w:cs="Times New Roman"/>
          <w:szCs w:val="24"/>
        </w:rPr>
        <w:t> ustawy z dnia 26 czerwca 1974 r. Kodeks Pracy (Dz. U. z 2019 r. poz. 1040, 1043 i 1495) stosuje się odpowiednio.</w:t>
      </w:r>
    </w:p>
    <w:p w14:paraId="0867A2E3"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4. Sąd pracy rozpatruje odwołanie Prezesa UKE, o którym mowa w ust. 3 nie później niż w terminie 7 dni od dnia otrzymania odwołania.</w:t>
      </w:r>
    </w:p>
    <w:p w14:paraId="0AE09D1C" w14:textId="77777777" w:rsidR="00C72B88" w:rsidRPr="006F5200" w:rsidRDefault="00C72B88" w:rsidP="0058708B">
      <w:pPr>
        <w:pStyle w:val="USTustnpkodeksu"/>
        <w:keepNext/>
        <w:rPr>
          <w:rFonts w:ascii="Times New Roman" w:hAnsi="Times New Roman" w:cs="Times New Roman"/>
          <w:szCs w:val="24"/>
        </w:rPr>
      </w:pPr>
      <w:r w:rsidRPr="006F5200">
        <w:rPr>
          <w:rFonts w:ascii="Times New Roman" w:hAnsi="Times New Roman" w:cs="Times New Roman"/>
          <w:szCs w:val="24"/>
        </w:rPr>
        <w:t>5. Kadencja Prezesa UKE ulega skróceniu w przypadku:</w:t>
      </w:r>
    </w:p>
    <w:p w14:paraId="65F7E8F3" w14:textId="4103BBF6"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śmierci Prezesa UKE;</w:t>
      </w:r>
    </w:p>
    <w:p w14:paraId="72B0B1CD" w14:textId="2E84B9DA"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choroby trwale uniemożliwiającej wykonywanie zadań przez Prezesa UKE;</w:t>
      </w:r>
    </w:p>
    <w:p w14:paraId="7FA20B84" w14:textId="42AD44A5"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złożenia rezygnacji przez Prezesa UKE.</w:t>
      </w:r>
    </w:p>
    <w:p w14:paraId="06A0C583"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6. Do skrócenia kadencji Prezesa UKE z przyczyn, o których mowa w ust. 5, przepisy o odwołaniu Prezesa UKE stosuje się odpowiednio.</w:t>
      </w:r>
    </w:p>
    <w:p w14:paraId="60C5DE1F"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7. W przypadku skrócenia kadencji Prezesa UKE z przyczyn, o których mowa w ust. 5, do czasu powołania nowego Prezesa UKE obowiązki Prezesa sprawuje wskazany przez Prezesa Rady Ministrów zastępca Prezesa UKE.</w:t>
      </w:r>
    </w:p>
    <w:p w14:paraId="21E7398F" w14:textId="292C7C26" w:rsidR="00C72B88" w:rsidRPr="006F5200" w:rsidRDefault="00C72B88" w:rsidP="00C72B88">
      <w:pPr>
        <w:pStyle w:val="ARTartustawynprozporzdzenia"/>
        <w:rPr>
          <w:rFonts w:ascii="Times New Roman" w:hAnsi="Times New Roman" w:cs="Times New Roman"/>
          <w:szCs w:val="24"/>
        </w:rPr>
      </w:pPr>
      <w:bookmarkStart w:id="169" w:name="mip52137298"/>
      <w:bookmarkStart w:id="170" w:name="mip52137299"/>
      <w:bookmarkStart w:id="171" w:name="mip52137300"/>
      <w:bookmarkStart w:id="172" w:name="mip52137301"/>
      <w:bookmarkStart w:id="173" w:name="mip52137302"/>
      <w:bookmarkStart w:id="174" w:name="mip52137303"/>
      <w:bookmarkEnd w:id="169"/>
      <w:bookmarkEnd w:id="170"/>
      <w:bookmarkEnd w:id="171"/>
      <w:bookmarkEnd w:id="172"/>
      <w:bookmarkEnd w:id="173"/>
      <w:bookmarkEnd w:id="174"/>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412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Minister właściwy do spraw informatyzacji, na wniosek Prezesa UKE, powołuje zastępców Prezesa UKE do spraw telekomunikacyjnych oraz po zasięgnięciu opinii ministra właściwego do spraw łączności, do spraw pocztowych, spośród osób wyłonionych w drodze otwartego i konkurencyjnego naboru. Minister właściwy do spraw informatyzacji odwołuje zastępcę Prezesa UKE, na wniosek Prezesa UKE, wyłącznie w przypadkach zaprzestania spełniania wymagań, o których mowa w ust. 2.</w:t>
      </w:r>
    </w:p>
    <w:p w14:paraId="3E97E4D0" w14:textId="77777777" w:rsidR="00C72B88" w:rsidRPr="006F5200" w:rsidRDefault="00C72B88" w:rsidP="00C72B88">
      <w:pPr>
        <w:pStyle w:val="USTustnpkodeksu"/>
        <w:keepNext/>
        <w:rPr>
          <w:rFonts w:ascii="Times New Roman" w:hAnsi="Times New Roman" w:cs="Times New Roman"/>
          <w:szCs w:val="24"/>
        </w:rPr>
      </w:pPr>
      <w:bookmarkStart w:id="175" w:name="mip52137304"/>
      <w:bookmarkEnd w:id="175"/>
      <w:r w:rsidRPr="006F5200">
        <w:rPr>
          <w:rFonts w:ascii="Times New Roman" w:hAnsi="Times New Roman" w:cs="Times New Roman"/>
          <w:szCs w:val="24"/>
        </w:rPr>
        <w:t>2. Stanowisko zastępcy Prezesa UKE może zajmować osoba, która:</w:t>
      </w:r>
    </w:p>
    <w:p w14:paraId="6431CC70" w14:textId="11AE089E" w:rsidR="00C72B88" w:rsidRPr="006F5200" w:rsidRDefault="002F6D68" w:rsidP="00C72B88">
      <w:pPr>
        <w:pStyle w:val="PKTpunkt"/>
        <w:rPr>
          <w:rFonts w:ascii="Times New Roman" w:hAnsi="Times New Roman" w:cs="Times New Roman"/>
          <w:szCs w:val="24"/>
        </w:rPr>
      </w:pPr>
      <w:bookmarkStart w:id="176" w:name="mip52137306"/>
      <w:bookmarkEnd w:id="176"/>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posiada tytuł zawodowy magistra</w:t>
      </w:r>
      <w:r w:rsidR="2A1D6C46" w:rsidRPr="006F5200">
        <w:rPr>
          <w:rFonts w:ascii="Times New Roman" w:hAnsi="Times New Roman" w:cs="Times New Roman"/>
          <w:szCs w:val="24"/>
        </w:rPr>
        <w:t>, magistra inżyniera</w:t>
      </w:r>
      <w:r w:rsidR="00C72B88" w:rsidRPr="006F5200">
        <w:rPr>
          <w:rFonts w:ascii="Times New Roman" w:hAnsi="Times New Roman" w:cs="Times New Roman"/>
          <w:szCs w:val="24"/>
        </w:rPr>
        <w:t xml:space="preserve"> lub równorzędny;</w:t>
      </w:r>
      <w:r w:rsidR="6939B6D6" w:rsidRPr="006F5200">
        <w:rPr>
          <w:rFonts w:ascii="Times New Roman" w:hAnsi="Times New Roman" w:cs="Times New Roman"/>
          <w:szCs w:val="24"/>
        </w:rPr>
        <w:t xml:space="preserve"> </w:t>
      </w:r>
    </w:p>
    <w:p w14:paraId="657CCC76" w14:textId="54F48F0F" w:rsidR="00C72B88" w:rsidRPr="006F5200" w:rsidRDefault="002F6D68" w:rsidP="00C72B88">
      <w:pPr>
        <w:pStyle w:val="PKTpunkt"/>
        <w:rPr>
          <w:rFonts w:ascii="Times New Roman" w:hAnsi="Times New Roman" w:cs="Times New Roman"/>
          <w:szCs w:val="24"/>
        </w:rPr>
      </w:pPr>
      <w:bookmarkStart w:id="177" w:name="mip52137307"/>
      <w:bookmarkEnd w:id="177"/>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jest obywatelem polskim;</w:t>
      </w:r>
    </w:p>
    <w:p w14:paraId="7FBCBAA8" w14:textId="2100B7A0" w:rsidR="00C72B88" w:rsidRPr="006F5200" w:rsidRDefault="002F6D68" w:rsidP="00C72B88">
      <w:pPr>
        <w:pStyle w:val="PKTpunkt"/>
        <w:rPr>
          <w:rFonts w:ascii="Times New Roman" w:hAnsi="Times New Roman" w:cs="Times New Roman"/>
          <w:szCs w:val="24"/>
        </w:rPr>
      </w:pPr>
      <w:bookmarkStart w:id="178" w:name="mip52137308"/>
      <w:bookmarkEnd w:id="178"/>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korzysta z pełni praw publicznych;</w:t>
      </w:r>
    </w:p>
    <w:p w14:paraId="0651BF8A" w14:textId="64399D52" w:rsidR="00C72B88" w:rsidRPr="006F5200" w:rsidRDefault="002F6D68" w:rsidP="00C72B88">
      <w:pPr>
        <w:pStyle w:val="PKTpunkt"/>
        <w:rPr>
          <w:rFonts w:ascii="Times New Roman" w:hAnsi="Times New Roman" w:cs="Times New Roman"/>
          <w:szCs w:val="24"/>
        </w:rPr>
      </w:pPr>
      <w:bookmarkStart w:id="179" w:name="mip52137309"/>
      <w:bookmarkEnd w:id="179"/>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nie była skazana prawomocnym wyrokiem za umyślne przestępstwo lub umyślne przestępstwo skarbowe;</w:t>
      </w:r>
    </w:p>
    <w:p w14:paraId="092DB208" w14:textId="0E38D029" w:rsidR="00C72B88" w:rsidRPr="006F5200" w:rsidRDefault="002F6D68" w:rsidP="00C72B88">
      <w:pPr>
        <w:pStyle w:val="PKTpunkt"/>
        <w:rPr>
          <w:rFonts w:ascii="Times New Roman" w:hAnsi="Times New Roman" w:cs="Times New Roman"/>
          <w:szCs w:val="24"/>
        </w:rPr>
      </w:pPr>
      <w:bookmarkStart w:id="180" w:name="mip52137310"/>
      <w:bookmarkEnd w:id="180"/>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posiada kompetencje kierownicze;</w:t>
      </w:r>
    </w:p>
    <w:p w14:paraId="3913866B" w14:textId="099091CA" w:rsidR="00C72B88" w:rsidRPr="006F5200" w:rsidRDefault="002F6D68" w:rsidP="00C72B88">
      <w:pPr>
        <w:pStyle w:val="PKTpunkt"/>
        <w:rPr>
          <w:rFonts w:ascii="Times New Roman" w:hAnsi="Times New Roman" w:cs="Times New Roman"/>
          <w:szCs w:val="24"/>
        </w:rPr>
      </w:pPr>
      <w:bookmarkStart w:id="181" w:name="mip52137311"/>
      <w:bookmarkEnd w:id="181"/>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posiada co najmniej 6-letni staż pracy, w tym co najmniej 3-letni staż pracy na stanowisku kierowniczym;</w:t>
      </w:r>
    </w:p>
    <w:p w14:paraId="3D188279" w14:textId="49172459" w:rsidR="00C72B88" w:rsidRPr="006F5200" w:rsidRDefault="002F6D68" w:rsidP="00C72B88">
      <w:pPr>
        <w:pStyle w:val="PKTpunkt"/>
        <w:rPr>
          <w:rFonts w:ascii="Times New Roman" w:hAnsi="Times New Roman" w:cs="Times New Roman"/>
          <w:szCs w:val="24"/>
        </w:rPr>
      </w:pPr>
      <w:bookmarkStart w:id="182" w:name="mip52137312"/>
      <w:bookmarkEnd w:id="182"/>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posiada wykształcenie i wiedzę z zakresu spraw należących do właściwości Prezesa UKE.</w:t>
      </w:r>
    </w:p>
    <w:p w14:paraId="7052405C" w14:textId="6CD0D0E2" w:rsidR="00C72B88" w:rsidRPr="006F5200" w:rsidRDefault="00C72B88" w:rsidP="00C72B88">
      <w:pPr>
        <w:pStyle w:val="USTustnpkodeksu"/>
        <w:keepNext/>
        <w:rPr>
          <w:rFonts w:ascii="Times New Roman" w:hAnsi="Times New Roman" w:cs="Times New Roman"/>
          <w:szCs w:val="24"/>
        </w:rPr>
      </w:pPr>
      <w:bookmarkStart w:id="183" w:name="mip52137313"/>
      <w:bookmarkEnd w:id="183"/>
      <w:r w:rsidRPr="006F5200">
        <w:rPr>
          <w:rFonts w:ascii="Times New Roman" w:hAnsi="Times New Roman" w:cs="Times New Roman"/>
          <w:szCs w:val="24"/>
        </w:rPr>
        <w:lastRenderedPageBreak/>
        <w:t xml:space="preserve">3. Informację o naborze na stanowisko zastępcy Prezesa UKE udostępnia się w miejscu powszechnie dostępnym w siedzibie urzędu oraz na stronie podmiotowej BIP UKE i Biuletynu Informacji Publicznej Kancelarii Prezesa Rady Ministrów. Ogłoszenie </w:t>
      </w:r>
      <w:r w:rsidR="004C4614" w:rsidRPr="006F5200">
        <w:rPr>
          <w:rFonts w:ascii="Times New Roman" w:hAnsi="Times New Roman" w:cs="Times New Roman"/>
          <w:szCs w:val="24"/>
        </w:rPr>
        <w:t>zawiera</w:t>
      </w:r>
      <w:r w:rsidRPr="006F5200">
        <w:rPr>
          <w:rFonts w:ascii="Times New Roman" w:hAnsi="Times New Roman" w:cs="Times New Roman"/>
          <w:szCs w:val="24"/>
        </w:rPr>
        <w:t>:</w:t>
      </w:r>
    </w:p>
    <w:p w14:paraId="1E7BF28C" w14:textId="2E673BC6" w:rsidR="00C72B88" w:rsidRPr="006F5200" w:rsidRDefault="002F6D68" w:rsidP="00C72B88">
      <w:pPr>
        <w:pStyle w:val="PKTpunkt"/>
        <w:rPr>
          <w:rFonts w:ascii="Times New Roman" w:hAnsi="Times New Roman" w:cs="Times New Roman"/>
          <w:szCs w:val="24"/>
        </w:rPr>
      </w:pPr>
      <w:bookmarkStart w:id="184" w:name="mip52137315"/>
      <w:bookmarkEnd w:id="184"/>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nazwę i adres urzędu;</w:t>
      </w:r>
    </w:p>
    <w:p w14:paraId="1414B8B5" w14:textId="73110595" w:rsidR="00C72B88" w:rsidRPr="006F5200" w:rsidRDefault="002F6D68" w:rsidP="00C72B88">
      <w:pPr>
        <w:pStyle w:val="PKTpunkt"/>
        <w:rPr>
          <w:rFonts w:ascii="Times New Roman" w:hAnsi="Times New Roman" w:cs="Times New Roman"/>
          <w:szCs w:val="24"/>
        </w:rPr>
      </w:pPr>
      <w:bookmarkStart w:id="185" w:name="mip52137316"/>
      <w:bookmarkEnd w:id="185"/>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określenie stanowiska;</w:t>
      </w:r>
    </w:p>
    <w:p w14:paraId="79FEB50B" w14:textId="570DDB4D" w:rsidR="00C72B88" w:rsidRPr="006F5200" w:rsidRDefault="002F6D68" w:rsidP="00C72B88">
      <w:pPr>
        <w:pStyle w:val="PKTpunkt"/>
        <w:rPr>
          <w:rFonts w:ascii="Times New Roman" w:hAnsi="Times New Roman" w:cs="Times New Roman"/>
          <w:szCs w:val="24"/>
        </w:rPr>
      </w:pPr>
      <w:bookmarkStart w:id="186" w:name="mip52137317"/>
      <w:bookmarkEnd w:id="186"/>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wymagania związane ze stanowiskiem wynikające z przepisów prawa;</w:t>
      </w:r>
    </w:p>
    <w:p w14:paraId="3B74572A" w14:textId="0C359CA2" w:rsidR="00C72B88" w:rsidRPr="006F5200" w:rsidRDefault="002F6D68" w:rsidP="00C72B88">
      <w:pPr>
        <w:pStyle w:val="PKTpunkt"/>
        <w:rPr>
          <w:rFonts w:ascii="Times New Roman" w:hAnsi="Times New Roman" w:cs="Times New Roman"/>
          <w:szCs w:val="24"/>
        </w:rPr>
      </w:pPr>
      <w:bookmarkStart w:id="187" w:name="mip52137318"/>
      <w:bookmarkEnd w:id="187"/>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zakres zadań wykonywanych na stanowisku;</w:t>
      </w:r>
    </w:p>
    <w:p w14:paraId="7940BCF2" w14:textId="03F02A4B" w:rsidR="00C72B88" w:rsidRPr="006F5200" w:rsidRDefault="002F6D68" w:rsidP="00C72B88">
      <w:pPr>
        <w:pStyle w:val="PKTpunkt"/>
        <w:rPr>
          <w:rFonts w:ascii="Times New Roman" w:hAnsi="Times New Roman" w:cs="Times New Roman"/>
          <w:szCs w:val="24"/>
        </w:rPr>
      </w:pPr>
      <w:bookmarkStart w:id="188" w:name="mip52137319"/>
      <w:bookmarkEnd w:id="188"/>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wskazanie wymaganych dokumentów;</w:t>
      </w:r>
    </w:p>
    <w:p w14:paraId="439D9630" w14:textId="3DAEADA3" w:rsidR="00C72B88" w:rsidRPr="006F5200" w:rsidRDefault="002F6D68" w:rsidP="00C72B88">
      <w:pPr>
        <w:pStyle w:val="PKTpunkt"/>
        <w:rPr>
          <w:rFonts w:ascii="Times New Roman" w:hAnsi="Times New Roman" w:cs="Times New Roman"/>
          <w:szCs w:val="24"/>
        </w:rPr>
      </w:pPr>
      <w:bookmarkStart w:id="189" w:name="mip52137320"/>
      <w:bookmarkEnd w:id="189"/>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termin i miejsce składania dokumentów;</w:t>
      </w:r>
    </w:p>
    <w:p w14:paraId="0F977619" w14:textId="76DA4C91" w:rsidR="00C72B88" w:rsidRPr="006F5200" w:rsidRDefault="002F6D68" w:rsidP="00C72B88">
      <w:pPr>
        <w:pStyle w:val="PKTpunkt"/>
        <w:rPr>
          <w:rFonts w:ascii="Times New Roman" w:hAnsi="Times New Roman" w:cs="Times New Roman"/>
          <w:szCs w:val="24"/>
        </w:rPr>
      </w:pPr>
      <w:bookmarkStart w:id="190" w:name="mip52137321"/>
      <w:bookmarkEnd w:id="190"/>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informację o metodach i technikach naboru.</w:t>
      </w:r>
    </w:p>
    <w:p w14:paraId="409A5B93" w14:textId="77777777" w:rsidR="00C72B88" w:rsidRPr="006F5200" w:rsidRDefault="00C72B88" w:rsidP="00C72B88">
      <w:pPr>
        <w:pStyle w:val="USTustnpkodeksu"/>
        <w:rPr>
          <w:rFonts w:ascii="Times New Roman" w:hAnsi="Times New Roman" w:cs="Times New Roman"/>
          <w:szCs w:val="24"/>
        </w:rPr>
      </w:pPr>
      <w:bookmarkStart w:id="191" w:name="mip52137322"/>
      <w:bookmarkEnd w:id="191"/>
      <w:r w:rsidRPr="006F5200">
        <w:rPr>
          <w:rFonts w:ascii="Times New Roman" w:hAnsi="Times New Roman" w:cs="Times New Roman"/>
          <w:szCs w:val="24"/>
        </w:rPr>
        <w:t>4. Termin, o którym mowa w ust. 3 pkt 6, nie może być krótszy niż 10 dni od dnia udostępnienia ogłoszenia w Biuletynie Informacji Publicznej Kancelarii Prezesa Rady Ministrów.</w:t>
      </w:r>
    </w:p>
    <w:p w14:paraId="7CB7DC9B" w14:textId="77777777" w:rsidR="00C72B88" w:rsidRPr="006F5200" w:rsidRDefault="00C72B88" w:rsidP="00C72B88">
      <w:pPr>
        <w:pStyle w:val="USTustnpkodeksu"/>
        <w:rPr>
          <w:rFonts w:ascii="Times New Roman" w:hAnsi="Times New Roman" w:cs="Times New Roman"/>
          <w:szCs w:val="24"/>
        </w:rPr>
      </w:pPr>
      <w:bookmarkStart w:id="192" w:name="mip52137323"/>
      <w:bookmarkEnd w:id="192"/>
      <w:r w:rsidRPr="006F5200">
        <w:rPr>
          <w:rFonts w:ascii="Times New Roman" w:hAnsi="Times New Roman" w:cs="Times New Roman"/>
          <w:szCs w:val="24"/>
        </w:rPr>
        <w:t>5. Nabór na stanowisko zastępcy Prezesa UKE przeprowadza zespół, powołany przez Prezesa UKE,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14:paraId="34972E14" w14:textId="77777777" w:rsidR="00C72B88" w:rsidRPr="006F5200" w:rsidRDefault="00C72B88" w:rsidP="00C72B88">
      <w:pPr>
        <w:pStyle w:val="USTustnpkodeksu"/>
        <w:rPr>
          <w:rFonts w:ascii="Times New Roman" w:hAnsi="Times New Roman" w:cs="Times New Roman"/>
          <w:szCs w:val="24"/>
        </w:rPr>
      </w:pPr>
      <w:bookmarkStart w:id="193" w:name="mip52137324"/>
      <w:bookmarkEnd w:id="193"/>
      <w:r w:rsidRPr="006F5200">
        <w:rPr>
          <w:rFonts w:ascii="Times New Roman" w:hAnsi="Times New Roman" w:cs="Times New Roman"/>
          <w:szCs w:val="24"/>
        </w:rPr>
        <w:t>6. Ocena wiedzy i kompetencji kierowniczych, o których mowa w ust. 5, może być dokonana na zlecenie zespołu przez osobę niebędącą członkiem zespołu, która posiada odpowiednie kwalifikacje do dokonania tej oceny.</w:t>
      </w:r>
    </w:p>
    <w:p w14:paraId="26CF9434" w14:textId="77777777" w:rsidR="00C72B88" w:rsidRPr="006F5200" w:rsidRDefault="00C72B88" w:rsidP="00C72B88">
      <w:pPr>
        <w:pStyle w:val="USTustnpkodeksu"/>
        <w:rPr>
          <w:rFonts w:ascii="Times New Roman" w:hAnsi="Times New Roman" w:cs="Times New Roman"/>
          <w:szCs w:val="24"/>
        </w:rPr>
      </w:pPr>
      <w:bookmarkStart w:id="194" w:name="mip52137325"/>
      <w:bookmarkEnd w:id="194"/>
      <w:r w:rsidRPr="006F5200">
        <w:rPr>
          <w:rFonts w:ascii="Times New Roman" w:hAnsi="Times New Roman" w:cs="Times New Roman"/>
          <w:szCs w:val="24"/>
        </w:rPr>
        <w:t>7. Członek zespołu oraz osoba, o której mowa w ust. 6, mają obowiązek zachowania w tajemnicy informacji dotyczących osób ubiegających się o stanowisko, uzyskanych w trakcie naboru.</w:t>
      </w:r>
    </w:p>
    <w:p w14:paraId="047547B1" w14:textId="77777777" w:rsidR="00C72B88" w:rsidRPr="006F5200" w:rsidRDefault="00C72B88" w:rsidP="00C72B88">
      <w:pPr>
        <w:pStyle w:val="USTustnpkodeksu"/>
        <w:rPr>
          <w:rFonts w:ascii="Times New Roman" w:hAnsi="Times New Roman" w:cs="Times New Roman"/>
          <w:szCs w:val="24"/>
        </w:rPr>
      </w:pPr>
      <w:bookmarkStart w:id="195" w:name="mip52137326"/>
      <w:bookmarkEnd w:id="195"/>
      <w:r w:rsidRPr="006F5200">
        <w:rPr>
          <w:rFonts w:ascii="Times New Roman" w:hAnsi="Times New Roman" w:cs="Times New Roman"/>
          <w:szCs w:val="24"/>
        </w:rPr>
        <w:t>8. W toku naboru zespół wyłania nie więcej niż 3 kandydatów, których przedstawia ministrowi właściwemu do spraw informatyzacji.</w:t>
      </w:r>
    </w:p>
    <w:p w14:paraId="224BF8A4" w14:textId="77777777" w:rsidR="00C72B88" w:rsidRPr="006F5200" w:rsidRDefault="00C72B88" w:rsidP="00C72B88">
      <w:pPr>
        <w:pStyle w:val="USTustnpkodeksu"/>
        <w:keepNext/>
        <w:rPr>
          <w:rFonts w:ascii="Times New Roman" w:hAnsi="Times New Roman" w:cs="Times New Roman"/>
          <w:szCs w:val="24"/>
        </w:rPr>
      </w:pPr>
      <w:bookmarkStart w:id="196" w:name="mip52137327"/>
      <w:bookmarkEnd w:id="196"/>
      <w:r w:rsidRPr="006F5200">
        <w:rPr>
          <w:rFonts w:ascii="Times New Roman" w:hAnsi="Times New Roman" w:cs="Times New Roman"/>
          <w:szCs w:val="24"/>
        </w:rPr>
        <w:t>9. Z przeprowadzonego naboru zespół sporządza protokół zawierający:</w:t>
      </w:r>
    </w:p>
    <w:p w14:paraId="578E6CEA" w14:textId="4AFE691C" w:rsidR="00C72B88" w:rsidRPr="006F5200" w:rsidRDefault="002F6D68" w:rsidP="00C72B88">
      <w:pPr>
        <w:pStyle w:val="PKTpunkt"/>
        <w:rPr>
          <w:rFonts w:ascii="Times New Roman" w:hAnsi="Times New Roman" w:cs="Times New Roman"/>
          <w:szCs w:val="24"/>
        </w:rPr>
      </w:pPr>
      <w:bookmarkStart w:id="197" w:name="mip52137329"/>
      <w:bookmarkEnd w:id="197"/>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nazwę i adres urzędu;</w:t>
      </w:r>
    </w:p>
    <w:p w14:paraId="0DF535D6" w14:textId="04DEAB2C" w:rsidR="00C72B88" w:rsidRPr="006F5200" w:rsidRDefault="002F6D68" w:rsidP="00C72B88">
      <w:pPr>
        <w:pStyle w:val="PKTpunkt"/>
        <w:rPr>
          <w:rFonts w:ascii="Times New Roman" w:hAnsi="Times New Roman" w:cs="Times New Roman"/>
          <w:szCs w:val="24"/>
        </w:rPr>
      </w:pPr>
      <w:bookmarkStart w:id="198" w:name="mip52137330"/>
      <w:bookmarkEnd w:id="198"/>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określenie stanowiska, na które był prowadzony nabór, oraz liczbę kandydatów;</w:t>
      </w:r>
    </w:p>
    <w:p w14:paraId="131F0AA4" w14:textId="17848301" w:rsidR="00C72B88" w:rsidRPr="006F5200" w:rsidRDefault="002F6D68" w:rsidP="00C72B88">
      <w:pPr>
        <w:pStyle w:val="PKTpunkt"/>
        <w:rPr>
          <w:rFonts w:ascii="Times New Roman" w:hAnsi="Times New Roman" w:cs="Times New Roman"/>
          <w:szCs w:val="24"/>
        </w:rPr>
      </w:pPr>
      <w:bookmarkStart w:id="199" w:name="mip52137331"/>
      <w:bookmarkEnd w:id="199"/>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imiona, nazwiska i adresy nie więcej niż 3 najlepszych kandydatów uszeregowanych według poziomu spełniania przez nich wymagań określonych w ogłoszeniu o naborze;</w:t>
      </w:r>
    </w:p>
    <w:p w14:paraId="28E7FC63" w14:textId="5F8ABCE1" w:rsidR="00C72B88" w:rsidRPr="006F5200" w:rsidRDefault="002F6D68" w:rsidP="00C72B88">
      <w:pPr>
        <w:pStyle w:val="PKTpunkt"/>
        <w:rPr>
          <w:rFonts w:ascii="Times New Roman" w:hAnsi="Times New Roman" w:cs="Times New Roman"/>
          <w:szCs w:val="24"/>
        </w:rPr>
      </w:pPr>
      <w:bookmarkStart w:id="200" w:name="mip52137332"/>
      <w:bookmarkEnd w:id="200"/>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informację o zastosowanych metodach i technikach naboru;</w:t>
      </w:r>
    </w:p>
    <w:p w14:paraId="66CA2E64" w14:textId="1C8EE2EF" w:rsidR="00C72B88" w:rsidRPr="006F5200" w:rsidRDefault="002F6D68" w:rsidP="00C72B88">
      <w:pPr>
        <w:pStyle w:val="PKTpunkt"/>
        <w:rPr>
          <w:rFonts w:ascii="Times New Roman" w:hAnsi="Times New Roman" w:cs="Times New Roman"/>
          <w:szCs w:val="24"/>
        </w:rPr>
      </w:pPr>
      <w:bookmarkStart w:id="201" w:name="mip52137333"/>
      <w:bookmarkEnd w:id="201"/>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uzasadnienie dokonanego wyboru albo powody niewyłonienia kandydata;</w:t>
      </w:r>
    </w:p>
    <w:p w14:paraId="756296A7" w14:textId="3B280A4B" w:rsidR="00C72B88" w:rsidRPr="006F5200" w:rsidRDefault="00C72B88" w:rsidP="00C72B88">
      <w:pPr>
        <w:pStyle w:val="PKTpunkt"/>
        <w:rPr>
          <w:rFonts w:ascii="Times New Roman" w:hAnsi="Times New Roman" w:cs="Times New Roman"/>
          <w:szCs w:val="24"/>
        </w:rPr>
      </w:pPr>
      <w:bookmarkStart w:id="202" w:name="mip52137334"/>
      <w:bookmarkEnd w:id="202"/>
      <w:r w:rsidRPr="006F5200">
        <w:rPr>
          <w:rFonts w:ascii="Times New Roman" w:hAnsi="Times New Roman" w:cs="Times New Roman"/>
          <w:szCs w:val="24"/>
        </w:rPr>
        <w:lastRenderedPageBreak/>
        <w:t>6</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Pr="006F5200">
        <w:rPr>
          <w:rFonts w:ascii="Times New Roman" w:hAnsi="Times New Roman" w:cs="Times New Roman"/>
          <w:szCs w:val="24"/>
        </w:rPr>
        <w:t>skład zespołu.</w:t>
      </w:r>
    </w:p>
    <w:p w14:paraId="623A8D30" w14:textId="77777777" w:rsidR="00C72B88" w:rsidRPr="006F5200" w:rsidRDefault="00C72B88" w:rsidP="00C72B88">
      <w:pPr>
        <w:pStyle w:val="USTustnpkodeksu"/>
        <w:keepNext/>
        <w:rPr>
          <w:rFonts w:ascii="Times New Roman" w:hAnsi="Times New Roman" w:cs="Times New Roman"/>
          <w:szCs w:val="24"/>
        </w:rPr>
      </w:pPr>
      <w:bookmarkStart w:id="203" w:name="mip52137335"/>
      <w:bookmarkEnd w:id="203"/>
      <w:r w:rsidRPr="006F5200">
        <w:rPr>
          <w:rFonts w:ascii="Times New Roman" w:hAnsi="Times New Roman" w:cs="Times New Roman"/>
          <w:szCs w:val="24"/>
        </w:rPr>
        <w:t>10. Wynik naboru udostępnia się niezwłocznie na stronie podmiotowej Biuletynu Informacji Publicznej Kancelarii Prezesa Rady Ministrów. Informacja o wyniku naboru zawiera:</w:t>
      </w:r>
    </w:p>
    <w:p w14:paraId="7B47427A" w14:textId="7E1D91E2" w:rsidR="00C72B88" w:rsidRPr="006F5200" w:rsidRDefault="002F6D68" w:rsidP="00C72B88">
      <w:pPr>
        <w:pStyle w:val="PKTpunkt"/>
        <w:rPr>
          <w:rFonts w:ascii="Times New Roman" w:hAnsi="Times New Roman" w:cs="Times New Roman"/>
          <w:szCs w:val="24"/>
        </w:rPr>
      </w:pPr>
      <w:bookmarkStart w:id="204" w:name="mip52137337"/>
      <w:bookmarkEnd w:id="204"/>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nazwę i adres urzędu;</w:t>
      </w:r>
    </w:p>
    <w:p w14:paraId="77CE2C91" w14:textId="7A50EA51" w:rsidR="00C72B88" w:rsidRPr="006F5200" w:rsidRDefault="002F6D68" w:rsidP="00C72B88">
      <w:pPr>
        <w:pStyle w:val="PKTpunkt"/>
        <w:rPr>
          <w:rFonts w:ascii="Times New Roman" w:hAnsi="Times New Roman" w:cs="Times New Roman"/>
          <w:szCs w:val="24"/>
        </w:rPr>
      </w:pPr>
      <w:bookmarkStart w:id="205" w:name="mip52137338"/>
      <w:bookmarkEnd w:id="205"/>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określenie stanowiska, na które był prowadzony nabór;</w:t>
      </w:r>
    </w:p>
    <w:p w14:paraId="3B90A665" w14:textId="0C4671DB" w:rsidR="00C72B88" w:rsidRPr="006F5200" w:rsidRDefault="002F6D68" w:rsidP="00C72B88">
      <w:pPr>
        <w:pStyle w:val="PKTpunkt"/>
        <w:rPr>
          <w:rFonts w:ascii="Times New Roman" w:hAnsi="Times New Roman" w:cs="Times New Roman"/>
          <w:szCs w:val="24"/>
        </w:rPr>
      </w:pPr>
      <w:bookmarkStart w:id="206" w:name="mip52137339"/>
      <w:bookmarkEnd w:id="206"/>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imiona, nazwiska wybranych kandydatów oraz ich miejsca zamieszkania w rozumieniu przepisów ustawy Kodeks cywilny albo informację o niewyłonieniu kandydata.</w:t>
      </w:r>
    </w:p>
    <w:p w14:paraId="03D72076" w14:textId="2AA3775A" w:rsidR="00C72B88" w:rsidRPr="006F5200" w:rsidRDefault="00C72B88" w:rsidP="00C72B88">
      <w:pPr>
        <w:pStyle w:val="ARTartustawynprozporzdzenia"/>
        <w:rPr>
          <w:rFonts w:ascii="Times New Roman" w:hAnsi="Times New Roman" w:cs="Times New Roman"/>
          <w:szCs w:val="24"/>
        </w:rPr>
      </w:pPr>
      <w:bookmarkStart w:id="207" w:name="mip52137340"/>
      <w:bookmarkStart w:id="208" w:name="mip52137341"/>
      <w:bookmarkEnd w:id="207"/>
      <w:bookmarkEnd w:id="208"/>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413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bookmarkStart w:id="209" w:name="mip52137343"/>
      <w:bookmarkEnd w:id="209"/>
      <w:r w:rsidRPr="006F5200">
        <w:rPr>
          <w:rFonts w:ascii="Times New Roman" w:hAnsi="Times New Roman" w:cs="Times New Roman"/>
          <w:szCs w:val="24"/>
        </w:rPr>
        <w:t>1. Prezes UKE wydaje Dziennik Urzędowy Urzędu Komunikacji Elektronicznej.</w:t>
      </w:r>
    </w:p>
    <w:p w14:paraId="6F051346" w14:textId="3F4AEC61" w:rsidR="00C72B88" w:rsidRPr="006F5200" w:rsidRDefault="00C72B88" w:rsidP="00C72B88">
      <w:pPr>
        <w:pStyle w:val="USTustnpkodeksu"/>
        <w:keepNext/>
        <w:rPr>
          <w:rFonts w:ascii="Times New Roman" w:hAnsi="Times New Roman" w:cs="Times New Roman"/>
          <w:szCs w:val="24"/>
        </w:rPr>
      </w:pPr>
      <w:bookmarkStart w:id="210" w:name="mip52137344"/>
      <w:bookmarkEnd w:id="210"/>
      <w:r w:rsidRPr="006F5200">
        <w:rPr>
          <w:rFonts w:ascii="Times New Roman" w:hAnsi="Times New Roman" w:cs="Times New Roman"/>
          <w:szCs w:val="24"/>
        </w:rPr>
        <w:t xml:space="preserve">2. W dzienniku urzędowym, o którym mowa w ust. 1, </w:t>
      </w:r>
      <w:r w:rsidR="00DD1E0F" w:rsidRPr="006F5200">
        <w:rPr>
          <w:rFonts w:ascii="Times New Roman" w:hAnsi="Times New Roman" w:cs="Times New Roman"/>
          <w:szCs w:val="24"/>
        </w:rPr>
        <w:t xml:space="preserve">ogłasza </w:t>
      </w:r>
      <w:r w:rsidRPr="006F5200">
        <w:rPr>
          <w:rFonts w:ascii="Times New Roman" w:hAnsi="Times New Roman" w:cs="Times New Roman"/>
          <w:szCs w:val="24"/>
        </w:rPr>
        <w:t>się w szczególności:</w:t>
      </w:r>
    </w:p>
    <w:p w14:paraId="30C15E6A" w14:textId="2F33DEE7" w:rsidR="00C72B88" w:rsidRPr="006F5200" w:rsidRDefault="00C72B88" w:rsidP="00C72B88">
      <w:pPr>
        <w:pStyle w:val="PKTpunkt"/>
        <w:rPr>
          <w:rFonts w:ascii="Times New Roman" w:hAnsi="Times New Roman" w:cs="Times New Roman"/>
          <w:szCs w:val="24"/>
        </w:rPr>
      </w:pPr>
      <w:bookmarkStart w:id="211" w:name="mip52137346"/>
      <w:bookmarkEnd w:id="211"/>
      <w:r w:rsidRPr="006F5200">
        <w:rPr>
          <w:rFonts w:ascii="Times New Roman" w:hAnsi="Times New Roman" w:cs="Times New Roman"/>
          <w:szCs w:val="24"/>
        </w:rPr>
        <w:t>1)</w:t>
      </w:r>
      <w:r w:rsidR="002F6D68" w:rsidRPr="006F5200">
        <w:rPr>
          <w:rFonts w:ascii="Times New Roman" w:hAnsi="Times New Roman" w:cs="Times New Roman"/>
          <w:szCs w:val="24"/>
        </w:rPr>
        <w:tab/>
      </w:r>
      <w:r w:rsidRPr="006F5200">
        <w:rPr>
          <w:rFonts w:ascii="Times New Roman" w:hAnsi="Times New Roman" w:cs="Times New Roman"/>
          <w:szCs w:val="24"/>
        </w:rPr>
        <w:t>zarządzenia;</w:t>
      </w:r>
    </w:p>
    <w:p w14:paraId="054FD743" w14:textId="7F6FFE29" w:rsidR="00C72B88" w:rsidRPr="006F5200" w:rsidRDefault="002F6D68" w:rsidP="00C72B88">
      <w:pPr>
        <w:pStyle w:val="PKTpunkt"/>
        <w:rPr>
          <w:rFonts w:ascii="Times New Roman" w:hAnsi="Times New Roman" w:cs="Times New Roman"/>
          <w:szCs w:val="24"/>
        </w:rPr>
      </w:pPr>
      <w:bookmarkStart w:id="212" w:name="mip52137347"/>
      <w:bookmarkStart w:id="213" w:name="mip52137348"/>
      <w:bookmarkEnd w:id="212"/>
      <w:bookmarkEnd w:id="213"/>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przepisy międzynarodowe;</w:t>
      </w:r>
    </w:p>
    <w:p w14:paraId="02F16BEB" w14:textId="77777777" w:rsidR="00275EE0" w:rsidRPr="006F5200" w:rsidRDefault="002F6D68" w:rsidP="00C72B88">
      <w:pPr>
        <w:pStyle w:val="PKTpunkt"/>
        <w:rPr>
          <w:rFonts w:ascii="Times New Roman" w:hAnsi="Times New Roman" w:cs="Times New Roman"/>
          <w:szCs w:val="24"/>
        </w:rPr>
      </w:pPr>
      <w:bookmarkStart w:id="214" w:name="mip52137349"/>
      <w:bookmarkEnd w:id="214"/>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ogłoszenia, obwieszczenia i komunikaty</w:t>
      </w:r>
      <w:r w:rsidR="00275EE0" w:rsidRPr="006F5200">
        <w:rPr>
          <w:rFonts w:ascii="Times New Roman" w:hAnsi="Times New Roman" w:cs="Times New Roman"/>
          <w:szCs w:val="24"/>
        </w:rPr>
        <w:t>;</w:t>
      </w:r>
    </w:p>
    <w:p w14:paraId="6301D524" w14:textId="783F5185" w:rsidR="00C72B88" w:rsidRPr="006F5200" w:rsidRDefault="00275EE0" w:rsidP="00C72B88">
      <w:pPr>
        <w:pStyle w:val="PKTpunkt"/>
        <w:rPr>
          <w:rFonts w:ascii="Times New Roman" w:hAnsi="Times New Roman" w:cs="Times New Roman"/>
          <w:szCs w:val="24"/>
        </w:rPr>
      </w:pPr>
      <w:r w:rsidRPr="006F5200">
        <w:rPr>
          <w:rFonts w:ascii="Times New Roman" w:hAnsi="Times New Roman" w:cs="Times New Roman"/>
          <w:szCs w:val="24"/>
        </w:rPr>
        <w:t xml:space="preserve">4) </w:t>
      </w:r>
      <w:r w:rsidR="0058708B" w:rsidRPr="006F5200">
        <w:rPr>
          <w:rFonts w:ascii="Times New Roman" w:hAnsi="Times New Roman" w:cs="Times New Roman"/>
          <w:szCs w:val="24"/>
        </w:rPr>
        <w:tab/>
      </w:r>
      <w:r w:rsidRPr="006F5200">
        <w:rPr>
          <w:rFonts w:ascii="Times New Roman" w:hAnsi="Times New Roman" w:cs="Times New Roman"/>
          <w:szCs w:val="24"/>
        </w:rPr>
        <w:t>decyzje</w:t>
      </w:r>
      <w:r w:rsidR="001D4D79" w:rsidRPr="006F5200">
        <w:rPr>
          <w:rFonts w:ascii="Times New Roman" w:hAnsi="Times New Roman" w:cs="Times New Roman"/>
          <w:szCs w:val="24"/>
        </w:rPr>
        <w:t xml:space="preserve"> obszarowe</w:t>
      </w:r>
      <w:r w:rsidRPr="006F5200">
        <w:rPr>
          <w:rFonts w:ascii="Times New Roman" w:hAnsi="Times New Roman" w:cs="Times New Roman"/>
          <w:szCs w:val="24"/>
        </w:rPr>
        <w:t>.</w:t>
      </w:r>
    </w:p>
    <w:p w14:paraId="585AC1EF" w14:textId="5C267E5A"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414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 zakresu działania Prezesa UKE należy w szczególności:</w:t>
      </w:r>
    </w:p>
    <w:p w14:paraId="2CCED155" w14:textId="64BAA628"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opracowywanie wskazanych przez ministra właściwego do spraw informatyzacji projektów aktów prawnych w zakresie komunikacji elektronicznej;</w:t>
      </w:r>
    </w:p>
    <w:p w14:paraId="154165C0" w14:textId="7D8A94BC"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wykonywanie zadań wynikających z przepisów rozporządzenia Parlamentu Europejskiego i Rady (UE) nr 2018/1971 z dnia 11 grudnia 2018 r. ustanawiającego Organ Europejskich Regulatorów Łączności Elektronicznej (BEREC) oraz Agencję Wsparcia BEREC (Urząd BEREC), zmieniającego rozporządzenie (UE) 2015/2120 oraz uchylającego rozporządzenie (WE) nr 1211/2009);</w:t>
      </w:r>
    </w:p>
    <w:p w14:paraId="08E92F40" w14:textId="63F9C173"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analiza i ocena funkcjonowania rynków usług komunikacji elektronicznej;</w:t>
      </w:r>
    </w:p>
    <w:p w14:paraId="74C65C13" w14:textId="4DC2C933"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monitorowanie jakości usług komunikacji elektronicznej;</w:t>
      </w:r>
    </w:p>
    <w:p w14:paraId="78C73D16" w14:textId="5025385A"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podejmowanie interwencji w sprawach dotyczących funkcjonowania rynków usług komunikacji elektronicznej oraz rynku aparatury, w tym rynku urządzeń telekomunikacyjnych, z własnej inicjatywy lub wniesionych przez zainteresowane podmioty, w szczególności użytkowników i przedsiębiorców komunikacji elektronicznej;</w:t>
      </w:r>
    </w:p>
    <w:p w14:paraId="0E7F5C52" w14:textId="0F93E694"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 xml:space="preserve">kontrolowanie realizacji obowiązków wynikających z przepisów rozporządzenia Parlamentu Europejskiego i Rady (UE) nr 531/2012 z dnia 13 czerwca 2012 r. w sprawie </w:t>
      </w:r>
      <w:proofErr w:type="spellStart"/>
      <w:r w:rsidR="00C72B88" w:rsidRPr="006F5200">
        <w:rPr>
          <w:rFonts w:ascii="Times New Roman" w:hAnsi="Times New Roman" w:cs="Times New Roman"/>
          <w:szCs w:val="24"/>
        </w:rPr>
        <w:lastRenderedPageBreak/>
        <w:t>roamingu</w:t>
      </w:r>
      <w:proofErr w:type="spellEnd"/>
      <w:r w:rsidR="00C72B88" w:rsidRPr="006F5200">
        <w:rPr>
          <w:rFonts w:ascii="Times New Roman" w:hAnsi="Times New Roman" w:cs="Times New Roman"/>
          <w:szCs w:val="24"/>
        </w:rPr>
        <w:t xml:space="preserve"> w publicznych sieciach łączności ruchomej wewnątrz Unii (Dz. Urz. UE L 172 z 30.06.2012, str. 10);</w:t>
      </w:r>
    </w:p>
    <w:p w14:paraId="47057BD9" w14:textId="15FEFD43"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 xml:space="preserve">realizacja obowiązków nałożonych na Prezesa UKE i kontrolowanie realizacji pozostałych obowiązków, wynikających z przepisów rozporządzenia Parlamentu Europejskiego i Rady (UE) 2015/2120 z dnia 25 listopada 2015 r. ustanawiającego środki dotyczące dostępu do otwartego </w:t>
      </w:r>
      <w:proofErr w:type="spellStart"/>
      <w:r w:rsidR="00C72B88" w:rsidRPr="006F5200">
        <w:rPr>
          <w:rFonts w:ascii="Times New Roman" w:hAnsi="Times New Roman" w:cs="Times New Roman"/>
          <w:szCs w:val="24"/>
        </w:rPr>
        <w:t>internetu</w:t>
      </w:r>
      <w:proofErr w:type="spellEnd"/>
      <w:r w:rsidR="00C72B88" w:rsidRPr="006F5200">
        <w:rPr>
          <w:rFonts w:ascii="Times New Roman" w:hAnsi="Times New Roman" w:cs="Times New Roman"/>
          <w:szCs w:val="24"/>
        </w:rPr>
        <w:t xml:space="preserve"> i dotyczące opłat detalicznych za uregulowane usługi łączności wewnątrzunijnej oraz zmieniającego dyrektywę 2002/22/WE, a także rozporządzenie (UE) nr 531/2012;</w:t>
      </w:r>
    </w:p>
    <w:p w14:paraId="386D074E" w14:textId="72469D99"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FE4EFC" w:rsidRPr="006F5200">
        <w:rPr>
          <w:rFonts w:ascii="Times New Roman" w:hAnsi="Times New Roman" w:cs="Times New Roman"/>
          <w:szCs w:val="24"/>
        </w:rPr>
        <w:t xml:space="preserve">zarządzanie zasobami częstotliwości przeznaczonymi do użytkowania cywilnego i cywilno-rządowego oraz </w:t>
      </w:r>
      <w:r w:rsidR="00C72B88" w:rsidRPr="006F5200">
        <w:rPr>
          <w:rFonts w:ascii="Times New Roman" w:hAnsi="Times New Roman" w:cs="Times New Roman"/>
          <w:szCs w:val="24"/>
        </w:rPr>
        <w:t xml:space="preserve">tworzenie warunków dla rozwoju krajowych służb radiokomunikacyjnych przez zapewnianie Rzeczypospolitej Polskiej niezbędnych </w:t>
      </w:r>
      <w:r w:rsidR="0072331E" w:rsidRPr="006F5200">
        <w:rPr>
          <w:rFonts w:ascii="Times New Roman" w:hAnsi="Times New Roman" w:cs="Times New Roman"/>
          <w:szCs w:val="24"/>
        </w:rPr>
        <w:t xml:space="preserve">zasobów </w:t>
      </w:r>
      <w:r w:rsidR="00C72B88" w:rsidRPr="006F5200">
        <w:rPr>
          <w:rFonts w:ascii="Times New Roman" w:hAnsi="Times New Roman" w:cs="Times New Roman"/>
          <w:szCs w:val="24"/>
        </w:rPr>
        <w:t>częstotliwości oraz dostępu do zasobów orbitalnych;</w:t>
      </w:r>
    </w:p>
    <w:p w14:paraId="137D41BD" w14:textId="583BE75E" w:rsidR="006958A3"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9</w:t>
      </w:r>
      <w:r w:rsidR="006958A3" w:rsidRPr="006F5200">
        <w:rPr>
          <w:rFonts w:ascii="Times New Roman" w:hAnsi="Times New Roman" w:cs="Times New Roman"/>
          <w:szCs w:val="24"/>
        </w:rPr>
        <w:t xml:space="preserve">) </w:t>
      </w:r>
      <w:r w:rsidR="7DF45E9A" w:rsidRPr="006F5200">
        <w:rPr>
          <w:rFonts w:ascii="Times New Roman" w:hAnsi="Times New Roman" w:cs="Times New Roman"/>
          <w:szCs w:val="24"/>
        </w:rPr>
        <w:t>w</w:t>
      </w:r>
      <w:r w:rsidR="006958A3" w:rsidRPr="006F5200">
        <w:rPr>
          <w:rFonts w:ascii="Times New Roman" w:hAnsi="Times New Roman" w:cs="Times New Roman"/>
          <w:szCs w:val="24"/>
        </w:rPr>
        <w:t>spółpraca z użytkownikami rządowymi w celu zapewnienia warunków do utrzymania ciągłości funkcjonowania systemów komunikacji elektronicznej tych użytkowników</w:t>
      </w:r>
      <w:r w:rsidR="70674304" w:rsidRPr="006F5200">
        <w:rPr>
          <w:rFonts w:ascii="Times New Roman" w:hAnsi="Times New Roman" w:cs="Times New Roman"/>
          <w:szCs w:val="24"/>
        </w:rPr>
        <w:t>;</w:t>
      </w:r>
    </w:p>
    <w:p w14:paraId="49BDFC26" w14:textId="35436716"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10</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 xml:space="preserve">realizacja harmonogramu rozdysponowania zasobów częstotliwości, o którym mowa w przepisach wykonawczych wydanych na podstawie art. </w:t>
      </w:r>
      <w:r w:rsidR="00DE1655" w:rsidRPr="006F5200">
        <w:rPr>
          <w:rFonts w:ascii="Times New Roman" w:hAnsi="Times New Roman" w:cs="Times New Roman"/>
          <w:szCs w:val="24"/>
        </w:rPr>
        <w:t>62</w:t>
      </w:r>
      <w:r w:rsidR="00C72B88" w:rsidRPr="006F5200">
        <w:rPr>
          <w:rFonts w:ascii="Times New Roman" w:hAnsi="Times New Roman" w:cs="Times New Roman"/>
          <w:szCs w:val="24"/>
        </w:rPr>
        <w:t xml:space="preserve"> ust. 4;</w:t>
      </w:r>
    </w:p>
    <w:p w14:paraId="187F1C38" w14:textId="75D67854"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11</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występowanie do RSPG z wnioskiem o pomoc w rozwiązaniu problemów lub sporów związanych z transgraniczną koordynacją częstotliwości lub szkodliwymi zakłóceniami o charakterze transgranicznym;</w:t>
      </w:r>
    </w:p>
    <w:p w14:paraId="5F6A3EB9" w14:textId="3FD31757"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12</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1DE749C8" w:rsidRPr="006F5200">
        <w:rPr>
          <w:rFonts w:ascii="Times New Roman" w:eastAsia="Times New Roman" w:hAnsi="Times New Roman" w:cs="Times New Roman"/>
          <w:szCs w:val="24"/>
        </w:rPr>
        <w:t xml:space="preserve"> wykonywanie zadań i obowiązków na rzecz obronności, bezpieczeństwa państwa oraz bezpiecz</w:t>
      </w:r>
      <w:r w:rsidR="00BA2AE9" w:rsidRPr="006F5200">
        <w:rPr>
          <w:rFonts w:ascii="Times New Roman" w:eastAsia="Times New Roman" w:hAnsi="Times New Roman" w:cs="Times New Roman"/>
          <w:szCs w:val="24"/>
        </w:rPr>
        <w:t>e</w:t>
      </w:r>
      <w:r w:rsidR="1DE749C8" w:rsidRPr="006F5200">
        <w:rPr>
          <w:rFonts w:ascii="Times New Roman" w:eastAsia="Times New Roman" w:hAnsi="Times New Roman" w:cs="Times New Roman"/>
          <w:szCs w:val="24"/>
        </w:rPr>
        <w:t>ństwa i porządku publicznego</w:t>
      </w:r>
      <w:r w:rsidR="00C72B88" w:rsidRPr="006F5200">
        <w:rPr>
          <w:rFonts w:ascii="Times New Roman" w:hAnsi="Times New Roman" w:cs="Times New Roman"/>
          <w:szCs w:val="24"/>
        </w:rPr>
        <w:t>;</w:t>
      </w:r>
    </w:p>
    <w:p w14:paraId="09F529C2" w14:textId="203342F1"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13</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współpraca z krajowymi i międzynarodowymi organizacjami telekomunikacyjnymi;</w:t>
      </w:r>
    </w:p>
    <w:p w14:paraId="1D4FB632" w14:textId="699BE553"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14</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współpraca z Komisją Europejską i instytucjami Unii Europejskiej, a także z BEREC oraz organami regulacyjnymi innych państw członkowskich;</w:t>
      </w:r>
    </w:p>
    <w:p w14:paraId="160D50EB" w14:textId="1CB98FD3"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15</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 xml:space="preserve">współpraca z Prezesem UOKiK w sprawach dotyczących przestrzegania praw podmiotów korzystających z usług komunikacji elektronicznej, przeciwdziałania praktykom ograniczającym konkurencję oraz </w:t>
      </w:r>
      <w:proofErr w:type="spellStart"/>
      <w:r w:rsidR="00C72B88" w:rsidRPr="006F5200">
        <w:rPr>
          <w:rFonts w:ascii="Times New Roman" w:hAnsi="Times New Roman" w:cs="Times New Roman"/>
          <w:szCs w:val="24"/>
        </w:rPr>
        <w:t>antykonkurencyjnym</w:t>
      </w:r>
      <w:proofErr w:type="spellEnd"/>
      <w:r w:rsidR="00C72B88" w:rsidRPr="006F5200">
        <w:rPr>
          <w:rFonts w:ascii="Times New Roman" w:hAnsi="Times New Roman" w:cs="Times New Roman"/>
          <w:szCs w:val="24"/>
        </w:rPr>
        <w:t xml:space="preserve"> koncentracjom przedsiębiorców komunikacji elektronicznej i ich związków;</w:t>
      </w:r>
    </w:p>
    <w:p w14:paraId="17E5F60E" w14:textId="15CF4FFF"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16</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współpraca z Krajową Radą Radiofonii i Telewizji</w:t>
      </w:r>
      <w:r w:rsidR="00060F5C" w:rsidRPr="006F5200">
        <w:rPr>
          <w:rFonts w:ascii="Times New Roman" w:hAnsi="Times New Roman" w:cs="Times New Roman"/>
          <w:szCs w:val="24"/>
        </w:rPr>
        <w:t xml:space="preserve"> </w:t>
      </w:r>
      <w:r w:rsidR="00C72B88" w:rsidRPr="006F5200">
        <w:rPr>
          <w:rFonts w:ascii="Times New Roman" w:hAnsi="Times New Roman" w:cs="Times New Roman"/>
          <w:szCs w:val="24"/>
        </w:rPr>
        <w:t>w zakresie właściwości tego organu;</w:t>
      </w:r>
    </w:p>
    <w:p w14:paraId="6C1D30C7" w14:textId="4D3CA1E8"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17</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wykonywanie zadań w sprawach międzynarodowej i unijnej polityki komunikacji elektronicznej z upoważnienia ministra właściwego do spraw informatyzacji;</w:t>
      </w:r>
    </w:p>
    <w:p w14:paraId="36E53D40" w14:textId="2A1C2AEF"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18</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 xml:space="preserve">prowadzenie transgranicznych koordynacji częstotliwości z innymi państwami, w tym zawieranie niezbędnych umów lub porozumień, w sposób i w terminach pozwalających </w:t>
      </w:r>
      <w:r w:rsidR="00C72B88" w:rsidRPr="006F5200">
        <w:rPr>
          <w:rFonts w:ascii="Times New Roman" w:hAnsi="Times New Roman" w:cs="Times New Roman"/>
          <w:szCs w:val="24"/>
        </w:rPr>
        <w:lastRenderedPageBreak/>
        <w:t>na realizację zobowiązań wynikających z wiążących Rzeczpospolitą Polską umów międzynarodowych lub aktów prawnych Unii Europejskiej, dotyczących gospodarowania częstotliwościami;</w:t>
      </w:r>
    </w:p>
    <w:p w14:paraId="136B9CF0" w14:textId="61160224"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19</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 xml:space="preserve">przedstawianie Komisji Europejskiej, BEREC i organom regulacyjnym innych państw członkowskich informacji z zakresu komunikacji elektronicznej, w tym wykonywanie obowiązków notyfikacyjnych, obejmujących przekazywanie treści rozstrzygnięć, o których mowa w art. </w:t>
      </w:r>
      <w:r w:rsidR="00F00BC5" w:rsidRPr="006F5200">
        <w:rPr>
          <w:rFonts w:ascii="Times New Roman" w:hAnsi="Times New Roman" w:cs="Times New Roman"/>
          <w:szCs w:val="24"/>
        </w:rPr>
        <w:t xml:space="preserve">201 </w:t>
      </w:r>
      <w:r w:rsidR="00C72B88" w:rsidRPr="006F5200">
        <w:rPr>
          <w:rFonts w:ascii="Times New Roman" w:hAnsi="Times New Roman" w:cs="Times New Roman"/>
          <w:szCs w:val="24"/>
        </w:rPr>
        <w:t>ust. 1, oraz informacji o przedsiębiorcach komunikacji elektronicznej, którzy zostali uznani za posiadających znaczącą pozycję rynkową, świadczących usługę powszechną i realizujących połączenia sieci telekomunikacyjnych oraz nałożonych na nich obowiązkach;</w:t>
      </w:r>
    </w:p>
    <w:p w14:paraId="2270711D" w14:textId="245D15FE"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20</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przeprowadzanie konsultacji środowiskowych w sprawach związanych z zasięgiem, dostępnością oraz jakością usług komunikacji elektronicznej, z zainteresowanymi podmiotami i ich związkami, w szczególności z przedsiębiorcami komunikacji elektronicznej, użytkownikami, konsumentami, w tym użytkownikami końcowymi z niepełnosprawnościami, oraz producentami;</w:t>
      </w:r>
    </w:p>
    <w:p w14:paraId="4EB03BC7" w14:textId="22216EDE"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21</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kontrola obowiązku wyposażenia pojazdów kategorii M w samochodowe odbiorniki radiofoniczne zdolne do odbioru cyfrowych transmisji;</w:t>
      </w:r>
    </w:p>
    <w:p w14:paraId="59F21DC1" w14:textId="5F087EB9"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22</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 xml:space="preserve">kontrola obowiązku sprzedaży odbiorników sygnału telewizyjnego spełniających wymagania wynikające z  przepisów wykonawczych wydanych na podstawie art. </w:t>
      </w:r>
      <w:r w:rsidR="0078679C" w:rsidRPr="006F5200">
        <w:rPr>
          <w:rFonts w:ascii="Times New Roman" w:hAnsi="Times New Roman" w:cs="Times New Roman"/>
          <w:szCs w:val="24"/>
        </w:rPr>
        <w:t>401</w:t>
      </w:r>
      <w:r w:rsidR="00C72B88" w:rsidRPr="006F5200">
        <w:rPr>
          <w:rFonts w:ascii="Times New Roman" w:hAnsi="Times New Roman" w:cs="Times New Roman"/>
          <w:szCs w:val="24"/>
        </w:rPr>
        <w:t xml:space="preserve"> ust. </w:t>
      </w:r>
      <w:r w:rsidR="00F139CF" w:rsidRPr="006F5200">
        <w:rPr>
          <w:rFonts w:ascii="Times New Roman" w:hAnsi="Times New Roman" w:cs="Times New Roman"/>
          <w:szCs w:val="24"/>
        </w:rPr>
        <w:t>6</w:t>
      </w:r>
      <w:r w:rsidR="00C72B88" w:rsidRPr="006F5200">
        <w:rPr>
          <w:rFonts w:ascii="Times New Roman" w:hAnsi="Times New Roman" w:cs="Times New Roman"/>
          <w:szCs w:val="24"/>
        </w:rPr>
        <w:t>;</w:t>
      </w:r>
    </w:p>
    <w:p w14:paraId="386C547F" w14:textId="31CA4FE2" w:rsidR="00C72B88" w:rsidRPr="006F5200" w:rsidRDefault="00576C50" w:rsidP="00C72B88">
      <w:pPr>
        <w:pStyle w:val="PKTpunkt"/>
        <w:rPr>
          <w:rFonts w:ascii="Times New Roman" w:hAnsi="Times New Roman" w:cs="Times New Roman"/>
          <w:szCs w:val="24"/>
        </w:rPr>
      </w:pPr>
      <w:r w:rsidRPr="006F5200">
        <w:rPr>
          <w:rFonts w:ascii="Times New Roman" w:hAnsi="Times New Roman" w:cs="Times New Roman"/>
          <w:szCs w:val="24"/>
        </w:rPr>
        <w:t>23</w:t>
      </w:r>
      <w:r w:rsidR="002F6D68" w:rsidRPr="006F5200">
        <w:rPr>
          <w:rFonts w:ascii="Times New Roman" w:hAnsi="Times New Roman" w:cs="Times New Roman"/>
          <w:szCs w:val="24"/>
        </w:rPr>
        <w:t>)</w:t>
      </w:r>
      <w:r w:rsidR="002F6D68" w:rsidRPr="006F5200">
        <w:rPr>
          <w:rFonts w:ascii="Times New Roman" w:hAnsi="Times New Roman" w:cs="Times New Roman"/>
          <w:szCs w:val="24"/>
        </w:rPr>
        <w:tab/>
      </w:r>
      <w:r w:rsidR="00C72B88" w:rsidRPr="006F5200">
        <w:rPr>
          <w:rFonts w:ascii="Times New Roman" w:hAnsi="Times New Roman" w:cs="Times New Roman"/>
          <w:szCs w:val="24"/>
        </w:rPr>
        <w:t xml:space="preserve">kontrola obowiązku sprzedaży odbiorników radiofonii cyfrowej spełniających wymagania wynikające z  przepisów wykonawczych wydanych na podstawie art. </w:t>
      </w:r>
      <w:r w:rsidR="00F00BC5" w:rsidRPr="006F5200">
        <w:rPr>
          <w:rFonts w:ascii="Times New Roman" w:hAnsi="Times New Roman" w:cs="Times New Roman"/>
          <w:szCs w:val="24"/>
        </w:rPr>
        <w:t>401</w:t>
      </w:r>
      <w:r w:rsidR="00C72B88" w:rsidRPr="006F5200">
        <w:rPr>
          <w:rFonts w:ascii="Times New Roman" w:hAnsi="Times New Roman" w:cs="Times New Roman"/>
          <w:szCs w:val="24"/>
        </w:rPr>
        <w:t xml:space="preserve"> ust. </w:t>
      </w:r>
      <w:r w:rsidR="00F139CF" w:rsidRPr="006F5200">
        <w:rPr>
          <w:rFonts w:ascii="Times New Roman" w:hAnsi="Times New Roman" w:cs="Times New Roman"/>
          <w:szCs w:val="24"/>
        </w:rPr>
        <w:t>7</w:t>
      </w:r>
      <w:r w:rsidR="00C72B88" w:rsidRPr="006F5200">
        <w:rPr>
          <w:rFonts w:ascii="Times New Roman" w:hAnsi="Times New Roman" w:cs="Times New Roman"/>
          <w:szCs w:val="24"/>
        </w:rPr>
        <w:t>.</w:t>
      </w:r>
    </w:p>
    <w:p w14:paraId="2EF26EB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UKE na podstawie informacji uzyskanych od przedsiębiorców komunikacji elektronicznej oraz innych podmiotów dysponujących infrastrukturą telekomunikacyjną lub realizujących inwestycje w tym zakresie, w terminie do dnia 30 czerwca, sporządza i udostępnia raport o stanie rynku komunikacji elektronicznej za rok ubiegły, uwzględniający pokrycie terytorium Rzeczypospolitej Polskiej zasięgiem stacjonarnych i ruchomych publicznych sieci telekomunikacyjnych oraz przedstawia prognozy inwestycyjne dotyczące rozwoju tych sieci. Raport udostępnia się na stronie podmiotowej BIP UKE.</w:t>
      </w:r>
    </w:p>
    <w:p w14:paraId="258F4A5D" w14:textId="39675A9B"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Prezes UKE dokonuje, nie rzadziej niż co dwa lata, regularnego przeglądu konieczności stosowania w decyzjach w sprawie rezerwacji częstotliwości ograniczeń, o których mowa w art. </w:t>
      </w:r>
      <w:r w:rsidR="00F00BC5" w:rsidRPr="006F5200">
        <w:rPr>
          <w:rFonts w:ascii="Times New Roman" w:hAnsi="Times New Roman" w:cs="Times New Roman"/>
          <w:szCs w:val="24"/>
        </w:rPr>
        <w:t xml:space="preserve">87 </w:t>
      </w:r>
      <w:r w:rsidRPr="006F5200">
        <w:rPr>
          <w:rFonts w:ascii="Times New Roman" w:hAnsi="Times New Roman" w:cs="Times New Roman"/>
          <w:szCs w:val="24"/>
        </w:rPr>
        <w:t>ust. 3 pkt 4, oraz udostępnia jego wyniki na stronie podmiotowej BIP UKE.</w:t>
      </w:r>
    </w:p>
    <w:p w14:paraId="05249560" w14:textId="4D0BCD6A"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576C50" w:rsidRPr="006F5200">
        <w:rPr>
          <w:rStyle w:val="Ppogrubienie"/>
          <w:rFonts w:ascii="Times New Roman" w:hAnsi="Times New Roman" w:cs="Times New Roman"/>
          <w:szCs w:val="24"/>
        </w:rPr>
        <w:t>415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t>
      </w:r>
      <w:bookmarkStart w:id="215" w:name="mip52137394"/>
      <w:bookmarkEnd w:id="215"/>
      <w:r w:rsidRPr="006F5200">
        <w:rPr>
          <w:rFonts w:ascii="Times New Roman" w:hAnsi="Times New Roman" w:cs="Times New Roman"/>
          <w:szCs w:val="24"/>
        </w:rPr>
        <w:t>1. Prezes UKE wykonuje zadania przy pomocy UKE.</w:t>
      </w:r>
    </w:p>
    <w:p w14:paraId="67833134" w14:textId="77777777" w:rsidR="00C72B88" w:rsidRPr="006F5200" w:rsidRDefault="00C72B88" w:rsidP="00C72B88">
      <w:pPr>
        <w:pStyle w:val="USTustnpkodeksu"/>
        <w:rPr>
          <w:rFonts w:ascii="Times New Roman" w:hAnsi="Times New Roman" w:cs="Times New Roman"/>
          <w:szCs w:val="24"/>
        </w:rPr>
      </w:pPr>
      <w:bookmarkStart w:id="216" w:name="mip52137395"/>
      <w:bookmarkEnd w:id="216"/>
      <w:r w:rsidRPr="006F5200">
        <w:rPr>
          <w:rFonts w:ascii="Times New Roman" w:hAnsi="Times New Roman" w:cs="Times New Roman"/>
          <w:szCs w:val="24"/>
        </w:rPr>
        <w:t>2. UKE prowadzi gospodarkę finansową na zasadach określonych dla jednostek budżetowych.</w:t>
      </w:r>
    </w:p>
    <w:p w14:paraId="2F0393F9" w14:textId="77777777" w:rsidR="00C72B88" w:rsidRPr="006F5200" w:rsidRDefault="00C72B88" w:rsidP="00C72B88">
      <w:pPr>
        <w:pStyle w:val="USTustnpkodeksu"/>
        <w:rPr>
          <w:rFonts w:ascii="Times New Roman" w:hAnsi="Times New Roman" w:cs="Times New Roman"/>
          <w:szCs w:val="24"/>
        </w:rPr>
      </w:pPr>
      <w:bookmarkStart w:id="217" w:name="mip52137396"/>
      <w:bookmarkEnd w:id="217"/>
      <w:r w:rsidRPr="006F5200">
        <w:rPr>
          <w:rFonts w:ascii="Times New Roman" w:hAnsi="Times New Roman" w:cs="Times New Roman"/>
          <w:szCs w:val="24"/>
        </w:rPr>
        <w:t>3. Minister właściwy do spraw informatyzacji, po zasięgnięciu opinii ministra właściwego do spraw łączności, w drodze zarządzenia, nadaje statut UKE, określając jego komórki organizacyjne.</w:t>
      </w:r>
    </w:p>
    <w:p w14:paraId="61C31A18" w14:textId="30275F0B" w:rsidR="00C72B88" w:rsidRPr="006F5200" w:rsidDel="004E22A7" w:rsidRDefault="00C72B88" w:rsidP="0058708B">
      <w:pPr>
        <w:pStyle w:val="USTustnpkodeksu"/>
        <w:rPr>
          <w:rFonts w:ascii="Times New Roman" w:hAnsi="Times New Roman" w:cs="Times New Roman"/>
          <w:szCs w:val="24"/>
        </w:rPr>
      </w:pPr>
      <w:bookmarkStart w:id="218" w:name="mip52137397"/>
      <w:bookmarkEnd w:id="218"/>
      <w:r w:rsidRPr="006F5200">
        <w:rPr>
          <w:rFonts w:ascii="Times New Roman" w:hAnsi="Times New Roman" w:cs="Times New Roman"/>
          <w:szCs w:val="24"/>
        </w:rPr>
        <w:t>4. Statut UKE może przewidywać utworzenie zamiejscowych jednostek organizacyjnych przez Prezesa UKE. Prezes UKE tworząc zamiejscową jednostkę organizacyjną określa jej siedzibę, właściwość rzeczową oraz miejscową, z uwzględnieniem zasadniczego podziału terytorialnego państwa.</w:t>
      </w:r>
    </w:p>
    <w:p w14:paraId="230AB828" w14:textId="77777777" w:rsidR="00621E3F" w:rsidRPr="006F5200" w:rsidRDefault="00621E3F" w:rsidP="002F6D68">
      <w:pPr>
        <w:pStyle w:val="ROZDZODDZOZNoznaczenierozdziauluboddziau"/>
        <w:rPr>
          <w:rFonts w:ascii="Times New Roman" w:hAnsi="Times New Roman" w:cs="Times New Roman"/>
        </w:rPr>
      </w:pPr>
    </w:p>
    <w:p w14:paraId="0D6C0514" w14:textId="2F2F45E2" w:rsidR="002F6D68" w:rsidRPr="006F5200" w:rsidRDefault="002F6D68" w:rsidP="002F6D68">
      <w:pPr>
        <w:pStyle w:val="ROZDZODDZOZNoznaczenierozdziauluboddziau"/>
        <w:rPr>
          <w:rFonts w:ascii="Times New Roman" w:hAnsi="Times New Roman" w:cs="Times New Roman"/>
        </w:rPr>
      </w:pPr>
      <w:r w:rsidRPr="006F5200">
        <w:rPr>
          <w:rFonts w:ascii="Times New Roman" w:hAnsi="Times New Roman" w:cs="Times New Roman"/>
        </w:rPr>
        <w:t>ROZDZIAŁ 2.</w:t>
      </w:r>
    </w:p>
    <w:p w14:paraId="14CCE8C2" w14:textId="040B8E89" w:rsidR="00C72B88" w:rsidRPr="006F5200" w:rsidRDefault="00C72B88" w:rsidP="002F6D68">
      <w:pPr>
        <w:pStyle w:val="ROZDZODDZPRZEDMprzedmiotregulacjirozdziauluboddziau"/>
        <w:rPr>
          <w:rFonts w:ascii="Times New Roman" w:hAnsi="Times New Roman"/>
        </w:rPr>
      </w:pPr>
      <w:r w:rsidRPr="006F5200">
        <w:rPr>
          <w:rFonts w:ascii="Times New Roman" w:hAnsi="Times New Roman"/>
        </w:rPr>
        <w:t>Działania kontrolne Prezesa UKE</w:t>
      </w:r>
    </w:p>
    <w:p w14:paraId="140A0C62" w14:textId="5FE0F8C4"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416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jest uprawniony do weryfikacji przestrzegania przepisów, decyzji oraz postanowień z zakresu komunikacji elektronicznej lub spełniania wymagań dotyczących kompatybilności elektromagnetycznej.</w:t>
      </w:r>
    </w:p>
    <w:p w14:paraId="6089BE07" w14:textId="542FB50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W ramach weryfikacji, o której mowa w ust. 1, Prezes UKE może w szczególności monitorować częstotliwości, lokalizować źródła zakłóceń lub nielegalnych emisji,</w:t>
      </w:r>
      <w:r w:rsidR="49B3210B" w:rsidRPr="006F5200">
        <w:rPr>
          <w:rFonts w:ascii="Times New Roman" w:hAnsi="Times New Roman" w:cs="Times New Roman"/>
          <w:szCs w:val="24"/>
        </w:rPr>
        <w:t xml:space="preserve"> </w:t>
      </w:r>
      <w:r w:rsidRPr="006F5200">
        <w:rPr>
          <w:rFonts w:ascii="Times New Roman" w:hAnsi="Times New Roman" w:cs="Times New Roman"/>
          <w:szCs w:val="24"/>
        </w:rPr>
        <w:t xml:space="preserve"> prowadzić kontrole i postępowania pokontrolne.</w:t>
      </w:r>
    </w:p>
    <w:p w14:paraId="1F4BF5C0" w14:textId="453FD163"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417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jako organ wyspecjalizowany w rozumieniu przepisów ustawy z dnia 30 sierpnia 2002 r. o systemie oceny zgodności, jest uprawniony do kontroli znajdujących się w obrocie lub oddanych do użytku wyrobów, o których mowa w:</w:t>
      </w:r>
    </w:p>
    <w:p w14:paraId="401F8D1C" w14:textId="0A1F26B3"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72DDD7FE"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rozporządzeniu Komisji (WE) nr 1275/2008 z dnia 17 grudnia 2008 r. w sprawie wykonania dyrektywy 2005/32/WE Parlamentu Europejskiego i Rady w odniesieniu do wymogów dotyczących </w:t>
      </w:r>
      <w:proofErr w:type="spellStart"/>
      <w:r w:rsidR="00C72B88" w:rsidRPr="006F5200">
        <w:rPr>
          <w:rFonts w:ascii="Times New Roman" w:hAnsi="Times New Roman" w:cs="Times New Roman"/>
          <w:szCs w:val="24"/>
        </w:rPr>
        <w:t>ekoprojektu</w:t>
      </w:r>
      <w:proofErr w:type="spellEnd"/>
      <w:r w:rsidR="00C72B88" w:rsidRPr="006F5200">
        <w:rPr>
          <w:rFonts w:ascii="Times New Roman" w:hAnsi="Times New Roman" w:cs="Times New Roman"/>
          <w:szCs w:val="24"/>
        </w:rPr>
        <w:t xml:space="preserve"> dla zużycia energii przez elektryczne i elektroniczne urządzenia gospodarstwa domowego i urządzenia biurowe w trybie czuwania i wyłączenia (Dz. Urz. UE L 339 z 18.12.2008, str. 45);</w:t>
      </w:r>
    </w:p>
    <w:p w14:paraId="15753428" w14:textId="42873750"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000CE000"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rozporządzeniu Komisji (WE) nr 107/2009 z dnia 4 lutego 2009 r. w sprawie wykonania dyrektywy 2005/32/WE Parlamentu Europejskiego i Rady w odniesieniu do wymogów dotyczących </w:t>
      </w:r>
      <w:proofErr w:type="spellStart"/>
      <w:r w:rsidR="00C72B88" w:rsidRPr="006F5200">
        <w:rPr>
          <w:rFonts w:ascii="Times New Roman" w:hAnsi="Times New Roman" w:cs="Times New Roman"/>
          <w:szCs w:val="24"/>
        </w:rPr>
        <w:t>ekoprojektu</w:t>
      </w:r>
      <w:proofErr w:type="spellEnd"/>
      <w:r w:rsidR="00C72B88" w:rsidRPr="006F5200">
        <w:rPr>
          <w:rFonts w:ascii="Times New Roman" w:hAnsi="Times New Roman" w:cs="Times New Roman"/>
          <w:szCs w:val="24"/>
        </w:rPr>
        <w:t xml:space="preserve"> dla prostych set-top boksów (Dz. Urz. UE L 36 z 05.02.2009, str. 8);</w:t>
      </w:r>
    </w:p>
    <w:p w14:paraId="4C5E92DC" w14:textId="4589D96E"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3)</w:t>
      </w:r>
      <w:r w:rsidR="000354E2"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rozporządzeniu Komisji (UE) 2019/1782 z dnia 1 października 2019 r. ustanawiającym wymogi dotyczące </w:t>
      </w:r>
      <w:proofErr w:type="spellStart"/>
      <w:r w:rsidR="00C72B88" w:rsidRPr="006F5200">
        <w:rPr>
          <w:rFonts w:ascii="Times New Roman" w:hAnsi="Times New Roman" w:cs="Times New Roman"/>
          <w:szCs w:val="24"/>
        </w:rPr>
        <w:t>ekoprojektu</w:t>
      </w:r>
      <w:proofErr w:type="spellEnd"/>
      <w:r w:rsidR="00C72B88" w:rsidRPr="006F5200">
        <w:rPr>
          <w:rFonts w:ascii="Times New Roman" w:hAnsi="Times New Roman" w:cs="Times New Roman"/>
          <w:szCs w:val="24"/>
        </w:rPr>
        <w:t>  dla zasilaczy zewnętrznych na podstawie dyrektywy Parlamentu Europejskiego i Rady 2009/125/WE oraz uchylającym rozporządzenie Komisji (WE) nr 278/2009 (Dz. Urz. UE L 272 z 25.10.2019, str. 95);</w:t>
      </w:r>
    </w:p>
    <w:p w14:paraId="6334E1D4" w14:textId="3EFD23D0"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4)</w:t>
      </w:r>
      <w:r w:rsidR="1D6DADFE"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rozporządzeniu Komisji (WE) nr 278/2009 z dnia 6 kwietnia 2009 r. w sprawie wykonania dyrektywy 2005/32/WE Parlamentu Europejskiego i Rady w odniesieniu do wymogów dotyczących </w:t>
      </w:r>
      <w:proofErr w:type="spellStart"/>
      <w:r w:rsidR="00C72B88" w:rsidRPr="006F5200">
        <w:rPr>
          <w:rFonts w:ascii="Times New Roman" w:hAnsi="Times New Roman" w:cs="Times New Roman"/>
          <w:szCs w:val="24"/>
        </w:rPr>
        <w:t>ekoprojektu</w:t>
      </w:r>
      <w:proofErr w:type="spellEnd"/>
      <w:r w:rsidR="00C72B88" w:rsidRPr="006F5200">
        <w:rPr>
          <w:rFonts w:ascii="Times New Roman" w:hAnsi="Times New Roman" w:cs="Times New Roman"/>
          <w:szCs w:val="24"/>
        </w:rPr>
        <w:t xml:space="preserve"> w zakresie zużycia energii elektrycznej przez zasilacze zewnętrzne w stanie bez obciążenia oraz ich średniej sprawności podczas pracy (Dz. Urz. UE L 93 z 07.04.2009, str. 3);</w:t>
      </w:r>
    </w:p>
    <w:p w14:paraId="7EC86F08" w14:textId="3C509DA1"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5)</w:t>
      </w:r>
      <w:r w:rsidR="69EB08C3"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rozporządzeniu Komisji (UE) 2019/2021 z dnia 1 października 2019 r. ustanawiającym wymogi dotyczące </w:t>
      </w:r>
      <w:proofErr w:type="spellStart"/>
      <w:r w:rsidR="00C72B88" w:rsidRPr="006F5200">
        <w:rPr>
          <w:rFonts w:ascii="Times New Roman" w:hAnsi="Times New Roman" w:cs="Times New Roman"/>
          <w:szCs w:val="24"/>
        </w:rPr>
        <w:t>ekoprojektu</w:t>
      </w:r>
      <w:proofErr w:type="spellEnd"/>
      <w:r w:rsidR="00C72B88" w:rsidRPr="006F5200">
        <w:rPr>
          <w:rFonts w:ascii="Times New Roman" w:hAnsi="Times New Roman" w:cs="Times New Roman"/>
          <w:szCs w:val="24"/>
        </w:rPr>
        <w:t xml:space="preserve"> dla wyświetlaczy elektronicznych zgodnie z dyrektywą Parlamentu Europejskiego i Rady 2009/125/WE, zmieniającym rozporządzenie Komisji (WE) nr 1275/2008 i uchylającym rozporządzenie Komisji (WE) nr </w:t>
      </w:r>
      <w:r w:rsidR="00B9631F" w:rsidRPr="006F5200">
        <w:rPr>
          <w:rFonts w:ascii="Times New Roman" w:hAnsi="Times New Roman" w:cs="Times New Roman"/>
          <w:szCs w:val="24"/>
        </w:rPr>
        <w:t>642</w:t>
      </w:r>
      <w:r w:rsidR="00C72B88" w:rsidRPr="006F5200">
        <w:rPr>
          <w:rFonts w:ascii="Times New Roman" w:hAnsi="Times New Roman" w:cs="Times New Roman"/>
          <w:szCs w:val="24"/>
        </w:rPr>
        <w:t>/2009 (Dz. Urz. UE L 315 z 5.12.2019, str. 241);</w:t>
      </w:r>
    </w:p>
    <w:p w14:paraId="6A58911F" w14:textId="21CF9800"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6)</w:t>
      </w:r>
      <w:r w:rsidR="1B0431FB"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rozporządzeniu Komisji (WE) nr 642/2009 z dnia 22 lipca 2009 r. w sprawie wykonania dyrektywy 2005/32/WE Parlamentu Europejskiego i Rady w odniesieniu do wymogów dotyczących </w:t>
      </w:r>
      <w:proofErr w:type="spellStart"/>
      <w:r w:rsidR="00C72B88" w:rsidRPr="006F5200">
        <w:rPr>
          <w:rFonts w:ascii="Times New Roman" w:hAnsi="Times New Roman" w:cs="Times New Roman"/>
          <w:szCs w:val="24"/>
        </w:rPr>
        <w:t>ekoprojektu</w:t>
      </w:r>
      <w:proofErr w:type="spellEnd"/>
      <w:r w:rsidR="00C72B88" w:rsidRPr="006F5200">
        <w:rPr>
          <w:rFonts w:ascii="Times New Roman" w:hAnsi="Times New Roman" w:cs="Times New Roman"/>
          <w:szCs w:val="24"/>
        </w:rPr>
        <w:t xml:space="preserve"> dla telewizorów (Dz. Urz. UE L 191 z 23.07.2009, str. 42);</w:t>
      </w:r>
    </w:p>
    <w:p w14:paraId="62C43EFB" w14:textId="53A3234F"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7)</w:t>
      </w:r>
      <w:r w:rsidR="6401CC9A"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rozporządzeniu Komisji (UE) nr 617/2013 z dnia 26 czerwca 2013 r. w sprawie wykonania dyrektywy Parlamentu Europejskiego i Rady 2009/125/WE w odniesieniu do wymogów dotyczących </w:t>
      </w:r>
      <w:proofErr w:type="spellStart"/>
      <w:r w:rsidR="00C72B88" w:rsidRPr="006F5200">
        <w:rPr>
          <w:rFonts w:ascii="Times New Roman" w:hAnsi="Times New Roman" w:cs="Times New Roman"/>
          <w:szCs w:val="24"/>
        </w:rPr>
        <w:t>ekoprojektu</w:t>
      </w:r>
      <w:proofErr w:type="spellEnd"/>
      <w:r w:rsidR="00C72B88" w:rsidRPr="006F5200">
        <w:rPr>
          <w:rFonts w:ascii="Times New Roman" w:hAnsi="Times New Roman" w:cs="Times New Roman"/>
          <w:szCs w:val="24"/>
        </w:rPr>
        <w:t xml:space="preserve"> dla komputerów i serwerów (Dz. Urz. UE L 175 z 27.06.2013, str. 13).</w:t>
      </w:r>
    </w:p>
    <w:p w14:paraId="1DB11288"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Prezes UKE jako organ:</w:t>
      </w:r>
    </w:p>
    <w:p w14:paraId="2D209BBD" w14:textId="0181FB2D"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15CCF3A9"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kontrolujący w rozumieniu przepisów ustawy z dnia 14 września 2012 r. o etykietowaniu energetycznym produktów związanych z energią (Dz. U. z 2020 r. poz. 378) jest uprawniony do kontroli wprowadzanych do obrotu lub oddawanych do użytku produktów związanych z energią, o których mowa w rozporządzeniu delegowanym Komisji (UE) 2019/2013 z dnia 11 marca 2019 r. uzupełniającym rozporządzenie Parlamentu Europejskiego i Rady (UE) 2019/1369 w odniesieniu do etykietowania energetycznego wyświetlaczy elektronicznych i uchylającym rozporządzenie delegowane Komisji (UE) nr 1062/2010 (Dz. Urz. UE L 315 z 5.12.2019, str. 1);</w:t>
      </w:r>
    </w:p>
    <w:p w14:paraId="57035B34" w14:textId="1A220772"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420F183D"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przeprowadzający kontrolę realizacji programu znakowania efektywności energetycznej urządzeń biurowych w rozumieniu przepisów ustawy, o której mowa w pkt 1, jest uprawniony do kontroli realizacji programu znakowania efektywności energetycznej </w:t>
      </w:r>
      <w:r w:rsidR="00C72B88" w:rsidRPr="006F5200">
        <w:rPr>
          <w:rFonts w:ascii="Times New Roman" w:hAnsi="Times New Roman" w:cs="Times New Roman"/>
          <w:szCs w:val="24"/>
        </w:rPr>
        <w:lastRenderedPageBreak/>
        <w:t xml:space="preserve">urządzeń biurowych, o którym mowa w art. 1 rozporządzenia Parlamentu Europejskiego i Rady (WE) nr 106/2008 z dnia 15 stycznia 2008 r. w sprawie unijnego programu znakowania efektywności energetycznej urządzeń biurowych (Dz. Urz. UE L 39 z 13.02.2008, str. 1, z </w:t>
      </w:r>
      <w:proofErr w:type="spellStart"/>
      <w:r w:rsidR="00C72B88" w:rsidRPr="006F5200">
        <w:rPr>
          <w:rFonts w:ascii="Times New Roman" w:hAnsi="Times New Roman" w:cs="Times New Roman"/>
          <w:szCs w:val="24"/>
        </w:rPr>
        <w:t>późn</w:t>
      </w:r>
      <w:proofErr w:type="spellEnd"/>
      <w:r w:rsidR="00C72B88" w:rsidRPr="006F5200">
        <w:rPr>
          <w:rFonts w:ascii="Times New Roman" w:hAnsi="Times New Roman" w:cs="Times New Roman"/>
          <w:szCs w:val="24"/>
        </w:rPr>
        <w:t>. zm.189).</w:t>
      </w:r>
    </w:p>
    <w:p w14:paraId="36CEC6E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Prezes UKE jest uprawniony do kontroli znajdującej się w obrocie lub oddanej do użytku aparatury w zakresie spełniania wymagań określonych w dyrektywie Parlamentu Europejskiego i Rady 2014/30/UE z dnia 26 lutego 2014 r. w sprawie harmonizacji ustawodawstw państw członkowskich odnoszących się do kompatybilności elektromagnetycznej (Dz. Urz. UE L 96 z 29.03.2014, str. 79) i urządzeń radiowych w zakresie spełniania wymagań określonych w dyrektywie Parlamentu Europejskiego i Rady 2014/53/UE z dnia 16 kwietnia 2014 r. w sprawie harmonizacji ustawodawstw państw członkowskich dotyczących udostępniania na rynku urządzeń radiowych i uchylającą dyrektywę 1999/5/WE (Dz. Urz. UE L 153 z 22.05.2014, str. 62).</w:t>
      </w:r>
    </w:p>
    <w:p w14:paraId="35B1BD80" w14:textId="7BBBFB1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418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Kontrolę i postępowanie pokontrolne Prezes UKE wszczyna z urzędu.</w:t>
      </w:r>
    </w:p>
    <w:p w14:paraId="7EBF9DB4" w14:textId="759C4D69"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419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Pracownikom UKE przysługuje, po okazaniu legitymacji służbowej oraz doręczeniu upoważnienia do przeprowadzenia kontroli, prawo:</w:t>
      </w:r>
    </w:p>
    <w:p w14:paraId="18120A2A" w14:textId="5E326AEC"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04D8009E"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dostępu do materiałów, dokumentów oraz innych danych niezbędnych do przeprowadzenia kontroli, a także sporządzania ich kopii;</w:t>
      </w:r>
    </w:p>
    <w:p w14:paraId="071CA5D5" w14:textId="73574A1E"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694692FF"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wstępu do wszystkich obiektów i nieruchomości oraz pomieszczeń podmiotu podlegającego kontroli, zwanego dalej „podmiotem kontrolowanym”;</w:t>
      </w:r>
    </w:p>
    <w:p w14:paraId="7112952C" w14:textId="7B50E3B3"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3)</w:t>
      </w:r>
      <w:r w:rsidR="4D2DD90A"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prowadzenia oględzin kontrolowanych sieci telekomunikacyjnych i aparatury;</w:t>
      </w:r>
    </w:p>
    <w:p w14:paraId="70F1AD0C" w14:textId="5A219C7A"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4)</w:t>
      </w:r>
      <w:r w:rsidR="4BA2522A"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zabezpieczenia przed dalszym używaniem lub przyjęcia do depozytu urządzeń radiowych używanych bez wymaganego pozwolenia lub obsługiwanych przez nieuprawnioną osobę;</w:t>
      </w:r>
    </w:p>
    <w:p w14:paraId="02888D24" w14:textId="0852ADDC"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5)</w:t>
      </w:r>
      <w:r w:rsidR="1809470C"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czasowego zajęcia aparatury w trybie, o którym mowa w art. </w:t>
      </w:r>
      <w:r w:rsidR="00F00BC5" w:rsidRPr="006F5200">
        <w:rPr>
          <w:rFonts w:ascii="Times New Roman" w:hAnsi="Times New Roman" w:cs="Times New Roman"/>
          <w:szCs w:val="24"/>
        </w:rPr>
        <w:t>430</w:t>
      </w:r>
      <w:r w:rsidR="00C72B88" w:rsidRPr="006F5200">
        <w:rPr>
          <w:rFonts w:ascii="Times New Roman" w:hAnsi="Times New Roman" w:cs="Times New Roman"/>
          <w:szCs w:val="24"/>
        </w:rPr>
        <w:t>, w celu przeprowadzenia badań prowadzących do ustalenia przyczyn szkodliwych zakłóceń;</w:t>
      </w:r>
    </w:p>
    <w:p w14:paraId="4B9B4138" w14:textId="41F825FE"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6)</w:t>
      </w:r>
      <w:r w:rsidR="151E33D5"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nieodpłatnego pobierania próbek wprowadzonej do obrotu lub oddanej do użytku aparatury, w tym telekomunikacyjnych urządzeń końcowych i urządzeń radiowych, w celu przeprowadzenia badań w zakresie spełniania przez tę aparaturę wymagań oraz zatrzymania próbek do czasu prawomocnego zakończenia postępowania;</w:t>
      </w:r>
    </w:p>
    <w:p w14:paraId="1E21E275" w14:textId="664A63F3"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7)</w:t>
      </w:r>
      <w:r w:rsidR="4480BCAE"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nieodpłatnego pobierania próbek wprowadzonych do obrotu lub oddanych do użytku wyrobów, o których mowa w art. </w:t>
      </w:r>
      <w:r w:rsidR="00F00BC5" w:rsidRPr="006F5200">
        <w:rPr>
          <w:rFonts w:ascii="Times New Roman" w:hAnsi="Times New Roman" w:cs="Times New Roman"/>
          <w:szCs w:val="24"/>
        </w:rPr>
        <w:t xml:space="preserve">417 </w:t>
      </w:r>
      <w:r w:rsidR="00C72B88" w:rsidRPr="006F5200">
        <w:rPr>
          <w:rFonts w:ascii="Times New Roman" w:hAnsi="Times New Roman" w:cs="Times New Roman"/>
          <w:szCs w:val="24"/>
        </w:rPr>
        <w:t>ust. 1, oraz zatrzymania próbek do czasu prawomocnego zakończenia postępowania;</w:t>
      </w:r>
    </w:p>
    <w:p w14:paraId="14F95635" w14:textId="06C74167"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8</w:t>
      </w:r>
      <w:r w:rsidR="002F6D68" w:rsidRPr="006F5200">
        <w:rPr>
          <w:rFonts w:ascii="Times New Roman" w:hAnsi="Times New Roman" w:cs="Times New Roman"/>
          <w:szCs w:val="24"/>
        </w:rPr>
        <w:t>)</w:t>
      </w:r>
      <w:r w:rsidR="5275FB2D" w:rsidRPr="006F5200">
        <w:rPr>
          <w:rFonts w:ascii="Times New Roman" w:hAnsi="Times New Roman" w:cs="Times New Roman"/>
          <w:szCs w:val="24"/>
        </w:rPr>
        <w:t xml:space="preserve"> </w:t>
      </w:r>
      <w:r w:rsidR="002F6D68" w:rsidRPr="006F5200">
        <w:rPr>
          <w:rFonts w:ascii="Times New Roman" w:hAnsi="Times New Roman" w:cs="Times New Roman"/>
          <w:szCs w:val="24"/>
        </w:rPr>
        <w:tab/>
      </w:r>
      <w:r w:rsidRPr="006F5200">
        <w:rPr>
          <w:rFonts w:ascii="Times New Roman" w:hAnsi="Times New Roman" w:cs="Times New Roman"/>
          <w:szCs w:val="24"/>
        </w:rPr>
        <w:t xml:space="preserve">nieodpłatnego pobierania próbek wprowadzanych do obrotu lub oddawanych do użytku produktów, o których mowa w art. </w:t>
      </w:r>
      <w:r w:rsidR="00F00BC5" w:rsidRPr="006F5200">
        <w:rPr>
          <w:rFonts w:ascii="Times New Roman" w:hAnsi="Times New Roman" w:cs="Times New Roman"/>
          <w:szCs w:val="24"/>
        </w:rPr>
        <w:t xml:space="preserve">417 </w:t>
      </w:r>
      <w:r w:rsidRPr="006F5200">
        <w:rPr>
          <w:rFonts w:ascii="Times New Roman" w:hAnsi="Times New Roman" w:cs="Times New Roman"/>
          <w:szCs w:val="24"/>
        </w:rPr>
        <w:t>ust. 2, oraz zatrzymania próbek do czasu prawomocnego zakończenia postępowania;</w:t>
      </w:r>
    </w:p>
    <w:p w14:paraId="3C6CEF78" w14:textId="2524B88D"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9)</w:t>
      </w:r>
      <w:r w:rsidR="4C0EF703"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wykonywania czynności kontrolno-pomiarowych, badań sieci telekomunikacyjnych, urządzeń telekomunikacyjnych oraz innej aparatury, a także kontroli jakości świadczonych usług </w:t>
      </w:r>
      <w:r w:rsidR="4A92B2C9" w:rsidRPr="006F5200">
        <w:rPr>
          <w:rFonts w:ascii="Times New Roman" w:hAnsi="Times New Roman" w:cs="Times New Roman"/>
          <w:szCs w:val="24"/>
        </w:rPr>
        <w:t>komunikacji elektronicznej</w:t>
      </w:r>
      <w:r w:rsidR="00C72B88" w:rsidRPr="006F5200">
        <w:rPr>
          <w:rFonts w:ascii="Times New Roman" w:hAnsi="Times New Roman" w:cs="Times New Roman"/>
          <w:szCs w:val="24"/>
        </w:rPr>
        <w:t>;</w:t>
      </w:r>
    </w:p>
    <w:p w14:paraId="3A2B9B9F" w14:textId="63FDE2FB"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10)</w:t>
      </w:r>
      <w:r w:rsidR="22404D75"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legitymowania osoby w celu stwierdzenia jej tożsamości, jeżeli jest to niezbędne na potrzeby kontroli.</w:t>
      </w:r>
    </w:p>
    <w:p w14:paraId="35FDF21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Jeżeli okoliczności faktyczne uzasadniają niezwłoczne podjęcie kontroli u osoby fizycznej, w zakresie, który nie obejmuje prowadzonej przez tę osobę działalności gospodarczej, może być ona podjęta po okazaniu legitymacji służbowej. Kontrolowanej osobie należy niezwłocznie, nie później jednak niż w terminie 3 dni roboczych od dnia podjęcia kontroli, doręczyć upoważnienie do przeprowadzenia kontroli.</w:t>
      </w:r>
    </w:p>
    <w:p w14:paraId="6A3E03B8"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Upoważnienie do przeprowadzenia kontroli osoby fizycznej zawiera w szczególności:</w:t>
      </w:r>
    </w:p>
    <w:p w14:paraId="6821AB18" w14:textId="0651F922"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022F04D2"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wskazanie podstawy prawnej;</w:t>
      </w:r>
    </w:p>
    <w:p w14:paraId="6EAD9E38" w14:textId="40B6808B"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30C783F5"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oznaczenie organu kontroli;</w:t>
      </w:r>
    </w:p>
    <w:p w14:paraId="159BB6C5" w14:textId="604244E1"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3)</w:t>
      </w:r>
      <w:r w:rsidR="30C783F5"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datę i miejsce wystawienia;</w:t>
      </w:r>
    </w:p>
    <w:p w14:paraId="11BF50C0" w14:textId="074579D2"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4)</w:t>
      </w:r>
      <w:r w:rsidR="4749518D"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imię i nazwisko pracownika UKE uprawnionego do przeprowadzenia kontroli oraz numer jego legitymacji służbowej;</w:t>
      </w:r>
    </w:p>
    <w:p w14:paraId="73899D87" w14:textId="7DEB8096"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5)</w:t>
      </w:r>
      <w:r w:rsidR="520F2193"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oznaczenie kontrolowanej osoby;</w:t>
      </w:r>
    </w:p>
    <w:p w14:paraId="016D44B3" w14:textId="583C3A24"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6)</w:t>
      </w:r>
      <w:r w:rsidR="520F2193"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określenie zakresu przedmiotowego kontroli;</w:t>
      </w:r>
    </w:p>
    <w:p w14:paraId="57F135DB" w14:textId="66BBFB33"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7)</w:t>
      </w:r>
      <w:r w:rsidR="43A89FC3"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wskazanie daty rozpoczęcie i przewidywanego terminu zakończenia kontroli;</w:t>
      </w:r>
    </w:p>
    <w:p w14:paraId="5BAC008E" w14:textId="7F1892AA"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8)</w:t>
      </w:r>
      <w:r w:rsidR="0B24149A"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imię, nazwisko oraz podpis osoby udzielającej upoważnienia z podaniem zajmowanego stanowiska;</w:t>
      </w:r>
    </w:p>
    <w:p w14:paraId="709E1F66" w14:textId="471ECC12"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9)</w:t>
      </w:r>
      <w:r w:rsidR="7993E872"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pouczenie o prawach i obowiązkach kontrolowanej osoby.</w:t>
      </w:r>
    </w:p>
    <w:p w14:paraId="7D2787C2" w14:textId="68582F33"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4. Kierownik podmiotu kontrolowanego, osoba upoważniona lub inny pracownik podmiotu kontrolowanego, który może być uznany za osobę, o której mowa w art. 97 ustawy z dnia 23 kwietnia 1964 r. - Kodeks cywilny, jak również kontrolowana osoba fizyczna jest obowiązana udzielać pracowniko</w:t>
      </w:r>
      <w:r w:rsidR="2CB6E568" w:rsidRPr="006F5200">
        <w:rPr>
          <w:rFonts w:ascii="Times New Roman" w:hAnsi="Times New Roman" w:cs="Times New Roman"/>
          <w:szCs w:val="24"/>
        </w:rPr>
        <w:t>wi</w:t>
      </w:r>
      <w:r w:rsidRPr="006F5200">
        <w:rPr>
          <w:rFonts w:ascii="Times New Roman" w:hAnsi="Times New Roman" w:cs="Times New Roman"/>
          <w:szCs w:val="24"/>
        </w:rPr>
        <w:t xml:space="preserve"> UKE, o który</w:t>
      </w:r>
      <w:r w:rsidR="71F84F33" w:rsidRPr="006F5200">
        <w:rPr>
          <w:rFonts w:ascii="Times New Roman" w:hAnsi="Times New Roman" w:cs="Times New Roman"/>
          <w:szCs w:val="24"/>
        </w:rPr>
        <w:t>m</w:t>
      </w:r>
      <w:r w:rsidRPr="006F5200">
        <w:rPr>
          <w:rFonts w:ascii="Times New Roman" w:hAnsi="Times New Roman" w:cs="Times New Roman"/>
          <w:szCs w:val="24"/>
        </w:rPr>
        <w:t xml:space="preserve"> mowa w ust. 1, wszelkich potrzebnych informacji oraz zapewnić </w:t>
      </w:r>
      <w:r w:rsidR="60CAF203" w:rsidRPr="006F5200">
        <w:rPr>
          <w:rFonts w:ascii="Times New Roman" w:hAnsi="Times New Roman" w:cs="Times New Roman"/>
          <w:szCs w:val="24"/>
        </w:rPr>
        <w:t>mu</w:t>
      </w:r>
      <w:r w:rsidRPr="006F5200">
        <w:rPr>
          <w:rFonts w:ascii="Times New Roman" w:hAnsi="Times New Roman" w:cs="Times New Roman"/>
          <w:szCs w:val="24"/>
        </w:rPr>
        <w:t>:</w:t>
      </w:r>
    </w:p>
    <w:p w14:paraId="7090197B" w14:textId="6FE7C8E1"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09E8A160"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warunki sprawnego przeprowadzenia kontroli;</w:t>
      </w:r>
    </w:p>
    <w:p w14:paraId="632E7533" w14:textId="67D834B4"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6EDD31F0"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dostęp do materiałów, dokumentów, danych urządzeń, aparatury i sieci, o których mowa w ust. 1;</w:t>
      </w:r>
    </w:p>
    <w:p w14:paraId="08530690" w14:textId="7CD526C4"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3)</w:t>
      </w:r>
      <w:r w:rsidR="6EDD31F0"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wstęp do obiektów, nieruchomości i pomieszczeń, o których mowa w ust. 1;</w:t>
      </w:r>
    </w:p>
    <w:p w14:paraId="742F7E67" w14:textId="35C6F43B"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4)</w:t>
      </w:r>
      <w:r w:rsidR="6D20B497"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nieodpłatne udostępnienie podlegających kontroli sieci telekomunikacyjnych, urządzeń telekomunikacyjnych oraz innej aparatury, w celu przeprowadzenia badań.</w:t>
      </w:r>
    </w:p>
    <w:p w14:paraId="5D11292E" w14:textId="77777777" w:rsidR="00C72B88" w:rsidRPr="006F5200" w:rsidRDefault="00C72B88" w:rsidP="002F6D68">
      <w:pPr>
        <w:pStyle w:val="USTustnpkodeksu"/>
        <w:rPr>
          <w:rFonts w:ascii="Times New Roman" w:hAnsi="Times New Roman" w:cs="Times New Roman"/>
          <w:szCs w:val="24"/>
        </w:rPr>
      </w:pPr>
      <w:r w:rsidRPr="006F5200">
        <w:rPr>
          <w:rFonts w:ascii="Times New Roman" w:hAnsi="Times New Roman" w:cs="Times New Roman"/>
          <w:szCs w:val="24"/>
        </w:rPr>
        <w:t>5. Kontrolowana osoba fizyczna może wnieść sprzeciw wobec podjęcia i wykonywania kontroli przez Prezesa UKE z naruszeniem przepisów. Sprzeciw wymaga uzasadnienia. Przepisy art. 59 ust. 3-16 ustawy z dnia 6 marca 2018 r. - Prawo przedsiębiorców stosuje się odpowiednio.</w:t>
      </w:r>
    </w:p>
    <w:p w14:paraId="37E93FBC" w14:textId="61A3B818" w:rsidR="00C72B88" w:rsidRPr="006F5200" w:rsidRDefault="00C72B88" w:rsidP="00B85A35">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420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czynnościach kontrolnych mo</w:t>
      </w:r>
      <w:r w:rsidR="17522E2E" w:rsidRPr="006F5200">
        <w:rPr>
          <w:rFonts w:ascii="Times New Roman" w:hAnsi="Times New Roman" w:cs="Times New Roman"/>
          <w:szCs w:val="24"/>
        </w:rPr>
        <w:t>że</w:t>
      </w:r>
      <w:r w:rsidRPr="006F5200">
        <w:rPr>
          <w:rFonts w:ascii="Times New Roman" w:hAnsi="Times New Roman" w:cs="Times New Roman"/>
          <w:szCs w:val="24"/>
        </w:rPr>
        <w:t xml:space="preserve"> brać udział osob</w:t>
      </w:r>
      <w:r w:rsidR="22C2AE28" w:rsidRPr="006F5200">
        <w:rPr>
          <w:rFonts w:ascii="Times New Roman" w:hAnsi="Times New Roman" w:cs="Times New Roman"/>
          <w:szCs w:val="24"/>
        </w:rPr>
        <w:t>a</w:t>
      </w:r>
      <w:r w:rsidRPr="006F5200">
        <w:rPr>
          <w:rFonts w:ascii="Times New Roman" w:hAnsi="Times New Roman" w:cs="Times New Roman"/>
          <w:szCs w:val="24"/>
        </w:rPr>
        <w:t xml:space="preserve"> posiadając</w:t>
      </w:r>
      <w:r w:rsidR="30C1B4CE" w:rsidRPr="006F5200">
        <w:rPr>
          <w:rFonts w:ascii="Times New Roman" w:hAnsi="Times New Roman" w:cs="Times New Roman"/>
          <w:szCs w:val="24"/>
        </w:rPr>
        <w:t>a</w:t>
      </w:r>
      <w:r w:rsidRPr="006F5200">
        <w:rPr>
          <w:rFonts w:ascii="Times New Roman" w:hAnsi="Times New Roman" w:cs="Times New Roman"/>
          <w:szCs w:val="24"/>
        </w:rPr>
        <w:t xml:space="preserve"> wiedzę specjalistyczną, niebędąc</w:t>
      </w:r>
      <w:r w:rsidR="6703AC80" w:rsidRPr="006F5200">
        <w:rPr>
          <w:rFonts w:ascii="Times New Roman" w:hAnsi="Times New Roman" w:cs="Times New Roman"/>
          <w:szCs w:val="24"/>
        </w:rPr>
        <w:t>a</w:t>
      </w:r>
      <w:r w:rsidRPr="006F5200">
        <w:rPr>
          <w:rFonts w:ascii="Times New Roman" w:hAnsi="Times New Roman" w:cs="Times New Roman"/>
          <w:szCs w:val="24"/>
        </w:rPr>
        <w:t xml:space="preserve"> </w:t>
      </w:r>
      <w:proofErr w:type="spellStart"/>
      <w:r w:rsidRPr="006F5200">
        <w:rPr>
          <w:rFonts w:ascii="Times New Roman" w:hAnsi="Times New Roman" w:cs="Times New Roman"/>
          <w:szCs w:val="24"/>
        </w:rPr>
        <w:t>pracownik</w:t>
      </w:r>
      <w:r w:rsidR="2D832DCF" w:rsidRPr="006F5200">
        <w:rPr>
          <w:rFonts w:ascii="Times New Roman" w:hAnsi="Times New Roman" w:cs="Times New Roman"/>
          <w:szCs w:val="24"/>
        </w:rPr>
        <w:t>iem</w:t>
      </w:r>
      <w:r w:rsidRPr="006F5200">
        <w:rPr>
          <w:rFonts w:ascii="Times New Roman" w:hAnsi="Times New Roman" w:cs="Times New Roman"/>
          <w:szCs w:val="24"/>
        </w:rPr>
        <w:t>UKE</w:t>
      </w:r>
      <w:proofErr w:type="spellEnd"/>
      <w:r w:rsidRPr="006F5200">
        <w:rPr>
          <w:rFonts w:ascii="Times New Roman" w:hAnsi="Times New Roman" w:cs="Times New Roman"/>
          <w:szCs w:val="24"/>
        </w:rPr>
        <w:t>, po doręczeniu upoważnienia Prezesa UKE do wykonywania czynności kontrolnych. Osob</w:t>
      </w:r>
      <w:r w:rsidR="5A23667D" w:rsidRPr="006F5200">
        <w:rPr>
          <w:rFonts w:ascii="Times New Roman" w:hAnsi="Times New Roman" w:cs="Times New Roman"/>
          <w:szCs w:val="24"/>
        </w:rPr>
        <w:t>a</w:t>
      </w:r>
      <w:r w:rsidRPr="006F5200">
        <w:rPr>
          <w:rFonts w:ascii="Times New Roman" w:hAnsi="Times New Roman" w:cs="Times New Roman"/>
          <w:szCs w:val="24"/>
        </w:rPr>
        <w:t xml:space="preserve"> t</w:t>
      </w:r>
      <w:r w:rsidR="43BBC869" w:rsidRPr="006F5200">
        <w:rPr>
          <w:rFonts w:ascii="Times New Roman" w:hAnsi="Times New Roman" w:cs="Times New Roman"/>
          <w:szCs w:val="24"/>
        </w:rPr>
        <w:t>a</w:t>
      </w:r>
      <w:r w:rsidRPr="006F5200">
        <w:rPr>
          <w:rFonts w:ascii="Times New Roman" w:hAnsi="Times New Roman" w:cs="Times New Roman"/>
          <w:szCs w:val="24"/>
        </w:rPr>
        <w:t xml:space="preserve"> </w:t>
      </w:r>
      <w:r w:rsidR="5AA27278" w:rsidRPr="006F5200">
        <w:rPr>
          <w:rFonts w:ascii="Times New Roman" w:hAnsi="Times New Roman" w:cs="Times New Roman"/>
          <w:szCs w:val="24"/>
        </w:rPr>
        <w:t>jest</w:t>
      </w:r>
      <w:r w:rsidRPr="006F5200">
        <w:rPr>
          <w:rFonts w:ascii="Times New Roman" w:hAnsi="Times New Roman" w:cs="Times New Roman"/>
          <w:szCs w:val="24"/>
        </w:rPr>
        <w:t xml:space="preserve"> zobowiązan</w:t>
      </w:r>
      <w:r w:rsidR="791AC848" w:rsidRPr="006F5200">
        <w:rPr>
          <w:rFonts w:ascii="Times New Roman" w:hAnsi="Times New Roman" w:cs="Times New Roman"/>
          <w:szCs w:val="24"/>
        </w:rPr>
        <w:t>a</w:t>
      </w:r>
      <w:r w:rsidRPr="006F5200">
        <w:rPr>
          <w:rFonts w:ascii="Times New Roman" w:hAnsi="Times New Roman" w:cs="Times New Roman"/>
          <w:szCs w:val="24"/>
        </w:rPr>
        <w:t xml:space="preserve"> do nieujawniania informacji stanowiących tajemnicę przedsiębiorstwa, w posiadanie których weszł</w:t>
      </w:r>
      <w:r w:rsidR="231E2A34" w:rsidRPr="006F5200">
        <w:rPr>
          <w:rFonts w:ascii="Times New Roman" w:hAnsi="Times New Roman" w:cs="Times New Roman"/>
          <w:szCs w:val="24"/>
        </w:rPr>
        <w:t>a</w:t>
      </w:r>
      <w:r w:rsidRPr="006F5200">
        <w:rPr>
          <w:rFonts w:ascii="Times New Roman" w:hAnsi="Times New Roman" w:cs="Times New Roman"/>
          <w:szCs w:val="24"/>
        </w:rPr>
        <w:t xml:space="preserve"> w związku z wykonywanymi czynnościami kontrolnymi.</w:t>
      </w:r>
    </w:p>
    <w:p w14:paraId="0A3EE7F1" w14:textId="60DA6AC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421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Czynności kontrolne mogą być prowadzone w sposób zdalny. Wyniki pomiarów wykonywanych zdalnie zawiera</w:t>
      </w:r>
      <w:r w:rsidR="007F7193" w:rsidRPr="006F5200">
        <w:rPr>
          <w:rFonts w:ascii="Times New Roman" w:hAnsi="Times New Roman" w:cs="Times New Roman"/>
          <w:szCs w:val="24"/>
        </w:rPr>
        <w:t>ją</w:t>
      </w:r>
      <w:r w:rsidRPr="006F5200">
        <w:rPr>
          <w:rFonts w:ascii="Times New Roman" w:hAnsi="Times New Roman" w:cs="Times New Roman"/>
          <w:szCs w:val="24"/>
        </w:rPr>
        <w:t xml:space="preserve"> dane umożliwiające identyfikację wykorzystywanych przez Prezesa UKE urządzeń kontrolno-pomiarowych.</w:t>
      </w:r>
    </w:p>
    <w:p w14:paraId="2A54B775" w14:textId="363F2A03"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422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Z kontroli sporządza się protokół podpisany przez pracownika przeprowadzającego kontrolę.</w:t>
      </w:r>
    </w:p>
    <w:p w14:paraId="0F0ED21B"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Protokół, o którym mowa w ust. 1, zawiera w szczególności:</w:t>
      </w:r>
    </w:p>
    <w:p w14:paraId="469F1E0A" w14:textId="32B4B08F"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oznaczenie podmiotu kontrolowanego, czasu i miejsca przeprowadzania kontroli;</w:t>
      </w:r>
    </w:p>
    <w:p w14:paraId="6150435E" w14:textId="0F621B50"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wskazanie zakresu kontroli oraz osób w niej uczestniczących;</w:t>
      </w:r>
    </w:p>
    <w:p w14:paraId="5F354FE7" w14:textId="45A831DD"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opis przebiegu kontroli;</w:t>
      </w:r>
    </w:p>
    <w:p w14:paraId="1B473A32" w14:textId="395493DC"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ustalenia z przeprowadzonej kontroli.</w:t>
      </w:r>
    </w:p>
    <w:p w14:paraId="16904B8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Pracownik przeprowadzający kontrolę może, z urzędu lub na wniosek podmiotu kontrolowanego, prostować błędy pisarskie i rachunkowe lub inne oczywiste pomyłki w protokole kontroli, o którym mowa w ust.1.</w:t>
      </w:r>
    </w:p>
    <w:p w14:paraId="38AD8EA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Protokół, o którym mowa w ust. 1, podpisuje także kierownik podmiotu kontrolowanego lub osoba przez niego upoważniona albo kontrolowana osoba fizyczna.</w:t>
      </w:r>
    </w:p>
    <w:p w14:paraId="75472B28" w14:textId="6E2A613C"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423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 czynności kontrolnych oraz badań, o których mowa w art. </w:t>
      </w:r>
      <w:r w:rsidR="00F00BC5" w:rsidRPr="006F5200">
        <w:rPr>
          <w:rFonts w:ascii="Times New Roman" w:hAnsi="Times New Roman" w:cs="Times New Roman"/>
          <w:szCs w:val="24"/>
        </w:rPr>
        <w:t>419</w:t>
      </w:r>
      <w:r w:rsidRPr="006F5200">
        <w:rPr>
          <w:rFonts w:ascii="Times New Roman" w:hAnsi="Times New Roman" w:cs="Times New Roman"/>
          <w:szCs w:val="24"/>
        </w:rPr>
        <w:t xml:space="preserve">, art. </w:t>
      </w:r>
      <w:r w:rsidR="00F00BC5" w:rsidRPr="006F5200">
        <w:rPr>
          <w:rFonts w:ascii="Times New Roman" w:hAnsi="Times New Roman" w:cs="Times New Roman"/>
          <w:szCs w:val="24"/>
        </w:rPr>
        <w:t xml:space="preserve">420 </w:t>
      </w:r>
      <w:r w:rsidRPr="006F5200">
        <w:rPr>
          <w:rFonts w:ascii="Times New Roman" w:hAnsi="Times New Roman" w:cs="Times New Roman"/>
          <w:szCs w:val="24"/>
        </w:rPr>
        <w:t xml:space="preserve">ust. 1 oraz art. </w:t>
      </w:r>
      <w:r w:rsidR="00F00BC5" w:rsidRPr="006F5200">
        <w:rPr>
          <w:rFonts w:ascii="Times New Roman" w:hAnsi="Times New Roman" w:cs="Times New Roman"/>
          <w:szCs w:val="24"/>
        </w:rPr>
        <w:t>424</w:t>
      </w:r>
      <w:r w:rsidRPr="006F5200">
        <w:rPr>
          <w:rFonts w:ascii="Times New Roman" w:hAnsi="Times New Roman" w:cs="Times New Roman"/>
          <w:szCs w:val="24"/>
        </w:rPr>
        <w:t>, stosuje się przepisy o ochronie informacji niejawnych oraz o tajemnicy komunikacji elektronicznej, a także o ochronie danych osobowych.</w:t>
      </w:r>
    </w:p>
    <w:p w14:paraId="464F9318" w14:textId="59F54AF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424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 pobierania i badania próbek aparatury, w tym urządzeń radiowych, w zakresie spełniania przez nią wymagań oraz do pobierania i badania próbek wyrobów, o </w:t>
      </w:r>
      <w:r w:rsidRPr="006F5200">
        <w:rPr>
          <w:rFonts w:ascii="Times New Roman" w:hAnsi="Times New Roman" w:cs="Times New Roman"/>
          <w:szCs w:val="24"/>
        </w:rPr>
        <w:lastRenderedPageBreak/>
        <w:t xml:space="preserve">których mowa w art. </w:t>
      </w:r>
      <w:r w:rsidR="00F00BC5" w:rsidRPr="006F5200">
        <w:rPr>
          <w:rFonts w:ascii="Times New Roman" w:hAnsi="Times New Roman" w:cs="Times New Roman"/>
          <w:szCs w:val="24"/>
        </w:rPr>
        <w:t xml:space="preserve">417 </w:t>
      </w:r>
      <w:r w:rsidRPr="006F5200">
        <w:rPr>
          <w:rFonts w:ascii="Times New Roman" w:hAnsi="Times New Roman" w:cs="Times New Roman"/>
          <w:szCs w:val="24"/>
        </w:rPr>
        <w:t>ust. 1, stosuje się odpowiednio przepisy art. 27-31 ustawy z dnia 15 grudnia 2000 r. o Inspekcji Handlowej (Dz. U. z 2019 r. poz. 1668, 2166 oraz z 2020 r. poz. 285).</w:t>
      </w:r>
    </w:p>
    <w:p w14:paraId="75CAD968" w14:textId="57C5C9ED" w:rsidR="00C72B88" w:rsidRPr="006F5200" w:rsidRDefault="002F6D6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w:t>
      </w:r>
      <w:r w:rsidR="00C72B88" w:rsidRPr="006F5200">
        <w:rPr>
          <w:rFonts w:ascii="Times New Roman" w:hAnsi="Times New Roman" w:cs="Times New Roman"/>
          <w:szCs w:val="24"/>
        </w:rPr>
        <w:t xml:space="preserve">Do pobierania i badania próbek produktów, o których mowa w art. </w:t>
      </w:r>
      <w:r w:rsidR="00F00BC5" w:rsidRPr="006F5200">
        <w:rPr>
          <w:rFonts w:ascii="Times New Roman" w:hAnsi="Times New Roman" w:cs="Times New Roman"/>
          <w:szCs w:val="24"/>
        </w:rPr>
        <w:t xml:space="preserve">417 </w:t>
      </w:r>
      <w:r w:rsidR="00C72B88" w:rsidRPr="006F5200">
        <w:rPr>
          <w:rFonts w:ascii="Times New Roman" w:hAnsi="Times New Roman" w:cs="Times New Roman"/>
          <w:szCs w:val="24"/>
        </w:rPr>
        <w:t xml:space="preserve">ust. 2, stosuje się odpowiednio przepisy art. 27-31 ustawy, o której mowa w ust. 1, oraz akty delegowane w rozumieniu art. 2 ust. 1 ustawy, o której mowa w art. </w:t>
      </w:r>
      <w:r w:rsidR="00F00BC5" w:rsidRPr="006F5200">
        <w:rPr>
          <w:rFonts w:ascii="Times New Roman" w:hAnsi="Times New Roman" w:cs="Times New Roman"/>
          <w:szCs w:val="24"/>
        </w:rPr>
        <w:t>417</w:t>
      </w:r>
      <w:r w:rsidR="00C72B88" w:rsidRPr="006F5200">
        <w:rPr>
          <w:rFonts w:ascii="Times New Roman" w:hAnsi="Times New Roman" w:cs="Times New Roman"/>
          <w:szCs w:val="24"/>
        </w:rPr>
        <w:t xml:space="preserve"> ust. 2 pkt 1.</w:t>
      </w:r>
    </w:p>
    <w:p w14:paraId="020354E2" w14:textId="06FF657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425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Do kontroli urządzeń w rozumieniu przepisów ustawy z dnia 13 kwietnia 2007 r. o kompatybilności elektromagnetycznej nie stosuje się przepisów art. </w:t>
      </w:r>
      <w:r w:rsidR="00F00BC5" w:rsidRPr="006F5200">
        <w:rPr>
          <w:rFonts w:ascii="Times New Roman" w:hAnsi="Times New Roman" w:cs="Times New Roman"/>
          <w:szCs w:val="24"/>
        </w:rPr>
        <w:t>419</w:t>
      </w:r>
      <w:r w:rsidRPr="006F5200">
        <w:rPr>
          <w:rFonts w:ascii="Times New Roman" w:hAnsi="Times New Roman" w:cs="Times New Roman"/>
          <w:szCs w:val="24"/>
        </w:rPr>
        <w:t xml:space="preserve"> ust. 1 pkt 1, 2, 4 oraz 7-8.</w:t>
      </w:r>
    </w:p>
    <w:p w14:paraId="54DC1D5E" w14:textId="0EE417B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426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Do kontroli działalności gospodarczej przedsiębiorcy stosuje się przepisy rozdziału 5 ustawy z dnia 6 marca 2018 r. - Prawo przedsiębiorców.</w:t>
      </w:r>
    </w:p>
    <w:p w14:paraId="1B5F92FE" w14:textId="3E7E7B1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Do kontroli oraz zaleceń pokontrolnych stosuje się przepisy rozdziału 8 Działu I ustawy z dnia 14 czerwca 1960 r. - Kodeksu postępowania administracyjnego.</w:t>
      </w:r>
    </w:p>
    <w:p w14:paraId="3C96DDB6" w14:textId="5F6DA123"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427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Minister właściwy do spraw informatyzacji określi, w drodze rozporządzenia, wzór legitymacji służbowej pracownika UKE, kierując się koniecznością określenia zakresu danych zamieszczonych w legitymacji oraz okresu jej ważności.</w:t>
      </w:r>
    </w:p>
    <w:p w14:paraId="02C454E1" w14:textId="20908815"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428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w wyniku kontroli, o której mowa w art. </w:t>
      </w:r>
      <w:r w:rsidR="00F00BC5" w:rsidRPr="006F5200">
        <w:rPr>
          <w:rFonts w:ascii="Times New Roman" w:hAnsi="Times New Roman" w:cs="Times New Roman"/>
          <w:szCs w:val="24"/>
        </w:rPr>
        <w:t xml:space="preserve">416 </w:t>
      </w:r>
      <w:r w:rsidRPr="006F5200">
        <w:rPr>
          <w:rFonts w:ascii="Times New Roman" w:hAnsi="Times New Roman" w:cs="Times New Roman"/>
          <w:szCs w:val="24"/>
        </w:rPr>
        <w:t>ust. 2, stwierdzono, że podmiot kontrolowany, nie wypełnia odnoszących się do niego obowiązków wynikających z przepisów prawa lub decyzji wydanej przez Prezesa UKE, Prezes UKE:</w:t>
      </w:r>
    </w:p>
    <w:p w14:paraId="40F8F356" w14:textId="63C14CF1"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 xml:space="preserve">nakłada karę, o której mowa w art. </w:t>
      </w:r>
      <w:r w:rsidR="00F00BC5" w:rsidRPr="006F5200">
        <w:rPr>
          <w:rFonts w:ascii="Times New Roman" w:hAnsi="Times New Roman" w:cs="Times New Roman"/>
          <w:szCs w:val="24"/>
        </w:rPr>
        <w:t>441</w:t>
      </w:r>
      <w:r w:rsidR="00C72B88" w:rsidRPr="006F5200">
        <w:rPr>
          <w:rFonts w:ascii="Times New Roman" w:hAnsi="Times New Roman" w:cs="Times New Roman"/>
          <w:szCs w:val="24"/>
        </w:rPr>
        <w:t>, w przypadku stwierdzenia naruszeń wskazanych w tym przepisie, niezależnie od prowadzonego wobec tego podmiotu postępowania pokontrolnego, lub</w:t>
      </w:r>
    </w:p>
    <w:p w14:paraId="299BFB8B" w14:textId="1D107D8B" w:rsidR="00C72B88" w:rsidRPr="006F5200" w:rsidRDefault="002F6D68" w:rsidP="002F6D6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wydaje zalecenia pokontrolne, w których wzywa podmiot kontrolowany do usunięcia nieprawidłowości lub udzielenia wyjaśnień oraz informuje o możliwości przedstawienia stanowiska odnośnie do stwierdzonych naruszeń.</w:t>
      </w:r>
    </w:p>
    <w:p w14:paraId="600DD10C" w14:textId="3DFEC23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Usunięcie nieprawidłowości, udzielenie wyjaśnień i przedstawienie stanowiska, o których mowa w ust. 1 pkt 2, </w:t>
      </w:r>
      <w:r w:rsidR="00B85A35" w:rsidRPr="006F5200">
        <w:rPr>
          <w:rFonts w:ascii="Times New Roman" w:hAnsi="Times New Roman" w:cs="Times New Roman"/>
          <w:szCs w:val="24"/>
        </w:rPr>
        <w:t>następuje</w:t>
      </w:r>
      <w:r w:rsidRPr="006F5200">
        <w:rPr>
          <w:rFonts w:ascii="Times New Roman" w:hAnsi="Times New Roman" w:cs="Times New Roman"/>
          <w:szCs w:val="24"/>
        </w:rPr>
        <w:t xml:space="preserve"> w terminie wskazanym przez Prezesa UKE, nie krótszym niż 30 dni od dnia doręczenia zaleceń pokontrolnych podmiotowi kontrolowanemu.</w:t>
      </w:r>
    </w:p>
    <w:p w14:paraId="0D19932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W zaleceniach pokontrolnych, o których mowa w ust. 1 pkt 2, Prezes UKE może określić inny termin usunięcia nieprawidłowości, udzielenia wyjaśnień lub przedstawienia stanowiska odnośnie do stwierdzonych naruszeń. Termin określony w wezwaniu może być krótszy niż 30 dni jedynie w przypadku, gdy podmiot kontrolowany, do którego odnosi się </w:t>
      </w:r>
      <w:r w:rsidRPr="006F5200">
        <w:rPr>
          <w:rFonts w:ascii="Times New Roman" w:hAnsi="Times New Roman" w:cs="Times New Roman"/>
          <w:szCs w:val="24"/>
        </w:rPr>
        <w:lastRenderedPageBreak/>
        <w:t>wezwanie, wyraził na to zgodę lub gdy naruszenia wskazane w zaleceniach pokontrolnych powtarzały się w przeszłości.</w:t>
      </w:r>
    </w:p>
    <w:p w14:paraId="292DFD55"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4. Jeżeli po upływie 30 dni od dnia doręczenia zaleceń pokontrolnych lub po upływie terminu, o którym mowa w ust. 2, podmiot kontrolowany nie usunie wskazanych nieprawidłowości albo udzielone wyjaśnienia lub przedstawione stanowisko odnośnie do stwierdzonych naruszeń okażą się niewystarczające, Prezes UKE wydaje decyzję, w której nakazuje usunięcie stwierdzonych nieprawidłowości oraz może:</w:t>
      </w:r>
    </w:p>
    <w:p w14:paraId="645C5D06" w14:textId="33433F82"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wskazać środki, jakie powinien zastosować podmiot kontrolowany, w celu usunięcia nieprawidłowości;</w:t>
      </w:r>
    </w:p>
    <w:p w14:paraId="4669A365" w14:textId="25F895AA"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określić termin, w którym ma nastąpić usunięcie nieprawidłowości;</w:t>
      </w:r>
    </w:p>
    <w:p w14:paraId="5DAE28F7" w14:textId="09B1A60D"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nałożyć karę, o której mowa w art. </w:t>
      </w:r>
      <w:r w:rsidR="00F00BC5" w:rsidRPr="006F5200">
        <w:rPr>
          <w:rFonts w:ascii="Times New Roman" w:hAnsi="Times New Roman" w:cs="Times New Roman"/>
          <w:szCs w:val="24"/>
        </w:rPr>
        <w:t>441</w:t>
      </w:r>
      <w:r w:rsidR="00C72B88" w:rsidRPr="006F5200">
        <w:rPr>
          <w:rFonts w:ascii="Times New Roman" w:hAnsi="Times New Roman" w:cs="Times New Roman"/>
          <w:szCs w:val="24"/>
        </w:rPr>
        <w:t>, chyba że na podstawie ust. 1 pkt 1 zostało już wszczęte postępowanie w sprawie nałożenia kary za niewypełnienie tych obowiązków.</w:t>
      </w:r>
    </w:p>
    <w:p w14:paraId="7D666C4F" w14:textId="22726E99"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W przypadku przedsiębiorców komunikacji elektronicznej, na których zostały nałożone obowiązki, o których mowa w art. </w:t>
      </w:r>
      <w:r w:rsidR="00F00BC5" w:rsidRPr="006F5200">
        <w:rPr>
          <w:rFonts w:ascii="Times New Roman" w:hAnsi="Times New Roman" w:cs="Times New Roman"/>
          <w:szCs w:val="24"/>
        </w:rPr>
        <w:t>211</w:t>
      </w:r>
      <w:r w:rsidRPr="006F5200">
        <w:rPr>
          <w:rFonts w:ascii="Times New Roman" w:hAnsi="Times New Roman" w:cs="Times New Roman"/>
          <w:szCs w:val="24"/>
        </w:rPr>
        <w:t xml:space="preserve">, art. </w:t>
      </w:r>
      <w:r w:rsidR="00F00BC5" w:rsidRPr="006F5200">
        <w:rPr>
          <w:rFonts w:ascii="Times New Roman" w:hAnsi="Times New Roman" w:cs="Times New Roman"/>
          <w:szCs w:val="24"/>
        </w:rPr>
        <w:t>213</w:t>
      </w:r>
      <w:r w:rsidRPr="006F5200">
        <w:rPr>
          <w:rFonts w:ascii="Times New Roman" w:hAnsi="Times New Roman" w:cs="Times New Roman"/>
          <w:szCs w:val="24"/>
        </w:rPr>
        <w:t>-</w:t>
      </w:r>
      <w:r w:rsidR="00F00BC5" w:rsidRPr="006F5200">
        <w:rPr>
          <w:rFonts w:ascii="Times New Roman" w:hAnsi="Times New Roman" w:cs="Times New Roman"/>
          <w:szCs w:val="24"/>
        </w:rPr>
        <w:t>215</w:t>
      </w:r>
      <w:r w:rsidR="001F4BE9" w:rsidRPr="006F5200">
        <w:rPr>
          <w:rFonts w:ascii="Times New Roman" w:hAnsi="Times New Roman" w:cs="Times New Roman"/>
          <w:szCs w:val="24"/>
        </w:rPr>
        <w:t xml:space="preserve">, art. </w:t>
      </w:r>
      <w:r w:rsidR="00F00BC5" w:rsidRPr="006F5200">
        <w:rPr>
          <w:rFonts w:ascii="Times New Roman" w:hAnsi="Times New Roman" w:cs="Times New Roman"/>
          <w:szCs w:val="24"/>
        </w:rPr>
        <w:t xml:space="preserve">216 </w:t>
      </w:r>
      <w:r w:rsidR="001F4BE9" w:rsidRPr="006F5200">
        <w:rPr>
          <w:rFonts w:ascii="Times New Roman" w:hAnsi="Times New Roman" w:cs="Times New Roman"/>
          <w:szCs w:val="24"/>
        </w:rPr>
        <w:t>ust. 1</w:t>
      </w:r>
      <w:r w:rsidRPr="006F5200">
        <w:rPr>
          <w:rFonts w:ascii="Times New Roman" w:hAnsi="Times New Roman" w:cs="Times New Roman"/>
          <w:szCs w:val="24"/>
        </w:rPr>
        <w:t xml:space="preserve">, art. </w:t>
      </w:r>
      <w:r w:rsidR="00F00BC5" w:rsidRPr="006F5200">
        <w:rPr>
          <w:rFonts w:ascii="Times New Roman" w:hAnsi="Times New Roman" w:cs="Times New Roman"/>
          <w:szCs w:val="24"/>
        </w:rPr>
        <w:t xml:space="preserve">219 </w:t>
      </w:r>
      <w:r w:rsidR="006A79F5" w:rsidRPr="006F5200">
        <w:rPr>
          <w:rFonts w:ascii="Times New Roman" w:hAnsi="Times New Roman" w:cs="Times New Roman"/>
          <w:szCs w:val="24"/>
        </w:rPr>
        <w:t xml:space="preserve">ust. 2, </w:t>
      </w:r>
      <w:r w:rsidRPr="006F5200">
        <w:rPr>
          <w:rFonts w:ascii="Times New Roman" w:hAnsi="Times New Roman" w:cs="Times New Roman"/>
          <w:szCs w:val="24"/>
        </w:rPr>
        <w:t xml:space="preserve">art. </w:t>
      </w:r>
      <w:r w:rsidR="00F00BC5" w:rsidRPr="006F5200">
        <w:rPr>
          <w:rFonts w:ascii="Times New Roman" w:hAnsi="Times New Roman" w:cs="Times New Roman"/>
          <w:szCs w:val="24"/>
        </w:rPr>
        <w:t>220 lub</w:t>
      </w:r>
      <w:r w:rsidRPr="006F5200">
        <w:rPr>
          <w:rFonts w:ascii="Times New Roman" w:hAnsi="Times New Roman" w:cs="Times New Roman"/>
          <w:szCs w:val="24"/>
        </w:rPr>
        <w:t xml:space="preserve"> art. </w:t>
      </w:r>
      <w:r w:rsidR="00F00BC5" w:rsidRPr="006F5200">
        <w:rPr>
          <w:rFonts w:ascii="Times New Roman" w:hAnsi="Times New Roman" w:cs="Times New Roman"/>
          <w:szCs w:val="24"/>
        </w:rPr>
        <w:t>222</w:t>
      </w:r>
      <w:r w:rsidRPr="006F5200">
        <w:rPr>
          <w:rFonts w:ascii="Times New Roman" w:hAnsi="Times New Roman" w:cs="Times New Roman"/>
          <w:szCs w:val="24"/>
        </w:rPr>
        <w:t>, Prezes UKE może, w drodze decyzji, nakazać zaprzestania lub opóźnienia świadczenia usługi komunikacji elektronicznej, której dalsze świadczenie mogłoby prowadzić do znaczącej szkody dla konkurencji, do czasu wypełnienia tych obowiązków.</w:t>
      </w:r>
    </w:p>
    <w:p w14:paraId="5D561812" w14:textId="13DF1AC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Jeżeli nieprawidłowości, o których mowa w ust. 1, występowały w przeszłości lub mają poważny charakter, a podmiot kontrolowany nie zastosował się do decyzji, o której mowa w ust. 4 lub 5, Prezes UKE może, w drodze decyzji, zakazać podmiotowi kontrolowanemu wykonywania działalności polegającej na świadczeniu usług komunikacji elektronicznej</w:t>
      </w:r>
      <w:r w:rsidR="00BD357D" w:rsidRPr="006F5200">
        <w:rPr>
          <w:rFonts w:ascii="Times New Roman" w:hAnsi="Times New Roman" w:cs="Times New Roman"/>
          <w:szCs w:val="24"/>
        </w:rPr>
        <w:t xml:space="preserve"> na okres od 1 roku do 3 lat</w:t>
      </w:r>
      <w:r w:rsidRPr="006F5200">
        <w:rPr>
          <w:rFonts w:ascii="Times New Roman" w:hAnsi="Times New Roman" w:cs="Times New Roman"/>
          <w:szCs w:val="24"/>
        </w:rPr>
        <w:t>, cofnąć pozwolenie radiowe, zmienić lub cofnąć rezerwację częstotliwości, zasobów orbitalnych lub przydział zasobów numeracji. Jeżeli decyzja odnosi się do działalności polegającej na rozpowszechnianiu programów radiowych lub telewizyjnych, Prezes UKE wydaje ją w porozumieniu z Przewodniczącym KRRiT.</w:t>
      </w:r>
    </w:p>
    <w:p w14:paraId="4AE650A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W przypadku, gdy przesłanką wydania decyzji, o której mowa w ust. 6, jest zagrożenie przez działalność podmiotu kontrolowanego obronności, bezpieczeństwa państwa lub bezpieczeństwa i porządku publicznego, Prezes UKE przed jej wydaniem zasięga opinii Ministra Obrony Narodowej, ministra właściwego do spraw wewnętrznych, Szefa Agencji Bezpieczeństwa Wewnętrznego lub Szefa Agencji Wywiadu, w zakresie ich właściwości. Jeżeli uzasadnienie do opinii tych organów zawiera informacje niejawne, zamiast uzasadnienia doręcza się zawiadomienie, że uzasadnienie zostało sporządzone.</w:t>
      </w:r>
    </w:p>
    <w:p w14:paraId="00B179B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8. Organy, o których mowa w ust. 7, są obowiązane w terminie 30 dni zająć stanowisko w zakresie niezbędnym do ustalenia, że działalność podmiotu kontrolowanego może prowadzić do zagrożenia obronności, bezpieczeństwa państwa lub bezpieczeństwa i porządku publicznego.</w:t>
      </w:r>
    </w:p>
    <w:p w14:paraId="3396B01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9. Jeżeli organy, o których mowa w ust. 7, nie zajmą stanowiska w terminie 30 dni, uznaje się, że wymóg uzyskania stanowiska został spełniony.</w:t>
      </w:r>
    </w:p>
    <w:p w14:paraId="36EEBAC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10. Decyzji, o której mowa w ust. 6, nadaje się rygor natychmiastowej wykonalności. Decyzja ta stanowi podstawę do wykreślenia podmiotu kontrolowanego z rejestru PT.</w:t>
      </w:r>
    </w:p>
    <w:p w14:paraId="7F7F2CE7" w14:textId="5E309B5D"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429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Jeżeli w wyniku kontroli, o której mowa w art. </w:t>
      </w:r>
      <w:r w:rsidR="00F00BC5" w:rsidRPr="006F5200">
        <w:rPr>
          <w:rFonts w:ascii="Times New Roman" w:hAnsi="Times New Roman" w:cs="Times New Roman"/>
          <w:szCs w:val="24"/>
        </w:rPr>
        <w:t xml:space="preserve">416 </w:t>
      </w:r>
      <w:r w:rsidRPr="006F5200">
        <w:rPr>
          <w:rFonts w:ascii="Times New Roman" w:hAnsi="Times New Roman" w:cs="Times New Roman"/>
          <w:szCs w:val="24"/>
        </w:rPr>
        <w:t>ust. 2, Prezes UKE stwierdzi, że podmiot kontrolowany narusza nałożone na niego obowiązki w ten sposób, że powoduje to:</w:t>
      </w:r>
    </w:p>
    <w:p w14:paraId="4CEA97A6" w14:textId="09C52B6F" w:rsidR="00C72B88" w:rsidRPr="006F5200" w:rsidRDefault="002F6D6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bezpośrednie i poważne zagrożenie dla obronności, bezpieczeństwa państwa</w:t>
      </w:r>
      <w:r w:rsidR="05498A0D" w:rsidRPr="006F5200">
        <w:rPr>
          <w:rFonts w:ascii="Times New Roman" w:hAnsi="Times New Roman" w:cs="Times New Roman"/>
          <w:szCs w:val="24"/>
        </w:rPr>
        <w:t>,</w:t>
      </w:r>
      <w:r w:rsidR="00C72B88" w:rsidRPr="006F5200">
        <w:rPr>
          <w:rFonts w:ascii="Times New Roman" w:hAnsi="Times New Roman" w:cs="Times New Roman"/>
          <w:szCs w:val="24"/>
        </w:rPr>
        <w:t xml:space="preserve"> bezpieczeństwa i porządku publicznego lub życia i zdrowia ludzi,</w:t>
      </w:r>
    </w:p>
    <w:p w14:paraId="5EC88D5A" w14:textId="0FB9DAB8" w:rsidR="00C72B88" w:rsidRPr="006F5200" w:rsidRDefault="002F6D68" w:rsidP="00C72B88">
      <w:pPr>
        <w:pStyle w:val="PKTpunkt"/>
        <w:keepNex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zagrożenie wywołania poważnej szkody majątkowej lub poważnych utrudnień w funkcjonowaniu sieci telekomunikacyjnych lub usług komunikacji elektronicznej dla przedsiębiorców komunikacji elektronicznej, użytkowników końcowych lub podmiotów posiadających prawo do korzystania z częstotliwości</w:t>
      </w:r>
    </w:p>
    <w:p w14:paraId="4EE38B90" w14:textId="77777777"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Prezes UKE podejmuje działania zmierzające do usunięcia zagrożeń.</w:t>
      </w:r>
    </w:p>
    <w:p w14:paraId="0A6DF34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Działania, o których mowa w ust. 1, mogą w szczególności obejmować wydanie decyzji nakazującej podmiotowi kontrolowanemu podjęcie działań zmierzających do usunięcia zagrożenia, w tym decyzji nakazującej wstrzymanie wykonywania działalności polegającej na świadczeniu usług komunikacji elektronicznej. Decyzji nadaje się rygor natychmiastowej wykonalności.</w:t>
      </w:r>
    </w:p>
    <w:p w14:paraId="371B783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Prezes UKE podejmuje działania, o których mowa w ust. 1, po uprzednim wezwaniu podmiotu kontrolowanego do usunięcia naruszeń lub udzielenia wyjaśnień.</w:t>
      </w:r>
    </w:p>
    <w:p w14:paraId="33E07688"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Podmiot kontrolowany, do którego odnoszą się działania, o których mowa w ust. 1, może w każdym czasie przedstawiać Prezesowi UKE swoje stanowisko oraz propozycje działań zmierzających do usunięcia naruszeń wynikających z niewykonania nałożonych na niego obowiązków, o których mowa w ust. 1. Podejmując działania zmierzające do usunięcia zagrożenia, Prezes UKE uwzględnia stanowisko i propozycje zgłoszone przez podmiot kontrolowany.</w:t>
      </w:r>
    </w:p>
    <w:p w14:paraId="453005FD" w14:textId="6C200355"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Działania, o których mowa w ust. 1, Prezes UKE może także podejmować na wniosek organów właściwych w sprawach obronności, bezpieczeństwa państwa </w:t>
      </w:r>
      <w:r w:rsidR="00305D14" w:rsidRPr="006F5200">
        <w:rPr>
          <w:rFonts w:ascii="Times New Roman" w:hAnsi="Times New Roman" w:cs="Times New Roman"/>
          <w:szCs w:val="24"/>
        </w:rPr>
        <w:t>lub</w:t>
      </w:r>
      <w:r w:rsidRPr="006F5200">
        <w:rPr>
          <w:rFonts w:ascii="Times New Roman" w:hAnsi="Times New Roman" w:cs="Times New Roman"/>
          <w:szCs w:val="24"/>
        </w:rPr>
        <w:t xml:space="preserve"> bezpieczeństwa i </w:t>
      </w:r>
      <w:r w:rsidRPr="006F5200">
        <w:rPr>
          <w:rFonts w:ascii="Times New Roman" w:hAnsi="Times New Roman" w:cs="Times New Roman"/>
          <w:szCs w:val="24"/>
        </w:rPr>
        <w:lastRenderedPageBreak/>
        <w:t>porządku publicznego. Jeżeli uzasadnienia do wniosku tych organów zawierają informacje niejawne, zamiast uzasadnień doręcza się informację, że uzasadnienia takie zostały sporządzone.</w:t>
      </w:r>
    </w:p>
    <w:p w14:paraId="5E6298CB"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 przypadku wydania decyzji nakazującej podmiotowi kontrolowanemu wstrzymanie wykonywania działalności polegającej na świadczeniu usług komunikacji elektronicznej, Prezes UKE określa w niej termin jej obowiązywania, nie dłuższy niż 3 miesiące. W przypadku, gdy zagrożenia będące przyczyną wydania tej decyzji nie zostaną usunięte przez podmiot kontrolowany w wymaganym terminie, Prezes UKE może przedłużyć termin obowiązywania decyzji o kolejne 3 miesiące.</w:t>
      </w:r>
    </w:p>
    <w:p w14:paraId="078C9471" w14:textId="232CD50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7. Niezależnie od podjęcia działań, o których mowa w ust. 1, Prezes UKE wszczyna procedurę, o której mowa w art. </w:t>
      </w:r>
      <w:r w:rsidR="00F00BC5" w:rsidRPr="006F5200">
        <w:rPr>
          <w:rFonts w:ascii="Times New Roman" w:hAnsi="Times New Roman" w:cs="Times New Roman"/>
          <w:szCs w:val="24"/>
        </w:rPr>
        <w:t>427</w:t>
      </w:r>
      <w:r w:rsidRPr="006F5200">
        <w:rPr>
          <w:rFonts w:ascii="Times New Roman" w:hAnsi="Times New Roman" w:cs="Times New Roman"/>
          <w:szCs w:val="24"/>
        </w:rPr>
        <w:t>.</w:t>
      </w:r>
    </w:p>
    <w:p w14:paraId="37276DB8" w14:textId="327B904E"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430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 przypadku stwierdzenia używania urządzenia radiowego bez wymaganego pozwolenia, decyzji, o której mowa w art. </w:t>
      </w:r>
      <w:r w:rsidR="00F00BC5" w:rsidRPr="006F5200">
        <w:rPr>
          <w:rFonts w:ascii="Times New Roman" w:hAnsi="Times New Roman" w:cs="Times New Roman"/>
          <w:szCs w:val="24"/>
        </w:rPr>
        <w:t>152 lub</w:t>
      </w:r>
      <w:r w:rsidRPr="006F5200">
        <w:rPr>
          <w:rFonts w:ascii="Times New Roman" w:hAnsi="Times New Roman" w:cs="Times New Roman"/>
          <w:szCs w:val="24"/>
        </w:rPr>
        <w:t xml:space="preserve"> </w:t>
      </w:r>
      <w:r w:rsidR="552E03B8" w:rsidRPr="006F5200">
        <w:rPr>
          <w:rFonts w:ascii="Times New Roman" w:hAnsi="Times New Roman" w:cs="Times New Roman"/>
          <w:szCs w:val="24"/>
        </w:rPr>
        <w:t>art.</w:t>
      </w:r>
      <w:r w:rsidRPr="006F5200">
        <w:rPr>
          <w:rFonts w:ascii="Times New Roman" w:hAnsi="Times New Roman" w:cs="Times New Roman"/>
          <w:szCs w:val="24"/>
        </w:rPr>
        <w:t xml:space="preserve"> </w:t>
      </w:r>
      <w:r w:rsidR="00F00BC5" w:rsidRPr="006F5200">
        <w:rPr>
          <w:rFonts w:ascii="Times New Roman" w:hAnsi="Times New Roman" w:cs="Times New Roman"/>
          <w:szCs w:val="24"/>
        </w:rPr>
        <w:t xml:space="preserve">153 </w:t>
      </w:r>
      <w:r w:rsidRPr="006F5200">
        <w:rPr>
          <w:rFonts w:ascii="Times New Roman" w:hAnsi="Times New Roman" w:cs="Times New Roman"/>
          <w:szCs w:val="24"/>
        </w:rPr>
        <w:t xml:space="preserve">lub wpisu do rejestru, o którym mowa w art. </w:t>
      </w:r>
      <w:r w:rsidR="00F00BC5" w:rsidRPr="006F5200">
        <w:rPr>
          <w:rFonts w:ascii="Times New Roman" w:hAnsi="Times New Roman" w:cs="Times New Roman"/>
          <w:szCs w:val="24"/>
        </w:rPr>
        <w:t xml:space="preserve">149 </w:t>
      </w:r>
      <w:r w:rsidRPr="006F5200">
        <w:rPr>
          <w:rFonts w:ascii="Times New Roman" w:hAnsi="Times New Roman" w:cs="Times New Roman"/>
          <w:szCs w:val="24"/>
        </w:rPr>
        <w:t>ust. 1, lub obsługiwania tego urządzenia przez osobę nieuprawnioną, Prezes UKE wydaje użytkownikowi urządzenia decyzję zakazującą używania lub obsługiwania urządzenia radiowego przez osobę nieuprawnioną. Decyzji nadaje się rygor natychmiastowej wykonalności.</w:t>
      </w:r>
    </w:p>
    <w:p w14:paraId="7EA90E4C"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Decyzja, o której mowa w ust. 1, może zawierać postanowienie o zabezpieczeniu urządzenia radiowego przed dalszym używaniem lub obsługą albo o przejęciu urządzenia do depozytu.</w:t>
      </w:r>
    </w:p>
    <w:p w14:paraId="36966D60"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3. Prezes UKE uchyla postanowienie o zabezpieczeniu urządzenia radiowego wydane w związku z:</w:t>
      </w:r>
    </w:p>
    <w:p w14:paraId="43EEC7C7" w14:textId="19DB91D0"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brakiem pozwolenia - z dniem wydania użytkownikowi pozwolenia, chyba że sąd orzekł przepadek urządzenia;</w:t>
      </w:r>
    </w:p>
    <w:p w14:paraId="3A72F735" w14:textId="2DCB6E8B"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jego obsługą przez osobę nieuprawnioną - niezwłocznie po udokumentowaniu, że osoba obsługująca urządzenie radiowe posiada wymagane świadectwo operatora urządzeń radiowych</w:t>
      </w:r>
      <w:r w:rsidR="001C312B" w:rsidRPr="006F5200">
        <w:rPr>
          <w:rFonts w:ascii="Times New Roman" w:hAnsi="Times New Roman" w:cs="Times New Roman"/>
          <w:szCs w:val="24"/>
        </w:rPr>
        <w:t xml:space="preserve">, a </w:t>
      </w:r>
      <w:r w:rsidR="00E35B3B" w:rsidRPr="006F5200">
        <w:rPr>
          <w:rFonts w:ascii="Times New Roman" w:hAnsi="Times New Roman" w:cs="Times New Roman"/>
          <w:szCs w:val="24"/>
        </w:rPr>
        <w:t xml:space="preserve">- </w:t>
      </w:r>
      <w:r w:rsidR="001C312B" w:rsidRPr="006F5200">
        <w:rPr>
          <w:rFonts w:ascii="Times New Roman" w:hAnsi="Times New Roman" w:cs="Times New Roman"/>
          <w:szCs w:val="24"/>
        </w:rPr>
        <w:t>w służb</w:t>
      </w:r>
      <w:r w:rsidR="00AA67BD" w:rsidRPr="006F5200">
        <w:rPr>
          <w:rFonts w:ascii="Times New Roman" w:hAnsi="Times New Roman" w:cs="Times New Roman"/>
          <w:szCs w:val="24"/>
        </w:rPr>
        <w:t>ie</w:t>
      </w:r>
      <w:r w:rsidR="001C312B" w:rsidRPr="006F5200">
        <w:rPr>
          <w:rFonts w:ascii="Times New Roman" w:hAnsi="Times New Roman" w:cs="Times New Roman"/>
          <w:szCs w:val="24"/>
        </w:rPr>
        <w:t xml:space="preserve"> radiokomunikacyjnej amatorskiej </w:t>
      </w:r>
      <w:r w:rsidR="00E35B3B" w:rsidRPr="006F5200">
        <w:rPr>
          <w:rFonts w:ascii="Times New Roman" w:hAnsi="Times New Roman" w:cs="Times New Roman"/>
          <w:szCs w:val="24"/>
        </w:rPr>
        <w:t xml:space="preserve">- </w:t>
      </w:r>
      <w:r w:rsidR="001C312B" w:rsidRPr="006F5200">
        <w:rPr>
          <w:rFonts w:ascii="Times New Roman" w:hAnsi="Times New Roman" w:cs="Times New Roman"/>
          <w:szCs w:val="24"/>
        </w:rPr>
        <w:t>wymagane pozwolenie</w:t>
      </w:r>
      <w:r w:rsidR="00C72B88" w:rsidRPr="006F5200">
        <w:rPr>
          <w:rFonts w:ascii="Times New Roman" w:hAnsi="Times New Roman" w:cs="Times New Roman"/>
          <w:szCs w:val="24"/>
        </w:rPr>
        <w:t>;</w:t>
      </w:r>
    </w:p>
    <w:p w14:paraId="678284E4" w14:textId="28313569"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brakiem decyzji, o której mowa w art. </w:t>
      </w:r>
      <w:r w:rsidR="00F00BC5" w:rsidRPr="006F5200">
        <w:rPr>
          <w:rFonts w:ascii="Times New Roman" w:hAnsi="Times New Roman" w:cs="Times New Roman"/>
          <w:szCs w:val="24"/>
        </w:rPr>
        <w:t xml:space="preserve">152 </w:t>
      </w:r>
      <w:r w:rsidR="00C72B88" w:rsidRPr="006F5200">
        <w:rPr>
          <w:rFonts w:ascii="Times New Roman" w:hAnsi="Times New Roman" w:cs="Times New Roman"/>
          <w:szCs w:val="24"/>
        </w:rPr>
        <w:t xml:space="preserve">i art. </w:t>
      </w:r>
      <w:r w:rsidR="00F00BC5" w:rsidRPr="006F5200">
        <w:rPr>
          <w:rFonts w:ascii="Times New Roman" w:hAnsi="Times New Roman" w:cs="Times New Roman"/>
          <w:szCs w:val="24"/>
        </w:rPr>
        <w:t>153</w:t>
      </w:r>
      <w:r w:rsidR="00C72B88" w:rsidRPr="006F5200">
        <w:rPr>
          <w:rFonts w:ascii="Times New Roman" w:hAnsi="Times New Roman" w:cs="Times New Roman"/>
          <w:szCs w:val="24"/>
        </w:rPr>
        <w:t xml:space="preserve"> - z dniem wydania użytkownikowi decyzji, chyba że sąd orzekł przepadek urządzenia;</w:t>
      </w:r>
    </w:p>
    <w:p w14:paraId="15311A76" w14:textId="1BD048C3"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 xml:space="preserve">brakiem wpisu do rejestru, o którym mowa w art. </w:t>
      </w:r>
      <w:r w:rsidR="00F00BC5" w:rsidRPr="006F5200">
        <w:rPr>
          <w:rFonts w:ascii="Times New Roman" w:hAnsi="Times New Roman" w:cs="Times New Roman"/>
          <w:szCs w:val="24"/>
        </w:rPr>
        <w:t>149</w:t>
      </w:r>
      <w:r w:rsidR="00C72B88" w:rsidRPr="006F5200">
        <w:rPr>
          <w:rFonts w:ascii="Times New Roman" w:hAnsi="Times New Roman" w:cs="Times New Roman"/>
          <w:szCs w:val="24"/>
        </w:rPr>
        <w:t xml:space="preserve"> ust. 1 - z dniem wpisania urządzenia radiowego do rejestru.</w:t>
      </w:r>
    </w:p>
    <w:p w14:paraId="17D0EF78"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lastRenderedPageBreak/>
        <w:t>4. Urządzenie radiowe przyjęte do depozytu z powodu:</w:t>
      </w:r>
    </w:p>
    <w:p w14:paraId="457F96D3" w14:textId="33A23662"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braku pozwolenia - jest zwracane użytkownikowi po wydaniu mu pozwolenia, chyba że sąd orzekł przepadek urządzenia;</w:t>
      </w:r>
    </w:p>
    <w:p w14:paraId="4AC9FA63" w14:textId="6AD490B2"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obsługi przez osobę nieuprawnioną - jest zwracane użytkownikowi niezwłocznie po udokumentowaniu, że osoba obsługująca urządzenie radiowe posiada wymagane świadectwo operatora urządzeń radiowych</w:t>
      </w:r>
      <w:r w:rsidR="00AA67BD" w:rsidRPr="006F5200">
        <w:rPr>
          <w:rFonts w:ascii="Times New Roman" w:hAnsi="Times New Roman" w:cs="Times New Roman"/>
          <w:szCs w:val="24"/>
        </w:rPr>
        <w:t xml:space="preserve">, a </w:t>
      </w:r>
      <w:r w:rsidR="00E35B3B" w:rsidRPr="006F5200">
        <w:rPr>
          <w:rFonts w:ascii="Times New Roman" w:hAnsi="Times New Roman" w:cs="Times New Roman"/>
          <w:szCs w:val="24"/>
        </w:rPr>
        <w:t xml:space="preserve">- </w:t>
      </w:r>
      <w:r w:rsidR="00AA67BD" w:rsidRPr="006F5200">
        <w:rPr>
          <w:rFonts w:ascii="Times New Roman" w:hAnsi="Times New Roman" w:cs="Times New Roman"/>
          <w:szCs w:val="24"/>
        </w:rPr>
        <w:t xml:space="preserve">w służbie radiokomunikacyjnej amatorskiej </w:t>
      </w:r>
      <w:r w:rsidR="00E35B3B" w:rsidRPr="006F5200">
        <w:rPr>
          <w:rFonts w:ascii="Times New Roman" w:hAnsi="Times New Roman" w:cs="Times New Roman"/>
          <w:szCs w:val="24"/>
        </w:rPr>
        <w:t xml:space="preserve">- </w:t>
      </w:r>
      <w:r w:rsidR="00AA67BD" w:rsidRPr="006F5200">
        <w:rPr>
          <w:rFonts w:ascii="Times New Roman" w:hAnsi="Times New Roman" w:cs="Times New Roman"/>
          <w:szCs w:val="24"/>
        </w:rPr>
        <w:t>wymagane pozwolenie</w:t>
      </w:r>
      <w:r w:rsidR="00C72B88" w:rsidRPr="006F5200">
        <w:rPr>
          <w:rFonts w:ascii="Times New Roman" w:hAnsi="Times New Roman" w:cs="Times New Roman"/>
          <w:szCs w:val="24"/>
        </w:rPr>
        <w:t>;</w:t>
      </w:r>
    </w:p>
    <w:p w14:paraId="41978AB8" w14:textId="4A5363F7"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braku decyzji, o której mowa w art. </w:t>
      </w:r>
      <w:r w:rsidR="00F00BC5" w:rsidRPr="006F5200">
        <w:rPr>
          <w:rFonts w:ascii="Times New Roman" w:hAnsi="Times New Roman" w:cs="Times New Roman"/>
          <w:szCs w:val="24"/>
        </w:rPr>
        <w:t xml:space="preserve">152 </w:t>
      </w:r>
      <w:r w:rsidR="00C72B88" w:rsidRPr="006F5200">
        <w:rPr>
          <w:rFonts w:ascii="Times New Roman" w:hAnsi="Times New Roman" w:cs="Times New Roman"/>
          <w:szCs w:val="24"/>
        </w:rPr>
        <w:t xml:space="preserve">i art. </w:t>
      </w:r>
      <w:r w:rsidR="00F00BC5" w:rsidRPr="006F5200">
        <w:rPr>
          <w:rFonts w:ascii="Times New Roman" w:hAnsi="Times New Roman" w:cs="Times New Roman"/>
          <w:szCs w:val="24"/>
        </w:rPr>
        <w:t>153</w:t>
      </w:r>
      <w:r w:rsidR="00C72B88" w:rsidRPr="006F5200">
        <w:rPr>
          <w:rFonts w:ascii="Times New Roman" w:hAnsi="Times New Roman" w:cs="Times New Roman"/>
          <w:szCs w:val="24"/>
        </w:rPr>
        <w:t xml:space="preserve"> - jest zwracane użytkownikowi niezwłocznie po wydaniu decyzji, chyba że sąd orzekł przepadek urządzenia;</w:t>
      </w:r>
    </w:p>
    <w:p w14:paraId="6DB19E1E" w14:textId="7C2ED577"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 xml:space="preserve">braku wpisu do rejestru, o którym mowa w art. </w:t>
      </w:r>
      <w:r w:rsidR="00F00BC5" w:rsidRPr="006F5200">
        <w:rPr>
          <w:rFonts w:ascii="Times New Roman" w:hAnsi="Times New Roman" w:cs="Times New Roman"/>
          <w:szCs w:val="24"/>
        </w:rPr>
        <w:t xml:space="preserve">149 </w:t>
      </w:r>
      <w:r w:rsidR="00C72B88" w:rsidRPr="006F5200">
        <w:rPr>
          <w:rFonts w:ascii="Times New Roman" w:hAnsi="Times New Roman" w:cs="Times New Roman"/>
          <w:szCs w:val="24"/>
        </w:rPr>
        <w:t>ust. 1 - jest zwracane użytkownikowi niezwłocznie po dokonaniu wpisu urządzenia radiowego do rejestru.</w:t>
      </w:r>
    </w:p>
    <w:p w14:paraId="520BC69B" w14:textId="2BC03529" w:rsidR="00C72B88" w:rsidRPr="006F5200" w:rsidRDefault="00C72B88" w:rsidP="00015F30">
      <w:pPr>
        <w:pStyle w:val="USTustnpkodeksu"/>
        <w:rPr>
          <w:rFonts w:ascii="Times New Roman" w:hAnsi="Times New Roman" w:cs="Times New Roman"/>
          <w:szCs w:val="24"/>
        </w:rPr>
      </w:pPr>
      <w:r w:rsidRPr="006F5200">
        <w:rPr>
          <w:rFonts w:ascii="Times New Roman" w:hAnsi="Times New Roman" w:cs="Times New Roman"/>
          <w:szCs w:val="24"/>
        </w:rPr>
        <w:t>5. W przypadku gdy nie została spełniona którakolwiek z określonych w ust. 4 przesłanek zwrotu urządzenia radiowego przyjętego do depozytu użytkownikowi, do urządzenia radiowego stosuje się przepisy ustawy z dnia 18 października 2006 r. o likwidacji niepodjętych depozytów (Dz. U. poz. 1537 oraz z 2009 r. poz. 1241).</w:t>
      </w:r>
    </w:p>
    <w:p w14:paraId="28CEFCC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 przypadku wydania wymaganego pozwolenia, decyzja, o której mowa w ust. 1, wydana na skutek braku wymaganego pozwolenia wygasa.</w:t>
      </w:r>
    </w:p>
    <w:p w14:paraId="27C346CA" w14:textId="07C43459"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431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 przypadku stwierdzenia, że urządzenie w rozumieniu przepisów o kompatybilności elektromagnetycznej, wytwarzające pole elektromagnetyczne powoduje szkodliwe zakłócenie pracy innego urządzenia spełniającego zasadnicze wymagania w rozumieniu przepisów ustawy z dnia 13 kwietnia 2007 r. o kompatybilności elektromagnetycznej, Prezes UKE może wydać decyzję o:</w:t>
      </w:r>
    </w:p>
    <w:p w14:paraId="097F8296" w14:textId="347E115C"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czasowym wstrzymaniu używania urządzenia wytwarzającego szkodliwe zaburzenia elektromagnetyczne;</w:t>
      </w:r>
    </w:p>
    <w:p w14:paraId="7BC167BD" w14:textId="5D4E10BD"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zmianie sposobu używania urządzenia;</w:t>
      </w:r>
    </w:p>
    <w:p w14:paraId="45B5C727" w14:textId="6C91AB52"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zastosowaniu środków technicznych prowadzących do eliminacji szkodliwego zakłócenia, na koszt podmiotu, któremu wydano decyzję;</w:t>
      </w:r>
    </w:p>
    <w:p w14:paraId="69A608FE" w14:textId="1121BDAE"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czasowym zajęciu urządzenia w celu przeprowadzenia badań niezbędnych do ustalenia przyczyn wystąpienia szkodliwych zakłóceń.</w:t>
      </w:r>
    </w:p>
    <w:p w14:paraId="21B3F2B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Decyzji, o której mowa w ust. 1, nadaje się rygor natychmiastowej wykonalności.</w:t>
      </w:r>
    </w:p>
    <w:p w14:paraId="0F72DBF4"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3. Prezes UKE może uzależnić wydanie czasowo zajętego urządzenia od zgody jego użytkownika na usunięcie, na koszt użytkownika, przyczyn powodujących niezgodność </w:t>
      </w:r>
      <w:r w:rsidRPr="006F5200">
        <w:rPr>
          <w:rFonts w:ascii="Times New Roman" w:hAnsi="Times New Roman" w:cs="Times New Roman"/>
          <w:szCs w:val="24"/>
        </w:rPr>
        <w:lastRenderedPageBreak/>
        <w:t>urządzenia z zasadniczymi wymaganiami, w szczególności przyczyn wystąpienia szkodliwych zakłóceń.</w:t>
      </w:r>
    </w:p>
    <w:p w14:paraId="446CDD15" w14:textId="0D18F4A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432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W przypadku stwierdzenia, że urządzenie w rozumieniu przepisów ustawy z dnia 13 kwietnia 2007 r. o kompatybilności elektromagnetycznej, wytwarzające pole elektromagnetyczne, może powodować w określonym miejscu szkodliwe zakłócenie pracy innego urządzenia spełniającego zasadnicze wymagania w rozumieniu przepisów o kompatybilności elektromagnetycznej, Prezes UKE może podjąć działania w celu wyjaśnienia okoliczności, w jakich takie zakłócenie może wystąpić i wydać zalecenia pokontrolne, których wykonanie pozwoli na wyeliminowanie możliwości wystąpienia takiego zakłócenia.</w:t>
      </w:r>
    </w:p>
    <w:p w14:paraId="1F6A465F" w14:textId="3DE94C46"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433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Prezes UKE informuje Komisję Europejską i państwa członkowskie Unii Europejskiej o działaniach podjętych w przypadkach, o których mowa w art. </w:t>
      </w:r>
      <w:r w:rsidR="00F00BC5" w:rsidRPr="006F5200">
        <w:rPr>
          <w:rFonts w:ascii="Times New Roman" w:hAnsi="Times New Roman" w:cs="Times New Roman"/>
          <w:szCs w:val="24"/>
        </w:rPr>
        <w:t>431</w:t>
      </w:r>
      <w:r w:rsidRPr="006F5200">
        <w:rPr>
          <w:rFonts w:ascii="Times New Roman" w:hAnsi="Times New Roman" w:cs="Times New Roman"/>
          <w:szCs w:val="24"/>
        </w:rPr>
        <w:t xml:space="preserve"> lub </w:t>
      </w:r>
      <w:r w:rsidR="00F00BC5" w:rsidRPr="006F5200">
        <w:rPr>
          <w:rFonts w:ascii="Times New Roman" w:hAnsi="Times New Roman" w:cs="Times New Roman"/>
          <w:szCs w:val="24"/>
        </w:rPr>
        <w:t>432</w:t>
      </w:r>
      <w:r w:rsidRPr="006F5200">
        <w:rPr>
          <w:rFonts w:ascii="Times New Roman" w:hAnsi="Times New Roman" w:cs="Times New Roman"/>
          <w:szCs w:val="24"/>
        </w:rPr>
        <w:t>.</w:t>
      </w:r>
    </w:p>
    <w:p w14:paraId="4B1A78E3" w14:textId="5708989F"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434</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Przepisów art. </w:t>
      </w:r>
      <w:r w:rsidR="00F00BC5" w:rsidRPr="006F5200">
        <w:rPr>
          <w:rFonts w:ascii="Times New Roman" w:hAnsi="Times New Roman" w:cs="Times New Roman"/>
          <w:szCs w:val="24"/>
        </w:rPr>
        <w:t>419</w:t>
      </w:r>
      <w:r w:rsidRPr="006F5200">
        <w:rPr>
          <w:rFonts w:ascii="Times New Roman" w:hAnsi="Times New Roman" w:cs="Times New Roman"/>
          <w:szCs w:val="24"/>
        </w:rPr>
        <w:t>-</w:t>
      </w:r>
      <w:r w:rsidR="00F00BC5" w:rsidRPr="006F5200">
        <w:rPr>
          <w:rFonts w:ascii="Times New Roman" w:hAnsi="Times New Roman" w:cs="Times New Roman"/>
          <w:szCs w:val="24"/>
        </w:rPr>
        <w:t>431</w:t>
      </w:r>
      <w:r w:rsidRPr="006F5200">
        <w:rPr>
          <w:rFonts w:ascii="Times New Roman" w:hAnsi="Times New Roman" w:cs="Times New Roman"/>
          <w:szCs w:val="24"/>
        </w:rPr>
        <w:t xml:space="preserve"> nie stosuje się do podmiotów, o których mowa w art. 2 pkt 8</w:t>
      </w:r>
      <w:r w:rsidR="00F00BC5" w:rsidRPr="006F5200">
        <w:rPr>
          <w:rFonts w:ascii="Times New Roman" w:hAnsi="Times New Roman" w:cs="Times New Roman"/>
          <w:szCs w:val="24"/>
        </w:rPr>
        <w:t>8</w:t>
      </w:r>
      <w:r w:rsidRPr="006F5200">
        <w:rPr>
          <w:rFonts w:ascii="Times New Roman" w:hAnsi="Times New Roman" w:cs="Times New Roman"/>
          <w:szCs w:val="24"/>
        </w:rPr>
        <w:t xml:space="preserve"> lit. a-f oraz h, wykonujących we własnym zakresie zadania określone w przepisach odrębnych.</w:t>
      </w:r>
    </w:p>
    <w:p w14:paraId="519C7627" w14:textId="7FD3E4FF"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Prezes Rady Ministrów określi, w drodze rozporządzenia, sposoby postępowania w przypadku stwierdzenia, że urządzenie w rozumieniu przepisów o kompatybilności elektromagnetycznej, wytwarzające pole elektromagnetyczne, używane przez podmioty, o których mowa w art. 2 pkt 8</w:t>
      </w:r>
      <w:r w:rsidR="00F00BC5" w:rsidRPr="006F5200">
        <w:rPr>
          <w:rFonts w:ascii="Times New Roman" w:hAnsi="Times New Roman" w:cs="Times New Roman"/>
          <w:szCs w:val="24"/>
        </w:rPr>
        <w:t>8</w:t>
      </w:r>
      <w:r w:rsidRPr="006F5200">
        <w:rPr>
          <w:rFonts w:ascii="Times New Roman" w:hAnsi="Times New Roman" w:cs="Times New Roman"/>
          <w:szCs w:val="24"/>
        </w:rPr>
        <w:t xml:space="preserve"> lit. a-f oraz h, powoduje szkodliwe zakłócenie pracy innego urządzenia, spełniającego zasadnicze wymagania w rozumieniu przepisów o kompatybilności elektromagnetycznej, uwzględniając charakter zadań realizowanych przez te podmioty oraz słuszny interes użytkownika urządzenia, którego praca jest zakłócana.</w:t>
      </w:r>
    </w:p>
    <w:p w14:paraId="7A6DA04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Minister Sprawiedliwości w porozumieniu z ministrem właściwym do spraw informatyzacji określi, w drodze rozporządzenia, sposób przeprowadzania postępowania kontrolnego i pokontrolnego przez Prezesa UKE wobec jednostek organizacyjnych Służby Więziennej, uwzględniając charakter zadań realizowanych przez te jednostki oraz słuszny interes użytkowników urządzeń, których praca jest zakłócana albo może być zakłócana.</w:t>
      </w:r>
    </w:p>
    <w:p w14:paraId="5AAA3255" w14:textId="77777777" w:rsidR="00C72B88" w:rsidRPr="006F5200" w:rsidRDefault="00C72B88" w:rsidP="00C72B88">
      <w:pPr>
        <w:pStyle w:val="ROZDZODDZOZNoznaczenierozdziauluboddziau"/>
        <w:rPr>
          <w:rFonts w:ascii="Times New Roman" w:hAnsi="Times New Roman" w:cs="Times New Roman"/>
        </w:rPr>
      </w:pPr>
      <w:r w:rsidRPr="006F5200">
        <w:rPr>
          <w:rFonts w:ascii="Times New Roman" w:hAnsi="Times New Roman" w:cs="Times New Roman"/>
        </w:rPr>
        <w:t>ROZDZIAŁ 3</w:t>
      </w:r>
    </w:p>
    <w:p w14:paraId="4E59DACB" w14:textId="77777777" w:rsidR="00C72B88" w:rsidRPr="006F5200" w:rsidRDefault="00C72B88" w:rsidP="00C72B88">
      <w:pPr>
        <w:pStyle w:val="ROZDZODDZPRZEDMprzedmiotregulacjirozdziauluboddziau"/>
        <w:rPr>
          <w:rFonts w:ascii="Times New Roman" w:hAnsi="Times New Roman"/>
        </w:rPr>
      </w:pPr>
      <w:r w:rsidRPr="006F5200">
        <w:rPr>
          <w:rFonts w:ascii="Times New Roman" w:hAnsi="Times New Roman"/>
        </w:rPr>
        <w:t>Postępowanie przed Prezesem UKE</w:t>
      </w:r>
    </w:p>
    <w:p w14:paraId="682B7782" w14:textId="016935D1"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576C50" w:rsidRPr="006F5200">
        <w:rPr>
          <w:rStyle w:val="Ppogrubienie"/>
          <w:rFonts w:ascii="Times New Roman" w:hAnsi="Times New Roman" w:cs="Times New Roman"/>
          <w:szCs w:val="24"/>
        </w:rPr>
        <w:t>435</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Postępowanie przed Prezesem UKE toczy się na podstawie przepisów ustawy z dnia 14 czerwca 1960 r. - Kodeks postępowania administracyjnego ze zmianami </w:t>
      </w:r>
      <w:r w:rsidRPr="006F5200">
        <w:rPr>
          <w:rFonts w:ascii="Times New Roman" w:hAnsi="Times New Roman" w:cs="Times New Roman"/>
          <w:szCs w:val="24"/>
        </w:rPr>
        <w:lastRenderedPageBreak/>
        <w:t>wynikającymi z ustawy oraz ustawy z dnia 7 maja 2010 r. o wspieraniu rozwoju usług i sieci telekomunikacyjnych.</w:t>
      </w:r>
    </w:p>
    <w:p w14:paraId="6694A74B"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Odwołanie do Sądu Okręgowego w Warszawie - Sądu Ochrony Konkurencji i Konsumentów przysługuje od decyzji:</w:t>
      </w:r>
    </w:p>
    <w:p w14:paraId="6FE2C5C1" w14:textId="3C4245CD"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1)</w:t>
      </w:r>
      <w:r w:rsidR="136BD506"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o której mowa w art. </w:t>
      </w:r>
      <w:r w:rsidR="00F00BC5" w:rsidRPr="006F5200">
        <w:rPr>
          <w:rFonts w:ascii="Times New Roman" w:hAnsi="Times New Roman" w:cs="Times New Roman"/>
          <w:szCs w:val="24"/>
        </w:rPr>
        <w:t xml:space="preserve">202 </w:t>
      </w:r>
      <w:r w:rsidR="00C72B88" w:rsidRPr="006F5200">
        <w:rPr>
          <w:rFonts w:ascii="Times New Roman" w:hAnsi="Times New Roman" w:cs="Times New Roman"/>
          <w:szCs w:val="24"/>
        </w:rPr>
        <w:t>ust. 1 o ustaleniu znaczącej pozycji rynkowej;</w:t>
      </w:r>
    </w:p>
    <w:p w14:paraId="69C97153" w14:textId="2B7D9B16"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2)</w:t>
      </w:r>
      <w:r w:rsidR="136BD506"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w sprawie nałożenia, zmiany lub uchylenia obowiązków regulacyjnych, o których mowa w art. </w:t>
      </w:r>
      <w:r w:rsidR="00F00BC5" w:rsidRPr="006F5200">
        <w:rPr>
          <w:rFonts w:ascii="Times New Roman" w:hAnsi="Times New Roman" w:cs="Times New Roman"/>
          <w:szCs w:val="24"/>
        </w:rPr>
        <w:t>199</w:t>
      </w:r>
      <w:r w:rsidR="00C72B88" w:rsidRPr="006F5200">
        <w:rPr>
          <w:rFonts w:ascii="Times New Roman" w:hAnsi="Times New Roman" w:cs="Times New Roman"/>
          <w:szCs w:val="24"/>
        </w:rPr>
        <w:t xml:space="preserve"> ust. 4;</w:t>
      </w:r>
    </w:p>
    <w:p w14:paraId="700D72DD" w14:textId="5831C81B"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3)</w:t>
      </w:r>
      <w:r w:rsidR="085EF5ED"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w sprawie nałożenia, uchylenia, zmiany lub utrzymania obowiązków dostępowych symetrycznych, o których mowa w art. </w:t>
      </w:r>
      <w:r w:rsidR="00F00BC5" w:rsidRPr="006F5200">
        <w:rPr>
          <w:rFonts w:ascii="Times New Roman" w:hAnsi="Times New Roman" w:cs="Times New Roman"/>
          <w:szCs w:val="24"/>
        </w:rPr>
        <w:t>177</w:t>
      </w:r>
      <w:r w:rsidR="00C72B88" w:rsidRPr="006F5200">
        <w:rPr>
          <w:rFonts w:ascii="Times New Roman" w:hAnsi="Times New Roman" w:cs="Times New Roman"/>
          <w:szCs w:val="24"/>
        </w:rPr>
        <w:t xml:space="preserve"> ust. 1;</w:t>
      </w:r>
    </w:p>
    <w:p w14:paraId="4EFC6FD6" w14:textId="411AD976"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4)</w:t>
      </w:r>
      <w:r w:rsidR="652BB879"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 sprawie nałożenia kar przez Prezesa UKE;</w:t>
      </w:r>
    </w:p>
    <w:p w14:paraId="455B3FC8" w14:textId="08D69E23"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5)</w:t>
      </w:r>
      <w:r w:rsidR="652BB879"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 xml:space="preserve">o których mowa w art. </w:t>
      </w:r>
      <w:r w:rsidR="00F00BC5" w:rsidRPr="006F5200">
        <w:rPr>
          <w:rFonts w:ascii="Times New Roman" w:hAnsi="Times New Roman" w:cs="Times New Roman"/>
          <w:szCs w:val="24"/>
        </w:rPr>
        <w:t xml:space="preserve">428 </w:t>
      </w:r>
      <w:r w:rsidR="00C72B88" w:rsidRPr="006F5200">
        <w:rPr>
          <w:rFonts w:ascii="Times New Roman" w:hAnsi="Times New Roman" w:cs="Times New Roman"/>
          <w:szCs w:val="24"/>
        </w:rPr>
        <w:t>ust. 4-6 - wydawanych w wyniku działań kontrolnych;</w:t>
      </w:r>
    </w:p>
    <w:p w14:paraId="58AAA9BB" w14:textId="54E271A5"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6)</w:t>
      </w:r>
      <w:r w:rsidR="77F1F223" w:rsidRPr="006F5200">
        <w:rPr>
          <w:rFonts w:ascii="Times New Roman" w:hAnsi="Times New Roman" w:cs="Times New Roman"/>
          <w:szCs w:val="24"/>
        </w:rPr>
        <w:t xml:space="preserve"> </w:t>
      </w:r>
      <w:r w:rsidRPr="006F5200">
        <w:rPr>
          <w:rFonts w:ascii="Times New Roman" w:hAnsi="Times New Roman" w:cs="Times New Roman"/>
          <w:szCs w:val="24"/>
        </w:rPr>
        <w:tab/>
      </w:r>
      <w:r w:rsidR="00C72B88" w:rsidRPr="006F5200">
        <w:rPr>
          <w:rFonts w:ascii="Times New Roman" w:hAnsi="Times New Roman" w:cs="Times New Roman"/>
          <w:szCs w:val="24"/>
        </w:rPr>
        <w:t>wydawanych na podstawie:</w:t>
      </w:r>
    </w:p>
    <w:p w14:paraId="263E4F1D" w14:textId="2C7D4E87" w:rsidR="00C72B88" w:rsidRPr="005004D6" w:rsidRDefault="00015F30" w:rsidP="00015F30">
      <w:pPr>
        <w:pStyle w:val="LITlitera"/>
        <w:rPr>
          <w:rFonts w:ascii="Times New Roman" w:hAnsi="Times New Roman" w:cs="Times New Roman"/>
          <w:szCs w:val="24"/>
        </w:rPr>
      </w:pPr>
      <w:r w:rsidRPr="006F5200">
        <w:rPr>
          <w:rFonts w:ascii="Times New Roman" w:hAnsi="Times New Roman" w:cs="Times New Roman"/>
          <w:szCs w:val="24"/>
        </w:rPr>
        <w:t>a)</w:t>
      </w:r>
      <w:r w:rsidRPr="006F5200">
        <w:rPr>
          <w:rFonts w:ascii="Times New Roman" w:hAnsi="Times New Roman" w:cs="Times New Roman"/>
          <w:szCs w:val="24"/>
        </w:rPr>
        <w:tab/>
      </w:r>
      <w:r w:rsidR="00C72B88" w:rsidRPr="006F5200">
        <w:rPr>
          <w:rFonts w:ascii="Times New Roman" w:hAnsi="Times New Roman" w:cs="Times New Roman"/>
          <w:szCs w:val="24"/>
        </w:rPr>
        <w:t xml:space="preserve">art. </w:t>
      </w:r>
      <w:r w:rsidR="00F00BC5" w:rsidRPr="005004D6">
        <w:rPr>
          <w:rFonts w:ascii="Times New Roman" w:hAnsi="Times New Roman" w:cs="Times New Roman"/>
          <w:szCs w:val="24"/>
        </w:rPr>
        <w:t xml:space="preserve">164 </w:t>
      </w:r>
      <w:r w:rsidR="00C72B88" w:rsidRPr="005004D6">
        <w:rPr>
          <w:rFonts w:ascii="Times New Roman" w:hAnsi="Times New Roman" w:cs="Times New Roman"/>
          <w:szCs w:val="24"/>
        </w:rPr>
        <w:t>ust. 5,</w:t>
      </w:r>
    </w:p>
    <w:p w14:paraId="3F6DDFC1" w14:textId="5E3A5227" w:rsidR="00C72B88" w:rsidRPr="006F5200" w:rsidRDefault="00015F30" w:rsidP="00015F30">
      <w:pPr>
        <w:pStyle w:val="LITlitera"/>
        <w:rPr>
          <w:rFonts w:ascii="Times New Roman" w:hAnsi="Times New Roman" w:cs="Times New Roman"/>
          <w:szCs w:val="24"/>
          <w:lang w:val="en-US"/>
        </w:rPr>
      </w:pPr>
      <w:r w:rsidRPr="006F5200">
        <w:rPr>
          <w:rFonts w:ascii="Times New Roman" w:hAnsi="Times New Roman" w:cs="Times New Roman"/>
          <w:szCs w:val="24"/>
          <w:lang w:val="en-US"/>
        </w:rPr>
        <w:t>b)</w:t>
      </w:r>
      <w:r w:rsidRPr="006F5200">
        <w:rPr>
          <w:rFonts w:ascii="Times New Roman" w:hAnsi="Times New Roman" w:cs="Times New Roman"/>
          <w:szCs w:val="24"/>
          <w:lang w:val="en-US"/>
        </w:rPr>
        <w:tab/>
      </w:r>
      <w:r w:rsidR="00C72B88" w:rsidRPr="006F5200">
        <w:rPr>
          <w:rFonts w:ascii="Times New Roman" w:hAnsi="Times New Roman" w:cs="Times New Roman"/>
          <w:szCs w:val="24"/>
          <w:lang w:val="en-US"/>
        </w:rPr>
        <w:t xml:space="preserve">art. </w:t>
      </w:r>
      <w:r w:rsidR="002F07A8" w:rsidRPr="006F5200">
        <w:rPr>
          <w:rFonts w:ascii="Times New Roman" w:hAnsi="Times New Roman" w:cs="Times New Roman"/>
          <w:szCs w:val="24"/>
          <w:lang w:val="en-US"/>
        </w:rPr>
        <w:t>166</w:t>
      </w:r>
      <w:r w:rsidR="00C72B88" w:rsidRPr="006F5200">
        <w:rPr>
          <w:rFonts w:ascii="Times New Roman" w:hAnsi="Times New Roman" w:cs="Times New Roman"/>
          <w:szCs w:val="24"/>
          <w:lang w:val="en-US"/>
        </w:rPr>
        <w:t>,</w:t>
      </w:r>
    </w:p>
    <w:p w14:paraId="752DCF3E" w14:textId="7474D266" w:rsidR="00C72B88" w:rsidRPr="006F5200" w:rsidRDefault="00015F30" w:rsidP="00015F30">
      <w:pPr>
        <w:pStyle w:val="LITlitera"/>
        <w:rPr>
          <w:rFonts w:ascii="Times New Roman" w:hAnsi="Times New Roman" w:cs="Times New Roman"/>
          <w:szCs w:val="24"/>
          <w:lang w:val="en-US"/>
        </w:rPr>
      </w:pPr>
      <w:r w:rsidRPr="006F5200">
        <w:rPr>
          <w:rFonts w:ascii="Times New Roman" w:hAnsi="Times New Roman" w:cs="Times New Roman"/>
          <w:szCs w:val="24"/>
          <w:lang w:val="en-US"/>
        </w:rPr>
        <w:t>c)</w:t>
      </w:r>
      <w:r w:rsidRPr="006F5200">
        <w:rPr>
          <w:rFonts w:ascii="Times New Roman" w:hAnsi="Times New Roman" w:cs="Times New Roman"/>
          <w:szCs w:val="24"/>
          <w:lang w:val="en-US"/>
        </w:rPr>
        <w:tab/>
      </w:r>
      <w:r w:rsidR="00C72B88" w:rsidRPr="006F5200">
        <w:rPr>
          <w:rFonts w:ascii="Times New Roman" w:hAnsi="Times New Roman" w:cs="Times New Roman"/>
          <w:szCs w:val="24"/>
          <w:lang w:val="en-US"/>
        </w:rPr>
        <w:t xml:space="preserve">art. </w:t>
      </w:r>
      <w:r w:rsidR="002F07A8" w:rsidRPr="006F5200">
        <w:rPr>
          <w:rFonts w:ascii="Times New Roman" w:hAnsi="Times New Roman" w:cs="Times New Roman"/>
          <w:szCs w:val="24"/>
          <w:lang w:val="en-US"/>
        </w:rPr>
        <w:t xml:space="preserve">175 </w:t>
      </w:r>
      <w:proofErr w:type="spellStart"/>
      <w:r w:rsidR="516990D9" w:rsidRPr="006F5200">
        <w:rPr>
          <w:rFonts w:ascii="Times New Roman" w:hAnsi="Times New Roman" w:cs="Times New Roman"/>
          <w:szCs w:val="24"/>
          <w:lang w:val="en-US"/>
        </w:rPr>
        <w:t>ust</w:t>
      </w:r>
      <w:proofErr w:type="spellEnd"/>
      <w:r w:rsidR="516990D9" w:rsidRPr="006F5200">
        <w:rPr>
          <w:rFonts w:ascii="Times New Roman" w:hAnsi="Times New Roman" w:cs="Times New Roman"/>
          <w:szCs w:val="24"/>
          <w:lang w:val="en-US"/>
        </w:rPr>
        <w:t>. 1</w:t>
      </w:r>
      <w:r w:rsidR="00C72B88" w:rsidRPr="006F5200">
        <w:rPr>
          <w:rFonts w:ascii="Times New Roman" w:hAnsi="Times New Roman" w:cs="Times New Roman"/>
          <w:szCs w:val="24"/>
          <w:lang w:val="en-US"/>
        </w:rPr>
        <w:t>,</w:t>
      </w:r>
    </w:p>
    <w:p w14:paraId="79747F72" w14:textId="40B87F2D" w:rsidR="00C72B88" w:rsidRPr="006F5200" w:rsidRDefault="00015F30" w:rsidP="00015F30">
      <w:pPr>
        <w:pStyle w:val="LITlitera"/>
        <w:rPr>
          <w:rFonts w:ascii="Times New Roman" w:hAnsi="Times New Roman" w:cs="Times New Roman"/>
          <w:szCs w:val="24"/>
          <w:lang w:val="en-US"/>
        </w:rPr>
      </w:pPr>
      <w:r w:rsidRPr="006F5200">
        <w:rPr>
          <w:rFonts w:ascii="Times New Roman" w:hAnsi="Times New Roman" w:cs="Times New Roman"/>
          <w:szCs w:val="24"/>
          <w:lang w:val="en-US"/>
        </w:rPr>
        <w:t>d)</w:t>
      </w:r>
      <w:r w:rsidRPr="006F5200">
        <w:rPr>
          <w:rFonts w:ascii="Times New Roman" w:hAnsi="Times New Roman" w:cs="Times New Roman"/>
          <w:szCs w:val="24"/>
          <w:lang w:val="en-US"/>
        </w:rPr>
        <w:tab/>
      </w:r>
      <w:r w:rsidR="00C72B88" w:rsidRPr="006F5200">
        <w:rPr>
          <w:rFonts w:ascii="Times New Roman" w:hAnsi="Times New Roman" w:cs="Times New Roman"/>
          <w:szCs w:val="24"/>
          <w:lang w:val="en-US"/>
        </w:rPr>
        <w:t xml:space="preserve">art. </w:t>
      </w:r>
      <w:r w:rsidR="002F07A8" w:rsidRPr="006F5200">
        <w:rPr>
          <w:rFonts w:ascii="Times New Roman" w:hAnsi="Times New Roman" w:cs="Times New Roman"/>
          <w:szCs w:val="24"/>
          <w:lang w:val="en-US"/>
        </w:rPr>
        <w:t xml:space="preserve">183 </w:t>
      </w:r>
      <w:proofErr w:type="spellStart"/>
      <w:r w:rsidR="00C72B88" w:rsidRPr="006F5200">
        <w:rPr>
          <w:rFonts w:ascii="Times New Roman" w:hAnsi="Times New Roman" w:cs="Times New Roman"/>
          <w:szCs w:val="24"/>
          <w:lang w:val="en-US"/>
        </w:rPr>
        <w:t>ust</w:t>
      </w:r>
      <w:proofErr w:type="spellEnd"/>
      <w:r w:rsidR="00C72B88" w:rsidRPr="006F5200">
        <w:rPr>
          <w:rFonts w:ascii="Times New Roman" w:hAnsi="Times New Roman" w:cs="Times New Roman"/>
          <w:szCs w:val="24"/>
          <w:lang w:val="en-US"/>
        </w:rPr>
        <w:t>. 1,</w:t>
      </w:r>
    </w:p>
    <w:p w14:paraId="054A376C" w14:textId="00F3BF63" w:rsidR="00C72B88" w:rsidRPr="006F5200" w:rsidRDefault="00015F30" w:rsidP="00015F30">
      <w:pPr>
        <w:pStyle w:val="LITlitera"/>
        <w:rPr>
          <w:rFonts w:ascii="Times New Roman" w:hAnsi="Times New Roman" w:cs="Times New Roman"/>
          <w:szCs w:val="24"/>
          <w:lang w:val="en-US"/>
        </w:rPr>
      </w:pPr>
      <w:r w:rsidRPr="006F5200">
        <w:rPr>
          <w:rFonts w:ascii="Times New Roman" w:hAnsi="Times New Roman" w:cs="Times New Roman"/>
          <w:szCs w:val="24"/>
          <w:lang w:val="en-US"/>
        </w:rPr>
        <w:t>e)</w:t>
      </w:r>
      <w:r w:rsidRPr="006F5200">
        <w:rPr>
          <w:rFonts w:ascii="Times New Roman" w:hAnsi="Times New Roman" w:cs="Times New Roman"/>
          <w:szCs w:val="24"/>
          <w:lang w:val="en-US"/>
        </w:rPr>
        <w:tab/>
      </w:r>
      <w:r w:rsidR="00C72B88" w:rsidRPr="006F5200">
        <w:rPr>
          <w:rFonts w:ascii="Times New Roman" w:hAnsi="Times New Roman" w:cs="Times New Roman"/>
          <w:szCs w:val="24"/>
          <w:lang w:val="en-US"/>
        </w:rPr>
        <w:t xml:space="preserve">art. </w:t>
      </w:r>
      <w:r w:rsidR="002F07A8" w:rsidRPr="006F5200">
        <w:rPr>
          <w:rFonts w:ascii="Times New Roman" w:hAnsi="Times New Roman" w:cs="Times New Roman"/>
          <w:szCs w:val="24"/>
          <w:lang w:val="en-US"/>
        </w:rPr>
        <w:t>187</w:t>
      </w:r>
      <w:r w:rsidR="00C72B88" w:rsidRPr="006F5200">
        <w:rPr>
          <w:rFonts w:ascii="Times New Roman" w:hAnsi="Times New Roman" w:cs="Times New Roman"/>
          <w:szCs w:val="24"/>
          <w:lang w:val="en-US"/>
        </w:rPr>
        <w:t>,</w:t>
      </w:r>
    </w:p>
    <w:p w14:paraId="709B5DD9" w14:textId="2201EADF" w:rsidR="00003E7D" w:rsidRPr="006F5200" w:rsidRDefault="520C6E83" w:rsidP="00015F30">
      <w:pPr>
        <w:pStyle w:val="LITlitera"/>
        <w:rPr>
          <w:rFonts w:ascii="Times New Roman" w:hAnsi="Times New Roman" w:cs="Times New Roman"/>
          <w:szCs w:val="24"/>
          <w:lang w:val="en-US"/>
        </w:rPr>
      </w:pPr>
      <w:r w:rsidRPr="006F5200">
        <w:rPr>
          <w:rFonts w:ascii="Times New Roman" w:hAnsi="Times New Roman" w:cs="Times New Roman"/>
          <w:szCs w:val="24"/>
          <w:lang w:val="en-US"/>
        </w:rPr>
        <w:t>f</w:t>
      </w:r>
      <w:r w:rsidR="00003E7D" w:rsidRPr="006F5200">
        <w:rPr>
          <w:rFonts w:ascii="Times New Roman" w:hAnsi="Times New Roman" w:cs="Times New Roman"/>
          <w:szCs w:val="24"/>
          <w:lang w:val="en-US"/>
        </w:rPr>
        <w:t>) art. 191,</w:t>
      </w:r>
    </w:p>
    <w:p w14:paraId="0B3CD938" w14:textId="066EFA66" w:rsidR="00C72B88" w:rsidRPr="006F5200" w:rsidRDefault="7099A6BF" w:rsidP="00015F30">
      <w:pPr>
        <w:pStyle w:val="LITlitera"/>
        <w:rPr>
          <w:rFonts w:ascii="Times New Roman" w:hAnsi="Times New Roman" w:cs="Times New Roman"/>
          <w:szCs w:val="24"/>
          <w:lang w:val="en-US"/>
        </w:rPr>
      </w:pPr>
      <w:r w:rsidRPr="006F5200">
        <w:rPr>
          <w:rFonts w:ascii="Times New Roman" w:hAnsi="Times New Roman" w:cs="Times New Roman"/>
          <w:szCs w:val="24"/>
          <w:lang w:val="en-US"/>
        </w:rPr>
        <w:t>g</w:t>
      </w:r>
      <w:r w:rsidR="00015F30" w:rsidRPr="006F5200">
        <w:rPr>
          <w:rFonts w:ascii="Times New Roman" w:hAnsi="Times New Roman" w:cs="Times New Roman"/>
          <w:szCs w:val="24"/>
          <w:lang w:val="en-US"/>
        </w:rPr>
        <w:t>)</w:t>
      </w:r>
      <w:r w:rsidR="00015F30" w:rsidRPr="006F5200">
        <w:rPr>
          <w:rFonts w:ascii="Times New Roman" w:hAnsi="Times New Roman" w:cs="Times New Roman"/>
          <w:szCs w:val="24"/>
          <w:lang w:val="en-US"/>
        </w:rPr>
        <w:tab/>
      </w:r>
      <w:r w:rsidR="00C72B88" w:rsidRPr="006F5200">
        <w:rPr>
          <w:rFonts w:ascii="Times New Roman" w:hAnsi="Times New Roman" w:cs="Times New Roman"/>
          <w:szCs w:val="24"/>
          <w:lang w:val="en-US"/>
        </w:rPr>
        <w:t xml:space="preserve">art. </w:t>
      </w:r>
      <w:r w:rsidR="002F07A8" w:rsidRPr="006F5200">
        <w:rPr>
          <w:rFonts w:ascii="Times New Roman" w:hAnsi="Times New Roman" w:cs="Times New Roman"/>
          <w:szCs w:val="24"/>
          <w:lang w:val="en-US"/>
        </w:rPr>
        <w:t xml:space="preserve">201 </w:t>
      </w:r>
      <w:proofErr w:type="spellStart"/>
      <w:r w:rsidR="00C72B88" w:rsidRPr="006F5200">
        <w:rPr>
          <w:rFonts w:ascii="Times New Roman" w:hAnsi="Times New Roman" w:cs="Times New Roman"/>
          <w:szCs w:val="24"/>
          <w:lang w:val="en-US"/>
        </w:rPr>
        <w:t>ust</w:t>
      </w:r>
      <w:proofErr w:type="spellEnd"/>
      <w:r w:rsidR="00C72B88" w:rsidRPr="006F5200">
        <w:rPr>
          <w:rFonts w:ascii="Times New Roman" w:hAnsi="Times New Roman" w:cs="Times New Roman"/>
          <w:szCs w:val="24"/>
          <w:lang w:val="en-US"/>
        </w:rPr>
        <w:t>. 1,</w:t>
      </w:r>
    </w:p>
    <w:p w14:paraId="3865E88D" w14:textId="1CAD317D" w:rsidR="00C72B88" w:rsidRPr="006F5200" w:rsidRDefault="7FE19751" w:rsidP="00015F30">
      <w:pPr>
        <w:pStyle w:val="LITlitera"/>
        <w:rPr>
          <w:rFonts w:ascii="Times New Roman" w:hAnsi="Times New Roman" w:cs="Times New Roman"/>
          <w:szCs w:val="24"/>
        </w:rPr>
      </w:pPr>
      <w:r w:rsidRPr="005004D6">
        <w:rPr>
          <w:rFonts w:ascii="Times New Roman" w:hAnsi="Times New Roman" w:cs="Times New Roman"/>
          <w:szCs w:val="24"/>
        </w:rPr>
        <w:t>h</w:t>
      </w:r>
      <w:r w:rsidR="00015F30" w:rsidRPr="005004D6">
        <w:rPr>
          <w:rFonts w:ascii="Times New Roman" w:hAnsi="Times New Roman" w:cs="Times New Roman"/>
          <w:szCs w:val="24"/>
        </w:rPr>
        <w:t>)</w:t>
      </w:r>
      <w:r w:rsidR="00015F30" w:rsidRPr="005004D6">
        <w:rPr>
          <w:rFonts w:ascii="Times New Roman" w:hAnsi="Times New Roman" w:cs="Times New Roman"/>
          <w:szCs w:val="24"/>
        </w:rPr>
        <w:tab/>
      </w:r>
      <w:r w:rsidR="00C72B88" w:rsidRPr="005004D6">
        <w:rPr>
          <w:rFonts w:ascii="Times New Roman" w:hAnsi="Times New Roman" w:cs="Times New Roman"/>
          <w:szCs w:val="24"/>
        </w:rPr>
        <w:t xml:space="preserve">art. </w:t>
      </w:r>
      <w:r w:rsidR="002F07A8" w:rsidRPr="006F5200">
        <w:rPr>
          <w:rFonts w:ascii="Times New Roman" w:hAnsi="Times New Roman" w:cs="Times New Roman"/>
          <w:szCs w:val="24"/>
        </w:rPr>
        <w:t xml:space="preserve">217 </w:t>
      </w:r>
      <w:r w:rsidR="00C72B88" w:rsidRPr="006F5200">
        <w:rPr>
          <w:rFonts w:ascii="Times New Roman" w:hAnsi="Times New Roman" w:cs="Times New Roman"/>
          <w:szCs w:val="24"/>
        </w:rPr>
        <w:t>ust. 3 i 5,</w:t>
      </w:r>
    </w:p>
    <w:p w14:paraId="38972D55" w14:textId="0FEB2714" w:rsidR="00C72B88" w:rsidRPr="006F5200" w:rsidRDefault="44127C33" w:rsidP="00015F30">
      <w:pPr>
        <w:pStyle w:val="LITlitera"/>
        <w:rPr>
          <w:rFonts w:ascii="Times New Roman" w:hAnsi="Times New Roman" w:cs="Times New Roman"/>
          <w:szCs w:val="24"/>
        </w:rPr>
      </w:pPr>
      <w:r w:rsidRPr="006F5200">
        <w:rPr>
          <w:rFonts w:ascii="Times New Roman" w:hAnsi="Times New Roman" w:cs="Times New Roman"/>
          <w:szCs w:val="24"/>
        </w:rPr>
        <w:t>i</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art. </w:t>
      </w:r>
      <w:r w:rsidR="002F07A8" w:rsidRPr="006F5200">
        <w:rPr>
          <w:rFonts w:ascii="Times New Roman" w:hAnsi="Times New Roman" w:cs="Times New Roman"/>
          <w:szCs w:val="24"/>
        </w:rPr>
        <w:t>221</w:t>
      </w:r>
      <w:r w:rsidR="00C72B88" w:rsidRPr="006F5200">
        <w:rPr>
          <w:rFonts w:ascii="Times New Roman" w:hAnsi="Times New Roman" w:cs="Times New Roman"/>
          <w:szCs w:val="24"/>
        </w:rPr>
        <w:t>,</w:t>
      </w:r>
    </w:p>
    <w:p w14:paraId="1AB2F3FE" w14:textId="7C280BFD" w:rsidR="00C72B88" w:rsidRPr="005004D6" w:rsidRDefault="0C6FEC02" w:rsidP="00015F30">
      <w:pPr>
        <w:pStyle w:val="LITlitera"/>
        <w:rPr>
          <w:rFonts w:ascii="Times New Roman" w:hAnsi="Times New Roman" w:cs="Times New Roman"/>
          <w:szCs w:val="24"/>
        </w:rPr>
      </w:pPr>
      <w:r w:rsidRPr="006F5200">
        <w:rPr>
          <w:rFonts w:ascii="Times New Roman" w:hAnsi="Times New Roman" w:cs="Times New Roman"/>
          <w:szCs w:val="24"/>
        </w:rPr>
        <w:t>j</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art. </w:t>
      </w:r>
      <w:r w:rsidR="002F07A8" w:rsidRPr="005004D6">
        <w:rPr>
          <w:rFonts w:ascii="Times New Roman" w:hAnsi="Times New Roman" w:cs="Times New Roman"/>
          <w:szCs w:val="24"/>
        </w:rPr>
        <w:t>230</w:t>
      </w:r>
      <w:r w:rsidR="00C72B88" w:rsidRPr="005004D6">
        <w:rPr>
          <w:rFonts w:ascii="Times New Roman" w:hAnsi="Times New Roman" w:cs="Times New Roman"/>
          <w:szCs w:val="24"/>
        </w:rPr>
        <w:t>,</w:t>
      </w:r>
    </w:p>
    <w:p w14:paraId="5E471024" w14:textId="4BEA2E8F" w:rsidR="00C72B88" w:rsidRPr="005004D6" w:rsidRDefault="0B26A355" w:rsidP="00015F30">
      <w:pPr>
        <w:pStyle w:val="LITlitera"/>
        <w:rPr>
          <w:rFonts w:ascii="Times New Roman" w:hAnsi="Times New Roman" w:cs="Times New Roman"/>
          <w:szCs w:val="24"/>
        </w:rPr>
      </w:pPr>
      <w:r w:rsidRPr="005004D6">
        <w:rPr>
          <w:rFonts w:ascii="Times New Roman" w:hAnsi="Times New Roman" w:cs="Times New Roman"/>
          <w:szCs w:val="24"/>
        </w:rPr>
        <w:t>k</w:t>
      </w:r>
      <w:r w:rsidR="00015F30" w:rsidRPr="005004D6">
        <w:rPr>
          <w:rFonts w:ascii="Times New Roman" w:hAnsi="Times New Roman" w:cs="Times New Roman"/>
          <w:szCs w:val="24"/>
        </w:rPr>
        <w:t>)</w:t>
      </w:r>
      <w:r w:rsidR="00015F30" w:rsidRPr="005004D6">
        <w:rPr>
          <w:rFonts w:ascii="Times New Roman" w:hAnsi="Times New Roman" w:cs="Times New Roman"/>
          <w:szCs w:val="24"/>
        </w:rPr>
        <w:tab/>
      </w:r>
      <w:r w:rsidR="00C72B88" w:rsidRPr="005004D6">
        <w:rPr>
          <w:rFonts w:ascii="Times New Roman" w:hAnsi="Times New Roman" w:cs="Times New Roman"/>
          <w:szCs w:val="24"/>
        </w:rPr>
        <w:t xml:space="preserve">art. </w:t>
      </w:r>
      <w:r w:rsidR="002F07A8" w:rsidRPr="005004D6">
        <w:rPr>
          <w:rFonts w:ascii="Times New Roman" w:hAnsi="Times New Roman" w:cs="Times New Roman"/>
          <w:szCs w:val="24"/>
        </w:rPr>
        <w:t xml:space="preserve">232 </w:t>
      </w:r>
      <w:r w:rsidR="00C72B88" w:rsidRPr="005004D6">
        <w:rPr>
          <w:rFonts w:ascii="Times New Roman" w:hAnsi="Times New Roman" w:cs="Times New Roman"/>
          <w:szCs w:val="24"/>
        </w:rPr>
        <w:t>ust. 2,</w:t>
      </w:r>
    </w:p>
    <w:p w14:paraId="7F98F943" w14:textId="6095022E" w:rsidR="452DB1A7" w:rsidRPr="005004D6" w:rsidRDefault="7953357C" w:rsidP="1FD30497">
      <w:pPr>
        <w:pStyle w:val="LITlitera"/>
        <w:rPr>
          <w:rFonts w:ascii="Times New Roman" w:hAnsi="Times New Roman" w:cs="Times New Roman"/>
          <w:szCs w:val="24"/>
        </w:rPr>
      </w:pPr>
      <w:r w:rsidRPr="005004D6">
        <w:rPr>
          <w:rFonts w:ascii="Times New Roman" w:hAnsi="Times New Roman" w:cs="Times New Roman"/>
          <w:szCs w:val="24"/>
        </w:rPr>
        <w:t>l</w:t>
      </w:r>
      <w:r w:rsidR="452DB1A7" w:rsidRPr="005004D6">
        <w:rPr>
          <w:rFonts w:ascii="Times New Roman" w:hAnsi="Times New Roman" w:cs="Times New Roman"/>
          <w:szCs w:val="24"/>
        </w:rPr>
        <w:t xml:space="preserve">) </w:t>
      </w:r>
      <w:r w:rsidR="00621E3F" w:rsidRPr="005004D6">
        <w:rPr>
          <w:rFonts w:ascii="Times New Roman" w:hAnsi="Times New Roman" w:cs="Times New Roman"/>
          <w:szCs w:val="24"/>
        </w:rPr>
        <w:tab/>
      </w:r>
      <w:r w:rsidR="452DB1A7" w:rsidRPr="005004D6">
        <w:rPr>
          <w:rFonts w:ascii="Times New Roman" w:hAnsi="Times New Roman" w:cs="Times New Roman"/>
          <w:szCs w:val="24"/>
        </w:rPr>
        <w:t xml:space="preserve">art. </w:t>
      </w:r>
      <w:r w:rsidR="002F07A8" w:rsidRPr="005004D6">
        <w:rPr>
          <w:rFonts w:ascii="Times New Roman" w:hAnsi="Times New Roman" w:cs="Times New Roman"/>
          <w:szCs w:val="24"/>
        </w:rPr>
        <w:t>235</w:t>
      </w:r>
      <w:r w:rsidR="452DB1A7" w:rsidRPr="005004D6">
        <w:rPr>
          <w:rFonts w:ascii="Times New Roman" w:hAnsi="Times New Roman" w:cs="Times New Roman"/>
          <w:szCs w:val="24"/>
        </w:rPr>
        <w:t>,</w:t>
      </w:r>
    </w:p>
    <w:p w14:paraId="6743301C" w14:textId="35FD3F42" w:rsidR="00C72B88" w:rsidRPr="005004D6" w:rsidRDefault="0E1C68D3" w:rsidP="00015F30">
      <w:pPr>
        <w:pStyle w:val="LITlitera"/>
        <w:rPr>
          <w:rFonts w:ascii="Times New Roman" w:hAnsi="Times New Roman" w:cs="Times New Roman"/>
          <w:szCs w:val="24"/>
        </w:rPr>
      </w:pPr>
      <w:r w:rsidRPr="005004D6">
        <w:rPr>
          <w:rFonts w:ascii="Times New Roman" w:hAnsi="Times New Roman" w:cs="Times New Roman"/>
          <w:szCs w:val="24"/>
        </w:rPr>
        <w:t>m</w:t>
      </w:r>
      <w:r w:rsidR="00015F30" w:rsidRPr="005004D6">
        <w:rPr>
          <w:rFonts w:ascii="Times New Roman" w:hAnsi="Times New Roman" w:cs="Times New Roman"/>
          <w:szCs w:val="24"/>
        </w:rPr>
        <w:t>)</w:t>
      </w:r>
      <w:r w:rsidR="00015F30" w:rsidRPr="005004D6">
        <w:rPr>
          <w:rFonts w:ascii="Times New Roman" w:hAnsi="Times New Roman" w:cs="Times New Roman"/>
          <w:szCs w:val="24"/>
        </w:rPr>
        <w:tab/>
      </w:r>
      <w:r w:rsidR="00C72B88" w:rsidRPr="005004D6">
        <w:rPr>
          <w:rFonts w:ascii="Times New Roman" w:hAnsi="Times New Roman" w:cs="Times New Roman"/>
          <w:szCs w:val="24"/>
        </w:rPr>
        <w:t xml:space="preserve">art. </w:t>
      </w:r>
      <w:r w:rsidR="002F07A8" w:rsidRPr="005004D6">
        <w:rPr>
          <w:rFonts w:ascii="Times New Roman" w:hAnsi="Times New Roman" w:cs="Times New Roman"/>
          <w:szCs w:val="24"/>
        </w:rPr>
        <w:t>239</w:t>
      </w:r>
      <w:r w:rsidR="00C72B88" w:rsidRPr="005004D6">
        <w:rPr>
          <w:rFonts w:ascii="Times New Roman" w:hAnsi="Times New Roman" w:cs="Times New Roman"/>
          <w:szCs w:val="24"/>
        </w:rPr>
        <w:t>,</w:t>
      </w:r>
    </w:p>
    <w:p w14:paraId="179985C1" w14:textId="2AEDF09B" w:rsidR="00C72B88" w:rsidRPr="006F5200" w:rsidRDefault="690F8D21" w:rsidP="00015F30">
      <w:pPr>
        <w:pStyle w:val="LITlitera"/>
        <w:rPr>
          <w:rFonts w:ascii="Times New Roman" w:hAnsi="Times New Roman" w:cs="Times New Roman"/>
          <w:szCs w:val="24"/>
        </w:rPr>
      </w:pPr>
      <w:r w:rsidRPr="005004D6">
        <w:rPr>
          <w:rFonts w:ascii="Times New Roman" w:hAnsi="Times New Roman" w:cs="Times New Roman"/>
          <w:szCs w:val="24"/>
        </w:rPr>
        <w:t>n</w:t>
      </w:r>
      <w:r w:rsidR="00015F30" w:rsidRPr="005004D6">
        <w:rPr>
          <w:rFonts w:ascii="Times New Roman" w:hAnsi="Times New Roman" w:cs="Times New Roman"/>
          <w:szCs w:val="24"/>
        </w:rPr>
        <w:t>)</w:t>
      </w:r>
      <w:r w:rsidR="00015F30" w:rsidRPr="005004D6">
        <w:rPr>
          <w:rFonts w:ascii="Times New Roman" w:hAnsi="Times New Roman" w:cs="Times New Roman"/>
          <w:szCs w:val="24"/>
        </w:rPr>
        <w:tab/>
      </w:r>
      <w:r w:rsidR="00C72B88" w:rsidRPr="005004D6">
        <w:rPr>
          <w:rFonts w:ascii="Times New Roman" w:hAnsi="Times New Roman" w:cs="Times New Roman"/>
          <w:szCs w:val="24"/>
        </w:rPr>
        <w:t xml:space="preserve">art. </w:t>
      </w:r>
      <w:r w:rsidR="002F07A8" w:rsidRPr="006F5200">
        <w:rPr>
          <w:rFonts w:ascii="Times New Roman" w:hAnsi="Times New Roman" w:cs="Times New Roman"/>
          <w:szCs w:val="24"/>
        </w:rPr>
        <w:t xml:space="preserve">242 </w:t>
      </w:r>
      <w:r w:rsidR="00C72B88" w:rsidRPr="006F5200">
        <w:rPr>
          <w:rFonts w:ascii="Times New Roman" w:hAnsi="Times New Roman" w:cs="Times New Roman"/>
          <w:szCs w:val="24"/>
        </w:rPr>
        <w:t>ust. 1 i 3,</w:t>
      </w:r>
    </w:p>
    <w:p w14:paraId="77ACFFF2" w14:textId="3D89A11F" w:rsidR="00C72B88" w:rsidRPr="006F5200" w:rsidRDefault="6FA84C16" w:rsidP="00015F30">
      <w:pPr>
        <w:pStyle w:val="LITlitera"/>
        <w:rPr>
          <w:rFonts w:ascii="Times New Roman" w:hAnsi="Times New Roman" w:cs="Times New Roman"/>
          <w:szCs w:val="24"/>
        </w:rPr>
      </w:pPr>
      <w:r w:rsidRPr="006F5200">
        <w:rPr>
          <w:rFonts w:ascii="Times New Roman" w:hAnsi="Times New Roman" w:cs="Times New Roman"/>
          <w:szCs w:val="24"/>
        </w:rPr>
        <w:t>o</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art. </w:t>
      </w:r>
      <w:r w:rsidR="002F07A8" w:rsidRPr="006F5200">
        <w:rPr>
          <w:rFonts w:ascii="Times New Roman" w:hAnsi="Times New Roman" w:cs="Times New Roman"/>
          <w:szCs w:val="24"/>
        </w:rPr>
        <w:t>250</w:t>
      </w:r>
      <w:r w:rsidR="00C72B88" w:rsidRPr="006F5200">
        <w:rPr>
          <w:rFonts w:ascii="Times New Roman" w:hAnsi="Times New Roman" w:cs="Times New Roman"/>
          <w:szCs w:val="24"/>
        </w:rPr>
        <w:t>,</w:t>
      </w:r>
    </w:p>
    <w:p w14:paraId="42E3E804" w14:textId="12C55F0E" w:rsidR="00C72B88" w:rsidRPr="006F5200" w:rsidRDefault="6995887E" w:rsidP="00015F30">
      <w:pPr>
        <w:pStyle w:val="LITlitera"/>
        <w:rPr>
          <w:rFonts w:ascii="Times New Roman" w:hAnsi="Times New Roman" w:cs="Times New Roman"/>
          <w:szCs w:val="24"/>
        </w:rPr>
      </w:pPr>
      <w:r w:rsidRPr="006F5200">
        <w:rPr>
          <w:rFonts w:ascii="Times New Roman" w:hAnsi="Times New Roman" w:cs="Times New Roman"/>
          <w:szCs w:val="24"/>
        </w:rPr>
        <w:t>p</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art. </w:t>
      </w:r>
      <w:r w:rsidR="0078679C" w:rsidRPr="006F5200">
        <w:rPr>
          <w:rFonts w:ascii="Times New Roman" w:hAnsi="Times New Roman" w:cs="Times New Roman"/>
          <w:szCs w:val="24"/>
        </w:rPr>
        <w:t>327</w:t>
      </w:r>
      <w:r w:rsidR="00C72B88" w:rsidRPr="006F5200">
        <w:rPr>
          <w:rFonts w:ascii="Times New Roman" w:hAnsi="Times New Roman" w:cs="Times New Roman"/>
          <w:szCs w:val="24"/>
        </w:rPr>
        <w:t xml:space="preserve"> ust. 2,</w:t>
      </w:r>
    </w:p>
    <w:p w14:paraId="4D17FFFD" w14:textId="77FECC4F" w:rsidR="00C72B88" w:rsidRPr="006F5200" w:rsidRDefault="6FC4265A" w:rsidP="00621E3F">
      <w:pPr>
        <w:pStyle w:val="LITlitera"/>
        <w:rPr>
          <w:rFonts w:ascii="Times New Roman" w:hAnsi="Times New Roman" w:cs="Times New Roman"/>
          <w:szCs w:val="24"/>
        </w:rPr>
      </w:pPr>
      <w:r w:rsidRPr="006F5200">
        <w:rPr>
          <w:rFonts w:ascii="Times New Roman" w:hAnsi="Times New Roman" w:cs="Times New Roman"/>
          <w:szCs w:val="24"/>
        </w:rPr>
        <w:t>r</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art. </w:t>
      </w:r>
      <w:r w:rsidR="002F07A8" w:rsidRPr="006F5200">
        <w:rPr>
          <w:rFonts w:ascii="Times New Roman" w:hAnsi="Times New Roman" w:cs="Times New Roman"/>
          <w:szCs w:val="24"/>
        </w:rPr>
        <w:t>403</w:t>
      </w:r>
      <w:r w:rsidR="00A73C00" w:rsidRPr="006F5200">
        <w:rPr>
          <w:rFonts w:ascii="Times New Roman" w:hAnsi="Times New Roman" w:cs="Times New Roman"/>
          <w:szCs w:val="24"/>
        </w:rPr>
        <w:t>;</w:t>
      </w:r>
    </w:p>
    <w:p w14:paraId="2CC45B83" w14:textId="1DDC53E5"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7)</w:t>
      </w:r>
      <w:r w:rsidR="7FBECF62" w:rsidRPr="006F5200">
        <w:rPr>
          <w:rFonts w:ascii="Times New Roman" w:hAnsi="Times New Roman" w:cs="Times New Roman"/>
          <w:szCs w:val="24"/>
        </w:rPr>
        <w:t xml:space="preserve"> </w:t>
      </w:r>
      <w:r w:rsidRPr="006F5200">
        <w:rPr>
          <w:rFonts w:ascii="Times New Roman" w:hAnsi="Times New Roman" w:cs="Times New Roman"/>
          <w:szCs w:val="24"/>
        </w:rPr>
        <w:tab/>
        <w:t xml:space="preserve">wydanych na podstawie ustawy z dnia 7 maja 2010 r. o wspieraniu rozwoju usług i sieci telekomunikacyjnych, obejmujących decyzje wydawane na podstawie: art. 12, art. 13 ust. 1 i 2, art. 18 ust. 3, art. 18 ust. 9, art. 20, art. 24a, art. 25d ust. </w:t>
      </w:r>
      <w:r w:rsidR="007664E1" w:rsidRPr="006F5200">
        <w:rPr>
          <w:rFonts w:ascii="Times New Roman" w:hAnsi="Times New Roman" w:cs="Times New Roman"/>
          <w:szCs w:val="24"/>
        </w:rPr>
        <w:t>1</w:t>
      </w:r>
      <w:r w:rsidRPr="006F5200">
        <w:rPr>
          <w:rFonts w:ascii="Times New Roman" w:hAnsi="Times New Roman" w:cs="Times New Roman"/>
          <w:szCs w:val="24"/>
        </w:rPr>
        <w:t xml:space="preserve"> oraz art. 35a ust. 3.</w:t>
      </w:r>
    </w:p>
    <w:p w14:paraId="3A8BFB2D" w14:textId="04F0DE3A" w:rsidR="00C72B88" w:rsidRPr="006F5200" w:rsidRDefault="1DBCDEFC" w:rsidP="17332759">
      <w:pPr>
        <w:pStyle w:val="USTustnpkodeksu"/>
        <w:rPr>
          <w:rFonts w:ascii="Times New Roman" w:hAnsi="Times New Roman" w:cs="Times New Roman"/>
          <w:szCs w:val="24"/>
        </w:rPr>
      </w:pPr>
      <w:r w:rsidRPr="006F5200">
        <w:rPr>
          <w:rFonts w:ascii="Times New Roman" w:hAnsi="Times New Roman" w:cs="Times New Roman"/>
          <w:szCs w:val="24"/>
        </w:rPr>
        <w:lastRenderedPageBreak/>
        <w:t>3</w:t>
      </w:r>
      <w:r w:rsidR="00C72B88" w:rsidRPr="006F5200">
        <w:rPr>
          <w:rFonts w:ascii="Times New Roman" w:hAnsi="Times New Roman" w:cs="Times New Roman"/>
          <w:szCs w:val="24"/>
        </w:rPr>
        <w:t xml:space="preserve">. </w:t>
      </w:r>
      <w:r w:rsidR="1E659659" w:rsidRPr="006F5200">
        <w:rPr>
          <w:rFonts w:ascii="Times New Roman" w:hAnsi="Times New Roman" w:cs="Times New Roman"/>
          <w:szCs w:val="24"/>
        </w:rPr>
        <w:t xml:space="preserve">Na postanowienia, o których mowa w art. </w:t>
      </w:r>
      <w:r w:rsidR="0042456F" w:rsidRPr="006F5200">
        <w:rPr>
          <w:rFonts w:ascii="Times New Roman" w:hAnsi="Times New Roman" w:cs="Times New Roman"/>
          <w:szCs w:val="24"/>
        </w:rPr>
        <w:t>182 i art. 193</w:t>
      </w:r>
      <w:r w:rsidR="1E659659" w:rsidRPr="006F5200">
        <w:rPr>
          <w:rFonts w:ascii="Times New Roman" w:hAnsi="Times New Roman" w:cs="Times New Roman"/>
          <w:szCs w:val="24"/>
        </w:rPr>
        <w:t>, przysługuje zażalenie do Sądu Ochrony Konkurencji i Konsumentów.</w:t>
      </w:r>
    </w:p>
    <w:p w14:paraId="03F778D3" w14:textId="00EC693C" w:rsidR="00C72B88" w:rsidRPr="006F5200" w:rsidRDefault="3AFB2AAD" w:rsidP="00E06027">
      <w:pPr>
        <w:pStyle w:val="USTustnpkodeksu"/>
        <w:ind w:left="150" w:firstLine="0"/>
        <w:rPr>
          <w:rFonts w:ascii="Times New Roman" w:hAnsi="Times New Roman" w:cs="Times New Roman"/>
          <w:szCs w:val="24"/>
        </w:rPr>
      </w:pPr>
      <w:r w:rsidRPr="006F5200">
        <w:rPr>
          <w:rFonts w:ascii="Times New Roman" w:hAnsi="Times New Roman" w:cs="Times New Roman"/>
          <w:szCs w:val="24"/>
        </w:rPr>
        <w:t xml:space="preserve">4. </w:t>
      </w:r>
      <w:r w:rsidR="00C72B88" w:rsidRPr="006F5200">
        <w:rPr>
          <w:rFonts w:ascii="Times New Roman" w:hAnsi="Times New Roman" w:cs="Times New Roman"/>
          <w:szCs w:val="24"/>
        </w:rPr>
        <w:t xml:space="preserve">Decyzje, o których mowa w ust. </w:t>
      </w:r>
      <w:r w:rsidR="26CC49FA" w:rsidRPr="006F5200">
        <w:rPr>
          <w:rFonts w:ascii="Times New Roman" w:hAnsi="Times New Roman" w:cs="Times New Roman"/>
          <w:szCs w:val="24"/>
        </w:rPr>
        <w:t>2</w:t>
      </w:r>
      <w:r w:rsidR="00C72B88" w:rsidRPr="006F5200">
        <w:rPr>
          <w:rFonts w:ascii="Times New Roman" w:hAnsi="Times New Roman" w:cs="Times New Roman"/>
          <w:szCs w:val="24"/>
        </w:rPr>
        <w:t>, z wyjątkiem decyzji w sprawie nałożenia kar, podlegają natychmiastowemu wykonaniu.</w:t>
      </w:r>
    </w:p>
    <w:p w14:paraId="47E2EE06" w14:textId="73C9854A" w:rsidR="00C72B88" w:rsidRPr="006F5200" w:rsidRDefault="45AEE958" w:rsidP="00C72B88">
      <w:pPr>
        <w:pStyle w:val="USTustnpkodeksu"/>
        <w:rPr>
          <w:rFonts w:ascii="Times New Roman" w:hAnsi="Times New Roman" w:cs="Times New Roman"/>
          <w:szCs w:val="24"/>
        </w:rPr>
      </w:pPr>
      <w:r w:rsidRPr="006F5200">
        <w:rPr>
          <w:rFonts w:ascii="Times New Roman" w:hAnsi="Times New Roman" w:cs="Times New Roman"/>
          <w:szCs w:val="24"/>
        </w:rPr>
        <w:t>5.</w:t>
      </w:r>
      <w:r w:rsidR="00C72B88" w:rsidRPr="006F5200">
        <w:rPr>
          <w:rFonts w:ascii="Times New Roman" w:hAnsi="Times New Roman" w:cs="Times New Roman"/>
          <w:szCs w:val="24"/>
        </w:rPr>
        <w:t xml:space="preserve"> Postępowania w sprawach </w:t>
      </w:r>
      <w:proofErr w:type="spellStart"/>
      <w:r w:rsidR="00C72B88" w:rsidRPr="006F5200">
        <w:rPr>
          <w:rFonts w:ascii="Times New Roman" w:hAnsi="Times New Roman" w:cs="Times New Roman"/>
          <w:szCs w:val="24"/>
        </w:rPr>
        <w:t>odwołań</w:t>
      </w:r>
      <w:proofErr w:type="spellEnd"/>
      <w:r w:rsidR="2017639C" w:rsidRPr="006F5200">
        <w:rPr>
          <w:rFonts w:ascii="Times New Roman" w:hAnsi="Times New Roman" w:cs="Times New Roman"/>
          <w:szCs w:val="24"/>
        </w:rPr>
        <w:t xml:space="preserve"> i zażaleń</w:t>
      </w:r>
      <w:r w:rsidR="00C72B88" w:rsidRPr="006F5200">
        <w:rPr>
          <w:rFonts w:ascii="Times New Roman" w:hAnsi="Times New Roman" w:cs="Times New Roman"/>
          <w:szCs w:val="24"/>
        </w:rPr>
        <w:t xml:space="preserve">, o których mowa w ust. </w:t>
      </w:r>
      <w:r w:rsidR="013783E3" w:rsidRPr="006F5200">
        <w:rPr>
          <w:rFonts w:ascii="Times New Roman" w:hAnsi="Times New Roman" w:cs="Times New Roman"/>
          <w:szCs w:val="24"/>
        </w:rPr>
        <w:t>2</w:t>
      </w:r>
      <w:r w:rsidR="179E379F" w:rsidRPr="006F5200">
        <w:rPr>
          <w:rFonts w:ascii="Times New Roman" w:hAnsi="Times New Roman" w:cs="Times New Roman"/>
          <w:szCs w:val="24"/>
        </w:rPr>
        <w:t xml:space="preserve"> i 3</w:t>
      </w:r>
      <w:r w:rsidR="00C72B88" w:rsidRPr="006F5200">
        <w:rPr>
          <w:rFonts w:ascii="Times New Roman" w:hAnsi="Times New Roman" w:cs="Times New Roman"/>
          <w:szCs w:val="24"/>
        </w:rPr>
        <w:t xml:space="preserve">, toczą się według przepisów ustawy z dnia 17 listopada 1964 r. - Kodeks postępowania cywilnego (Dz. U. z 2019 r. poz. 1460, z </w:t>
      </w:r>
      <w:proofErr w:type="spellStart"/>
      <w:r w:rsidR="00C72B88" w:rsidRPr="006F5200">
        <w:rPr>
          <w:rFonts w:ascii="Times New Roman" w:hAnsi="Times New Roman" w:cs="Times New Roman"/>
          <w:szCs w:val="24"/>
        </w:rPr>
        <w:t>późn</w:t>
      </w:r>
      <w:proofErr w:type="spellEnd"/>
      <w:r w:rsidR="00C72B88" w:rsidRPr="006F5200">
        <w:rPr>
          <w:rFonts w:ascii="Times New Roman" w:hAnsi="Times New Roman" w:cs="Times New Roman"/>
          <w:szCs w:val="24"/>
        </w:rPr>
        <w:t>. zm</w:t>
      </w:r>
      <w:r w:rsidR="007101EA" w:rsidRPr="006F5200">
        <w:rPr>
          <w:rFonts w:ascii="Times New Roman" w:hAnsi="Times New Roman" w:cs="Times New Roman"/>
          <w:szCs w:val="24"/>
        </w:rPr>
        <w:t>.</w:t>
      </w:r>
      <w:r w:rsidR="00C72B88" w:rsidRPr="006F5200">
        <w:rPr>
          <w:rFonts w:ascii="Times New Roman" w:hAnsi="Times New Roman" w:cs="Times New Roman"/>
          <w:szCs w:val="24"/>
        </w:rPr>
        <w:t>), o postępowaniu w sprawach z zakresu regulacji telekomunikacji i poczty.</w:t>
      </w:r>
    </w:p>
    <w:p w14:paraId="67D23EEF" w14:textId="150B640B" w:rsidR="00C72B88" w:rsidRPr="006F5200" w:rsidRDefault="707FC0D0" w:rsidP="00C72B88">
      <w:pPr>
        <w:pStyle w:val="USTustnpkodeksu"/>
        <w:rPr>
          <w:rFonts w:ascii="Times New Roman" w:hAnsi="Times New Roman" w:cs="Times New Roman"/>
          <w:szCs w:val="24"/>
        </w:rPr>
      </w:pPr>
      <w:r w:rsidRPr="006F5200">
        <w:rPr>
          <w:rFonts w:ascii="Times New Roman" w:hAnsi="Times New Roman" w:cs="Times New Roman"/>
          <w:szCs w:val="24"/>
        </w:rPr>
        <w:t>6</w:t>
      </w:r>
      <w:r w:rsidR="00C72B88" w:rsidRPr="006F5200">
        <w:rPr>
          <w:rFonts w:ascii="Times New Roman" w:hAnsi="Times New Roman" w:cs="Times New Roman"/>
          <w:szCs w:val="24"/>
        </w:rPr>
        <w:t>. Na postanowienie wydane w trybie art. 106 ustawy z dnia 14 czerwca 1960 r. - Kodeks postępowania administracyjnego przez organ współdziałający z Prezesem UKE, zażalenie nie przysługuje.</w:t>
      </w:r>
    </w:p>
    <w:p w14:paraId="07C5401A" w14:textId="7109ACB8"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C96346" w:rsidRPr="006F5200">
        <w:rPr>
          <w:rStyle w:val="Ppogrubienie"/>
          <w:rFonts w:ascii="Times New Roman" w:hAnsi="Times New Roman" w:cs="Times New Roman"/>
          <w:szCs w:val="24"/>
        </w:rPr>
        <w:t>436</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Prezes UKE gromadzi informacje na temat ogólnego przedmiotu </w:t>
      </w:r>
      <w:proofErr w:type="spellStart"/>
      <w:r w:rsidRPr="006F5200">
        <w:rPr>
          <w:rFonts w:ascii="Times New Roman" w:hAnsi="Times New Roman" w:cs="Times New Roman"/>
          <w:szCs w:val="24"/>
        </w:rPr>
        <w:t>odwołań</w:t>
      </w:r>
      <w:proofErr w:type="spellEnd"/>
      <w:r w:rsidRPr="006F5200">
        <w:rPr>
          <w:rFonts w:ascii="Times New Roman" w:hAnsi="Times New Roman" w:cs="Times New Roman"/>
          <w:szCs w:val="24"/>
        </w:rPr>
        <w:t>, liczby wniosków odwoławczych, czasu trwania postępowań odwoławczych oraz liczby wydanych decyzji o zastosowaniu środków tymczasowych.</w:t>
      </w:r>
    </w:p>
    <w:p w14:paraId="3538E0C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Na uzasadniony wniosek Komisji Europejskiej oraz BEREC Prezes UKE przekazuje informacje, o których mowa w ust. 1, oraz decyzje i orzeczenia.</w:t>
      </w:r>
    </w:p>
    <w:p w14:paraId="621479D3" w14:textId="1B340DED"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C96346" w:rsidRPr="006F5200">
        <w:rPr>
          <w:rStyle w:val="Ppogrubienie"/>
          <w:rFonts w:ascii="Times New Roman" w:hAnsi="Times New Roman" w:cs="Times New Roman"/>
          <w:szCs w:val="24"/>
        </w:rPr>
        <w:t>437</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 postępowaniach prowadzonych na podstawie ustawy lub ustawy z dnia 7 maja 2010 r. o wspieraniu rozwoju usług i sieci telekomunikacyjnych Prezes UKE, w drodze postanowienia, może na uzasadniony wniosek strony ograniczyć pozostałym stronom prawo wglądu do materiału dowodowego, jeżeli udostępnienie tego materiału grozi ujawnieniem tajemnicy przedsiębiorstwa lub z urzędu w przypadku innych tajemnic prawnie chronionych.</w:t>
      </w:r>
    </w:p>
    <w:p w14:paraId="469288B1"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2. Strona może zastrzec informacje, dokumenty lub ich części zawierające tajemnicę przedsiębiorstwa, przedstawiane Prezesowi UKE.</w:t>
      </w:r>
    </w:p>
    <w:p w14:paraId="7E92BD7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Strona wnioskująca o takie ograniczenie jest obowiązana przedłożyć wersję dokumentu niezawierającą informacji objętych ograniczeniem, która zostanie udostępniona stronom.</w:t>
      </w:r>
    </w:p>
    <w:p w14:paraId="5E7CB11D" w14:textId="77777777" w:rsidR="00C72B88" w:rsidRPr="006F5200" w:rsidRDefault="00C72B88" w:rsidP="00C72B88">
      <w:pPr>
        <w:pStyle w:val="USTustnpkodeksu"/>
        <w:rPr>
          <w:rFonts w:ascii="Times New Roman" w:hAnsi="Times New Roman" w:cs="Times New Roman"/>
          <w:szCs w:val="24"/>
        </w:rPr>
      </w:pPr>
      <w:bookmarkStart w:id="219" w:name="mip50582236"/>
      <w:bookmarkEnd w:id="219"/>
      <w:r w:rsidRPr="006F5200">
        <w:rPr>
          <w:rFonts w:ascii="Times New Roman" w:hAnsi="Times New Roman" w:cs="Times New Roman"/>
          <w:szCs w:val="24"/>
        </w:rPr>
        <w:t>4. W przypadku nieprzedstawienia wersji dokumentu niezawierającej informacji objętych zastrzeżeniem, zastrzeżenie uważa się za nieskuteczne.</w:t>
      </w:r>
    </w:p>
    <w:p w14:paraId="70A388AA" w14:textId="20A404F0"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C96346" w:rsidRPr="006F5200">
        <w:rPr>
          <w:rStyle w:val="Ppogrubienie"/>
          <w:rFonts w:ascii="Times New Roman" w:hAnsi="Times New Roman" w:cs="Times New Roman"/>
          <w:szCs w:val="24"/>
        </w:rPr>
        <w:t>438</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W postępowaniach prowadzonych w sprawach dotyczących pozwoleń radiowych, rezerwacji częstotliwości oraz czasowego używania urządzenia radiowego w celu zapewnienia przekazu informacji, o którym mowa w art. </w:t>
      </w:r>
      <w:r w:rsidR="002F07A8" w:rsidRPr="006F5200">
        <w:rPr>
          <w:rFonts w:ascii="Times New Roman" w:hAnsi="Times New Roman" w:cs="Times New Roman"/>
          <w:szCs w:val="24"/>
        </w:rPr>
        <w:t>152</w:t>
      </w:r>
      <w:r w:rsidRPr="006F5200">
        <w:rPr>
          <w:rFonts w:ascii="Times New Roman" w:hAnsi="Times New Roman" w:cs="Times New Roman"/>
          <w:szCs w:val="24"/>
        </w:rPr>
        <w:t>, Prezes UKE może zawiadamiać strony o decyzjach i innych czynnościach poprzez obwieszczenie na stronie podmiotowej BIP UKE, jeżeli strona wystąpiła albo wyraziła zgodę na takie jej zawiadamianie.</w:t>
      </w:r>
    </w:p>
    <w:p w14:paraId="4CBEC78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2. Doręczenie pisma uważa się za dokonane z dniem udostępnia na stronie podmiotowej BIP UKE obwieszczenia, o którym mowa w ust. 1.</w:t>
      </w:r>
    </w:p>
    <w:p w14:paraId="0BA3A010" w14:textId="77777777" w:rsidR="00015F30" w:rsidRPr="006F5200" w:rsidRDefault="00015F30" w:rsidP="00015F30">
      <w:pPr>
        <w:pStyle w:val="TYTDZOZNoznaczenietytuulubdziau"/>
        <w:rPr>
          <w:rFonts w:ascii="Times New Roman" w:hAnsi="Times New Roman" w:cs="Times New Roman"/>
        </w:rPr>
      </w:pPr>
      <w:bookmarkStart w:id="220" w:name="mip47935554"/>
      <w:bookmarkEnd w:id="220"/>
      <w:r w:rsidRPr="006F5200">
        <w:rPr>
          <w:rFonts w:ascii="Times New Roman" w:hAnsi="Times New Roman" w:cs="Times New Roman"/>
        </w:rPr>
        <w:t>Dział IX.</w:t>
      </w:r>
    </w:p>
    <w:p w14:paraId="4DF8B9D7" w14:textId="1F40364B" w:rsidR="00C72B88" w:rsidRPr="006F5200" w:rsidRDefault="00C72B88" w:rsidP="00015F30">
      <w:pPr>
        <w:pStyle w:val="TYTDZPRZEDMprzedmiotregulacjitytuulubdziau"/>
        <w:rPr>
          <w:rFonts w:ascii="Times New Roman" w:hAnsi="Times New Roman"/>
          <w:szCs w:val="24"/>
        </w:rPr>
      </w:pPr>
      <w:r w:rsidRPr="006F5200">
        <w:rPr>
          <w:rFonts w:ascii="Times New Roman" w:hAnsi="Times New Roman"/>
          <w:szCs w:val="24"/>
        </w:rPr>
        <w:t>Przepisy karne i kary pieniężne</w:t>
      </w:r>
    </w:p>
    <w:p w14:paraId="59FE515C" w14:textId="4F5E33CB"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C96346" w:rsidRPr="006F5200">
        <w:rPr>
          <w:rStyle w:val="Ppogrubienie"/>
          <w:rFonts w:ascii="Times New Roman" w:hAnsi="Times New Roman" w:cs="Times New Roman"/>
          <w:szCs w:val="24"/>
        </w:rPr>
        <w:t>439</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Kto bez wymaganego pozwolenia używa urządzenia radiowego nadawczego lub nadawczo-odbiorczego, podlega karze grzywny w wysokości nie niższej niż 500 złotych i nie wyższej niż 5000 złotych.</w:t>
      </w:r>
    </w:p>
    <w:p w14:paraId="0C84119D" w14:textId="4B26FE2D"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Kto uniemożliwia dostęp do materiałów, dokumentów, danych urządzeń i aparatury, o których mowa w art. </w:t>
      </w:r>
      <w:r w:rsidR="00B41EB6" w:rsidRPr="006F5200">
        <w:rPr>
          <w:rFonts w:ascii="Times New Roman" w:hAnsi="Times New Roman" w:cs="Times New Roman"/>
          <w:szCs w:val="24"/>
        </w:rPr>
        <w:t>41</w:t>
      </w:r>
      <w:r w:rsidR="6EA22A79" w:rsidRPr="006F5200">
        <w:rPr>
          <w:rFonts w:ascii="Times New Roman" w:hAnsi="Times New Roman" w:cs="Times New Roman"/>
          <w:szCs w:val="24"/>
        </w:rPr>
        <w:t>9</w:t>
      </w:r>
      <w:r w:rsidR="00B41EB6" w:rsidRPr="006F5200">
        <w:rPr>
          <w:rFonts w:ascii="Times New Roman" w:hAnsi="Times New Roman" w:cs="Times New Roman"/>
          <w:szCs w:val="24"/>
        </w:rPr>
        <w:t xml:space="preserve"> </w:t>
      </w:r>
      <w:r w:rsidRPr="006F5200">
        <w:rPr>
          <w:rFonts w:ascii="Times New Roman" w:hAnsi="Times New Roman" w:cs="Times New Roman"/>
          <w:szCs w:val="24"/>
        </w:rPr>
        <w:t xml:space="preserve">ust. </w:t>
      </w:r>
      <w:r w:rsidR="4144AEAF" w:rsidRPr="006F5200">
        <w:rPr>
          <w:rFonts w:ascii="Times New Roman" w:hAnsi="Times New Roman" w:cs="Times New Roman"/>
          <w:szCs w:val="24"/>
        </w:rPr>
        <w:t>4</w:t>
      </w:r>
      <w:r w:rsidRPr="006F5200">
        <w:rPr>
          <w:rFonts w:ascii="Times New Roman" w:hAnsi="Times New Roman" w:cs="Times New Roman"/>
          <w:szCs w:val="24"/>
        </w:rPr>
        <w:t>, podlega karze grzywny w wysokości nie niższej niż 500 złotych i nie wyższej niż 5000 złotych.</w:t>
      </w:r>
    </w:p>
    <w:p w14:paraId="41A469AF"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Jeżeli sprawca czynu określonego w ust. 1 działa w sposób uporczywy, podlega grzywnie, karze ograniczenia wolności albo pozbawienia wolności do lat 2.</w:t>
      </w:r>
    </w:p>
    <w:p w14:paraId="5B773A83"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Sąd może orzec przepadek urządzeń przeznaczonych lub służących do popełnienia czynu określonego w ust. 1, chociażby nie stanowiły one własności sprawcy.</w:t>
      </w:r>
    </w:p>
    <w:p w14:paraId="080C8890" w14:textId="25F529C6" w:rsidR="00C72B88" w:rsidRPr="006F5200" w:rsidRDefault="00C72B88" w:rsidP="00EC3F08">
      <w:pPr>
        <w:pStyle w:val="USTustnpkodeksu"/>
        <w:rPr>
          <w:rFonts w:ascii="Times New Roman" w:hAnsi="Times New Roman" w:cs="Times New Roman"/>
          <w:szCs w:val="24"/>
        </w:rPr>
      </w:pPr>
      <w:r w:rsidRPr="006F5200">
        <w:rPr>
          <w:rFonts w:ascii="Times New Roman" w:hAnsi="Times New Roman" w:cs="Times New Roman"/>
          <w:szCs w:val="24"/>
        </w:rPr>
        <w:t>5. Sąd orzeka przepadek urządzeń przeznaczonych lub służących do popełnienia czynu określonego w ust. 1, chociażby nie stanowiły one własności sprawcy, jeżeli ich używanie zagraża życiu lub zdrowiu człowieka. Przepis art. 195 ustawy z dnia 6 czerwca 1997 r. - Kodeks karny wykonawczy stosuje się niezależnie od wartości przedmiotów, których przepadek orzeczono.</w:t>
      </w:r>
    </w:p>
    <w:p w14:paraId="377CE46B" w14:textId="5FF189B2" w:rsidR="69206EF2" w:rsidRPr="006F5200" w:rsidRDefault="00C72B88" w:rsidP="00EC3F08">
      <w:pPr>
        <w:pStyle w:val="USTustnpkodeksu"/>
        <w:rPr>
          <w:rFonts w:ascii="Times New Roman" w:hAnsi="Times New Roman" w:cs="Times New Roman"/>
          <w:szCs w:val="24"/>
        </w:rPr>
      </w:pPr>
      <w:r w:rsidRPr="006F5200">
        <w:rPr>
          <w:rFonts w:ascii="Times New Roman" w:hAnsi="Times New Roman" w:cs="Times New Roman"/>
          <w:szCs w:val="24"/>
        </w:rPr>
        <w:t>6. Orzekanie w sprawach o czyny, o których mowa w ust. 1-3, następuje w trybie przepisów ustawy z dnia 24 sierpnia 2001 r. - Kodeks postępowania w sprawach o wykroczenia (Dz. U. poz. 2020 r. poz. 729 i 956).</w:t>
      </w:r>
    </w:p>
    <w:p w14:paraId="00A212F2" w14:textId="31F1DB6A" w:rsidR="659F1939" w:rsidRPr="006F5200" w:rsidRDefault="659F1939" w:rsidP="00EC3F08">
      <w:pPr>
        <w:pStyle w:val="USTustnpkodeksu"/>
        <w:spacing w:before="100" w:beforeAutospacing="1"/>
        <w:rPr>
          <w:rFonts w:ascii="Times New Roman" w:hAnsi="Times New Roman" w:cs="Times New Roman"/>
          <w:szCs w:val="24"/>
        </w:rPr>
      </w:pPr>
      <w:r w:rsidRPr="006F5200">
        <w:rPr>
          <w:rStyle w:val="Ppogrubienie"/>
          <w:rFonts w:ascii="Times New Roman" w:hAnsi="Times New Roman" w:cs="Times New Roman"/>
          <w:szCs w:val="24"/>
        </w:rPr>
        <w:t>Art. </w:t>
      </w:r>
      <w:r w:rsidR="00C96346" w:rsidRPr="006F5200">
        <w:rPr>
          <w:rStyle w:val="Ppogrubienie"/>
          <w:rFonts w:ascii="Times New Roman" w:hAnsi="Times New Roman" w:cs="Times New Roman"/>
          <w:szCs w:val="24"/>
        </w:rPr>
        <w:t>440</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Kto przesyła za pomocą środków komunikacji elektronicznej niezamówione informacje handlowe, podlega karze grzywny.</w:t>
      </w:r>
    </w:p>
    <w:p w14:paraId="1A03F113" w14:textId="42E0CCE2" w:rsidR="659F1939" w:rsidRPr="006F5200" w:rsidRDefault="659F1939" w:rsidP="00EC3F08">
      <w:pPr>
        <w:pStyle w:val="USTustnpkodeksu"/>
        <w:rPr>
          <w:rFonts w:ascii="Times New Roman" w:hAnsi="Times New Roman" w:cs="Times New Roman"/>
          <w:szCs w:val="24"/>
        </w:rPr>
      </w:pPr>
      <w:r w:rsidRPr="006F5200">
        <w:rPr>
          <w:rFonts w:ascii="Times New Roman" w:hAnsi="Times New Roman" w:cs="Times New Roman"/>
          <w:szCs w:val="24"/>
        </w:rPr>
        <w:t>2. Ściganie wykroczenia, o którym mowa w ust. 1, następuje na wniosek pokrzywdzonego.</w:t>
      </w:r>
    </w:p>
    <w:p w14:paraId="46538678" w14:textId="0360393B" w:rsidR="69206EF2" w:rsidRPr="006F5200" w:rsidRDefault="0D29A34A" w:rsidP="00EC3F08">
      <w:pPr>
        <w:pStyle w:val="USTustnpkodeksu"/>
        <w:rPr>
          <w:rFonts w:ascii="Times New Roman" w:hAnsi="Times New Roman" w:cs="Times New Roman"/>
          <w:szCs w:val="24"/>
        </w:rPr>
      </w:pPr>
      <w:r w:rsidRPr="006F5200">
        <w:rPr>
          <w:rFonts w:ascii="Times New Roman" w:hAnsi="Times New Roman" w:cs="Times New Roman"/>
          <w:szCs w:val="24"/>
        </w:rPr>
        <w:t xml:space="preserve">3. Orzekanie w sprawach o czyny, o których mowa w ust. 1, następuje w trybie przepisów ustawy </w:t>
      </w:r>
      <w:r w:rsidR="00A73C00" w:rsidRPr="006F5200">
        <w:rPr>
          <w:rFonts w:ascii="Times New Roman" w:hAnsi="Times New Roman" w:cs="Times New Roman"/>
          <w:szCs w:val="24"/>
        </w:rPr>
        <w:t xml:space="preserve">z dnia 24 sierpnia 2001 r.  - </w:t>
      </w:r>
      <w:r w:rsidRPr="006F5200">
        <w:rPr>
          <w:rFonts w:ascii="Times New Roman" w:hAnsi="Times New Roman" w:cs="Times New Roman"/>
          <w:szCs w:val="24"/>
        </w:rPr>
        <w:t>Kodeks postępowania w sprawach o wykroczenia.</w:t>
      </w:r>
    </w:p>
    <w:p w14:paraId="174AEB5A" w14:textId="267B4DE5" w:rsidR="00C72B88" w:rsidRPr="006F5200" w:rsidRDefault="00C72B88" w:rsidP="00EC3F08">
      <w:pPr>
        <w:pStyle w:val="ARTartustawynprozporzdzenia"/>
        <w:keepNext/>
        <w:spacing w:before="100" w:beforeAutospacing="1"/>
        <w:rPr>
          <w:rFonts w:ascii="Times New Roman" w:hAnsi="Times New Roman" w:cs="Times New Roman"/>
          <w:szCs w:val="24"/>
        </w:rPr>
      </w:pPr>
      <w:r w:rsidRPr="006F5200">
        <w:rPr>
          <w:rStyle w:val="Ppogrubienie"/>
          <w:rFonts w:ascii="Times New Roman" w:hAnsi="Times New Roman" w:cs="Times New Roman"/>
          <w:szCs w:val="24"/>
        </w:rPr>
        <w:lastRenderedPageBreak/>
        <w:t>Art. </w:t>
      </w:r>
      <w:r w:rsidR="00C96346" w:rsidRPr="006F5200">
        <w:rPr>
          <w:rStyle w:val="Ppogrubienie"/>
          <w:rFonts w:ascii="Times New Roman" w:hAnsi="Times New Roman" w:cs="Times New Roman"/>
          <w:szCs w:val="24"/>
        </w:rPr>
        <w:t>441</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Kto:</w:t>
      </w:r>
    </w:p>
    <w:p w14:paraId="30339192" w14:textId="3EC29E59"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wykonuje działalność telekomunikacyjną w zakresie nieobjętym wnioskiem o wpis do rejestru PT, w tym wykonuje działalność telekomunikacyjną bez złożenia wniosku o wpis do rejestru PT,</w:t>
      </w:r>
    </w:p>
    <w:p w14:paraId="45645885" w14:textId="2FF11339"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nie wypełnia obowiązku złożenia wniosku do Prezesa UKE o zmianę wpisu w rejestrze PT w przypadku, o którym mowa w art. 12 ust. 1,</w:t>
      </w:r>
    </w:p>
    <w:p w14:paraId="35A4AEEC" w14:textId="034BD177"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r>
      <w:r w:rsidR="00C72B88" w:rsidRPr="006F5200">
        <w:rPr>
          <w:rFonts w:ascii="Times New Roman" w:hAnsi="Times New Roman" w:cs="Times New Roman"/>
          <w:szCs w:val="24"/>
        </w:rPr>
        <w:t>nie wypełnia obowiązku złożenia do Prezesa UKE wniosku o wykreślenie z rejestru PT w przypadku, o którym mowa w art. 15,</w:t>
      </w:r>
    </w:p>
    <w:p w14:paraId="09D76DF4" w14:textId="465682B0"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obowiązki</w:t>
      </w:r>
      <w:r w:rsidR="55BCF6EC" w:rsidRPr="006F5200">
        <w:rPr>
          <w:rFonts w:ascii="Times New Roman" w:hAnsi="Times New Roman" w:cs="Times New Roman"/>
          <w:szCs w:val="24"/>
        </w:rPr>
        <w:t xml:space="preserve"> na rzecz obronności, bezpieczeństwa państwa oraz bezpieczeństwa i porządku publicznego</w:t>
      </w:r>
      <w:r w:rsidR="00C72B88" w:rsidRPr="006F5200">
        <w:rPr>
          <w:rFonts w:ascii="Times New Roman" w:hAnsi="Times New Roman" w:cs="Times New Roman"/>
          <w:szCs w:val="24"/>
        </w:rPr>
        <w:t xml:space="preserve">, o których mowa w art. </w:t>
      </w:r>
      <w:r w:rsidR="469EB1EF" w:rsidRPr="006F5200">
        <w:rPr>
          <w:rFonts w:ascii="Times New Roman" w:hAnsi="Times New Roman" w:cs="Times New Roman"/>
          <w:szCs w:val="24"/>
        </w:rPr>
        <w:t>39</w:t>
      </w:r>
      <w:r w:rsidR="7C151E58" w:rsidRPr="006F5200">
        <w:rPr>
          <w:rFonts w:ascii="Times New Roman" w:hAnsi="Times New Roman" w:cs="Times New Roman"/>
          <w:szCs w:val="24"/>
        </w:rPr>
        <w:t xml:space="preserve"> ust. 1</w:t>
      </w:r>
      <w:r w:rsidR="2CDE67F2" w:rsidRPr="006F5200">
        <w:rPr>
          <w:rFonts w:ascii="Times New Roman" w:hAnsi="Times New Roman" w:cs="Times New Roman"/>
          <w:szCs w:val="24"/>
        </w:rPr>
        <w:t>, 2, 6 i</w:t>
      </w:r>
      <w:r w:rsidR="44951460" w:rsidRPr="006F5200">
        <w:rPr>
          <w:rFonts w:ascii="Times New Roman" w:hAnsi="Times New Roman" w:cs="Times New Roman"/>
          <w:szCs w:val="24"/>
        </w:rPr>
        <w:t xml:space="preserve"> </w:t>
      </w:r>
      <w:r w:rsidR="7C151E58" w:rsidRPr="006F5200">
        <w:rPr>
          <w:rFonts w:ascii="Times New Roman" w:hAnsi="Times New Roman" w:cs="Times New Roman"/>
          <w:szCs w:val="24"/>
        </w:rPr>
        <w:t>7</w:t>
      </w:r>
      <w:r w:rsidR="00C72B88" w:rsidRPr="006F5200">
        <w:rPr>
          <w:rFonts w:ascii="Times New Roman" w:hAnsi="Times New Roman" w:cs="Times New Roman"/>
          <w:szCs w:val="24"/>
        </w:rPr>
        <w:t>, art. 4</w:t>
      </w:r>
      <w:r w:rsidR="2C6E5275" w:rsidRPr="006F5200">
        <w:rPr>
          <w:rFonts w:ascii="Times New Roman" w:hAnsi="Times New Roman" w:cs="Times New Roman"/>
          <w:szCs w:val="24"/>
        </w:rPr>
        <w:t xml:space="preserve">1 </w:t>
      </w:r>
      <w:r w:rsidR="00C72B88" w:rsidRPr="006F5200">
        <w:rPr>
          <w:rFonts w:ascii="Times New Roman" w:hAnsi="Times New Roman" w:cs="Times New Roman"/>
          <w:szCs w:val="24"/>
        </w:rPr>
        <w:t>ust. 1</w:t>
      </w:r>
      <w:r w:rsidR="665C3048" w:rsidRPr="006F5200">
        <w:rPr>
          <w:rFonts w:ascii="Times New Roman" w:hAnsi="Times New Roman" w:cs="Times New Roman"/>
          <w:szCs w:val="24"/>
        </w:rPr>
        <w:t xml:space="preserve"> i </w:t>
      </w:r>
      <w:r w:rsidR="35AE003E" w:rsidRPr="006F5200">
        <w:rPr>
          <w:rFonts w:ascii="Times New Roman" w:hAnsi="Times New Roman" w:cs="Times New Roman"/>
          <w:szCs w:val="24"/>
        </w:rPr>
        <w:t>3</w:t>
      </w:r>
      <w:r w:rsidR="00C72B88" w:rsidRPr="006F5200">
        <w:rPr>
          <w:rFonts w:ascii="Times New Roman" w:hAnsi="Times New Roman" w:cs="Times New Roman"/>
          <w:szCs w:val="24"/>
        </w:rPr>
        <w:t xml:space="preserve">, art. </w:t>
      </w:r>
      <w:r w:rsidR="45A0884B" w:rsidRPr="006F5200">
        <w:rPr>
          <w:rFonts w:ascii="Times New Roman" w:hAnsi="Times New Roman" w:cs="Times New Roman"/>
          <w:szCs w:val="24"/>
        </w:rPr>
        <w:t>43</w:t>
      </w:r>
      <w:r w:rsidR="00C72B88" w:rsidRPr="006F5200">
        <w:rPr>
          <w:rFonts w:ascii="Times New Roman" w:hAnsi="Times New Roman" w:cs="Times New Roman"/>
          <w:szCs w:val="24"/>
        </w:rPr>
        <w:t xml:space="preserve"> ust. 1</w:t>
      </w:r>
      <w:r w:rsidR="305AC54F" w:rsidRPr="006F5200">
        <w:rPr>
          <w:rFonts w:ascii="Times New Roman" w:hAnsi="Times New Roman" w:cs="Times New Roman"/>
          <w:szCs w:val="24"/>
        </w:rPr>
        <w:t>,</w:t>
      </w:r>
      <w:r w:rsidR="00C72B88" w:rsidRPr="006F5200">
        <w:rPr>
          <w:rFonts w:ascii="Times New Roman" w:hAnsi="Times New Roman" w:cs="Times New Roman"/>
          <w:szCs w:val="24"/>
        </w:rPr>
        <w:t xml:space="preserve"> 2</w:t>
      </w:r>
      <w:r w:rsidR="0BF1DFF0" w:rsidRPr="006F5200">
        <w:rPr>
          <w:rFonts w:ascii="Times New Roman" w:hAnsi="Times New Roman" w:cs="Times New Roman"/>
          <w:szCs w:val="24"/>
        </w:rPr>
        <w:t xml:space="preserve"> i 9</w:t>
      </w:r>
      <w:r w:rsidR="00C72B88" w:rsidRPr="006F5200">
        <w:rPr>
          <w:rFonts w:ascii="Times New Roman" w:hAnsi="Times New Roman" w:cs="Times New Roman"/>
          <w:szCs w:val="24"/>
        </w:rPr>
        <w:t xml:space="preserve">, </w:t>
      </w:r>
      <w:r w:rsidR="7E5B7BDE" w:rsidRPr="006F5200">
        <w:rPr>
          <w:rFonts w:ascii="Times New Roman" w:hAnsi="Times New Roman" w:cs="Times New Roman"/>
          <w:szCs w:val="24"/>
        </w:rPr>
        <w:t xml:space="preserve">art. 44 ust. 4, </w:t>
      </w:r>
      <w:r w:rsidR="00C72B88" w:rsidRPr="006F5200">
        <w:rPr>
          <w:rFonts w:ascii="Times New Roman" w:hAnsi="Times New Roman" w:cs="Times New Roman"/>
          <w:szCs w:val="24"/>
        </w:rPr>
        <w:t xml:space="preserve">art. </w:t>
      </w:r>
      <w:r w:rsidR="724D1AD3" w:rsidRPr="006F5200">
        <w:rPr>
          <w:rFonts w:ascii="Times New Roman" w:hAnsi="Times New Roman" w:cs="Times New Roman"/>
          <w:szCs w:val="24"/>
        </w:rPr>
        <w:t>45</w:t>
      </w:r>
      <w:r w:rsidR="00C72B88" w:rsidRPr="006F5200">
        <w:rPr>
          <w:rFonts w:ascii="Times New Roman" w:hAnsi="Times New Roman" w:cs="Times New Roman"/>
          <w:szCs w:val="24"/>
        </w:rPr>
        <w:t xml:space="preserve">, art. </w:t>
      </w:r>
      <w:r w:rsidR="24F1EB77" w:rsidRPr="006F5200">
        <w:rPr>
          <w:rFonts w:ascii="Times New Roman" w:hAnsi="Times New Roman" w:cs="Times New Roman"/>
          <w:szCs w:val="24"/>
        </w:rPr>
        <w:t>47</w:t>
      </w:r>
      <w:r w:rsidR="00C72B88" w:rsidRPr="006F5200">
        <w:rPr>
          <w:rFonts w:ascii="Times New Roman" w:hAnsi="Times New Roman" w:cs="Times New Roman"/>
          <w:szCs w:val="24"/>
        </w:rPr>
        <w:t xml:space="preserve"> ust. 1</w:t>
      </w:r>
      <w:r w:rsidR="3ECACC3F" w:rsidRPr="006F5200">
        <w:rPr>
          <w:rFonts w:ascii="Times New Roman" w:hAnsi="Times New Roman" w:cs="Times New Roman"/>
          <w:szCs w:val="24"/>
        </w:rPr>
        <w:t xml:space="preserve">–3 </w:t>
      </w:r>
      <w:r w:rsidR="225918F7" w:rsidRPr="006F5200">
        <w:rPr>
          <w:rFonts w:ascii="Times New Roman" w:hAnsi="Times New Roman" w:cs="Times New Roman"/>
          <w:szCs w:val="24"/>
        </w:rPr>
        <w:t>i 5-</w:t>
      </w:r>
      <w:r w:rsidR="2A41D1C4" w:rsidRPr="006F5200">
        <w:rPr>
          <w:rFonts w:ascii="Times New Roman" w:hAnsi="Times New Roman" w:cs="Times New Roman"/>
          <w:szCs w:val="24"/>
        </w:rPr>
        <w:t>10</w:t>
      </w:r>
      <w:r w:rsidR="00C72B88" w:rsidRPr="006F5200">
        <w:rPr>
          <w:rFonts w:ascii="Times New Roman" w:hAnsi="Times New Roman" w:cs="Times New Roman"/>
          <w:szCs w:val="24"/>
        </w:rPr>
        <w:t xml:space="preserve">, </w:t>
      </w:r>
      <w:r w:rsidR="1A9C1016"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art. </w:t>
      </w:r>
      <w:r w:rsidR="683887D1" w:rsidRPr="006F5200">
        <w:rPr>
          <w:rFonts w:ascii="Times New Roman" w:hAnsi="Times New Roman" w:cs="Times New Roman"/>
          <w:szCs w:val="24"/>
        </w:rPr>
        <w:t>5</w:t>
      </w:r>
      <w:r w:rsidR="027E9BA7" w:rsidRPr="006F5200">
        <w:rPr>
          <w:rFonts w:ascii="Times New Roman" w:hAnsi="Times New Roman" w:cs="Times New Roman"/>
          <w:szCs w:val="24"/>
        </w:rPr>
        <w:t>0</w:t>
      </w:r>
      <w:r w:rsidR="097F171D" w:rsidRPr="006F5200">
        <w:rPr>
          <w:rFonts w:ascii="Times New Roman" w:hAnsi="Times New Roman" w:cs="Times New Roman"/>
          <w:szCs w:val="24"/>
        </w:rPr>
        <w:t xml:space="preserve"> ust. 1 i 2,</w:t>
      </w:r>
      <w:r w:rsidR="00C72B88" w:rsidRPr="006F5200">
        <w:rPr>
          <w:rFonts w:ascii="Times New Roman" w:hAnsi="Times New Roman" w:cs="Times New Roman"/>
          <w:szCs w:val="24"/>
        </w:rPr>
        <w:t xml:space="preserve"> art. </w:t>
      </w:r>
      <w:r w:rsidR="39EF0A65" w:rsidRPr="006F5200">
        <w:rPr>
          <w:rFonts w:ascii="Times New Roman" w:hAnsi="Times New Roman" w:cs="Times New Roman"/>
          <w:szCs w:val="24"/>
        </w:rPr>
        <w:t>52</w:t>
      </w:r>
      <w:r w:rsidR="00C72B88" w:rsidRPr="006F5200">
        <w:rPr>
          <w:rFonts w:ascii="Times New Roman" w:hAnsi="Times New Roman" w:cs="Times New Roman"/>
          <w:szCs w:val="24"/>
        </w:rPr>
        <w:t xml:space="preserve">, art. </w:t>
      </w:r>
      <w:r w:rsidR="1F12665B" w:rsidRPr="006F5200">
        <w:rPr>
          <w:rFonts w:ascii="Times New Roman" w:hAnsi="Times New Roman" w:cs="Times New Roman"/>
          <w:szCs w:val="24"/>
        </w:rPr>
        <w:t>53</w:t>
      </w:r>
      <w:r w:rsidR="00C72B88" w:rsidRPr="006F5200">
        <w:rPr>
          <w:rFonts w:ascii="Times New Roman" w:hAnsi="Times New Roman" w:cs="Times New Roman"/>
          <w:szCs w:val="24"/>
        </w:rPr>
        <w:t xml:space="preserve"> i art. </w:t>
      </w:r>
      <w:r w:rsidR="5BDFCF49" w:rsidRPr="006F5200">
        <w:rPr>
          <w:rFonts w:ascii="Times New Roman" w:hAnsi="Times New Roman" w:cs="Times New Roman"/>
          <w:szCs w:val="24"/>
        </w:rPr>
        <w:t>54</w:t>
      </w:r>
      <w:r w:rsidR="00C72B88" w:rsidRPr="006F5200">
        <w:rPr>
          <w:rFonts w:ascii="Times New Roman" w:hAnsi="Times New Roman" w:cs="Times New Roman"/>
          <w:szCs w:val="24"/>
        </w:rPr>
        <w:t xml:space="preserve"> ust. 1</w:t>
      </w:r>
      <w:r w:rsidR="4DCD7554" w:rsidRPr="006F5200">
        <w:rPr>
          <w:rFonts w:ascii="Times New Roman" w:hAnsi="Times New Roman" w:cs="Times New Roman"/>
          <w:szCs w:val="24"/>
        </w:rPr>
        <w:t>-3</w:t>
      </w:r>
      <w:r w:rsidR="00C72B88" w:rsidRPr="006F5200">
        <w:rPr>
          <w:rFonts w:ascii="Times New Roman" w:hAnsi="Times New Roman" w:cs="Times New Roman"/>
          <w:szCs w:val="24"/>
        </w:rPr>
        <w:t>,</w:t>
      </w:r>
    </w:p>
    <w:p w14:paraId="28A1D16E" w14:textId="7FE06CE1"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5)</w:t>
      </w:r>
      <w:r w:rsidRPr="006F5200">
        <w:rPr>
          <w:rFonts w:ascii="Times New Roman" w:hAnsi="Times New Roman" w:cs="Times New Roman"/>
          <w:szCs w:val="24"/>
        </w:rPr>
        <w:tab/>
      </w:r>
      <w:r w:rsidR="00C72B88" w:rsidRPr="006F5200">
        <w:rPr>
          <w:rFonts w:ascii="Times New Roman" w:hAnsi="Times New Roman" w:cs="Times New Roman"/>
          <w:szCs w:val="24"/>
        </w:rPr>
        <w:t>nie stosuje się do obowiązków nałożonych decyzj</w:t>
      </w:r>
      <w:r w:rsidR="2EB48AE7" w:rsidRPr="006F5200">
        <w:rPr>
          <w:rFonts w:ascii="Times New Roman" w:hAnsi="Times New Roman" w:cs="Times New Roman"/>
          <w:szCs w:val="24"/>
        </w:rPr>
        <w:t>ą</w:t>
      </w:r>
      <w:r w:rsidR="00C72B88" w:rsidRPr="006F5200">
        <w:rPr>
          <w:rFonts w:ascii="Times New Roman" w:hAnsi="Times New Roman" w:cs="Times New Roman"/>
          <w:szCs w:val="24"/>
        </w:rPr>
        <w:t>, o których mowa w   art. 4</w:t>
      </w:r>
      <w:r w:rsidR="3A060359" w:rsidRPr="006F5200">
        <w:rPr>
          <w:rFonts w:ascii="Times New Roman" w:hAnsi="Times New Roman" w:cs="Times New Roman"/>
          <w:szCs w:val="24"/>
        </w:rPr>
        <w:t>0</w:t>
      </w:r>
      <w:r w:rsidR="00C72B88" w:rsidRPr="006F5200">
        <w:rPr>
          <w:rFonts w:ascii="Times New Roman" w:hAnsi="Times New Roman" w:cs="Times New Roman"/>
          <w:szCs w:val="24"/>
        </w:rPr>
        <w:t xml:space="preserve"> ust. 1</w:t>
      </w:r>
      <w:r w:rsidR="15E18F70" w:rsidRPr="006F5200">
        <w:rPr>
          <w:rFonts w:ascii="Times New Roman" w:hAnsi="Times New Roman" w:cs="Times New Roman"/>
          <w:szCs w:val="24"/>
        </w:rPr>
        <w:t>-3</w:t>
      </w:r>
      <w:r w:rsidR="00C72B88" w:rsidRPr="006F5200">
        <w:rPr>
          <w:rFonts w:ascii="Times New Roman" w:hAnsi="Times New Roman" w:cs="Times New Roman"/>
          <w:szCs w:val="24"/>
        </w:rPr>
        <w:t>,</w:t>
      </w:r>
    </w:p>
    <w:p w14:paraId="62EC2DBE" w14:textId="677BD2A4"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6)</w:t>
      </w:r>
      <w:r w:rsidRPr="006F5200">
        <w:rPr>
          <w:rFonts w:ascii="Times New Roman" w:hAnsi="Times New Roman" w:cs="Times New Roman"/>
          <w:szCs w:val="24"/>
        </w:rPr>
        <w:tab/>
      </w:r>
      <w:r w:rsidR="00C72B88" w:rsidRPr="006F5200">
        <w:rPr>
          <w:rFonts w:ascii="Times New Roman" w:hAnsi="Times New Roman" w:cs="Times New Roman"/>
          <w:szCs w:val="24"/>
        </w:rPr>
        <w:t>wykorzystuje częstotliwości, zasoby numeracji lub zasoby orbitalne, nie posiadając do tego uprawnień lub niezgodnie z tymi uprawnieniami,</w:t>
      </w:r>
    </w:p>
    <w:p w14:paraId="19A3C87D" w14:textId="544752FF"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7)</w:t>
      </w:r>
      <w:r w:rsidRPr="006F5200">
        <w:rPr>
          <w:rFonts w:ascii="Times New Roman" w:hAnsi="Times New Roman" w:cs="Times New Roman"/>
          <w:szCs w:val="24"/>
        </w:rPr>
        <w:tab/>
      </w:r>
      <w:r w:rsidR="00C72B88" w:rsidRPr="006F5200">
        <w:rPr>
          <w:rFonts w:ascii="Times New Roman" w:hAnsi="Times New Roman" w:cs="Times New Roman"/>
          <w:szCs w:val="24"/>
        </w:rPr>
        <w:t xml:space="preserve">używa urządzenia radiowego bez wymaganego wpisu do rejestru urządzeń, o którym mowa w art. </w:t>
      </w:r>
      <w:r w:rsidR="00B41EB6" w:rsidRPr="006F5200">
        <w:rPr>
          <w:rFonts w:ascii="Times New Roman" w:hAnsi="Times New Roman" w:cs="Times New Roman"/>
          <w:szCs w:val="24"/>
        </w:rPr>
        <w:t>147</w:t>
      </w:r>
      <w:r w:rsidR="00C72B88" w:rsidRPr="006F5200">
        <w:rPr>
          <w:rFonts w:ascii="Times New Roman" w:hAnsi="Times New Roman" w:cs="Times New Roman"/>
          <w:szCs w:val="24"/>
        </w:rPr>
        <w:t xml:space="preserve"> ust. 1, albo decyzji, o której mowa w art. </w:t>
      </w:r>
      <w:r w:rsidR="00B41EB6" w:rsidRPr="006F5200">
        <w:rPr>
          <w:rFonts w:ascii="Times New Roman" w:hAnsi="Times New Roman" w:cs="Times New Roman"/>
          <w:szCs w:val="24"/>
        </w:rPr>
        <w:t xml:space="preserve">152 </w:t>
      </w:r>
      <w:r w:rsidR="00C72B88" w:rsidRPr="006F5200">
        <w:rPr>
          <w:rFonts w:ascii="Times New Roman" w:hAnsi="Times New Roman" w:cs="Times New Roman"/>
          <w:szCs w:val="24"/>
        </w:rPr>
        <w:t xml:space="preserve">i art. </w:t>
      </w:r>
      <w:r w:rsidR="00B41EB6" w:rsidRPr="006F5200">
        <w:rPr>
          <w:rFonts w:ascii="Times New Roman" w:hAnsi="Times New Roman" w:cs="Times New Roman"/>
          <w:szCs w:val="24"/>
        </w:rPr>
        <w:t>153</w:t>
      </w:r>
      <w:r w:rsidR="00C72B88" w:rsidRPr="006F5200">
        <w:rPr>
          <w:rFonts w:ascii="Times New Roman" w:hAnsi="Times New Roman" w:cs="Times New Roman"/>
          <w:szCs w:val="24"/>
        </w:rPr>
        <w:t>, albo używa tego urządzenia niezgodnie z tym wpisem albo decyzją,</w:t>
      </w:r>
    </w:p>
    <w:p w14:paraId="3B4F1D8E" w14:textId="17D0D2EC"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8)</w:t>
      </w:r>
      <w:r w:rsidRPr="006F5200">
        <w:rPr>
          <w:rFonts w:ascii="Times New Roman" w:hAnsi="Times New Roman" w:cs="Times New Roman"/>
          <w:szCs w:val="24"/>
        </w:rPr>
        <w:tab/>
      </w:r>
      <w:r w:rsidR="00C72B88" w:rsidRPr="006F5200">
        <w:rPr>
          <w:rFonts w:ascii="Times New Roman" w:hAnsi="Times New Roman" w:cs="Times New Roman"/>
          <w:szCs w:val="24"/>
        </w:rPr>
        <w:t>nie wykorzystuje, z przyczyn leżących po jego stronie, częstotliwości przyznanych w rezerwacji częstotliwości przez co najmniej 6 miesięcy,</w:t>
      </w:r>
    </w:p>
    <w:p w14:paraId="652DA8A0" w14:textId="4F47DD3F"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9)</w:t>
      </w:r>
      <w:r w:rsidRPr="006F5200">
        <w:rPr>
          <w:rFonts w:ascii="Times New Roman" w:hAnsi="Times New Roman" w:cs="Times New Roman"/>
          <w:szCs w:val="24"/>
        </w:rPr>
        <w:tab/>
      </w:r>
      <w:r w:rsidR="00C72B88" w:rsidRPr="006F5200">
        <w:rPr>
          <w:rFonts w:ascii="Times New Roman" w:hAnsi="Times New Roman" w:cs="Times New Roman"/>
          <w:szCs w:val="24"/>
        </w:rPr>
        <w:t xml:space="preserve">wykorzystuje zasoby numeracji niezgodnie z przeznaczeniem, o którym mowa w art. </w:t>
      </w:r>
      <w:r w:rsidR="0078679C" w:rsidRPr="006F5200">
        <w:rPr>
          <w:rFonts w:ascii="Times New Roman" w:hAnsi="Times New Roman" w:cs="Times New Roman"/>
          <w:szCs w:val="24"/>
        </w:rPr>
        <w:t>159</w:t>
      </w:r>
      <w:r w:rsidR="00C72B88" w:rsidRPr="006F5200">
        <w:rPr>
          <w:rFonts w:ascii="Times New Roman" w:hAnsi="Times New Roman" w:cs="Times New Roman"/>
          <w:szCs w:val="24"/>
        </w:rPr>
        <w:t>,</w:t>
      </w:r>
    </w:p>
    <w:p w14:paraId="23AAEC60" w14:textId="12FFA736"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10)</w:t>
      </w:r>
      <w:r w:rsidRPr="006F5200">
        <w:rPr>
          <w:rFonts w:ascii="Times New Roman" w:hAnsi="Times New Roman" w:cs="Times New Roman"/>
          <w:szCs w:val="24"/>
        </w:rPr>
        <w:tab/>
      </w:r>
      <w:r w:rsidR="00C72B88" w:rsidRPr="006F5200">
        <w:rPr>
          <w:rFonts w:ascii="Times New Roman" w:hAnsi="Times New Roman" w:cs="Times New Roman"/>
          <w:szCs w:val="24"/>
        </w:rPr>
        <w:t xml:space="preserve">udostępnia zasoby numeracji nie będąc do tego uprawnionym na podstawie art. </w:t>
      </w:r>
      <w:r w:rsidR="0078679C" w:rsidRPr="006F5200">
        <w:rPr>
          <w:rFonts w:ascii="Times New Roman" w:hAnsi="Times New Roman" w:cs="Times New Roman"/>
          <w:szCs w:val="24"/>
        </w:rPr>
        <w:t>164</w:t>
      </w:r>
      <w:r w:rsidR="00C72B88" w:rsidRPr="006F5200">
        <w:rPr>
          <w:rFonts w:ascii="Times New Roman" w:hAnsi="Times New Roman" w:cs="Times New Roman"/>
          <w:szCs w:val="24"/>
        </w:rPr>
        <w:t xml:space="preserve"> ust. 1,</w:t>
      </w:r>
    </w:p>
    <w:p w14:paraId="6F3AE814" w14:textId="74BE769D"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11)</w:t>
      </w:r>
      <w:r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obowiązku przekazania Prezesowi UKE umowy, o którym mowa w art. </w:t>
      </w:r>
      <w:r w:rsidR="0078679C" w:rsidRPr="006F5200">
        <w:rPr>
          <w:rFonts w:ascii="Times New Roman" w:hAnsi="Times New Roman" w:cs="Times New Roman"/>
          <w:szCs w:val="24"/>
        </w:rPr>
        <w:t>164</w:t>
      </w:r>
      <w:r w:rsidR="00C72B88" w:rsidRPr="006F5200">
        <w:rPr>
          <w:rFonts w:ascii="Times New Roman" w:hAnsi="Times New Roman" w:cs="Times New Roman"/>
          <w:szCs w:val="24"/>
        </w:rPr>
        <w:t xml:space="preserve"> ust. </w:t>
      </w:r>
      <w:r w:rsidR="00EB086A" w:rsidRPr="006F5200">
        <w:rPr>
          <w:rFonts w:ascii="Times New Roman" w:hAnsi="Times New Roman" w:cs="Times New Roman"/>
          <w:szCs w:val="24"/>
        </w:rPr>
        <w:t>5</w:t>
      </w:r>
      <w:r w:rsidR="00C72B88" w:rsidRPr="006F5200">
        <w:rPr>
          <w:rFonts w:ascii="Times New Roman" w:hAnsi="Times New Roman" w:cs="Times New Roman"/>
          <w:szCs w:val="24"/>
        </w:rPr>
        <w:t>,</w:t>
      </w:r>
    </w:p>
    <w:p w14:paraId="41E632DD" w14:textId="49D9677C"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12)</w:t>
      </w:r>
      <w:r w:rsidRPr="006F5200">
        <w:rPr>
          <w:rFonts w:ascii="Times New Roman" w:hAnsi="Times New Roman" w:cs="Times New Roman"/>
          <w:szCs w:val="24"/>
        </w:rPr>
        <w:tab/>
      </w:r>
      <w:r w:rsidR="00C72B88" w:rsidRPr="006F5200">
        <w:rPr>
          <w:rFonts w:ascii="Times New Roman" w:hAnsi="Times New Roman" w:cs="Times New Roman"/>
          <w:szCs w:val="24"/>
        </w:rPr>
        <w:t>nie wypełnia obowiązków</w:t>
      </w:r>
      <w:r w:rsidR="00773E99" w:rsidRPr="006F5200">
        <w:rPr>
          <w:rFonts w:ascii="Times New Roman" w:hAnsi="Times New Roman" w:cs="Times New Roman"/>
          <w:szCs w:val="24"/>
        </w:rPr>
        <w:t xml:space="preserve"> związanych ze zmianą numeracji</w:t>
      </w:r>
      <w:r w:rsidR="00C72B88" w:rsidRPr="006F5200">
        <w:rPr>
          <w:rFonts w:ascii="Times New Roman" w:hAnsi="Times New Roman" w:cs="Times New Roman"/>
          <w:szCs w:val="24"/>
        </w:rPr>
        <w:t xml:space="preserve">, o których mowa w art. </w:t>
      </w:r>
      <w:r w:rsidR="0078679C" w:rsidRPr="006F5200">
        <w:rPr>
          <w:rFonts w:ascii="Times New Roman" w:hAnsi="Times New Roman" w:cs="Times New Roman"/>
          <w:szCs w:val="24"/>
        </w:rPr>
        <w:t>167</w:t>
      </w:r>
      <w:r w:rsidR="00C72B88" w:rsidRPr="006F5200">
        <w:rPr>
          <w:rFonts w:ascii="Times New Roman" w:hAnsi="Times New Roman" w:cs="Times New Roman"/>
          <w:szCs w:val="24"/>
        </w:rPr>
        <w:t xml:space="preserve"> ust. 2</w:t>
      </w:r>
      <w:r w:rsidR="004D49F7" w:rsidRPr="006F5200">
        <w:rPr>
          <w:rFonts w:ascii="Times New Roman" w:hAnsi="Times New Roman" w:cs="Times New Roman"/>
          <w:szCs w:val="24"/>
        </w:rPr>
        <w:t>, ust. 4 i ust. 6</w:t>
      </w:r>
      <w:r w:rsidR="00C72B88" w:rsidRPr="006F5200">
        <w:rPr>
          <w:rFonts w:ascii="Times New Roman" w:hAnsi="Times New Roman" w:cs="Times New Roman"/>
          <w:szCs w:val="24"/>
        </w:rPr>
        <w:t>,</w:t>
      </w:r>
    </w:p>
    <w:p w14:paraId="373A1BD5" w14:textId="3463E307" w:rsidR="00CA29FF" w:rsidRPr="006F5200" w:rsidRDefault="00015F30" w:rsidP="00CA29FF">
      <w:pPr>
        <w:pStyle w:val="PKTpunkt"/>
        <w:rPr>
          <w:rFonts w:ascii="Times New Roman" w:hAnsi="Times New Roman" w:cs="Times New Roman"/>
          <w:szCs w:val="24"/>
        </w:rPr>
      </w:pPr>
      <w:r w:rsidRPr="006F5200">
        <w:rPr>
          <w:rFonts w:ascii="Times New Roman" w:hAnsi="Times New Roman" w:cs="Times New Roman"/>
          <w:szCs w:val="24"/>
        </w:rPr>
        <w:t>13)</w:t>
      </w:r>
      <w:r w:rsidRPr="006F5200">
        <w:rPr>
          <w:rFonts w:ascii="Times New Roman" w:hAnsi="Times New Roman" w:cs="Times New Roman"/>
          <w:szCs w:val="24"/>
        </w:rPr>
        <w:tab/>
      </w:r>
      <w:r w:rsidR="00C72B88" w:rsidRPr="006F5200">
        <w:rPr>
          <w:rFonts w:ascii="Times New Roman" w:hAnsi="Times New Roman" w:cs="Times New Roman"/>
          <w:szCs w:val="24"/>
        </w:rPr>
        <w:t xml:space="preserve">narusza zakaz, o którym mowa w art. </w:t>
      </w:r>
      <w:r w:rsidR="0078679C" w:rsidRPr="006F5200">
        <w:rPr>
          <w:rFonts w:ascii="Times New Roman" w:hAnsi="Times New Roman" w:cs="Times New Roman"/>
          <w:szCs w:val="24"/>
        </w:rPr>
        <w:t>173</w:t>
      </w:r>
      <w:r w:rsidR="00C72B88" w:rsidRPr="006F5200">
        <w:rPr>
          <w:rFonts w:ascii="Times New Roman" w:hAnsi="Times New Roman" w:cs="Times New Roman"/>
          <w:szCs w:val="24"/>
        </w:rPr>
        <w:t xml:space="preserve"> ust. 1,</w:t>
      </w:r>
    </w:p>
    <w:p w14:paraId="2D60D185" w14:textId="77095B5B" w:rsidR="4BB8FF35" w:rsidRPr="006F5200" w:rsidRDefault="00CD65B9" w:rsidP="00067305">
      <w:pPr>
        <w:pStyle w:val="PKTpunkt"/>
        <w:rPr>
          <w:rFonts w:ascii="Times New Roman" w:eastAsia="Times New Roman" w:hAnsi="Times New Roman" w:cs="Times New Roman"/>
          <w:szCs w:val="24"/>
        </w:rPr>
      </w:pPr>
      <w:r w:rsidRPr="006F5200">
        <w:rPr>
          <w:rFonts w:ascii="Times New Roman" w:eastAsia="Times New Roman" w:hAnsi="Times New Roman" w:cs="Times New Roman"/>
          <w:szCs w:val="24"/>
        </w:rPr>
        <w:t>14</w:t>
      </w:r>
      <w:r w:rsidR="5635AA37" w:rsidRPr="006F5200">
        <w:rPr>
          <w:rFonts w:ascii="Times New Roman" w:eastAsia="Times New Roman" w:hAnsi="Times New Roman" w:cs="Times New Roman"/>
          <w:szCs w:val="24"/>
        </w:rPr>
        <w:t xml:space="preserve">) </w:t>
      </w:r>
      <w:r w:rsidR="00EC3F08" w:rsidRPr="006F5200">
        <w:rPr>
          <w:rFonts w:ascii="Times New Roman" w:eastAsia="Times New Roman" w:hAnsi="Times New Roman" w:cs="Times New Roman"/>
          <w:szCs w:val="24"/>
        </w:rPr>
        <w:tab/>
      </w:r>
      <w:r w:rsidR="5635AA37" w:rsidRPr="006F5200">
        <w:rPr>
          <w:rFonts w:ascii="Times New Roman" w:eastAsia="Times New Roman" w:hAnsi="Times New Roman" w:cs="Times New Roman"/>
          <w:szCs w:val="24"/>
        </w:rPr>
        <w:t xml:space="preserve">nie wypełnia </w:t>
      </w:r>
      <w:r w:rsidR="757F9EF7" w:rsidRPr="006F5200">
        <w:rPr>
          <w:rFonts w:ascii="Times New Roman" w:eastAsia="Times New Roman" w:hAnsi="Times New Roman" w:cs="Times New Roman"/>
          <w:szCs w:val="24"/>
        </w:rPr>
        <w:t xml:space="preserve">lub nienależycie wypełnia </w:t>
      </w:r>
      <w:r w:rsidR="5635AA37" w:rsidRPr="006F5200">
        <w:rPr>
          <w:rFonts w:ascii="Times New Roman" w:eastAsia="Times New Roman" w:hAnsi="Times New Roman" w:cs="Times New Roman"/>
          <w:szCs w:val="24"/>
        </w:rPr>
        <w:t>obowiąz</w:t>
      </w:r>
      <w:r w:rsidR="6B9FA7AB" w:rsidRPr="006F5200">
        <w:rPr>
          <w:rFonts w:ascii="Times New Roman" w:eastAsia="Times New Roman" w:hAnsi="Times New Roman" w:cs="Times New Roman"/>
          <w:szCs w:val="24"/>
        </w:rPr>
        <w:t>ek</w:t>
      </w:r>
      <w:r w:rsidR="5635AA37" w:rsidRPr="006F5200">
        <w:rPr>
          <w:rFonts w:ascii="Times New Roman" w:eastAsia="Times New Roman" w:hAnsi="Times New Roman" w:cs="Times New Roman"/>
          <w:szCs w:val="24"/>
        </w:rPr>
        <w:t xml:space="preserve">, o którym mowa w art. </w:t>
      </w:r>
      <w:r w:rsidR="0078679C" w:rsidRPr="006F5200">
        <w:rPr>
          <w:rFonts w:ascii="Times New Roman" w:eastAsia="Times New Roman" w:hAnsi="Times New Roman" w:cs="Times New Roman"/>
          <w:szCs w:val="24"/>
        </w:rPr>
        <w:t>173</w:t>
      </w:r>
      <w:r w:rsidR="5635AA37" w:rsidRPr="006F5200">
        <w:rPr>
          <w:rFonts w:ascii="Times New Roman" w:eastAsia="Times New Roman" w:hAnsi="Times New Roman" w:cs="Times New Roman"/>
          <w:szCs w:val="24"/>
        </w:rPr>
        <w:t xml:space="preserve"> ust. 2,</w:t>
      </w:r>
    </w:p>
    <w:p w14:paraId="7E4D4885" w14:textId="310D08E9" w:rsidR="004A4E72" w:rsidRPr="006F5200" w:rsidRDefault="00CD65B9" w:rsidP="005B7D8B">
      <w:pPr>
        <w:pStyle w:val="PKTpunkt"/>
        <w:rPr>
          <w:rFonts w:ascii="Times New Roman" w:hAnsi="Times New Roman" w:cs="Times New Roman"/>
          <w:szCs w:val="24"/>
        </w:rPr>
      </w:pPr>
      <w:r w:rsidRPr="006F5200">
        <w:rPr>
          <w:rFonts w:ascii="Times New Roman" w:hAnsi="Times New Roman" w:cs="Times New Roman"/>
          <w:szCs w:val="24"/>
        </w:rPr>
        <w:t>15</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warunków zapewnienia dostępu</w:t>
      </w:r>
      <w:r w:rsidR="004A4E72" w:rsidRPr="006F5200">
        <w:rPr>
          <w:rFonts w:ascii="Times New Roman" w:hAnsi="Times New Roman" w:cs="Times New Roman"/>
          <w:szCs w:val="24"/>
        </w:rPr>
        <w:t xml:space="preserve">, określonych </w:t>
      </w:r>
      <w:r w:rsidR="00C72B88" w:rsidRPr="006F5200">
        <w:rPr>
          <w:rFonts w:ascii="Times New Roman" w:hAnsi="Times New Roman" w:cs="Times New Roman"/>
          <w:szCs w:val="24"/>
        </w:rPr>
        <w:t>w decyzji wydanej na podstawie art. 1</w:t>
      </w:r>
      <w:r w:rsidR="005B7D8B" w:rsidRPr="006F5200">
        <w:rPr>
          <w:rFonts w:ascii="Times New Roman" w:hAnsi="Times New Roman" w:cs="Times New Roman"/>
          <w:szCs w:val="24"/>
        </w:rPr>
        <w:t>75</w:t>
      </w:r>
      <w:r w:rsidR="00C72B88" w:rsidRPr="006F5200">
        <w:rPr>
          <w:rFonts w:ascii="Times New Roman" w:hAnsi="Times New Roman" w:cs="Times New Roman"/>
          <w:szCs w:val="24"/>
        </w:rPr>
        <w:t>,</w:t>
      </w:r>
    </w:p>
    <w:p w14:paraId="04703930" w14:textId="0D924DC6"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16</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lub nienależycie wypełnia obowiązek wynikający z decyzji lub decyzji </w:t>
      </w:r>
      <w:r w:rsidR="001D4D79" w:rsidRPr="006F5200">
        <w:rPr>
          <w:rFonts w:ascii="Times New Roman" w:hAnsi="Times New Roman" w:cs="Times New Roman"/>
          <w:szCs w:val="24"/>
        </w:rPr>
        <w:t xml:space="preserve">obszarowej </w:t>
      </w:r>
      <w:r w:rsidR="00C72B88" w:rsidRPr="006F5200">
        <w:rPr>
          <w:rFonts w:ascii="Times New Roman" w:hAnsi="Times New Roman" w:cs="Times New Roman"/>
          <w:szCs w:val="24"/>
        </w:rPr>
        <w:t xml:space="preserve">nakładającej obowiązek dostępowy symetryczny, o którym mowa w art. </w:t>
      </w:r>
      <w:r w:rsidR="007664E1" w:rsidRPr="006F5200">
        <w:rPr>
          <w:rFonts w:ascii="Times New Roman" w:hAnsi="Times New Roman" w:cs="Times New Roman"/>
          <w:szCs w:val="24"/>
        </w:rPr>
        <w:t>17</w:t>
      </w:r>
      <w:r w:rsidR="00C72B88" w:rsidRPr="006F5200">
        <w:rPr>
          <w:rFonts w:ascii="Times New Roman" w:hAnsi="Times New Roman" w:cs="Times New Roman"/>
          <w:szCs w:val="24"/>
        </w:rPr>
        <w:t>8 ust. 1,</w:t>
      </w:r>
    </w:p>
    <w:p w14:paraId="604E9531" w14:textId="5C1BACA2"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17</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obowiązek wynikający z decyzji nakładającej obowiązek dostępowy symetryczny niezbędny dla zapewnienia łączności z użytkownikiem końcowym, o którym mowa w art. 1</w:t>
      </w:r>
      <w:r w:rsidR="005B7D8B" w:rsidRPr="006F5200">
        <w:rPr>
          <w:rFonts w:ascii="Times New Roman" w:hAnsi="Times New Roman" w:cs="Times New Roman"/>
          <w:szCs w:val="24"/>
        </w:rPr>
        <w:t>7</w:t>
      </w:r>
      <w:r w:rsidR="00C72B88" w:rsidRPr="006F5200">
        <w:rPr>
          <w:rFonts w:ascii="Times New Roman" w:hAnsi="Times New Roman" w:cs="Times New Roman"/>
          <w:szCs w:val="24"/>
        </w:rPr>
        <w:t>9 ust. 1 pkt 1,</w:t>
      </w:r>
    </w:p>
    <w:p w14:paraId="41BE5FD4" w14:textId="2CBAA276"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18</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obowiązek wynikający z decyzji nakładającej obowiązek dostępowy symetryczny zapewnienia dostępu do interfejsu programistycznego aplikacji lub elektronicznego przewodnika po programach, o którym mowa w art. 1</w:t>
      </w:r>
      <w:r w:rsidR="005B7D8B" w:rsidRPr="006F5200">
        <w:rPr>
          <w:rFonts w:ascii="Times New Roman" w:hAnsi="Times New Roman" w:cs="Times New Roman"/>
          <w:szCs w:val="24"/>
        </w:rPr>
        <w:t>7</w:t>
      </w:r>
      <w:r w:rsidR="00C72B88" w:rsidRPr="006F5200">
        <w:rPr>
          <w:rFonts w:ascii="Times New Roman" w:hAnsi="Times New Roman" w:cs="Times New Roman"/>
          <w:szCs w:val="24"/>
        </w:rPr>
        <w:t>9 ust. 1 pkt 2,</w:t>
      </w:r>
    </w:p>
    <w:p w14:paraId="3F6F187D" w14:textId="0EF75A05"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19</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obowiązek wynikający z decyzji nakładającej obowiązek dostępowy symetryczny, o którym mowa w art. 1</w:t>
      </w:r>
      <w:r w:rsidR="005B7D8B" w:rsidRPr="006F5200">
        <w:rPr>
          <w:rFonts w:ascii="Times New Roman" w:hAnsi="Times New Roman" w:cs="Times New Roman"/>
          <w:szCs w:val="24"/>
        </w:rPr>
        <w:t>8</w:t>
      </w:r>
      <w:r w:rsidR="00C72B88" w:rsidRPr="006F5200">
        <w:rPr>
          <w:rFonts w:ascii="Times New Roman" w:hAnsi="Times New Roman" w:cs="Times New Roman"/>
          <w:szCs w:val="24"/>
        </w:rPr>
        <w:t>0,</w:t>
      </w:r>
    </w:p>
    <w:p w14:paraId="240B5066" w14:textId="42451A6D"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20</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obowiązek wynikający z decyzji nakładającej obowiązek dostępowy symetryczny kolokacji, udostępniania elementów sieci telekomunikacyjnej oraz powiązanych zasobów, o którym mowa w art. 1</w:t>
      </w:r>
      <w:r w:rsidR="005B7D8B" w:rsidRPr="006F5200">
        <w:rPr>
          <w:rFonts w:ascii="Times New Roman" w:hAnsi="Times New Roman" w:cs="Times New Roman"/>
          <w:szCs w:val="24"/>
        </w:rPr>
        <w:t>8</w:t>
      </w:r>
      <w:r w:rsidR="00C72B88" w:rsidRPr="006F5200">
        <w:rPr>
          <w:rFonts w:ascii="Times New Roman" w:hAnsi="Times New Roman" w:cs="Times New Roman"/>
          <w:szCs w:val="24"/>
        </w:rPr>
        <w:t>1,</w:t>
      </w:r>
    </w:p>
    <w:p w14:paraId="61181C7D" w14:textId="7013B2AB"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21</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obowiązki wynikające z decyzji rozstrzygającej spór o dostęp</w:t>
      </w:r>
      <w:r w:rsidR="00010F8F" w:rsidRPr="006F5200">
        <w:rPr>
          <w:rFonts w:ascii="Times New Roman" w:hAnsi="Times New Roman" w:cs="Times New Roman"/>
          <w:szCs w:val="24"/>
        </w:rPr>
        <w:t xml:space="preserve"> telekomunikacyjny</w:t>
      </w:r>
      <w:r w:rsidR="00C72B88" w:rsidRPr="006F5200">
        <w:rPr>
          <w:rFonts w:ascii="Times New Roman" w:hAnsi="Times New Roman" w:cs="Times New Roman"/>
          <w:szCs w:val="24"/>
        </w:rPr>
        <w:t>, o której mowa w art. 1</w:t>
      </w:r>
      <w:r w:rsidR="005B7D8B" w:rsidRPr="006F5200">
        <w:rPr>
          <w:rFonts w:ascii="Times New Roman" w:hAnsi="Times New Roman" w:cs="Times New Roman"/>
          <w:szCs w:val="24"/>
        </w:rPr>
        <w:t>83</w:t>
      </w:r>
      <w:r w:rsidR="00361956" w:rsidRPr="006F5200">
        <w:rPr>
          <w:rFonts w:ascii="Times New Roman" w:hAnsi="Times New Roman" w:cs="Times New Roman"/>
          <w:szCs w:val="24"/>
        </w:rPr>
        <w:t xml:space="preserve"> ust. 1</w:t>
      </w:r>
      <w:r w:rsidR="00C72B88" w:rsidRPr="006F5200">
        <w:rPr>
          <w:rFonts w:ascii="Times New Roman" w:hAnsi="Times New Roman" w:cs="Times New Roman"/>
          <w:szCs w:val="24"/>
        </w:rPr>
        <w:t>,</w:t>
      </w:r>
    </w:p>
    <w:p w14:paraId="7509D387" w14:textId="3EBA399D"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22</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obowiązki wynikające z decyzji zmieniającej umowę o dostępie lub decyzję, o której mowa w art. 1</w:t>
      </w:r>
      <w:r w:rsidR="005B7D8B" w:rsidRPr="006F5200">
        <w:rPr>
          <w:rFonts w:ascii="Times New Roman" w:hAnsi="Times New Roman" w:cs="Times New Roman"/>
          <w:szCs w:val="24"/>
        </w:rPr>
        <w:t>87</w:t>
      </w:r>
      <w:r w:rsidR="00C72B88" w:rsidRPr="006F5200">
        <w:rPr>
          <w:rFonts w:ascii="Times New Roman" w:hAnsi="Times New Roman" w:cs="Times New Roman"/>
          <w:szCs w:val="24"/>
        </w:rPr>
        <w:t>,</w:t>
      </w:r>
    </w:p>
    <w:p w14:paraId="6EF58682" w14:textId="44BD6FB5" w:rsidR="16D9EB5E" w:rsidRPr="006F5200" w:rsidRDefault="4A0B56C6" w:rsidP="67745A81">
      <w:pPr>
        <w:pStyle w:val="PKTpunkt"/>
        <w:rPr>
          <w:rFonts w:ascii="Times New Roman" w:hAnsi="Times New Roman" w:cs="Times New Roman"/>
          <w:szCs w:val="24"/>
        </w:rPr>
      </w:pPr>
      <w:r w:rsidRPr="006F5200">
        <w:rPr>
          <w:rFonts w:ascii="Times New Roman" w:hAnsi="Times New Roman" w:cs="Times New Roman"/>
          <w:szCs w:val="24"/>
        </w:rPr>
        <w:t>2</w:t>
      </w:r>
      <w:r w:rsidR="00CD65B9" w:rsidRPr="006F5200">
        <w:rPr>
          <w:rFonts w:ascii="Times New Roman" w:hAnsi="Times New Roman" w:cs="Times New Roman"/>
          <w:szCs w:val="24"/>
        </w:rPr>
        <w:t>3</w:t>
      </w:r>
      <w:r w:rsidR="16D9EB5E" w:rsidRPr="006F5200">
        <w:rPr>
          <w:rFonts w:ascii="Times New Roman" w:hAnsi="Times New Roman" w:cs="Times New Roman"/>
          <w:szCs w:val="24"/>
        </w:rPr>
        <w:t>) nie wypełnia lub nienależycie wypełnia</w:t>
      </w:r>
      <w:r w:rsidR="7506EB4E" w:rsidRPr="006F5200">
        <w:rPr>
          <w:rFonts w:ascii="Times New Roman" w:hAnsi="Times New Roman" w:cs="Times New Roman"/>
          <w:szCs w:val="24"/>
        </w:rPr>
        <w:t>,</w:t>
      </w:r>
      <w:r w:rsidRPr="006F5200">
        <w:rPr>
          <w:rFonts w:ascii="Times New Roman" w:hAnsi="Times New Roman" w:cs="Times New Roman"/>
          <w:szCs w:val="24"/>
        </w:rPr>
        <w:t xml:space="preserve"> </w:t>
      </w:r>
      <w:r w:rsidR="0E3CB4DC" w:rsidRPr="006F5200">
        <w:rPr>
          <w:rFonts w:ascii="Times New Roman" w:hAnsi="Times New Roman" w:cs="Times New Roman"/>
          <w:szCs w:val="24"/>
        </w:rPr>
        <w:t>wynikające z decyzji,</w:t>
      </w:r>
      <w:r w:rsidR="16D9EB5E" w:rsidRPr="006F5200">
        <w:rPr>
          <w:rFonts w:ascii="Times New Roman" w:hAnsi="Times New Roman" w:cs="Times New Roman"/>
          <w:szCs w:val="24"/>
        </w:rPr>
        <w:t xml:space="preserve"> obowiązki regulacyjne w zakresie dostępu telekomunikacyjnego, o których mowa </w:t>
      </w:r>
      <w:r w:rsidR="70CBE830" w:rsidRPr="006F5200">
        <w:rPr>
          <w:rFonts w:ascii="Times New Roman" w:hAnsi="Times New Roman" w:cs="Times New Roman"/>
          <w:szCs w:val="24"/>
        </w:rPr>
        <w:t xml:space="preserve">w art. </w:t>
      </w:r>
      <w:r w:rsidR="00B41EB6" w:rsidRPr="006F5200">
        <w:rPr>
          <w:rFonts w:ascii="Times New Roman" w:hAnsi="Times New Roman" w:cs="Times New Roman"/>
          <w:szCs w:val="24"/>
        </w:rPr>
        <w:t>210</w:t>
      </w:r>
      <w:r w:rsidR="71E0ABB9" w:rsidRPr="006F5200">
        <w:rPr>
          <w:rFonts w:ascii="Times New Roman" w:hAnsi="Times New Roman" w:cs="Times New Roman"/>
          <w:szCs w:val="24"/>
        </w:rPr>
        <w:t>,</w:t>
      </w:r>
      <w:r w:rsidR="70CBE830" w:rsidRPr="006F5200">
        <w:rPr>
          <w:rFonts w:ascii="Times New Roman" w:hAnsi="Times New Roman" w:cs="Times New Roman"/>
          <w:szCs w:val="24"/>
        </w:rPr>
        <w:t xml:space="preserve"> art. </w:t>
      </w:r>
      <w:r w:rsidR="00B41EB6" w:rsidRPr="006F5200">
        <w:rPr>
          <w:rFonts w:ascii="Times New Roman" w:hAnsi="Times New Roman" w:cs="Times New Roman"/>
          <w:szCs w:val="24"/>
        </w:rPr>
        <w:t>211</w:t>
      </w:r>
      <w:r w:rsidR="41493D4D" w:rsidRPr="006F5200">
        <w:rPr>
          <w:rFonts w:ascii="Times New Roman" w:hAnsi="Times New Roman" w:cs="Times New Roman"/>
          <w:szCs w:val="24"/>
        </w:rPr>
        <w:t>,</w:t>
      </w:r>
      <w:r w:rsidR="45549976" w:rsidRPr="006F5200">
        <w:rPr>
          <w:rFonts w:ascii="Times New Roman" w:hAnsi="Times New Roman" w:cs="Times New Roman"/>
          <w:szCs w:val="24"/>
        </w:rPr>
        <w:t xml:space="preserve"> </w:t>
      </w:r>
      <w:r w:rsidR="00B41EB6" w:rsidRPr="006F5200">
        <w:rPr>
          <w:rFonts w:ascii="Times New Roman" w:hAnsi="Times New Roman" w:cs="Times New Roman"/>
          <w:szCs w:val="24"/>
        </w:rPr>
        <w:t>213</w:t>
      </w:r>
      <w:r w:rsidR="67C920E9" w:rsidRPr="006F5200">
        <w:rPr>
          <w:rFonts w:ascii="Times New Roman" w:hAnsi="Times New Roman" w:cs="Times New Roman"/>
          <w:szCs w:val="24"/>
        </w:rPr>
        <w:t xml:space="preserve">, art. </w:t>
      </w:r>
      <w:r w:rsidR="00B41EB6" w:rsidRPr="006F5200">
        <w:rPr>
          <w:rFonts w:ascii="Times New Roman" w:hAnsi="Times New Roman" w:cs="Times New Roman"/>
          <w:szCs w:val="24"/>
        </w:rPr>
        <w:t xml:space="preserve">214 </w:t>
      </w:r>
      <w:r w:rsidR="67C920E9" w:rsidRPr="006F5200">
        <w:rPr>
          <w:rFonts w:ascii="Times New Roman" w:hAnsi="Times New Roman" w:cs="Times New Roman"/>
          <w:szCs w:val="24"/>
        </w:rPr>
        <w:t>ust. 1</w:t>
      </w:r>
      <w:r w:rsidR="64413AE6" w:rsidRPr="006F5200">
        <w:rPr>
          <w:rFonts w:ascii="Times New Roman" w:hAnsi="Times New Roman" w:cs="Times New Roman"/>
          <w:szCs w:val="24"/>
        </w:rPr>
        <w:t>,</w:t>
      </w:r>
    </w:p>
    <w:p w14:paraId="78067598" w14:textId="4AA5A159"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24</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obowiązki regulacyjne związane z prowadzeniem rachunkowości regulacyjnej lub kalkulacji kosztów,</w:t>
      </w:r>
    </w:p>
    <w:p w14:paraId="2ADA3311" w14:textId="0E00415E"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25</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lub nienależycie wypełnia obowiązki regulacyjne, wynikające z decyzji, o których mowa w art. </w:t>
      </w:r>
      <w:r w:rsidR="00B41EB6" w:rsidRPr="006F5200">
        <w:rPr>
          <w:rFonts w:ascii="Times New Roman" w:hAnsi="Times New Roman" w:cs="Times New Roman"/>
          <w:szCs w:val="24"/>
        </w:rPr>
        <w:t>216</w:t>
      </w:r>
      <w:r w:rsidR="00C72B88" w:rsidRPr="006F5200">
        <w:rPr>
          <w:rFonts w:ascii="Times New Roman" w:hAnsi="Times New Roman" w:cs="Times New Roman"/>
          <w:szCs w:val="24"/>
        </w:rPr>
        <w:t xml:space="preserve"> ust. 1 pkt 2-3,</w:t>
      </w:r>
    </w:p>
    <w:p w14:paraId="0FE5EDEB" w14:textId="57BB5DE2"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26</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obowiązki lub wymagania dotyczące ofert określających ramowe warunki umów o dostępie</w:t>
      </w:r>
      <w:r w:rsidR="00D02D94" w:rsidRPr="006F5200">
        <w:rPr>
          <w:rFonts w:ascii="Times New Roman" w:hAnsi="Times New Roman" w:cs="Times New Roman"/>
          <w:szCs w:val="24"/>
        </w:rPr>
        <w:t xml:space="preserve"> telekomunikacyjnym</w:t>
      </w:r>
      <w:r w:rsidR="00C72B88" w:rsidRPr="006F5200">
        <w:rPr>
          <w:rFonts w:ascii="Times New Roman" w:hAnsi="Times New Roman" w:cs="Times New Roman"/>
          <w:szCs w:val="24"/>
        </w:rPr>
        <w:t>,</w:t>
      </w:r>
    </w:p>
    <w:p w14:paraId="02E50294" w14:textId="043AC22A"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27</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obowiązki opracowania i przedłożenia do zatwierdzenia przez Prezesa UKE oraz stosowania oferty ramowej o dostępie telekomunikacyjnym,</w:t>
      </w:r>
    </w:p>
    <w:p w14:paraId="26A08FB4" w14:textId="198FC930"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28</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stosuje opłaty za zakańczanie połączeń w stacjonarnych lub ruchomych publicznych sieciach telekomunikacyjnej niezgodne z aktem delegowanym wydanym przez Komisję Europejską, o którym mowa w art. </w:t>
      </w:r>
      <w:r w:rsidR="00BB07B0" w:rsidRPr="006F5200">
        <w:rPr>
          <w:rFonts w:ascii="Times New Roman" w:hAnsi="Times New Roman" w:cs="Times New Roman"/>
          <w:szCs w:val="24"/>
        </w:rPr>
        <w:t>219</w:t>
      </w:r>
      <w:r w:rsidR="00C72B88" w:rsidRPr="006F5200">
        <w:rPr>
          <w:rFonts w:ascii="Times New Roman" w:hAnsi="Times New Roman" w:cs="Times New Roman"/>
          <w:szCs w:val="24"/>
        </w:rPr>
        <w:t xml:space="preserve"> ust. 1,</w:t>
      </w:r>
    </w:p>
    <w:p w14:paraId="78B5BF1C" w14:textId="19FAF499"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29</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stosuje opłaty za zakańczanie połączeń w stacjonarnych lub ruchomych publicznych sieciach telekomunikacyjnej niezgodne z decyzją Prezesa UKE, o której mowa w art. </w:t>
      </w:r>
      <w:r w:rsidR="001A2DAF" w:rsidRPr="006F5200">
        <w:rPr>
          <w:rFonts w:ascii="Times New Roman" w:hAnsi="Times New Roman" w:cs="Times New Roman"/>
          <w:szCs w:val="24"/>
        </w:rPr>
        <w:t xml:space="preserve"> </w:t>
      </w:r>
      <w:r w:rsidR="00BB07B0" w:rsidRPr="006F5200">
        <w:rPr>
          <w:rFonts w:ascii="Times New Roman" w:hAnsi="Times New Roman" w:cs="Times New Roman"/>
          <w:szCs w:val="24"/>
        </w:rPr>
        <w:t>219</w:t>
      </w:r>
      <w:r w:rsidR="00C72B88" w:rsidRPr="006F5200">
        <w:rPr>
          <w:rFonts w:ascii="Times New Roman" w:hAnsi="Times New Roman" w:cs="Times New Roman"/>
          <w:szCs w:val="24"/>
        </w:rPr>
        <w:t xml:space="preserve"> ust. 2,</w:t>
      </w:r>
    </w:p>
    <w:p w14:paraId="6F719A64" w14:textId="18F83803"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30</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lub nienależycie wypełnia obowiązki, o których mowa w art. </w:t>
      </w:r>
      <w:r w:rsidR="00A26B6F" w:rsidRPr="006F5200">
        <w:rPr>
          <w:rFonts w:ascii="Times New Roman" w:hAnsi="Times New Roman" w:cs="Times New Roman"/>
          <w:szCs w:val="24"/>
        </w:rPr>
        <w:t xml:space="preserve">228 </w:t>
      </w:r>
      <w:r w:rsidR="00C72B88" w:rsidRPr="006F5200">
        <w:rPr>
          <w:rFonts w:ascii="Times New Roman" w:hAnsi="Times New Roman" w:cs="Times New Roman"/>
          <w:szCs w:val="24"/>
        </w:rPr>
        <w:t xml:space="preserve">ust. 2, art. </w:t>
      </w:r>
      <w:r w:rsidR="00A26B6F" w:rsidRPr="006F5200">
        <w:rPr>
          <w:rFonts w:ascii="Times New Roman" w:hAnsi="Times New Roman" w:cs="Times New Roman"/>
          <w:szCs w:val="24"/>
        </w:rPr>
        <w:t xml:space="preserve">229 </w:t>
      </w:r>
      <w:r w:rsidR="00C72B88" w:rsidRPr="006F5200">
        <w:rPr>
          <w:rFonts w:ascii="Times New Roman" w:hAnsi="Times New Roman" w:cs="Times New Roman"/>
          <w:szCs w:val="24"/>
        </w:rPr>
        <w:t xml:space="preserve">ust. 1-3, 5 i 6 lub wynikające z decyzji obowiązki, o których mowa w art. </w:t>
      </w:r>
      <w:r w:rsidR="00A26B6F" w:rsidRPr="006F5200">
        <w:rPr>
          <w:rFonts w:ascii="Times New Roman" w:hAnsi="Times New Roman" w:cs="Times New Roman"/>
          <w:szCs w:val="24"/>
        </w:rPr>
        <w:t>222</w:t>
      </w:r>
      <w:r w:rsidR="00C72B88" w:rsidRPr="006F5200">
        <w:rPr>
          <w:rFonts w:ascii="Times New Roman" w:hAnsi="Times New Roman" w:cs="Times New Roman"/>
          <w:szCs w:val="24"/>
        </w:rPr>
        <w:t xml:space="preserve">, art. </w:t>
      </w:r>
      <w:r w:rsidR="00A26B6F" w:rsidRPr="006F5200">
        <w:rPr>
          <w:rFonts w:ascii="Times New Roman" w:hAnsi="Times New Roman" w:cs="Times New Roman"/>
          <w:szCs w:val="24"/>
        </w:rPr>
        <w:t>224</w:t>
      </w:r>
      <w:r w:rsidR="00C72B88" w:rsidRPr="006F5200">
        <w:rPr>
          <w:rFonts w:ascii="Times New Roman" w:hAnsi="Times New Roman" w:cs="Times New Roman"/>
          <w:szCs w:val="24"/>
        </w:rPr>
        <w:t>-</w:t>
      </w:r>
      <w:r w:rsidR="00A26B6F" w:rsidRPr="006F5200">
        <w:rPr>
          <w:rFonts w:ascii="Times New Roman" w:hAnsi="Times New Roman" w:cs="Times New Roman"/>
          <w:szCs w:val="24"/>
        </w:rPr>
        <w:t xml:space="preserve">226 </w:t>
      </w:r>
      <w:r w:rsidR="00C72B88" w:rsidRPr="006F5200">
        <w:rPr>
          <w:rFonts w:ascii="Times New Roman" w:hAnsi="Times New Roman" w:cs="Times New Roman"/>
          <w:szCs w:val="24"/>
        </w:rPr>
        <w:t xml:space="preserve">lub narusza zakaz, o którym mowa w art. </w:t>
      </w:r>
      <w:r w:rsidR="00A26B6F" w:rsidRPr="006F5200">
        <w:rPr>
          <w:rFonts w:ascii="Times New Roman" w:hAnsi="Times New Roman" w:cs="Times New Roman"/>
          <w:szCs w:val="24"/>
        </w:rPr>
        <w:t>227</w:t>
      </w:r>
      <w:r w:rsidR="00C72B88" w:rsidRPr="006F5200">
        <w:rPr>
          <w:rFonts w:ascii="Times New Roman" w:hAnsi="Times New Roman" w:cs="Times New Roman"/>
          <w:szCs w:val="24"/>
        </w:rPr>
        <w:t>,</w:t>
      </w:r>
    </w:p>
    <w:p w14:paraId="743CED07" w14:textId="3495030B"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31</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w:t>
      </w:r>
      <w:r w:rsidR="7E3A0E8B" w:rsidRPr="006F5200">
        <w:rPr>
          <w:rFonts w:ascii="Times New Roman" w:eastAsia="Times" w:hAnsi="Times New Roman" w:cs="Times New Roman"/>
          <w:bCs w:val="0"/>
          <w:color w:val="000000" w:themeColor="text1"/>
          <w:szCs w:val="24"/>
        </w:rPr>
        <w:t>lub nienależycie</w:t>
      </w:r>
      <w:r w:rsidR="7E3A0E8B" w:rsidRPr="006F5200">
        <w:rPr>
          <w:rFonts w:ascii="Times New Roman" w:hAnsi="Times New Roman" w:cs="Times New Roman"/>
          <w:szCs w:val="24"/>
        </w:rPr>
        <w:t xml:space="preserve"> wypełnia </w:t>
      </w:r>
      <w:r w:rsidR="00C72B88" w:rsidRPr="006F5200">
        <w:rPr>
          <w:rFonts w:ascii="Times New Roman" w:hAnsi="Times New Roman" w:cs="Times New Roman"/>
          <w:szCs w:val="24"/>
        </w:rPr>
        <w:t>obowiązk</w:t>
      </w:r>
      <w:r w:rsidR="3C522603" w:rsidRPr="006F5200">
        <w:rPr>
          <w:rFonts w:ascii="Times New Roman" w:hAnsi="Times New Roman" w:cs="Times New Roman"/>
          <w:szCs w:val="24"/>
        </w:rPr>
        <w:t>i</w:t>
      </w:r>
      <w:r w:rsidR="00C72B88" w:rsidRPr="006F5200">
        <w:rPr>
          <w:rFonts w:ascii="Times New Roman" w:hAnsi="Times New Roman" w:cs="Times New Roman"/>
          <w:szCs w:val="24"/>
        </w:rPr>
        <w:t xml:space="preserve"> nałożon</w:t>
      </w:r>
      <w:r w:rsidR="44FA8BD8" w:rsidRPr="006F5200">
        <w:rPr>
          <w:rFonts w:ascii="Times New Roman" w:hAnsi="Times New Roman" w:cs="Times New Roman"/>
          <w:szCs w:val="24"/>
        </w:rPr>
        <w:t>e</w:t>
      </w:r>
      <w:r w:rsidR="00C72B88" w:rsidRPr="006F5200">
        <w:rPr>
          <w:rFonts w:ascii="Times New Roman" w:hAnsi="Times New Roman" w:cs="Times New Roman"/>
          <w:szCs w:val="24"/>
        </w:rPr>
        <w:t xml:space="preserve"> na rynkach detalicznych, o których mowa w art. </w:t>
      </w:r>
      <w:r w:rsidR="00B41EB6" w:rsidRPr="006F5200">
        <w:rPr>
          <w:rFonts w:ascii="Times New Roman" w:hAnsi="Times New Roman" w:cs="Times New Roman"/>
          <w:szCs w:val="24"/>
        </w:rPr>
        <w:t>231</w:t>
      </w:r>
      <w:r w:rsidR="00C72B88" w:rsidRPr="006F5200">
        <w:rPr>
          <w:rFonts w:ascii="Times New Roman" w:hAnsi="Times New Roman" w:cs="Times New Roman"/>
          <w:szCs w:val="24"/>
        </w:rPr>
        <w:t xml:space="preserve"> i art. </w:t>
      </w:r>
      <w:r w:rsidR="00B41EB6" w:rsidRPr="006F5200">
        <w:rPr>
          <w:rFonts w:ascii="Times New Roman" w:hAnsi="Times New Roman" w:cs="Times New Roman"/>
          <w:szCs w:val="24"/>
        </w:rPr>
        <w:t>232</w:t>
      </w:r>
      <w:r w:rsidR="00C72B88" w:rsidRPr="006F5200">
        <w:rPr>
          <w:rFonts w:ascii="Times New Roman" w:hAnsi="Times New Roman" w:cs="Times New Roman"/>
          <w:szCs w:val="24"/>
        </w:rPr>
        <w:t>,</w:t>
      </w:r>
    </w:p>
    <w:p w14:paraId="0089586A" w14:textId="1DC3D576" w:rsidR="2223BA3D" w:rsidRPr="006F5200" w:rsidRDefault="00CD65B9" w:rsidP="1FD30497">
      <w:pPr>
        <w:pStyle w:val="PKTpunkt"/>
        <w:rPr>
          <w:rFonts w:ascii="Times New Roman" w:hAnsi="Times New Roman" w:cs="Times New Roman"/>
          <w:szCs w:val="24"/>
        </w:rPr>
      </w:pPr>
      <w:r w:rsidRPr="006F5200">
        <w:rPr>
          <w:rFonts w:ascii="Times New Roman" w:hAnsi="Times New Roman" w:cs="Times New Roman"/>
          <w:szCs w:val="24"/>
        </w:rPr>
        <w:t>32</w:t>
      </w:r>
      <w:r w:rsidR="2223BA3D" w:rsidRPr="006F5200">
        <w:rPr>
          <w:rFonts w:ascii="Times New Roman" w:hAnsi="Times New Roman" w:cs="Times New Roman"/>
          <w:szCs w:val="24"/>
        </w:rPr>
        <w:t xml:space="preserve">) nie wypełnia lub nienależycie wypełnia szczegółowe warunki regulacyjne zatwierdzone decyzją, o której mowa w art. </w:t>
      </w:r>
      <w:r w:rsidR="2983DD5E" w:rsidRPr="006F5200">
        <w:rPr>
          <w:rFonts w:ascii="Times New Roman" w:hAnsi="Times New Roman" w:cs="Times New Roman"/>
          <w:szCs w:val="24"/>
        </w:rPr>
        <w:t>235</w:t>
      </w:r>
      <w:r w:rsidR="2223BA3D" w:rsidRPr="006F5200">
        <w:rPr>
          <w:rFonts w:ascii="Times New Roman" w:hAnsi="Times New Roman" w:cs="Times New Roman"/>
          <w:szCs w:val="24"/>
        </w:rPr>
        <w:t>,</w:t>
      </w:r>
    </w:p>
    <w:p w14:paraId="605E2BBD" w14:textId="251F274B"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33</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w:t>
      </w:r>
      <w:r w:rsidR="53A9D78D" w:rsidRPr="006F5200">
        <w:rPr>
          <w:rFonts w:ascii="Times New Roman" w:hAnsi="Times New Roman" w:cs="Times New Roman"/>
          <w:szCs w:val="24"/>
        </w:rPr>
        <w:t xml:space="preserve">lub </w:t>
      </w:r>
      <w:r w:rsidR="53A9D78D" w:rsidRPr="006F5200">
        <w:rPr>
          <w:rFonts w:ascii="Times New Roman" w:eastAsia="Times" w:hAnsi="Times New Roman" w:cs="Times New Roman"/>
          <w:bCs w:val="0"/>
          <w:color w:val="000000" w:themeColor="text1"/>
          <w:szCs w:val="24"/>
        </w:rPr>
        <w:t>nienależycie wypełnia</w:t>
      </w:r>
      <w:r w:rsidR="53A9D78D" w:rsidRPr="006F5200">
        <w:rPr>
          <w:rFonts w:ascii="Times New Roman" w:hAnsi="Times New Roman" w:cs="Times New Roman"/>
          <w:szCs w:val="24"/>
        </w:rPr>
        <w:t xml:space="preserve"> </w:t>
      </w:r>
      <w:r w:rsidR="00C72B88" w:rsidRPr="006F5200">
        <w:rPr>
          <w:rFonts w:ascii="Times New Roman" w:hAnsi="Times New Roman" w:cs="Times New Roman"/>
          <w:szCs w:val="24"/>
        </w:rPr>
        <w:t>obowiązk</w:t>
      </w:r>
      <w:r w:rsidR="628828BF" w:rsidRPr="006F5200">
        <w:rPr>
          <w:rFonts w:ascii="Times New Roman" w:hAnsi="Times New Roman" w:cs="Times New Roman"/>
          <w:szCs w:val="24"/>
        </w:rPr>
        <w:t>i</w:t>
      </w:r>
      <w:r w:rsidR="00C72B88" w:rsidRPr="006F5200">
        <w:rPr>
          <w:rFonts w:ascii="Times New Roman" w:hAnsi="Times New Roman" w:cs="Times New Roman"/>
          <w:szCs w:val="24"/>
        </w:rPr>
        <w:t xml:space="preserve"> wynikając</w:t>
      </w:r>
      <w:r w:rsidR="49D76900" w:rsidRPr="006F5200">
        <w:rPr>
          <w:rFonts w:ascii="Times New Roman" w:hAnsi="Times New Roman" w:cs="Times New Roman"/>
          <w:szCs w:val="24"/>
        </w:rPr>
        <w:t>e</w:t>
      </w:r>
      <w:r w:rsidR="00C72B88" w:rsidRPr="006F5200">
        <w:rPr>
          <w:rFonts w:ascii="Times New Roman" w:hAnsi="Times New Roman" w:cs="Times New Roman"/>
          <w:szCs w:val="24"/>
        </w:rPr>
        <w:t xml:space="preserve"> z decyzji, o której mowa w art. </w:t>
      </w:r>
      <w:r w:rsidR="48D5C840" w:rsidRPr="006F5200">
        <w:rPr>
          <w:rFonts w:ascii="Times New Roman" w:hAnsi="Times New Roman" w:cs="Times New Roman"/>
          <w:szCs w:val="24"/>
        </w:rPr>
        <w:t>242</w:t>
      </w:r>
      <w:r w:rsidR="00C72B88" w:rsidRPr="006F5200">
        <w:rPr>
          <w:rFonts w:ascii="Times New Roman" w:hAnsi="Times New Roman" w:cs="Times New Roman"/>
          <w:szCs w:val="24"/>
        </w:rPr>
        <w:t xml:space="preserve"> ust. 1,</w:t>
      </w:r>
    </w:p>
    <w:p w14:paraId="17C0D7CA" w14:textId="37331E7F"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34</w:t>
      </w:r>
      <w:r w:rsidR="00015F30"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w:t>
      </w:r>
      <w:r w:rsidR="669C2378" w:rsidRPr="006F5200">
        <w:rPr>
          <w:rFonts w:ascii="Times New Roman" w:hAnsi="Times New Roman" w:cs="Times New Roman"/>
          <w:szCs w:val="24"/>
        </w:rPr>
        <w:t xml:space="preserve">lub </w:t>
      </w:r>
      <w:r w:rsidR="669C2378" w:rsidRPr="006F5200">
        <w:rPr>
          <w:rFonts w:ascii="Times New Roman" w:eastAsia="Times" w:hAnsi="Times New Roman" w:cs="Times New Roman"/>
          <w:bCs w:val="0"/>
          <w:color w:val="000000" w:themeColor="text1"/>
          <w:szCs w:val="24"/>
        </w:rPr>
        <w:t>nienależycie wypełnia</w:t>
      </w:r>
      <w:r w:rsidR="00C72B88" w:rsidRPr="006F5200">
        <w:rPr>
          <w:rFonts w:ascii="Times New Roman" w:hAnsi="Times New Roman" w:cs="Times New Roman"/>
          <w:szCs w:val="24"/>
        </w:rPr>
        <w:t xml:space="preserve"> obowiązku przekazania Prezesowi UKE sprawozdania, o którym mowa w art. </w:t>
      </w:r>
      <w:r w:rsidR="08666591" w:rsidRPr="006F5200">
        <w:rPr>
          <w:rFonts w:ascii="Times New Roman" w:hAnsi="Times New Roman" w:cs="Times New Roman"/>
          <w:szCs w:val="24"/>
        </w:rPr>
        <w:t>251</w:t>
      </w:r>
      <w:r w:rsidR="00C72B88" w:rsidRPr="006F5200">
        <w:rPr>
          <w:rFonts w:ascii="Times New Roman" w:hAnsi="Times New Roman" w:cs="Times New Roman"/>
          <w:szCs w:val="24"/>
        </w:rPr>
        <w:t>,</w:t>
      </w:r>
    </w:p>
    <w:p w14:paraId="5C2329F6" w14:textId="3F25B518"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35</w:t>
      </w:r>
      <w:r w:rsidR="00015F30"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warunków określonych w umowie inwestycyjnej, o której mowa w art. </w:t>
      </w:r>
      <w:r w:rsidR="2641E9F2" w:rsidRPr="006F5200">
        <w:rPr>
          <w:rFonts w:ascii="Times New Roman" w:hAnsi="Times New Roman" w:cs="Times New Roman"/>
          <w:szCs w:val="24"/>
        </w:rPr>
        <w:t>252</w:t>
      </w:r>
      <w:r w:rsidR="00C72B88" w:rsidRPr="006F5200">
        <w:rPr>
          <w:rFonts w:ascii="Times New Roman" w:hAnsi="Times New Roman" w:cs="Times New Roman"/>
          <w:szCs w:val="24"/>
        </w:rPr>
        <w:t xml:space="preserve"> ust. 1,</w:t>
      </w:r>
    </w:p>
    <w:p w14:paraId="4C0DAA71" w14:textId="62148062"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36</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w:t>
      </w:r>
      <w:r w:rsidR="5CFB2555" w:rsidRPr="006F5200">
        <w:rPr>
          <w:rFonts w:ascii="Times New Roman" w:hAnsi="Times New Roman" w:cs="Times New Roman"/>
          <w:szCs w:val="24"/>
        </w:rPr>
        <w:t xml:space="preserve">lub </w:t>
      </w:r>
      <w:r w:rsidR="5CFB2555" w:rsidRPr="006F5200">
        <w:rPr>
          <w:rFonts w:ascii="Times New Roman" w:eastAsia="Times" w:hAnsi="Times New Roman" w:cs="Times New Roman"/>
          <w:bCs w:val="0"/>
          <w:color w:val="000000" w:themeColor="text1"/>
          <w:szCs w:val="24"/>
        </w:rPr>
        <w:t>nienależycie wypełnia</w:t>
      </w:r>
      <w:r w:rsidR="5CFB2555" w:rsidRPr="006F5200">
        <w:rPr>
          <w:rFonts w:ascii="Times New Roman" w:hAnsi="Times New Roman" w:cs="Times New Roman"/>
          <w:szCs w:val="24"/>
        </w:rPr>
        <w:t xml:space="preserve"> </w:t>
      </w:r>
      <w:r w:rsidR="00C72B88" w:rsidRPr="006F5200">
        <w:rPr>
          <w:rFonts w:ascii="Times New Roman" w:hAnsi="Times New Roman" w:cs="Times New Roman"/>
          <w:szCs w:val="24"/>
        </w:rPr>
        <w:t>nałożon</w:t>
      </w:r>
      <w:r w:rsidR="171948CA" w:rsidRPr="006F5200">
        <w:rPr>
          <w:rFonts w:ascii="Times New Roman" w:hAnsi="Times New Roman" w:cs="Times New Roman"/>
          <w:szCs w:val="24"/>
        </w:rPr>
        <w:t>e</w:t>
      </w:r>
      <w:r w:rsidR="00C72B88" w:rsidRPr="006F5200">
        <w:rPr>
          <w:rFonts w:ascii="Times New Roman" w:hAnsi="Times New Roman" w:cs="Times New Roman"/>
          <w:szCs w:val="24"/>
        </w:rPr>
        <w:t xml:space="preserve"> na niego obowiązk</w:t>
      </w:r>
      <w:r w:rsidR="0D2041E1" w:rsidRPr="006F5200">
        <w:rPr>
          <w:rFonts w:ascii="Times New Roman" w:hAnsi="Times New Roman" w:cs="Times New Roman"/>
          <w:szCs w:val="24"/>
        </w:rPr>
        <w:t>i</w:t>
      </w:r>
      <w:r w:rsidR="00C72B88" w:rsidRPr="006F5200">
        <w:rPr>
          <w:rFonts w:ascii="Times New Roman" w:hAnsi="Times New Roman" w:cs="Times New Roman"/>
          <w:szCs w:val="24"/>
        </w:rPr>
        <w:t xml:space="preserve"> operatora multipleksu, o których mowa w art. </w:t>
      </w:r>
      <w:r w:rsidR="00736CA4" w:rsidRPr="006F5200">
        <w:rPr>
          <w:rFonts w:ascii="Times New Roman" w:hAnsi="Times New Roman" w:cs="Times New Roman"/>
          <w:szCs w:val="24"/>
        </w:rPr>
        <w:t xml:space="preserve">260 </w:t>
      </w:r>
      <w:r w:rsidR="00C72B88" w:rsidRPr="006F5200">
        <w:rPr>
          <w:rFonts w:ascii="Times New Roman" w:hAnsi="Times New Roman" w:cs="Times New Roman"/>
          <w:szCs w:val="24"/>
        </w:rPr>
        <w:t>ust. 1,</w:t>
      </w:r>
    </w:p>
    <w:p w14:paraId="4350965B" w14:textId="478E26D0"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37</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wprowadza do obrotu lub oddaje do użytku urządzenie radiowe, nie podając informacji, o których mowa w art. </w:t>
      </w:r>
      <w:r w:rsidR="00736CA4" w:rsidRPr="006F5200">
        <w:rPr>
          <w:rFonts w:ascii="Times New Roman" w:hAnsi="Times New Roman" w:cs="Times New Roman"/>
          <w:szCs w:val="24"/>
        </w:rPr>
        <w:t xml:space="preserve">270 </w:t>
      </w:r>
      <w:r w:rsidR="00C72B88" w:rsidRPr="006F5200">
        <w:rPr>
          <w:rFonts w:ascii="Times New Roman" w:hAnsi="Times New Roman" w:cs="Times New Roman"/>
          <w:szCs w:val="24"/>
        </w:rPr>
        <w:t>ust. 2,</w:t>
      </w:r>
    </w:p>
    <w:p w14:paraId="05A4EAB8" w14:textId="097473FF"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38</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narusza obowiązki informacyjne w stosunku do użytkowników końcowych,</w:t>
      </w:r>
    </w:p>
    <w:p w14:paraId="4DAAED05" w14:textId="5451824A" w:rsidR="687A5688" w:rsidRPr="006F5200" w:rsidRDefault="00CD65B9" w:rsidP="479F4848">
      <w:pPr>
        <w:pStyle w:val="PKTpunkt"/>
        <w:rPr>
          <w:rFonts w:ascii="Times New Roman" w:hAnsi="Times New Roman" w:cs="Times New Roman"/>
          <w:szCs w:val="24"/>
        </w:rPr>
      </w:pPr>
      <w:r w:rsidRPr="006F5200">
        <w:rPr>
          <w:rFonts w:ascii="Times New Roman" w:hAnsi="Times New Roman" w:cs="Times New Roman"/>
          <w:szCs w:val="24"/>
        </w:rPr>
        <w:t>39</w:t>
      </w:r>
      <w:r w:rsidR="687A5688" w:rsidRPr="006F5200">
        <w:rPr>
          <w:rFonts w:ascii="Times New Roman" w:hAnsi="Times New Roman" w:cs="Times New Roman"/>
          <w:szCs w:val="24"/>
        </w:rPr>
        <w:t xml:space="preserve">) nie wypełnia lub nienależycie wypełnia obowiązki dotyczące zawierania umowy o świadczenie usług komunikacji elektronicznej, o których mowa w art. </w:t>
      </w:r>
      <w:r w:rsidR="004B2044" w:rsidRPr="006F5200">
        <w:rPr>
          <w:rFonts w:ascii="Times New Roman" w:hAnsi="Times New Roman" w:cs="Times New Roman"/>
          <w:szCs w:val="24"/>
        </w:rPr>
        <w:t>279</w:t>
      </w:r>
      <w:r w:rsidR="687A5688" w:rsidRPr="006F5200">
        <w:rPr>
          <w:rFonts w:ascii="Times New Roman" w:hAnsi="Times New Roman" w:cs="Times New Roman"/>
          <w:szCs w:val="24"/>
        </w:rPr>
        <w:t>-</w:t>
      </w:r>
      <w:r w:rsidR="004B2044" w:rsidRPr="006F5200">
        <w:rPr>
          <w:rFonts w:ascii="Times New Roman" w:hAnsi="Times New Roman" w:cs="Times New Roman"/>
          <w:szCs w:val="24"/>
        </w:rPr>
        <w:t>288</w:t>
      </w:r>
      <w:r w:rsidR="687A5688" w:rsidRPr="006F5200">
        <w:rPr>
          <w:rFonts w:ascii="Times New Roman" w:hAnsi="Times New Roman" w:cs="Times New Roman"/>
          <w:szCs w:val="24"/>
        </w:rPr>
        <w:t>,</w:t>
      </w:r>
    </w:p>
    <w:p w14:paraId="395D2011" w14:textId="56004399" w:rsidR="39E7575B" w:rsidRPr="006F5200" w:rsidRDefault="00CD65B9" w:rsidP="479F4848">
      <w:pPr>
        <w:pStyle w:val="PKTpunkt"/>
        <w:rPr>
          <w:rFonts w:ascii="Times New Roman" w:hAnsi="Times New Roman" w:cs="Times New Roman"/>
          <w:szCs w:val="24"/>
        </w:rPr>
      </w:pPr>
      <w:r w:rsidRPr="006F5200">
        <w:rPr>
          <w:rFonts w:ascii="Times New Roman" w:hAnsi="Times New Roman" w:cs="Times New Roman"/>
          <w:szCs w:val="24"/>
        </w:rPr>
        <w:t>40</w:t>
      </w:r>
      <w:r w:rsidR="39E7575B" w:rsidRPr="006F5200">
        <w:rPr>
          <w:rFonts w:ascii="Times New Roman" w:hAnsi="Times New Roman" w:cs="Times New Roman"/>
          <w:szCs w:val="24"/>
        </w:rPr>
        <w:t>) nie wypełnia lub nienależycie wypełnia obowiązki</w:t>
      </w:r>
      <w:r w:rsidR="00AC1E76" w:rsidRPr="006F5200">
        <w:rPr>
          <w:rFonts w:ascii="Times New Roman" w:hAnsi="Times New Roman" w:cs="Times New Roman"/>
          <w:szCs w:val="24"/>
        </w:rPr>
        <w:t xml:space="preserve"> dotyczące składania przez abonenta oświadczeń woli w formie dokumentowej</w:t>
      </w:r>
      <w:r w:rsidR="39E7575B" w:rsidRPr="006F5200">
        <w:rPr>
          <w:rFonts w:ascii="Times New Roman" w:hAnsi="Times New Roman" w:cs="Times New Roman"/>
          <w:szCs w:val="24"/>
        </w:rPr>
        <w:t xml:space="preserve">, o których mowa w art. </w:t>
      </w:r>
      <w:r w:rsidR="004B2044" w:rsidRPr="006F5200">
        <w:rPr>
          <w:rFonts w:ascii="Times New Roman" w:hAnsi="Times New Roman" w:cs="Times New Roman"/>
          <w:szCs w:val="24"/>
        </w:rPr>
        <w:t>289</w:t>
      </w:r>
      <w:r w:rsidR="39E7575B" w:rsidRPr="006F5200">
        <w:rPr>
          <w:rFonts w:ascii="Times New Roman" w:hAnsi="Times New Roman" w:cs="Times New Roman"/>
          <w:szCs w:val="24"/>
        </w:rPr>
        <w:t>,</w:t>
      </w:r>
    </w:p>
    <w:p w14:paraId="48F4209E" w14:textId="632E21F1" w:rsidR="6A870FD1" w:rsidRPr="006F5200" w:rsidRDefault="00CD65B9" w:rsidP="479F4848">
      <w:pPr>
        <w:pStyle w:val="PKTpunkt"/>
        <w:rPr>
          <w:rFonts w:ascii="Times New Roman" w:hAnsi="Times New Roman" w:cs="Times New Roman"/>
          <w:szCs w:val="24"/>
        </w:rPr>
      </w:pPr>
      <w:r w:rsidRPr="006F5200">
        <w:rPr>
          <w:rFonts w:ascii="Times New Roman" w:hAnsi="Times New Roman" w:cs="Times New Roman"/>
          <w:szCs w:val="24"/>
        </w:rPr>
        <w:t>41</w:t>
      </w:r>
      <w:r w:rsidR="6A870FD1" w:rsidRPr="006F5200">
        <w:rPr>
          <w:rFonts w:ascii="Times New Roman" w:hAnsi="Times New Roman" w:cs="Times New Roman"/>
          <w:szCs w:val="24"/>
        </w:rPr>
        <w:t>) nie wypełnia lub nienależycie wypełnia obowiązki</w:t>
      </w:r>
      <w:r w:rsidR="00AC1E76" w:rsidRPr="006F5200">
        <w:rPr>
          <w:rFonts w:ascii="Times New Roman" w:hAnsi="Times New Roman" w:cs="Times New Roman"/>
          <w:bCs w:val="0"/>
          <w:szCs w:val="24"/>
        </w:rPr>
        <w:t xml:space="preserve"> dotyczące </w:t>
      </w:r>
      <w:r w:rsidR="00AC1E76" w:rsidRPr="006F5200">
        <w:rPr>
          <w:rFonts w:ascii="Times New Roman" w:hAnsi="Times New Roman" w:cs="Times New Roman"/>
          <w:szCs w:val="24"/>
        </w:rPr>
        <w:t xml:space="preserve">rozwiązania, </w:t>
      </w:r>
      <w:r w:rsidR="00373BD9" w:rsidRPr="006F5200">
        <w:rPr>
          <w:rFonts w:ascii="Times New Roman" w:hAnsi="Times New Roman" w:cs="Times New Roman"/>
          <w:szCs w:val="24"/>
        </w:rPr>
        <w:t>wypowiedzenia albo odstąpienia od umowy</w:t>
      </w:r>
      <w:r w:rsidR="00AC1E76" w:rsidRPr="006F5200">
        <w:rPr>
          <w:rFonts w:ascii="Times New Roman" w:hAnsi="Times New Roman" w:cs="Times New Roman"/>
          <w:szCs w:val="24"/>
        </w:rPr>
        <w:t xml:space="preserve"> w formie dokumentowej</w:t>
      </w:r>
      <w:r w:rsidR="6A870FD1" w:rsidRPr="006F5200">
        <w:rPr>
          <w:rFonts w:ascii="Times New Roman" w:hAnsi="Times New Roman" w:cs="Times New Roman"/>
          <w:szCs w:val="24"/>
        </w:rPr>
        <w:t xml:space="preserve">, o których mowa w art. </w:t>
      </w:r>
      <w:r w:rsidR="004B2044" w:rsidRPr="006F5200">
        <w:rPr>
          <w:rFonts w:ascii="Times New Roman" w:hAnsi="Times New Roman" w:cs="Times New Roman"/>
          <w:szCs w:val="24"/>
        </w:rPr>
        <w:t>290</w:t>
      </w:r>
      <w:r w:rsidR="6A870FD1" w:rsidRPr="006F5200">
        <w:rPr>
          <w:rFonts w:ascii="Times New Roman" w:hAnsi="Times New Roman" w:cs="Times New Roman"/>
          <w:szCs w:val="24"/>
        </w:rPr>
        <w:t>,</w:t>
      </w:r>
    </w:p>
    <w:p w14:paraId="35CA0114" w14:textId="4F019C88"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42</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eastAsia="Times New Roman" w:hAnsi="Times New Roman" w:cs="Times New Roman"/>
          <w:szCs w:val="24"/>
        </w:rPr>
        <w:t xml:space="preserve">świadczy usługi telekomunikacyjne bez potwierdzenia danych podanych przez abonenta </w:t>
      </w:r>
      <w:r w:rsidR="0C149A9D" w:rsidRPr="006F5200">
        <w:rPr>
          <w:rFonts w:ascii="Times New Roman" w:eastAsia="Times New Roman" w:hAnsi="Times New Roman" w:cs="Times New Roman"/>
          <w:szCs w:val="24"/>
        </w:rPr>
        <w:t>zgodnie z</w:t>
      </w:r>
      <w:r w:rsidR="00C72B88" w:rsidRPr="006F5200">
        <w:rPr>
          <w:rFonts w:ascii="Times New Roman" w:eastAsia="Times New Roman" w:hAnsi="Times New Roman" w:cs="Times New Roman"/>
          <w:szCs w:val="24"/>
        </w:rPr>
        <w:t xml:space="preserve"> art. </w:t>
      </w:r>
      <w:r w:rsidR="00331954" w:rsidRPr="006F5200">
        <w:rPr>
          <w:rFonts w:ascii="Times New Roman" w:eastAsia="Times New Roman" w:hAnsi="Times New Roman" w:cs="Times New Roman"/>
          <w:szCs w:val="24"/>
        </w:rPr>
        <w:t>291</w:t>
      </w:r>
      <w:r w:rsidR="00C72B88" w:rsidRPr="006F5200">
        <w:rPr>
          <w:rFonts w:ascii="Times New Roman" w:eastAsia="Times New Roman" w:hAnsi="Times New Roman" w:cs="Times New Roman"/>
          <w:szCs w:val="24"/>
        </w:rPr>
        <w:t xml:space="preserve"> ust. 1,</w:t>
      </w:r>
    </w:p>
    <w:p w14:paraId="681BB21F" w14:textId="0BDEED3E" w:rsidR="00262F61" w:rsidRPr="006F5200" w:rsidRDefault="00CD65B9" w:rsidP="479F4848">
      <w:pPr>
        <w:pStyle w:val="PKTpunkt"/>
        <w:rPr>
          <w:rFonts w:ascii="Times New Roman" w:hAnsi="Times New Roman" w:cs="Times New Roman"/>
          <w:szCs w:val="24"/>
        </w:rPr>
      </w:pPr>
      <w:r w:rsidRPr="006F5200">
        <w:rPr>
          <w:rFonts w:ascii="Times New Roman" w:hAnsi="Times New Roman" w:cs="Times New Roman"/>
          <w:szCs w:val="24"/>
        </w:rPr>
        <w:lastRenderedPageBreak/>
        <w:t>43</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narusza warunki dostępu do usług, warunki zawarcia umowy o świadczenie usług komunikacji elektronicznej oraz warunki świadczenia usług określone w art. </w:t>
      </w:r>
      <w:r w:rsidR="00331954" w:rsidRPr="006F5200">
        <w:rPr>
          <w:rFonts w:ascii="Times New Roman" w:hAnsi="Times New Roman" w:cs="Times New Roman"/>
          <w:szCs w:val="24"/>
        </w:rPr>
        <w:t>292</w:t>
      </w:r>
      <w:r w:rsidR="00C72B88" w:rsidRPr="006F5200">
        <w:rPr>
          <w:rFonts w:ascii="Times New Roman" w:hAnsi="Times New Roman" w:cs="Times New Roman"/>
          <w:szCs w:val="24"/>
        </w:rPr>
        <w:t xml:space="preserve"> ust. 1-3 i 6,</w:t>
      </w:r>
    </w:p>
    <w:p w14:paraId="1D135823" w14:textId="02402337" w:rsidR="20844112" w:rsidRPr="006F5200" w:rsidRDefault="00262F61" w:rsidP="479F4848">
      <w:pPr>
        <w:pStyle w:val="PKTpunkt"/>
        <w:rPr>
          <w:rFonts w:ascii="Times New Roman" w:hAnsi="Times New Roman" w:cs="Times New Roman"/>
          <w:szCs w:val="24"/>
        </w:rPr>
      </w:pPr>
      <w:r w:rsidRPr="006F5200">
        <w:rPr>
          <w:rFonts w:ascii="Times New Roman" w:hAnsi="Times New Roman" w:cs="Times New Roman"/>
          <w:szCs w:val="24"/>
        </w:rPr>
        <w:t>44</w:t>
      </w:r>
      <w:r w:rsidR="20844112" w:rsidRPr="006F5200">
        <w:rPr>
          <w:rFonts w:ascii="Times New Roman" w:hAnsi="Times New Roman" w:cs="Times New Roman"/>
          <w:szCs w:val="24"/>
        </w:rPr>
        <w:t>) nie wypełnia lub nienależycie wypełnia obowiązki</w:t>
      </w:r>
      <w:r w:rsidR="00BE4BD7" w:rsidRPr="006F5200">
        <w:rPr>
          <w:rFonts w:ascii="Times New Roman" w:hAnsi="Times New Roman" w:cs="Times New Roman"/>
          <w:szCs w:val="24"/>
        </w:rPr>
        <w:t xml:space="preserve"> dotyczące okresu obowiązywania umowy o świadczenie usług komunikacji elektronicznej</w:t>
      </w:r>
      <w:r w:rsidR="20844112" w:rsidRPr="006F5200">
        <w:rPr>
          <w:rFonts w:ascii="Times New Roman" w:hAnsi="Times New Roman" w:cs="Times New Roman"/>
          <w:szCs w:val="24"/>
        </w:rPr>
        <w:t xml:space="preserve">, o których mowa w art. </w:t>
      </w:r>
      <w:r w:rsidR="00331954" w:rsidRPr="006F5200">
        <w:rPr>
          <w:rFonts w:ascii="Times New Roman" w:hAnsi="Times New Roman" w:cs="Times New Roman"/>
          <w:szCs w:val="24"/>
        </w:rPr>
        <w:t>295</w:t>
      </w:r>
      <w:r w:rsidR="20844112" w:rsidRPr="006F5200">
        <w:rPr>
          <w:rFonts w:ascii="Times New Roman" w:hAnsi="Times New Roman" w:cs="Times New Roman"/>
          <w:szCs w:val="24"/>
        </w:rPr>
        <w:t>,</w:t>
      </w:r>
    </w:p>
    <w:p w14:paraId="208AF2E7" w14:textId="3FCC35E1" w:rsidR="65F754F3" w:rsidRPr="006F5200" w:rsidRDefault="00262F61" w:rsidP="479F4848">
      <w:pPr>
        <w:pStyle w:val="PKTpunkt"/>
        <w:rPr>
          <w:rFonts w:ascii="Times New Roman" w:hAnsi="Times New Roman" w:cs="Times New Roman"/>
          <w:szCs w:val="24"/>
        </w:rPr>
      </w:pPr>
      <w:r w:rsidRPr="006F5200">
        <w:rPr>
          <w:rFonts w:ascii="Times New Roman" w:hAnsi="Times New Roman" w:cs="Times New Roman"/>
          <w:szCs w:val="24"/>
        </w:rPr>
        <w:t>45</w:t>
      </w:r>
      <w:r w:rsidR="65F754F3" w:rsidRPr="006F5200">
        <w:rPr>
          <w:rFonts w:ascii="Times New Roman" w:hAnsi="Times New Roman" w:cs="Times New Roman"/>
          <w:szCs w:val="24"/>
        </w:rPr>
        <w:t>) nie wypełnia lub nienależycie w</w:t>
      </w:r>
      <w:r w:rsidR="00D7E791" w:rsidRPr="006F5200">
        <w:rPr>
          <w:rFonts w:ascii="Times New Roman" w:hAnsi="Times New Roman" w:cs="Times New Roman"/>
          <w:szCs w:val="24"/>
        </w:rPr>
        <w:t>ypełnia</w:t>
      </w:r>
      <w:r w:rsidR="65F754F3" w:rsidRPr="006F5200">
        <w:rPr>
          <w:rFonts w:ascii="Times New Roman" w:hAnsi="Times New Roman" w:cs="Times New Roman"/>
          <w:szCs w:val="24"/>
        </w:rPr>
        <w:t xml:space="preserve"> obowiąz</w:t>
      </w:r>
      <w:r w:rsidR="00BE4BD7" w:rsidRPr="006F5200">
        <w:rPr>
          <w:rFonts w:ascii="Times New Roman" w:hAnsi="Times New Roman" w:cs="Times New Roman"/>
          <w:szCs w:val="24"/>
        </w:rPr>
        <w:t>ki</w:t>
      </w:r>
      <w:r w:rsidR="007C4D4E" w:rsidRPr="006F5200">
        <w:rPr>
          <w:rFonts w:ascii="Times New Roman" w:hAnsi="Times New Roman" w:cs="Times New Roman"/>
          <w:szCs w:val="24"/>
        </w:rPr>
        <w:t xml:space="preserve"> </w:t>
      </w:r>
      <w:r w:rsidR="00BE4BD7" w:rsidRPr="006F5200">
        <w:rPr>
          <w:rFonts w:ascii="Times New Roman" w:hAnsi="Times New Roman" w:cs="Times New Roman"/>
          <w:szCs w:val="24"/>
        </w:rPr>
        <w:t>dotyczące automatycznego przedłużenia umowy</w:t>
      </w:r>
      <w:r w:rsidR="65F754F3" w:rsidRPr="006F5200">
        <w:rPr>
          <w:rFonts w:ascii="Times New Roman" w:hAnsi="Times New Roman" w:cs="Times New Roman"/>
          <w:szCs w:val="24"/>
        </w:rPr>
        <w:t>, o który</w:t>
      </w:r>
      <w:r w:rsidR="00BE4BD7" w:rsidRPr="006F5200">
        <w:rPr>
          <w:rFonts w:ascii="Times New Roman" w:hAnsi="Times New Roman" w:cs="Times New Roman"/>
          <w:szCs w:val="24"/>
        </w:rPr>
        <w:t>ch</w:t>
      </w:r>
      <w:r w:rsidR="65F754F3" w:rsidRPr="006F5200">
        <w:rPr>
          <w:rFonts w:ascii="Times New Roman" w:hAnsi="Times New Roman" w:cs="Times New Roman"/>
          <w:szCs w:val="24"/>
        </w:rPr>
        <w:t xml:space="preserve"> mowa w art. </w:t>
      </w:r>
      <w:r w:rsidR="00331954" w:rsidRPr="006F5200">
        <w:rPr>
          <w:rFonts w:ascii="Times New Roman" w:hAnsi="Times New Roman" w:cs="Times New Roman"/>
          <w:szCs w:val="24"/>
        </w:rPr>
        <w:t>296</w:t>
      </w:r>
      <w:r w:rsidR="65F754F3" w:rsidRPr="006F5200">
        <w:rPr>
          <w:rFonts w:ascii="Times New Roman" w:hAnsi="Times New Roman" w:cs="Times New Roman"/>
          <w:szCs w:val="24"/>
        </w:rPr>
        <w:t>,</w:t>
      </w:r>
    </w:p>
    <w:p w14:paraId="60DCB295" w14:textId="4763E7F5" w:rsidR="3A036650" w:rsidRPr="006F5200" w:rsidRDefault="00262F61" w:rsidP="479F4848">
      <w:pPr>
        <w:pStyle w:val="PKTpunkt"/>
        <w:rPr>
          <w:rFonts w:ascii="Times New Roman" w:hAnsi="Times New Roman" w:cs="Times New Roman"/>
          <w:szCs w:val="24"/>
        </w:rPr>
      </w:pPr>
      <w:r w:rsidRPr="006F5200">
        <w:rPr>
          <w:rFonts w:ascii="Times New Roman" w:hAnsi="Times New Roman" w:cs="Times New Roman"/>
          <w:szCs w:val="24"/>
        </w:rPr>
        <w:t>46</w:t>
      </w:r>
      <w:r w:rsidR="3A036650" w:rsidRPr="006F5200">
        <w:rPr>
          <w:rFonts w:ascii="Times New Roman" w:hAnsi="Times New Roman" w:cs="Times New Roman"/>
          <w:szCs w:val="24"/>
        </w:rPr>
        <w:t>)</w:t>
      </w:r>
      <w:r w:rsidR="6662B375" w:rsidRPr="006F5200">
        <w:rPr>
          <w:rFonts w:ascii="Times New Roman" w:hAnsi="Times New Roman" w:cs="Times New Roman"/>
          <w:szCs w:val="24"/>
        </w:rPr>
        <w:t xml:space="preserve"> żąda </w:t>
      </w:r>
      <w:r w:rsidR="113A40CE" w:rsidRPr="006F5200">
        <w:rPr>
          <w:rFonts w:ascii="Times New Roman" w:hAnsi="Times New Roman" w:cs="Times New Roman"/>
          <w:szCs w:val="24"/>
        </w:rPr>
        <w:t xml:space="preserve">od abonenta odszkodowania niezgodnie </w:t>
      </w:r>
      <w:r w:rsidR="6662B375" w:rsidRPr="006F5200">
        <w:rPr>
          <w:rFonts w:ascii="Times New Roman" w:hAnsi="Times New Roman" w:cs="Times New Roman"/>
          <w:szCs w:val="24"/>
        </w:rPr>
        <w:t xml:space="preserve">z art. </w:t>
      </w:r>
      <w:r w:rsidR="00331954" w:rsidRPr="006F5200">
        <w:rPr>
          <w:rFonts w:ascii="Times New Roman" w:hAnsi="Times New Roman" w:cs="Times New Roman"/>
          <w:szCs w:val="24"/>
        </w:rPr>
        <w:t>298</w:t>
      </w:r>
      <w:r w:rsidR="6662B375" w:rsidRPr="006F5200">
        <w:rPr>
          <w:rFonts w:ascii="Times New Roman" w:hAnsi="Times New Roman" w:cs="Times New Roman"/>
          <w:szCs w:val="24"/>
        </w:rPr>
        <w:t xml:space="preserve"> i art. </w:t>
      </w:r>
      <w:r w:rsidR="00331954" w:rsidRPr="006F5200">
        <w:rPr>
          <w:rFonts w:ascii="Times New Roman" w:hAnsi="Times New Roman" w:cs="Times New Roman"/>
          <w:szCs w:val="24"/>
        </w:rPr>
        <w:t>303</w:t>
      </w:r>
      <w:r w:rsidR="00882654" w:rsidRPr="006F5200">
        <w:rPr>
          <w:rFonts w:ascii="Times New Roman" w:hAnsi="Times New Roman" w:cs="Times New Roman"/>
          <w:szCs w:val="24"/>
        </w:rPr>
        <w:t>,</w:t>
      </w:r>
    </w:p>
    <w:p w14:paraId="37E2C7B0" w14:textId="5EC688E1" w:rsidR="57FABE1A" w:rsidRPr="006F5200" w:rsidRDefault="00262F61" w:rsidP="479F4848">
      <w:pPr>
        <w:pStyle w:val="PKTpunkt"/>
        <w:rPr>
          <w:rFonts w:ascii="Times New Roman" w:hAnsi="Times New Roman" w:cs="Times New Roman"/>
          <w:szCs w:val="24"/>
        </w:rPr>
      </w:pPr>
      <w:r w:rsidRPr="006F5200">
        <w:rPr>
          <w:rFonts w:ascii="Times New Roman" w:hAnsi="Times New Roman" w:cs="Times New Roman"/>
          <w:szCs w:val="24"/>
        </w:rPr>
        <w:t>47</w:t>
      </w:r>
      <w:r w:rsidR="57FABE1A" w:rsidRPr="006F5200">
        <w:rPr>
          <w:rFonts w:ascii="Times New Roman" w:hAnsi="Times New Roman" w:cs="Times New Roman"/>
          <w:szCs w:val="24"/>
        </w:rPr>
        <w:t xml:space="preserve">) </w:t>
      </w:r>
      <w:r w:rsidR="009A4A29" w:rsidRPr="006F5200">
        <w:rPr>
          <w:rFonts w:ascii="Times New Roman" w:hAnsi="Times New Roman" w:cs="Times New Roman"/>
          <w:szCs w:val="24"/>
        </w:rPr>
        <w:t>uniemożliwia realizację uprawnień abonenta</w:t>
      </w:r>
      <w:r w:rsidR="57FABE1A" w:rsidRPr="006F5200">
        <w:rPr>
          <w:rFonts w:ascii="Times New Roman" w:hAnsi="Times New Roman" w:cs="Times New Roman"/>
          <w:szCs w:val="24"/>
        </w:rPr>
        <w:t xml:space="preserve">, o których mowa w art. </w:t>
      </w:r>
      <w:r w:rsidR="00331954" w:rsidRPr="006F5200">
        <w:rPr>
          <w:rFonts w:ascii="Times New Roman" w:hAnsi="Times New Roman" w:cs="Times New Roman"/>
          <w:szCs w:val="24"/>
        </w:rPr>
        <w:t>299</w:t>
      </w:r>
      <w:r w:rsidR="57FABE1A" w:rsidRPr="006F5200">
        <w:rPr>
          <w:rFonts w:ascii="Times New Roman" w:hAnsi="Times New Roman" w:cs="Times New Roman"/>
          <w:szCs w:val="24"/>
        </w:rPr>
        <w:t>,</w:t>
      </w:r>
    </w:p>
    <w:p w14:paraId="6D6ACC52" w14:textId="5B1E3A71" w:rsidR="684E6084" w:rsidRPr="006F5200" w:rsidRDefault="00262F61" w:rsidP="479F4848">
      <w:pPr>
        <w:pStyle w:val="PKTpunkt"/>
        <w:rPr>
          <w:rFonts w:ascii="Times New Roman" w:hAnsi="Times New Roman" w:cs="Times New Roman"/>
          <w:szCs w:val="24"/>
        </w:rPr>
      </w:pPr>
      <w:r w:rsidRPr="006F5200">
        <w:rPr>
          <w:rFonts w:ascii="Times New Roman" w:hAnsi="Times New Roman" w:cs="Times New Roman"/>
          <w:szCs w:val="24"/>
        </w:rPr>
        <w:t>48</w:t>
      </w:r>
      <w:r w:rsidR="684E6084" w:rsidRPr="006F5200">
        <w:rPr>
          <w:rFonts w:ascii="Times New Roman" w:hAnsi="Times New Roman" w:cs="Times New Roman"/>
          <w:szCs w:val="24"/>
        </w:rPr>
        <w:t>)</w:t>
      </w:r>
      <w:r w:rsidR="1E537B79" w:rsidRPr="006F5200">
        <w:rPr>
          <w:rFonts w:ascii="Times New Roman" w:hAnsi="Times New Roman" w:cs="Times New Roman"/>
          <w:szCs w:val="24"/>
        </w:rPr>
        <w:t xml:space="preserve"> nie wypełnia lub nienależycie wypełnia obowiązki </w:t>
      </w:r>
      <w:r w:rsidR="006E6383" w:rsidRPr="006F5200">
        <w:rPr>
          <w:rFonts w:ascii="Times New Roman" w:hAnsi="Times New Roman" w:cs="Times New Roman"/>
          <w:szCs w:val="24"/>
        </w:rPr>
        <w:t>w zakresie jednostronnej zmiany warunków umowy</w:t>
      </w:r>
      <w:r w:rsidR="1E537B79" w:rsidRPr="006F5200">
        <w:rPr>
          <w:rFonts w:ascii="Times New Roman" w:hAnsi="Times New Roman" w:cs="Times New Roman"/>
          <w:szCs w:val="24"/>
        </w:rPr>
        <w:t>, o których mowa w art.</w:t>
      </w:r>
      <w:r w:rsidR="52E899DD" w:rsidRPr="006F5200">
        <w:rPr>
          <w:rFonts w:ascii="Times New Roman" w:hAnsi="Times New Roman" w:cs="Times New Roman"/>
          <w:szCs w:val="24"/>
        </w:rPr>
        <w:t xml:space="preserve"> </w:t>
      </w:r>
      <w:r w:rsidR="00331954" w:rsidRPr="006F5200">
        <w:rPr>
          <w:rFonts w:ascii="Times New Roman" w:hAnsi="Times New Roman" w:cs="Times New Roman"/>
          <w:szCs w:val="24"/>
        </w:rPr>
        <w:t>300</w:t>
      </w:r>
      <w:r w:rsidR="52E899DD" w:rsidRPr="006F5200">
        <w:rPr>
          <w:rFonts w:ascii="Times New Roman" w:hAnsi="Times New Roman" w:cs="Times New Roman"/>
          <w:szCs w:val="24"/>
        </w:rPr>
        <w:t>-</w:t>
      </w:r>
      <w:r w:rsidR="00331954" w:rsidRPr="006F5200">
        <w:rPr>
          <w:rFonts w:ascii="Times New Roman" w:hAnsi="Times New Roman" w:cs="Times New Roman"/>
          <w:szCs w:val="24"/>
        </w:rPr>
        <w:t>302</w:t>
      </w:r>
      <w:r w:rsidR="52E899DD" w:rsidRPr="006F5200">
        <w:rPr>
          <w:rFonts w:ascii="Times New Roman" w:hAnsi="Times New Roman" w:cs="Times New Roman"/>
          <w:szCs w:val="24"/>
        </w:rPr>
        <w:t>,</w:t>
      </w:r>
      <w:r w:rsidR="1E537B79" w:rsidRPr="006F5200">
        <w:rPr>
          <w:rFonts w:ascii="Times New Roman" w:hAnsi="Times New Roman" w:cs="Times New Roman"/>
          <w:szCs w:val="24"/>
        </w:rPr>
        <w:t xml:space="preserve"> </w:t>
      </w:r>
    </w:p>
    <w:p w14:paraId="168F6CCC" w14:textId="1A1881E9" w:rsidR="097F66B8" w:rsidRPr="006F5200" w:rsidRDefault="00262F61" w:rsidP="479F4848">
      <w:pPr>
        <w:pStyle w:val="PKTpunkt"/>
        <w:rPr>
          <w:rFonts w:ascii="Times New Roman" w:hAnsi="Times New Roman" w:cs="Times New Roman"/>
          <w:szCs w:val="24"/>
        </w:rPr>
      </w:pPr>
      <w:r w:rsidRPr="006F5200">
        <w:rPr>
          <w:rFonts w:ascii="Times New Roman" w:hAnsi="Times New Roman" w:cs="Times New Roman"/>
          <w:szCs w:val="24"/>
        </w:rPr>
        <w:t>49</w:t>
      </w:r>
      <w:r w:rsidR="097F66B8" w:rsidRPr="006F5200">
        <w:rPr>
          <w:rFonts w:ascii="Times New Roman" w:hAnsi="Times New Roman" w:cs="Times New Roman"/>
          <w:szCs w:val="24"/>
        </w:rPr>
        <w:t xml:space="preserve">) nie </w:t>
      </w:r>
      <w:r w:rsidR="498284A4" w:rsidRPr="006F5200">
        <w:rPr>
          <w:rFonts w:ascii="Times New Roman" w:eastAsia="Times" w:hAnsi="Times New Roman" w:cs="Times New Roman"/>
          <w:bCs w:val="0"/>
          <w:color w:val="000000" w:themeColor="text1"/>
          <w:szCs w:val="24"/>
        </w:rPr>
        <w:t xml:space="preserve"> wypełnia lub nienależycie wypełnia</w:t>
      </w:r>
      <w:r w:rsidR="097F66B8" w:rsidRPr="006F5200">
        <w:rPr>
          <w:rFonts w:ascii="Times New Roman" w:hAnsi="Times New Roman" w:cs="Times New Roman"/>
          <w:szCs w:val="24"/>
        </w:rPr>
        <w:t xml:space="preserve"> obowiąz</w:t>
      </w:r>
      <w:r w:rsidR="00BE4BD7" w:rsidRPr="006F5200">
        <w:rPr>
          <w:rFonts w:ascii="Times New Roman" w:hAnsi="Times New Roman" w:cs="Times New Roman"/>
          <w:szCs w:val="24"/>
        </w:rPr>
        <w:t>ek dotyczący usuwania ograniczeń w zakresie korzystania z promocyjnego urządzenia końcowego</w:t>
      </w:r>
      <w:r w:rsidR="00BE4BD7" w:rsidRPr="006F5200" w:rsidDel="00BE4BD7">
        <w:rPr>
          <w:rFonts w:ascii="Times New Roman" w:hAnsi="Times New Roman" w:cs="Times New Roman"/>
          <w:szCs w:val="24"/>
        </w:rPr>
        <w:t xml:space="preserve"> </w:t>
      </w:r>
      <w:r w:rsidR="097F66B8" w:rsidRPr="006F5200">
        <w:rPr>
          <w:rFonts w:ascii="Times New Roman" w:hAnsi="Times New Roman" w:cs="Times New Roman"/>
          <w:szCs w:val="24"/>
        </w:rPr>
        <w:t xml:space="preserve">, o którym mowa w art. </w:t>
      </w:r>
      <w:r w:rsidR="00331954" w:rsidRPr="006F5200">
        <w:rPr>
          <w:rFonts w:ascii="Times New Roman" w:hAnsi="Times New Roman" w:cs="Times New Roman"/>
          <w:szCs w:val="24"/>
        </w:rPr>
        <w:t>304</w:t>
      </w:r>
      <w:r w:rsidR="097F66B8" w:rsidRPr="006F5200">
        <w:rPr>
          <w:rFonts w:ascii="Times New Roman" w:hAnsi="Times New Roman" w:cs="Times New Roman"/>
          <w:szCs w:val="24"/>
        </w:rPr>
        <w:t>,</w:t>
      </w:r>
    </w:p>
    <w:p w14:paraId="6501F6C4" w14:textId="3F5C048D" w:rsidR="00C72B88" w:rsidRPr="006F5200" w:rsidRDefault="00262F61" w:rsidP="00C72B88">
      <w:pPr>
        <w:pStyle w:val="PKTpunkt"/>
        <w:rPr>
          <w:rFonts w:ascii="Times New Roman" w:hAnsi="Times New Roman" w:cs="Times New Roman"/>
          <w:szCs w:val="24"/>
        </w:rPr>
      </w:pPr>
      <w:r w:rsidRPr="006F5200">
        <w:rPr>
          <w:rFonts w:ascii="Times New Roman" w:hAnsi="Times New Roman" w:cs="Times New Roman"/>
          <w:szCs w:val="24"/>
        </w:rPr>
        <w:t>50</w:t>
      </w:r>
      <w:r w:rsidR="00015F30"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nie </w:t>
      </w:r>
      <w:r w:rsidR="5EEF7BA9" w:rsidRPr="006F5200">
        <w:rPr>
          <w:rFonts w:ascii="Times New Roman" w:eastAsia="Times" w:hAnsi="Times New Roman" w:cs="Times New Roman"/>
          <w:bCs w:val="0"/>
          <w:color w:val="000000" w:themeColor="text1"/>
          <w:szCs w:val="24"/>
        </w:rPr>
        <w:t xml:space="preserve"> wypełnia lub nienależycie wypełnia</w:t>
      </w:r>
      <w:r w:rsidR="6065D376" w:rsidRPr="006F5200">
        <w:rPr>
          <w:rFonts w:ascii="Times New Roman" w:hAnsi="Times New Roman" w:cs="Times New Roman"/>
          <w:szCs w:val="24"/>
        </w:rPr>
        <w:t xml:space="preserve"> obowiąz</w:t>
      </w:r>
      <w:r w:rsidR="00141EB4" w:rsidRPr="006F5200">
        <w:rPr>
          <w:rFonts w:ascii="Times New Roman" w:hAnsi="Times New Roman" w:cs="Times New Roman"/>
          <w:szCs w:val="24"/>
        </w:rPr>
        <w:t>ek</w:t>
      </w:r>
      <w:r w:rsidR="6065D376" w:rsidRPr="006F5200">
        <w:rPr>
          <w:rFonts w:ascii="Times New Roman" w:hAnsi="Times New Roman" w:cs="Times New Roman"/>
          <w:szCs w:val="24"/>
        </w:rPr>
        <w:t xml:space="preserve"> </w:t>
      </w:r>
      <w:r w:rsidR="00141EB4" w:rsidRPr="006F5200">
        <w:rPr>
          <w:rFonts w:ascii="Times New Roman" w:hAnsi="Times New Roman" w:cs="Times New Roman"/>
          <w:szCs w:val="24"/>
        </w:rPr>
        <w:t xml:space="preserve">publikowania informacji </w:t>
      </w:r>
      <w:r w:rsidR="6065D376" w:rsidRPr="006F5200">
        <w:rPr>
          <w:rFonts w:ascii="Times New Roman" w:hAnsi="Times New Roman" w:cs="Times New Roman"/>
          <w:szCs w:val="24"/>
        </w:rPr>
        <w:t>wynikając</w:t>
      </w:r>
      <w:r w:rsidR="00141EB4" w:rsidRPr="006F5200">
        <w:rPr>
          <w:rFonts w:ascii="Times New Roman" w:hAnsi="Times New Roman" w:cs="Times New Roman"/>
          <w:szCs w:val="24"/>
        </w:rPr>
        <w:t>y</w:t>
      </w:r>
      <w:r w:rsidR="6065D376" w:rsidRPr="006F5200">
        <w:rPr>
          <w:rFonts w:ascii="Times New Roman" w:hAnsi="Times New Roman" w:cs="Times New Roman"/>
          <w:szCs w:val="24"/>
        </w:rPr>
        <w:t xml:space="preserve"> z decyzji</w:t>
      </w:r>
      <w:r w:rsidR="00C72B88" w:rsidRPr="006F5200">
        <w:rPr>
          <w:rFonts w:ascii="Times New Roman" w:hAnsi="Times New Roman" w:cs="Times New Roman"/>
          <w:szCs w:val="24"/>
        </w:rPr>
        <w:t>, o któr</w:t>
      </w:r>
      <w:r w:rsidR="155998B4" w:rsidRPr="006F5200">
        <w:rPr>
          <w:rFonts w:ascii="Times New Roman" w:hAnsi="Times New Roman" w:cs="Times New Roman"/>
          <w:szCs w:val="24"/>
        </w:rPr>
        <w:t>ej</w:t>
      </w:r>
      <w:r w:rsidR="00C72B88" w:rsidRPr="006F5200">
        <w:rPr>
          <w:rFonts w:ascii="Times New Roman" w:hAnsi="Times New Roman" w:cs="Times New Roman"/>
          <w:szCs w:val="24"/>
        </w:rPr>
        <w:t xml:space="preserve"> mowa w art. </w:t>
      </w:r>
      <w:r w:rsidR="00331954" w:rsidRPr="006F5200">
        <w:rPr>
          <w:rFonts w:ascii="Times New Roman" w:hAnsi="Times New Roman" w:cs="Times New Roman"/>
          <w:szCs w:val="24"/>
        </w:rPr>
        <w:t>305</w:t>
      </w:r>
      <w:r w:rsidR="00C72B88" w:rsidRPr="006F5200">
        <w:rPr>
          <w:rFonts w:ascii="Times New Roman" w:hAnsi="Times New Roman" w:cs="Times New Roman"/>
          <w:szCs w:val="24"/>
        </w:rPr>
        <w:t xml:space="preserve"> ust. 2,</w:t>
      </w:r>
    </w:p>
    <w:p w14:paraId="1764B025" w14:textId="14A8B23E" w:rsidR="00C72B88" w:rsidRPr="006F5200" w:rsidRDefault="00262F61" w:rsidP="00C72B88">
      <w:pPr>
        <w:pStyle w:val="PKTpunkt"/>
        <w:rPr>
          <w:rFonts w:ascii="Times New Roman" w:hAnsi="Times New Roman" w:cs="Times New Roman"/>
          <w:szCs w:val="24"/>
        </w:rPr>
      </w:pPr>
      <w:r w:rsidRPr="006F5200">
        <w:rPr>
          <w:rFonts w:ascii="Times New Roman" w:hAnsi="Times New Roman" w:cs="Times New Roman"/>
          <w:szCs w:val="24"/>
        </w:rPr>
        <w:t>51</w:t>
      </w:r>
      <w:r w:rsidR="00015F30"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nie </w:t>
      </w:r>
      <w:r w:rsidR="4CC41CC1" w:rsidRPr="006F5200">
        <w:rPr>
          <w:rFonts w:ascii="Times New Roman" w:eastAsia="Times" w:hAnsi="Times New Roman" w:cs="Times New Roman"/>
          <w:bCs w:val="0"/>
          <w:color w:val="000000" w:themeColor="text1"/>
          <w:szCs w:val="24"/>
        </w:rPr>
        <w:t xml:space="preserve"> wypełnia lub nienależycie wypełnia</w:t>
      </w:r>
      <w:r w:rsidR="00C72B88" w:rsidRPr="006F5200">
        <w:rPr>
          <w:rFonts w:ascii="Times New Roman" w:hAnsi="Times New Roman" w:cs="Times New Roman"/>
          <w:szCs w:val="24"/>
        </w:rPr>
        <w:t xml:space="preserve"> obowiąz</w:t>
      </w:r>
      <w:r w:rsidR="00CD2869" w:rsidRPr="006F5200">
        <w:rPr>
          <w:rFonts w:ascii="Times New Roman" w:hAnsi="Times New Roman" w:cs="Times New Roman"/>
          <w:szCs w:val="24"/>
        </w:rPr>
        <w:t xml:space="preserve">ek dotyczący usługi dostępu do </w:t>
      </w:r>
      <w:proofErr w:type="spellStart"/>
      <w:r w:rsidR="00CD2869" w:rsidRPr="006F5200">
        <w:rPr>
          <w:rFonts w:ascii="Times New Roman" w:hAnsi="Times New Roman" w:cs="Times New Roman"/>
          <w:szCs w:val="24"/>
        </w:rPr>
        <w:t>internetu</w:t>
      </w:r>
      <w:proofErr w:type="spellEnd"/>
      <w:r w:rsidR="00C72B88" w:rsidRPr="006F5200">
        <w:rPr>
          <w:rFonts w:ascii="Times New Roman" w:hAnsi="Times New Roman" w:cs="Times New Roman"/>
          <w:szCs w:val="24"/>
        </w:rPr>
        <w:t xml:space="preserve"> określon</w:t>
      </w:r>
      <w:r w:rsidR="00CD2869" w:rsidRPr="006F5200">
        <w:rPr>
          <w:rFonts w:ascii="Times New Roman" w:hAnsi="Times New Roman" w:cs="Times New Roman"/>
          <w:szCs w:val="24"/>
        </w:rPr>
        <w:t>y</w:t>
      </w:r>
      <w:r w:rsidR="00C72B88" w:rsidRPr="006F5200">
        <w:rPr>
          <w:rFonts w:ascii="Times New Roman" w:hAnsi="Times New Roman" w:cs="Times New Roman"/>
          <w:szCs w:val="24"/>
        </w:rPr>
        <w:t xml:space="preserve"> w </w:t>
      </w:r>
      <w:r w:rsidR="198CB8F1" w:rsidRPr="006F5200">
        <w:rPr>
          <w:rFonts w:ascii="Times New Roman" w:hAnsi="Times New Roman" w:cs="Times New Roman"/>
          <w:szCs w:val="24"/>
        </w:rPr>
        <w:t xml:space="preserve">art. </w:t>
      </w:r>
      <w:r w:rsidR="00331954" w:rsidRPr="006F5200">
        <w:rPr>
          <w:rFonts w:ascii="Times New Roman" w:hAnsi="Times New Roman" w:cs="Times New Roman"/>
          <w:szCs w:val="24"/>
        </w:rPr>
        <w:t>306</w:t>
      </w:r>
      <w:r w:rsidR="198CB8F1" w:rsidRPr="006F5200">
        <w:rPr>
          <w:rFonts w:ascii="Times New Roman" w:hAnsi="Times New Roman" w:cs="Times New Roman"/>
          <w:szCs w:val="24"/>
        </w:rPr>
        <w:t xml:space="preserve"> ust. 1 oraz w </w:t>
      </w:r>
      <w:r w:rsidR="00C72B88" w:rsidRPr="006F5200">
        <w:rPr>
          <w:rFonts w:ascii="Times New Roman" w:hAnsi="Times New Roman" w:cs="Times New Roman"/>
          <w:szCs w:val="24"/>
        </w:rPr>
        <w:t>decyzj</w:t>
      </w:r>
      <w:r w:rsidR="00FE182C" w:rsidRPr="006F5200">
        <w:rPr>
          <w:rFonts w:ascii="Times New Roman" w:hAnsi="Times New Roman" w:cs="Times New Roman"/>
          <w:szCs w:val="24"/>
        </w:rPr>
        <w:t>ach</w:t>
      </w:r>
      <w:r w:rsidR="00C72B88" w:rsidRPr="006F5200">
        <w:rPr>
          <w:rFonts w:ascii="Times New Roman" w:hAnsi="Times New Roman" w:cs="Times New Roman"/>
          <w:szCs w:val="24"/>
        </w:rPr>
        <w:t>, o któr</w:t>
      </w:r>
      <w:r w:rsidR="00FE182C" w:rsidRPr="006F5200">
        <w:rPr>
          <w:rFonts w:ascii="Times New Roman" w:hAnsi="Times New Roman" w:cs="Times New Roman"/>
          <w:szCs w:val="24"/>
        </w:rPr>
        <w:t>ych</w:t>
      </w:r>
      <w:r w:rsidR="00C72B88" w:rsidRPr="006F5200">
        <w:rPr>
          <w:rFonts w:ascii="Times New Roman" w:hAnsi="Times New Roman" w:cs="Times New Roman"/>
          <w:szCs w:val="24"/>
        </w:rPr>
        <w:t xml:space="preserve"> mowa w art. </w:t>
      </w:r>
      <w:r w:rsidR="00331954" w:rsidRPr="006F5200">
        <w:rPr>
          <w:rFonts w:ascii="Times New Roman" w:hAnsi="Times New Roman" w:cs="Times New Roman"/>
          <w:szCs w:val="24"/>
        </w:rPr>
        <w:t>306</w:t>
      </w:r>
      <w:r w:rsidR="00C72B88" w:rsidRPr="006F5200">
        <w:rPr>
          <w:rFonts w:ascii="Times New Roman" w:hAnsi="Times New Roman" w:cs="Times New Roman"/>
          <w:szCs w:val="24"/>
        </w:rPr>
        <w:t xml:space="preserve"> ust. </w:t>
      </w:r>
      <w:r w:rsidRPr="006F5200">
        <w:rPr>
          <w:rFonts w:ascii="Times New Roman" w:hAnsi="Times New Roman" w:cs="Times New Roman"/>
          <w:szCs w:val="24"/>
        </w:rPr>
        <w:t xml:space="preserve">2 i ust. </w:t>
      </w:r>
      <w:r w:rsidR="00C72B88" w:rsidRPr="006F5200">
        <w:rPr>
          <w:rFonts w:ascii="Times New Roman" w:hAnsi="Times New Roman" w:cs="Times New Roman"/>
          <w:szCs w:val="24"/>
        </w:rPr>
        <w:t>5</w:t>
      </w:r>
      <w:r w:rsidR="00FE182C" w:rsidRPr="006F5200">
        <w:rPr>
          <w:rFonts w:ascii="Times New Roman" w:hAnsi="Times New Roman" w:cs="Times New Roman"/>
          <w:szCs w:val="24"/>
        </w:rPr>
        <w:t>-6</w:t>
      </w:r>
      <w:r w:rsidR="00C72B88" w:rsidRPr="006F5200">
        <w:rPr>
          <w:rFonts w:ascii="Times New Roman" w:hAnsi="Times New Roman" w:cs="Times New Roman"/>
          <w:szCs w:val="24"/>
        </w:rPr>
        <w:t>,</w:t>
      </w:r>
    </w:p>
    <w:p w14:paraId="2C88624A" w14:textId="26CAAD52" w:rsidR="30278CE1" w:rsidRPr="006F5200" w:rsidRDefault="00262F61">
      <w:pPr>
        <w:pStyle w:val="PKTpunkt"/>
        <w:rPr>
          <w:rFonts w:ascii="Times New Roman" w:eastAsia="Times" w:hAnsi="Times New Roman" w:cs="Times New Roman"/>
          <w:bCs w:val="0"/>
          <w:color w:val="000000" w:themeColor="text1"/>
          <w:szCs w:val="24"/>
        </w:rPr>
      </w:pPr>
      <w:r w:rsidRPr="006F5200">
        <w:rPr>
          <w:rFonts w:ascii="Times New Roman" w:hAnsi="Times New Roman" w:cs="Times New Roman"/>
          <w:szCs w:val="24"/>
        </w:rPr>
        <w:t>52</w:t>
      </w:r>
      <w:r w:rsidR="30278CE1" w:rsidRPr="006F5200">
        <w:rPr>
          <w:rFonts w:ascii="Times New Roman" w:hAnsi="Times New Roman" w:cs="Times New Roman"/>
          <w:szCs w:val="24"/>
        </w:rPr>
        <w:t xml:space="preserve">) </w:t>
      </w:r>
      <w:r w:rsidR="30278CE1" w:rsidRPr="006F5200">
        <w:rPr>
          <w:rFonts w:ascii="Times New Roman" w:eastAsia="Times" w:hAnsi="Times New Roman" w:cs="Times New Roman"/>
          <w:bCs w:val="0"/>
          <w:color w:val="000000" w:themeColor="text1"/>
          <w:szCs w:val="24"/>
        </w:rPr>
        <w:t xml:space="preserve">nie przekazuje Prezesowi UKE informacji, o których mowa w art. </w:t>
      </w:r>
      <w:r w:rsidR="00331954" w:rsidRPr="006F5200">
        <w:rPr>
          <w:rFonts w:ascii="Times New Roman" w:eastAsia="Times" w:hAnsi="Times New Roman" w:cs="Times New Roman"/>
          <w:bCs w:val="0"/>
          <w:color w:val="000000" w:themeColor="text1"/>
          <w:szCs w:val="24"/>
        </w:rPr>
        <w:t>307</w:t>
      </w:r>
      <w:r w:rsidR="30278CE1" w:rsidRPr="006F5200">
        <w:rPr>
          <w:rFonts w:ascii="Times New Roman" w:eastAsia="Times" w:hAnsi="Times New Roman" w:cs="Times New Roman"/>
          <w:bCs w:val="0"/>
          <w:color w:val="000000" w:themeColor="text1"/>
          <w:szCs w:val="24"/>
        </w:rPr>
        <w:t xml:space="preserve"> ust. 3,</w:t>
      </w:r>
    </w:p>
    <w:p w14:paraId="0CC64759" w14:textId="5681D31C"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5</w:t>
      </w:r>
      <w:r w:rsidR="00262F61" w:rsidRPr="006F5200">
        <w:rPr>
          <w:rFonts w:ascii="Times New Roman" w:hAnsi="Times New Roman" w:cs="Times New Roman"/>
          <w:szCs w:val="24"/>
        </w:rPr>
        <w:t>3</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przekazuje</w:t>
      </w:r>
      <w:r w:rsidR="00015F30" w:rsidRPr="006F5200" w:rsidDel="00C72B88">
        <w:rPr>
          <w:rFonts w:ascii="Times New Roman" w:hAnsi="Times New Roman" w:cs="Times New Roman"/>
          <w:szCs w:val="24"/>
        </w:rPr>
        <w:t xml:space="preserve">, zgodnie z art. </w:t>
      </w:r>
      <w:r w:rsidR="00331954" w:rsidRPr="006F5200">
        <w:rPr>
          <w:rFonts w:ascii="Times New Roman" w:hAnsi="Times New Roman" w:cs="Times New Roman"/>
          <w:szCs w:val="24"/>
        </w:rPr>
        <w:t>309</w:t>
      </w:r>
      <w:r w:rsidR="00015F30" w:rsidRPr="006F5200" w:rsidDel="00C72B88">
        <w:rPr>
          <w:rFonts w:ascii="Times New Roman" w:hAnsi="Times New Roman" w:cs="Times New Roman"/>
          <w:szCs w:val="24"/>
        </w:rPr>
        <w:t>,</w:t>
      </w:r>
      <w:r w:rsidR="00C72B88" w:rsidRPr="006F5200">
        <w:rPr>
          <w:rFonts w:ascii="Times New Roman" w:hAnsi="Times New Roman" w:cs="Times New Roman"/>
          <w:szCs w:val="24"/>
        </w:rPr>
        <w:t xml:space="preserve"> danych dotyczących świadczonych usług do narzędzia porównawczego zapewnianego przez Prezesa UKE lub nie aktualizuje tych danych,</w:t>
      </w:r>
    </w:p>
    <w:p w14:paraId="2DABD4E2" w14:textId="7B022811" w:rsidR="00C72B88" w:rsidRPr="006F5200" w:rsidRDefault="00CD65B9" w:rsidP="00C72B88">
      <w:pPr>
        <w:pStyle w:val="PKTpunkt"/>
        <w:rPr>
          <w:rFonts w:ascii="Times New Roman" w:hAnsi="Times New Roman" w:cs="Times New Roman"/>
          <w:szCs w:val="24"/>
        </w:rPr>
      </w:pPr>
      <w:r w:rsidRPr="006F5200">
        <w:rPr>
          <w:rFonts w:ascii="Times New Roman" w:hAnsi="Times New Roman" w:cs="Times New Roman"/>
          <w:szCs w:val="24"/>
        </w:rPr>
        <w:t>5</w:t>
      </w:r>
      <w:r w:rsidR="00262F61" w:rsidRPr="006F5200">
        <w:rPr>
          <w:rFonts w:ascii="Times New Roman" w:hAnsi="Times New Roman" w:cs="Times New Roman"/>
          <w:szCs w:val="24"/>
        </w:rPr>
        <w:t>4</w:t>
      </w:r>
      <w:r w:rsidR="00015F30" w:rsidRPr="006F5200">
        <w:rPr>
          <w:rFonts w:ascii="Times New Roman" w:hAnsi="Times New Roman" w:cs="Times New Roman"/>
          <w:szCs w:val="24"/>
        </w:rPr>
        <w:t>)</w:t>
      </w:r>
      <w:r w:rsidRPr="006F5200">
        <w:rPr>
          <w:rFonts w:ascii="Times New Roman" w:hAnsi="Times New Roman" w:cs="Times New Roman"/>
          <w:szCs w:val="24"/>
        </w:rPr>
        <w:tab/>
      </w:r>
      <w:r w:rsidR="00C72B88" w:rsidRPr="006F5200">
        <w:rPr>
          <w:rFonts w:ascii="Times New Roman" w:hAnsi="Times New Roman" w:cs="Times New Roman"/>
          <w:szCs w:val="24"/>
        </w:rPr>
        <w:t xml:space="preserve">nie </w:t>
      </w:r>
      <w:r w:rsidR="4DB7178D" w:rsidRPr="006F5200">
        <w:rPr>
          <w:rFonts w:ascii="Times New Roman" w:eastAsia="Times" w:hAnsi="Times New Roman" w:cs="Times New Roman"/>
          <w:bCs w:val="0"/>
          <w:color w:val="000000" w:themeColor="text1"/>
          <w:szCs w:val="24"/>
        </w:rPr>
        <w:t xml:space="preserve"> wypełnia lub nienależycie wypełnia</w:t>
      </w:r>
      <w:r w:rsidR="00C72B88" w:rsidRPr="006F5200">
        <w:rPr>
          <w:rFonts w:ascii="Times New Roman" w:hAnsi="Times New Roman" w:cs="Times New Roman"/>
          <w:szCs w:val="24"/>
        </w:rPr>
        <w:t xml:space="preserve"> obowiąz</w:t>
      </w:r>
      <w:r w:rsidR="00CD2869" w:rsidRPr="006F5200">
        <w:rPr>
          <w:rFonts w:ascii="Times New Roman" w:hAnsi="Times New Roman" w:cs="Times New Roman"/>
          <w:szCs w:val="24"/>
        </w:rPr>
        <w:t>ek</w:t>
      </w:r>
      <w:r w:rsidR="00C72B88" w:rsidRPr="006F5200">
        <w:rPr>
          <w:rFonts w:ascii="Times New Roman" w:hAnsi="Times New Roman" w:cs="Times New Roman"/>
          <w:szCs w:val="24"/>
        </w:rPr>
        <w:t xml:space="preserve"> </w:t>
      </w:r>
      <w:r w:rsidR="00CD2869" w:rsidRPr="006F5200">
        <w:rPr>
          <w:rFonts w:ascii="Times New Roman" w:hAnsi="Times New Roman" w:cs="Times New Roman"/>
          <w:szCs w:val="24"/>
        </w:rPr>
        <w:t xml:space="preserve">publikowania informacji </w:t>
      </w:r>
      <w:r w:rsidR="00FE182C" w:rsidRPr="006F5200">
        <w:rPr>
          <w:rFonts w:ascii="Times New Roman" w:hAnsi="Times New Roman" w:cs="Times New Roman"/>
          <w:szCs w:val="24"/>
        </w:rPr>
        <w:t>wynikając</w:t>
      </w:r>
      <w:r w:rsidR="00CD2869" w:rsidRPr="006F5200">
        <w:rPr>
          <w:rFonts w:ascii="Times New Roman" w:hAnsi="Times New Roman" w:cs="Times New Roman"/>
          <w:szCs w:val="24"/>
        </w:rPr>
        <w:t>y</w:t>
      </w:r>
      <w:r w:rsidR="00FE182C" w:rsidRPr="006F5200">
        <w:rPr>
          <w:rFonts w:ascii="Times New Roman" w:hAnsi="Times New Roman" w:cs="Times New Roman"/>
          <w:szCs w:val="24"/>
        </w:rPr>
        <w:t xml:space="preserve"> z</w:t>
      </w:r>
      <w:r w:rsidR="00C72B88" w:rsidRPr="006F5200">
        <w:rPr>
          <w:rFonts w:ascii="Times New Roman" w:hAnsi="Times New Roman" w:cs="Times New Roman"/>
          <w:szCs w:val="24"/>
        </w:rPr>
        <w:t xml:space="preserve"> decyzji, o której mowa w art. </w:t>
      </w:r>
      <w:r w:rsidR="00331954" w:rsidRPr="006F5200">
        <w:rPr>
          <w:rFonts w:ascii="Times New Roman" w:hAnsi="Times New Roman" w:cs="Times New Roman"/>
          <w:szCs w:val="24"/>
        </w:rPr>
        <w:t>310</w:t>
      </w:r>
      <w:r w:rsidR="00C72B88" w:rsidRPr="006F5200">
        <w:rPr>
          <w:rFonts w:ascii="Times New Roman" w:hAnsi="Times New Roman" w:cs="Times New Roman"/>
          <w:szCs w:val="24"/>
        </w:rPr>
        <w:t xml:space="preserve"> ust. 1</w:t>
      </w:r>
      <w:r w:rsidR="00FE182C" w:rsidRPr="006F5200">
        <w:rPr>
          <w:rFonts w:ascii="Times New Roman" w:hAnsi="Times New Roman" w:cs="Times New Roman"/>
          <w:szCs w:val="24"/>
        </w:rPr>
        <w:t xml:space="preserve"> i obowiąz</w:t>
      </w:r>
      <w:r w:rsidR="00CD2869" w:rsidRPr="006F5200">
        <w:rPr>
          <w:rFonts w:ascii="Times New Roman" w:hAnsi="Times New Roman" w:cs="Times New Roman"/>
          <w:szCs w:val="24"/>
        </w:rPr>
        <w:t>ek informacyjny</w:t>
      </w:r>
      <w:r w:rsidR="00FE182C" w:rsidRPr="006F5200">
        <w:rPr>
          <w:rFonts w:ascii="Times New Roman" w:hAnsi="Times New Roman" w:cs="Times New Roman"/>
          <w:szCs w:val="24"/>
        </w:rPr>
        <w:t xml:space="preserve">, o którym mowa w art. </w:t>
      </w:r>
      <w:r w:rsidR="00331954" w:rsidRPr="006F5200">
        <w:rPr>
          <w:rFonts w:ascii="Times New Roman" w:hAnsi="Times New Roman" w:cs="Times New Roman"/>
          <w:szCs w:val="24"/>
        </w:rPr>
        <w:t>310</w:t>
      </w:r>
      <w:r w:rsidR="00FE182C" w:rsidRPr="006F5200">
        <w:rPr>
          <w:rFonts w:ascii="Times New Roman" w:hAnsi="Times New Roman" w:cs="Times New Roman"/>
          <w:szCs w:val="24"/>
        </w:rPr>
        <w:t xml:space="preserve"> ust. 2</w:t>
      </w:r>
      <w:r w:rsidR="00C72B88" w:rsidRPr="006F5200">
        <w:rPr>
          <w:rFonts w:ascii="Times New Roman" w:hAnsi="Times New Roman" w:cs="Times New Roman"/>
          <w:szCs w:val="24"/>
        </w:rPr>
        <w:t>,</w:t>
      </w:r>
    </w:p>
    <w:p w14:paraId="0E0E349A" w14:textId="267AAE1E" w:rsidR="364A2063" w:rsidRPr="006F5200" w:rsidRDefault="00262F61" w:rsidP="479F4848">
      <w:pPr>
        <w:pStyle w:val="PKTpunkt"/>
        <w:rPr>
          <w:rFonts w:ascii="Times New Roman" w:hAnsi="Times New Roman" w:cs="Times New Roman"/>
          <w:szCs w:val="24"/>
        </w:rPr>
      </w:pPr>
      <w:r w:rsidRPr="006F5200">
        <w:rPr>
          <w:rFonts w:ascii="Times New Roman" w:hAnsi="Times New Roman" w:cs="Times New Roman"/>
          <w:szCs w:val="24"/>
        </w:rPr>
        <w:t>55</w:t>
      </w:r>
      <w:r w:rsidR="364A2063" w:rsidRPr="006F5200">
        <w:rPr>
          <w:rFonts w:ascii="Times New Roman" w:hAnsi="Times New Roman" w:cs="Times New Roman"/>
          <w:szCs w:val="24"/>
        </w:rPr>
        <w:t xml:space="preserve">) nie </w:t>
      </w:r>
      <w:r w:rsidR="024C35F2" w:rsidRPr="006F5200">
        <w:rPr>
          <w:rFonts w:ascii="Times New Roman" w:eastAsia="Times" w:hAnsi="Times New Roman" w:cs="Times New Roman"/>
          <w:bCs w:val="0"/>
          <w:color w:val="000000" w:themeColor="text1"/>
          <w:szCs w:val="24"/>
        </w:rPr>
        <w:t xml:space="preserve"> wypełnia lub nienależycie wypełnia</w:t>
      </w:r>
      <w:r w:rsidR="364A2063" w:rsidRPr="006F5200">
        <w:rPr>
          <w:rFonts w:ascii="Times New Roman" w:hAnsi="Times New Roman" w:cs="Times New Roman"/>
          <w:szCs w:val="24"/>
        </w:rPr>
        <w:t xml:space="preserve"> obowiązk</w:t>
      </w:r>
      <w:r w:rsidR="24DFB8F1" w:rsidRPr="006F5200">
        <w:rPr>
          <w:rFonts w:ascii="Times New Roman" w:hAnsi="Times New Roman" w:cs="Times New Roman"/>
          <w:szCs w:val="24"/>
        </w:rPr>
        <w:t>u</w:t>
      </w:r>
      <w:r w:rsidR="364A2063" w:rsidRPr="006F5200">
        <w:rPr>
          <w:rFonts w:ascii="Times New Roman" w:hAnsi="Times New Roman" w:cs="Times New Roman"/>
          <w:szCs w:val="24"/>
        </w:rPr>
        <w:t>, o który</w:t>
      </w:r>
      <w:r w:rsidR="1D74E6FF" w:rsidRPr="006F5200">
        <w:rPr>
          <w:rFonts w:ascii="Times New Roman" w:hAnsi="Times New Roman" w:cs="Times New Roman"/>
          <w:szCs w:val="24"/>
        </w:rPr>
        <w:t>m</w:t>
      </w:r>
      <w:r w:rsidR="364A2063" w:rsidRPr="006F5200">
        <w:rPr>
          <w:rFonts w:ascii="Times New Roman" w:hAnsi="Times New Roman" w:cs="Times New Roman"/>
          <w:szCs w:val="24"/>
        </w:rPr>
        <w:t xml:space="preserve"> mowa w art. </w:t>
      </w:r>
      <w:r w:rsidR="00331954" w:rsidRPr="006F5200">
        <w:rPr>
          <w:rFonts w:ascii="Times New Roman" w:hAnsi="Times New Roman" w:cs="Times New Roman"/>
          <w:szCs w:val="24"/>
        </w:rPr>
        <w:t>311</w:t>
      </w:r>
      <w:r w:rsidR="364A2063" w:rsidRPr="006F5200">
        <w:rPr>
          <w:rFonts w:ascii="Times New Roman" w:hAnsi="Times New Roman" w:cs="Times New Roman"/>
          <w:szCs w:val="24"/>
        </w:rPr>
        <w:t xml:space="preserve"> ust. 1-3,</w:t>
      </w:r>
    </w:p>
    <w:p w14:paraId="3D22C0B1" w14:textId="3DDF017A" w:rsidR="00C72B88" w:rsidRPr="006F5200" w:rsidRDefault="00262F61" w:rsidP="00EC3F08">
      <w:pPr>
        <w:pStyle w:val="PKTpunkt"/>
        <w:rPr>
          <w:rFonts w:ascii="Times New Roman" w:hAnsi="Times New Roman" w:cs="Times New Roman"/>
          <w:szCs w:val="24"/>
        </w:rPr>
      </w:pPr>
      <w:r w:rsidRPr="006F5200">
        <w:rPr>
          <w:rFonts w:ascii="Times New Roman" w:hAnsi="Times New Roman" w:cs="Times New Roman"/>
          <w:szCs w:val="24"/>
        </w:rPr>
        <w:t>56</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uniemożliwia </w:t>
      </w:r>
      <w:r w:rsidRPr="006F5200">
        <w:rPr>
          <w:rFonts w:ascii="Times New Roman" w:hAnsi="Times New Roman" w:cs="Times New Roman"/>
          <w:szCs w:val="24"/>
        </w:rPr>
        <w:t>lub utrudnia</w:t>
      </w:r>
      <w:r w:rsidR="00C72B88" w:rsidRPr="006F5200">
        <w:rPr>
          <w:rFonts w:ascii="Times New Roman" w:hAnsi="Times New Roman" w:cs="Times New Roman"/>
          <w:szCs w:val="24"/>
        </w:rPr>
        <w:t xml:space="preserve"> korzystanie z uprawnie</w:t>
      </w:r>
      <w:r w:rsidR="00010F49" w:rsidRPr="006F5200">
        <w:rPr>
          <w:rFonts w:ascii="Times New Roman" w:hAnsi="Times New Roman" w:cs="Times New Roman"/>
          <w:szCs w:val="24"/>
        </w:rPr>
        <w:t>ń abonenckich</w:t>
      </w:r>
      <w:r w:rsidR="00C72B88" w:rsidRPr="006F5200">
        <w:rPr>
          <w:rFonts w:ascii="Times New Roman" w:hAnsi="Times New Roman" w:cs="Times New Roman"/>
          <w:szCs w:val="24"/>
        </w:rPr>
        <w:t>, o który</w:t>
      </w:r>
      <w:r w:rsidR="00010F49" w:rsidRPr="006F5200">
        <w:rPr>
          <w:rFonts w:ascii="Times New Roman" w:hAnsi="Times New Roman" w:cs="Times New Roman"/>
          <w:szCs w:val="24"/>
        </w:rPr>
        <w:t>ch</w:t>
      </w:r>
      <w:r w:rsidR="00C72B88" w:rsidRPr="006F5200">
        <w:rPr>
          <w:rFonts w:ascii="Times New Roman" w:hAnsi="Times New Roman" w:cs="Times New Roman"/>
          <w:szCs w:val="24"/>
        </w:rPr>
        <w:t xml:space="preserve"> mowa w art. </w:t>
      </w:r>
      <w:r w:rsidR="00331954" w:rsidRPr="006F5200">
        <w:rPr>
          <w:rFonts w:ascii="Times New Roman" w:hAnsi="Times New Roman" w:cs="Times New Roman"/>
          <w:szCs w:val="24"/>
        </w:rPr>
        <w:t>312</w:t>
      </w:r>
      <w:r w:rsidR="00D02FAE" w:rsidRPr="006F5200">
        <w:rPr>
          <w:rFonts w:ascii="Times New Roman" w:hAnsi="Times New Roman" w:cs="Times New Roman"/>
          <w:szCs w:val="24"/>
        </w:rPr>
        <w:t>-</w:t>
      </w:r>
      <w:r w:rsidR="00331954" w:rsidRPr="006F5200">
        <w:rPr>
          <w:rFonts w:ascii="Times New Roman" w:hAnsi="Times New Roman" w:cs="Times New Roman"/>
          <w:szCs w:val="24"/>
        </w:rPr>
        <w:t>313</w:t>
      </w:r>
      <w:r w:rsidR="000D2445" w:rsidRPr="006F5200">
        <w:rPr>
          <w:rFonts w:ascii="Times New Roman" w:hAnsi="Times New Roman" w:cs="Times New Roman"/>
          <w:szCs w:val="24"/>
        </w:rPr>
        <w:t xml:space="preserve">, art. </w:t>
      </w:r>
      <w:r w:rsidR="00331954" w:rsidRPr="006F5200">
        <w:rPr>
          <w:rFonts w:ascii="Times New Roman" w:hAnsi="Times New Roman" w:cs="Times New Roman"/>
          <w:szCs w:val="24"/>
        </w:rPr>
        <w:t>317</w:t>
      </w:r>
      <w:r w:rsidR="000D2445" w:rsidRPr="006F5200">
        <w:rPr>
          <w:rFonts w:ascii="Times New Roman" w:hAnsi="Times New Roman" w:cs="Times New Roman"/>
          <w:szCs w:val="24"/>
        </w:rPr>
        <w:t>-</w:t>
      </w:r>
      <w:r w:rsidR="00331954" w:rsidRPr="006F5200">
        <w:rPr>
          <w:rFonts w:ascii="Times New Roman" w:hAnsi="Times New Roman" w:cs="Times New Roman"/>
          <w:szCs w:val="24"/>
        </w:rPr>
        <w:t>320</w:t>
      </w:r>
      <w:r w:rsidR="000D2445" w:rsidRPr="006F5200">
        <w:rPr>
          <w:rFonts w:ascii="Times New Roman" w:hAnsi="Times New Roman" w:cs="Times New Roman"/>
          <w:szCs w:val="24"/>
        </w:rPr>
        <w:t xml:space="preserve"> </w:t>
      </w:r>
      <w:r w:rsidR="484AAC53" w:rsidRPr="006F5200">
        <w:rPr>
          <w:rFonts w:ascii="Times New Roman" w:hAnsi="Times New Roman" w:cs="Times New Roman"/>
          <w:szCs w:val="24"/>
        </w:rPr>
        <w:t>lub</w:t>
      </w:r>
      <w:r w:rsidR="000D2445" w:rsidRPr="006F5200">
        <w:rPr>
          <w:rFonts w:ascii="Times New Roman" w:hAnsi="Times New Roman" w:cs="Times New Roman"/>
          <w:szCs w:val="24"/>
        </w:rPr>
        <w:t xml:space="preserve"> art. </w:t>
      </w:r>
      <w:r w:rsidR="00331954" w:rsidRPr="006F5200">
        <w:rPr>
          <w:rFonts w:ascii="Times New Roman" w:hAnsi="Times New Roman" w:cs="Times New Roman"/>
          <w:szCs w:val="24"/>
        </w:rPr>
        <w:t>322</w:t>
      </w:r>
      <w:r w:rsidR="00C72B88" w:rsidRPr="006F5200">
        <w:rPr>
          <w:rFonts w:ascii="Times New Roman" w:hAnsi="Times New Roman" w:cs="Times New Roman"/>
          <w:szCs w:val="24"/>
        </w:rPr>
        <w:t>,</w:t>
      </w:r>
    </w:p>
    <w:p w14:paraId="7947102D" w14:textId="3C1E3CC3" w:rsidR="00C72B88" w:rsidRPr="006F5200" w:rsidRDefault="00262F61" w:rsidP="00C72B88">
      <w:pPr>
        <w:pStyle w:val="PKTpunkt"/>
        <w:rPr>
          <w:rFonts w:ascii="Times New Roman" w:hAnsi="Times New Roman" w:cs="Times New Roman"/>
          <w:szCs w:val="24"/>
        </w:rPr>
      </w:pPr>
      <w:r w:rsidRPr="006F5200">
        <w:rPr>
          <w:rFonts w:ascii="Times New Roman" w:hAnsi="Times New Roman" w:cs="Times New Roman"/>
          <w:szCs w:val="24"/>
        </w:rPr>
        <w:t>57</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w:t>
      </w:r>
      <w:r w:rsidR="3A4776D8" w:rsidRPr="006F5200">
        <w:rPr>
          <w:rFonts w:ascii="Times New Roman" w:hAnsi="Times New Roman" w:cs="Times New Roman"/>
          <w:szCs w:val="24"/>
        </w:rPr>
        <w:t xml:space="preserve"> </w:t>
      </w:r>
      <w:r w:rsidR="2CE84213" w:rsidRPr="006F5200">
        <w:rPr>
          <w:rFonts w:ascii="Times New Roman" w:hAnsi="Times New Roman" w:cs="Times New Roman"/>
          <w:szCs w:val="24"/>
        </w:rPr>
        <w:t>realizuje</w:t>
      </w:r>
      <w:r w:rsidR="3A4776D8" w:rsidRPr="006F5200">
        <w:rPr>
          <w:rFonts w:ascii="Times New Roman" w:hAnsi="Times New Roman" w:cs="Times New Roman"/>
          <w:szCs w:val="24"/>
        </w:rPr>
        <w:t xml:space="preserve"> lub nienależycie </w:t>
      </w:r>
      <w:r w:rsidR="61ECB6E9" w:rsidRPr="006F5200">
        <w:rPr>
          <w:rFonts w:ascii="Times New Roman" w:hAnsi="Times New Roman" w:cs="Times New Roman"/>
          <w:szCs w:val="24"/>
        </w:rPr>
        <w:t>realizuje</w:t>
      </w:r>
      <w:r w:rsidR="6E32311D" w:rsidRPr="006F5200">
        <w:rPr>
          <w:rFonts w:ascii="Times New Roman" w:hAnsi="Times New Roman" w:cs="Times New Roman"/>
          <w:szCs w:val="24"/>
        </w:rPr>
        <w:t xml:space="preserve"> uprawnie</w:t>
      </w:r>
      <w:r w:rsidR="0E7DBAD3" w:rsidRPr="006F5200">
        <w:rPr>
          <w:rFonts w:ascii="Times New Roman" w:hAnsi="Times New Roman" w:cs="Times New Roman"/>
          <w:szCs w:val="24"/>
        </w:rPr>
        <w:t xml:space="preserve">nia </w:t>
      </w:r>
      <w:r w:rsidR="6E32311D" w:rsidRPr="006F5200">
        <w:rPr>
          <w:rFonts w:ascii="Times New Roman" w:hAnsi="Times New Roman" w:cs="Times New Roman"/>
          <w:szCs w:val="24"/>
        </w:rPr>
        <w:t>abonenta</w:t>
      </w:r>
      <w:r w:rsidR="5F442C9E" w:rsidRPr="006F5200">
        <w:rPr>
          <w:rFonts w:ascii="Times New Roman" w:hAnsi="Times New Roman" w:cs="Times New Roman"/>
          <w:szCs w:val="24"/>
        </w:rPr>
        <w:t xml:space="preserve"> oraz obowiązki</w:t>
      </w:r>
      <w:r w:rsidR="00C72B88" w:rsidRPr="006F5200">
        <w:rPr>
          <w:rFonts w:ascii="Times New Roman" w:hAnsi="Times New Roman" w:cs="Times New Roman"/>
          <w:szCs w:val="24"/>
        </w:rPr>
        <w:t xml:space="preserve">, o których mowa w </w:t>
      </w:r>
      <w:r w:rsidR="000D2445" w:rsidRPr="006F5200">
        <w:rPr>
          <w:rFonts w:ascii="Times New Roman" w:hAnsi="Times New Roman" w:cs="Times New Roman"/>
          <w:szCs w:val="24"/>
        </w:rPr>
        <w:t xml:space="preserve">art. </w:t>
      </w:r>
      <w:r w:rsidR="00331954" w:rsidRPr="006F5200">
        <w:rPr>
          <w:rFonts w:ascii="Times New Roman" w:hAnsi="Times New Roman" w:cs="Times New Roman"/>
          <w:szCs w:val="24"/>
        </w:rPr>
        <w:t>312</w:t>
      </w:r>
      <w:r w:rsidR="000D2445" w:rsidRPr="006F5200">
        <w:rPr>
          <w:rFonts w:ascii="Times New Roman" w:hAnsi="Times New Roman" w:cs="Times New Roman"/>
          <w:szCs w:val="24"/>
        </w:rPr>
        <w:t>-</w:t>
      </w:r>
      <w:r w:rsidR="00331954" w:rsidRPr="006F5200">
        <w:rPr>
          <w:rFonts w:ascii="Times New Roman" w:hAnsi="Times New Roman" w:cs="Times New Roman"/>
          <w:szCs w:val="24"/>
        </w:rPr>
        <w:t>313</w:t>
      </w:r>
      <w:r w:rsidR="000D2445" w:rsidRPr="006F5200">
        <w:rPr>
          <w:rFonts w:ascii="Times New Roman" w:hAnsi="Times New Roman" w:cs="Times New Roman"/>
          <w:szCs w:val="24"/>
        </w:rPr>
        <w:t xml:space="preserve">, </w:t>
      </w:r>
      <w:r w:rsidR="00C72B88" w:rsidRPr="006F5200">
        <w:rPr>
          <w:rFonts w:ascii="Times New Roman" w:hAnsi="Times New Roman" w:cs="Times New Roman"/>
          <w:szCs w:val="24"/>
        </w:rPr>
        <w:t>art.</w:t>
      </w:r>
      <w:r w:rsidR="004B1B44" w:rsidRPr="006F5200">
        <w:rPr>
          <w:rFonts w:ascii="Times New Roman" w:hAnsi="Times New Roman" w:cs="Times New Roman"/>
          <w:szCs w:val="24"/>
        </w:rPr>
        <w:t xml:space="preserve"> </w:t>
      </w:r>
      <w:r w:rsidR="00331954" w:rsidRPr="006F5200">
        <w:rPr>
          <w:rFonts w:ascii="Times New Roman" w:hAnsi="Times New Roman" w:cs="Times New Roman"/>
          <w:szCs w:val="24"/>
        </w:rPr>
        <w:t>317</w:t>
      </w:r>
      <w:r w:rsidR="004B1B44" w:rsidRPr="006F5200">
        <w:rPr>
          <w:rFonts w:ascii="Times New Roman" w:hAnsi="Times New Roman" w:cs="Times New Roman"/>
          <w:szCs w:val="24"/>
        </w:rPr>
        <w:t>-</w:t>
      </w:r>
      <w:r w:rsidR="00331954" w:rsidRPr="006F5200">
        <w:rPr>
          <w:rFonts w:ascii="Times New Roman" w:hAnsi="Times New Roman" w:cs="Times New Roman"/>
          <w:szCs w:val="24"/>
        </w:rPr>
        <w:t>320</w:t>
      </w:r>
      <w:r w:rsidR="00010F49" w:rsidRPr="006F5200">
        <w:rPr>
          <w:rFonts w:ascii="Times New Roman" w:hAnsi="Times New Roman" w:cs="Times New Roman"/>
          <w:szCs w:val="24"/>
        </w:rPr>
        <w:t xml:space="preserve"> </w:t>
      </w:r>
      <w:r w:rsidR="0CD1F5C7" w:rsidRPr="006F5200">
        <w:rPr>
          <w:rFonts w:ascii="Times New Roman" w:hAnsi="Times New Roman" w:cs="Times New Roman"/>
          <w:szCs w:val="24"/>
        </w:rPr>
        <w:t>lub</w:t>
      </w:r>
      <w:r w:rsidR="004B1B44" w:rsidRPr="006F5200">
        <w:rPr>
          <w:rFonts w:ascii="Times New Roman" w:hAnsi="Times New Roman" w:cs="Times New Roman"/>
          <w:szCs w:val="24"/>
        </w:rPr>
        <w:t xml:space="preserve"> art. </w:t>
      </w:r>
      <w:r w:rsidR="00331954" w:rsidRPr="006F5200">
        <w:rPr>
          <w:rFonts w:ascii="Times New Roman" w:hAnsi="Times New Roman" w:cs="Times New Roman"/>
          <w:szCs w:val="24"/>
        </w:rPr>
        <w:t>322</w:t>
      </w:r>
      <w:r w:rsidR="48220C40" w:rsidRPr="006F5200">
        <w:rPr>
          <w:rFonts w:ascii="Times New Roman" w:hAnsi="Times New Roman" w:cs="Times New Roman"/>
          <w:szCs w:val="24"/>
        </w:rPr>
        <w:t>,</w:t>
      </w:r>
    </w:p>
    <w:p w14:paraId="3A7151F9" w14:textId="647837CD" w:rsidR="5C794DB2" w:rsidRPr="006F5200" w:rsidRDefault="00262F61" w:rsidP="479F4848">
      <w:pPr>
        <w:pStyle w:val="PKTpunkt"/>
        <w:rPr>
          <w:rFonts w:ascii="Times New Roman" w:hAnsi="Times New Roman" w:cs="Times New Roman"/>
          <w:szCs w:val="24"/>
        </w:rPr>
      </w:pPr>
      <w:r w:rsidRPr="006F5200">
        <w:rPr>
          <w:rFonts w:ascii="Times New Roman" w:hAnsi="Times New Roman" w:cs="Times New Roman"/>
          <w:szCs w:val="24"/>
        </w:rPr>
        <w:t>58</w:t>
      </w:r>
      <w:r w:rsidR="5C794DB2" w:rsidRPr="006F5200">
        <w:rPr>
          <w:rFonts w:ascii="Times New Roman" w:hAnsi="Times New Roman" w:cs="Times New Roman"/>
          <w:szCs w:val="24"/>
        </w:rPr>
        <w:t>) nie wypełnia</w:t>
      </w:r>
      <w:r w:rsidR="0F79F24A" w:rsidRPr="006F5200">
        <w:rPr>
          <w:rFonts w:ascii="Times New Roman" w:eastAsia="Times" w:hAnsi="Times New Roman" w:cs="Times New Roman"/>
          <w:bCs w:val="0"/>
          <w:color w:val="000000" w:themeColor="text1"/>
          <w:szCs w:val="24"/>
        </w:rPr>
        <w:t xml:space="preserve"> lub nienależycie wypełnia</w:t>
      </w:r>
      <w:r w:rsidR="0F79F24A" w:rsidRPr="006F5200">
        <w:rPr>
          <w:rFonts w:ascii="Times New Roman" w:hAnsi="Times New Roman" w:cs="Times New Roman"/>
          <w:szCs w:val="24"/>
        </w:rPr>
        <w:t xml:space="preserve"> </w:t>
      </w:r>
      <w:r w:rsidR="5C794DB2" w:rsidRPr="006F5200">
        <w:rPr>
          <w:rFonts w:ascii="Times New Roman" w:hAnsi="Times New Roman" w:cs="Times New Roman"/>
          <w:szCs w:val="24"/>
        </w:rPr>
        <w:t>obowiązk</w:t>
      </w:r>
      <w:r w:rsidR="00CD2869" w:rsidRPr="006F5200">
        <w:rPr>
          <w:rFonts w:ascii="Times New Roman" w:hAnsi="Times New Roman" w:cs="Times New Roman"/>
          <w:szCs w:val="24"/>
        </w:rPr>
        <w:t>i</w:t>
      </w:r>
      <w:r w:rsidR="5C794DB2" w:rsidRPr="006F5200">
        <w:rPr>
          <w:rFonts w:ascii="Times New Roman" w:hAnsi="Times New Roman" w:cs="Times New Roman"/>
          <w:szCs w:val="24"/>
        </w:rPr>
        <w:t>, o który</w:t>
      </w:r>
      <w:r w:rsidR="372B8B84" w:rsidRPr="006F5200">
        <w:rPr>
          <w:rFonts w:ascii="Times New Roman" w:hAnsi="Times New Roman" w:cs="Times New Roman"/>
          <w:szCs w:val="24"/>
        </w:rPr>
        <w:t>ch</w:t>
      </w:r>
      <w:r w:rsidR="5C794DB2" w:rsidRPr="006F5200">
        <w:rPr>
          <w:rFonts w:ascii="Times New Roman" w:hAnsi="Times New Roman" w:cs="Times New Roman"/>
          <w:szCs w:val="24"/>
        </w:rPr>
        <w:t xml:space="preserve"> mowa w</w:t>
      </w:r>
      <w:r w:rsidR="36260018" w:rsidRPr="006F5200">
        <w:rPr>
          <w:rFonts w:ascii="Times New Roman" w:hAnsi="Times New Roman" w:cs="Times New Roman"/>
          <w:szCs w:val="24"/>
        </w:rPr>
        <w:t xml:space="preserve"> art. </w:t>
      </w:r>
      <w:r w:rsidR="00331954" w:rsidRPr="006F5200">
        <w:rPr>
          <w:rFonts w:ascii="Times New Roman" w:hAnsi="Times New Roman" w:cs="Times New Roman"/>
          <w:szCs w:val="24"/>
        </w:rPr>
        <w:t>321</w:t>
      </w:r>
      <w:r w:rsidR="4036882D" w:rsidRPr="006F5200">
        <w:rPr>
          <w:rFonts w:ascii="Times New Roman" w:hAnsi="Times New Roman" w:cs="Times New Roman"/>
          <w:szCs w:val="24"/>
        </w:rPr>
        <w:t xml:space="preserve"> ust. 2,</w:t>
      </w:r>
    </w:p>
    <w:p w14:paraId="0391D329" w14:textId="095A05C0" w:rsidR="00861EA3" w:rsidRPr="006F5200" w:rsidRDefault="00262F61" w:rsidP="479F4848">
      <w:pPr>
        <w:pStyle w:val="PKTpunkt"/>
        <w:rPr>
          <w:rFonts w:ascii="Times New Roman" w:hAnsi="Times New Roman" w:cs="Times New Roman"/>
          <w:szCs w:val="24"/>
        </w:rPr>
      </w:pPr>
      <w:r w:rsidRPr="006F5200">
        <w:rPr>
          <w:rFonts w:ascii="Times New Roman" w:hAnsi="Times New Roman" w:cs="Times New Roman"/>
          <w:szCs w:val="24"/>
        </w:rPr>
        <w:t>59</w:t>
      </w:r>
      <w:r w:rsidR="58D72605" w:rsidRPr="006F5200">
        <w:rPr>
          <w:rFonts w:ascii="Times New Roman" w:hAnsi="Times New Roman" w:cs="Times New Roman"/>
          <w:szCs w:val="24"/>
        </w:rPr>
        <w:t>) nie wypełnia lub nienależycie wypełnia obowiązek</w:t>
      </w:r>
      <w:r w:rsidR="00586D80" w:rsidRPr="006F5200">
        <w:rPr>
          <w:rFonts w:ascii="Times New Roman" w:hAnsi="Times New Roman" w:cs="Times New Roman"/>
          <w:szCs w:val="24"/>
        </w:rPr>
        <w:t xml:space="preserve"> dotyczący zapewnienia możliwości realizacji uprawnień abonenta</w:t>
      </w:r>
      <w:r w:rsidR="58D72605" w:rsidRPr="006F5200">
        <w:rPr>
          <w:rFonts w:ascii="Times New Roman" w:hAnsi="Times New Roman" w:cs="Times New Roman"/>
          <w:szCs w:val="24"/>
        </w:rPr>
        <w:t xml:space="preserve">, o którym mowa w </w:t>
      </w:r>
      <w:r w:rsidR="3AC22B4D" w:rsidRPr="006F5200">
        <w:rPr>
          <w:rFonts w:ascii="Times New Roman" w:hAnsi="Times New Roman" w:cs="Times New Roman"/>
          <w:szCs w:val="24"/>
        </w:rPr>
        <w:t xml:space="preserve">art. </w:t>
      </w:r>
      <w:r w:rsidR="00331954" w:rsidRPr="006F5200">
        <w:rPr>
          <w:rFonts w:ascii="Times New Roman" w:hAnsi="Times New Roman" w:cs="Times New Roman"/>
          <w:szCs w:val="24"/>
        </w:rPr>
        <w:t>314</w:t>
      </w:r>
      <w:r w:rsidR="3AC22B4D" w:rsidRPr="006F5200">
        <w:rPr>
          <w:rFonts w:ascii="Times New Roman" w:hAnsi="Times New Roman" w:cs="Times New Roman"/>
          <w:szCs w:val="24"/>
        </w:rPr>
        <w:t xml:space="preserve"> ust. 1 </w:t>
      </w:r>
      <w:r w:rsidR="2D714A14" w:rsidRPr="006F5200">
        <w:rPr>
          <w:rFonts w:ascii="Times New Roman" w:hAnsi="Times New Roman" w:cs="Times New Roman"/>
          <w:szCs w:val="24"/>
        </w:rPr>
        <w:t>lub</w:t>
      </w:r>
      <w:r w:rsidR="3AC22B4D" w:rsidRPr="006F5200">
        <w:rPr>
          <w:rFonts w:ascii="Times New Roman" w:hAnsi="Times New Roman" w:cs="Times New Roman"/>
          <w:szCs w:val="24"/>
        </w:rPr>
        <w:t xml:space="preserve"> </w:t>
      </w:r>
      <w:r w:rsidR="7E7B4D40" w:rsidRPr="006F5200">
        <w:rPr>
          <w:rFonts w:ascii="Times New Roman" w:hAnsi="Times New Roman" w:cs="Times New Roman"/>
          <w:szCs w:val="24"/>
        </w:rPr>
        <w:t xml:space="preserve">art. </w:t>
      </w:r>
      <w:r w:rsidR="00331954" w:rsidRPr="006F5200">
        <w:rPr>
          <w:rFonts w:ascii="Times New Roman" w:hAnsi="Times New Roman" w:cs="Times New Roman"/>
          <w:szCs w:val="24"/>
        </w:rPr>
        <w:t>323</w:t>
      </w:r>
      <w:r w:rsidR="66B27414" w:rsidRPr="006F5200">
        <w:rPr>
          <w:rFonts w:ascii="Times New Roman" w:hAnsi="Times New Roman" w:cs="Times New Roman"/>
          <w:szCs w:val="24"/>
        </w:rPr>
        <w:t xml:space="preserve"> ust. 1</w:t>
      </w:r>
      <w:r w:rsidR="7E7B4D40" w:rsidRPr="006F5200">
        <w:rPr>
          <w:rFonts w:ascii="Times New Roman" w:hAnsi="Times New Roman" w:cs="Times New Roman"/>
          <w:szCs w:val="24"/>
        </w:rPr>
        <w:t>,</w:t>
      </w:r>
      <w:r w:rsidR="00861EA3" w:rsidRPr="006F5200">
        <w:rPr>
          <w:rFonts w:ascii="Times New Roman" w:hAnsi="Times New Roman" w:cs="Times New Roman"/>
          <w:szCs w:val="24"/>
        </w:rPr>
        <w:t xml:space="preserve"> </w:t>
      </w:r>
    </w:p>
    <w:p w14:paraId="587F26E6" w14:textId="5D9B5E28" w:rsidR="58D72605" w:rsidRPr="006F5200" w:rsidRDefault="00262F61" w:rsidP="479F4848">
      <w:pPr>
        <w:pStyle w:val="PKTpunkt"/>
        <w:rPr>
          <w:rFonts w:ascii="Times New Roman" w:hAnsi="Times New Roman" w:cs="Times New Roman"/>
          <w:szCs w:val="24"/>
        </w:rPr>
      </w:pPr>
      <w:r w:rsidRPr="006F5200">
        <w:rPr>
          <w:rFonts w:ascii="Times New Roman" w:hAnsi="Times New Roman" w:cs="Times New Roman"/>
          <w:szCs w:val="24"/>
        </w:rPr>
        <w:t>60</w:t>
      </w:r>
      <w:r w:rsidR="00861EA3" w:rsidRPr="006F5200">
        <w:rPr>
          <w:rFonts w:ascii="Times New Roman" w:hAnsi="Times New Roman" w:cs="Times New Roman"/>
          <w:szCs w:val="24"/>
        </w:rPr>
        <w:t xml:space="preserve">) nie wypełnia lub nienależycie wypełnia obowiązek zwrotu środków, o którym mowa w art. </w:t>
      </w:r>
      <w:r w:rsidR="00331954" w:rsidRPr="006F5200">
        <w:rPr>
          <w:rFonts w:ascii="Times New Roman" w:hAnsi="Times New Roman" w:cs="Times New Roman"/>
          <w:szCs w:val="24"/>
        </w:rPr>
        <w:t>325</w:t>
      </w:r>
      <w:r w:rsidR="00861EA3" w:rsidRPr="006F5200">
        <w:rPr>
          <w:rFonts w:ascii="Times New Roman" w:hAnsi="Times New Roman" w:cs="Times New Roman"/>
          <w:szCs w:val="24"/>
        </w:rPr>
        <w:t>,</w:t>
      </w:r>
    </w:p>
    <w:p w14:paraId="405CC68C" w14:textId="2C7810B8" w:rsidR="586FBC2E" w:rsidRPr="006F5200" w:rsidRDefault="00262F61">
      <w:pPr>
        <w:pStyle w:val="PKTpunkt"/>
        <w:rPr>
          <w:rFonts w:ascii="Times New Roman" w:eastAsia="Times New Roman" w:hAnsi="Times New Roman" w:cs="Times New Roman"/>
          <w:szCs w:val="24"/>
        </w:rPr>
      </w:pPr>
      <w:r w:rsidRPr="006F5200">
        <w:rPr>
          <w:rFonts w:ascii="Times New Roman" w:hAnsi="Times New Roman" w:cs="Times New Roman"/>
          <w:szCs w:val="24"/>
        </w:rPr>
        <w:lastRenderedPageBreak/>
        <w:t>61</w:t>
      </w:r>
      <w:r w:rsidR="586FBC2E" w:rsidRPr="006F5200">
        <w:rPr>
          <w:rFonts w:ascii="Times New Roman" w:hAnsi="Times New Roman" w:cs="Times New Roman"/>
          <w:szCs w:val="24"/>
        </w:rPr>
        <w:t xml:space="preserve">) nie stosuje się do wymagań dotyczących </w:t>
      </w:r>
      <w:r w:rsidR="586FBC2E" w:rsidRPr="006F5200">
        <w:rPr>
          <w:rFonts w:ascii="Times New Roman" w:eastAsia="Times New Roman" w:hAnsi="Times New Roman" w:cs="Times New Roman"/>
          <w:szCs w:val="24"/>
        </w:rPr>
        <w:t xml:space="preserve">dokładności i niezawodności lokalizacji zakończenia sieci dla ruchomej publicznej sieci telekomunikacyjnej wynikających z decyzji, o której mowa w art. </w:t>
      </w:r>
      <w:r w:rsidR="00331954" w:rsidRPr="006F5200">
        <w:rPr>
          <w:rFonts w:ascii="Times New Roman" w:eastAsia="Times New Roman" w:hAnsi="Times New Roman" w:cs="Times New Roman"/>
          <w:szCs w:val="24"/>
        </w:rPr>
        <w:t>330</w:t>
      </w:r>
      <w:r w:rsidR="586FBC2E" w:rsidRPr="006F5200">
        <w:rPr>
          <w:rFonts w:ascii="Times New Roman" w:eastAsia="Times New Roman" w:hAnsi="Times New Roman" w:cs="Times New Roman"/>
          <w:szCs w:val="24"/>
        </w:rPr>
        <w:t xml:space="preserve"> ust. </w:t>
      </w:r>
      <w:r w:rsidR="4C958A32" w:rsidRPr="006F5200">
        <w:rPr>
          <w:rFonts w:ascii="Times New Roman" w:eastAsia="Times New Roman" w:hAnsi="Times New Roman" w:cs="Times New Roman"/>
          <w:szCs w:val="24"/>
        </w:rPr>
        <w:t>4,</w:t>
      </w:r>
    </w:p>
    <w:p w14:paraId="3644924C" w14:textId="3DD13B66" w:rsidR="00C72B88" w:rsidRPr="006F5200" w:rsidRDefault="00CF4E04" w:rsidP="00C72B88">
      <w:pPr>
        <w:pStyle w:val="PKTpunkt"/>
        <w:rPr>
          <w:rFonts w:ascii="Times New Roman" w:hAnsi="Times New Roman" w:cs="Times New Roman"/>
          <w:szCs w:val="24"/>
        </w:rPr>
      </w:pPr>
      <w:r w:rsidRPr="006F5200">
        <w:rPr>
          <w:rFonts w:ascii="Times New Roman" w:hAnsi="Times New Roman" w:cs="Times New Roman"/>
          <w:szCs w:val="24"/>
        </w:rPr>
        <w:t xml:space="preserve">62) </w:t>
      </w:r>
      <w:r w:rsidR="00C72B88" w:rsidRPr="006F5200">
        <w:rPr>
          <w:rFonts w:ascii="Times New Roman" w:hAnsi="Times New Roman" w:cs="Times New Roman"/>
          <w:szCs w:val="24"/>
        </w:rPr>
        <w:t>nie wypełnia</w:t>
      </w:r>
      <w:r w:rsidR="69DCFB6C" w:rsidRPr="006F5200">
        <w:rPr>
          <w:rFonts w:ascii="Times New Roman" w:eastAsia="Times" w:hAnsi="Times New Roman" w:cs="Times New Roman"/>
          <w:bCs w:val="0"/>
          <w:color w:val="000000" w:themeColor="text1"/>
          <w:szCs w:val="24"/>
        </w:rPr>
        <w:t xml:space="preserve"> lub nienależycie wypełnia</w:t>
      </w:r>
      <w:r w:rsidR="69DCFB6C" w:rsidRPr="006F5200">
        <w:rPr>
          <w:rFonts w:ascii="Times New Roman" w:hAnsi="Times New Roman" w:cs="Times New Roman"/>
          <w:szCs w:val="24"/>
        </w:rPr>
        <w:t xml:space="preserve"> </w:t>
      </w:r>
      <w:r w:rsidR="00C72B88" w:rsidRPr="006F5200">
        <w:rPr>
          <w:rFonts w:ascii="Times New Roman" w:hAnsi="Times New Roman" w:cs="Times New Roman"/>
          <w:szCs w:val="24"/>
        </w:rPr>
        <w:t>obowiązk</w:t>
      </w:r>
      <w:r w:rsidR="00586D80" w:rsidRPr="006F5200">
        <w:rPr>
          <w:rFonts w:ascii="Times New Roman" w:hAnsi="Times New Roman" w:cs="Times New Roman"/>
          <w:szCs w:val="24"/>
        </w:rPr>
        <w:t xml:space="preserve">i dotyczące przekazywania i aktualizacji danych </w:t>
      </w:r>
      <w:r w:rsidR="00C72B88" w:rsidRPr="006F5200">
        <w:rPr>
          <w:rFonts w:ascii="Times New Roman" w:hAnsi="Times New Roman" w:cs="Times New Roman"/>
          <w:szCs w:val="24"/>
        </w:rPr>
        <w:t xml:space="preserve">, o których mowa w art. </w:t>
      </w:r>
      <w:r w:rsidR="00331954" w:rsidRPr="006F5200">
        <w:rPr>
          <w:rFonts w:ascii="Times New Roman" w:hAnsi="Times New Roman" w:cs="Times New Roman"/>
          <w:szCs w:val="24"/>
        </w:rPr>
        <w:t>331</w:t>
      </w:r>
      <w:r w:rsidR="00C72B88" w:rsidRPr="006F5200">
        <w:rPr>
          <w:rFonts w:ascii="Times New Roman" w:hAnsi="Times New Roman" w:cs="Times New Roman"/>
          <w:szCs w:val="24"/>
        </w:rPr>
        <w:t xml:space="preserve"> ust. 1-2 i </w:t>
      </w:r>
      <w:r w:rsidRPr="006F5200">
        <w:rPr>
          <w:rFonts w:ascii="Times New Roman" w:hAnsi="Times New Roman" w:cs="Times New Roman"/>
          <w:szCs w:val="24"/>
        </w:rPr>
        <w:t xml:space="preserve">ust. </w:t>
      </w:r>
      <w:r w:rsidR="00C72B88" w:rsidRPr="006F5200">
        <w:rPr>
          <w:rFonts w:ascii="Times New Roman" w:hAnsi="Times New Roman" w:cs="Times New Roman"/>
          <w:szCs w:val="24"/>
        </w:rPr>
        <w:t>4,</w:t>
      </w:r>
    </w:p>
    <w:p w14:paraId="5A00D740" w14:textId="292A05C7" w:rsidR="1E83D490" w:rsidRPr="006F5200" w:rsidRDefault="00CF4E04" w:rsidP="6C28603B">
      <w:pPr>
        <w:pStyle w:val="PKTpunkt"/>
        <w:rPr>
          <w:rFonts w:ascii="Times New Roman" w:hAnsi="Times New Roman" w:cs="Times New Roman"/>
          <w:szCs w:val="24"/>
        </w:rPr>
      </w:pPr>
      <w:r w:rsidRPr="006F5200">
        <w:rPr>
          <w:rFonts w:ascii="Times New Roman" w:hAnsi="Times New Roman" w:cs="Times New Roman"/>
          <w:szCs w:val="24"/>
        </w:rPr>
        <w:t>63</w:t>
      </w:r>
      <w:r w:rsidR="1E83D490" w:rsidRPr="006F5200">
        <w:rPr>
          <w:rFonts w:ascii="Times New Roman" w:hAnsi="Times New Roman" w:cs="Times New Roman"/>
          <w:szCs w:val="24"/>
        </w:rPr>
        <w:t xml:space="preserve">) nie wypełnia </w:t>
      </w:r>
      <w:r w:rsidR="0BC5261F" w:rsidRPr="006F5200">
        <w:rPr>
          <w:rFonts w:ascii="Times New Roman" w:eastAsia="Times" w:hAnsi="Times New Roman" w:cs="Times New Roman"/>
          <w:bCs w:val="0"/>
          <w:color w:val="000000" w:themeColor="text1"/>
          <w:szCs w:val="24"/>
        </w:rPr>
        <w:t>lub nienależycie wypełnia</w:t>
      </w:r>
      <w:r w:rsidR="0BC5261F" w:rsidRPr="006F5200">
        <w:rPr>
          <w:rFonts w:ascii="Times New Roman" w:hAnsi="Times New Roman" w:cs="Times New Roman"/>
          <w:szCs w:val="24"/>
        </w:rPr>
        <w:t xml:space="preserve"> </w:t>
      </w:r>
      <w:r w:rsidR="1E83D490" w:rsidRPr="006F5200">
        <w:rPr>
          <w:rFonts w:ascii="Times New Roman" w:hAnsi="Times New Roman" w:cs="Times New Roman"/>
          <w:szCs w:val="24"/>
        </w:rPr>
        <w:t>obowiąz</w:t>
      </w:r>
      <w:r w:rsidR="00586D80" w:rsidRPr="006F5200">
        <w:rPr>
          <w:rFonts w:ascii="Times New Roman" w:hAnsi="Times New Roman" w:cs="Times New Roman"/>
          <w:szCs w:val="24"/>
        </w:rPr>
        <w:t>ek</w:t>
      </w:r>
      <w:r w:rsidR="1E83D490" w:rsidRPr="006F5200">
        <w:rPr>
          <w:rFonts w:ascii="Times New Roman" w:hAnsi="Times New Roman" w:cs="Times New Roman"/>
          <w:szCs w:val="24"/>
        </w:rPr>
        <w:t xml:space="preserve">, o którym mowa w art. </w:t>
      </w:r>
      <w:r w:rsidR="00331954" w:rsidRPr="006F5200">
        <w:rPr>
          <w:rFonts w:ascii="Times New Roman" w:hAnsi="Times New Roman" w:cs="Times New Roman"/>
          <w:szCs w:val="24"/>
        </w:rPr>
        <w:t>332</w:t>
      </w:r>
      <w:r w:rsidR="00861EA3" w:rsidRPr="006F5200">
        <w:rPr>
          <w:rFonts w:ascii="Times New Roman" w:hAnsi="Times New Roman" w:cs="Times New Roman"/>
          <w:szCs w:val="24"/>
        </w:rPr>
        <w:t xml:space="preserve"> ust. 1 i 2,</w:t>
      </w:r>
    </w:p>
    <w:p w14:paraId="2385BBD6" w14:textId="4C2C6E25" w:rsidR="6212A7E6" w:rsidRPr="006F5200" w:rsidRDefault="00CF4E04" w:rsidP="79C588E5">
      <w:pPr>
        <w:pStyle w:val="PKTpunkt"/>
        <w:rPr>
          <w:rFonts w:ascii="Times New Roman" w:hAnsi="Times New Roman" w:cs="Times New Roman"/>
          <w:szCs w:val="24"/>
        </w:rPr>
      </w:pPr>
      <w:r w:rsidRPr="006F5200">
        <w:rPr>
          <w:rFonts w:ascii="Times New Roman" w:hAnsi="Times New Roman" w:cs="Times New Roman"/>
          <w:szCs w:val="24"/>
        </w:rPr>
        <w:t>64</w:t>
      </w:r>
      <w:r w:rsidR="6212A7E6" w:rsidRPr="006F5200">
        <w:rPr>
          <w:rFonts w:ascii="Times New Roman" w:hAnsi="Times New Roman" w:cs="Times New Roman"/>
          <w:szCs w:val="24"/>
        </w:rPr>
        <w:t xml:space="preserve">) nie wypełnia </w:t>
      </w:r>
      <w:r w:rsidR="0CCBD21D" w:rsidRPr="006F5200">
        <w:rPr>
          <w:rFonts w:ascii="Times New Roman" w:hAnsi="Times New Roman" w:cs="Times New Roman"/>
          <w:szCs w:val="24"/>
        </w:rPr>
        <w:t xml:space="preserve">lub nienależycie wypełnia </w:t>
      </w:r>
      <w:r w:rsidR="6212A7E6" w:rsidRPr="006F5200">
        <w:rPr>
          <w:rFonts w:ascii="Times New Roman" w:hAnsi="Times New Roman" w:cs="Times New Roman"/>
          <w:szCs w:val="24"/>
        </w:rPr>
        <w:t>obowiązk</w:t>
      </w:r>
      <w:r w:rsidR="63CEAE92" w:rsidRPr="006F5200">
        <w:rPr>
          <w:rFonts w:ascii="Times New Roman" w:hAnsi="Times New Roman" w:cs="Times New Roman"/>
          <w:szCs w:val="24"/>
        </w:rPr>
        <w:t>i</w:t>
      </w:r>
      <w:r w:rsidR="00586D80" w:rsidRPr="006F5200">
        <w:rPr>
          <w:rFonts w:ascii="Times New Roman" w:hAnsi="Times New Roman" w:cs="Times New Roman"/>
          <w:szCs w:val="24"/>
        </w:rPr>
        <w:t xml:space="preserve"> dotyczące skradzionych albo zgubionych telekomunikacyjnych urządzeń końcowych</w:t>
      </w:r>
      <w:r w:rsidR="6212A7E6" w:rsidRPr="006F5200">
        <w:rPr>
          <w:rFonts w:ascii="Times New Roman" w:hAnsi="Times New Roman" w:cs="Times New Roman"/>
          <w:szCs w:val="24"/>
        </w:rPr>
        <w:t>, o k</w:t>
      </w:r>
      <w:r w:rsidR="22F0C0F1" w:rsidRPr="006F5200">
        <w:rPr>
          <w:rFonts w:ascii="Times New Roman" w:hAnsi="Times New Roman" w:cs="Times New Roman"/>
          <w:szCs w:val="24"/>
        </w:rPr>
        <w:t>tó</w:t>
      </w:r>
      <w:r w:rsidR="6212A7E6" w:rsidRPr="006F5200">
        <w:rPr>
          <w:rFonts w:ascii="Times New Roman" w:hAnsi="Times New Roman" w:cs="Times New Roman"/>
          <w:szCs w:val="24"/>
        </w:rPr>
        <w:t xml:space="preserve">rych mowa w art. </w:t>
      </w:r>
      <w:r w:rsidR="00331954" w:rsidRPr="006F5200">
        <w:rPr>
          <w:rFonts w:ascii="Times New Roman" w:hAnsi="Times New Roman" w:cs="Times New Roman"/>
          <w:szCs w:val="24"/>
        </w:rPr>
        <w:t>333</w:t>
      </w:r>
      <w:r w:rsidR="6212A7E6" w:rsidRPr="006F5200">
        <w:rPr>
          <w:rFonts w:ascii="Times New Roman" w:hAnsi="Times New Roman" w:cs="Times New Roman"/>
          <w:szCs w:val="24"/>
        </w:rPr>
        <w:t>,</w:t>
      </w:r>
    </w:p>
    <w:p w14:paraId="7FAD4280" w14:textId="5F8A6CE3" w:rsidR="00C72B88" w:rsidRPr="006F5200" w:rsidRDefault="00CF4E04" w:rsidP="00C72B88">
      <w:pPr>
        <w:pStyle w:val="PKTpunkt"/>
        <w:rPr>
          <w:rFonts w:ascii="Times New Roman" w:hAnsi="Times New Roman" w:cs="Times New Roman"/>
          <w:szCs w:val="24"/>
        </w:rPr>
      </w:pPr>
      <w:r w:rsidRPr="006F5200">
        <w:rPr>
          <w:rFonts w:ascii="Times New Roman" w:hAnsi="Times New Roman" w:cs="Times New Roman"/>
          <w:szCs w:val="24"/>
        </w:rPr>
        <w:t xml:space="preserve">65) </w:t>
      </w:r>
      <w:r w:rsidR="00C72B88" w:rsidRPr="006F5200">
        <w:rPr>
          <w:rFonts w:ascii="Times New Roman" w:hAnsi="Times New Roman" w:cs="Times New Roman"/>
          <w:szCs w:val="24"/>
        </w:rPr>
        <w:t xml:space="preserve">nie zapewnia </w:t>
      </w:r>
      <w:r w:rsidR="00DE3E1B" w:rsidRPr="006F5200">
        <w:rPr>
          <w:rFonts w:ascii="Times New Roman" w:hAnsi="Times New Roman" w:cs="Times New Roman"/>
          <w:szCs w:val="24"/>
        </w:rPr>
        <w:t xml:space="preserve">lub nienależycie zapewnia </w:t>
      </w:r>
      <w:r w:rsidR="00C72B88" w:rsidRPr="006F5200">
        <w:rPr>
          <w:rFonts w:ascii="Times New Roman" w:hAnsi="Times New Roman" w:cs="Times New Roman"/>
          <w:szCs w:val="24"/>
        </w:rPr>
        <w:t xml:space="preserve">użytkownikom końcowym z niepełnosprawnościami dostęp do świadczonych przez siebie udogodnień i usług, o którym mowa w art. </w:t>
      </w:r>
      <w:r w:rsidR="00331954" w:rsidRPr="006F5200">
        <w:rPr>
          <w:rFonts w:ascii="Times New Roman" w:hAnsi="Times New Roman" w:cs="Times New Roman"/>
          <w:szCs w:val="24"/>
        </w:rPr>
        <w:t>334</w:t>
      </w:r>
      <w:r w:rsidR="00C72B88" w:rsidRPr="006F5200">
        <w:rPr>
          <w:rFonts w:ascii="Times New Roman" w:hAnsi="Times New Roman" w:cs="Times New Roman"/>
          <w:szCs w:val="24"/>
        </w:rPr>
        <w:t xml:space="preserve"> ust. 1,</w:t>
      </w:r>
    </w:p>
    <w:p w14:paraId="34DD20FC" w14:textId="6E96E3A7" w:rsidR="00C72B88" w:rsidRPr="006F5200" w:rsidRDefault="00CF4E04" w:rsidP="00C72B88">
      <w:pPr>
        <w:pStyle w:val="PKTpunkt"/>
        <w:rPr>
          <w:rFonts w:ascii="Times New Roman" w:hAnsi="Times New Roman" w:cs="Times New Roman"/>
          <w:szCs w:val="24"/>
        </w:rPr>
      </w:pPr>
      <w:r w:rsidRPr="006F5200">
        <w:rPr>
          <w:rFonts w:ascii="Times New Roman" w:hAnsi="Times New Roman" w:cs="Times New Roman"/>
          <w:szCs w:val="24"/>
        </w:rPr>
        <w:t>66</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lub nienależycie wypełnia obowiązki </w:t>
      </w:r>
      <w:r w:rsidR="55E4C07E" w:rsidRPr="006F5200">
        <w:rPr>
          <w:rFonts w:ascii="Times New Roman" w:hAnsi="Times New Roman" w:cs="Times New Roman"/>
          <w:szCs w:val="24"/>
        </w:rPr>
        <w:t xml:space="preserve">dotyczące świadczenia usług z dodatkowym świadczeniem </w:t>
      </w:r>
      <w:r w:rsidR="00C72B88" w:rsidRPr="006F5200">
        <w:rPr>
          <w:rFonts w:ascii="Times New Roman" w:hAnsi="Times New Roman" w:cs="Times New Roman"/>
          <w:szCs w:val="24"/>
        </w:rPr>
        <w:t xml:space="preserve">określone w art. </w:t>
      </w:r>
      <w:r w:rsidR="00331954" w:rsidRPr="006F5200">
        <w:rPr>
          <w:rFonts w:ascii="Times New Roman" w:hAnsi="Times New Roman" w:cs="Times New Roman"/>
          <w:szCs w:val="24"/>
        </w:rPr>
        <w:t>335</w:t>
      </w:r>
      <w:r w:rsidR="7AF333BC" w:rsidRPr="006F5200">
        <w:rPr>
          <w:rFonts w:ascii="Times New Roman" w:hAnsi="Times New Roman" w:cs="Times New Roman"/>
          <w:szCs w:val="24"/>
        </w:rPr>
        <w:t xml:space="preserve"> oraz art. </w:t>
      </w:r>
      <w:r w:rsidR="00331954" w:rsidRPr="006F5200">
        <w:rPr>
          <w:rFonts w:ascii="Times New Roman" w:hAnsi="Times New Roman" w:cs="Times New Roman"/>
          <w:szCs w:val="24"/>
        </w:rPr>
        <w:t>336</w:t>
      </w:r>
      <w:r w:rsidR="7AF333BC" w:rsidRPr="006F5200">
        <w:rPr>
          <w:rFonts w:ascii="Times New Roman" w:hAnsi="Times New Roman" w:cs="Times New Roman"/>
          <w:szCs w:val="24"/>
        </w:rPr>
        <w:t>-</w:t>
      </w:r>
      <w:r w:rsidR="00331954" w:rsidRPr="006F5200">
        <w:rPr>
          <w:rFonts w:ascii="Times New Roman" w:hAnsi="Times New Roman" w:cs="Times New Roman"/>
          <w:szCs w:val="24"/>
        </w:rPr>
        <w:t>337</w:t>
      </w:r>
      <w:r w:rsidR="00C72B88" w:rsidRPr="006F5200">
        <w:rPr>
          <w:rFonts w:ascii="Times New Roman" w:hAnsi="Times New Roman" w:cs="Times New Roman"/>
          <w:szCs w:val="24"/>
        </w:rPr>
        <w:t>,</w:t>
      </w:r>
    </w:p>
    <w:p w14:paraId="06E59751" w14:textId="2DA88032" w:rsidR="00DE3E1B" w:rsidRPr="006F5200" w:rsidRDefault="00CF4E04" w:rsidP="00C72B88">
      <w:pPr>
        <w:pStyle w:val="PKTpunkt"/>
        <w:rPr>
          <w:rFonts w:ascii="Times New Roman" w:hAnsi="Times New Roman" w:cs="Times New Roman"/>
          <w:szCs w:val="24"/>
        </w:rPr>
      </w:pPr>
      <w:r w:rsidRPr="006F5200">
        <w:rPr>
          <w:rFonts w:ascii="Times New Roman" w:hAnsi="Times New Roman" w:cs="Times New Roman"/>
          <w:szCs w:val="24"/>
        </w:rPr>
        <w:t>67</w:t>
      </w:r>
      <w:r w:rsidR="00DE3E1B" w:rsidRPr="006F5200">
        <w:rPr>
          <w:rFonts w:ascii="Times New Roman" w:hAnsi="Times New Roman" w:cs="Times New Roman"/>
          <w:szCs w:val="24"/>
        </w:rPr>
        <w:t xml:space="preserve">) żąda od abonenta zapłaty niezgodnie z art. </w:t>
      </w:r>
      <w:r w:rsidR="00331954" w:rsidRPr="006F5200">
        <w:rPr>
          <w:rFonts w:ascii="Times New Roman" w:hAnsi="Times New Roman" w:cs="Times New Roman"/>
          <w:szCs w:val="24"/>
        </w:rPr>
        <w:t>338</w:t>
      </w:r>
      <w:r w:rsidR="00DE3E1B" w:rsidRPr="006F5200">
        <w:rPr>
          <w:rFonts w:ascii="Times New Roman" w:hAnsi="Times New Roman" w:cs="Times New Roman"/>
          <w:szCs w:val="24"/>
        </w:rPr>
        <w:t>,</w:t>
      </w:r>
    </w:p>
    <w:p w14:paraId="1FCF6457" w14:textId="32FA9651" w:rsidR="00DE3E1B" w:rsidRPr="006F5200" w:rsidRDefault="00CF4E04" w:rsidP="00C72B88">
      <w:pPr>
        <w:pStyle w:val="PKTpunkt"/>
        <w:rPr>
          <w:rFonts w:ascii="Times New Roman" w:hAnsi="Times New Roman" w:cs="Times New Roman"/>
          <w:szCs w:val="24"/>
        </w:rPr>
      </w:pPr>
      <w:r w:rsidRPr="006F5200">
        <w:rPr>
          <w:rFonts w:ascii="Times New Roman" w:hAnsi="Times New Roman" w:cs="Times New Roman"/>
          <w:szCs w:val="24"/>
        </w:rPr>
        <w:t>68</w:t>
      </w:r>
      <w:r w:rsidR="00DE3E1B" w:rsidRPr="006F5200">
        <w:rPr>
          <w:rFonts w:ascii="Times New Roman" w:hAnsi="Times New Roman" w:cs="Times New Roman"/>
          <w:szCs w:val="24"/>
        </w:rPr>
        <w:t xml:space="preserve">) umożliwia świadczenie usługi z dodatkowym świadczeniem niezgodnie z art. </w:t>
      </w:r>
      <w:r w:rsidR="00331954" w:rsidRPr="006F5200">
        <w:rPr>
          <w:rFonts w:ascii="Times New Roman" w:hAnsi="Times New Roman" w:cs="Times New Roman"/>
          <w:szCs w:val="24"/>
        </w:rPr>
        <w:t>339</w:t>
      </w:r>
      <w:r w:rsidR="00DE3E1B" w:rsidRPr="006F5200">
        <w:rPr>
          <w:rFonts w:ascii="Times New Roman" w:hAnsi="Times New Roman" w:cs="Times New Roman"/>
          <w:szCs w:val="24"/>
        </w:rPr>
        <w:t xml:space="preserve"> ust. 3</w:t>
      </w:r>
      <w:r w:rsidR="008E4DD2" w:rsidRPr="006F5200">
        <w:rPr>
          <w:rFonts w:ascii="Times New Roman" w:hAnsi="Times New Roman" w:cs="Times New Roman"/>
          <w:szCs w:val="24"/>
        </w:rPr>
        <w:t>,</w:t>
      </w:r>
    </w:p>
    <w:p w14:paraId="4EF3623B" w14:textId="5CFE094A" w:rsidR="00C72B88" w:rsidRPr="006F5200" w:rsidRDefault="00CD65B9" w:rsidP="00EC3F08">
      <w:pPr>
        <w:pStyle w:val="PKTpunkt"/>
        <w:rPr>
          <w:rFonts w:ascii="Times New Roman" w:hAnsi="Times New Roman" w:cs="Times New Roman"/>
          <w:szCs w:val="24"/>
        </w:rPr>
      </w:pPr>
      <w:r w:rsidRPr="006F5200">
        <w:rPr>
          <w:rFonts w:ascii="Times New Roman" w:hAnsi="Times New Roman" w:cs="Times New Roman"/>
          <w:szCs w:val="24"/>
        </w:rPr>
        <w:t>6</w:t>
      </w:r>
      <w:r w:rsidR="008E4DD2" w:rsidRPr="006F5200">
        <w:rPr>
          <w:rFonts w:ascii="Times New Roman" w:hAnsi="Times New Roman" w:cs="Times New Roman"/>
          <w:szCs w:val="24"/>
        </w:rPr>
        <w:t>9</w:t>
      </w:r>
      <w:r w:rsidR="00C72B88"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przekazuje w terminie zgłoszenia, zgłoszenia aktualizacyjnego lub informacji o terminie zakończenia świadczenia usługi z dodatkowym świadczeniem, o których mowa w art. </w:t>
      </w:r>
      <w:r w:rsidR="00331954" w:rsidRPr="006F5200">
        <w:rPr>
          <w:rFonts w:ascii="Times New Roman" w:hAnsi="Times New Roman" w:cs="Times New Roman"/>
          <w:szCs w:val="24"/>
        </w:rPr>
        <w:t>340</w:t>
      </w:r>
      <w:r w:rsidR="00C72B88" w:rsidRPr="006F5200">
        <w:rPr>
          <w:rFonts w:ascii="Times New Roman" w:hAnsi="Times New Roman" w:cs="Times New Roman"/>
          <w:szCs w:val="24"/>
        </w:rPr>
        <w:t xml:space="preserve"> ust. </w:t>
      </w:r>
      <w:r w:rsidR="3EFE34C2" w:rsidRPr="006F5200">
        <w:rPr>
          <w:rFonts w:ascii="Times New Roman" w:hAnsi="Times New Roman" w:cs="Times New Roman"/>
          <w:szCs w:val="24"/>
        </w:rPr>
        <w:t>1</w:t>
      </w:r>
      <w:r w:rsidR="00C72B88" w:rsidRPr="006F5200">
        <w:rPr>
          <w:rFonts w:ascii="Times New Roman" w:hAnsi="Times New Roman" w:cs="Times New Roman"/>
          <w:szCs w:val="24"/>
        </w:rPr>
        <w:t xml:space="preserve"> i </w:t>
      </w:r>
      <w:r w:rsidR="03F665BA" w:rsidRPr="006F5200">
        <w:rPr>
          <w:rFonts w:ascii="Times New Roman" w:hAnsi="Times New Roman" w:cs="Times New Roman"/>
          <w:szCs w:val="24"/>
        </w:rPr>
        <w:t>4</w:t>
      </w:r>
      <w:r w:rsidR="3EB80A2D" w:rsidRPr="006F5200">
        <w:rPr>
          <w:rFonts w:ascii="Times New Roman" w:hAnsi="Times New Roman" w:cs="Times New Roman"/>
          <w:szCs w:val="24"/>
        </w:rPr>
        <w:t xml:space="preserve"> oraz art.</w:t>
      </w:r>
      <w:r w:rsidR="04E120BB" w:rsidRPr="006F5200">
        <w:rPr>
          <w:rFonts w:ascii="Times New Roman" w:hAnsi="Times New Roman" w:cs="Times New Roman"/>
          <w:szCs w:val="24"/>
        </w:rPr>
        <w:t xml:space="preserve"> </w:t>
      </w:r>
      <w:r w:rsidR="00331954" w:rsidRPr="006F5200">
        <w:rPr>
          <w:rFonts w:ascii="Times New Roman" w:hAnsi="Times New Roman" w:cs="Times New Roman"/>
          <w:szCs w:val="24"/>
        </w:rPr>
        <w:t>342</w:t>
      </w:r>
      <w:r w:rsidR="04E120BB" w:rsidRPr="006F5200">
        <w:rPr>
          <w:rFonts w:ascii="Times New Roman" w:hAnsi="Times New Roman" w:cs="Times New Roman"/>
          <w:szCs w:val="24"/>
        </w:rPr>
        <w:t xml:space="preserve"> ust. 1</w:t>
      </w:r>
      <w:r w:rsidR="00DE3E1B" w:rsidRPr="006F5200">
        <w:rPr>
          <w:rFonts w:ascii="Times New Roman" w:hAnsi="Times New Roman" w:cs="Times New Roman"/>
          <w:szCs w:val="24"/>
        </w:rPr>
        <w:t>,</w:t>
      </w:r>
    </w:p>
    <w:p w14:paraId="6A0C4EA4" w14:textId="18B74DA0"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70</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w:t>
      </w:r>
      <w:r w:rsidR="130F8618" w:rsidRPr="006F5200">
        <w:rPr>
          <w:rFonts w:ascii="Times New Roman" w:hAnsi="Times New Roman" w:cs="Times New Roman"/>
          <w:szCs w:val="24"/>
        </w:rPr>
        <w:t xml:space="preserve"> lub nienależycie wypełnia</w:t>
      </w:r>
      <w:r w:rsidR="00C72B88" w:rsidRPr="006F5200">
        <w:rPr>
          <w:rFonts w:ascii="Times New Roman" w:hAnsi="Times New Roman" w:cs="Times New Roman"/>
          <w:szCs w:val="24"/>
        </w:rPr>
        <w:t xml:space="preserve"> obowiązk</w:t>
      </w:r>
      <w:r w:rsidR="4D2DA98C" w:rsidRPr="006F5200">
        <w:rPr>
          <w:rFonts w:ascii="Times New Roman" w:hAnsi="Times New Roman" w:cs="Times New Roman"/>
          <w:szCs w:val="24"/>
        </w:rPr>
        <w:t>i</w:t>
      </w:r>
      <w:r w:rsidR="00C72B88" w:rsidRPr="006F5200">
        <w:rPr>
          <w:rFonts w:ascii="Times New Roman" w:hAnsi="Times New Roman" w:cs="Times New Roman"/>
          <w:szCs w:val="24"/>
        </w:rPr>
        <w:t xml:space="preserve"> wynikając</w:t>
      </w:r>
      <w:r w:rsidR="246C017E" w:rsidRPr="006F5200">
        <w:rPr>
          <w:rFonts w:ascii="Times New Roman" w:hAnsi="Times New Roman" w:cs="Times New Roman"/>
          <w:szCs w:val="24"/>
        </w:rPr>
        <w:t>e</w:t>
      </w:r>
      <w:r w:rsidR="00C72B88" w:rsidRPr="006F5200">
        <w:rPr>
          <w:rFonts w:ascii="Times New Roman" w:hAnsi="Times New Roman" w:cs="Times New Roman"/>
          <w:szCs w:val="24"/>
        </w:rPr>
        <w:t xml:space="preserve"> z decyzji, o których mowa w art. </w:t>
      </w:r>
      <w:r w:rsidR="004E07F7" w:rsidRPr="006F5200">
        <w:rPr>
          <w:rFonts w:ascii="Times New Roman" w:hAnsi="Times New Roman" w:cs="Times New Roman"/>
          <w:szCs w:val="24"/>
        </w:rPr>
        <w:t>343</w:t>
      </w:r>
      <w:r w:rsidR="00C72B88" w:rsidRPr="006F5200">
        <w:rPr>
          <w:rFonts w:ascii="Times New Roman" w:hAnsi="Times New Roman" w:cs="Times New Roman"/>
          <w:szCs w:val="24"/>
        </w:rPr>
        <w:t xml:space="preserve"> ust. 1,</w:t>
      </w:r>
    </w:p>
    <w:p w14:paraId="7531E847" w14:textId="4B29C2A0"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71</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w:t>
      </w:r>
      <w:r w:rsidR="00762E06" w:rsidRPr="006F5200">
        <w:rPr>
          <w:rFonts w:ascii="Times New Roman" w:hAnsi="Times New Roman" w:cs="Times New Roman"/>
          <w:szCs w:val="24"/>
        </w:rPr>
        <w:t xml:space="preserve">lub nienależycie wypełnia </w:t>
      </w:r>
      <w:r w:rsidR="00C72B88" w:rsidRPr="006F5200">
        <w:rPr>
          <w:rFonts w:ascii="Times New Roman" w:hAnsi="Times New Roman" w:cs="Times New Roman"/>
          <w:szCs w:val="24"/>
        </w:rPr>
        <w:t>obowiąz</w:t>
      </w:r>
      <w:r w:rsidR="00762E06" w:rsidRPr="006F5200">
        <w:rPr>
          <w:rFonts w:ascii="Times New Roman" w:hAnsi="Times New Roman" w:cs="Times New Roman"/>
          <w:szCs w:val="24"/>
        </w:rPr>
        <w:t>e</w:t>
      </w:r>
      <w:r w:rsidR="00C72B88" w:rsidRPr="006F5200">
        <w:rPr>
          <w:rFonts w:ascii="Times New Roman" w:hAnsi="Times New Roman" w:cs="Times New Roman"/>
          <w:szCs w:val="24"/>
        </w:rPr>
        <w:t>k uzyskania zgody abonenta</w:t>
      </w:r>
      <w:r w:rsidR="00762E06" w:rsidRPr="006F5200">
        <w:rPr>
          <w:rFonts w:ascii="Times New Roman" w:hAnsi="Times New Roman" w:cs="Times New Roman"/>
          <w:szCs w:val="24"/>
        </w:rPr>
        <w:t xml:space="preserve"> na świadczenie usługi fakultatywnego obciążania rachunku</w:t>
      </w:r>
      <w:r w:rsidR="00C72B88" w:rsidRPr="006F5200">
        <w:rPr>
          <w:rFonts w:ascii="Times New Roman" w:hAnsi="Times New Roman" w:cs="Times New Roman"/>
          <w:szCs w:val="24"/>
        </w:rPr>
        <w:t xml:space="preserve">, o którym w art. </w:t>
      </w:r>
      <w:r w:rsidR="004E07F7" w:rsidRPr="006F5200">
        <w:rPr>
          <w:rFonts w:ascii="Times New Roman" w:hAnsi="Times New Roman" w:cs="Times New Roman"/>
          <w:szCs w:val="24"/>
        </w:rPr>
        <w:t>344</w:t>
      </w:r>
      <w:r w:rsidR="00C72B88" w:rsidRPr="006F5200">
        <w:rPr>
          <w:rFonts w:ascii="Times New Roman" w:hAnsi="Times New Roman" w:cs="Times New Roman"/>
          <w:szCs w:val="24"/>
        </w:rPr>
        <w:t xml:space="preserve"> ust. 1,</w:t>
      </w:r>
    </w:p>
    <w:p w14:paraId="16A8F1EB" w14:textId="034CC0E6"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72</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lub nienależycie wypełnia obowiązki, określone w art. </w:t>
      </w:r>
      <w:r w:rsidR="004E07F7" w:rsidRPr="006F5200">
        <w:rPr>
          <w:rFonts w:ascii="Times New Roman" w:hAnsi="Times New Roman" w:cs="Times New Roman"/>
          <w:szCs w:val="24"/>
        </w:rPr>
        <w:t>344</w:t>
      </w:r>
      <w:r w:rsidR="00C72B88" w:rsidRPr="006F5200">
        <w:rPr>
          <w:rFonts w:ascii="Times New Roman" w:hAnsi="Times New Roman" w:cs="Times New Roman"/>
          <w:szCs w:val="24"/>
        </w:rPr>
        <w:t xml:space="preserve"> ust. 3</w:t>
      </w:r>
      <w:r w:rsidR="35877EAE" w:rsidRPr="006F5200">
        <w:rPr>
          <w:rFonts w:ascii="Times New Roman" w:hAnsi="Times New Roman" w:cs="Times New Roman"/>
          <w:szCs w:val="24"/>
        </w:rPr>
        <w:t>-7 oraz</w:t>
      </w:r>
      <w:r w:rsidR="00762E06" w:rsidRPr="006F5200">
        <w:rPr>
          <w:rFonts w:ascii="Times New Roman" w:hAnsi="Times New Roman" w:cs="Times New Roman"/>
          <w:szCs w:val="24"/>
        </w:rPr>
        <w:t xml:space="preserve"> </w:t>
      </w:r>
      <w:r w:rsidR="00BE0D1F" w:rsidRPr="006F5200">
        <w:rPr>
          <w:rFonts w:ascii="Times New Roman" w:hAnsi="Times New Roman" w:cs="Times New Roman"/>
          <w:szCs w:val="24"/>
        </w:rPr>
        <w:t xml:space="preserve">art. </w:t>
      </w:r>
      <w:r w:rsidR="004E07F7" w:rsidRPr="006F5200">
        <w:rPr>
          <w:rFonts w:ascii="Times New Roman" w:hAnsi="Times New Roman" w:cs="Times New Roman"/>
          <w:szCs w:val="24"/>
        </w:rPr>
        <w:t>345</w:t>
      </w:r>
      <w:r w:rsidR="00762E06" w:rsidRPr="006F5200">
        <w:rPr>
          <w:rFonts w:ascii="Times New Roman" w:hAnsi="Times New Roman" w:cs="Times New Roman"/>
          <w:szCs w:val="24"/>
        </w:rPr>
        <w:t xml:space="preserve"> ust. 1 i 3</w:t>
      </w:r>
      <w:r w:rsidR="00C72B88" w:rsidRPr="006F5200">
        <w:rPr>
          <w:rFonts w:ascii="Times New Roman" w:hAnsi="Times New Roman" w:cs="Times New Roman"/>
          <w:szCs w:val="24"/>
        </w:rPr>
        <w:t>,</w:t>
      </w:r>
    </w:p>
    <w:p w14:paraId="6A557D3D" w14:textId="74069F6C" w:rsidR="00C72B88" w:rsidRPr="006F5200" w:rsidRDefault="008E4DD2" w:rsidP="00C72B88">
      <w:pPr>
        <w:pStyle w:val="PKTpunkt"/>
        <w:rPr>
          <w:rFonts w:ascii="Times New Roman" w:eastAsia="Times New Roman" w:hAnsi="Times New Roman" w:cs="Times New Roman"/>
          <w:szCs w:val="24"/>
        </w:rPr>
      </w:pPr>
      <w:r w:rsidRPr="006F5200">
        <w:rPr>
          <w:rFonts w:ascii="Times New Roman" w:hAnsi="Times New Roman" w:cs="Times New Roman"/>
          <w:szCs w:val="24"/>
        </w:rPr>
        <w:t>73</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w:t>
      </w:r>
      <w:r w:rsidR="00C72B88" w:rsidRPr="006F5200">
        <w:rPr>
          <w:rFonts w:ascii="Times New Roman" w:eastAsia="Times New Roman" w:hAnsi="Times New Roman" w:cs="Times New Roman"/>
          <w:szCs w:val="24"/>
        </w:rPr>
        <w:t xml:space="preserve"> doręcza abonentowi </w:t>
      </w:r>
      <w:r w:rsidR="5422C38F" w:rsidRPr="006F5200">
        <w:rPr>
          <w:rFonts w:ascii="Times New Roman" w:eastAsia="Times New Roman" w:hAnsi="Times New Roman" w:cs="Times New Roman"/>
          <w:szCs w:val="24"/>
        </w:rPr>
        <w:t xml:space="preserve">podstawowego lub szczegółowego </w:t>
      </w:r>
      <w:r w:rsidR="00C72B88" w:rsidRPr="006F5200">
        <w:rPr>
          <w:rFonts w:ascii="Times New Roman" w:eastAsia="Times New Roman" w:hAnsi="Times New Roman" w:cs="Times New Roman"/>
          <w:szCs w:val="24"/>
        </w:rPr>
        <w:t>wykazu wykonanych usług</w:t>
      </w:r>
      <w:r w:rsidR="260EF46C" w:rsidRPr="006F5200">
        <w:rPr>
          <w:rFonts w:ascii="Times New Roman" w:eastAsia="Times New Roman" w:hAnsi="Times New Roman" w:cs="Times New Roman"/>
          <w:szCs w:val="24"/>
        </w:rPr>
        <w:t xml:space="preserve"> lub doręc</w:t>
      </w:r>
      <w:r w:rsidR="70D51B72" w:rsidRPr="006F5200">
        <w:rPr>
          <w:rFonts w:ascii="Times New Roman" w:eastAsia="Times New Roman" w:hAnsi="Times New Roman" w:cs="Times New Roman"/>
          <w:szCs w:val="24"/>
        </w:rPr>
        <w:t xml:space="preserve">za ten wykaz niezgodnie z </w:t>
      </w:r>
      <w:r w:rsidR="00C72B88" w:rsidRPr="006F5200">
        <w:rPr>
          <w:rFonts w:ascii="Times New Roman" w:eastAsia="Times New Roman" w:hAnsi="Times New Roman" w:cs="Times New Roman"/>
          <w:szCs w:val="24"/>
        </w:rPr>
        <w:t xml:space="preserve">art. </w:t>
      </w:r>
      <w:r w:rsidR="004E07F7" w:rsidRPr="006F5200">
        <w:rPr>
          <w:rFonts w:ascii="Times New Roman" w:eastAsia="Times New Roman" w:hAnsi="Times New Roman" w:cs="Times New Roman"/>
          <w:szCs w:val="24"/>
        </w:rPr>
        <w:t>346</w:t>
      </w:r>
      <w:r w:rsidR="147EECDA" w:rsidRPr="006F5200">
        <w:rPr>
          <w:rFonts w:ascii="Times New Roman" w:eastAsia="Times New Roman" w:hAnsi="Times New Roman" w:cs="Times New Roman"/>
          <w:szCs w:val="24"/>
        </w:rPr>
        <w:t xml:space="preserve"> lub</w:t>
      </w:r>
      <w:r w:rsidR="00C72B88" w:rsidRPr="006F5200">
        <w:rPr>
          <w:rFonts w:ascii="Times New Roman" w:eastAsia="Times New Roman" w:hAnsi="Times New Roman" w:cs="Times New Roman"/>
          <w:szCs w:val="24"/>
        </w:rPr>
        <w:t xml:space="preserve"> art. </w:t>
      </w:r>
      <w:r w:rsidR="004E07F7" w:rsidRPr="006F5200">
        <w:rPr>
          <w:rFonts w:ascii="Times New Roman" w:eastAsia="Times New Roman" w:hAnsi="Times New Roman" w:cs="Times New Roman"/>
          <w:szCs w:val="24"/>
        </w:rPr>
        <w:t>347</w:t>
      </w:r>
      <w:r w:rsidR="00C72B88" w:rsidRPr="006F5200">
        <w:rPr>
          <w:rFonts w:ascii="Times New Roman" w:eastAsia="Times New Roman" w:hAnsi="Times New Roman" w:cs="Times New Roman"/>
          <w:szCs w:val="24"/>
        </w:rPr>
        <w:t>,</w:t>
      </w:r>
    </w:p>
    <w:p w14:paraId="6CB28831" w14:textId="3D1EDB96" w:rsidR="00C72B88" w:rsidRPr="006F5200" w:rsidRDefault="008E4DD2" w:rsidP="00C72B88">
      <w:pPr>
        <w:pStyle w:val="PKTpunkt"/>
        <w:rPr>
          <w:rFonts w:ascii="Times New Roman" w:eastAsia="Times New Roman" w:hAnsi="Times New Roman" w:cs="Times New Roman"/>
          <w:szCs w:val="24"/>
        </w:rPr>
      </w:pPr>
      <w:r w:rsidRPr="006F5200">
        <w:rPr>
          <w:rFonts w:ascii="Times New Roman" w:eastAsia="Times New Roman" w:hAnsi="Times New Roman" w:cs="Times New Roman"/>
          <w:szCs w:val="24"/>
        </w:rPr>
        <w:t>74</w:t>
      </w:r>
      <w:r w:rsidR="00015F30" w:rsidRPr="006F5200">
        <w:rPr>
          <w:rFonts w:ascii="Times New Roman" w:eastAsia="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eastAsia="Times New Roman" w:hAnsi="Times New Roman" w:cs="Times New Roman"/>
          <w:szCs w:val="24"/>
        </w:rPr>
        <w:t xml:space="preserve">świadczy dostęp do publicznej sieci telekomunikacyjnej za pośrednictwem lokalnej sieci radiowej przy użyciu urządzeń zlokalizowanych u użytkownika końcowego bez jego uprzedniej zgody, o której mowa w art. </w:t>
      </w:r>
      <w:r w:rsidR="004E07F7" w:rsidRPr="006F5200">
        <w:rPr>
          <w:rFonts w:ascii="Times New Roman" w:eastAsia="Times New Roman" w:hAnsi="Times New Roman" w:cs="Times New Roman"/>
          <w:szCs w:val="24"/>
        </w:rPr>
        <w:t>348</w:t>
      </w:r>
      <w:r w:rsidR="00C72B88" w:rsidRPr="006F5200">
        <w:rPr>
          <w:rFonts w:ascii="Times New Roman" w:eastAsia="Times New Roman" w:hAnsi="Times New Roman" w:cs="Times New Roman"/>
          <w:szCs w:val="24"/>
        </w:rPr>
        <w:t>,</w:t>
      </w:r>
    </w:p>
    <w:p w14:paraId="181FA362" w14:textId="63DACBF4" w:rsidR="00C72B88" w:rsidRPr="006F5200" w:rsidRDefault="008E4DD2" w:rsidP="00C72B88">
      <w:pPr>
        <w:pStyle w:val="PKTpunkt"/>
        <w:rPr>
          <w:rFonts w:ascii="Times New Roman" w:eastAsia="Times New Roman" w:hAnsi="Times New Roman" w:cs="Times New Roman"/>
          <w:szCs w:val="24"/>
        </w:rPr>
      </w:pPr>
      <w:r w:rsidRPr="006F5200">
        <w:rPr>
          <w:rFonts w:ascii="Times New Roman" w:eastAsia="Times New Roman" w:hAnsi="Times New Roman" w:cs="Times New Roman"/>
          <w:szCs w:val="24"/>
        </w:rPr>
        <w:t>75</w:t>
      </w:r>
      <w:r w:rsidR="00015F30" w:rsidRPr="006F5200">
        <w:rPr>
          <w:rFonts w:ascii="Times New Roman" w:eastAsia="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eastAsia="Times New Roman" w:hAnsi="Times New Roman" w:cs="Times New Roman"/>
          <w:szCs w:val="24"/>
        </w:rPr>
        <w:t xml:space="preserve">narusza nakaz, o którym mowa w art. </w:t>
      </w:r>
      <w:r w:rsidR="004E07F7" w:rsidRPr="006F5200">
        <w:rPr>
          <w:rFonts w:ascii="Times New Roman" w:eastAsia="Times New Roman" w:hAnsi="Times New Roman" w:cs="Times New Roman"/>
          <w:szCs w:val="24"/>
        </w:rPr>
        <w:t>349</w:t>
      </w:r>
      <w:r w:rsidR="00C72B88" w:rsidRPr="006F5200">
        <w:rPr>
          <w:rFonts w:ascii="Times New Roman" w:eastAsia="Times New Roman" w:hAnsi="Times New Roman" w:cs="Times New Roman"/>
          <w:szCs w:val="24"/>
        </w:rPr>
        <w:t>,</w:t>
      </w:r>
    </w:p>
    <w:p w14:paraId="2DE32E90" w14:textId="6A174BE2" w:rsidR="00746EBA" w:rsidRPr="006F5200" w:rsidRDefault="008E4DD2" w:rsidP="00746EBA">
      <w:pPr>
        <w:pStyle w:val="PKTpunkt"/>
        <w:rPr>
          <w:rFonts w:ascii="Times New Roman" w:hAnsi="Times New Roman" w:cs="Times New Roman"/>
          <w:szCs w:val="24"/>
        </w:rPr>
      </w:pPr>
      <w:r w:rsidRPr="006F5200">
        <w:rPr>
          <w:rFonts w:ascii="Times New Roman" w:hAnsi="Times New Roman" w:cs="Times New Roman"/>
          <w:szCs w:val="24"/>
        </w:rPr>
        <w:t>76</w:t>
      </w:r>
      <w:r w:rsidR="00015F30" w:rsidRPr="006F5200">
        <w:rPr>
          <w:rFonts w:ascii="Times New Roman" w:hAnsi="Times New Roman" w:cs="Times New Roman"/>
          <w:szCs w:val="24"/>
        </w:rPr>
        <w:t>)</w:t>
      </w:r>
      <w:r w:rsidR="00EC3F08" w:rsidRPr="006F5200">
        <w:rPr>
          <w:rFonts w:ascii="Times New Roman" w:hAnsi="Times New Roman" w:cs="Times New Roman"/>
          <w:szCs w:val="24"/>
        </w:rPr>
        <w:tab/>
      </w:r>
      <w:r w:rsidR="2FE733BC" w:rsidRPr="006F5200">
        <w:rPr>
          <w:rFonts w:ascii="Times New Roman" w:hAnsi="Times New Roman" w:cs="Times New Roman"/>
          <w:szCs w:val="24"/>
        </w:rPr>
        <w:t xml:space="preserve">nie </w:t>
      </w:r>
      <w:r w:rsidR="00762E06" w:rsidRPr="006F5200">
        <w:rPr>
          <w:rFonts w:ascii="Times New Roman" w:hAnsi="Times New Roman" w:cs="Times New Roman"/>
          <w:szCs w:val="24"/>
        </w:rPr>
        <w:t>wypełnia</w:t>
      </w:r>
      <w:r w:rsidR="2FE733BC" w:rsidRPr="006F5200">
        <w:rPr>
          <w:rFonts w:ascii="Times New Roman" w:hAnsi="Times New Roman" w:cs="Times New Roman"/>
          <w:szCs w:val="24"/>
        </w:rPr>
        <w:t xml:space="preserve"> </w:t>
      </w:r>
      <w:r w:rsidR="23843E0E" w:rsidRPr="006F5200">
        <w:rPr>
          <w:rFonts w:ascii="Times New Roman" w:eastAsia="Times" w:hAnsi="Times New Roman" w:cs="Times New Roman"/>
          <w:bCs w:val="0"/>
          <w:color w:val="000000" w:themeColor="text1"/>
          <w:szCs w:val="24"/>
        </w:rPr>
        <w:t>lub nienależycie wypełnia</w:t>
      </w:r>
      <w:r w:rsidR="2FE733BC" w:rsidRPr="006F5200">
        <w:rPr>
          <w:rFonts w:ascii="Times New Roman" w:hAnsi="Times New Roman" w:cs="Times New Roman"/>
          <w:szCs w:val="24"/>
        </w:rPr>
        <w:t xml:space="preserve"> uprawnie</w:t>
      </w:r>
      <w:r w:rsidR="716CD73F" w:rsidRPr="006F5200">
        <w:rPr>
          <w:rFonts w:ascii="Times New Roman" w:hAnsi="Times New Roman" w:cs="Times New Roman"/>
          <w:szCs w:val="24"/>
        </w:rPr>
        <w:t>nia</w:t>
      </w:r>
      <w:r w:rsidR="2FE733BC" w:rsidRPr="006F5200">
        <w:rPr>
          <w:rFonts w:ascii="Times New Roman" w:hAnsi="Times New Roman" w:cs="Times New Roman"/>
          <w:szCs w:val="24"/>
        </w:rPr>
        <w:t xml:space="preserve"> konsumentów lub uprawnie</w:t>
      </w:r>
      <w:r w:rsidR="2B60DB41" w:rsidRPr="006F5200">
        <w:rPr>
          <w:rFonts w:ascii="Times New Roman" w:hAnsi="Times New Roman" w:cs="Times New Roman"/>
          <w:szCs w:val="24"/>
        </w:rPr>
        <w:t>nia</w:t>
      </w:r>
      <w:r w:rsidR="2FE733BC" w:rsidRPr="006F5200">
        <w:rPr>
          <w:rFonts w:ascii="Times New Roman" w:hAnsi="Times New Roman" w:cs="Times New Roman"/>
          <w:szCs w:val="24"/>
        </w:rPr>
        <w:t xml:space="preserve"> użytkowników końcowych w zakresie usługi powszechnej, o których mowa w art. </w:t>
      </w:r>
      <w:r w:rsidR="004E07F7" w:rsidRPr="006F5200">
        <w:rPr>
          <w:rFonts w:ascii="Times New Roman" w:hAnsi="Times New Roman" w:cs="Times New Roman"/>
          <w:szCs w:val="24"/>
        </w:rPr>
        <w:t>350</w:t>
      </w:r>
      <w:r w:rsidR="2FE733BC" w:rsidRPr="006F5200">
        <w:rPr>
          <w:rFonts w:ascii="Times New Roman" w:hAnsi="Times New Roman" w:cs="Times New Roman"/>
          <w:szCs w:val="24"/>
        </w:rPr>
        <w:t xml:space="preserve"> ust. 3 i 4, art. </w:t>
      </w:r>
      <w:r w:rsidR="004E07F7" w:rsidRPr="006F5200">
        <w:rPr>
          <w:rFonts w:ascii="Times New Roman" w:hAnsi="Times New Roman" w:cs="Times New Roman"/>
          <w:szCs w:val="24"/>
        </w:rPr>
        <w:t>360</w:t>
      </w:r>
      <w:r w:rsidR="2FE733BC" w:rsidRPr="006F5200">
        <w:rPr>
          <w:rFonts w:ascii="Times New Roman" w:hAnsi="Times New Roman" w:cs="Times New Roman"/>
          <w:szCs w:val="24"/>
        </w:rPr>
        <w:t>-</w:t>
      </w:r>
      <w:r w:rsidR="004E07F7" w:rsidRPr="006F5200">
        <w:rPr>
          <w:rFonts w:ascii="Times New Roman" w:hAnsi="Times New Roman" w:cs="Times New Roman"/>
          <w:szCs w:val="24"/>
        </w:rPr>
        <w:t>362</w:t>
      </w:r>
      <w:r w:rsidR="2FE733BC" w:rsidRPr="006F5200">
        <w:rPr>
          <w:rFonts w:ascii="Times New Roman" w:hAnsi="Times New Roman" w:cs="Times New Roman"/>
          <w:szCs w:val="24"/>
        </w:rPr>
        <w:t xml:space="preserve">, </w:t>
      </w:r>
    </w:p>
    <w:p w14:paraId="5E347C14" w14:textId="647F98DA"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77</w:t>
      </w:r>
      <w:r w:rsidR="2FE733BC" w:rsidRPr="006F5200">
        <w:rPr>
          <w:rFonts w:ascii="Times New Roman" w:hAnsi="Times New Roman" w:cs="Times New Roman"/>
          <w:szCs w:val="24"/>
        </w:rPr>
        <w:t>)</w:t>
      </w:r>
      <w:r w:rsidR="00EC3F08" w:rsidRPr="006F5200">
        <w:rPr>
          <w:rFonts w:ascii="Times New Roman" w:hAnsi="Times New Roman" w:cs="Times New Roman"/>
          <w:szCs w:val="24"/>
        </w:rPr>
        <w:tab/>
      </w:r>
      <w:r w:rsidR="2FE733BC" w:rsidRPr="006F5200">
        <w:rPr>
          <w:rFonts w:ascii="Times New Roman" w:hAnsi="Times New Roman" w:cs="Times New Roman"/>
          <w:szCs w:val="24"/>
        </w:rPr>
        <w:t>nie wy</w:t>
      </w:r>
      <w:r w:rsidR="00762E06" w:rsidRPr="006F5200">
        <w:rPr>
          <w:rFonts w:ascii="Times New Roman" w:hAnsi="Times New Roman" w:cs="Times New Roman"/>
          <w:szCs w:val="24"/>
        </w:rPr>
        <w:t>pełnia</w:t>
      </w:r>
      <w:r w:rsidR="2FE733BC" w:rsidRPr="006F5200">
        <w:rPr>
          <w:rFonts w:ascii="Times New Roman" w:hAnsi="Times New Roman" w:cs="Times New Roman"/>
          <w:szCs w:val="24"/>
        </w:rPr>
        <w:t xml:space="preserve"> obowiązku świadczenia usługi lub obowiązku oferowania specjalnego pakietu cenowego lub wy</w:t>
      </w:r>
      <w:r w:rsidR="00762E06" w:rsidRPr="006F5200">
        <w:rPr>
          <w:rFonts w:ascii="Times New Roman" w:hAnsi="Times New Roman" w:cs="Times New Roman"/>
          <w:szCs w:val="24"/>
        </w:rPr>
        <w:t>pełnia</w:t>
      </w:r>
      <w:r w:rsidR="2FE733BC" w:rsidRPr="006F5200">
        <w:rPr>
          <w:rFonts w:ascii="Times New Roman" w:hAnsi="Times New Roman" w:cs="Times New Roman"/>
          <w:szCs w:val="24"/>
        </w:rPr>
        <w:t xml:space="preserve"> je niezgodnie z decyzją, o której mowa w art. </w:t>
      </w:r>
      <w:r w:rsidR="004E07F7" w:rsidRPr="006F5200">
        <w:rPr>
          <w:rFonts w:ascii="Times New Roman" w:hAnsi="Times New Roman" w:cs="Times New Roman"/>
          <w:szCs w:val="24"/>
        </w:rPr>
        <w:t>353</w:t>
      </w:r>
      <w:r w:rsidR="2FE733BC" w:rsidRPr="006F5200">
        <w:rPr>
          <w:rFonts w:ascii="Times New Roman" w:hAnsi="Times New Roman" w:cs="Times New Roman"/>
          <w:szCs w:val="24"/>
        </w:rPr>
        <w:t xml:space="preserve"> ust. 4, art. </w:t>
      </w:r>
      <w:r w:rsidR="004E07F7" w:rsidRPr="006F5200">
        <w:rPr>
          <w:rFonts w:ascii="Times New Roman" w:hAnsi="Times New Roman" w:cs="Times New Roman"/>
          <w:szCs w:val="24"/>
        </w:rPr>
        <w:t>355</w:t>
      </w:r>
      <w:r w:rsidR="2FE733BC" w:rsidRPr="006F5200">
        <w:rPr>
          <w:rFonts w:ascii="Times New Roman" w:hAnsi="Times New Roman" w:cs="Times New Roman"/>
          <w:szCs w:val="24"/>
        </w:rPr>
        <w:t xml:space="preserve"> ust. 6, art. </w:t>
      </w:r>
      <w:r w:rsidR="004E07F7" w:rsidRPr="006F5200">
        <w:rPr>
          <w:rFonts w:ascii="Times New Roman" w:hAnsi="Times New Roman" w:cs="Times New Roman"/>
          <w:szCs w:val="24"/>
        </w:rPr>
        <w:t>356</w:t>
      </w:r>
      <w:r w:rsidR="2FE733BC" w:rsidRPr="006F5200">
        <w:rPr>
          <w:rFonts w:ascii="Times New Roman" w:hAnsi="Times New Roman" w:cs="Times New Roman"/>
          <w:szCs w:val="24"/>
        </w:rPr>
        <w:t xml:space="preserve"> lub art. </w:t>
      </w:r>
      <w:r w:rsidR="004E07F7" w:rsidRPr="006F5200">
        <w:rPr>
          <w:rFonts w:ascii="Times New Roman" w:hAnsi="Times New Roman" w:cs="Times New Roman"/>
          <w:szCs w:val="24"/>
        </w:rPr>
        <w:t>363</w:t>
      </w:r>
      <w:r w:rsidR="2FE733BC" w:rsidRPr="006F5200">
        <w:rPr>
          <w:rFonts w:ascii="Times New Roman" w:hAnsi="Times New Roman" w:cs="Times New Roman"/>
          <w:szCs w:val="24"/>
        </w:rPr>
        <w:t xml:space="preserve"> ust. 2,</w:t>
      </w:r>
    </w:p>
    <w:p w14:paraId="10CBA984" w14:textId="6EACABE2" w:rsidR="005C07E4" w:rsidRPr="006F5200" w:rsidRDefault="008E4DD2" w:rsidP="005C07E4">
      <w:pPr>
        <w:pStyle w:val="PKTpunkt"/>
        <w:rPr>
          <w:rFonts w:ascii="Times New Roman" w:hAnsi="Times New Roman" w:cs="Times New Roman"/>
          <w:szCs w:val="24"/>
        </w:rPr>
      </w:pPr>
      <w:r w:rsidRPr="006F5200">
        <w:rPr>
          <w:rFonts w:ascii="Times New Roman" w:hAnsi="Times New Roman" w:cs="Times New Roman"/>
          <w:szCs w:val="24"/>
        </w:rPr>
        <w:t>78</w:t>
      </w:r>
      <w:r w:rsidR="37E129F9" w:rsidRPr="006F5200">
        <w:rPr>
          <w:rFonts w:ascii="Times New Roman" w:hAnsi="Times New Roman" w:cs="Times New Roman"/>
          <w:szCs w:val="24"/>
        </w:rPr>
        <w:t>)</w:t>
      </w:r>
      <w:r w:rsidR="00EC3F08" w:rsidRPr="006F5200">
        <w:rPr>
          <w:rFonts w:ascii="Times New Roman" w:hAnsi="Times New Roman" w:cs="Times New Roman"/>
          <w:szCs w:val="24"/>
        </w:rPr>
        <w:tab/>
      </w:r>
      <w:r w:rsidR="00C72B88" w:rsidRPr="006F5200">
        <w:rPr>
          <w:rFonts w:ascii="Times New Roman" w:hAnsi="Times New Roman" w:cs="Times New Roman"/>
          <w:szCs w:val="24"/>
        </w:rPr>
        <w:t>nie wy</w:t>
      </w:r>
      <w:r w:rsidR="00762E06" w:rsidRPr="006F5200">
        <w:rPr>
          <w:rFonts w:ascii="Times New Roman" w:hAnsi="Times New Roman" w:cs="Times New Roman"/>
          <w:szCs w:val="24"/>
        </w:rPr>
        <w:t>pełnia</w:t>
      </w:r>
      <w:r w:rsidR="00C72B88" w:rsidRPr="006F5200">
        <w:rPr>
          <w:rFonts w:ascii="Times New Roman" w:hAnsi="Times New Roman" w:cs="Times New Roman"/>
          <w:szCs w:val="24"/>
        </w:rPr>
        <w:t xml:space="preserve"> </w:t>
      </w:r>
      <w:r w:rsidR="728B2665" w:rsidRPr="006F5200">
        <w:rPr>
          <w:rFonts w:ascii="Times New Roman" w:eastAsia="Times" w:hAnsi="Times New Roman" w:cs="Times New Roman"/>
          <w:bCs w:val="0"/>
          <w:color w:val="000000" w:themeColor="text1"/>
          <w:szCs w:val="24"/>
        </w:rPr>
        <w:t>lub nienależycie wypełnia</w:t>
      </w:r>
      <w:r w:rsidR="728B2665" w:rsidRPr="006F5200">
        <w:rPr>
          <w:rFonts w:ascii="Times New Roman" w:hAnsi="Times New Roman" w:cs="Times New Roman"/>
          <w:szCs w:val="24"/>
        </w:rPr>
        <w:t xml:space="preserve"> </w:t>
      </w:r>
      <w:r w:rsidR="00C72B88" w:rsidRPr="006F5200">
        <w:rPr>
          <w:rFonts w:ascii="Times New Roman" w:hAnsi="Times New Roman" w:cs="Times New Roman"/>
          <w:szCs w:val="24"/>
        </w:rPr>
        <w:t>obowiązk</w:t>
      </w:r>
      <w:r w:rsidR="00520D39" w:rsidRPr="006F5200">
        <w:rPr>
          <w:rFonts w:ascii="Times New Roman" w:hAnsi="Times New Roman" w:cs="Times New Roman"/>
          <w:szCs w:val="24"/>
        </w:rPr>
        <w:t>i</w:t>
      </w:r>
      <w:r w:rsidR="00C72B88" w:rsidRPr="006F5200">
        <w:rPr>
          <w:rFonts w:ascii="Times New Roman" w:hAnsi="Times New Roman" w:cs="Times New Roman"/>
          <w:szCs w:val="24"/>
        </w:rPr>
        <w:t xml:space="preserve">, o których mowa w art. </w:t>
      </w:r>
      <w:r w:rsidR="004E07F7" w:rsidRPr="006F5200">
        <w:rPr>
          <w:rFonts w:ascii="Times New Roman" w:hAnsi="Times New Roman" w:cs="Times New Roman"/>
          <w:szCs w:val="24"/>
        </w:rPr>
        <w:t>359</w:t>
      </w:r>
      <w:r w:rsidR="00C72B88" w:rsidRPr="006F5200">
        <w:rPr>
          <w:rFonts w:ascii="Times New Roman" w:hAnsi="Times New Roman" w:cs="Times New Roman"/>
          <w:szCs w:val="24"/>
        </w:rPr>
        <w:t xml:space="preserve"> ust. 1, art. </w:t>
      </w:r>
      <w:r w:rsidR="004E07F7" w:rsidRPr="006F5200">
        <w:rPr>
          <w:rFonts w:ascii="Times New Roman" w:hAnsi="Times New Roman" w:cs="Times New Roman"/>
          <w:szCs w:val="24"/>
        </w:rPr>
        <w:t>363</w:t>
      </w:r>
      <w:r w:rsidR="00C72B88" w:rsidRPr="006F5200">
        <w:rPr>
          <w:rFonts w:ascii="Times New Roman" w:hAnsi="Times New Roman" w:cs="Times New Roman"/>
          <w:szCs w:val="24"/>
        </w:rPr>
        <w:t xml:space="preserve"> ust. 1, art. </w:t>
      </w:r>
      <w:r w:rsidR="004E07F7" w:rsidRPr="006F5200">
        <w:rPr>
          <w:rFonts w:ascii="Times New Roman" w:hAnsi="Times New Roman" w:cs="Times New Roman"/>
          <w:szCs w:val="24"/>
        </w:rPr>
        <w:t>369</w:t>
      </w:r>
      <w:r w:rsidR="00C72B88" w:rsidRPr="006F5200">
        <w:rPr>
          <w:rFonts w:ascii="Times New Roman" w:hAnsi="Times New Roman" w:cs="Times New Roman"/>
          <w:szCs w:val="24"/>
        </w:rPr>
        <w:t xml:space="preserve"> i art. </w:t>
      </w:r>
      <w:r w:rsidR="004E07F7" w:rsidRPr="006F5200">
        <w:rPr>
          <w:rFonts w:ascii="Times New Roman" w:hAnsi="Times New Roman" w:cs="Times New Roman"/>
          <w:szCs w:val="24"/>
        </w:rPr>
        <w:t>370</w:t>
      </w:r>
      <w:r w:rsidR="00C72B88" w:rsidRPr="006F5200">
        <w:rPr>
          <w:rFonts w:ascii="Times New Roman" w:hAnsi="Times New Roman" w:cs="Times New Roman"/>
          <w:szCs w:val="24"/>
        </w:rPr>
        <w:t>,</w:t>
      </w:r>
    </w:p>
    <w:p w14:paraId="63C1B329" w14:textId="714AEF24" w:rsidR="46B0CE86" w:rsidRPr="006F5200" w:rsidRDefault="00CD65B9">
      <w:pPr>
        <w:pStyle w:val="PKTpunkt"/>
        <w:rPr>
          <w:rFonts w:ascii="Times New Roman" w:hAnsi="Times New Roman" w:cs="Times New Roman"/>
          <w:szCs w:val="24"/>
        </w:rPr>
      </w:pPr>
      <w:r w:rsidRPr="006F5200">
        <w:rPr>
          <w:rFonts w:ascii="Times New Roman" w:hAnsi="Times New Roman" w:cs="Times New Roman"/>
          <w:szCs w:val="24"/>
        </w:rPr>
        <w:t>7</w:t>
      </w:r>
      <w:r w:rsidR="008E4DD2" w:rsidRPr="006F5200">
        <w:rPr>
          <w:rFonts w:ascii="Times New Roman" w:hAnsi="Times New Roman" w:cs="Times New Roman"/>
          <w:szCs w:val="24"/>
        </w:rPr>
        <w:t>9</w:t>
      </w:r>
      <w:r w:rsidR="46B0CE86" w:rsidRPr="006F5200">
        <w:rPr>
          <w:rFonts w:ascii="Times New Roman" w:hAnsi="Times New Roman" w:cs="Times New Roman"/>
          <w:szCs w:val="24"/>
        </w:rPr>
        <w:t>)</w:t>
      </w:r>
      <w:r w:rsidR="00EC3F08" w:rsidRPr="006F5200">
        <w:rPr>
          <w:rFonts w:ascii="Times New Roman" w:hAnsi="Times New Roman" w:cs="Times New Roman"/>
          <w:szCs w:val="24"/>
        </w:rPr>
        <w:tab/>
      </w:r>
      <w:r w:rsidR="46B0CE86" w:rsidRPr="006F5200">
        <w:rPr>
          <w:rFonts w:ascii="Times New Roman" w:hAnsi="Times New Roman" w:cs="Times New Roman"/>
          <w:szCs w:val="24"/>
        </w:rPr>
        <w:t>nie wy</w:t>
      </w:r>
      <w:r w:rsidR="00762E06" w:rsidRPr="006F5200">
        <w:rPr>
          <w:rFonts w:ascii="Times New Roman" w:hAnsi="Times New Roman" w:cs="Times New Roman"/>
          <w:szCs w:val="24"/>
        </w:rPr>
        <w:t>pełnia</w:t>
      </w:r>
      <w:r w:rsidR="46B0CE86" w:rsidRPr="006F5200">
        <w:rPr>
          <w:rFonts w:ascii="Times New Roman" w:hAnsi="Times New Roman" w:cs="Times New Roman"/>
          <w:szCs w:val="24"/>
        </w:rPr>
        <w:t xml:space="preserve"> obowiązku zmiany informacji </w:t>
      </w:r>
      <w:proofErr w:type="spellStart"/>
      <w:r w:rsidR="46B0CE86" w:rsidRPr="006F5200">
        <w:rPr>
          <w:rFonts w:ascii="Times New Roman" w:hAnsi="Times New Roman" w:cs="Times New Roman"/>
          <w:szCs w:val="24"/>
        </w:rPr>
        <w:t>przedumownych</w:t>
      </w:r>
      <w:proofErr w:type="spellEnd"/>
      <w:r w:rsidR="46B0CE86" w:rsidRPr="006F5200">
        <w:rPr>
          <w:rFonts w:ascii="Times New Roman" w:hAnsi="Times New Roman" w:cs="Times New Roman"/>
          <w:szCs w:val="24"/>
        </w:rPr>
        <w:t xml:space="preserve"> </w:t>
      </w:r>
      <w:r w:rsidR="4CA67DB4" w:rsidRPr="006F5200">
        <w:rPr>
          <w:rFonts w:ascii="Times New Roman" w:hAnsi="Times New Roman" w:cs="Times New Roman"/>
          <w:szCs w:val="24"/>
        </w:rPr>
        <w:t xml:space="preserve">dotyczących specjalnego pakietu cenowego lub obowiązku świadczenia usługi </w:t>
      </w:r>
      <w:r w:rsidR="46B0CE86" w:rsidRPr="006F5200">
        <w:rPr>
          <w:rFonts w:ascii="Times New Roman" w:hAnsi="Times New Roman" w:cs="Times New Roman"/>
          <w:szCs w:val="24"/>
        </w:rPr>
        <w:t>lub wy</w:t>
      </w:r>
      <w:r w:rsidR="00762E06" w:rsidRPr="006F5200">
        <w:rPr>
          <w:rFonts w:ascii="Times New Roman" w:hAnsi="Times New Roman" w:cs="Times New Roman"/>
          <w:szCs w:val="24"/>
        </w:rPr>
        <w:t>pełnia</w:t>
      </w:r>
      <w:r w:rsidR="46B0CE86" w:rsidRPr="006F5200">
        <w:rPr>
          <w:rFonts w:ascii="Times New Roman" w:hAnsi="Times New Roman" w:cs="Times New Roman"/>
          <w:szCs w:val="24"/>
        </w:rPr>
        <w:t xml:space="preserve"> go niezgodnie z decyzją, o której mowa w art. </w:t>
      </w:r>
      <w:r w:rsidR="004E07F7" w:rsidRPr="006F5200">
        <w:rPr>
          <w:rFonts w:ascii="Times New Roman" w:hAnsi="Times New Roman" w:cs="Times New Roman"/>
          <w:szCs w:val="24"/>
        </w:rPr>
        <w:t>359</w:t>
      </w:r>
      <w:r w:rsidR="46B0CE86" w:rsidRPr="006F5200">
        <w:rPr>
          <w:rFonts w:ascii="Times New Roman" w:hAnsi="Times New Roman" w:cs="Times New Roman"/>
          <w:szCs w:val="24"/>
        </w:rPr>
        <w:t xml:space="preserve"> ust. 3,</w:t>
      </w:r>
    </w:p>
    <w:p w14:paraId="15E48A01" w14:textId="14B5647A" w:rsidR="006E05B1" w:rsidRPr="006F5200" w:rsidRDefault="008E4DD2">
      <w:pPr>
        <w:pStyle w:val="PKTpunkt"/>
        <w:rPr>
          <w:rFonts w:ascii="Times New Roman" w:hAnsi="Times New Roman" w:cs="Times New Roman"/>
          <w:szCs w:val="24"/>
        </w:rPr>
      </w:pPr>
      <w:r w:rsidRPr="006F5200">
        <w:rPr>
          <w:rFonts w:ascii="Times New Roman" w:hAnsi="Times New Roman" w:cs="Times New Roman"/>
          <w:szCs w:val="24"/>
        </w:rPr>
        <w:t>80</w:t>
      </w:r>
      <w:r w:rsidR="006E05B1" w:rsidRPr="006F5200">
        <w:rPr>
          <w:rFonts w:ascii="Times New Roman" w:hAnsi="Times New Roman" w:cs="Times New Roman"/>
          <w:szCs w:val="24"/>
        </w:rPr>
        <w:t>) nie realizuje lub nienależycie realizuje procedurę reklamacji,</w:t>
      </w:r>
    </w:p>
    <w:p w14:paraId="1AF3162C" w14:textId="62C52399" w:rsidR="00260739" w:rsidRPr="006F5200" w:rsidRDefault="008E4DD2">
      <w:pPr>
        <w:pStyle w:val="PKTpunkt"/>
        <w:rPr>
          <w:rFonts w:ascii="Times New Roman" w:hAnsi="Times New Roman" w:cs="Times New Roman"/>
          <w:szCs w:val="24"/>
        </w:rPr>
      </w:pPr>
      <w:r w:rsidRPr="006F5200">
        <w:rPr>
          <w:rFonts w:ascii="Times New Roman" w:hAnsi="Times New Roman" w:cs="Times New Roman"/>
          <w:szCs w:val="24"/>
        </w:rPr>
        <w:t>81</w:t>
      </w:r>
      <w:r w:rsidR="00260739" w:rsidRPr="006F5200">
        <w:rPr>
          <w:rFonts w:ascii="Times New Roman" w:hAnsi="Times New Roman" w:cs="Times New Roman"/>
          <w:szCs w:val="24"/>
        </w:rPr>
        <w:t xml:space="preserve">) nie </w:t>
      </w:r>
      <w:r w:rsidR="00762E06" w:rsidRPr="006F5200">
        <w:rPr>
          <w:rFonts w:ascii="Times New Roman" w:hAnsi="Times New Roman" w:cs="Times New Roman"/>
          <w:szCs w:val="24"/>
        </w:rPr>
        <w:t>wypełnia</w:t>
      </w:r>
      <w:r w:rsidR="00260739" w:rsidRPr="006F5200">
        <w:rPr>
          <w:rFonts w:ascii="Times New Roman" w:hAnsi="Times New Roman" w:cs="Times New Roman"/>
          <w:szCs w:val="24"/>
        </w:rPr>
        <w:t xml:space="preserve"> lub nienależycie </w:t>
      </w:r>
      <w:r w:rsidR="00762E06" w:rsidRPr="006F5200">
        <w:rPr>
          <w:rFonts w:ascii="Times New Roman" w:hAnsi="Times New Roman" w:cs="Times New Roman"/>
          <w:szCs w:val="24"/>
        </w:rPr>
        <w:t>wypełnia</w:t>
      </w:r>
      <w:r w:rsidR="00260739" w:rsidRPr="006F5200">
        <w:rPr>
          <w:rFonts w:ascii="Times New Roman" w:hAnsi="Times New Roman" w:cs="Times New Roman"/>
          <w:szCs w:val="24"/>
        </w:rPr>
        <w:t xml:space="preserve"> obowiązki informacyjne względem abonenta, o których mowa w art. </w:t>
      </w:r>
      <w:r w:rsidR="004E07F7" w:rsidRPr="006F5200">
        <w:rPr>
          <w:rFonts w:ascii="Times New Roman" w:hAnsi="Times New Roman" w:cs="Times New Roman"/>
          <w:szCs w:val="24"/>
        </w:rPr>
        <w:t>377</w:t>
      </w:r>
      <w:r w:rsidR="00260739" w:rsidRPr="006F5200">
        <w:rPr>
          <w:rFonts w:ascii="Times New Roman" w:hAnsi="Times New Roman" w:cs="Times New Roman"/>
          <w:szCs w:val="24"/>
        </w:rPr>
        <w:t>,</w:t>
      </w:r>
    </w:p>
    <w:p w14:paraId="506B67D6" w14:textId="183AE34A" w:rsidR="00C72B88" w:rsidRPr="006F5200" w:rsidRDefault="008E4DD2" w:rsidP="00EC3F08">
      <w:pPr>
        <w:pStyle w:val="PKTpunkt"/>
        <w:ind w:left="0" w:firstLine="0"/>
        <w:rPr>
          <w:rFonts w:ascii="Times New Roman" w:hAnsi="Times New Roman" w:cs="Times New Roman"/>
          <w:szCs w:val="24"/>
        </w:rPr>
      </w:pPr>
      <w:r w:rsidRPr="006F5200">
        <w:rPr>
          <w:rFonts w:ascii="Times New Roman" w:hAnsi="Times New Roman" w:cs="Times New Roman"/>
          <w:szCs w:val="24"/>
        </w:rPr>
        <w:t>82</w:t>
      </w:r>
      <w:r w:rsidR="3AF46EEE" w:rsidRPr="006F5200">
        <w:rPr>
          <w:rFonts w:ascii="Times New Roman" w:hAnsi="Times New Roman" w:cs="Times New Roman"/>
          <w:szCs w:val="24"/>
        </w:rPr>
        <w:t>)</w:t>
      </w:r>
      <w:r w:rsidR="00EC3F08" w:rsidRPr="006F5200">
        <w:rPr>
          <w:rFonts w:ascii="Times New Roman" w:hAnsi="Times New Roman" w:cs="Times New Roman"/>
          <w:szCs w:val="24"/>
        </w:rPr>
        <w:tab/>
      </w:r>
      <w:r w:rsidR="00015F30" w:rsidRPr="006F5200">
        <w:rPr>
          <w:rFonts w:ascii="Times New Roman" w:hAnsi="Times New Roman" w:cs="Times New Roman"/>
          <w:szCs w:val="24"/>
        </w:rPr>
        <w:tab/>
      </w:r>
      <w:r w:rsidR="26D33B3C" w:rsidRPr="006F5200">
        <w:rPr>
          <w:rFonts w:ascii="Times New Roman" w:hAnsi="Times New Roman" w:cs="Times New Roman"/>
          <w:szCs w:val="24"/>
        </w:rPr>
        <w:t xml:space="preserve">narusza obowiązek zachowania tajemnicy komunikacji elektronicznej, </w:t>
      </w:r>
    </w:p>
    <w:p w14:paraId="437B52FC" w14:textId="7B5786EE"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83</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obowiązków uzyskania zgody użytkownika końcowego, o których mowa </w:t>
      </w:r>
      <w:r w:rsidR="082976E7" w:rsidRPr="006F5200">
        <w:rPr>
          <w:rFonts w:ascii="Times New Roman" w:hAnsi="Times New Roman" w:cs="Times New Roman"/>
          <w:szCs w:val="24"/>
        </w:rPr>
        <w:t>w art.</w:t>
      </w:r>
      <w:r w:rsidR="00C72B88" w:rsidRPr="006F5200">
        <w:rPr>
          <w:rFonts w:ascii="Times New Roman" w:hAnsi="Times New Roman" w:cs="Times New Roman"/>
          <w:szCs w:val="24"/>
        </w:rPr>
        <w:t xml:space="preserve"> 3</w:t>
      </w:r>
      <w:r w:rsidR="1689263A" w:rsidRPr="006F5200">
        <w:rPr>
          <w:rFonts w:ascii="Times New Roman" w:hAnsi="Times New Roman" w:cs="Times New Roman"/>
          <w:szCs w:val="24"/>
        </w:rPr>
        <w:t>86</w:t>
      </w:r>
      <w:r w:rsidR="00C72B88" w:rsidRPr="006F5200">
        <w:rPr>
          <w:rFonts w:ascii="Times New Roman" w:hAnsi="Times New Roman" w:cs="Times New Roman"/>
          <w:szCs w:val="24"/>
        </w:rPr>
        <w:t xml:space="preserve"> i art. 3</w:t>
      </w:r>
      <w:r w:rsidR="538CF9A7" w:rsidRPr="006F5200">
        <w:rPr>
          <w:rFonts w:ascii="Times New Roman" w:hAnsi="Times New Roman" w:cs="Times New Roman"/>
          <w:szCs w:val="24"/>
        </w:rPr>
        <w:t>87</w:t>
      </w:r>
      <w:r w:rsidR="00C72B88" w:rsidRPr="006F5200">
        <w:rPr>
          <w:rFonts w:ascii="Times New Roman" w:hAnsi="Times New Roman" w:cs="Times New Roman"/>
          <w:szCs w:val="24"/>
        </w:rPr>
        <w:t>,</w:t>
      </w:r>
    </w:p>
    <w:p w14:paraId="6D2B6A02" w14:textId="7D6E5BE8"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84</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przetwarza dane objęte tajemnicą komunikacji elektronicznej</w:t>
      </w:r>
      <w:r w:rsidR="60F0809C" w:rsidRPr="006F5200">
        <w:rPr>
          <w:rFonts w:ascii="Times New Roman" w:hAnsi="Times New Roman" w:cs="Times New Roman"/>
          <w:szCs w:val="24"/>
        </w:rPr>
        <w:t xml:space="preserve"> lub</w:t>
      </w:r>
      <w:r w:rsidR="00C72B88" w:rsidRPr="006F5200">
        <w:rPr>
          <w:rFonts w:ascii="Times New Roman" w:hAnsi="Times New Roman" w:cs="Times New Roman"/>
          <w:szCs w:val="24"/>
        </w:rPr>
        <w:t xml:space="preserve"> dane użytkowników nie mając ku temu podstawy prawnej,</w:t>
      </w:r>
    </w:p>
    <w:p w14:paraId="358EAE1C" w14:textId="67E057E9"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85</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lub nienależycie wypełnia obowiązek prezentacji identyfikacji zakończenia sieci, o którym mowa w art. 3</w:t>
      </w:r>
      <w:r w:rsidR="33A8239E" w:rsidRPr="006F5200">
        <w:rPr>
          <w:rFonts w:ascii="Times New Roman" w:hAnsi="Times New Roman" w:cs="Times New Roman"/>
          <w:szCs w:val="24"/>
        </w:rPr>
        <w:t>92</w:t>
      </w:r>
      <w:r w:rsidR="00C72B88" w:rsidRPr="006F5200">
        <w:rPr>
          <w:rFonts w:ascii="Times New Roman" w:hAnsi="Times New Roman" w:cs="Times New Roman"/>
          <w:szCs w:val="24"/>
        </w:rPr>
        <w:t>,</w:t>
      </w:r>
    </w:p>
    <w:p w14:paraId="3DBA4ADA" w14:textId="3837BA4E"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86</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używa automatycznych systemów wywołujących lub używa telekomunikacyjnych urządzeń końcowych dla celów przesyłania niezamówionej informacji handlowej bez uprzedniego uzyskania zgody użytkownika końcowego,</w:t>
      </w:r>
    </w:p>
    <w:p w14:paraId="2ED66F81" w14:textId="249984CD"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87</w:t>
      </w:r>
      <w:r w:rsidR="00C72B88" w:rsidRPr="006F5200">
        <w:rPr>
          <w:rFonts w:ascii="Times New Roman" w:hAnsi="Times New Roman" w:cs="Times New Roman"/>
          <w:szCs w:val="24"/>
        </w:rPr>
        <w:t>)</w:t>
      </w:r>
      <w:r w:rsidR="00C72B88" w:rsidRPr="006F5200">
        <w:rPr>
          <w:rFonts w:ascii="Times New Roman" w:hAnsi="Times New Roman" w:cs="Times New Roman"/>
          <w:szCs w:val="24"/>
        </w:rPr>
        <w:tab/>
        <w:t>niezgodnie z przepisami art. 3</w:t>
      </w:r>
      <w:r w:rsidR="33DB6AB9" w:rsidRPr="006F5200">
        <w:rPr>
          <w:rFonts w:ascii="Times New Roman" w:hAnsi="Times New Roman" w:cs="Times New Roman"/>
          <w:szCs w:val="24"/>
        </w:rPr>
        <w:t>94</w:t>
      </w:r>
      <w:r w:rsidR="00C72B88" w:rsidRPr="006F5200">
        <w:rPr>
          <w:rFonts w:ascii="Times New Roman" w:hAnsi="Times New Roman" w:cs="Times New Roman"/>
          <w:szCs w:val="24"/>
        </w:rPr>
        <w:t xml:space="preserve"> przechowuje informacje w urządzeniach końcowych użytkownika końcowego lub korzysta z informacji zgromadzonych w tych urządzeniach,</w:t>
      </w:r>
    </w:p>
    <w:p w14:paraId="73806753" w14:textId="30886951"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88</w:t>
      </w:r>
      <w:r w:rsidR="6B825E3C"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będąc przedsiębiorcą, którego działalność polega na sprzedaży odbiorników sygnału telewizyjnego, dokonuje sprzedaży odbiornika sygnału telewizyjnego niespełniającego wymagań wynikających z przepisów wykonawczych wydanych na podstawie art. </w:t>
      </w:r>
      <w:r w:rsidR="00E76894" w:rsidRPr="006F5200">
        <w:rPr>
          <w:rFonts w:ascii="Times New Roman" w:hAnsi="Times New Roman" w:cs="Times New Roman"/>
          <w:szCs w:val="24"/>
        </w:rPr>
        <w:t>401</w:t>
      </w:r>
      <w:r w:rsidR="00C72B88" w:rsidRPr="006F5200">
        <w:rPr>
          <w:rFonts w:ascii="Times New Roman" w:hAnsi="Times New Roman" w:cs="Times New Roman"/>
          <w:szCs w:val="24"/>
        </w:rPr>
        <w:t xml:space="preserve"> ust. </w:t>
      </w:r>
      <w:r w:rsidR="069F7855" w:rsidRPr="006F5200">
        <w:rPr>
          <w:rFonts w:ascii="Times New Roman" w:hAnsi="Times New Roman" w:cs="Times New Roman"/>
          <w:szCs w:val="24"/>
        </w:rPr>
        <w:t>6</w:t>
      </w:r>
      <w:r w:rsidR="00C72B88" w:rsidRPr="006F5200">
        <w:rPr>
          <w:rFonts w:ascii="Times New Roman" w:hAnsi="Times New Roman" w:cs="Times New Roman"/>
          <w:szCs w:val="24"/>
        </w:rPr>
        <w:t>,</w:t>
      </w:r>
    </w:p>
    <w:p w14:paraId="0DF6ADD7" w14:textId="7C3D0EC8" w:rsidR="00C72B88" w:rsidRPr="006F5200" w:rsidRDefault="008E4DD2" w:rsidP="00EC3F08">
      <w:pPr>
        <w:pStyle w:val="PKTpunkt"/>
        <w:rPr>
          <w:rFonts w:ascii="Times New Roman" w:hAnsi="Times New Roman" w:cs="Times New Roman"/>
          <w:szCs w:val="24"/>
        </w:rPr>
      </w:pPr>
      <w:r w:rsidRPr="006F5200">
        <w:rPr>
          <w:rFonts w:ascii="Times New Roman" w:hAnsi="Times New Roman" w:cs="Times New Roman"/>
          <w:szCs w:val="24"/>
        </w:rPr>
        <w:t>89</w:t>
      </w:r>
      <w:r w:rsidR="6B825E3C"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będąc przedsiębiorcą, którego działalność polega na sprzedaży odbiorników radiofonii cyfrowej, dokonuje sprzedaży odbiornika radiofonii cyfrowej niespełniającego wymagań wynikających z przepisów wykonawczych wydanych na podstawie art. </w:t>
      </w:r>
      <w:r w:rsidR="00E76894" w:rsidRPr="006F5200">
        <w:rPr>
          <w:rFonts w:ascii="Times New Roman" w:hAnsi="Times New Roman" w:cs="Times New Roman"/>
          <w:szCs w:val="24"/>
        </w:rPr>
        <w:t>401</w:t>
      </w:r>
      <w:r w:rsidR="00C72B88" w:rsidRPr="006F5200">
        <w:rPr>
          <w:rFonts w:ascii="Times New Roman" w:hAnsi="Times New Roman" w:cs="Times New Roman"/>
          <w:szCs w:val="24"/>
        </w:rPr>
        <w:t xml:space="preserve"> ust. </w:t>
      </w:r>
      <w:r w:rsidR="49AA837E" w:rsidRPr="006F5200">
        <w:rPr>
          <w:rFonts w:ascii="Times New Roman" w:hAnsi="Times New Roman" w:cs="Times New Roman"/>
          <w:szCs w:val="24"/>
        </w:rPr>
        <w:t>7</w:t>
      </w:r>
      <w:r w:rsidR="00C72B88" w:rsidRPr="006F5200">
        <w:rPr>
          <w:rFonts w:ascii="Times New Roman" w:hAnsi="Times New Roman" w:cs="Times New Roman"/>
          <w:szCs w:val="24"/>
        </w:rPr>
        <w:t>,</w:t>
      </w:r>
    </w:p>
    <w:p w14:paraId="4B77DC7C" w14:textId="25012F5A"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90</w:t>
      </w:r>
      <w:r w:rsidR="6B825E3C"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będąc importerem lub nabywcą wewnątrzwspólnotowym pojazdów kategorii M sprzedaje pojazdy kategorii M wyposażone w samochodowy odbiornik radiofoniczny nieprzystosowany do odbioru cyfrowych transmisji naziemnych,</w:t>
      </w:r>
    </w:p>
    <w:p w14:paraId="5052508C" w14:textId="5945D364"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91</w:t>
      </w:r>
      <w:r w:rsidR="6B825E3C"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będąc podmiotem wynajmującym pojazdy kategorii M wynajmuje długoterminowo pojazdy kategorii M wyposażone w samochodowy odbiornik radiofoniczny nieprzystosowany do odbioru cyfrowych transmisji naziemnych,</w:t>
      </w:r>
    </w:p>
    <w:p w14:paraId="03F55DFB" w14:textId="4D6CFE00" w:rsidR="33061DAE" w:rsidRPr="006F5200" w:rsidRDefault="008E4DD2" w:rsidP="59F867C7">
      <w:pPr>
        <w:pStyle w:val="PKTpunkt"/>
        <w:rPr>
          <w:rFonts w:ascii="Times New Roman" w:hAnsi="Times New Roman" w:cs="Times New Roman"/>
          <w:szCs w:val="24"/>
        </w:rPr>
      </w:pPr>
      <w:r w:rsidRPr="006F5200">
        <w:rPr>
          <w:rFonts w:ascii="Times New Roman" w:hAnsi="Times New Roman" w:cs="Times New Roman"/>
          <w:szCs w:val="24"/>
        </w:rPr>
        <w:t>92</w:t>
      </w:r>
      <w:r w:rsidR="33061DAE" w:rsidRPr="006F5200">
        <w:rPr>
          <w:rFonts w:ascii="Times New Roman" w:hAnsi="Times New Roman" w:cs="Times New Roman"/>
          <w:szCs w:val="24"/>
        </w:rPr>
        <w:t>)</w:t>
      </w:r>
      <w:r w:rsidR="33061DAE" w:rsidRPr="006F5200">
        <w:rPr>
          <w:rFonts w:ascii="Times New Roman" w:eastAsia="Calibri" w:hAnsi="Times New Roman" w:cs="Times New Roman"/>
          <w:color w:val="000000" w:themeColor="text1"/>
          <w:szCs w:val="24"/>
        </w:rPr>
        <w:t xml:space="preserve"> nie wykonuje obowiązków związanych z udostępnianiem lub wyodrębnieniem w ramach prowadzonej rachunkowości, o których mowa w art. </w:t>
      </w:r>
      <w:r w:rsidR="00736CA4" w:rsidRPr="006F5200">
        <w:rPr>
          <w:rFonts w:ascii="Times New Roman" w:eastAsia="Calibri" w:hAnsi="Times New Roman" w:cs="Times New Roman"/>
          <w:color w:val="000000" w:themeColor="text1"/>
          <w:szCs w:val="24"/>
        </w:rPr>
        <w:t xml:space="preserve">402 </w:t>
      </w:r>
      <w:r w:rsidR="33061DAE" w:rsidRPr="006F5200">
        <w:rPr>
          <w:rFonts w:ascii="Times New Roman" w:eastAsia="Calibri" w:hAnsi="Times New Roman" w:cs="Times New Roman"/>
          <w:color w:val="000000" w:themeColor="text1"/>
          <w:szCs w:val="24"/>
        </w:rPr>
        <w:t>ust. 2</w:t>
      </w:r>
      <w:r w:rsidR="33061DAE" w:rsidRPr="006F5200">
        <w:rPr>
          <w:rFonts w:ascii="Times New Roman" w:hAnsi="Times New Roman" w:cs="Times New Roman"/>
          <w:szCs w:val="24"/>
        </w:rPr>
        <w:t>,</w:t>
      </w:r>
    </w:p>
    <w:p w14:paraId="7FFF6B30" w14:textId="31A2C307" w:rsidR="00C72B88" w:rsidRPr="006F5200" w:rsidRDefault="00A52F5C" w:rsidP="00C72B88">
      <w:pPr>
        <w:pStyle w:val="PKTpunkt"/>
        <w:rPr>
          <w:rFonts w:ascii="Times New Roman" w:hAnsi="Times New Roman" w:cs="Times New Roman"/>
          <w:szCs w:val="24"/>
        </w:rPr>
      </w:pPr>
      <w:r w:rsidRPr="006F5200">
        <w:rPr>
          <w:rFonts w:ascii="Times New Roman" w:hAnsi="Times New Roman" w:cs="Times New Roman"/>
          <w:szCs w:val="24"/>
        </w:rPr>
        <w:t>93</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warunków zapewnienia dostępu do infrastruktury technicznej, o którym mowa w art. 18 ust. 3 ustawy z dnia 7 maja 2010 r. o wspieraniu rozwoju usług i sieci telekomunikacyjnych</w:t>
      </w:r>
      <w:r w:rsidR="00361956" w:rsidRPr="006F5200">
        <w:rPr>
          <w:rFonts w:ascii="Times New Roman" w:hAnsi="Times New Roman" w:cs="Times New Roman"/>
          <w:szCs w:val="24"/>
        </w:rPr>
        <w:t xml:space="preserve"> </w:t>
      </w:r>
      <w:r w:rsidR="00C72B88" w:rsidRPr="006F5200">
        <w:rPr>
          <w:rFonts w:ascii="Times New Roman" w:hAnsi="Times New Roman" w:cs="Times New Roman"/>
          <w:szCs w:val="24"/>
        </w:rPr>
        <w:t xml:space="preserve">, wynikających z decyzji lub decyzji </w:t>
      </w:r>
      <w:r w:rsidR="001D4D79" w:rsidRPr="006F5200">
        <w:rPr>
          <w:rFonts w:ascii="Times New Roman" w:hAnsi="Times New Roman" w:cs="Times New Roman"/>
          <w:szCs w:val="24"/>
        </w:rPr>
        <w:t>obszarowej</w:t>
      </w:r>
      <w:r w:rsidR="00C72B88" w:rsidRPr="006F5200">
        <w:rPr>
          <w:rFonts w:ascii="Times New Roman" w:hAnsi="Times New Roman" w:cs="Times New Roman"/>
          <w:szCs w:val="24"/>
        </w:rPr>
        <w:t>,</w:t>
      </w:r>
    </w:p>
    <w:p w14:paraId="594DC9A3" w14:textId="56E1D8E5" w:rsidR="00C72B88" w:rsidRPr="006F5200" w:rsidRDefault="00A52F5C" w:rsidP="00C72B88">
      <w:pPr>
        <w:pStyle w:val="PKTpunkt"/>
        <w:rPr>
          <w:rFonts w:ascii="Times New Roman" w:hAnsi="Times New Roman" w:cs="Times New Roman"/>
          <w:szCs w:val="24"/>
        </w:rPr>
      </w:pPr>
      <w:r w:rsidRPr="006F5200">
        <w:rPr>
          <w:rFonts w:ascii="Times New Roman" w:hAnsi="Times New Roman" w:cs="Times New Roman"/>
          <w:szCs w:val="24"/>
        </w:rPr>
        <w:t>94</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warunków zapewnienia dostępu określonej w decyzji </w:t>
      </w:r>
      <w:r w:rsidR="00D67FAF" w:rsidRPr="006F5200">
        <w:rPr>
          <w:rFonts w:ascii="Times New Roman" w:hAnsi="Times New Roman" w:cs="Times New Roman"/>
          <w:szCs w:val="24"/>
        </w:rPr>
        <w:t xml:space="preserve">lub decyzji obszarowej </w:t>
      </w:r>
      <w:r w:rsidR="00C72B88" w:rsidRPr="006F5200">
        <w:rPr>
          <w:rFonts w:ascii="Times New Roman" w:hAnsi="Times New Roman" w:cs="Times New Roman"/>
          <w:szCs w:val="24"/>
        </w:rPr>
        <w:t>wydanej na podstawie art. 35a ust. 3 ustawy z dnia 7 maja 2010 r. o wspieraniu rozwoju usług i sieci telekomunikacyjnych,</w:t>
      </w:r>
    </w:p>
    <w:p w14:paraId="4826D475" w14:textId="314A9CBD" w:rsidR="005F26CE" w:rsidRPr="006F5200" w:rsidRDefault="00A52F5C" w:rsidP="00C72B88">
      <w:pPr>
        <w:pStyle w:val="PKTpunkt"/>
        <w:rPr>
          <w:rFonts w:ascii="Times New Roman" w:hAnsi="Times New Roman" w:cs="Times New Roman"/>
          <w:szCs w:val="24"/>
        </w:rPr>
      </w:pPr>
      <w:r w:rsidRPr="006F5200">
        <w:rPr>
          <w:rFonts w:ascii="Times New Roman" w:hAnsi="Times New Roman" w:cs="Times New Roman"/>
          <w:szCs w:val="24"/>
        </w:rPr>
        <w:t>95</w:t>
      </w:r>
      <w:r w:rsidR="005F26CE" w:rsidRPr="006F5200">
        <w:rPr>
          <w:rFonts w:ascii="Times New Roman" w:hAnsi="Times New Roman" w:cs="Times New Roman"/>
          <w:szCs w:val="24"/>
        </w:rPr>
        <w:t>) nie wypełnia lub nienależycie wypełnia obowiązek, o którym mowa w art. 21a ust. 3 ustawy z dnia 26 kwietnia 2007 r. o zarządzaniu kryzysowym,</w:t>
      </w:r>
    </w:p>
    <w:p w14:paraId="183D6828" w14:textId="166BC672" w:rsidR="00C72B88" w:rsidRPr="006F5200" w:rsidRDefault="00A52F5C" w:rsidP="00C72B88">
      <w:pPr>
        <w:pStyle w:val="PKTpunkt"/>
        <w:rPr>
          <w:rFonts w:ascii="Times New Roman" w:hAnsi="Times New Roman" w:cs="Times New Roman"/>
          <w:szCs w:val="24"/>
        </w:rPr>
      </w:pPr>
      <w:r w:rsidRPr="006F5200">
        <w:rPr>
          <w:rFonts w:ascii="Times New Roman" w:hAnsi="Times New Roman" w:cs="Times New Roman"/>
          <w:szCs w:val="24"/>
        </w:rPr>
        <w:t>96</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obowiązków określonych w art. 3-5 oraz art. 6a-6f, art. 7, art. 9, art. 11, art. 12, art. 14 oraz art. 15 rozporządzenia Parlamentu Europejskiego i Rady (UE) nr 531/2012 z dnia 13 czerwca 2012 r. w sprawie </w:t>
      </w:r>
      <w:proofErr w:type="spellStart"/>
      <w:r w:rsidR="00C72B88" w:rsidRPr="006F5200">
        <w:rPr>
          <w:rFonts w:ascii="Times New Roman" w:hAnsi="Times New Roman" w:cs="Times New Roman"/>
          <w:szCs w:val="24"/>
        </w:rPr>
        <w:t>roamingu</w:t>
      </w:r>
      <w:proofErr w:type="spellEnd"/>
      <w:r w:rsidR="00C72B88" w:rsidRPr="006F5200">
        <w:rPr>
          <w:rFonts w:ascii="Times New Roman" w:hAnsi="Times New Roman" w:cs="Times New Roman"/>
          <w:szCs w:val="24"/>
        </w:rPr>
        <w:t xml:space="preserve"> w publicznych sieciach łączności ruchomej wewnątrz Unii,</w:t>
      </w:r>
    </w:p>
    <w:p w14:paraId="06D17644" w14:textId="3FA8B757" w:rsidR="00C72B88" w:rsidRPr="006F5200" w:rsidRDefault="008E4DD2" w:rsidP="00C72B88">
      <w:pPr>
        <w:pStyle w:val="PKTpunkt"/>
        <w:rPr>
          <w:rFonts w:ascii="Times New Roman" w:hAnsi="Times New Roman" w:cs="Times New Roman"/>
          <w:szCs w:val="24"/>
        </w:rPr>
      </w:pPr>
      <w:r w:rsidRPr="006F5200">
        <w:rPr>
          <w:rFonts w:ascii="Times New Roman" w:hAnsi="Times New Roman" w:cs="Times New Roman"/>
          <w:szCs w:val="24"/>
        </w:rPr>
        <w:t>9</w:t>
      </w:r>
      <w:r w:rsidR="00A52F5C" w:rsidRPr="006F5200">
        <w:rPr>
          <w:rFonts w:ascii="Times New Roman" w:hAnsi="Times New Roman" w:cs="Times New Roman"/>
          <w:szCs w:val="24"/>
        </w:rPr>
        <w:t>7</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nie wypełnia obowiązków określonych w art. 3, art. 4</w:t>
      </w:r>
      <w:r w:rsidR="005A76E4" w:rsidRPr="006F5200">
        <w:rPr>
          <w:rFonts w:ascii="Times New Roman" w:hAnsi="Times New Roman" w:cs="Times New Roman"/>
          <w:szCs w:val="24"/>
        </w:rPr>
        <w:t>,</w:t>
      </w:r>
      <w:r w:rsidR="00C72B88" w:rsidRPr="006F5200">
        <w:rPr>
          <w:rFonts w:ascii="Times New Roman" w:hAnsi="Times New Roman" w:cs="Times New Roman"/>
          <w:szCs w:val="24"/>
        </w:rPr>
        <w:t xml:space="preserve"> art. 5 ust. 2</w:t>
      </w:r>
      <w:r w:rsidR="005A76E4" w:rsidRPr="006F5200">
        <w:rPr>
          <w:rFonts w:ascii="Times New Roman" w:hAnsi="Times New Roman" w:cs="Times New Roman"/>
          <w:szCs w:val="24"/>
        </w:rPr>
        <w:t xml:space="preserve"> i art. 5a</w:t>
      </w:r>
      <w:r w:rsidR="00C72B88" w:rsidRPr="006F5200">
        <w:rPr>
          <w:rFonts w:ascii="Times New Roman" w:hAnsi="Times New Roman" w:cs="Times New Roman"/>
          <w:szCs w:val="24"/>
        </w:rPr>
        <w:t xml:space="preserve">  rozporządzenia Parlamentu Europejskiego i Rady (UE) 2015/2120 z dnia 25 listopada 2015 r. ustanawiającego środki dotyczące dostępu do otwartego </w:t>
      </w:r>
      <w:proofErr w:type="spellStart"/>
      <w:r w:rsidR="00C72B88" w:rsidRPr="006F5200">
        <w:rPr>
          <w:rFonts w:ascii="Times New Roman" w:hAnsi="Times New Roman" w:cs="Times New Roman"/>
          <w:szCs w:val="24"/>
        </w:rPr>
        <w:t>internetu</w:t>
      </w:r>
      <w:proofErr w:type="spellEnd"/>
      <w:r w:rsidR="00C72B88" w:rsidRPr="006F5200">
        <w:rPr>
          <w:rFonts w:ascii="Times New Roman" w:hAnsi="Times New Roman" w:cs="Times New Roman"/>
          <w:szCs w:val="24"/>
        </w:rPr>
        <w:t xml:space="preserve"> i dotyczące opłat detalicznych za uregulowane usługi łączności wewnątrzunijnej oraz zmieniającego dyrektywę 2002/22/WE, a także rozporządzenie (UE) nr 531/2012,</w:t>
      </w:r>
    </w:p>
    <w:p w14:paraId="2CB2B6DE" w14:textId="468E59B9" w:rsidR="00C72B88" w:rsidRPr="006F5200" w:rsidRDefault="00A52F5C" w:rsidP="00C72B88">
      <w:pPr>
        <w:pStyle w:val="PKTpunkt"/>
        <w:keepNext/>
        <w:rPr>
          <w:rFonts w:ascii="Times New Roman" w:hAnsi="Times New Roman" w:cs="Times New Roman"/>
          <w:szCs w:val="24"/>
        </w:rPr>
      </w:pPr>
      <w:r w:rsidRPr="006F5200">
        <w:rPr>
          <w:rFonts w:ascii="Times New Roman" w:hAnsi="Times New Roman" w:cs="Times New Roman"/>
          <w:szCs w:val="24"/>
        </w:rPr>
        <w:t>98</w:t>
      </w:r>
      <w:r w:rsidR="00015F30" w:rsidRPr="006F5200">
        <w:rPr>
          <w:rFonts w:ascii="Times New Roman" w:hAnsi="Times New Roman" w:cs="Times New Roman"/>
          <w:szCs w:val="24"/>
        </w:rPr>
        <w:t>)</w:t>
      </w:r>
      <w:r w:rsidR="00015F30" w:rsidRPr="006F5200">
        <w:rPr>
          <w:rFonts w:ascii="Times New Roman" w:hAnsi="Times New Roman" w:cs="Times New Roman"/>
          <w:szCs w:val="24"/>
        </w:rPr>
        <w:tab/>
      </w:r>
      <w:r w:rsidR="00C72B88" w:rsidRPr="006F5200">
        <w:rPr>
          <w:rFonts w:ascii="Times New Roman" w:hAnsi="Times New Roman" w:cs="Times New Roman"/>
          <w:szCs w:val="24"/>
        </w:rPr>
        <w:t>utrudnia lub uniemożliwia wykonywanie czynności kontrolnych przez Prezesa UKE</w:t>
      </w:r>
    </w:p>
    <w:p w14:paraId="5F1E23E9" w14:textId="77777777" w:rsidR="00C72B88" w:rsidRPr="006F5200" w:rsidRDefault="00C72B88" w:rsidP="00C72B88">
      <w:pPr>
        <w:pStyle w:val="CZWSPPKTczwsplnapunktw"/>
        <w:rPr>
          <w:rFonts w:ascii="Times New Roman" w:hAnsi="Times New Roman" w:cs="Times New Roman"/>
          <w:szCs w:val="24"/>
        </w:rPr>
      </w:pPr>
      <w:r w:rsidRPr="006F5200">
        <w:rPr>
          <w:rFonts w:ascii="Times New Roman" w:hAnsi="Times New Roman" w:cs="Times New Roman"/>
          <w:szCs w:val="24"/>
        </w:rPr>
        <w:t>- podlega karze pieniężnej.</w:t>
      </w:r>
    </w:p>
    <w:p w14:paraId="22548381" w14:textId="77777777" w:rsidR="00C72B88" w:rsidRPr="006F5200" w:rsidRDefault="00C72B88" w:rsidP="00C72B88">
      <w:pPr>
        <w:pStyle w:val="USTustnpkodeksu"/>
        <w:keepNext/>
        <w:rPr>
          <w:rFonts w:ascii="Times New Roman" w:hAnsi="Times New Roman" w:cs="Times New Roman"/>
          <w:szCs w:val="24"/>
        </w:rPr>
      </w:pPr>
      <w:r w:rsidRPr="006F5200">
        <w:rPr>
          <w:rFonts w:ascii="Times New Roman" w:hAnsi="Times New Roman" w:cs="Times New Roman"/>
          <w:szCs w:val="24"/>
        </w:rPr>
        <w:t>2. Prezes UKE, jeżeli przemawia za tym charakter lub zakres naruszenia, może nałożyć karę pieniężną na podmiot, który:</w:t>
      </w:r>
    </w:p>
    <w:p w14:paraId="1F45A7E2" w14:textId="020226FE"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nie wypełnia obowiązku udzielania informacji lub dostarczania dokumentów przewidzianych ustawą lub ustawą z dnia 7 maja 2010 r. o wspieraniu rozwoju usług i sieci telekomunikacyjnych lub udziela informacji niepełnych lub nieprawdziwych, lub dostarcza dokumenty zawierające informacje niepełne lub nieprawdziwe;</w:t>
      </w:r>
    </w:p>
    <w:p w14:paraId="4E464F89" w14:textId="6510CF45"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 xml:space="preserve">nie realizuje lub nienależycie realizuje zobowiązania, o których mowa w art. </w:t>
      </w:r>
      <w:r w:rsidR="00B41EB6" w:rsidRPr="006F5200">
        <w:rPr>
          <w:rFonts w:ascii="Times New Roman" w:hAnsi="Times New Roman" w:cs="Times New Roman"/>
          <w:szCs w:val="24"/>
        </w:rPr>
        <w:t>87</w:t>
      </w:r>
      <w:r w:rsidR="00C72B88" w:rsidRPr="006F5200">
        <w:rPr>
          <w:rFonts w:ascii="Times New Roman" w:hAnsi="Times New Roman" w:cs="Times New Roman"/>
          <w:szCs w:val="24"/>
        </w:rPr>
        <w:t xml:space="preserve"> ust. 1 pkt 10;</w:t>
      </w:r>
    </w:p>
    <w:p w14:paraId="7A660AB7" w14:textId="50EC670D"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lastRenderedPageBreak/>
        <w:t>3)</w:t>
      </w:r>
      <w:r w:rsidRPr="006F5200">
        <w:rPr>
          <w:rFonts w:ascii="Times New Roman" w:hAnsi="Times New Roman" w:cs="Times New Roman"/>
          <w:szCs w:val="24"/>
        </w:rPr>
        <w:tab/>
      </w:r>
      <w:r w:rsidR="00C72B88" w:rsidRPr="006F5200">
        <w:rPr>
          <w:rFonts w:ascii="Times New Roman" w:hAnsi="Times New Roman" w:cs="Times New Roman"/>
          <w:szCs w:val="24"/>
        </w:rPr>
        <w:t xml:space="preserve">nie wypełnia obowiązków uzyskania zgody użytkownika końcowego, o których mowa w art. </w:t>
      </w:r>
      <w:r w:rsidR="00B41EB6" w:rsidRPr="006F5200">
        <w:rPr>
          <w:rFonts w:ascii="Times New Roman" w:hAnsi="Times New Roman" w:cs="Times New Roman"/>
          <w:szCs w:val="24"/>
        </w:rPr>
        <w:t>394</w:t>
      </w:r>
      <w:r w:rsidR="007D047A" w:rsidRPr="006F5200">
        <w:rPr>
          <w:rFonts w:ascii="Times New Roman" w:hAnsi="Times New Roman" w:cs="Times New Roman"/>
          <w:szCs w:val="24"/>
        </w:rPr>
        <w:t>;</w:t>
      </w:r>
    </w:p>
    <w:p w14:paraId="1FC4D4CD" w14:textId="0ED6A571" w:rsidR="007D047A" w:rsidRPr="006F5200" w:rsidRDefault="007D047A" w:rsidP="00C72B88">
      <w:pPr>
        <w:pStyle w:val="PKTpunkt"/>
        <w:rPr>
          <w:rFonts w:ascii="Times New Roman" w:hAnsi="Times New Roman" w:cs="Times New Roman"/>
          <w:szCs w:val="24"/>
        </w:rPr>
      </w:pPr>
      <w:r w:rsidRPr="006F5200">
        <w:rPr>
          <w:rFonts w:ascii="Times New Roman" w:hAnsi="Times New Roman" w:cs="Times New Roman"/>
          <w:szCs w:val="24"/>
        </w:rPr>
        <w:t>4) nie wypełnia, z przyczyn leżących po jego stronie, obowiązku zapewnienia dostępu, o</w:t>
      </w:r>
      <w:r w:rsidR="004A4E72" w:rsidRPr="006F5200">
        <w:rPr>
          <w:rFonts w:ascii="Times New Roman" w:hAnsi="Times New Roman" w:cs="Times New Roman"/>
          <w:szCs w:val="24"/>
        </w:rPr>
        <w:t> </w:t>
      </w:r>
      <w:r w:rsidRPr="006F5200">
        <w:rPr>
          <w:rFonts w:ascii="Times New Roman" w:hAnsi="Times New Roman" w:cs="Times New Roman"/>
          <w:szCs w:val="24"/>
        </w:rPr>
        <w:t>którym mowa w art. 30 ust. 1</w:t>
      </w:r>
      <w:r w:rsidR="004A4E72" w:rsidRPr="006F5200">
        <w:rPr>
          <w:rFonts w:ascii="Times New Roman" w:hAnsi="Times New Roman" w:cs="Times New Roman"/>
          <w:szCs w:val="24"/>
        </w:rPr>
        <w:t xml:space="preserve"> i 1a</w:t>
      </w:r>
      <w:r w:rsidRPr="006F5200">
        <w:rPr>
          <w:rFonts w:ascii="Times New Roman" w:hAnsi="Times New Roman" w:cs="Times New Roman"/>
          <w:szCs w:val="24"/>
        </w:rPr>
        <w:t xml:space="preserve"> ustawy z dnia 7 maja 2010 r. o wspieraniu rozwoju usług i sieci telekomunikacyjnych</w:t>
      </w:r>
      <w:r w:rsidR="00706AD3" w:rsidRPr="006F5200">
        <w:rPr>
          <w:rFonts w:ascii="Times New Roman" w:hAnsi="Times New Roman" w:cs="Times New Roman"/>
          <w:szCs w:val="24"/>
        </w:rPr>
        <w:t>;</w:t>
      </w:r>
    </w:p>
    <w:p w14:paraId="72D3A869" w14:textId="580A294C" w:rsidR="00A52F5C" w:rsidRPr="006F5200" w:rsidRDefault="00A52F5C" w:rsidP="00706AD3">
      <w:pPr>
        <w:pStyle w:val="PKTpunkt"/>
        <w:rPr>
          <w:rFonts w:ascii="Times New Roman" w:hAnsi="Times New Roman" w:cs="Times New Roman"/>
          <w:szCs w:val="24"/>
        </w:rPr>
      </w:pPr>
      <w:r w:rsidRPr="006F5200">
        <w:rPr>
          <w:rFonts w:ascii="Times New Roman" w:hAnsi="Times New Roman" w:cs="Times New Roman"/>
          <w:szCs w:val="24"/>
        </w:rPr>
        <w:t>5) nie wypełnia, z przyczyn leżących po jego stronie, obowiązku zapewnienia dostępu, o którym mowa w art. 1</w:t>
      </w:r>
      <w:r w:rsidR="00D550AF" w:rsidRPr="006F5200">
        <w:rPr>
          <w:rFonts w:ascii="Times New Roman" w:hAnsi="Times New Roman" w:cs="Times New Roman"/>
          <w:szCs w:val="24"/>
        </w:rPr>
        <w:t>7</w:t>
      </w:r>
      <w:r w:rsidRPr="006F5200">
        <w:rPr>
          <w:rFonts w:ascii="Times New Roman" w:hAnsi="Times New Roman" w:cs="Times New Roman"/>
          <w:szCs w:val="24"/>
        </w:rPr>
        <w:t xml:space="preserve"> ust. 1 ustawy z dnia 7 maja 2010 r. o wspieraniu rozwoju usług i sieci telekomunikacyjnych.</w:t>
      </w:r>
    </w:p>
    <w:p w14:paraId="141D247E" w14:textId="632183D0" w:rsidR="00A52F5C" w:rsidRPr="006F5200" w:rsidRDefault="00706AD3">
      <w:pPr>
        <w:pStyle w:val="PKTpunkt"/>
        <w:rPr>
          <w:rFonts w:ascii="Times New Roman" w:hAnsi="Times New Roman" w:cs="Times New Roman"/>
          <w:szCs w:val="24"/>
        </w:rPr>
      </w:pPr>
      <w:r w:rsidRPr="006F5200">
        <w:rPr>
          <w:rFonts w:ascii="Times New Roman" w:hAnsi="Times New Roman" w:cs="Times New Roman"/>
          <w:szCs w:val="24"/>
        </w:rPr>
        <w:t>6</w:t>
      </w:r>
      <w:r w:rsidR="00A52F5C" w:rsidRPr="006F5200">
        <w:rPr>
          <w:rFonts w:ascii="Times New Roman" w:hAnsi="Times New Roman" w:cs="Times New Roman"/>
          <w:szCs w:val="24"/>
        </w:rPr>
        <w:t>)</w:t>
      </w:r>
      <w:r w:rsidRPr="006F5200">
        <w:rPr>
          <w:rFonts w:ascii="Times New Roman" w:hAnsi="Times New Roman" w:cs="Times New Roman"/>
          <w:szCs w:val="24"/>
        </w:rPr>
        <w:t xml:space="preserve">  </w:t>
      </w:r>
      <w:r w:rsidR="00A52F5C" w:rsidRPr="006F5200">
        <w:rPr>
          <w:rFonts w:ascii="Times New Roman" w:hAnsi="Times New Roman" w:cs="Times New Roman"/>
          <w:szCs w:val="24"/>
        </w:rPr>
        <w:t xml:space="preserve">nie wypełnia </w:t>
      </w:r>
      <w:r w:rsidRPr="006F5200">
        <w:rPr>
          <w:rFonts w:ascii="Times New Roman" w:hAnsi="Times New Roman" w:cs="Times New Roman"/>
          <w:szCs w:val="24"/>
        </w:rPr>
        <w:t xml:space="preserve">lub nienależycie wypełnia umowę o dostępie, </w:t>
      </w:r>
      <w:r w:rsidR="00A52F5C" w:rsidRPr="006F5200">
        <w:rPr>
          <w:rFonts w:ascii="Times New Roman" w:hAnsi="Times New Roman" w:cs="Times New Roman"/>
          <w:szCs w:val="24"/>
        </w:rPr>
        <w:t xml:space="preserve"> w tym </w:t>
      </w:r>
      <w:r w:rsidRPr="006F5200">
        <w:rPr>
          <w:rFonts w:ascii="Times New Roman" w:hAnsi="Times New Roman" w:cs="Times New Roman"/>
          <w:szCs w:val="24"/>
        </w:rPr>
        <w:t xml:space="preserve">w zakresie </w:t>
      </w:r>
      <w:r w:rsidR="00A52F5C" w:rsidRPr="006F5200">
        <w:rPr>
          <w:rFonts w:ascii="Times New Roman" w:hAnsi="Times New Roman" w:cs="Times New Roman"/>
          <w:szCs w:val="24"/>
        </w:rPr>
        <w:t>rozliczeń z tego tytułu, określonych w umowie o dostępie</w:t>
      </w:r>
      <w:r w:rsidRPr="006F5200">
        <w:rPr>
          <w:rFonts w:ascii="Times New Roman" w:hAnsi="Times New Roman" w:cs="Times New Roman"/>
          <w:szCs w:val="24"/>
        </w:rPr>
        <w:t>, o którym mowa w art. 17 ust. 1 ustawy z dnia 7 maja 2010 r. o wspieraniu rozwoju usług i sieci telekomunikacyjnych;</w:t>
      </w:r>
    </w:p>
    <w:p w14:paraId="2A4803C1" w14:textId="77777777" w:rsidR="00706AD3" w:rsidRPr="006F5200" w:rsidRDefault="00706AD3" w:rsidP="00706AD3">
      <w:pPr>
        <w:pStyle w:val="PKTpunkt"/>
        <w:rPr>
          <w:rFonts w:ascii="Times New Roman" w:hAnsi="Times New Roman" w:cs="Times New Roman"/>
          <w:szCs w:val="24"/>
        </w:rPr>
      </w:pPr>
      <w:r w:rsidRPr="006F5200">
        <w:rPr>
          <w:rFonts w:ascii="Times New Roman" w:hAnsi="Times New Roman" w:cs="Times New Roman"/>
          <w:szCs w:val="24"/>
        </w:rPr>
        <w:t>7) nie wypełnia, z przyczyn leżących po jego stronie, obowiązku zapewnienia dostępu, o którym mowa w art. 30 ust. 1, 1a i ust. 3 ustawy z dnia 7 maja 2010 r. o wspieraniu rozwoju usług i sieci telekomunikacyjnych;</w:t>
      </w:r>
    </w:p>
    <w:p w14:paraId="35FAD793" w14:textId="1209CCDC" w:rsidR="00706AD3" w:rsidRPr="006F5200" w:rsidRDefault="00706AD3" w:rsidP="00706AD3">
      <w:pPr>
        <w:pStyle w:val="PKTpunkt"/>
        <w:rPr>
          <w:rFonts w:ascii="Times New Roman" w:hAnsi="Times New Roman" w:cs="Times New Roman"/>
          <w:szCs w:val="24"/>
        </w:rPr>
      </w:pPr>
      <w:r w:rsidRPr="006F5200">
        <w:rPr>
          <w:rFonts w:ascii="Times New Roman" w:hAnsi="Times New Roman" w:cs="Times New Roman"/>
          <w:szCs w:val="24"/>
        </w:rPr>
        <w:t xml:space="preserve">8)  nie wypełnia lub nienależycie wypełnia umowę o dostępie, o którym mowa w art. 30 ust. 1, 1a lub 3 ustawy z dnia 7 maja 2010 r. o wspieraniu rozwoju usług i sieci telekomunikacyjnych, </w:t>
      </w:r>
    </w:p>
    <w:p w14:paraId="37B6076A"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Kara, o której mowa w ust. 1 i 2, może zostać nałożona także w przypadku, gdy podmiot zaprzestał naruszania prawa lub naprawił wyrządzoną szkodę, jeżeli Prezes UKE uzna, że przemawiają za tym czas trwania, zakres lub skutki naruszenia.</w:t>
      </w:r>
    </w:p>
    <w:p w14:paraId="5D474DF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4. Niezależnie od kar pieniężnych, o których mowa w ust. 1 i 2, Prezes UKE może nałożyć na kierującego przedsiębiorstwem telekomunikacyjnym, w szczególności osobę pełniącą funkcję kierowniczą lub wchodzącą w skład organu zarządzającego przedsiębiorcy telekomunikacyjnego lub związku takich przedsiębiorców, karę pieniężną w wysokości do 300% jego miesięcznego wynagrodzenia, naliczanego jak dla celów ekwiwalentu za urlop wypoczynkowy.</w:t>
      </w:r>
    </w:p>
    <w:p w14:paraId="1385E7A0"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5. Kary pieniężne podlegają egzekucji w trybie przepisów o postępowaniu egzekucyjnym w administracji w zakresie egzekucji obowiązków o charakterze pieniężnym.</w:t>
      </w:r>
    </w:p>
    <w:p w14:paraId="1313AD22" w14:textId="5CBB5635" w:rsidR="00C72B88" w:rsidRPr="006F5200" w:rsidRDefault="00C72B88" w:rsidP="00C72B88">
      <w:pPr>
        <w:pStyle w:val="ARTartustawynprozporzdzenia"/>
        <w:rPr>
          <w:rFonts w:ascii="Times New Roman" w:hAnsi="Times New Roman" w:cs="Times New Roman"/>
          <w:szCs w:val="24"/>
        </w:rPr>
      </w:pPr>
      <w:r w:rsidRPr="006F5200">
        <w:rPr>
          <w:rStyle w:val="Ppogrubienie"/>
          <w:rFonts w:ascii="Times New Roman" w:hAnsi="Times New Roman" w:cs="Times New Roman"/>
          <w:szCs w:val="24"/>
        </w:rPr>
        <w:t>Art. </w:t>
      </w:r>
      <w:r w:rsidR="00C96346" w:rsidRPr="006F5200">
        <w:rPr>
          <w:rStyle w:val="Ppogrubienie"/>
          <w:rFonts w:ascii="Times New Roman" w:hAnsi="Times New Roman" w:cs="Times New Roman"/>
          <w:szCs w:val="24"/>
        </w:rPr>
        <w:t>442</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Kary pieniężne, o których mowa w art. </w:t>
      </w:r>
      <w:r w:rsidR="00B41EB6" w:rsidRPr="006F5200">
        <w:rPr>
          <w:rFonts w:ascii="Times New Roman" w:hAnsi="Times New Roman" w:cs="Times New Roman"/>
          <w:szCs w:val="24"/>
        </w:rPr>
        <w:t xml:space="preserve">441 </w:t>
      </w:r>
      <w:r w:rsidRPr="006F5200">
        <w:rPr>
          <w:rFonts w:ascii="Times New Roman" w:hAnsi="Times New Roman" w:cs="Times New Roman"/>
          <w:szCs w:val="24"/>
        </w:rPr>
        <w:t>ust. 1 i 2, nakłada Prezes UKE, w drodze decyzji, w wysokości do 3% przychodu ukaranego podmiotu, osiągniętego w poprzednim roku kalendarzowym. Decyzji o nałożeniu kary pieniężnej nie nadaje się rygoru natychmiastowej wykonalności.</w:t>
      </w:r>
    </w:p>
    <w:p w14:paraId="74E5BA2E"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2. W przypadku, gdy podmiot w roku kalendarzowym poprzedzającym rok nałożenia kary pieniężnej nie osiągnął przychodu lub osiągnął przychód w wysokości nieprzekraczającej 500 000 zł, Prezes UKE, nakładając karę pieniężną, uwzględnia średni przychód osiągnięty przez podmiot w trzech kolejnych latach kalendarzowych poprzedzających rok nałożenia kary pieniężnej.</w:t>
      </w:r>
    </w:p>
    <w:p w14:paraId="2C2465D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3. W przypadku, gdy podmiot nie osiągnął przychodu w okresie, o którym mowa w ust. 2, lub gdy przychód podmiotu w tym okresie nie przekracza 500 000 zł, Prezes UKE może nałożyć na podmiot karę pieniężną w wysokości nieprzekraczającej 15 000 zł.</w:t>
      </w:r>
    </w:p>
    <w:p w14:paraId="0B635E3F" w14:textId="2C797DF4" w:rsidR="00C72B88" w:rsidRPr="006F5200" w:rsidRDefault="00015F30" w:rsidP="00C72B88">
      <w:pPr>
        <w:pStyle w:val="USTustnpkodeksu"/>
        <w:keepNext/>
        <w:rPr>
          <w:rFonts w:ascii="Times New Roman" w:hAnsi="Times New Roman" w:cs="Times New Roman"/>
          <w:szCs w:val="24"/>
        </w:rPr>
      </w:pPr>
      <w:r w:rsidRPr="006F5200">
        <w:rPr>
          <w:rFonts w:ascii="Times New Roman" w:hAnsi="Times New Roman" w:cs="Times New Roman"/>
          <w:szCs w:val="24"/>
        </w:rPr>
        <w:t xml:space="preserve">4. </w:t>
      </w:r>
      <w:r w:rsidR="00C72B88" w:rsidRPr="006F5200">
        <w:rPr>
          <w:rFonts w:ascii="Times New Roman" w:hAnsi="Times New Roman" w:cs="Times New Roman"/>
          <w:szCs w:val="24"/>
        </w:rPr>
        <w:t>W przypadku, gdy przed wydaniem decyzji o nałożeniu kary pieniężnej podmiot nie dysponuje danymi finansowymi niezbędnymi do ustalenia przychodu za rok kalendarzowy poprzedzający rok nałożenia kary pieniężnej, Prezes UKE, nakładając karę pieniężną, uwzględnia</w:t>
      </w:r>
    </w:p>
    <w:p w14:paraId="7E233D65" w14:textId="2D64966E"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r>
      <w:r w:rsidR="00C72B88" w:rsidRPr="006F5200">
        <w:rPr>
          <w:rFonts w:ascii="Times New Roman" w:hAnsi="Times New Roman" w:cs="Times New Roman"/>
          <w:szCs w:val="24"/>
        </w:rPr>
        <w:t>przychód osiągnięty przez podmiot w roku kalendarzowym poprzedzającym ten rok;</w:t>
      </w:r>
    </w:p>
    <w:p w14:paraId="28F759D5" w14:textId="20AD6B33" w:rsidR="00C72B88" w:rsidRPr="006F5200" w:rsidRDefault="00015F30"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r>
      <w:r w:rsidR="00C72B88" w:rsidRPr="006F5200">
        <w:rPr>
          <w:rFonts w:ascii="Times New Roman" w:hAnsi="Times New Roman" w:cs="Times New Roman"/>
          <w:szCs w:val="24"/>
        </w:rPr>
        <w:t>w przypadku, o którym mowa w ust. 2 - średni przychód osiągnięty przez podmiot w trzech kolejnych latach kalendarzowych poprzedzających ten rok. Przepis ust. 3 stosuje się odpowiednio.</w:t>
      </w:r>
    </w:p>
    <w:p w14:paraId="343E09E2" w14:textId="4FE468EC"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5. W przypadku </w:t>
      </w:r>
      <w:r w:rsidR="150FABFF" w:rsidRPr="006F5200">
        <w:rPr>
          <w:rFonts w:ascii="Times New Roman" w:hAnsi="Times New Roman" w:cs="Times New Roman"/>
          <w:szCs w:val="24"/>
        </w:rPr>
        <w:t>niewypełniania</w:t>
      </w:r>
      <w:r w:rsidRPr="006F5200">
        <w:rPr>
          <w:rFonts w:ascii="Times New Roman" w:hAnsi="Times New Roman" w:cs="Times New Roman"/>
          <w:szCs w:val="24"/>
        </w:rPr>
        <w:t xml:space="preserve"> obowiązku uzyskania zgody użytkownika końcowego, o której mowa w art. </w:t>
      </w:r>
      <w:r w:rsidR="00B41EB6" w:rsidRPr="006F5200">
        <w:rPr>
          <w:rFonts w:ascii="Times New Roman" w:hAnsi="Times New Roman" w:cs="Times New Roman"/>
          <w:szCs w:val="24"/>
        </w:rPr>
        <w:t>393</w:t>
      </w:r>
      <w:r w:rsidRPr="006F5200">
        <w:rPr>
          <w:rFonts w:ascii="Times New Roman" w:hAnsi="Times New Roman" w:cs="Times New Roman"/>
          <w:szCs w:val="24"/>
        </w:rPr>
        <w:t>, Prezes UKE nakłada, biorąc pod uwagę charakter i zakres naruszenia, na podmiot karę pieniężną w wysokości do 3% przychodu ukaranego podmiotu, osiągniętego w poprzednim roku kalendarzowym lub do 1 mln zł, przy czym zastosowanie ma kwota wyższa. Ustępów 2, 3 i 7 nie stosuje się.</w:t>
      </w:r>
    </w:p>
    <w:p w14:paraId="4B0E0435"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6. W przypadku, gdy podmiot powstał w wyniku połączenia lub przekształcenia innych podmiotów, obliczając wysokość jego przychodu, o którym mowa w ust. 1, Prezes UKE uwzględnia przychód osiągnięty przez te podmioty w roku kalendarzowym poprzedzającym rok nałożenia kary. Przepisy ust. 2-4 stosuje się odpowiednio.</w:t>
      </w:r>
    </w:p>
    <w:p w14:paraId="73C44EA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7. Ustalając wysokość kary pieniężnej, Prezes UKE uwzględnia charakter i zakres naruszenia, dotychczasową działalność podmiotu oraz jego możliwości finansowe.</w:t>
      </w:r>
    </w:p>
    <w:p w14:paraId="4D0B327E" w14:textId="089A1741"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8. Podmiot jest obowiązany do dostarczenia Prezesowi UKE, na każde jego żądanie, w terminie 30 dni od dnia otrzymania żądania, danych niezbędnych do określenia podstawy wymiaru kary pieniężnej. W przypadku niedostarczenia </w:t>
      </w:r>
      <w:r w:rsidR="32297275" w:rsidRPr="006F5200">
        <w:rPr>
          <w:rFonts w:ascii="Times New Roman" w:hAnsi="Times New Roman" w:cs="Times New Roman"/>
          <w:szCs w:val="24"/>
        </w:rPr>
        <w:t>danych</w:t>
      </w:r>
      <w:r w:rsidRPr="006F5200">
        <w:rPr>
          <w:rFonts w:ascii="Times New Roman" w:hAnsi="Times New Roman" w:cs="Times New Roman"/>
          <w:szCs w:val="24"/>
        </w:rPr>
        <w:t xml:space="preserve"> lub gdy dostarczone dane uniemożliwiają ustalenie podstawy wymiaru kary, Prezes UKE może ustalić podstawę wymiaru kary pieniężnej w sposób szacunkowy, nie mniejszą jednak niż kwota 500 000 złotych.</w:t>
      </w:r>
    </w:p>
    <w:p w14:paraId="419CD820" w14:textId="1A7AD336"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lastRenderedPageBreak/>
        <w:t xml:space="preserve">9. Kary, o których mowa w art. </w:t>
      </w:r>
      <w:r w:rsidR="00B41EB6" w:rsidRPr="006F5200">
        <w:rPr>
          <w:rFonts w:ascii="Times New Roman" w:hAnsi="Times New Roman" w:cs="Times New Roman"/>
          <w:szCs w:val="24"/>
        </w:rPr>
        <w:t xml:space="preserve">441 </w:t>
      </w:r>
      <w:r w:rsidRPr="006F5200">
        <w:rPr>
          <w:rFonts w:ascii="Times New Roman" w:hAnsi="Times New Roman" w:cs="Times New Roman"/>
          <w:szCs w:val="24"/>
        </w:rPr>
        <w:t>ust. 1 i 2</w:t>
      </w:r>
      <w:r w:rsidR="00962F66" w:rsidRPr="006F5200">
        <w:rPr>
          <w:rFonts w:ascii="Times New Roman" w:hAnsi="Times New Roman" w:cs="Times New Roman"/>
          <w:szCs w:val="24"/>
        </w:rPr>
        <w:t>,</w:t>
      </w:r>
      <w:r w:rsidRPr="006F5200">
        <w:rPr>
          <w:rFonts w:ascii="Times New Roman" w:hAnsi="Times New Roman" w:cs="Times New Roman"/>
          <w:szCs w:val="24"/>
        </w:rPr>
        <w:t xml:space="preserve"> stanowią przychód Funduszu Szerokopasmowego, o którym mowa w art. 16a ust. 1 ustawy z dnia 7 maja 2010 r. o wspieraniu rozwoju usług i sieci telekomunikacyjnych.</w:t>
      </w:r>
    </w:p>
    <w:p w14:paraId="391C20FD" w14:textId="77777777"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10. Prezes UKE przekazuje na rachunek Funduszu Szerokopasmowego środki pochodzące z kar w terminie 30 dni od dnia ich pobrania.</w:t>
      </w:r>
    </w:p>
    <w:p w14:paraId="072A49D4" w14:textId="750573BD" w:rsidR="00C72B88" w:rsidRPr="006F5200" w:rsidRDefault="00C72B88" w:rsidP="00C72B88">
      <w:pPr>
        <w:pStyle w:val="ARTartustawynprozporzdzenia"/>
        <w:keepNext/>
        <w:rPr>
          <w:rFonts w:ascii="Times New Roman" w:hAnsi="Times New Roman" w:cs="Times New Roman"/>
          <w:szCs w:val="24"/>
        </w:rPr>
      </w:pPr>
      <w:r w:rsidRPr="006F5200">
        <w:rPr>
          <w:rStyle w:val="Ppogrubienie"/>
          <w:rFonts w:ascii="Times New Roman" w:hAnsi="Times New Roman" w:cs="Times New Roman"/>
          <w:szCs w:val="24"/>
        </w:rPr>
        <w:t>Art. </w:t>
      </w:r>
      <w:r w:rsidR="00C96346" w:rsidRPr="006F5200">
        <w:rPr>
          <w:rStyle w:val="Ppogrubienie"/>
          <w:rFonts w:ascii="Times New Roman" w:hAnsi="Times New Roman" w:cs="Times New Roman"/>
          <w:szCs w:val="24"/>
        </w:rPr>
        <w:t>443</w:t>
      </w:r>
      <w:r w:rsidRPr="006F5200">
        <w:rPr>
          <w:rStyle w:val="Ppogrubienie"/>
          <w:rFonts w:ascii="Times New Roman" w:hAnsi="Times New Roman" w:cs="Times New Roman"/>
          <w:szCs w:val="24"/>
        </w:rPr>
        <w:t>.</w:t>
      </w:r>
      <w:r w:rsidRPr="006F5200">
        <w:rPr>
          <w:rFonts w:ascii="Times New Roman" w:hAnsi="Times New Roman" w:cs="Times New Roman"/>
          <w:szCs w:val="24"/>
        </w:rPr>
        <w:t xml:space="preserve"> 1. Kto nie wypełnia obowiązku:</w:t>
      </w:r>
    </w:p>
    <w:p w14:paraId="7C5EFB2A" w14:textId="6D36118B"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1)</w:t>
      </w:r>
      <w:r w:rsidRPr="006F5200">
        <w:rPr>
          <w:rFonts w:ascii="Times New Roman" w:hAnsi="Times New Roman" w:cs="Times New Roman"/>
          <w:szCs w:val="24"/>
        </w:rPr>
        <w:tab/>
        <w:t xml:space="preserve">wdrożenia technicznych i organizacyjnych środków ochrony, o których mowa w art. </w:t>
      </w:r>
      <w:r w:rsidR="00B41EB6" w:rsidRPr="006F5200">
        <w:rPr>
          <w:rFonts w:ascii="Times New Roman" w:hAnsi="Times New Roman" w:cs="Times New Roman"/>
          <w:szCs w:val="24"/>
        </w:rPr>
        <w:t>396</w:t>
      </w:r>
      <w:r w:rsidRPr="006F5200">
        <w:rPr>
          <w:rFonts w:ascii="Times New Roman" w:hAnsi="Times New Roman" w:cs="Times New Roman"/>
          <w:szCs w:val="24"/>
        </w:rPr>
        <w:t>,</w:t>
      </w:r>
    </w:p>
    <w:p w14:paraId="62D68074" w14:textId="52C21A9B"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2)</w:t>
      </w:r>
      <w:r w:rsidRPr="006F5200">
        <w:rPr>
          <w:rFonts w:ascii="Times New Roman" w:hAnsi="Times New Roman" w:cs="Times New Roman"/>
          <w:szCs w:val="24"/>
        </w:rPr>
        <w:tab/>
        <w:t xml:space="preserve">informacyjnego, względem Prezesa </w:t>
      </w:r>
      <w:r w:rsidR="6F6FA114" w:rsidRPr="006F5200">
        <w:rPr>
          <w:rFonts w:ascii="Times New Roman" w:hAnsi="Times New Roman" w:cs="Times New Roman"/>
          <w:szCs w:val="24"/>
        </w:rPr>
        <w:t>UODO</w:t>
      </w:r>
      <w:r w:rsidRPr="006F5200">
        <w:rPr>
          <w:rFonts w:ascii="Times New Roman" w:hAnsi="Times New Roman" w:cs="Times New Roman"/>
          <w:szCs w:val="24"/>
        </w:rPr>
        <w:t xml:space="preserve">, o którym mowa w art. </w:t>
      </w:r>
      <w:r w:rsidR="00B41EB6" w:rsidRPr="006F5200">
        <w:rPr>
          <w:rFonts w:ascii="Times New Roman" w:hAnsi="Times New Roman" w:cs="Times New Roman"/>
          <w:szCs w:val="24"/>
        </w:rPr>
        <w:t>397</w:t>
      </w:r>
      <w:r w:rsidRPr="006F5200">
        <w:rPr>
          <w:rFonts w:ascii="Times New Roman" w:hAnsi="Times New Roman" w:cs="Times New Roman"/>
          <w:szCs w:val="24"/>
        </w:rPr>
        <w:t xml:space="preserve"> ust. 1,</w:t>
      </w:r>
    </w:p>
    <w:p w14:paraId="5A0AC844" w14:textId="7E905F0D"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3)</w:t>
      </w:r>
      <w:r w:rsidRPr="006F5200">
        <w:rPr>
          <w:rFonts w:ascii="Times New Roman" w:hAnsi="Times New Roman" w:cs="Times New Roman"/>
          <w:szCs w:val="24"/>
        </w:rPr>
        <w:tab/>
        <w:t xml:space="preserve">informacyjnego, względem </w:t>
      </w:r>
      <w:r w:rsidR="26789F5C" w:rsidRPr="006F5200">
        <w:rPr>
          <w:rFonts w:ascii="Times New Roman" w:hAnsi="Times New Roman" w:cs="Times New Roman"/>
          <w:szCs w:val="24"/>
        </w:rPr>
        <w:t>abonenta</w:t>
      </w:r>
      <w:r w:rsidRPr="006F5200">
        <w:rPr>
          <w:rFonts w:ascii="Times New Roman" w:hAnsi="Times New Roman" w:cs="Times New Roman"/>
          <w:szCs w:val="24"/>
        </w:rPr>
        <w:t xml:space="preserve"> </w:t>
      </w:r>
      <w:r w:rsidR="462B22F9" w:rsidRPr="006F5200">
        <w:rPr>
          <w:rFonts w:ascii="Times New Roman" w:hAnsi="Times New Roman" w:cs="Times New Roman"/>
          <w:szCs w:val="24"/>
        </w:rPr>
        <w:t xml:space="preserve">lub </w:t>
      </w:r>
      <w:r w:rsidRPr="006F5200">
        <w:rPr>
          <w:rFonts w:ascii="Times New Roman" w:hAnsi="Times New Roman" w:cs="Times New Roman"/>
          <w:szCs w:val="24"/>
        </w:rPr>
        <w:t>użytkownika</w:t>
      </w:r>
      <w:r w:rsidR="06BA7CA7" w:rsidRPr="006F5200">
        <w:rPr>
          <w:rFonts w:ascii="Times New Roman" w:hAnsi="Times New Roman" w:cs="Times New Roman"/>
          <w:szCs w:val="24"/>
        </w:rPr>
        <w:t xml:space="preserve"> </w:t>
      </w:r>
      <w:r w:rsidR="6DF6754E" w:rsidRPr="006F5200">
        <w:rPr>
          <w:rFonts w:ascii="Times New Roman" w:hAnsi="Times New Roman" w:cs="Times New Roman"/>
          <w:szCs w:val="24"/>
        </w:rPr>
        <w:t>końcowego</w:t>
      </w:r>
      <w:r w:rsidRPr="006F5200">
        <w:rPr>
          <w:rFonts w:ascii="Times New Roman" w:hAnsi="Times New Roman" w:cs="Times New Roman"/>
          <w:szCs w:val="24"/>
        </w:rPr>
        <w:t xml:space="preserve">, o którym mowa w art. </w:t>
      </w:r>
      <w:r w:rsidR="00B41EB6" w:rsidRPr="006F5200">
        <w:rPr>
          <w:rFonts w:ascii="Times New Roman" w:hAnsi="Times New Roman" w:cs="Times New Roman"/>
          <w:szCs w:val="24"/>
        </w:rPr>
        <w:t>397</w:t>
      </w:r>
      <w:r w:rsidRPr="006F5200">
        <w:rPr>
          <w:rFonts w:ascii="Times New Roman" w:hAnsi="Times New Roman" w:cs="Times New Roman"/>
          <w:szCs w:val="24"/>
        </w:rPr>
        <w:t xml:space="preserve"> ust. 4,</w:t>
      </w:r>
    </w:p>
    <w:p w14:paraId="6AB1C8A5" w14:textId="7F9484FE" w:rsidR="00C72B88" w:rsidRPr="006F5200" w:rsidRDefault="00C72B88" w:rsidP="00C72B88">
      <w:pPr>
        <w:pStyle w:val="PKTpunkt"/>
        <w:rPr>
          <w:rFonts w:ascii="Times New Roman" w:hAnsi="Times New Roman" w:cs="Times New Roman"/>
          <w:szCs w:val="24"/>
        </w:rPr>
      </w:pPr>
      <w:r w:rsidRPr="006F5200">
        <w:rPr>
          <w:rFonts w:ascii="Times New Roman" w:hAnsi="Times New Roman" w:cs="Times New Roman"/>
          <w:szCs w:val="24"/>
        </w:rPr>
        <w:t>4)</w:t>
      </w:r>
      <w:r w:rsidRPr="006F5200">
        <w:rPr>
          <w:rFonts w:ascii="Times New Roman" w:hAnsi="Times New Roman" w:cs="Times New Roman"/>
          <w:szCs w:val="24"/>
        </w:rPr>
        <w:tab/>
        <w:t xml:space="preserve">prowadzenia rejestru naruszeń danych osobowych, o którym mowa w art. </w:t>
      </w:r>
      <w:r w:rsidR="00B41EB6" w:rsidRPr="006F5200">
        <w:rPr>
          <w:rFonts w:ascii="Times New Roman" w:hAnsi="Times New Roman" w:cs="Times New Roman"/>
          <w:szCs w:val="24"/>
        </w:rPr>
        <w:t>400</w:t>
      </w:r>
      <w:r w:rsidRPr="006F5200">
        <w:rPr>
          <w:rFonts w:ascii="Times New Roman" w:hAnsi="Times New Roman" w:cs="Times New Roman"/>
          <w:szCs w:val="24"/>
        </w:rPr>
        <w:t xml:space="preserve"> ust. 1</w:t>
      </w:r>
    </w:p>
    <w:p w14:paraId="416B4A04" w14:textId="344AAA0B" w:rsidR="00C72B88" w:rsidRPr="006F5200" w:rsidRDefault="00C72B88" w:rsidP="00015F30">
      <w:pPr>
        <w:pStyle w:val="CZWSPPKTczwsplnapunktw"/>
        <w:rPr>
          <w:rFonts w:ascii="Times New Roman" w:hAnsi="Times New Roman" w:cs="Times New Roman"/>
          <w:szCs w:val="24"/>
        </w:rPr>
      </w:pPr>
      <w:r w:rsidRPr="006F5200">
        <w:rPr>
          <w:rFonts w:ascii="Times New Roman" w:hAnsi="Times New Roman" w:cs="Times New Roman"/>
          <w:szCs w:val="24"/>
        </w:rPr>
        <w:t xml:space="preserve">– podlega karze pieniężnej nakładanej przez Prezesa </w:t>
      </w:r>
      <w:r w:rsidR="22388F7B" w:rsidRPr="006F5200">
        <w:rPr>
          <w:rFonts w:ascii="Times New Roman" w:hAnsi="Times New Roman" w:cs="Times New Roman"/>
          <w:szCs w:val="24"/>
        </w:rPr>
        <w:t>UODO</w:t>
      </w:r>
      <w:r w:rsidRPr="006F5200">
        <w:rPr>
          <w:rFonts w:ascii="Times New Roman" w:hAnsi="Times New Roman" w:cs="Times New Roman"/>
          <w:szCs w:val="24"/>
        </w:rPr>
        <w:t xml:space="preserve"> w wysokości do 3% przychodu ukaranego podmiotu osiągniętego w poprzednim roku kalendarzowym.</w:t>
      </w:r>
    </w:p>
    <w:p w14:paraId="4C0360C1" w14:textId="20D25963" w:rsidR="00C72B88" w:rsidRPr="006F5200" w:rsidRDefault="00C72B88" w:rsidP="00C72B88">
      <w:pPr>
        <w:pStyle w:val="USTustnpkodeksu"/>
        <w:rPr>
          <w:rFonts w:ascii="Times New Roman" w:hAnsi="Times New Roman" w:cs="Times New Roman"/>
          <w:szCs w:val="24"/>
        </w:rPr>
      </w:pPr>
      <w:r w:rsidRPr="006F5200">
        <w:rPr>
          <w:rFonts w:ascii="Times New Roman" w:hAnsi="Times New Roman" w:cs="Times New Roman"/>
          <w:szCs w:val="24"/>
        </w:rPr>
        <w:t xml:space="preserve">2. Do kar nakładanych na podstawie ust. 1 stosuje się odpowiednio przepisy art. </w:t>
      </w:r>
      <w:r w:rsidR="00B41EB6" w:rsidRPr="006F5200">
        <w:rPr>
          <w:rFonts w:ascii="Times New Roman" w:hAnsi="Times New Roman" w:cs="Times New Roman"/>
          <w:szCs w:val="24"/>
        </w:rPr>
        <w:t>441</w:t>
      </w:r>
      <w:r w:rsidRPr="006F5200">
        <w:rPr>
          <w:rFonts w:ascii="Times New Roman" w:hAnsi="Times New Roman" w:cs="Times New Roman"/>
          <w:szCs w:val="24"/>
        </w:rPr>
        <w:t xml:space="preserve"> ust. 3-5 oraz art. </w:t>
      </w:r>
      <w:r w:rsidR="00B41EB6" w:rsidRPr="006F5200">
        <w:rPr>
          <w:rFonts w:ascii="Times New Roman" w:hAnsi="Times New Roman" w:cs="Times New Roman"/>
          <w:szCs w:val="24"/>
        </w:rPr>
        <w:t>442</w:t>
      </w:r>
      <w:r w:rsidR="009B125E" w:rsidRPr="006F5200">
        <w:rPr>
          <w:rFonts w:ascii="Times New Roman" w:hAnsi="Times New Roman" w:cs="Times New Roman"/>
          <w:szCs w:val="24"/>
        </w:rPr>
        <w:t xml:space="preserve"> ust. 1-4, ust. 6-10</w:t>
      </w:r>
      <w:r w:rsidRPr="006F5200">
        <w:rPr>
          <w:rFonts w:ascii="Times New Roman" w:hAnsi="Times New Roman" w:cs="Times New Roman"/>
          <w:szCs w:val="24"/>
        </w:rPr>
        <w:t xml:space="preserve">. Uprawnienia Prezesa UKE określone w tych przepisach przysługują Prezesowi </w:t>
      </w:r>
      <w:r w:rsidR="13C35257" w:rsidRPr="006F5200">
        <w:rPr>
          <w:rFonts w:ascii="Times New Roman" w:hAnsi="Times New Roman" w:cs="Times New Roman"/>
          <w:szCs w:val="24"/>
        </w:rPr>
        <w:t>UODO</w:t>
      </w:r>
      <w:r w:rsidRPr="006F5200">
        <w:rPr>
          <w:rFonts w:ascii="Times New Roman" w:hAnsi="Times New Roman" w:cs="Times New Roman"/>
          <w:szCs w:val="24"/>
        </w:rPr>
        <w:t>.</w:t>
      </w:r>
    </w:p>
    <w:p w14:paraId="78E47213" w14:textId="7F694497" w:rsidR="00300DF0" w:rsidRPr="006F5200" w:rsidRDefault="00300DF0" w:rsidP="00300DF0">
      <w:pPr>
        <w:pStyle w:val="USTustnpkodeksu"/>
        <w:rPr>
          <w:rFonts w:ascii="Times New Roman" w:hAnsi="Times New Roman" w:cs="Times New Roman"/>
          <w:szCs w:val="24"/>
        </w:rPr>
      </w:pPr>
      <w:r w:rsidRPr="006F5200">
        <w:rPr>
          <w:rFonts w:ascii="Times New Roman" w:hAnsi="Times New Roman" w:cs="Times New Roman"/>
          <w:b/>
          <w:szCs w:val="24"/>
        </w:rPr>
        <w:t xml:space="preserve">Art. </w:t>
      </w:r>
      <w:r w:rsidR="00C96346" w:rsidRPr="006F5200">
        <w:rPr>
          <w:rFonts w:ascii="Times New Roman" w:hAnsi="Times New Roman" w:cs="Times New Roman"/>
          <w:b/>
          <w:szCs w:val="24"/>
        </w:rPr>
        <w:t>444</w:t>
      </w:r>
      <w:r w:rsidRPr="006F5200">
        <w:rPr>
          <w:rFonts w:ascii="Times New Roman" w:hAnsi="Times New Roman" w:cs="Times New Roman"/>
          <w:b/>
          <w:szCs w:val="24"/>
        </w:rPr>
        <w:t>. </w:t>
      </w:r>
      <w:r w:rsidRPr="006F5200">
        <w:rPr>
          <w:rFonts w:ascii="Times New Roman" w:hAnsi="Times New Roman" w:cs="Times New Roman"/>
          <w:szCs w:val="24"/>
        </w:rPr>
        <w:t xml:space="preserve">1. Kto podejmuje działalność określoną w art. </w:t>
      </w:r>
      <w:r w:rsidR="006507A4" w:rsidRPr="006F5200">
        <w:rPr>
          <w:rFonts w:ascii="Times New Roman" w:hAnsi="Times New Roman" w:cs="Times New Roman"/>
          <w:szCs w:val="24"/>
        </w:rPr>
        <w:t>57</w:t>
      </w:r>
      <w:r w:rsidRPr="006F5200">
        <w:rPr>
          <w:rFonts w:ascii="Times New Roman" w:hAnsi="Times New Roman" w:cs="Times New Roman"/>
          <w:szCs w:val="24"/>
        </w:rPr>
        <w:t xml:space="preserve"> ust. 1 bez pozwolenia </w:t>
      </w:r>
      <w:r w:rsidR="00BF5A9B" w:rsidRPr="006F5200">
        <w:rPr>
          <w:rFonts w:ascii="Times New Roman" w:hAnsi="Times New Roman" w:cs="Times New Roman"/>
          <w:szCs w:val="24"/>
        </w:rPr>
        <w:t xml:space="preserve">PRS </w:t>
      </w:r>
      <w:r w:rsidRPr="006F5200">
        <w:rPr>
          <w:rFonts w:ascii="Times New Roman" w:hAnsi="Times New Roman" w:cs="Times New Roman"/>
          <w:szCs w:val="24"/>
        </w:rPr>
        <w:t>lub bez przestrzegania warunków zawartych w pozwoleniu PRS, podlega karze grzywny</w:t>
      </w:r>
      <w:r w:rsidR="0059492B" w:rsidRPr="006F5200">
        <w:rPr>
          <w:rFonts w:ascii="Times New Roman" w:hAnsi="Times New Roman" w:cs="Times New Roman"/>
          <w:szCs w:val="24"/>
        </w:rPr>
        <w:t xml:space="preserve"> </w:t>
      </w:r>
      <w:r w:rsidRPr="006F5200">
        <w:rPr>
          <w:rFonts w:ascii="Times New Roman" w:hAnsi="Times New Roman" w:cs="Times New Roman"/>
          <w:szCs w:val="24"/>
        </w:rPr>
        <w:t xml:space="preserve">w </w:t>
      </w:r>
      <w:r w:rsidR="370F3DAB" w:rsidRPr="006F5200">
        <w:rPr>
          <w:rFonts w:ascii="Times New Roman" w:hAnsi="Times New Roman" w:cs="Times New Roman"/>
          <w:szCs w:val="24"/>
        </w:rPr>
        <w:t>wysokości do</w:t>
      </w:r>
      <w:r w:rsidRPr="006F5200">
        <w:rPr>
          <w:rFonts w:ascii="Times New Roman" w:hAnsi="Times New Roman" w:cs="Times New Roman"/>
          <w:szCs w:val="24"/>
        </w:rPr>
        <w:t xml:space="preserve"> 800 000 złotych.  </w:t>
      </w:r>
    </w:p>
    <w:p w14:paraId="6EF94799" w14:textId="03B625BD" w:rsidR="00300DF0" w:rsidRPr="006F5200" w:rsidRDefault="00300DF0" w:rsidP="00300DF0">
      <w:pPr>
        <w:pStyle w:val="USTustnpkodeksu"/>
        <w:rPr>
          <w:rFonts w:ascii="Times New Roman" w:hAnsi="Times New Roman" w:cs="Times New Roman"/>
          <w:szCs w:val="24"/>
        </w:rPr>
      </w:pPr>
      <w:r w:rsidRPr="006F5200">
        <w:rPr>
          <w:rFonts w:ascii="Times New Roman" w:hAnsi="Times New Roman" w:cs="Times New Roman"/>
          <w:szCs w:val="24"/>
        </w:rPr>
        <w:t xml:space="preserve">2. Kto uchybia obowiązkowi przewidzianemu w art. </w:t>
      </w:r>
      <w:r w:rsidR="00044346" w:rsidRPr="006F5200">
        <w:rPr>
          <w:rFonts w:ascii="Times New Roman" w:hAnsi="Times New Roman" w:cs="Times New Roman"/>
          <w:szCs w:val="24"/>
        </w:rPr>
        <w:t>58</w:t>
      </w:r>
      <w:r w:rsidRPr="006F5200">
        <w:rPr>
          <w:rFonts w:ascii="Times New Roman" w:hAnsi="Times New Roman" w:cs="Times New Roman"/>
          <w:szCs w:val="24"/>
        </w:rPr>
        <w:t>, podlega karze grzywny w wysokości do 200 000 złotych. </w:t>
      </w:r>
    </w:p>
    <w:p w14:paraId="6C3CACCB" w14:textId="3C3A03C9" w:rsidR="00300DF0" w:rsidRPr="006F5200" w:rsidRDefault="00300DF0" w:rsidP="00300DF0">
      <w:pPr>
        <w:pStyle w:val="USTustnpkodeksu"/>
        <w:rPr>
          <w:rFonts w:ascii="Times New Roman" w:hAnsi="Times New Roman" w:cs="Times New Roman"/>
          <w:szCs w:val="24"/>
        </w:rPr>
      </w:pPr>
      <w:r w:rsidRPr="006F5200">
        <w:rPr>
          <w:rFonts w:ascii="Times New Roman" w:hAnsi="Times New Roman" w:cs="Times New Roman"/>
          <w:b/>
          <w:szCs w:val="24"/>
        </w:rPr>
        <w:t xml:space="preserve">Art. </w:t>
      </w:r>
      <w:r w:rsidR="00C96346" w:rsidRPr="006F5200">
        <w:rPr>
          <w:rFonts w:ascii="Times New Roman" w:hAnsi="Times New Roman" w:cs="Times New Roman"/>
          <w:b/>
          <w:szCs w:val="24"/>
        </w:rPr>
        <w:t>445</w:t>
      </w:r>
      <w:r w:rsidRPr="006F5200">
        <w:rPr>
          <w:rFonts w:ascii="Times New Roman" w:hAnsi="Times New Roman" w:cs="Times New Roman"/>
          <w:b/>
          <w:szCs w:val="24"/>
        </w:rPr>
        <w:t>.</w:t>
      </w:r>
      <w:r w:rsidRPr="006F5200">
        <w:rPr>
          <w:rFonts w:ascii="Times New Roman" w:hAnsi="Times New Roman" w:cs="Times New Roman"/>
          <w:szCs w:val="24"/>
        </w:rPr>
        <w:t xml:space="preserve"> </w:t>
      </w:r>
      <w:r w:rsidR="07129B90" w:rsidRPr="006F5200">
        <w:rPr>
          <w:rFonts w:ascii="Times New Roman" w:hAnsi="Times New Roman" w:cs="Times New Roman"/>
          <w:szCs w:val="24"/>
        </w:rPr>
        <w:t>W</w:t>
      </w:r>
      <w:r w:rsidRPr="006F5200">
        <w:rPr>
          <w:rFonts w:ascii="Times New Roman" w:hAnsi="Times New Roman" w:cs="Times New Roman"/>
          <w:szCs w:val="24"/>
        </w:rPr>
        <w:t xml:space="preserve"> odniesieniu do podmiotów, które podejmują działalność określoną w art. </w:t>
      </w:r>
      <w:r w:rsidR="006E1E44" w:rsidRPr="006F5200">
        <w:rPr>
          <w:rFonts w:ascii="Times New Roman" w:hAnsi="Times New Roman" w:cs="Times New Roman"/>
          <w:szCs w:val="24"/>
        </w:rPr>
        <w:t>57</w:t>
      </w:r>
      <w:r w:rsidRPr="006F5200">
        <w:rPr>
          <w:rFonts w:ascii="Times New Roman" w:hAnsi="Times New Roman" w:cs="Times New Roman"/>
          <w:szCs w:val="24"/>
        </w:rPr>
        <w:t xml:space="preserve"> ust. 1 bez pozwolenia</w:t>
      </w:r>
      <w:r w:rsidR="00280AE7" w:rsidRPr="006F5200">
        <w:rPr>
          <w:rFonts w:ascii="Times New Roman" w:hAnsi="Times New Roman" w:cs="Times New Roman"/>
          <w:szCs w:val="24"/>
        </w:rPr>
        <w:t xml:space="preserve"> PRS</w:t>
      </w:r>
      <w:r w:rsidRPr="006F5200">
        <w:rPr>
          <w:rFonts w:ascii="Times New Roman" w:hAnsi="Times New Roman" w:cs="Times New Roman"/>
          <w:szCs w:val="24"/>
        </w:rPr>
        <w:t xml:space="preserve"> lub bez przestrzegania warunków zawartych w pozwoleniu </w:t>
      </w:r>
      <w:r w:rsidR="00E001D0" w:rsidRPr="006F5200">
        <w:rPr>
          <w:rFonts w:ascii="Times New Roman" w:hAnsi="Times New Roman" w:cs="Times New Roman"/>
          <w:szCs w:val="24"/>
        </w:rPr>
        <w:t xml:space="preserve">PRS </w:t>
      </w:r>
      <w:r w:rsidRPr="006F5200">
        <w:rPr>
          <w:rFonts w:ascii="Times New Roman" w:hAnsi="Times New Roman" w:cs="Times New Roman"/>
          <w:szCs w:val="24"/>
        </w:rPr>
        <w:t xml:space="preserve">oraz uchybiających obowiązkowi przewidzianemu w art. </w:t>
      </w:r>
      <w:r w:rsidR="002F7FC4" w:rsidRPr="006F5200">
        <w:rPr>
          <w:rFonts w:ascii="Times New Roman" w:hAnsi="Times New Roman" w:cs="Times New Roman"/>
          <w:szCs w:val="24"/>
        </w:rPr>
        <w:t>58</w:t>
      </w:r>
      <w:r w:rsidR="00280AE7" w:rsidRPr="006F5200">
        <w:rPr>
          <w:rFonts w:ascii="Times New Roman" w:hAnsi="Times New Roman" w:cs="Times New Roman"/>
          <w:szCs w:val="24"/>
        </w:rPr>
        <w:t>,</w:t>
      </w:r>
      <w:r w:rsidRPr="006F5200">
        <w:rPr>
          <w:rFonts w:ascii="Times New Roman" w:hAnsi="Times New Roman" w:cs="Times New Roman"/>
          <w:szCs w:val="24"/>
        </w:rPr>
        <w:t xml:space="preserve"> mają zastosowanie przepisy:  </w:t>
      </w:r>
    </w:p>
    <w:p w14:paraId="6EBDDD75" w14:textId="77777777" w:rsidR="00300DF0" w:rsidRPr="006F5200" w:rsidRDefault="00300DF0" w:rsidP="00300DF0">
      <w:pPr>
        <w:pStyle w:val="USTustnpkodeksu"/>
        <w:rPr>
          <w:rFonts w:ascii="Times New Roman" w:hAnsi="Times New Roman" w:cs="Times New Roman"/>
          <w:szCs w:val="24"/>
        </w:rPr>
      </w:pPr>
      <w:r w:rsidRPr="006F5200">
        <w:rPr>
          <w:rFonts w:ascii="Times New Roman" w:hAnsi="Times New Roman" w:cs="Times New Roman"/>
          <w:szCs w:val="24"/>
        </w:rPr>
        <w:t>1) art. 41 ustawy z dnia 6 czerwca 1997 - Kodeks karny (Dz. U. z 2019 r. poz. 1950, z </w:t>
      </w:r>
      <w:proofErr w:type="spellStart"/>
      <w:r w:rsidRPr="006F5200">
        <w:rPr>
          <w:rFonts w:ascii="Times New Roman" w:hAnsi="Times New Roman" w:cs="Times New Roman"/>
          <w:szCs w:val="24"/>
        </w:rPr>
        <w:t>późn</w:t>
      </w:r>
      <w:proofErr w:type="spellEnd"/>
      <w:r w:rsidRPr="006F5200">
        <w:rPr>
          <w:rFonts w:ascii="Times New Roman" w:hAnsi="Times New Roman" w:cs="Times New Roman"/>
          <w:szCs w:val="24"/>
        </w:rPr>
        <w:t>. zm.); </w:t>
      </w:r>
    </w:p>
    <w:p w14:paraId="04E5B922" w14:textId="77777777" w:rsidR="00300DF0" w:rsidRPr="006F5200" w:rsidRDefault="00300DF0" w:rsidP="00300DF0">
      <w:pPr>
        <w:pStyle w:val="USTustnpkodeksu"/>
        <w:rPr>
          <w:rFonts w:ascii="Times New Roman" w:hAnsi="Times New Roman" w:cs="Times New Roman"/>
          <w:szCs w:val="24"/>
        </w:rPr>
      </w:pPr>
      <w:r w:rsidRPr="006F5200">
        <w:rPr>
          <w:rFonts w:ascii="Times New Roman" w:hAnsi="Times New Roman" w:cs="Times New Roman"/>
          <w:szCs w:val="24"/>
        </w:rPr>
        <w:t>2) art. 44 ustawy z dnia 6 czerwca 1997 - Kodeks karny; </w:t>
      </w:r>
    </w:p>
    <w:p w14:paraId="7BFC08EB" w14:textId="77777777" w:rsidR="00300DF0" w:rsidRPr="006F5200" w:rsidRDefault="2DDBB92D" w:rsidP="00300DF0">
      <w:pPr>
        <w:pStyle w:val="USTustnpkodeksu"/>
        <w:rPr>
          <w:rFonts w:ascii="Times New Roman" w:hAnsi="Times New Roman" w:cs="Times New Roman"/>
          <w:szCs w:val="24"/>
        </w:rPr>
      </w:pPr>
      <w:r w:rsidRPr="006F5200">
        <w:rPr>
          <w:rFonts w:ascii="Times New Roman" w:hAnsi="Times New Roman" w:cs="Times New Roman"/>
          <w:szCs w:val="24"/>
        </w:rPr>
        <w:t>3) ustawy z dnia 28 października 2002 r. o odpowiedzialności podmiotów zbiorowych za</w:t>
      </w:r>
      <w:r w:rsidR="00300DF0" w:rsidRPr="006F5200">
        <w:rPr>
          <w:rFonts w:ascii="Times New Roman" w:hAnsi="Times New Roman" w:cs="Times New Roman"/>
          <w:szCs w:val="24"/>
        </w:rPr>
        <w:t> </w:t>
      </w:r>
      <w:r w:rsidRPr="006F5200">
        <w:rPr>
          <w:rFonts w:ascii="Times New Roman" w:hAnsi="Times New Roman" w:cs="Times New Roman"/>
          <w:szCs w:val="24"/>
        </w:rPr>
        <w:t>czyny zabronione pod groźbą kary (Dz. U. z 2020 r. poz. 358).</w:t>
      </w:r>
      <w:r w:rsidR="00300DF0" w:rsidRPr="006F5200">
        <w:rPr>
          <w:rFonts w:ascii="Times New Roman" w:hAnsi="Times New Roman" w:cs="Times New Roman"/>
          <w:szCs w:val="24"/>
        </w:rPr>
        <w:t> </w:t>
      </w:r>
    </w:p>
    <w:p w14:paraId="51534247" w14:textId="3FD06971" w:rsidR="2DDBB92D" w:rsidRPr="006F5200" w:rsidRDefault="2DDBB92D" w:rsidP="00067305">
      <w:pPr>
        <w:pStyle w:val="USTustnpkodeksu"/>
        <w:rPr>
          <w:rFonts w:ascii="Times New Roman" w:hAnsi="Times New Roman" w:cs="Times New Roman"/>
          <w:szCs w:val="24"/>
        </w:rPr>
      </w:pPr>
    </w:p>
    <w:p w14:paraId="38A3BC22" w14:textId="77777777" w:rsidR="00261A16" w:rsidRPr="006F5200" w:rsidRDefault="00261A16" w:rsidP="00737F6A">
      <w:pPr>
        <w:rPr>
          <w:rFonts w:cs="Times New Roman"/>
          <w:szCs w:val="24"/>
        </w:rPr>
      </w:pPr>
    </w:p>
    <w:p w14:paraId="35184E68" w14:textId="77777777" w:rsidR="00902FB0" w:rsidRPr="006F5200" w:rsidRDefault="00902FB0" w:rsidP="00737F6A">
      <w:pPr>
        <w:rPr>
          <w:rFonts w:cs="Times New Roman"/>
          <w:szCs w:val="24"/>
        </w:rPr>
      </w:pPr>
    </w:p>
    <w:p w14:paraId="0084ADDF" w14:textId="77777777" w:rsidR="00902FB0" w:rsidRPr="006F5200" w:rsidRDefault="00902FB0" w:rsidP="00737F6A">
      <w:pPr>
        <w:rPr>
          <w:rFonts w:cs="Times New Roman"/>
          <w:szCs w:val="24"/>
        </w:rPr>
      </w:pPr>
    </w:p>
    <w:p w14:paraId="7D0EFF6D" w14:textId="77777777" w:rsidR="00902FB0" w:rsidRPr="006F5200" w:rsidRDefault="00902FB0" w:rsidP="00737F6A">
      <w:pPr>
        <w:rPr>
          <w:rFonts w:cs="Times New Roman"/>
          <w:szCs w:val="24"/>
        </w:rPr>
      </w:pPr>
    </w:p>
    <w:p w14:paraId="4369FA60" w14:textId="77777777" w:rsidR="00902FB0" w:rsidRPr="006F5200" w:rsidRDefault="00902FB0" w:rsidP="00737F6A">
      <w:pPr>
        <w:rPr>
          <w:rFonts w:cs="Times New Roman"/>
          <w:szCs w:val="24"/>
        </w:rPr>
      </w:pPr>
    </w:p>
    <w:p w14:paraId="53B70AF7" w14:textId="77777777" w:rsidR="00902FB0" w:rsidRPr="006F5200" w:rsidRDefault="00902FB0" w:rsidP="00737F6A">
      <w:pPr>
        <w:rPr>
          <w:rFonts w:cs="Times New Roman"/>
          <w:szCs w:val="24"/>
        </w:rPr>
      </w:pPr>
    </w:p>
    <w:p w14:paraId="302C9A9F" w14:textId="77777777" w:rsidR="00902FB0" w:rsidRPr="006F5200" w:rsidRDefault="00902FB0" w:rsidP="00737F6A">
      <w:pPr>
        <w:rPr>
          <w:rFonts w:cs="Times New Roman"/>
          <w:szCs w:val="24"/>
        </w:rPr>
      </w:pPr>
    </w:p>
    <w:p w14:paraId="3A348706" w14:textId="77777777" w:rsidR="00902FB0" w:rsidRPr="006F5200" w:rsidRDefault="00902FB0" w:rsidP="00737F6A">
      <w:pPr>
        <w:rPr>
          <w:rFonts w:cs="Times New Roman"/>
          <w:szCs w:val="24"/>
        </w:rPr>
      </w:pPr>
    </w:p>
    <w:p w14:paraId="0C2CD30A" w14:textId="77777777" w:rsidR="00902FB0" w:rsidRPr="006F5200" w:rsidRDefault="00902FB0" w:rsidP="00737F6A">
      <w:pPr>
        <w:rPr>
          <w:rFonts w:cs="Times New Roman"/>
          <w:szCs w:val="24"/>
        </w:rPr>
      </w:pPr>
    </w:p>
    <w:p w14:paraId="2EA8E2A7" w14:textId="77777777" w:rsidR="00902FB0" w:rsidRPr="006F5200" w:rsidRDefault="00902FB0" w:rsidP="00737F6A">
      <w:pPr>
        <w:rPr>
          <w:rFonts w:cs="Times New Roman"/>
          <w:szCs w:val="24"/>
        </w:rPr>
      </w:pPr>
    </w:p>
    <w:p w14:paraId="200BE71A" w14:textId="77777777" w:rsidR="00902FB0" w:rsidRPr="006F5200" w:rsidRDefault="00902FB0" w:rsidP="00737F6A">
      <w:pPr>
        <w:rPr>
          <w:rFonts w:cs="Times New Roman"/>
          <w:szCs w:val="24"/>
        </w:rPr>
      </w:pPr>
    </w:p>
    <w:p w14:paraId="03ADA066" w14:textId="77777777" w:rsidR="00902FB0" w:rsidRPr="006F5200" w:rsidRDefault="00902FB0" w:rsidP="00737F6A">
      <w:pPr>
        <w:rPr>
          <w:rFonts w:cs="Times New Roman"/>
          <w:szCs w:val="24"/>
        </w:rPr>
      </w:pPr>
    </w:p>
    <w:p w14:paraId="4F70BAFE" w14:textId="77777777" w:rsidR="004A38B5" w:rsidRPr="006F5200" w:rsidRDefault="004A38B5" w:rsidP="004A38B5">
      <w:pPr>
        <w:pStyle w:val="OZNPARAFYADNOTACJE"/>
        <w:rPr>
          <w:rFonts w:cs="Times New Roman"/>
          <w:sz w:val="24"/>
          <w:szCs w:val="24"/>
        </w:rPr>
      </w:pPr>
      <w:r w:rsidRPr="006F5200">
        <w:rPr>
          <w:rFonts w:cs="Times New Roman"/>
          <w:sz w:val="24"/>
          <w:szCs w:val="24"/>
        </w:rPr>
        <w:t>ZA ZGODNOŚĆ POD WZGLĘDEM PRAWNYM,</w:t>
      </w:r>
    </w:p>
    <w:p w14:paraId="52A6D801" w14:textId="6C9899C1" w:rsidR="004A38B5" w:rsidRPr="006F5200" w:rsidRDefault="004A38B5" w:rsidP="004A38B5">
      <w:pPr>
        <w:pStyle w:val="OZNPARAFYADNOTACJE"/>
        <w:rPr>
          <w:rFonts w:cs="Times New Roman"/>
          <w:sz w:val="24"/>
          <w:szCs w:val="24"/>
        </w:rPr>
      </w:pPr>
      <w:r w:rsidRPr="006F5200">
        <w:rPr>
          <w:rFonts w:cs="Times New Roman"/>
          <w:sz w:val="24"/>
          <w:szCs w:val="24"/>
        </w:rPr>
        <w:t>REDAKCYJNYM I LEGISLACYJNYM</w:t>
      </w:r>
    </w:p>
    <w:p w14:paraId="5B915BBB" w14:textId="77777777" w:rsidR="004A38B5" w:rsidRPr="006F5200" w:rsidRDefault="004A38B5" w:rsidP="00737F6A">
      <w:pPr>
        <w:rPr>
          <w:rFonts w:cs="Times New Roman"/>
          <w:szCs w:val="24"/>
        </w:rPr>
      </w:pPr>
    </w:p>
    <w:sectPr w:rsidR="004A38B5" w:rsidRPr="006F5200" w:rsidSect="001A7F15">
      <w:headerReference w:type="default" r:id="rId22"/>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A426" w14:textId="77777777" w:rsidR="007D54AF" w:rsidRDefault="007D54AF">
      <w:r>
        <w:separator/>
      </w:r>
    </w:p>
  </w:endnote>
  <w:endnote w:type="continuationSeparator" w:id="0">
    <w:p w14:paraId="429D5B6F" w14:textId="77777777" w:rsidR="007D54AF" w:rsidRDefault="007D54AF">
      <w:r>
        <w:continuationSeparator/>
      </w:r>
    </w:p>
  </w:endnote>
  <w:endnote w:type="continuationNotice" w:id="1">
    <w:p w14:paraId="32C1A961" w14:textId="77777777" w:rsidR="007D54AF" w:rsidRDefault="007D54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B16D4" w14:textId="77777777" w:rsidR="007D54AF" w:rsidRDefault="007D54AF">
      <w:r>
        <w:separator/>
      </w:r>
    </w:p>
  </w:footnote>
  <w:footnote w:type="continuationSeparator" w:id="0">
    <w:p w14:paraId="4ABF97A7" w14:textId="77777777" w:rsidR="007D54AF" w:rsidRDefault="007D54AF">
      <w:r>
        <w:continuationSeparator/>
      </w:r>
    </w:p>
  </w:footnote>
  <w:footnote w:type="continuationNotice" w:id="1">
    <w:p w14:paraId="63DFF254" w14:textId="77777777" w:rsidR="007D54AF" w:rsidRDefault="007D54AF">
      <w:pPr>
        <w:spacing w:line="240" w:lineRule="auto"/>
      </w:pPr>
    </w:p>
  </w:footnote>
  <w:footnote w:id="2">
    <w:p w14:paraId="19070893" w14:textId="62E6E26B" w:rsidR="00313C27" w:rsidRPr="002846C1" w:rsidRDefault="00313C27" w:rsidP="00C72B88">
      <w:pPr>
        <w:pStyle w:val="ODNONIKtreodnonika"/>
      </w:pPr>
      <w:r>
        <w:rPr>
          <w:rStyle w:val="Odwoanieprzypisudolnego"/>
        </w:rPr>
        <w:footnoteRef/>
      </w:r>
      <w:r w:rsidRPr="00941370">
        <w:rPr>
          <w:vertAlign w:val="superscript"/>
        </w:rPr>
        <w:t>)</w:t>
      </w:r>
      <w:r>
        <w:tab/>
      </w:r>
      <w:r w:rsidRPr="00C10BC8">
        <w:rPr>
          <w:rFonts w:eastAsia="Times New Roman" w:cs="Times New Roman"/>
        </w:rPr>
        <w:t>Niniejsza ustawa w zakresie swojej regulacji wdraża:</w:t>
      </w:r>
    </w:p>
    <w:p w14:paraId="01EE36E2" w14:textId="4858E427" w:rsidR="00313C27" w:rsidRPr="00ED36CA" w:rsidRDefault="00313C27">
      <w:pPr>
        <w:pStyle w:val="ODNONIKtreodnonika"/>
        <w:rPr>
          <w:rFonts w:eastAsia="Times New Roman" w:cs="Times New Roman"/>
        </w:rPr>
      </w:pPr>
      <w:r>
        <w:t xml:space="preserve">1) </w:t>
      </w:r>
      <w:r w:rsidRPr="69E92C8B">
        <w:rPr>
          <w:rFonts w:eastAsia="Times New Roman" w:cs="Times New Roman"/>
        </w:rPr>
        <w:t xml:space="preserve">dyrektywę  Parlamentu Europejskiego i </w:t>
      </w:r>
      <w:r w:rsidRPr="002034A7">
        <w:rPr>
          <w:rFonts w:eastAsia="Times New Roman" w:cs="Times New Roman"/>
        </w:rPr>
        <w:t xml:space="preserve">Rady </w:t>
      </w:r>
      <w:r w:rsidRPr="002034A7">
        <w:rPr>
          <w:rFonts w:eastAsia="Times New Roman" w:cs="Times New Roman"/>
          <w:sz w:val="19"/>
          <w:szCs w:val="19"/>
          <w:u w:val="single"/>
        </w:rPr>
        <w:t>2002/58/WE</w:t>
      </w:r>
      <w:r w:rsidRPr="002034A7">
        <w:t xml:space="preserve"> </w:t>
      </w:r>
      <w:r w:rsidRPr="69E92C8B">
        <w:rPr>
          <w:rFonts w:eastAsia="Times New Roman" w:cs="Times New Roman"/>
        </w:rPr>
        <w:t xml:space="preserve">z dnia 12 lipca 2002 r. dotycząca przetwarzania danych osobowych i ochrony prywatności w sektorze łączności elektronicznej (dyrektywa o prywatności i łączności elektronicznej) (Dz. Urz. WE L 201 z 31.07.2002, s. 37-47); </w:t>
      </w:r>
    </w:p>
    <w:p w14:paraId="43C88F40" w14:textId="2E1F8777" w:rsidR="00313C27" w:rsidRDefault="00313C27" w:rsidP="00A67DF6">
      <w:pPr>
        <w:spacing w:line="240" w:lineRule="auto"/>
        <w:jc w:val="both"/>
        <w:rPr>
          <w:rStyle w:val="Hipercze"/>
          <w:rFonts w:ascii="Calibri" w:eastAsia="Calibri" w:hAnsi="Calibri" w:cs="Calibri"/>
          <w:sz w:val="20"/>
        </w:rPr>
      </w:pPr>
      <w:r w:rsidRPr="00A67DF6">
        <w:rPr>
          <w:rFonts w:eastAsia="Times New Roman" w:cs="Times New Roman"/>
          <w:sz w:val="20"/>
        </w:rPr>
        <w:t xml:space="preserve">2) </w:t>
      </w:r>
      <w:r w:rsidRPr="69E92C8B">
        <w:rPr>
          <w:rFonts w:ascii="Calibri" w:eastAsia="Calibri" w:hAnsi="Calibri" w:cs="Calibri"/>
          <w:color w:val="000000" w:themeColor="text1"/>
          <w:sz w:val="20"/>
        </w:rPr>
        <w:t xml:space="preserve">dyrektywę Parlamentu Europejskiego i Rady 2014/53/UE z dnia 16 kwietnia 2014 r. w sprawie harmonizacji ustawodawstw państw członkowskich dotyczących udostępniania na rynku urządzeń radiowych i uchylającą dyrektywę 1999/5/WE </w:t>
      </w:r>
      <w:r w:rsidRPr="69E92C8B">
        <w:rPr>
          <w:rFonts w:ascii="Calibri" w:eastAsia="Calibri" w:hAnsi="Calibri" w:cs="Calibri"/>
          <w:color w:val="333333"/>
          <w:sz w:val="20"/>
        </w:rPr>
        <w:t xml:space="preserve">z dnia 16 kwietnia </w:t>
      </w:r>
      <w:r w:rsidRPr="00E06027">
        <w:rPr>
          <w:rFonts w:ascii="Calibri" w:eastAsia="Calibri" w:hAnsi="Calibri" w:cs="Calibri"/>
          <w:sz w:val="20"/>
        </w:rPr>
        <w:t xml:space="preserve">2014 r. </w:t>
      </w:r>
      <w:hyperlink r:id="rId1" w:history="1">
        <w:r w:rsidRPr="00E06027">
          <w:rPr>
            <w:rStyle w:val="Hipercze"/>
            <w:rFonts w:ascii="Calibri" w:eastAsia="Calibri" w:hAnsi="Calibri" w:cs="Calibri"/>
            <w:color w:val="auto"/>
            <w:sz w:val="20"/>
          </w:rPr>
          <w:t>(</w:t>
        </w:r>
        <w:proofErr w:type="spellStart"/>
        <w:r w:rsidRPr="00E06027">
          <w:rPr>
            <w:rStyle w:val="Hipercze"/>
            <w:rFonts w:ascii="Calibri" w:eastAsia="Calibri" w:hAnsi="Calibri" w:cs="Calibri"/>
            <w:color w:val="auto"/>
            <w:sz w:val="20"/>
          </w:rPr>
          <w:t>Dz.Urz.UE.L</w:t>
        </w:r>
        <w:proofErr w:type="spellEnd"/>
        <w:r w:rsidRPr="00E06027">
          <w:rPr>
            <w:rStyle w:val="Hipercze"/>
            <w:rFonts w:ascii="Calibri" w:eastAsia="Calibri" w:hAnsi="Calibri" w:cs="Calibri"/>
            <w:color w:val="auto"/>
            <w:sz w:val="20"/>
          </w:rPr>
          <w:t xml:space="preserve"> Nr 153, str. 62)</w:t>
        </w:r>
      </w:hyperlink>
      <w:r w:rsidRPr="69E92C8B">
        <w:rPr>
          <w:rStyle w:val="Hipercze"/>
          <w:rFonts w:ascii="Calibri" w:eastAsia="Calibri" w:hAnsi="Calibri" w:cs="Calibri"/>
          <w:sz w:val="20"/>
        </w:rPr>
        <w:t>;</w:t>
      </w:r>
    </w:p>
    <w:p w14:paraId="2057D316" w14:textId="3ED0A104" w:rsidR="00313C27" w:rsidRPr="002846C1" w:rsidRDefault="00313C27" w:rsidP="69E92C8B">
      <w:pPr>
        <w:pStyle w:val="ODNONIKtreodnonika"/>
        <w:ind w:left="0" w:firstLine="0"/>
      </w:pPr>
      <w:r>
        <w:t>3) dyrektywę Parlamentu Europejskiego i Rady (UE) 2018/1972 z dnia 11 grudnia 2018 r. ustanawiającą europejski kodeks łączności elektronicznej (Dz. Urz. WE L 321/36 z 17.12.2018);</w:t>
      </w:r>
    </w:p>
    <w:p w14:paraId="6449A5A4" w14:textId="77777777" w:rsidR="00313C27" w:rsidRDefault="00313C27" w:rsidP="00C72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3608" w14:textId="77777777" w:rsidR="00313C27" w:rsidRPr="00B371CC" w:rsidRDefault="00313C27" w:rsidP="00B371CC">
    <w:pPr>
      <w:pStyle w:val="Nagwek"/>
      <w:jc w:val="center"/>
    </w:pP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2034A7">
      <w:rPr>
        <w:noProof/>
      </w:rPr>
      <w:t>107</w:t>
    </w:r>
    <w:r>
      <w:rPr>
        <w:color w:val="2B579A"/>
        <w:shd w:val="clear" w:color="auto" w:fill="E6E6E6"/>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2B0"/>
    <w:multiLevelType w:val="hybridMultilevel"/>
    <w:tmpl w:val="34BEB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74C3B"/>
    <w:multiLevelType w:val="hybridMultilevel"/>
    <w:tmpl w:val="7E62F91A"/>
    <w:lvl w:ilvl="0" w:tplc="54C2F900">
      <w:start w:val="1"/>
      <w:numFmt w:val="decimal"/>
      <w:lvlText w:val="%1."/>
      <w:lvlJc w:val="left"/>
      <w:pPr>
        <w:tabs>
          <w:tab w:val="num" w:pos="720"/>
        </w:tabs>
        <w:ind w:left="720" w:hanging="720"/>
      </w:pPr>
    </w:lvl>
    <w:lvl w:ilvl="1" w:tplc="1C1A7C34">
      <w:start w:val="1"/>
      <w:numFmt w:val="decimal"/>
      <w:lvlText w:val="%2."/>
      <w:lvlJc w:val="left"/>
      <w:pPr>
        <w:tabs>
          <w:tab w:val="num" w:pos="1440"/>
        </w:tabs>
        <w:ind w:left="1440" w:hanging="720"/>
      </w:pPr>
    </w:lvl>
    <w:lvl w:ilvl="2" w:tplc="7708055C">
      <w:start w:val="1"/>
      <w:numFmt w:val="decimal"/>
      <w:lvlText w:val="%3."/>
      <w:lvlJc w:val="left"/>
      <w:pPr>
        <w:tabs>
          <w:tab w:val="num" w:pos="2160"/>
        </w:tabs>
        <w:ind w:left="2160" w:hanging="720"/>
      </w:pPr>
    </w:lvl>
    <w:lvl w:ilvl="3" w:tplc="EC66A356">
      <w:start w:val="1"/>
      <w:numFmt w:val="decimal"/>
      <w:lvlText w:val="%4."/>
      <w:lvlJc w:val="left"/>
      <w:pPr>
        <w:tabs>
          <w:tab w:val="num" w:pos="2880"/>
        </w:tabs>
        <w:ind w:left="2880" w:hanging="720"/>
      </w:pPr>
    </w:lvl>
    <w:lvl w:ilvl="4" w:tplc="C6B49B80">
      <w:start w:val="1"/>
      <w:numFmt w:val="decimal"/>
      <w:lvlText w:val="%5."/>
      <w:lvlJc w:val="left"/>
      <w:pPr>
        <w:tabs>
          <w:tab w:val="num" w:pos="3600"/>
        </w:tabs>
        <w:ind w:left="3600" w:hanging="720"/>
      </w:pPr>
    </w:lvl>
    <w:lvl w:ilvl="5" w:tplc="FC6AF2F6">
      <w:start w:val="1"/>
      <w:numFmt w:val="decimal"/>
      <w:lvlText w:val="%6."/>
      <w:lvlJc w:val="left"/>
      <w:pPr>
        <w:tabs>
          <w:tab w:val="num" w:pos="4320"/>
        </w:tabs>
        <w:ind w:left="4320" w:hanging="720"/>
      </w:pPr>
    </w:lvl>
    <w:lvl w:ilvl="6" w:tplc="63089568">
      <w:start w:val="1"/>
      <w:numFmt w:val="decimal"/>
      <w:lvlText w:val="%7."/>
      <w:lvlJc w:val="left"/>
      <w:pPr>
        <w:tabs>
          <w:tab w:val="num" w:pos="5040"/>
        </w:tabs>
        <w:ind w:left="5040" w:hanging="720"/>
      </w:pPr>
    </w:lvl>
    <w:lvl w:ilvl="7" w:tplc="3782E654">
      <w:start w:val="1"/>
      <w:numFmt w:val="decimal"/>
      <w:lvlText w:val="%8."/>
      <w:lvlJc w:val="left"/>
      <w:pPr>
        <w:tabs>
          <w:tab w:val="num" w:pos="5760"/>
        </w:tabs>
        <w:ind w:left="5760" w:hanging="720"/>
      </w:pPr>
    </w:lvl>
    <w:lvl w:ilvl="8" w:tplc="B8A65E48">
      <w:start w:val="1"/>
      <w:numFmt w:val="decimal"/>
      <w:lvlText w:val="%9."/>
      <w:lvlJc w:val="left"/>
      <w:pPr>
        <w:tabs>
          <w:tab w:val="num" w:pos="6480"/>
        </w:tabs>
        <w:ind w:left="6480" w:hanging="720"/>
      </w:pPr>
    </w:lvl>
  </w:abstractNum>
  <w:abstractNum w:abstractNumId="2" w15:restartNumberingAfterBreak="0">
    <w:nsid w:val="08ED20F1"/>
    <w:multiLevelType w:val="hybridMultilevel"/>
    <w:tmpl w:val="E66AF2CE"/>
    <w:lvl w:ilvl="0" w:tplc="B142DFF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14356FF6"/>
    <w:multiLevelType w:val="hybridMultilevel"/>
    <w:tmpl w:val="AD18047C"/>
    <w:lvl w:ilvl="0" w:tplc="B086999E">
      <w:start w:val="41"/>
      <w:numFmt w:val="decimal"/>
      <w:lvlText w:val="%1)"/>
      <w:lvlJc w:val="left"/>
      <w:pPr>
        <w:ind w:left="360" w:hanging="360"/>
      </w:pPr>
      <w:rPr>
        <w:rFonts w:eastAsiaTheme="minorEastAsia"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360AB6"/>
    <w:multiLevelType w:val="hybridMultilevel"/>
    <w:tmpl w:val="F6BE7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35947"/>
    <w:multiLevelType w:val="hybridMultilevel"/>
    <w:tmpl w:val="5D4E05F2"/>
    <w:lvl w:ilvl="0" w:tplc="169CD6A8">
      <w:start w:val="1"/>
      <w:numFmt w:val="decimal"/>
      <w:lvlText w:val="%1)"/>
      <w:lvlJc w:val="left"/>
      <w:pPr>
        <w:ind w:left="360" w:hanging="360"/>
      </w:pPr>
      <w:rPr>
        <w:rFonts w:hint="default"/>
      </w:rPr>
    </w:lvl>
    <w:lvl w:ilvl="1" w:tplc="7220BFE8">
      <w:start w:val="1"/>
      <w:numFmt w:val="none"/>
      <w:lvlText w:val="81)"/>
      <w:lvlJc w:val="left"/>
      <w:pPr>
        <w:ind w:left="720" w:hanging="360"/>
      </w:pPr>
      <w:rPr>
        <w:rFonts w:hint="default"/>
      </w:rPr>
    </w:lvl>
    <w:lvl w:ilvl="2" w:tplc="AFEC92BC">
      <w:start w:val="1"/>
      <w:numFmt w:val="lowerRoman"/>
      <w:lvlText w:val="%3)"/>
      <w:lvlJc w:val="left"/>
      <w:pPr>
        <w:ind w:left="1080" w:hanging="360"/>
      </w:pPr>
      <w:rPr>
        <w:rFonts w:hint="default"/>
      </w:rPr>
    </w:lvl>
    <w:lvl w:ilvl="3" w:tplc="B2FABAF0">
      <w:start w:val="1"/>
      <w:numFmt w:val="decimal"/>
      <w:lvlText w:val="(%4)"/>
      <w:lvlJc w:val="left"/>
      <w:pPr>
        <w:ind w:left="1440" w:hanging="360"/>
      </w:pPr>
      <w:rPr>
        <w:rFonts w:hint="default"/>
      </w:rPr>
    </w:lvl>
    <w:lvl w:ilvl="4" w:tplc="2690D96E">
      <w:start w:val="1"/>
      <w:numFmt w:val="lowerLetter"/>
      <w:lvlText w:val="(%5)"/>
      <w:lvlJc w:val="left"/>
      <w:pPr>
        <w:ind w:left="1800" w:hanging="360"/>
      </w:pPr>
      <w:rPr>
        <w:rFonts w:hint="default"/>
      </w:rPr>
    </w:lvl>
    <w:lvl w:ilvl="5" w:tplc="01488D9E">
      <w:start w:val="1"/>
      <w:numFmt w:val="lowerRoman"/>
      <w:lvlText w:val="(%6)"/>
      <w:lvlJc w:val="left"/>
      <w:pPr>
        <w:ind w:left="2160" w:hanging="360"/>
      </w:pPr>
      <w:rPr>
        <w:rFonts w:hint="default"/>
      </w:rPr>
    </w:lvl>
    <w:lvl w:ilvl="6" w:tplc="7702F0E6">
      <w:start w:val="1"/>
      <w:numFmt w:val="decimal"/>
      <w:lvlText w:val="%7."/>
      <w:lvlJc w:val="left"/>
      <w:pPr>
        <w:ind w:left="2520" w:hanging="360"/>
      </w:pPr>
      <w:rPr>
        <w:rFonts w:hint="default"/>
      </w:rPr>
    </w:lvl>
    <w:lvl w:ilvl="7" w:tplc="4F0AAA62">
      <w:start w:val="1"/>
      <w:numFmt w:val="lowerLetter"/>
      <w:lvlText w:val="%8."/>
      <w:lvlJc w:val="left"/>
      <w:pPr>
        <w:ind w:left="2880" w:hanging="360"/>
      </w:pPr>
      <w:rPr>
        <w:rFonts w:hint="default"/>
      </w:rPr>
    </w:lvl>
    <w:lvl w:ilvl="8" w:tplc="1C067E8E">
      <w:start w:val="1"/>
      <w:numFmt w:val="lowerRoman"/>
      <w:lvlText w:val="%9."/>
      <w:lvlJc w:val="left"/>
      <w:pPr>
        <w:ind w:left="3240" w:hanging="360"/>
      </w:pPr>
      <w:rPr>
        <w:rFonts w:hint="default"/>
      </w:rPr>
    </w:lvl>
  </w:abstractNum>
  <w:abstractNum w:abstractNumId="6" w15:restartNumberingAfterBreak="0">
    <w:nsid w:val="1DD53DA5"/>
    <w:multiLevelType w:val="hybridMultilevel"/>
    <w:tmpl w:val="27622044"/>
    <w:lvl w:ilvl="0" w:tplc="25ACA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FC1595"/>
    <w:multiLevelType w:val="hybridMultilevel"/>
    <w:tmpl w:val="5D4E05F2"/>
    <w:lvl w:ilvl="0" w:tplc="A4306252">
      <w:start w:val="1"/>
      <w:numFmt w:val="decimal"/>
      <w:lvlText w:val="%1)"/>
      <w:lvlJc w:val="left"/>
      <w:pPr>
        <w:ind w:left="360" w:hanging="360"/>
      </w:pPr>
      <w:rPr>
        <w:rFonts w:hint="default"/>
      </w:rPr>
    </w:lvl>
    <w:lvl w:ilvl="1" w:tplc="7802883C">
      <w:start w:val="1"/>
      <w:numFmt w:val="none"/>
      <w:lvlText w:val="81)"/>
      <w:lvlJc w:val="left"/>
      <w:pPr>
        <w:ind w:left="720" w:hanging="360"/>
      </w:pPr>
      <w:rPr>
        <w:rFonts w:hint="default"/>
      </w:rPr>
    </w:lvl>
    <w:lvl w:ilvl="2" w:tplc="02665384">
      <w:start w:val="1"/>
      <w:numFmt w:val="lowerRoman"/>
      <w:lvlText w:val="%3)"/>
      <w:lvlJc w:val="left"/>
      <w:pPr>
        <w:ind w:left="1080" w:hanging="360"/>
      </w:pPr>
      <w:rPr>
        <w:rFonts w:hint="default"/>
      </w:rPr>
    </w:lvl>
    <w:lvl w:ilvl="3" w:tplc="6ECC105A">
      <w:start w:val="1"/>
      <w:numFmt w:val="decimal"/>
      <w:lvlText w:val="(%4)"/>
      <w:lvlJc w:val="left"/>
      <w:pPr>
        <w:ind w:left="1440" w:hanging="360"/>
      </w:pPr>
      <w:rPr>
        <w:rFonts w:hint="default"/>
      </w:rPr>
    </w:lvl>
    <w:lvl w:ilvl="4" w:tplc="C714FEE4">
      <w:start w:val="1"/>
      <w:numFmt w:val="lowerLetter"/>
      <w:lvlText w:val="(%5)"/>
      <w:lvlJc w:val="left"/>
      <w:pPr>
        <w:ind w:left="1800" w:hanging="360"/>
      </w:pPr>
      <w:rPr>
        <w:rFonts w:hint="default"/>
      </w:rPr>
    </w:lvl>
    <w:lvl w:ilvl="5" w:tplc="28C68C62">
      <w:start w:val="1"/>
      <w:numFmt w:val="lowerRoman"/>
      <w:lvlText w:val="(%6)"/>
      <w:lvlJc w:val="left"/>
      <w:pPr>
        <w:ind w:left="2160" w:hanging="360"/>
      </w:pPr>
      <w:rPr>
        <w:rFonts w:hint="default"/>
      </w:rPr>
    </w:lvl>
    <w:lvl w:ilvl="6" w:tplc="F552E0CC">
      <w:start w:val="1"/>
      <w:numFmt w:val="decimal"/>
      <w:lvlText w:val="%7."/>
      <w:lvlJc w:val="left"/>
      <w:pPr>
        <w:ind w:left="2520" w:hanging="360"/>
      </w:pPr>
      <w:rPr>
        <w:rFonts w:hint="default"/>
      </w:rPr>
    </w:lvl>
    <w:lvl w:ilvl="7" w:tplc="95DA7B5E">
      <w:start w:val="1"/>
      <w:numFmt w:val="lowerLetter"/>
      <w:lvlText w:val="%8."/>
      <w:lvlJc w:val="left"/>
      <w:pPr>
        <w:ind w:left="2880" w:hanging="360"/>
      </w:pPr>
      <w:rPr>
        <w:rFonts w:hint="default"/>
      </w:rPr>
    </w:lvl>
    <w:lvl w:ilvl="8" w:tplc="233E6E60">
      <w:start w:val="1"/>
      <w:numFmt w:val="lowerRoman"/>
      <w:lvlText w:val="%9."/>
      <w:lvlJc w:val="left"/>
      <w:pPr>
        <w:ind w:left="3240" w:hanging="360"/>
      </w:pPr>
      <w:rPr>
        <w:rFonts w:hint="default"/>
      </w:rPr>
    </w:lvl>
  </w:abstractNum>
  <w:abstractNum w:abstractNumId="8" w15:restartNumberingAfterBreak="0">
    <w:nsid w:val="39AC434D"/>
    <w:multiLevelType w:val="hybridMultilevel"/>
    <w:tmpl w:val="C3FAD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024967"/>
    <w:multiLevelType w:val="hybridMultilevel"/>
    <w:tmpl w:val="DA22E716"/>
    <w:lvl w:ilvl="0" w:tplc="A878AED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4B210477"/>
    <w:multiLevelType w:val="hybridMultilevel"/>
    <w:tmpl w:val="E1B22940"/>
    <w:lvl w:ilvl="0" w:tplc="63E824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B257D"/>
    <w:multiLevelType w:val="hybridMultilevel"/>
    <w:tmpl w:val="3F1C7A5E"/>
    <w:lvl w:ilvl="0" w:tplc="AC9C7BA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635870D5"/>
    <w:multiLevelType w:val="hybridMultilevel"/>
    <w:tmpl w:val="BF687612"/>
    <w:lvl w:ilvl="0" w:tplc="281AFBD8">
      <w:start w:val="39"/>
      <w:numFmt w:val="decimal"/>
      <w:lvlText w:val="%1)"/>
      <w:lvlJc w:val="left"/>
      <w:pPr>
        <w:ind w:left="360" w:hanging="360"/>
      </w:pPr>
    </w:lvl>
    <w:lvl w:ilvl="1" w:tplc="3392CF90">
      <w:start w:val="1"/>
      <w:numFmt w:val="lowerLetter"/>
      <w:lvlText w:val="%2."/>
      <w:lvlJc w:val="left"/>
      <w:pPr>
        <w:ind w:left="1080" w:hanging="360"/>
      </w:pPr>
    </w:lvl>
    <w:lvl w:ilvl="2" w:tplc="4AAE632E">
      <w:start w:val="1"/>
      <w:numFmt w:val="lowerRoman"/>
      <w:lvlText w:val="%3."/>
      <w:lvlJc w:val="right"/>
      <w:pPr>
        <w:ind w:left="1800" w:hanging="180"/>
      </w:pPr>
    </w:lvl>
    <w:lvl w:ilvl="3" w:tplc="7C3ECFD4">
      <w:start w:val="1"/>
      <w:numFmt w:val="decimal"/>
      <w:lvlText w:val="%4."/>
      <w:lvlJc w:val="left"/>
      <w:pPr>
        <w:ind w:left="2520" w:hanging="360"/>
      </w:pPr>
    </w:lvl>
    <w:lvl w:ilvl="4" w:tplc="B3BCE3C6">
      <w:start w:val="1"/>
      <w:numFmt w:val="lowerLetter"/>
      <w:lvlText w:val="%5."/>
      <w:lvlJc w:val="left"/>
      <w:pPr>
        <w:ind w:left="3240" w:hanging="360"/>
      </w:pPr>
    </w:lvl>
    <w:lvl w:ilvl="5" w:tplc="E21E31D6">
      <w:start w:val="1"/>
      <w:numFmt w:val="lowerRoman"/>
      <w:lvlText w:val="%6."/>
      <w:lvlJc w:val="right"/>
      <w:pPr>
        <w:ind w:left="3960" w:hanging="180"/>
      </w:pPr>
    </w:lvl>
    <w:lvl w:ilvl="6" w:tplc="4C6EB17A">
      <w:start w:val="1"/>
      <w:numFmt w:val="decimal"/>
      <w:lvlText w:val="%7."/>
      <w:lvlJc w:val="left"/>
      <w:pPr>
        <w:ind w:left="4680" w:hanging="360"/>
      </w:pPr>
    </w:lvl>
    <w:lvl w:ilvl="7" w:tplc="11FC4246">
      <w:start w:val="1"/>
      <w:numFmt w:val="lowerLetter"/>
      <w:lvlText w:val="%8."/>
      <w:lvlJc w:val="left"/>
      <w:pPr>
        <w:ind w:left="5400" w:hanging="360"/>
      </w:pPr>
    </w:lvl>
    <w:lvl w:ilvl="8" w:tplc="D7DA4298">
      <w:start w:val="1"/>
      <w:numFmt w:val="lowerRoman"/>
      <w:lvlText w:val="%9."/>
      <w:lvlJc w:val="right"/>
      <w:pPr>
        <w:ind w:left="6120" w:hanging="180"/>
      </w:pPr>
    </w:lvl>
  </w:abstractNum>
  <w:abstractNum w:abstractNumId="13" w15:restartNumberingAfterBreak="0">
    <w:nsid w:val="6CEC6CE9"/>
    <w:multiLevelType w:val="hybridMultilevel"/>
    <w:tmpl w:val="FF2E425A"/>
    <w:lvl w:ilvl="0" w:tplc="E53CF182">
      <w:start w:val="1"/>
      <w:numFmt w:val="bullet"/>
      <w:lvlText w:val=""/>
      <w:lvlJc w:val="left"/>
      <w:pPr>
        <w:ind w:left="720" w:hanging="360"/>
      </w:pPr>
      <w:rPr>
        <w:rFonts w:ascii="Symbol" w:hAnsi="Symbol" w:hint="default"/>
      </w:rPr>
    </w:lvl>
    <w:lvl w:ilvl="1" w:tplc="A6A0C574">
      <w:start w:val="1"/>
      <w:numFmt w:val="bullet"/>
      <w:lvlText w:val="o"/>
      <w:lvlJc w:val="left"/>
      <w:pPr>
        <w:ind w:left="1440" w:hanging="360"/>
      </w:pPr>
      <w:rPr>
        <w:rFonts w:ascii="Courier New" w:hAnsi="Courier New" w:hint="default"/>
      </w:rPr>
    </w:lvl>
    <w:lvl w:ilvl="2" w:tplc="73EA370E">
      <w:start w:val="1"/>
      <w:numFmt w:val="bullet"/>
      <w:lvlText w:val=""/>
      <w:lvlJc w:val="left"/>
      <w:pPr>
        <w:ind w:left="2160" w:hanging="360"/>
      </w:pPr>
      <w:rPr>
        <w:rFonts w:ascii="Wingdings" w:hAnsi="Wingdings" w:hint="default"/>
      </w:rPr>
    </w:lvl>
    <w:lvl w:ilvl="3" w:tplc="83FE0D04">
      <w:start w:val="1"/>
      <w:numFmt w:val="bullet"/>
      <w:lvlText w:val=""/>
      <w:lvlJc w:val="left"/>
      <w:pPr>
        <w:ind w:left="2880" w:hanging="360"/>
      </w:pPr>
      <w:rPr>
        <w:rFonts w:ascii="Symbol" w:hAnsi="Symbol" w:hint="default"/>
      </w:rPr>
    </w:lvl>
    <w:lvl w:ilvl="4" w:tplc="C42427A0">
      <w:start w:val="1"/>
      <w:numFmt w:val="bullet"/>
      <w:lvlText w:val="o"/>
      <w:lvlJc w:val="left"/>
      <w:pPr>
        <w:ind w:left="3600" w:hanging="360"/>
      </w:pPr>
      <w:rPr>
        <w:rFonts w:ascii="Courier New" w:hAnsi="Courier New" w:hint="default"/>
      </w:rPr>
    </w:lvl>
    <w:lvl w:ilvl="5" w:tplc="AE3843BC">
      <w:start w:val="1"/>
      <w:numFmt w:val="bullet"/>
      <w:lvlText w:val=""/>
      <w:lvlJc w:val="left"/>
      <w:pPr>
        <w:ind w:left="4320" w:hanging="360"/>
      </w:pPr>
      <w:rPr>
        <w:rFonts w:ascii="Wingdings" w:hAnsi="Wingdings" w:hint="default"/>
      </w:rPr>
    </w:lvl>
    <w:lvl w:ilvl="6" w:tplc="1152DC9C">
      <w:start w:val="1"/>
      <w:numFmt w:val="bullet"/>
      <w:lvlText w:val=""/>
      <w:lvlJc w:val="left"/>
      <w:pPr>
        <w:ind w:left="5040" w:hanging="360"/>
      </w:pPr>
      <w:rPr>
        <w:rFonts w:ascii="Symbol" w:hAnsi="Symbol" w:hint="default"/>
      </w:rPr>
    </w:lvl>
    <w:lvl w:ilvl="7" w:tplc="E780AD00">
      <w:start w:val="1"/>
      <w:numFmt w:val="bullet"/>
      <w:lvlText w:val="o"/>
      <w:lvlJc w:val="left"/>
      <w:pPr>
        <w:ind w:left="5760" w:hanging="360"/>
      </w:pPr>
      <w:rPr>
        <w:rFonts w:ascii="Courier New" w:hAnsi="Courier New" w:hint="default"/>
      </w:rPr>
    </w:lvl>
    <w:lvl w:ilvl="8" w:tplc="65B8E49E">
      <w:start w:val="1"/>
      <w:numFmt w:val="bullet"/>
      <w:lvlText w:val=""/>
      <w:lvlJc w:val="left"/>
      <w:pPr>
        <w:ind w:left="6480" w:hanging="360"/>
      </w:pPr>
      <w:rPr>
        <w:rFonts w:ascii="Wingdings" w:hAnsi="Wingdings" w:hint="default"/>
      </w:rPr>
    </w:lvl>
  </w:abstractNum>
  <w:abstractNum w:abstractNumId="14" w15:restartNumberingAfterBreak="0">
    <w:nsid w:val="721F60AB"/>
    <w:multiLevelType w:val="hybridMultilevel"/>
    <w:tmpl w:val="A87AFEEC"/>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5" w15:restartNumberingAfterBreak="0">
    <w:nsid w:val="77850B6D"/>
    <w:multiLevelType w:val="hybridMultilevel"/>
    <w:tmpl w:val="C6AC291C"/>
    <w:lvl w:ilvl="0" w:tplc="7702E56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2"/>
  </w:num>
  <w:num w:numId="2">
    <w:abstractNumId w:val="15"/>
  </w:num>
  <w:num w:numId="3">
    <w:abstractNumId w:val="9"/>
  </w:num>
  <w:num w:numId="4">
    <w:abstractNumId w:val="10"/>
  </w:num>
  <w:num w:numId="5">
    <w:abstractNumId w:val="4"/>
  </w:num>
  <w:num w:numId="6">
    <w:abstractNumId w:val="2"/>
  </w:num>
  <w:num w:numId="7">
    <w:abstractNumId w:val="13"/>
  </w:num>
  <w:num w:numId="8">
    <w:abstractNumId w:val="1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0"/>
  </w:num>
  <w:num w:numId="22">
    <w:abstractNumId w:val="7"/>
  </w:num>
  <w:num w:numId="23">
    <w:abstractNumId w:val="5"/>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88"/>
    <w:rsid w:val="00000104"/>
    <w:rsid w:val="0000031E"/>
    <w:rsid w:val="000009DD"/>
    <w:rsid w:val="000012DA"/>
    <w:rsid w:val="00001342"/>
    <w:rsid w:val="000014FF"/>
    <w:rsid w:val="000017AE"/>
    <w:rsid w:val="0000246E"/>
    <w:rsid w:val="00002732"/>
    <w:rsid w:val="00002776"/>
    <w:rsid w:val="00002D75"/>
    <w:rsid w:val="00003862"/>
    <w:rsid w:val="00003E7D"/>
    <w:rsid w:val="000045D0"/>
    <w:rsid w:val="00004E91"/>
    <w:rsid w:val="00004FED"/>
    <w:rsid w:val="00005133"/>
    <w:rsid w:val="000055C5"/>
    <w:rsid w:val="00005EAB"/>
    <w:rsid w:val="00006263"/>
    <w:rsid w:val="000064AF"/>
    <w:rsid w:val="00006628"/>
    <w:rsid w:val="0000768D"/>
    <w:rsid w:val="0001003B"/>
    <w:rsid w:val="00010369"/>
    <w:rsid w:val="00010B6D"/>
    <w:rsid w:val="00010F49"/>
    <w:rsid w:val="00010F8F"/>
    <w:rsid w:val="00011970"/>
    <w:rsid w:val="00011A49"/>
    <w:rsid w:val="00011E6A"/>
    <w:rsid w:val="00012A35"/>
    <w:rsid w:val="0001481B"/>
    <w:rsid w:val="0001488B"/>
    <w:rsid w:val="000153EA"/>
    <w:rsid w:val="00015531"/>
    <w:rsid w:val="00015824"/>
    <w:rsid w:val="00015AED"/>
    <w:rsid w:val="00015CF8"/>
    <w:rsid w:val="00015F30"/>
    <w:rsid w:val="00016099"/>
    <w:rsid w:val="0001686E"/>
    <w:rsid w:val="00016CD5"/>
    <w:rsid w:val="0001782C"/>
    <w:rsid w:val="00017DC2"/>
    <w:rsid w:val="00017DE7"/>
    <w:rsid w:val="00020D76"/>
    <w:rsid w:val="00021522"/>
    <w:rsid w:val="00022EBF"/>
    <w:rsid w:val="00023471"/>
    <w:rsid w:val="000235C2"/>
    <w:rsid w:val="000238DA"/>
    <w:rsid w:val="00023F13"/>
    <w:rsid w:val="000240A1"/>
    <w:rsid w:val="000244F3"/>
    <w:rsid w:val="00024D79"/>
    <w:rsid w:val="00025173"/>
    <w:rsid w:val="00025AA2"/>
    <w:rsid w:val="00025EE3"/>
    <w:rsid w:val="000260D3"/>
    <w:rsid w:val="00026D66"/>
    <w:rsid w:val="00027AA4"/>
    <w:rsid w:val="0003032B"/>
    <w:rsid w:val="000303DD"/>
    <w:rsid w:val="0003042E"/>
    <w:rsid w:val="00030634"/>
    <w:rsid w:val="00031106"/>
    <w:rsid w:val="00031262"/>
    <w:rsid w:val="000319C1"/>
    <w:rsid w:val="00031A8B"/>
    <w:rsid w:val="00031BCA"/>
    <w:rsid w:val="000330FA"/>
    <w:rsid w:val="0003362F"/>
    <w:rsid w:val="00033979"/>
    <w:rsid w:val="000342CF"/>
    <w:rsid w:val="00034678"/>
    <w:rsid w:val="00034743"/>
    <w:rsid w:val="000349E8"/>
    <w:rsid w:val="00034A0B"/>
    <w:rsid w:val="000354E2"/>
    <w:rsid w:val="000361BF"/>
    <w:rsid w:val="0003695D"/>
    <w:rsid w:val="00036B63"/>
    <w:rsid w:val="00037073"/>
    <w:rsid w:val="000375A9"/>
    <w:rsid w:val="000376FD"/>
    <w:rsid w:val="00037C54"/>
    <w:rsid w:val="00037E05"/>
    <w:rsid w:val="00037E1A"/>
    <w:rsid w:val="00040F3F"/>
    <w:rsid w:val="000416C2"/>
    <w:rsid w:val="00041982"/>
    <w:rsid w:val="00041BC0"/>
    <w:rsid w:val="00041BD6"/>
    <w:rsid w:val="000428BB"/>
    <w:rsid w:val="000432B0"/>
    <w:rsid w:val="0004332C"/>
    <w:rsid w:val="00043495"/>
    <w:rsid w:val="000434C5"/>
    <w:rsid w:val="00044132"/>
    <w:rsid w:val="00044346"/>
    <w:rsid w:val="00044629"/>
    <w:rsid w:val="00044D75"/>
    <w:rsid w:val="00044DBD"/>
    <w:rsid w:val="00045536"/>
    <w:rsid w:val="00045734"/>
    <w:rsid w:val="00045ADA"/>
    <w:rsid w:val="00046098"/>
    <w:rsid w:val="0004674F"/>
    <w:rsid w:val="00046A75"/>
    <w:rsid w:val="00047312"/>
    <w:rsid w:val="00047ACE"/>
    <w:rsid w:val="00047E03"/>
    <w:rsid w:val="00050462"/>
    <w:rsid w:val="000508BD"/>
    <w:rsid w:val="00050BE9"/>
    <w:rsid w:val="00050D2F"/>
    <w:rsid w:val="00051524"/>
    <w:rsid w:val="000517AB"/>
    <w:rsid w:val="00051AC9"/>
    <w:rsid w:val="00051E09"/>
    <w:rsid w:val="000522B4"/>
    <w:rsid w:val="00052A9E"/>
    <w:rsid w:val="0005339C"/>
    <w:rsid w:val="0005345F"/>
    <w:rsid w:val="00053734"/>
    <w:rsid w:val="00053782"/>
    <w:rsid w:val="00054110"/>
    <w:rsid w:val="00054A10"/>
    <w:rsid w:val="00054CCE"/>
    <w:rsid w:val="00054E40"/>
    <w:rsid w:val="00055507"/>
    <w:rsid w:val="0005571B"/>
    <w:rsid w:val="0005577B"/>
    <w:rsid w:val="00055ED3"/>
    <w:rsid w:val="00055F08"/>
    <w:rsid w:val="00056348"/>
    <w:rsid w:val="00056688"/>
    <w:rsid w:val="000568DA"/>
    <w:rsid w:val="000570CA"/>
    <w:rsid w:val="00057AB3"/>
    <w:rsid w:val="00060076"/>
    <w:rsid w:val="00060432"/>
    <w:rsid w:val="000605E2"/>
    <w:rsid w:val="00060D87"/>
    <w:rsid w:val="00060F5C"/>
    <w:rsid w:val="000615A5"/>
    <w:rsid w:val="000618C8"/>
    <w:rsid w:val="00061A58"/>
    <w:rsid w:val="00061E26"/>
    <w:rsid w:val="00062084"/>
    <w:rsid w:val="00063947"/>
    <w:rsid w:val="00063D20"/>
    <w:rsid w:val="00064555"/>
    <w:rsid w:val="00064674"/>
    <w:rsid w:val="00064E4C"/>
    <w:rsid w:val="00064F7F"/>
    <w:rsid w:val="000658B2"/>
    <w:rsid w:val="000658DF"/>
    <w:rsid w:val="00066901"/>
    <w:rsid w:val="00067305"/>
    <w:rsid w:val="0007001C"/>
    <w:rsid w:val="00070188"/>
    <w:rsid w:val="00070329"/>
    <w:rsid w:val="000704E3"/>
    <w:rsid w:val="00071697"/>
    <w:rsid w:val="0007199E"/>
    <w:rsid w:val="00071BEE"/>
    <w:rsid w:val="00072A50"/>
    <w:rsid w:val="00072FAE"/>
    <w:rsid w:val="0007363C"/>
    <w:rsid w:val="000736CD"/>
    <w:rsid w:val="0007398E"/>
    <w:rsid w:val="0007412E"/>
    <w:rsid w:val="000745BF"/>
    <w:rsid w:val="0007533B"/>
    <w:rsid w:val="0007545D"/>
    <w:rsid w:val="000759CA"/>
    <w:rsid w:val="0007601D"/>
    <w:rsid w:val="000760BF"/>
    <w:rsid w:val="000760D0"/>
    <w:rsid w:val="000760F3"/>
    <w:rsid w:val="0007613E"/>
    <w:rsid w:val="0007653D"/>
    <w:rsid w:val="00076BFC"/>
    <w:rsid w:val="00076DE4"/>
    <w:rsid w:val="000771AB"/>
    <w:rsid w:val="00080729"/>
    <w:rsid w:val="00081046"/>
    <w:rsid w:val="0008128E"/>
    <w:rsid w:val="00081354"/>
    <w:rsid w:val="000814A7"/>
    <w:rsid w:val="000817C0"/>
    <w:rsid w:val="00082334"/>
    <w:rsid w:val="00082911"/>
    <w:rsid w:val="00082EC8"/>
    <w:rsid w:val="00083363"/>
    <w:rsid w:val="00084B3A"/>
    <w:rsid w:val="00084DC8"/>
    <w:rsid w:val="00085266"/>
    <w:rsid w:val="0008557B"/>
    <w:rsid w:val="00085CE7"/>
    <w:rsid w:val="00087749"/>
    <w:rsid w:val="000906EE"/>
    <w:rsid w:val="00090833"/>
    <w:rsid w:val="00091949"/>
    <w:rsid w:val="00091BA2"/>
    <w:rsid w:val="00091D6E"/>
    <w:rsid w:val="000923CD"/>
    <w:rsid w:val="000927AF"/>
    <w:rsid w:val="00093069"/>
    <w:rsid w:val="00093571"/>
    <w:rsid w:val="000939D1"/>
    <w:rsid w:val="000944EF"/>
    <w:rsid w:val="00094962"/>
    <w:rsid w:val="00094E33"/>
    <w:rsid w:val="00095A50"/>
    <w:rsid w:val="0009732D"/>
    <w:rsid w:val="000973F0"/>
    <w:rsid w:val="000A08EC"/>
    <w:rsid w:val="000A1296"/>
    <w:rsid w:val="000A141E"/>
    <w:rsid w:val="000A175E"/>
    <w:rsid w:val="000A1C27"/>
    <w:rsid w:val="000A1DAD"/>
    <w:rsid w:val="000A208D"/>
    <w:rsid w:val="000A23A9"/>
    <w:rsid w:val="000A24FF"/>
    <w:rsid w:val="000A2649"/>
    <w:rsid w:val="000A29E0"/>
    <w:rsid w:val="000A2FF5"/>
    <w:rsid w:val="000A323B"/>
    <w:rsid w:val="000A40E3"/>
    <w:rsid w:val="000A4651"/>
    <w:rsid w:val="000A5213"/>
    <w:rsid w:val="000A52F4"/>
    <w:rsid w:val="000A5F45"/>
    <w:rsid w:val="000A6414"/>
    <w:rsid w:val="000A6E69"/>
    <w:rsid w:val="000B04D4"/>
    <w:rsid w:val="000B0DDD"/>
    <w:rsid w:val="000B1FF4"/>
    <w:rsid w:val="000B298D"/>
    <w:rsid w:val="000B2F2F"/>
    <w:rsid w:val="000B3BC0"/>
    <w:rsid w:val="000B3CE7"/>
    <w:rsid w:val="000B426E"/>
    <w:rsid w:val="000B5B2D"/>
    <w:rsid w:val="000B5BC0"/>
    <w:rsid w:val="000B5DCE"/>
    <w:rsid w:val="000B654F"/>
    <w:rsid w:val="000B66AE"/>
    <w:rsid w:val="000B6791"/>
    <w:rsid w:val="000B6B0A"/>
    <w:rsid w:val="000B6B9A"/>
    <w:rsid w:val="000B70D7"/>
    <w:rsid w:val="000B7329"/>
    <w:rsid w:val="000B7660"/>
    <w:rsid w:val="000B7AFD"/>
    <w:rsid w:val="000C0524"/>
    <w:rsid w:val="000C0552"/>
    <w:rsid w:val="000C05BA"/>
    <w:rsid w:val="000C0822"/>
    <w:rsid w:val="000C0E8F"/>
    <w:rsid w:val="000C214E"/>
    <w:rsid w:val="000C2D8F"/>
    <w:rsid w:val="000C3BDF"/>
    <w:rsid w:val="000C4BC4"/>
    <w:rsid w:val="000C4F86"/>
    <w:rsid w:val="000C59DB"/>
    <w:rsid w:val="000C796C"/>
    <w:rsid w:val="000CE000"/>
    <w:rsid w:val="000D0110"/>
    <w:rsid w:val="000D0B21"/>
    <w:rsid w:val="000D0CAC"/>
    <w:rsid w:val="000D194D"/>
    <w:rsid w:val="000D2445"/>
    <w:rsid w:val="000D2468"/>
    <w:rsid w:val="000D26DB"/>
    <w:rsid w:val="000D2B9F"/>
    <w:rsid w:val="000D2BB8"/>
    <w:rsid w:val="000D318A"/>
    <w:rsid w:val="000D3DC3"/>
    <w:rsid w:val="000D3F16"/>
    <w:rsid w:val="000D4008"/>
    <w:rsid w:val="000D5153"/>
    <w:rsid w:val="000D59BC"/>
    <w:rsid w:val="000D6173"/>
    <w:rsid w:val="000D6BB5"/>
    <w:rsid w:val="000D6F83"/>
    <w:rsid w:val="000D777F"/>
    <w:rsid w:val="000E051B"/>
    <w:rsid w:val="000E25CC"/>
    <w:rsid w:val="000E2D04"/>
    <w:rsid w:val="000E2D62"/>
    <w:rsid w:val="000E3694"/>
    <w:rsid w:val="000E369E"/>
    <w:rsid w:val="000E38FF"/>
    <w:rsid w:val="000E3C2F"/>
    <w:rsid w:val="000E48DF"/>
    <w:rsid w:val="000E490F"/>
    <w:rsid w:val="000E58DC"/>
    <w:rsid w:val="000E59BC"/>
    <w:rsid w:val="000E5C5E"/>
    <w:rsid w:val="000E6241"/>
    <w:rsid w:val="000E7F14"/>
    <w:rsid w:val="000F0408"/>
    <w:rsid w:val="000F049F"/>
    <w:rsid w:val="000F090B"/>
    <w:rsid w:val="000F1918"/>
    <w:rsid w:val="000F1CAE"/>
    <w:rsid w:val="000F1E52"/>
    <w:rsid w:val="000F250B"/>
    <w:rsid w:val="000F2B27"/>
    <w:rsid w:val="000F2BE3"/>
    <w:rsid w:val="000F3D0D"/>
    <w:rsid w:val="000F4E0A"/>
    <w:rsid w:val="000F4FBB"/>
    <w:rsid w:val="000F6ED4"/>
    <w:rsid w:val="000F723F"/>
    <w:rsid w:val="000F77D6"/>
    <w:rsid w:val="000F7A6E"/>
    <w:rsid w:val="00100691"/>
    <w:rsid w:val="001007DC"/>
    <w:rsid w:val="001016EB"/>
    <w:rsid w:val="001017EE"/>
    <w:rsid w:val="00101A1B"/>
    <w:rsid w:val="00101C8A"/>
    <w:rsid w:val="00102243"/>
    <w:rsid w:val="001028A6"/>
    <w:rsid w:val="00103048"/>
    <w:rsid w:val="00103339"/>
    <w:rsid w:val="001037B2"/>
    <w:rsid w:val="00103D34"/>
    <w:rsid w:val="001042BA"/>
    <w:rsid w:val="00105180"/>
    <w:rsid w:val="00105A87"/>
    <w:rsid w:val="00106D03"/>
    <w:rsid w:val="00106DF1"/>
    <w:rsid w:val="001070F6"/>
    <w:rsid w:val="0010743D"/>
    <w:rsid w:val="0010756F"/>
    <w:rsid w:val="00107FC6"/>
    <w:rsid w:val="00110465"/>
    <w:rsid w:val="00110628"/>
    <w:rsid w:val="0011074C"/>
    <w:rsid w:val="00110823"/>
    <w:rsid w:val="001113AE"/>
    <w:rsid w:val="0011245A"/>
    <w:rsid w:val="0011268D"/>
    <w:rsid w:val="00112D26"/>
    <w:rsid w:val="001132F1"/>
    <w:rsid w:val="001132F2"/>
    <w:rsid w:val="00113401"/>
    <w:rsid w:val="001136F8"/>
    <w:rsid w:val="00113B51"/>
    <w:rsid w:val="00114287"/>
    <w:rsid w:val="0011493E"/>
    <w:rsid w:val="00115359"/>
    <w:rsid w:val="00115B72"/>
    <w:rsid w:val="00115C0C"/>
    <w:rsid w:val="0011620C"/>
    <w:rsid w:val="001209EC"/>
    <w:rsid w:val="00120A9E"/>
    <w:rsid w:val="00120B7A"/>
    <w:rsid w:val="00120C10"/>
    <w:rsid w:val="00121DDB"/>
    <w:rsid w:val="00121F5D"/>
    <w:rsid w:val="0012268D"/>
    <w:rsid w:val="00122912"/>
    <w:rsid w:val="00123554"/>
    <w:rsid w:val="00124719"/>
    <w:rsid w:val="00124972"/>
    <w:rsid w:val="00124A43"/>
    <w:rsid w:val="00124E41"/>
    <w:rsid w:val="00124E89"/>
    <w:rsid w:val="00125A21"/>
    <w:rsid w:val="00125A9C"/>
    <w:rsid w:val="00125F8C"/>
    <w:rsid w:val="00126A8C"/>
    <w:rsid w:val="001270A2"/>
    <w:rsid w:val="001307D6"/>
    <w:rsid w:val="00130E98"/>
    <w:rsid w:val="00131237"/>
    <w:rsid w:val="001318BB"/>
    <w:rsid w:val="001318FC"/>
    <w:rsid w:val="001323C4"/>
    <w:rsid w:val="001329AC"/>
    <w:rsid w:val="00132A0A"/>
    <w:rsid w:val="00133165"/>
    <w:rsid w:val="0013393E"/>
    <w:rsid w:val="00134CA0"/>
    <w:rsid w:val="00134F5D"/>
    <w:rsid w:val="001367DB"/>
    <w:rsid w:val="00137E3F"/>
    <w:rsid w:val="0014026F"/>
    <w:rsid w:val="001404D9"/>
    <w:rsid w:val="001409EA"/>
    <w:rsid w:val="00140CAD"/>
    <w:rsid w:val="00140FC8"/>
    <w:rsid w:val="00141517"/>
    <w:rsid w:val="00141932"/>
    <w:rsid w:val="00141EB4"/>
    <w:rsid w:val="0014273D"/>
    <w:rsid w:val="00142793"/>
    <w:rsid w:val="001438CB"/>
    <w:rsid w:val="00143C0C"/>
    <w:rsid w:val="00144A10"/>
    <w:rsid w:val="00144ADE"/>
    <w:rsid w:val="00144F65"/>
    <w:rsid w:val="001450B1"/>
    <w:rsid w:val="00146313"/>
    <w:rsid w:val="001463F9"/>
    <w:rsid w:val="001469C2"/>
    <w:rsid w:val="00147121"/>
    <w:rsid w:val="00147646"/>
    <w:rsid w:val="00147A47"/>
    <w:rsid w:val="00147AA1"/>
    <w:rsid w:val="00150059"/>
    <w:rsid w:val="001509D6"/>
    <w:rsid w:val="0015117D"/>
    <w:rsid w:val="00151EAF"/>
    <w:rsid w:val="001520CF"/>
    <w:rsid w:val="001527E9"/>
    <w:rsid w:val="0015299D"/>
    <w:rsid w:val="00152F6A"/>
    <w:rsid w:val="001530AB"/>
    <w:rsid w:val="00153659"/>
    <w:rsid w:val="00153684"/>
    <w:rsid w:val="00154294"/>
    <w:rsid w:val="00156063"/>
    <w:rsid w:val="001564D4"/>
    <w:rsid w:val="0015654D"/>
    <w:rsid w:val="0015667C"/>
    <w:rsid w:val="00156748"/>
    <w:rsid w:val="00157110"/>
    <w:rsid w:val="001573D8"/>
    <w:rsid w:val="0015742A"/>
    <w:rsid w:val="00157DA1"/>
    <w:rsid w:val="001615DB"/>
    <w:rsid w:val="001619AC"/>
    <w:rsid w:val="00162D2B"/>
    <w:rsid w:val="00162F75"/>
    <w:rsid w:val="00163147"/>
    <w:rsid w:val="001634BA"/>
    <w:rsid w:val="0016360E"/>
    <w:rsid w:val="0016418F"/>
    <w:rsid w:val="00164910"/>
    <w:rsid w:val="00164B76"/>
    <w:rsid w:val="00164C57"/>
    <w:rsid w:val="00164C9D"/>
    <w:rsid w:val="0016529E"/>
    <w:rsid w:val="00165B59"/>
    <w:rsid w:val="001663F2"/>
    <w:rsid w:val="0016685E"/>
    <w:rsid w:val="00166D9C"/>
    <w:rsid w:val="00166E5B"/>
    <w:rsid w:val="001676EC"/>
    <w:rsid w:val="00167C03"/>
    <w:rsid w:val="0017138B"/>
    <w:rsid w:val="00171B0A"/>
    <w:rsid w:val="00171B2F"/>
    <w:rsid w:val="00172F7A"/>
    <w:rsid w:val="00173150"/>
    <w:rsid w:val="00173390"/>
    <w:rsid w:val="001736F0"/>
    <w:rsid w:val="001739C3"/>
    <w:rsid w:val="00173BB3"/>
    <w:rsid w:val="001740D0"/>
    <w:rsid w:val="00174942"/>
    <w:rsid w:val="00174A62"/>
    <w:rsid w:val="00174F2C"/>
    <w:rsid w:val="00175425"/>
    <w:rsid w:val="00175FEF"/>
    <w:rsid w:val="001765E2"/>
    <w:rsid w:val="00176DD2"/>
    <w:rsid w:val="00180663"/>
    <w:rsid w:val="00180911"/>
    <w:rsid w:val="001809E7"/>
    <w:rsid w:val="00180A24"/>
    <w:rsid w:val="00180BEB"/>
    <w:rsid w:val="00180F2A"/>
    <w:rsid w:val="001813E6"/>
    <w:rsid w:val="0018158B"/>
    <w:rsid w:val="00181699"/>
    <w:rsid w:val="0018224F"/>
    <w:rsid w:val="0018231B"/>
    <w:rsid w:val="001825A2"/>
    <w:rsid w:val="001835CF"/>
    <w:rsid w:val="0018364B"/>
    <w:rsid w:val="00183722"/>
    <w:rsid w:val="001837E4"/>
    <w:rsid w:val="00183D57"/>
    <w:rsid w:val="001840A7"/>
    <w:rsid w:val="001845CA"/>
    <w:rsid w:val="00184B91"/>
    <w:rsid w:val="00184BCC"/>
    <w:rsid w:val="00184D4A"/>
    <w:rsid w:val="001855B6"/>
    <w:rsid w:val="00185BC5"/>
    <w:rsid w:val="001861B3"/>
    <w:rsid w:val="00186EC1"/>
    <w:rsid w:val="001873BD"/>
    <w:rsid w:val="00187ECB"/>
    <w:rsid w:val="001902D3"/>
    <w:rsid w:val="00190B74"/>
    <w:rsid w:val="00191548"/>
    <w:rsid w:val="00191C33"/>
    <w:rsid w:val="00191E1F"/>
    <w:rsid w:val="001923D3"/>
    <w:rsid w:val="00192828"/>
    <w:rsid w:val="00192937"/>
    <w:rsid w:val="00192FDF"/>
    <w:rsid w:val="00193050"/>
    <w:rsid w:val="00193C6A"/>
    <w:rsid w:val="0019428C"/>
    <w:rsid w:val="0019473B"/>
    <w:rsid w:val="001952B1"/>
    <w:rsid w:val="00195D2D"/>
    <w:rsid w:val="00195E5B"/>
    <w:rsid w:val="001960D3"/>
    <w:rsid w:val="0019678F"/>
    <w:rsid w:val="00196E39"/>
    <w:rsid w:val="00197339"/>
    <w:rsid w:val="0019752B"/>
    <w:rsid w:val="00197649"/>
    <w:rsid w:val="00197C47"/>
    <w:rsid w:val="001A0021"/>
    <w:rsid w:val="001A00A7"/>
    <w:rsid w:val="001A01FB"/>
    <w:rsid w:val="001A0490"/>
    <w:rsid w:val="001A056C"/>
    <w:rsid w:val="001A097C"/>
    <w:rsid w:val="001A0DE6"/>
    <w:rsid w:val="001A0F95"/>
    <w:rsid w:val="001A10E9"/>
    <w:rsid w:val="001A128D"/>
    <w:rsid w:val="001A183D"/>
    <w:rsid w:val="001A2180"/>
    <w:rsid w:val="001A2AB8"/>
    <w:rsid w:val="001A2B65"/>
    <w:rsid w:val="001A2DAF"/>
    <w:rsid w:val="001A2EF4"/>
    <w:rsid w:val="001A30DB"/>
    <w:rsid w:val="001A3CD3"/>
    <w:rsid w:val="001A3FDB"/>
    <w:rsid w:val="001A4D66"/>
    <w:rsid w:val="001A5BEF"/>
    <w:rsid w:val="001A5F3A"/>
    <w:rsid w:val="001A5FAD"/>
    <w:rsid w:val="001A6E76"/>
    <w:rsid w:val="001A7DA4"/>
    <w:rsid w:val="001A7E4B"/>
    <w:rsid w:val="001A7F15"/>
    <w:rsid w:val="001A7FD5"/>
    <w:rsid w:val="001B07C8"/>
    <w:rsid w:val="001B1755"/>
    <w:rsid w:val="001B1928"/>
    <w:rsid w:val="001B1ACF"/>
    <w:rsid w:val="001B1CE3"/>
    <w:rsid w:val="001B342E"/>
    <w:rsid w:val="001B368A"/>
    <w:rsid w:val="001B3B82"/>
    <w:rsid w:val="001B43CE"/>
    <w:rsid w:val="001B4914"/>
    <w:rsid w:val="001B5B17"/>
    <w:rsid w:val="001B5E88"/>
    <w:rsid w:val="001B6442"/>
    <w:rsid w:val="001B6C26"/>
    <w:rsid w:val="001B6DD8"/>
    <w:rsid w:val="001B752C"/>
    <w:rsid w:val="001B7AC3"/>
    <w:rsid w:val="001B7EE1"/>
    <w:rsid w:val="001B7F9D"/>
    <w:rsid w:val="001C004A"/>
    <w:rsid w:val="001C00A0"/>
    <w:rsid w:val="001C01A1"/>
    <w:rsid w:val="001C02B4"/>
    <w:rsid w:val="001C073E"/>
    <w:rsid w:val="001C093E"/>
    <w:rsid w:val="001C1832"/>
    <w:rsid w:val="001C188C"/>
    <w:rsid w:val="001C1D46"/>
    <w:rsid w:val="001C21ED"/>
    <w:rsid w:val="001C233A"/>
    <w:rsid w:val="001C26C3"/>
    <w:rsid w:val="001C312B"/>
    <w:rsid w:val="001C33B0"/>
    <w:rsid w:val="001C368E"/>
    <w:rsid w:val="001C37C4"/>
    <w:rsid w:val="001C3827"/>
    <w:rsid w:val="001C3C75"/>
    <w:rsid w:val="001C4A6E"/>
    <w:rsid w:val="001C4B0B"/>
    <w:rsid w:val="001C4DFD"/>
    <w:rsid w:val="001C5D01"/>
    <w:rsid w:val="001C68E3"/>
    <w:rsid w:val="001C7388"/>
    <w:rsid w:val="001C77FE"/>
    <w:rsid w:val="001C7C7F"/>
    <w:rsid w:val="001D0D15"/>
    <w:rsid w:val="001D12D4"/>
    <w:rsid w:val="001D1783"/>
    <w:rsid w:val="001D1A6E"/>
    <w:rsid w:val="001D1B9A"/>
    <w:rsid w:val="001D231C"/>
    <w:rsid w:val="001D3A6F"/>
    <w:rsid w:val="001D3B80"/>
    <w:rsid w:val="001D3D01"/>
    <w:rsid w:val="001D4D79"/>
    <w:rsid w:val="001D5234"/>
    <w:rsid w:val="001D53CD"/>
    <w:rsid w:val="001D55A3"/>
    <w:rsid w:val="001D5AF5"/>
    <w:rsid w:val="001D5D0D"/>
    <w:rsid w:val="001D6971"/>
    <w:rsid w:val="001D6C1B"/>
    <w:rsid w:val="001D722E"/>
    <w:rsid w:val="001D7428"/>
    <w:rsid w:val="001D796C"/>
    <w:rsid w:val="001D79CF"/>
    <w:rsid w:val="001D7AFA"/>
    <w:rsid w:val="001E046C"/>
    <w:rsid w:val="001E05D7"/>
    <w:rsid w:val="001E07F6"/>
    <w:rsid w:val="001E0C7C"/>
    <w:rsid w:val="001E113A"/>
    <w:rsid w:val="001E1E73"/>
    <w:rsid w:val="001E2DB2"/>
    <w:rsid w:val="001E2F28"/>
    <w:rsid w:val="001E3A24"/>
    <w:rsid w:val="001E3B3C"/>
    <w:rsid w:val="001E3E9E"/>
    <w:rsid w:val="001E424F"/>
    <w:rsid w:val="001E4C19"/>
    <w:rsid w:val="001E4E0C"/>
    <w:rsid w:val="001E526D"/>
    <w:rsid w:val="001E550D"/>
    <w:rsid w:val="001E5655"/>
    <w:rsid w:val="001E5D4F"/>
    <w:rsid w:val="001E5DC1"/>
    <w:rsid w:val="001E6268"/>
    <w:rsid w:val="001E6EA6"/>
    <w:rsid w:val="001E6EF3"/>
    <w:rsid w:val="001E7265"/>
    <w:rsid w:val="001E7C52"/>
    <w:rsid w:val="001E7D47"/>
    <w:rsid w:val="001E7E2F"/>
    <w:rsid w:val="001E7F26"/>
    <w:rsid w:val="001E7F2D"/>
    <w:rsid w:val="001F0D30"/>
    <w:rsid w:val="001F1784"/>
    <w:rsid w:val="001F1832"/>
    <w:rsid w:val="001F220F"/>
    <w:rsid w:val="001F25B3"/>
    <w:rsid w:val="001F2676"/>
    <w:rsid w:val="001F26DE"/>
    <w:rsid w:val="001F3A2F"/>
    <w:rsid w:val="001F3BAB"/>
    <w:rsid w:val="001F3C19"/>
    <w:rsid w:val="001F3DC6"/>
    <w:rsid w:val="001F4871"/>
    <w:rsid w:val="001F4BE9"/>
    <w:rsid w:val="001F4D55"/>
    <w:rsid w:val="001F5EF0"/>
    <w:rsid w:val="001F6616"/>
    <w:rsid w:val="001F6658"/>
    <w:rsid w:val="001F6D27"/>
    <w:rsid w:val="001F7503"/>
    <w:rsid w:val="001F77E3"/>
    <w:rsid w:val="001F7F4A"/>
    <w:rsid w:val="00200591"/>
    <w:rsid w:val="00200FE1"/>
    <w:rsid w:val="00201466"/>
    <w:rsid w:val="002017E4"/>
    <w:rsid w:val="00201961"/>
    <w:rsid w:val="00201E8D"/>
    <w:rsid w:val="00202251"/>
    <w:rsid w:val="00202BD4"/>
    <w:rsid w:val="00202E7F"/>
    <w:rsid w:val="00203244"/>
    <w:rsid w:val="002034A7"/>
    <w:rsid w:val="00203DAA"/>
    <w:rsid w:val="0020472B"/>
    <w:rsid w:val="00204A97"/>
    <w:rsid w:val="00204F57"/>
    <w:rsid w:val="0020525E"/>
    <w:rsid w:val="002054C9"/>
    <w:rsid w:val="00205858"/>
    <w:rsid w:val="00205A73"/>
    <w:rsid w:val="00205A82"/>
    <w:rsid w:val="002062BD"/>
    <w:rsid w:val="002062E9"/>
    <w:rsid w:val="00206B2D"/>
    <w:rsid w:val="002070A8"/>
    <w:rsid w:val="00207834"/>
    <w:rsid w:val="00210614"/>
    <w:rsid w:val="00210B71"/>
    <w:rsid w:val="00210FA2"/>
    <w:rsid w:val="002110C7"/>
    <w:rsid w:val="002114EF"/>
    <w:rsid w:val="002119F3"/>
    <w:rsid w:val="00211C27"/>
    <w:rsid w:val="0021211B"/>
    <w:rsid w:val="002121EB"/>
    <w:rsid w:val="00212AED"/>
    <w:rsid w:val="00213005"/>
    <w:rsid w:val="00213AD0"/>
    <w:rsid w:val="0021565C"/>
    <w:rsid w:val="00215F4C"/>
    <w:rsid w:val="00216504"/>
    <w:rsid w:val="002166AD"/>
    <w:rsid w:val="002169EF"/>
    <w:rsid w:val="00216A4A"/>
    <w:rsid w:val="00216ABF"/>
    <w:rsid w:val="00216AE7"/>
    <w:rsid w:val="00216C15"/>
    <w:rsid w:val="00217603"/>
    <w:rsid w:val="00217871"/>
    <w:rsid w:val="00217C14"/>
    <w:rsid w:val="0022051A"/>
    <w:rsid w:val="0022110D"/>
    <w:rsid w:val="00221818"/>
    <w:rsid w:val="00221ED8"/>
    <w:rsid w:val="00222279"/>
    <w:rsid w:val="002223A7"/>
    <w:rsid w:val="00222D32"/>
    <w:rsid w:val="002230EA"/>
    <w:rsid w:val="002231EA"/>
    <w:rsid w:val="00223538"/>
    <w:rsid w:val="00223F92"/>
    <w:rsid w:val="00223FDF"/>
    <w:rsid w:val="002249B3"/>
    <w:rsid w:val="00224CDF"/>
    <w:rsid w:val="002259B1"/>
    <w:rsid w:val="00225C20"/>
    <w:rsid w:val="002262CC"/>
    <w:rsid w:val="0022774B"/>
    <w:rsid w:val="002279C0"/>
    <w:rsid w:val="00227A52"/>
    <w:rsid w:val="0023021B"/>
    <w:rsid w:val="002303B4"/>
    <w:rsid w:val="002308B3"/>
    <w:rsid w:val="00230DCA"/>
    <w:rsid w:val="0023131D"/>
    <w:rsid w:val="002314DF"/>
    <w:rsid w:val="00232981"/>
    <w:rsid w:val="002329F6"/>
    <w:rsid w:val="0023342E"/>
    <w:rsid w:val="00233AF0"/>
    <w:rsid w:val="002345D2"/>
    <w:rsid w:val="00234F13"/>
    <w:rsid w:val="00235B2D"/>
    <w:rsid w:val="00236716"/>
    <w:rsid w:val="0023727E"/>
    <w:rsid w:val="00237DE8"/>
    <w:rsid w:val="0023F553"/>
    <w:rsid w:val="00241623"/>
    <w:rsid w:val="002417EA"/>
    <w:rsid w:val="002419BB"/>
    <w:rsid w:val="00241C71"/>
    <w:rsid w:val="00241CF3"/>
    <w:rsid w:val="00241FFD"/>
    <w:rsid w:val="00242081"/>
    <w:rsid w:val="00243777"/>
    <w:rsid w:val="00243AF4"/>
    <w:rsid w:val="002441C6"/>
    <w:rsid w:val="002441CD"/>
    <w:rsid w:val="00244522"/>
    <w:rsid w:val="002447E0"/>
    <w:rsid w:val="0024496E"/>
    <w:rsid w:val="002455C4"/>
    <w:rsid w:val="00245E1E"/>
    <w:rsid w:val="00245EA5"/>
    <w:rsid w:val="00246036"/>
    <w:rsid w:val="00246093"/>
    <w:rsid w:val="002467B7"/>
    <w:rsid w:val="00246ACA"/>
    <w:rsid w:val="002474EC"/>
    <w:rsid w:val="00247D0A"/>
    <w:rsid w:val="0024DB8E"/>
    <w:rsid w:val="002501A3"/>
    <w:rsid w:val="0025104B"/>
    <w:rsid w:val="002510A9"/>
    <w:rsid w:val="0025131B"/>
    <w:rsid w:val="0025166C"/>
    <w:rsid w:val="0025224B"/>
    <w:rsid w:val="002523FF"/>
    <w:rsid w:val="002526F3"/>
    <w:rsid w:val="00252E62"/>
    <w:rsid w:val="002531DA"/>
    <w:rsid w:val="00253488"/>
    <w:rsid w:val="002538B0"/>
    <w:rsid w:val="00253B8D"/>
    <w:rsid w:val="00254D68"/>
    <w:rsid w:val="002555D4"/>
    <w:rsid w:val="0025622E"/>
    <w:rsid w:val="00257162"/>
    <w:rsid w:val="0025763A"/>
    <w:rsid w:val="00257935"/>
    <w:rsid w:val="00257B5F"/>
    <w:rsid w:val="00257D5A"/>
    <w:rsid w:val="00260739"/>
    <w:rsid w:val="00260D00"/>
    <w:rsid w:val="00261A16"/>
    <w:rsid w:val="00261C81"/>
    <w:rsid w:val="002621AE"/>
    <w:rsid w:val="002621B1"/>
    <w:rsid w:val="00262F61"/>
    <w:rsid w:val="00263522"/>
    <w:rsid w:val="00263833"/>
    <w:rsid w:val="0026384D"/>
    <w:rsid w:val="00263D3B"/>
    <w:rsid w:val="00264322"/>
    <w:rsid w:val="00264D8A"/>
    <w:rsid w:val="00264EC6"/>
    <w:rsid w:val="00265028"/>
    <w:rsid w:val="002651A6"/>
    <w:rsid w:val="00265664"/>
    <w:rsid w:val="00266050"/>
    <w:rsid w:val="00266E84"/>
    <w:rsid w:val="00267D6C"/>
    <w:rsid w:val="00267F19"/>
    <w:rsid w:val="00270716"/>
    <w:rsid w:val="00270B6A"/>
    <w:rsid w:val="00270E0A"/>
    <w:rsid w:val="00270E79"/>
    <w:rsid w:val="00271013"/>
    <w:rsid w:val="00271517"/>
    <w:rsid w:val="002717D0"/>
    <w:rsid w:val="002719B4"/>
    <w:rsid w:val="00272933"/>
    <w:rsid w:val="00273826"/>
    <w:rsid w:val="00273FE4"/>
    <w:rsid w:val="002752BC"/>
    <w:rsid w:val="002759C7"/>
    <w:rsid w:val="00275EE0"/>
    <w:rsid w:val="002765B4"/>
    <w:rsid w:val="00276A94"/>
    <w:rsid w:val="00276B5B"/>
    <w:rsid w:val="00276CF7"/>
    <w:rsid w:val="00277274"/>
    <w:rsid w:val="00277623"/>
    <w:rsid w:val="00277F5B"/>
    <w:rsid w:val="0028013D"/>
    <w:rsid w:val="00280A81"/>
    <w:rsid w:val="00280AE7"/>
    <w:rsid w:val="00280B5B"/>
    <w:rsid w:val="00281730"/>
    <w:rsid w:val="00281DC5"/>
    <w:rsid w:val="002820EE"/>
    <w:rsid w:val="00282792"/>
    <w:rsid w:val="00282BB3"/>
    <w:rsid w:val="00282D92"/>
    <w:rsid w:val="002830EE"/>
    <w:rsid w:val="00283B67"/>
    <w:rsid w:val="002844A6"/>
    <w:rsid w:val="002859FB"/>
    <w:rsid w:val="00285C5A"/>
    <w:rsid w:val="00286E43"/>
    <w:rsid w:val="00287148"/>
    <w:rsid w:val="00287596"/>
    <w:rsid w:val="00287744"/>
    <w:rsid w:val="002878AF"/>
    <w:rsid w:val="00287B0E"/>
    <w:rsid w:val="00290160"/>
    <w:rsid w:val="00290782"/>
    <w:rsid w:val="00290892"/>
    <w:rsid w:val="00290A0F"/>
    <w:rsid w:val="00290CA8"/>
    <w:rsid w:val="00290D87"/>
    <w:rsid w:val="00290EB9"/>
    <w:rsid w:val="00291112"/>
    <w:rsid w:val="002912C3"/>
    <w:rsid w:val="002915BC"/>
    <w:rsid w:val="00291FB6"/>
    <w:rsid w:val="0029315F"/>
    <w:rsid w:val="00293335"/>
    <w:rsid w:val="0029405D"/>
    <w:rsid w:val="002945D2"/>
    <w:rsid w:val="00294FA6"/>
    <w:rsid w:val="00295A6F"/>
    <w:rsid w:val="00295EA0"/>
    <w:rsid w:val="00295F08"/>
    <w:rsid w:val="00296114"/>
    <w:rsid w:val="00296D43"/>
    <w:rsid w:val="00296F08"/>
    <w:rsid w:val="00297A0A"/>
    <w:rsid w:val="00297E33"/>
    <w:rsid w:val="002A00A0"/>
    <w:rsid w:val="002A06D1"/>
    <w:rsid w:val="002A07AF"/>
    <w:rsid w:val="002A091D"/>
    <w:rsid w:val="002A0D03"/>
    <w:rsid w:val="002A0EB9"/>
    <w:rsid w:val="002A20C4"/>
    <w:rsid w:val="002A2819"/>
    <w:rsid w:val="002A3364"/>
    <w:rsid w:val="002A38B9"/>
    <w:rsid w:val="002A3E02"/>
    <w:rsid w:val="002A3EA4"/>
    <w:rsid w:val="002A521B"/>
    <w:rsid w:val="002A570F"/>
    <w:rsid w:val="002A57B6"/>
    <w:rsid w:val="002A5886"/>
    <w:rsid w:val="002A592D"/>
    <w:rsid w:val="002A61DA"/>
    <w:rsid w:val="002A6A38"/>
    <w:rsid w:val="002A7292"/>
    <w:rsid w:val="002A7358"/>
    <w:rsid w:val="002A743C"/>
    <w:rsid w:val="002A7739"/>
    <w:rsid w:val="002A7902"/>
    <w:rsid w:val="002A7CC8"/>
    <w:rsid w:val="002B0320"/>
    <w:rsid w:val="002B03BE"/>
    <w:rsid w:val="002B0F6B"/>
    <w:rsid w:val="002B107E"/>
    <w:rsid w:val="002B1286"/>
    <w:rsid w:val="002B1533"/>
    <w:rsid w:val="002B198C"/>
    <w:rsid w:val="002B23B8"/>
    <w:rsid w:val="002B25E3"/>
    <w:rsid w:val="002B2C68"/>
    <w:rsid w:val="002B3119"/>
    <w:rsid w:val="002B3624"/>
    <w:rsid w:val="002B3BF1"/>
    <w:rsid w:val="002B3F16"/>
    <w:rsid w:val="002B4429"/>
    <w:rsid w:val="002B4F24"/>
    <w:rsid w:val="002B5900"/>
    <w:rsid w:val="002B5C1E"/>
    <w:rsid w:val="002B61B9"/>
    <w:rsid w:val="002B68A6"/>
    <w:rsid w:val="002B6F03"/>
    <w:rsid w:val="002B7081"/>
    <w:rsid w:val="002B7620"/>
    <w:rsid w:val="002B7696"/>
    <w:rsid w:val="002B7E5D"/>
    <w:rsid w:val="002B7FAF"/>
    <w:rsid w:val="002C00C7"/>
    <w:rsid w:val="002C0298"/>
    <w:rsid w:val="002C0641"/>
    <w:rsid w:val="002C183D"/>
    <w:rsid w:val="002C18DF"/>
    <w:rsid w:val="002C190C"/>
    <w:rsid w:val="002C1E80"/>
    <w:rsid w:val="002C23E7"/>
    <w:rsid w:val="002C3394"/>
    <w:rsid w:val="002C3404"/>
    <w:rsid w:val="002C3D9A"/>
    <w:rsid w:val="002C4538"/>
    <w:rsid w:val="002C5317"/>
    <w:rsid w:val="002C571A"/>
    <w:rsid w:val="002C5B57"/>
    <w:rsid w:val="002D0282"/>
    <w:rsid w:val="002D0C4F"/>
    <w:rsid w:val="002D0F82"/>
    <w:rsid w:val="002D1364"/>
    <w:rsid w:val="002D142D"/>
    <w:rsid w:val="002D1462"/>
    <w:rsid w:val="002D313F"/>
    <w:rsid w:val="002D3C7C"/>
    <w:rsid w:val="002D4750"/>
    <w:rsid w:val="002D498F"/>
    <w:rsid w:val="002D4D30"/>
    <w:rsid w:val="002D5000"/>
    <w:rsid w:val="002D51C1"/>
    <w:rsid w:val="002D55B0"/>
    <w:rsid w:val="002D598D"/>
    <w:rsid w:val="002D5A4F"/>
    <w:rsid w:val="002D5BDA"/>
    <w:rsid w:val="002D7188"/>
    <w:rsid w:val="002D71EF"/>
    <w:rsid w:val="002E02CB"/>
    <w:rsid w:val="002E0FA1"/>
    <w:rsid w:val="002E1CB6"/>
    <w:rsid w:val="002E1DE3"/>
    <w:rsid w:val="002E2273"/>
    <w:rsid w:val="002E260F"/>
    <w:rsid w:val="002E2913"/>
    <w:rsid w:val="002E2AA1"/>
    <w:rsid w:val="002E2AB6"/>
    <w:rsid w:val="002E2D1F"/>
    <w:rsid w:val="002E3F34"/>
    <w:rsid w:val="002E40C9"/>
    <w:rsid w:val="002E4ADE"/>
    <w:rsid w:val="002E52B7"/>
    <w:rsid w:val="002E55BD"/>
    <w:rsid w:val="002E5C42"/>
    <w:rsid w:val="002E5F79"/>
    <w:rsid w:val="002E6494"/>
    <w:rsid w:val="002E64FA"/>
    <w:rsid w:val="002E742C"/>
    <w:rsid w:val="002F0346"/>
    <w:rsid w:val="002F07A8"/>
    <w:rsid w:val="002F0A00"/>
    <w:rsid w:val="002F0CFA"/>
    <w:rsid w:val="002F0D5B"/>
    <w:rsid w:val="002F0E9E"/>
    <w:rsid w:val="002F1991"/>
    <w:rsid w:val="002F1C26"/>
    <w:rsid w:val="002F3789"/>
    <w:rsid w:val="002F39A2"/>
    <w:rsid w:val="002F4118"/>
    <w:rsid w:val="002F438F"/>
    <w:rsid w:val="002F4B12"/>
    <w:rsid w:val="002F569D"/>
    <w:rsid w:val="002F5B6A"/>
    <w:rsid w:val="002F5E8A"/>
    <w:rsid w:val="002F633F"/>
    <w:rsid w:val="002F653D"/>
    <w:rsid w:val="002F669F"/>
    <w:rsid w:val="002F68F9"/>
    <w:rsid w:val="002F6D68"/>
    <w:rsid w:val="002F7714"/>
    <w:rsid w:val="002F7FC4"/>
    <w:rsid w:val="00300DF0"/>
    <w:rsid w:val="003014B6"/>
    <w:rsid w:val="00301C97"/>
    <w:rsid w:val="00301DFE"/>
    <w:rsid w:val="0030212A"/>
    <w:rsid w:val="00302FE0"/>
    <w:rsid w:val="0030327A"/>
    <w:rsid w:val="00303483"/>
    <w:rsid w:val="003036B7"/>
    <w:rsid w:val="00303723"/>
    <w:rsid w:val="00303A1E"/>
    <w:rsid w:val="00303D2E"/>
    <w:rsid w:val="0030416B"/>
    <w:rsid w:val="0030437C"/>
    <w:rsid w:val="003056AA"/>
    <w:rsid w:val="00305D14"/>
    <w:rsid w:val="003065BC"/>
    <w:rsid w:val="0030702F"/>
    <w:rsid w:val="00307666"/>
    <w:rsid w:val="00307D42"/>
    <w:rsid w:val="0030BD5C"/>
    <w:rsid w:val="0031004C"/>
    <w:rsid w:val="003100B9"/>
    <w:rsid w:val="003104B3"/>
    <w:rsid w:val="003105F6"/>
    <w:rsid w:val="00311297"/>
    <w:rsid w:val="003113BE"/>
    <w:rsid w:val="003115E2"/>
    <w:rsid w:val="00311682"/>
    <w:rsid w:val="003122CA"/>
    <w:rsid w:val="003128DC"/>
    <w:rsid w:val="00312EAE"/>
    <w:rsid w:val="0031360A"/>
    <w:rsid w:val="0031368C"/>
    <w:rsid w:val="00313C27"/>
    <w:rsid w:val="003140E0"/>
    <w:rsid w:val="0031411D"/>
    <w:rsid w:val="00314780"/>
    <w:rsid w:val="003148FD"/>
    <w:rsid w:val="00314CEE"/>
    <w:rsid w:val="003153CD"/>
    <w:rsid w:val="00315D08"/>
    <w:rsid w:val="00315F7D"/>
    <w:rsid w:val="0031677D"/>
    <w:rsid w:val="003167CB"/>
    <w:rsid w:val="00316ACA"/>
    <w:rsid w:val="00316B5E"/>
    <w:rsid w:val="00316C2B"/>
    <w:rsid w:val="00316C5F"/>
    <w:rsid w:val="00316FD9"/>
    <w:rsid w:val="0031749B"/>
    <w:rsid w:val="00317638"/>
    <w:rsid w:val="00317950"/>
    <w:rsid w:val="0031795B"/>
    <w:rsid w:val="00317FFD"/>
    <w:rsid w:val="003202E4"/>
    <w:rsid w:val="00320497"/>
    <w:rsid w:val="0032088A"/>
    <w:rsid w:val="00320DEE"/>
    <w:rsid w:val="00321080"/>
    <w:rsid w:val="003214D0"/>
    <w:rsid w:val="003218A2"/>
    <w:rsid w:val="00321C31"/>
    <w:rsid w:val="00321FAE"/>
    <w:rsid w:val="00322A4C"/>
    <w:rsid w:val="00322D45"/>
    <w:rsid w:val="0032333D"/>
    <w:rsid w:val="003238B0"/>
    <w:rsid w:val="0032567B"/>
    <w:rsid w:val="0032569A"/>
    <w:rsid w:val="00325A1F"/>
    <w:rsid w:val="00325B7B"/>
    <w:rsid w:val="00326038"/>
    <w:rsid w:val="0032636B"/>
    <w:rsid w:val="00326390"/>
    <w:rsid w:val="003268F9"/>
    <w:rsid w:val="003271A3"/>
    <w:rsid w:val="0032768A"/>
    <w:rsid w:val="00330653"/>
    <w:rsid w:val="00330988"/>
    <w:rsid w:val="00330BAF"/>
    <w:rsid w:val="00331954"/>
    <w:rsid w:val="00332237"/>
    <w:rsid w:val="00332FE3"/>
    <w:rsid w:val="003338F0"/>
    <w:rsid w:val="003345C4"/>
    <w:rsid w:val="00334E3A"/>
    <w:rsid w:val="00335F2A"/>
    <w:rsid w:val="00335FB1"/>
    <w:rsid w:val="003361C4"/>
    <w:rsid w:val="003361DD"/>
    <w:rsid w:val="00336666"/>
    <w:rsid w:val="00336EAF"/>
    <w:rsid w:val="00337540"/>
    <w:rsid w:val="00337A39"/>
    <w:rsid w:val="00340268"/>
    <w:rsid w:val="00340CFD"/>
    <w:rsid w:val="003411E9"/>
    <w:rsid w:val="00341A6A"/>
    <w:rsid w:val="00341D9B"/>
    <w:rsid w:val="00342402"/>
    <w:rsid w:val="0034244C"/>
    <w:rsid w:val="003435BC"/>
    <w:rsid w:val="003438D8"/>
    <w:rsid w:val="00343987"/>
    <w:rsid w:val="00343DBC"/>
    <w:rsid w:val="00343EAF"/>
    <w:rsid w:val="00343F4C"/>
    <w:rsid w:val="003440BD"/>
    <w:rsid w:val="003449E2"/>
    <w:rsid w:val="003452E6"/>
    <w:rsid w:val="003457A3"/>
    <w:rsid w:val="00345951"/>
    <w:rsid w:val="00345B9C"/>
    <w:rsid w:val="00346282"/>
    <w:rsid w:val="00346A73"/>
    <w:rsid w:val="003475E6"/>
    <w:rsid w:val="003476E0"/>
    <w:rsid w:val="00350E08"/>
    <w:rsid w:val="00351117"/>
    <w:rsid w:val="00351428"/>
    <w:rsid w:val="00351F9B"/>
    <w:rsid w:val="00352006"/>
    <w:rsid w:val="00352164"/>
    <w:rsid w:val="00352501"/>
    <w:rsid w:val="00352D29"/>
    <w:rsid w:val="00352DAE"/>
    <w:rsid w:val="00353C37"/>
    <w:rsid w:val="00354306"/>
    <w:rsid w:val="00354568"/>
    <w:rsid w:val="00354966"/>
    <w:rsid w:val="00354EB9"/>
    <w:rsid w:val="003561CE"/>
    <w:rsid w:val="0035652D"/>
    <w:rsid w:val="00356718"/>
    <w:rsid w:val="00356A63"/>
    <w:rsid w:val="003571B4"/>
    <w:rsid w:val="00357740"/>
    <w:rsid w:val="003577E3"/>
    <w:rsid w:val="00357FED"/>
    <w:rsid w:val="003602AE"/>
    <w:rsid w:val="0036041F"/>
    <w:rsid w:val="0036053F"/>
    <w:rsid w:val="003606F3"/>
    <w:rsid w:val="00360929"/>
    <w:rsid w:val="003609E2"/>
    <w:rsid w:val="00360B43"/>
    <w:rsid w:val="003610D2"/>
    <w:rsid w:val="00361956"/>
    <w:rsid w:val="003623B2"/>
    <w:rsid w:val="0036261E"/>
    <w:rsid w:val="00362644"/>
    <w:rsid w:val="003631C3"/>
    <w:rsid w:val="00363604"/>
    <w:rsid w:val="0036393E"/>
    <w:rsid w:val="003647D5"/>
    <w:rsid w:val="003647F8"/>
    <w:rsid w:val="003651C1"/>
    <w:rsid w:val="00366AFF"/>
    <w:rsid w:val="00366B6C"/>
    <w:rsid w:val="00366C2F"/>
    <w:rsid w:val="003674B0"/>
    <w:rsid w:val="003677F2"/>
    <w:rsid w:val="00367977"/>
    <w:rsid w:val="00367A87"/>
    <w:rsid w:val="00367D35"/>
    <w:rsid w:val="00367DE3"/>
    <w:rsid w:val="00367DEA"/>
    <w:rsid w:val="00372068"/>
    <w:rsid w:val="003724CB"/>
    <w:rsid w:val="0037314B"/>
    <w:rsid w:val="00373337"/>
    <w:rsid w:val="00373BD9"/>
    <w:rsid w:val="00373EA1"/>
    <w:rsid w:val="00374364"/>
    <w:rsid w:val="00376A9A"/>
    <w:rsid w:val="00376C93"/>
    <w:rsid w:val="00376FF7"/>
    <w:rsid w:val="0037727C"/>
    <w:rsid w:val="00377814"/>
    <w:rsid w:val="00377B0E"/>
    <w:rsid w:val="00377E70"/>
    <w:rsid w:val="00377F88"/>
    <w:rsid w:val="0038025C"/>
    <w:rsid w:val="00380484"/>
    <w:rsid w:val="00380602"/>
    <w:rsid w:val="00380904"/>
    <w:rsid w:val="00381D75"/>
    <w:rsid w:val="0038217B"/>
    <w:rsid w:val="003823EE"/>
    <w:rsid w:val="00382546"/>
    <w:rsid w:val="00382960"/>
    <w:rsid w:val="00382AF8"/>
    <w:rsid w:val="00383E01"/>
    <w:rsid w:val="003846F7"/>
    <w:rsid w:val="00384822"/>
    <w:rsid w:val="003849F1"/>
    <w:rsid w:val="003851ED"/>
    <w:rsid w:val="003857F2"/>
    <w:rsid w:val="00385B39"/>
    <w:rsid w:val="00385C60"/>
    <w:rsid w:val="00386785"/>
    <w:rsid w:val="003875F3"/>
    <w:rsid w:val="00387E95"/>
    <w:rsid w:val="003902DD"/>
    <w:rsid w:val="0039047A"/>
    <w:rsid w:val="0039065D"/>
    <w:rsid w:val="00390DBE"/>
    <w:rsid w:val="00390E89"/>
    <w:rsid w:val="0039135C"/>
    <w:rsid w:val="0039149A"/>
    <w:rsid w:val="00391541"/>
    <w:rsid w:val="00391B1A"/>
    <w:rsid w:val="00393194"/>
    <w:rsid w:val="0039336F"/>
    <w:rsid w:val="003934D0"/>
    <w:rsid w:val="00393762"/>
    <w:rsid w:val="0039414C"/>
    <w:rsid w:val="003942B3"/>
    <w:rsid w:val="00394423"/>
    <w:rsid w:val="00394492"/>
    <w:rsid w:val="00394649"/>
    <w:rsid w:val="00394D28"/>
    <w:rsid w:val="00394D86"/>
    <w:rsid w:val="003953CB"/>
    <w:rsid w:val="00396088"/>
    <w:rsid w:val="00396522"/>
    <w:rsid w:val="00396942"/>
    <w:rsid w:val="00396B49"/>
    <w:rsid w:val="00396E3E"/>
    <w:rsid w:val="00397415"/>
    <w:rsid w:val="00397DA0"/>
    <w:rsid w:val="003A03A3"/>
    <w:rsid w:val="003A08F8"/>
    <w:rsid w:val="003A1033"/>
    <w:rsid w:val="003A1709"/>
    <w:rsid w:val="003A1AA3"/>
    <w:rsid w:val="003A2258"/>
    <w:rsid w:val="003A25B0"/>
    <w:rsid w:val="003A306E"/>
    <w:rsid w:val="003A4AB3"/>
    <w:rsid w:val="003A5824"/>
    <w:rsid w:val="003A58BD"/>
    <w:rsid w:val="003A60DC"/>
    <w:rsid w:val="003A6620"/>
    <w:rsid w:val="003A6A46"/>
    <w:rsid w:val="003A6D2B"/>
    <w:rsid w:val="003A7825"/>
    <w:rsid w:val="003A7A63"/>
    <w:rsid w:val="003B000C"/>
    <w:rsid w:val="003B0BC0"/>
    <w:rsid w:val="003B0C12"/>
    <w:rsid w:val="003B0F1D"/>
    <w:rsid w:val="003B1208"/>
    <w:rsid w:val="003B1D72"/>
    <w:rsid w:val="003B1E75"/>
    <w:rsid w:val="003B2600"/>
    <w:rsid w:val="003B26F7"/>
    <w:rsid w:val="003B295E"/>
    <w:rsid w:val="003B2C5C"/>
    <w:rsid w:val="003B36D4"/>
    <w:rsid w:val="003B408D"/>
    <w:rsid w:val="003B4A57"/>
    <w:rsid w:val="003B5B99"/>
    <w:rsid w:val="003B6EAD"/>
    <w:rsid w:val="003B6F95"/>
    <w:rsid w:val="003C0286"/>
    <w:rsid w:val="003C05AD"/>
    <w:rsid w:val="003C0AD9"/>
    <w:rsid w:val="003C0E6D"/>
    <w:rsid w:val="003C0ED0"/>
    <w:rsid w:val="003C0F14"/>
    <w:rsid w:val="003C1979"/>
    <w:rsid w:val="003C1D49"/>
    <w:rsid w:val="003C20BB"/>
    <w:rsid w:val="003C25A9"/>
    <w:rsid w:val="003C25F4"/>
    <w:rsid w:val="003C35C4"/>
    <w:rsid w:val="003C3CA8"/>
    <w:rsid w:val="003C4575"/>
    <w:rsid w:val="003C53B3"/>
    <w:rsid w:val="003C6134"/>
    <w:rsid w:val="003C670B"/>
    <w:rsid w:val="003C6CB0"/>
    <w:rsid w:val="003C79E5"/>
    <w:rsid w:val="003C7C72"/>
    <w:rsid w:val="003D01D8"/>
    <w:rsid w:val="003D07CB"/>
    <w:rsid w:val="003D10DE"/>
    <w:rsid w:val="003D11B0"/>
    <w:rsid w:val="003D12C2"/>
    <w:rsid w:val="003D31B9"/>
    <w:rsid w:val="003D3867"/>
    <w:rsid w:val="003D38E8"/>
    <w:rsid w:val="003D398B"/>
    <w:rsid w:val="003D3D24"/>
    <w:rsid w:val="003D4045"/>
    <w:rsid w:val="003D4912"/>
    <w:rsid w:val="003D497D"/>
    <w:rsid w:val="003D53CE"/>
    <w:rsid w:val="003D5AF0"/>
    <w:rsid w:val="003D6E05"/>
    <w:rsid w:val="003E0425"/>
    <w:rsid w:val="003E0D1A"/>
    <w:rsid w:val="003E0FA0"/>
    <w:rsid w:val="003E1435"/>
    <w:rsid w:val="003E15DE"/>
    <w:rsid w:val="003E2DA3"/>
    <w:rsid w:val="003E32DE"/>
    <w:rsid w:val="003E354A"/>
    <w:rsid w:val="003E4877"/>
    <w:rsid w:val="003E4B54"/>
    <w:rsid w:val="003E4C97"/>
    <w:rsid w:val="003E537D"/>
    <w:rsid w:val="003E53C3"/>
    <w:rsid w:val="003E56FE"/>
    <w:rsid w:val="003E7279"/>
    <w:rsid w:val="003E72BE"/>
    <w:rsid w:val="003E7FA7"/>
    <w:rsid w:val="003F020D"/>
    <w:rsid w:val="003F0235"/>
    <w:rsid w:val="003F03D9"/>
    <w:rsid w:val="003F06F2"/>
    <w:rsid w:val="003F0FF3"/>
    <w:rsid w:val="003F1403"/>
    <w:rsid w:val="003F1F30"/>
    <w:rsid w:val="003F201C"/>
    <w:rsid w:val="003F21AA"/>
    <w:rsid w:val="003F2F9A"/>
    <w:rsid w:val="003F2FBE"/>
    <w:rsid w:val="003F307B"/>
    <w:rsid w:val="003F318D"/>
    <w:rsid w:val="003F34CE"/>
    <w:rsid w:val="003F460D"/>
    <w:rsid w:val="003F5BAE"/>
    <w:rsid w:val="003F5C9A"/>
    <w:rsid w:val="003F6799"/>
    <w:rsid w:val="003F68F1"/>
    <w:rsid w:val="003F6ED7"/>
    <w:rsid w:val="003F6F9D"/>
    <w:rsid w:val="004003CF"/>
    <w:rsid w:val="004009C0"/>
    <w:rsid w:val="00400FBA"/>
    <w:rsid w:val="0040104F"/>
    <w:rsid w:val="004016C7"/>
    <w:rsid w:val="00401780"/>
    <w:rsid w:val="00401C84"/>
    <w:rsid w:val="00401F23"/>
    <w:rsid w:val="00402300"/>
    <w:rsid w:val="004027C3"/>
    <w:rsid w:val="004027CE"/>
    <w:rsid w:val="00402C18"/>
    <w:rsid w:val="00403210"/>
    <w:rsid w:val="00403296"/>
    <w:rsid w:val="00403554"/>
    <w:rsid w:val="004035BB"/>
    <w:rsid w:val="004035EB"/>
    <w:rsid w:val="00403731"/>
    <w:rsid w:val="00404BBE"/>
    <w:rsid w:val="00404EC0"/>
    <w:rsid w:val="0040504F"/>
    <w:rsid w:val="00405174"/>
    <w:rsid w:val="00405573"/>
    <w:rsid w:val="00405D2C"/>
    <w:rsid w:val="004062BB"/>
    <w:rsid w:val="0040717D"/>
    <w:rsid w:val="0040721F"/>
    <w:rsid w:val="00407332"/>
    <w:rsid w:val="00407828"/>
    <w:rsid w:val="00407F8A"/>
    <w:rsid w:val="00410753"/>
    <w:rsid w:val="004111F6"/>
    <w:rsid w:val="0041135D"/>
    <w:rsid w:val="00412941"/>
    <w:rsid w:val="00413A50"/>
    <w:rsid w:val="00413D8E"/>
    <w:rsid w:val="00413DD4"/>
    <w:rsid w:val="004140F2"/>
    <w:rsid w:val="004141C0"/>
    <w:rsid w:val="00414558"/>
    <w:rsid w:val="00415744"/>
    <w:rsid w:val="00415DF1"/>
    <w:rsid w:val="004168E6"/>
    <w:rsid w:val="004174AB"/>
    <w:rsid w:val="00417B22"/>
    <w:rsid w:val="00417F1E"/>
    <w:rsid w:val="00417FBB"/>
    <w:rsid w:val="004201E8"/>
    <w:rsid w:val="004209FF"/>
    <w:rsid w:val="00420A70"/>
    <w:rsid w:val="00421085"/>
    <w:rsid w:val="004211F9"/>
    <w:rsid w:val="00421346"/>
    <w:rsid w:val="00421753"/>
    <w:rsid w:val="00421AFA"/>
    <w:rsid w:val="00422695"/>
    <w:rsid w:val="0042287F"/>
    <w:rsid w:val="00422D81"/>
    <w:rsid w:val="00423DAC"/>
    <w:rsid w:val="00423E2C"/>
    <w:rsid w:val="00423E5A"/>
    <w:rsid w:val="0042456F"/>
    <w:rsid w:val="0042465E"/>
    <w:rsid w:val="00424721"/>
    <w:rsid w:val="00424DF7"/>
    <w:rsid w:val="004256D4"/>
    <w:rsid w:val="0042593F"/>
    <w:rsid w:val="00425CA5"/>
    <w:rsid w:val="00425E9F"/>
    <w:rsid w:val="004261B8"/>
    <w:rsid w:val="00427BA5"/>
    <w:rsid w:val="0042825C"/>
    <w:rsid w:val="004309B8"/>
    <w:rsid w:val="00430CA2"/>
    <w:rsid w:val="00430E72"/>
    <w:rsid w:val="00430EC6"/>
    <w:rsid w:val="0043125D"/>
    <w:rsid w:val="004312E3"/>
    <w:rsid w:val="00432A11"/>
    <w:rsid w:val="00432B1B"/>
    <w:rsid w:val="00432B76"/>
    <w:rsid w:val="00432C5A"/>
    <w:rsid w:val="00432CD4"/>
    <w:rsid w:val="00432D86"/>
    <w:rsid w:val="00432F22"/>
    <w:rsid w:val="00433608"/>
    <w:rsid w:val="00433753"/>
    <w:rsid w:val="0043396E"/>
    <w:rsid w:val="00433E55"/>
    <w:rsid w:val="00434425"/>
    <w:rsid w:val="00434476"/>
    <w:rsid w:val="00434623"/>
    <w:rsid w:val="00434748"/>
    <w:rsid w:val="00434D01"/>
    <w:rsid w:val="00435686"/>
    <w:rsid w:val="00435D11"/>
    <w:rsid w:val="00435D26"/>
    <w:rsid w:val="00436194"/>
    <w:rsid w:val="0043681B"/>
    <w:rsid w:val="00436858"/>
    <w:rsid w:val="00436EA3"/>
    <w:rsid w:val="00437135"/>
    <w:rsid w:val="0044031C"/>
    <w:rsid w:val="00440BDB"/>
    <w:rsid w:val="00440C99"/>
    <w:rsid w:val="00441138"/>
    <w:rsid w:val="00441464"/>
    <w:rsid w:val="0044175C"/>
    <w:rsid w:val="004425D6"/>
    <w:rsid w:val="00442A53"/>
    <w:rsid w:val="00442EC3"/>
    <w:rsid w:val="00444069"/>
    <w:rsid w:val="004441BE"/>
    <w:rsid w:val="00444994"/>
    <w:rsid w:val="00444AFA"/>
    <w:rsid w:val="00444E9A"/>
    <w:rsid w:val="0044501B"/>
    <w:rsid w:val="004454BB"/>
    <w:rsid w:val="00445572"/>
    <w:rsid w:val="0044570B"/>
    <w:rsid w:val="00445C3C"/>
    <w:rsid w:val="00445F26"/>
    <w:rsid w:val="00445F4D"/>
    <w:rsid w:val="0044688E"/>
    <w:rsid w:val="00447276"/>
    <w:rsid w:val="0044773E"/>
    <w:rsid w:val="004504C0"/>
    <w:rsid w:val="00450A16"/>
    <w:rsid w:val="00450ABC"/>
    <w:rsid w:val="00450BBA"/>
    <w:rsid w:val="00450FA4"/>
    <w:rsid w:val="00451655"/>
    <w:rsid w:val="00451F1B"/>
    <w:rsid w:val="004532AA"/>
    <w:rsid w:val="00453680"/>
    <w:rsid w:val="004537BE"/>
    <w:rsid w:val="004539EC"/>
    <w:rsid w:val="00453E83"/>
    <w:rsid w:val="004550FB"/>
    <w:rsid w:val="004559AA"/>
    <w:rsid w:val="00455A61"/>
    <w:rsid w:val="00456A03"/>
    <w:rsid w:val="004607EB"/>
    <w:rsid w:val="00460BB8"/>
    <w:rsid w:val="00460FB1"/>
    <w:rsid w:val="0046111A"/>
    <w:rsid w:val="00461D51"/>
    <w:rsid w:val="0046258A"/>
    <w:rsid w:val="00462738"/>
    <w:rsid w:val="00462797"/>
    <w:rsid w:val="00462946"/>
    <w:rsid w:val="00462A7E"/>
    <w:rsid w:val="00462C67"/>
    <w:rsid w:val="004633B4"/>
    <w:rsid w:val="004633EF"/>
    <w:rsid w:val="004637D4"/>
    <w:rsid w:val="00463E55"/>
    <w:rsid w:val="00463F43"/>
    <w:rsid w:val="004642AF"/>
    <w:rsid w:val="00464871"/>
    <w:rsid w:val="00464A69"/>
    <w:rsid w:val="00464B94"/>
    <w:rsid w:val="004653A8"/>
    <w:rsid w:val="00465A0B"/>
    <w:rsid w:val="00465B09"/>
    <w:rsid w:val="00467132"/>
    <w:rsid w:val="004671C0"/>
    <w:rsid w:val="004674AA"/>
    <w:rsid w:val="0046751D"/>
    <w:rsid w:val="004676C9"/>
    <w:rsid w:val="00467FE1"/>
    <w:rsid w:val="00470409"/>
    <w:rsid w:val="0047077C"/>
    <w:rsid w:val="00470B05"/>
    <w:rsid w:val="00470B77"/>
    <w:rsid w:val="00470BC0"/>
    <w:rsid w:val="0047125A"/>
    <w:rsid w:val="00471D41"/>
    <w:rsid w:val="00471F2D"/>
    <w:rsid w:val="0047207C"/>
    <w:rsid w:val="00472221"/>
    <w:rsid w:val="004722E4"/>
    <w:rsid w:val="004723BF"/>
    <w:rsid w:val="004725DB"/>
    <w:rsid w:val="004726A6"/>
    <w:rsid w:val="00472A52"/>
    <w:rsid w:val="00472A60"/>
    <w:rsid w:val="00472CD6"/>
    <w:rsid w:val="00473733"/>
    <w:rsid w:val="00474C29"/>
    <w:rsid w:val="00474C7D"/>
    <w:rsid w:val="00474D0A"/>
    <w:rsid w:val="00474E3C"/>
    <w:rsid w:val="00475244"/>
    <w:rsid w:val="00475249"/>
    <w:rsid w:val="004759DC"/>
    <w:rsid w:val="00476435"/>
    <w:rsid w:val="00476C70"/>
    <w:rsid w:val="0047709B"/>
    <w:rsid w:val="0047757B"/>
    <w:rsid w:val="00477D44"/>
    <w:rsid w:val="004805C1"/>
    <w:rsid w:val="00480A58"/>
    <w:rsid w:val="00480BC1"/>
    <w:rsid w:val="00481188"/>
    <w:rsid w:val="004815B0"/>
    <w:rsid w:val="00482151"/>
    <w:rsid w:val="0048265C"/>
    <w:rsid w:val="00482727"/>
    <w:rsid w:val="00483511"/>
    <w:rsid w:val="004836F0"/>
    <w:rsid w:val="00483E00"/>
    <w:rsid w:val="004848EF"/>
    <w:rsid w:val="00484A45"/>
    <w:rsid w:val="00485502"/>
    <w:rsid w:val="00485D9E"/>
    <w:rsid w:val="00485DB3"/>
    <w:rsid w:val="00485FAD"/>
    <w:rsid w:val="004861C1"/>
    <w:rsid w:val="00486C44"/>
    <w:rsid w:val="00486F41"/>
    <w:rsid w:val="00487293"/>
    <w:rsid w:val="004873C5"/>
    <w:rsid w:val="0048749F"/>
    <w:rsid w:val="004878D2"/>
    <w:rsid w:val="00487AED"/>
    <w:rsid w:val="00487BC6"/>
    <w:rsid w:val="00487FB3"/>
    <w:rsid w:val="0049026F"/>
    <w:rsid w:val="00490D6D"/>
    <w:rsid w:val="00490F7B"/>
    <w:rsid w:val="00490FF3"/>
    <w:rsid w:val="00491DB2"/>
    <w:rsid w:val="00491EDF"/>
    <w:rsid w:val="004928F8"/>
    <w:rsid w:val="00492A3F"/>
    <w:rsid w:val="00492D8B"/>
    <w:rsid w:val="004934CC"/>
    <w:rsid w:val="00493568"/>
    <w:rsid w:val="0049369D"/>
    <w:rsid w:val="00493ECF"/>
    <w:rsid w:val="00494173"/>
    <w:rsid w:val="004943F3"/>
    <w:rsid w:val="00494446"/>
    <w:rsid w:val="00494F62"/>
    <w:rsid w:val="00495A74"/>
    <w:rsid w:val="004966A2"/>
    <w:rsid w:val="00496909"/>
    <w:rsid w:val="00496961"/>
    <w:rsid w:val="00496DE7"/>
    <w:rsid w:val="00497E29"/>
    <w:rsid w:val="004A073B"/>
    <w:rsid w:val="004A12CD"/>
    <w:rsid w:val="004A2001"/>
    <w:rsid w:val="004A21FC"/>
    <w:rsid w:val="004A3590"/>
    <w:rsid w:val="004A38B5"/>
    <w:rsid w:val="004A3B09"/>
    <w:rsid w:val="004A3C35"/>
    <w:rsid w:val="004A3F9A"/>
    <w:rsid w:val="004A451D"/>
    <w:rsid w:val="004A45D8"/>
    <w:rsid w:val="004A4E72"/>
    <w:rsid w:val="004A6559"/>
    <w:rsid w:val="004A6CBF"/>
    <w:rsid w:val="004A7AC5"/>
    <w:rsid w:val="004A7D03"/>
    <w:rsid w:val="004A7F2F"/>
    <w:rsid w:val="004B00A7"/>
    <w:rsid w:val="004B028E"/>
    <w:rsid w:val="004B14B6"/>
    <w:rsid w:val="004B14F9"/>
    <w:rsid w:val="004B1682"/>
    <w:rsid w:val="004B1B44"/>
    <w:rsid w:val="004B2044"/>
    <w:rsid w:val="004B25E2"/>
    <w:rsid w:val="004B2B82"/>
    <w:rsid w:val="004B3220"/>
    <w:rsid w:val="004B34D7"/>
    <w:rsid w:val="004B38C1"/>
    <w:rsid w:val="004B3B71"/>
    <w:rsid w:val="004B400D"/>
    <w:rsid w:val="004B5037"/>
    <w:rsid w:val="004B5842"/>
    <w:rsid w:val="004B5B2F"/>
    <w:rsid w:val="004B5F7D"/>
    <w:rsid w:val="004B6197"/>
    <w:rsid w:val="004B6254"/>
    <w:rsid w:val="004B626A"/>
    <w:rsid w:val="004B660E"/>
    <w:rsid w:val="004B66A3"/>
    <w:rsid w:val="004B6A76"/>
    <w:rsid w:val="004B7928"/>
    <w:rsid w:val="004C009C"/>
    <w:rsid w:val="004C05BD"/>
    <w:rsid w:val="004C0D54"/>
    <w:rsid w:val="004C0FBB"/>
    <w:rsid w:val="004C0FC3"/>
    <w:rsid w:val="004C1256"/>
    <w:rsid w:val="004C12D1"/>
    <w:rsid w:val="004C1DEF"/>
    <w:rsid w:val="004C27F4"/>
    <w:rsid w:val="004C3A32"/>
    <w:rsid w:val="004C3B06"/>
    <w:rsid w:val="004C3CBE"/>
    <w:rsid w:val="004C3F97"/>
    <w:rsid w:val="004C4040"/>
    <w:rsid w:val="004C4614"/>
    <w:rsid w:val="004C462A"/>
    <w:rsid w:val="004C56DE"/>
    <w:rsid w:val="004C661E"/>
    <w:rsid w:val="004C6AB5"/>
    <w:rsid w:val="004C6DB5"/>
    <w:rsid w:val="004C70D9"/>
    <w:rsid w:val="004C749C"/>
    <w:rsid w:val="004C754F"/>
    <w:rsid w:val="004C7A5B"/>
    <w:rsid w:val="004C7EE7"/>
    <w:rsid w:val="004D0DC3"/>
    <w:rsid w:val="004D1835"/>
    <w:rsid w:val="004D1CC4"/>
    <w:rsid w:val="004D2B81"/>
    <w:rsid w:val="004D2DEE"/>
    <w:rsid w:val="004D2E1F"/>
    <w:rsid w:val="004D318E"/>
    <w:rsid w:val="004D3AE3"/>
    <w:rsid w:val="004D3B38"/>
    <w:rsid w:val="004D3B3E"/>
    <w:rsid w:val="004D3EA9"/>
    <w:rsid w:val="004D49F7"/>
    <w:rsid w:val="004D5204"/>
    <w:rsid w:val="004D5767"/>
    <w:rsid w:val="004D5779"/>
    <w:rsid w:val="004D5DA2"/>
    <w:rsid w:val="004D5FA2"/>
    <w:rsid w:val="004D6065"/>
    <w:rsid w:val="004D60A2"/>
    <w:rsid w:val="004D631F"/>
    <w:rsid w:val="004D64D8"/>
    <w:rsid w:val="004D6AEA"/>
    <w:rsid w:val="004D73CB"/>
    <w:rsid w:val="004D7FD9"/>
    <w:rsid w:val="004E0134"/>
    <w:rsid w:val="004E07F7"/>
    <w:rsid w:val="004E09A5"/>
    <w:rsid w:val="004E1034"/>
    <w:rsid w:val="004E1324"/>
    <w:rsid w:val="004E1701"/>
    <w:rsid w:val="004E19A5"/>
    <w:rsid w:val="004E1E82"/>
    <w:rsid w:val="004E223A"/>
    <w:rsid w:val="004E22A7"/>
    <w:rsid w:val="004E256D"/>
    <w:rsid w:val="004E2C42"/>
    <w:rsid w:val="004E2F3E"/>
    <w:rsid w:val="004E3463"/>
    <w:rsid w:val="004E37E5"/>
    <w:rsid w:val="004E3CBB"/>
    <w:rsid w:val="004E3FDB"/>
    <w:rsid w:val="004E43BE"/>
    <w:rsid w:val="004E4A0E"/>
    <w:rsid w:val="004E6D90"/>
    <w:rsid w:val="004E7119"/>
    <w:rsid w:val="004E7569"/>
    <w:rsid w:val="004F01D8"/>
    <w:rsid w:val="004F0B75"/>
    <w:rsid w:val="004F0CF2"/>
    <w:rsid w:val="004F1223"/>
    <w:rsid w:val="004F1AD1"/>
    <w:rsid w:val="004F1C4E"/>
    <w:rsid w:val="004F1F4A"/>
    <w:rsid w:val="004F296D"/>
    <w:rsid w:val="004F2EBF"/>
    <w:rsid w:val="004F3284"/>
    <w:rsid w:val="004F40E5"/>
    <w:rsid w:val="004F472A"/>
    <w:rsid w:val="004F508B"/>
    <w:rsid w:val="004F5445"/>
    <w:rsid w:val="004F5AAD"/>
    <w:rsid w:val="004F5E06"/>
    <w:rsid w:val="004F5F74"/>
    <w:rsid w:val="004F6808"/>
    <w:rsid w:val="004F695F"/>
    <w:rsid w:val="004F6A10"/>
    <w:rsid w:val="004F6CA4"/>
    <w:rsid w:val="004F7238"/>
    <w:rsid w:val="004F7567"/>
    <w:rsid w:val="004F7CAD"/>
    <w:rsid w:val="004F83C5"/>
    <w:rsid w:val="00500431"/>
    <w:rsid w:val="005004D6"/>
    <w:rsid w:val="00500752"/>
    <w:rsid w:val="00500A04"/>
    <w:rsid w:val="00500E9C"/>
    <w:rsid w:val="00501257"/>
    <w:rsid w:val="00501513"/>
    <w:rsid w:val="005015DC"/>
    <w:rsid w:val="00501613"/>
    <w:rsid w:val="00501721"/>
    <w:rsid w:val="005019A6"/>
    <w:rsid w:val="00501A50"/>
    <w:rsid w:val="0050222D"/>
    <w:rsid w:val="005028C7"/>
    <w:rsid w:val="00502A3B"/>
    <w:rsid w:val="005031CB"/>
    <w:rsid w:val="00503205"/>
    <w:rsid w:val="00503AF3"/>
    <w:rsid w:val="0050403F"/>
    <w:rsid w:val="005045DD"/>
    <w:rsid w:val="00505D7D"/>
    <w:rsid w:val="00506298"/>
    <w:rsid w:val="00506330"/>
    <w:rsid w:val="00506562"/>
    <w:rsid w:val="005068C0"/>
    <w:rsid w:val="0050696D"/>
    <w:rsid w:val="00506BC4"/>
    <w:rsid w:val="005104F5"/>
    <w:rsid w:val="00510539"/>
    <w:rsid w:val="0051094B"/>
    <w:rsid w:val="00510C49"/>
    <w:rsid w:val="005110D7"/>
    <w:rsid w:val="00511B03"/>
    <w:rsid w:val="00511D99"/>
    <w:rsid w:val="005121BD"/>
    <w:rsid w:val="00512762"/>
    <w:rsid w:val="005128D3"/>
    <w:rsid w:val="00513C4B"/>
    <w:rsid w:val="00513C91"/>
    <w:rsid w:val="005142DD"/>
    <w:rsid w:val="00514508"/>
    <w:rsid w:val="0051452A"/>
    <w:rsid w:val="005147E8"/>
    <w:rsid w:val="00514CFF"/>
    <w:rsid w:val="005158F2"/>
    <w:rsid w:val="00516B98"/>
    <w:rsid w:val="00517154"/>
    <w:rsid w:val="00517863"/>
    <w:rsid w:val="00517B23"/>
    <w:rsid w:val="00517EAA"/>
    <w:rsid w:val="005203FE"/>
    <w:rsid w:val="00520D39"/>
    <w:rsid w:val="00521634"/>
    <w:rsid w:val="00521B3E"/>
    <w:rsid w:val="00522906"/>
    <w:rsid w:val="00522C0D"/>
    <w:rsid w:val="00522DAC"/>
    <w:rsid w:val="005252B1"/>
    <w:rsid w:val="005254E3"/>
    <w:rsid w:val="00525FB1"/>
    <w:rsid w:val="00526DFC"/>
    <w:rsid w:val="00526F43"/>
    <w:rsid w:val="0052701E"/>
    <w:rsid w:val="00527436"/>
    <w:rsid w:val="00527651"/>
    <w:rsid w:val="005278D6"/>
    <w:rsid w:val="00530D31"/>
    <w:rsid w:val="00530D4B"/>
    <w:rsid w:val="00531254"/>
    <w:rsid w:val="0053167E"/>
    <w:rsid w:val="00531891"/>
    <w:rsid w:val="00531B42"/>
    <w:rsid w:val="00531D1B"/>
    <w:rsid w:val="005320F1"/>
    <w:rsid w:val="00532A32"/>
    <w:rsid w:val="00532EBB"/>
    <w:rsid w:val="00533682"/>
    <w:rsid w:val="00534134"/>
    <w:rsid w:val="0053461D"/>
    <w:rsid w:val="005360E2"/>
    <w:rsid w:val="0053633C"/>
    <w:rsid w:val="005363AB"/>
    <w:rsid w:val="00537130"/>
    <w:rsid w:val="00537552"/>
    <w:rsid w:val="00537586"/>
    <w:rsid w:val="00537BB6"/>
    <w:rsid w:val="00537FC9"/>
    <w:rsid w:val="00540D6F"/>
    <w:rsid w:val="0054237A"/>
    <w:rsid w:val="005446F8"/>
    <w:rsid w:val="00544EF4"/>
    <w:rsid w:val="005453AA"/>
    <w:rsid w:val="00545E53"/>
    <w:rsid w:val="00546314"/>
    <w:rsid w:val="005464CD"/>
    <w:rsid w:val="005465D0"/>
    <w:rsid w:val="00546994"/>
    <w:rsid w:val="005479D9"/>
    <w:rsid w:val="0055050F"/>
    <w:rsid w:val="00550649"/>
    <w:rsid w:val="00550AAE"/>
    <w:rsid w:val="00550C5D"/>
    <w:rsid w:val="00550ED2"/>
    <w:rsid w:val="0055130E"/>
    <w:rsid w:val="0055185F"/>
    <w:rsid w:val="00552D58"/>
    <w:rsid w:val="005535AF"/>
    <w:rsid w:val="00554FA1"/>
    <w:rsid w:val="005554AC"/>
    <w:rsid w:val="00555DAC"/>
    <w:rsid w:val="00556BE0"/>
    <w:rsid w:val="00556CA5"/>
    <w:rsid w:val="005572BD"/>
    <w:rsid w:val="00557482"/>
    <w:rsid w:val="0055755F"/>
    <w:rsid w:val="00557737"/>
    <w:rsid w:val="00557950"/>
    <w:rsid w:val="00557A12"/>
    <w:rsid w:val="00557FF6"/>
    <w:rsid w:val="00560052"/>
    <w:rsid w:val="0056053A"/>
    <w:rsid w:val="00560AC7"/>
    <w:rsid w:val="00560FAF"/>
    <w:rsid w:val="00561139"/>
    <w:rsid w:val="00561AFB"/>
    <w:rsid w:val="00561CE9"/>
    <w:rsid w:val="00561FA8"/>
    <w:rsid w:val="005635ED"/>
    <w:rsid w:val="0056414C"/>
    <w:rsid w:val="00564570"/>
    <w:rsid w:val="00564873"/>
    <w:rsid w:val="00564DF2"/>
    <w:rsid w:val="00565253"/>
    <w:rsid w:val="00565306"/>
    <w:rsid w:val="0056572B"/>
    <w:rsid w:val="00565CE6"/>
    <w:rsid w:val="00566353"/>
    <w:rsid w:val="00566D69"/>
    <w:rsid w:val="00567B1B"/>
    <w:rsid w:val="0056FBDB"/>
    <w:rsid w:val="00570191"/>
    <w:rsid w:val="0057026C"/>
    <w:rsid w:val="005704E5"/>
    <w:rsid w:val="00570570"/>
    <w:rsid w:val="00571765"/>
    <w:rsid w:val="00572040"/>
    <w:rsid w:val="005720DD"/>
    <w:rsid w:val="00572512"/>
    <w:rsid w:val="005728B0"/>
    <w:rsid w:val="00573023"/>
    <w:rsid w:val="005734AA"/>
    <w:rsid w:val="00573542"/>
    <w:rsid w:val="00573EE6"/>
    <w:rsid w:val="00575304"/>
    <w:rsid w:val="0057547F"/>
    <w:rsid w:val="005754EE"/>
    <w:rsid w:val="00575A39"/>
    <w:rsid w:val="00575F90"/>
    <w:rsid w:val="0057617E"/>
    <w:rsid w:val="00576497"/>
    <w:rsid w:val="00576788"/>
    <w:rsid w:val="00576C50"/>
    <w:rsid w:val="00576F5B"/>
    <w:rsid w:val="00577A47"/>
    <w:rsid w:val="00577F23"/>
    <w:rsid w:val="005800F1"/>
    <w:rsid w:val="00580716"/>
    <w:rsid w:val="00580B17"/>
    <w:rsid w:val="00580BA6"/>
    <w:rsid w:val="00581070"/>
    <w:rsid w:val="00581071"/>
    <w:rsid w:val="0058130A"/>
    <w:rsid w:val="005828CD"/>
    <w:rsid w:val="00583075"/>
    <w:rsid w:val="00583195"/>
    <w:rsid w:val="005835E7"/>
    <w:rsid w:val="0058397F"/>
    <w:rsid w:val="00583BF8"/>
    <w:rsid w:val="005844CD"/>
    <w:rsid w:val="005847A0"/>
    <w:rsid w:val="00584881"/>
    <w:rsid w:val="00585F33"/>
    <w:rsid w:val="00586B8D"/>
    <w:rsid w:val="00586D80"/>
    <w:rsid w:val="0058708B"/>
    <w:rsid w:val="0059032F"/>
    <w:rsid w:val="00591124"/>
    <w:rsid w:val="00591A56"/>
    <w:rsid w:val="00591C72"/>
    <w:rsid w:val="00591E88"/>
    <w:rsid w:val="00592179"/>
    <w:rsid w:val="00592185"/>
    <w:rsid w:val="005930CE"/>
    <w:rsid w:val="00593143"/>
    <w:rsid w:val="005932FC"/>
    <w:rsid w:val="00593937"/>
    <w:rsid w:val="005941EB"/>
    <w:rsid w:val="0059492B"/>
    <w:rsid w:val="00596057"/>
    <w:rsid w:val="00596F9F"/>
    <w:rsid w:val="00597024"/>
    <w:rsid w:val="00597A16"/>
    <w:rsid w:val="005A0274"/>
    <w:rsid w:val="005A0362"/>
    <w:rsid w:val="005A0567"/>
    <w:rsid w:val="005A061A"/>
    <w:rsid w:val="005A095C"/>
    <w:rsid w:val="005A1E6C"/>
    <w:rsid w:val="005A1F15"/>
    <w:rsid w:val="005A26F0"/>
    <w:rsid w:val="005A2F70"/>
    <w:rsid w:val="005A31E5"/>
    <w:rsid w:val="005A330F"/>
    <w:rsid w:val="005A35C0"/>
    <w:rsid w:val="005A3C9C"/>
    <w:rsid w:val="005A3E36"/>
    <w:rsid w:val="005A3F6B"/>
    <w:rsid w:val="005A3FFA"/>
    <w:rsid w:val="005A51DC"/>
    <w:rsid w:val="005A52BA"/>
    <w:rsid w:val="005A5411"/>
    <w:rsid w:val="005A54C9"/>
    <w:rsid w:val="005A59FB"/>
    <w:rsid w:val="005A5BC3"/>
    <w:rsid w:val="005A5CD2"/>
    <w:rsid w:val="005A669D"/>
    <w:rsid w:val="005A6C70"/>
    <w:rsid w:val="005A744E"/>
    <w:rsid w:val="005A75D8"/>
    <w:rsid w:val="005A76E4"/>
    <w:rsid w:val="005A7787"/>
    <w:rsid w:val="005B067A"/>
    <w:rsid w:val="005B06D1"/>
    <w:rsid w:val="005B14E3"/>
    <w:rsid w:val="005B2FD1"/>
    <w:rsid w:val="005B3076"/>
    <w:rsid w:val="005B34D1"/>
    <w:rsid w:val="005B3AA2"/>
    <w:rsid w:val="005B4140"/>
    <w:rsid w:val="005B434A"/>
    <w:rsid w:val="005B45C7"/>
    <w:rsid w:val="005B51B5"/>
    <w:rsid w:val="005B51F3"/>
    <w:rsid w:val="005B5514"/>
    <w:rsid w:val="005B56B2"/>
    <w:rsid w:val="005B5753"/>
    <w:rsid w:val="005B582A"/>
    <w:rsid w:val="005B6147"/>
    <w:rsid w:val="005B6A59"/>
    <w:rsid w:val="005B6C97"/>
    <w:rsid w:val="005B713E"/>
    <w:rsid w:val="005B7D8B"/>
    <w:rsid w:val="005C0206"/>
    <w:rsid w:val="005C03B6"/>
    <w:rsid w:val="005C07E4"/>
    <w:rsid w:val="005C08B0"/>
    <w:rsid w:val="005C10A3"/>
    <w:rsid w:val="005C1408"/>
    <w:rsid w:val="005C1D8C"/>
    <w:rsid w:val="005C204D"/>
    <w:rsid w:val="005C348E"/>
    <w:rsid w:val="005C3C32"/>
    <w:rsid w:val="005C4ECF"/>
    <w:rsid w:val="005C567C"/>
    <w:rsid w:val="005C59A6"/>
    <w:rsid w:val="005C5AA8"/>
    <w:rsid w:val="005C65E1"/>
    <w:rsid w:val="005C6641"/>
    <w:rsid w:val="005C68E1"/>
    <w:rsid w:val="005C7397"/>
    <w:rsid w:val="005C7CDF"/>
    <w:rsid w:val="005C7DF8"/>
    <w:rsid w:val="005C7E32"/>
    <w:rsid w:val="005C7FC7"/>
    <w:rsid w:val="005D0510"/>
    <w:rsid w:val="005D0CAE"/>
    <w:rsid w:val="005D1825"/>
    <w:rsid w:val="005D22C9"/>
    <w:rsid w:val="005D32F4"/>
    <w:rsid w:val="005D3763"/>
    <w:rsid w:val="005D3C3B"/>
    <w:rsid w:val="005D3C52"/>
    <w:rsid w:val="005D4244"/>
    <w:rsid w:val="005D45F8"/>
    <w:rsid w:val="005D4898"/>
    <w:rsid w:val="005D5340"/>
    <w:rsid w:val="005D55E1"/>
    <w:rsid w:val="005D5992"/>
    <w:rsid w:val="005D5C31"/>
    <w:rsid w:val="005D6087"/>
    <w:rsid w:val="005D620F"/>
    <w:rsid w:val="005D6A0A"/>
    <w:rsid w:val="005D72DB"/>
    <w:rsid w:val="005D76AF"/>
    <w:rsid w:val="005D7915"/>
    <w:rsid w:val="005D7A23"/>
    <w:rsid w:val="005D7A2E"/>
    <w:rsid w:val="005E0538"/>
    <w:rsid w:val="005E09CA"/>
    <w:rsid w:val="005E0EA7"/>
    <w:rsid w:val="005E1694"/>
    <w:rsid w:val="005E175B"/>
    <w:rsid w:val="005E19F7"/>
    <w:rsid w:val="005E1FE1"/>
    <w:rsid w:val="005E2DA5"/>
    <w:rsid w:val="005E45D4"/>
    <w:rsid w:val="005E4E29"/>
    <w:rsid w:val="005E4E65"/>
    <w:rsid w:val="005E4F04"/>
    <w:rsid w:val="005E62C2"/>
    <w:rsid w:val="005E6C71"/>
    <w:rsid w:val="005E7460"/>
    <w:rsid w:val="005E7606"/>
    <w:rsid w:val="005E7681"/>
    <w:rsid w:val="005E7858"/>
    <w:rsid w:val="005E7ED8"/>
    <w:rsid w:val="005E7F8A"/>
    <w:rsid w:val="005F0963"/>
    <w:rsid w:val="005F1076"/>
    <w:rsid w:val="005F165D"/>
    <w:rsid w:val="005F1CA2"/>
    <w:rsid w:val="005F1D30"/>
    <w:rsid w:val="005F2112"/>
    <w:rsid w:val="005F26CE"/>
    <w:rsid w:val="005F2824"/>
    <w:rsid w:val="005F2860"/>
    <w:rsid w:val="005F2DA7"/>
    <w:rsid w:val="005F2EBA"/>
    <w:rsid w:val="005F34DD"/>
    <w:rsid w:val="005F3563"/>
    <w:rsid w:val="005F35ED"/>
    <w:rsid w:val="005F399C"/>
    <w:rsid w:val="005F3AF7"/>
    <w:rsid w:val="005F4093"/>
    <w:rsid w:val="005F4096"/>
    <w:rsid w:val="005F4575"/>
    <w:rsid w:val="005F4762"/>
    <w:rsid w:val="005F4AF6"/>
    <w:rsid w:val="005F5009"/>
    <w:rsid w:val="005F50ED"/>
    <w:rsid w:val="005F5109"/>
    <w:rsid w:val="005F54F8"/>
    <w:rsid w:val="005F5BB8"/>
    <w:rsid w:val="005F612C"/>
    <w:rsid w:val="005F6E4C"/>
    <w:rsid w:val="005F7614"/>
    <w:rsid w:val="005F7812"/>
    <w:rsid w:val="005F7A88"/>
    <w:rsid w:val="005F7AAE"/>
    <w:rsid w:val="006001F1"/>
    <w:rsid w:val="0060034D"/>
    <w:rsid w:val="006011CB"/>
    <w:rsid w:val="00601CD4"/>
    <w:rsid w:val="00602D50"/>
    <w:rsid w:val="00603726"/>
    <w:rsid w:val="00603A1A"/>
    <w:rsid w:val="00603B98"/>
    <w:rsid w:val="0060407F"/>
    <w:rsid w:val="00604677"/>
    <w:rsid w:val="006046D5"/>
    <w:rsid w:val="00604861"/>
    <w:rsid w:val="006049E9"/>
    <w:rsid w:val="006057B3"/>
    <w:rsid w:val="00605C85"/>
    <w:rsid w:val="006060A2"/>
    <w:rsid w:val="006061FA"/>
    <w:rsid w:val="00606A56"/>
    <w:rsid w:val="006071AE"/>
    <w:rsid w:val="006072A2"/>
    <w:rsid w:val="006074E5"/>
    <w:rsid w:val="006074F6"/>
    <w:rsid w:val="00607A93"/>
    <w:rsid w:val="00607EB0"/>
    <w:rsid w:val="006101DA"/>
    <w:rsid w:val="00610C08"/>
    <w:rsid w:val="00610F98"/>
    <w:rsid w:val="0061111B"/>
    <w:rsid w:val="00611CC4"/>
    <w:rsid w:val="00611F74"/>
    <w:rsid w:val="00612FFE"/>
    <w:rsid w:val="0061320D"/>
    <w:rsid w:val="00614166"/>
    <w:rsid w:val="00614A7B"/>
    <w:rsid w:val="00615246"/>
    <w:rsid w:val="00615772"/>
    <w:rsid w:val="00615CEF"/>
    <w:rsid w:val="0061654C"/>
    <w:rsid w:val="00616B5B"/>
    <w:rsid w:val="006176BE"/>
    <w:rsid w:val="00617A9F"/>
    <w:rsid w:val="006201AB"/>
    <w:rsid w:val="00620589"/>
    <w:rsid w:val="00620D48"/>
    <w:rsid w:val="00621256"/>
    <w:rsid w:val="006213C2"/>
    <w:rsid w:val="0062144C"/>
    <w:rsid w:val="006215D1"/>
    <w:rsid w:val="0062178F"/>
    <w:rsid w:val="00621852"/>
    <w:rsid w:val="00621CD4"/>
    <w:rsid w:val="00621E3F"/>
    <w:rsid w:val="00621FCC"/>
    <w:rsid w:val="00622E4B"/>
    <w:rsid w:val="006232C0"/>
    <w:rsid w:val="00623422"/>
    <w:rsid w:val="006236B9"/>
    <w:rsid w:val="00623913"/>
    <w:rsid w:val="00623A1E"/>
    <w:rsid w:val="00623F2F"/>
    <w:rsid w:val="00624141"/>
    <w:rsid w:val="00624BFA"/>
    <w:rsid w:val="00625027"/>
    <w:rsid w:val="0062564C"/>
    <w:rsid w:val="006267FA"/>
    <w:rsid w:val="006269DB"/>
    <w:rsid w:val="00626ADC"/>
    <w:rsid w:val="00626DAC"/>
    <w:rsid w:val="00630B8D"/>
    <w:rsid w:val="00630CD2"/>
    <w:rsid w:val="006311F9"/>
    <w:rsid w:val="0063128B"/>
    <w:rsid w:val="00632307"/>
    <w:rsid w:val="00632552"/>
    <w:rsid w:val="00632DE9"/>
    <w:rsid w:val="006333DA"/>
    <w:rsid w:val="00633C2E"/>
    <w:rsid w:val="006347A6"/>
    <w:rsid w:val="006347AA"/>
    <w:rsid w:val="00634F1F"/>
    <w:rsid w:val="00635134"/>
    <w:rsid w:val="006351B6"/>
    <w:rsid w:val="00635614"/>
    <w:rsid w:val="0063567D"/>
    <w:rsid w:val="006356E2"/>
    <w:rsid w:val="006366FB"/>
    <w:rsid w:val="0063678C"/>
    <w:rsid w:val="006369F4"/>
    <w:rsid w:val="00636BDC"/>
    <w:rsid w:val="006375BD"/>
    <w:rsid w:val="006377C7"/>
    <w:rsid w:val="00637B4A"/>
    <w:rsid w:val="00637D41"/>
    <w:rsid w:val="00640348"/>
    <w:rsid w:val="00640A70"/>
    <w:rsid w:val="00640A96"/>
    <w:rsid w:val="00640FFE"/>
    <w:rsid w:val="00641245"/>
    <w:rsid w:val="00641497"/>
    <w:rsid w:val="00641675"/>
    <w:rsid w:val="00641999"/>
    <w:rsid w:val="00642A65"/>
    <w:rsid w:val="00642D08"/>
    <w:rsid w:val="0064335E"/>
    <w:rsid w:val="00643F9C"/>
    <w:rsid w:val="006441D7"/>
    <w:rsid w:val="00644593"/>
    <w:rsid w:val="00644CE1"/>
    <w:rsid w:val="00645584"/>
    <w:rsid w:val="00645DCE"/>
    <w:rsid w:val="00645FF3"/>
    <w:rsid w:val="006465AC"/>
    <w:rsid w:val="006465BF"/>
    <w:rsid w:val="006467AC"/>
    <w:rsid w:val="006474CB"/>
    <w:rsid w:val="00647D8C"/>
    <w:rsid w:val="00647E61"/>
    <w:rsid w:val="006507A4"/>
    <w:rsid w:val="00651C61"/>
    <w:rsid w:val="00651D26"/>
    <w:rsid w:val="00652F52"/>
    <w:rsid w:val="00653A05"/>
    <w:rsid w:val="00653ABA"/>
    <w:rsid w:val="00653B22"/>
    <w:rsid w:val="00653EA5"/>
    <w:rsid w:val="00654C18"/>
    <w:rsid w:val="00654CC0"/>
    <w:rsid w:val="006551A3"/>
    <w:rsid w:val="006551D6"/>
    <w:rsid w:val="006556D8"/>
    <w:rsid w:val="00656030"/>
    <w:rsid w:val="00656740"/>
    <w:rsid w:val="00656AB1"/>
    <w:rsid w:val="00656F9C"/>
    <w:rsid w:val="00657364"/>
    <w:rsid w:val="00657BF4"/>
    <w:rsid w:val="00657FD3"/>
    <w:rsid w:val="006603FB"/>
    <w:rsid w:val="006608DF"/>
    <w:rsid w:val="006609C7"/>
    <w:rsid w:val="00660BB4"/>
    <w:rsid w:val="00660DEA"/>
    <w:rsid w:val="00660E67"/>
    <w:rsid w:val="00661487"/>
    <w:rsid w:val="006616FD"/>
    <w:rsid w:val="00661899"/>
    <w:rsid w:val="00661C70"/>
    <w:rsid w:val="006623AC"/>
    <w:rsid w:val="00662633"/>
    <w:rsid w:val="006629BB"/>
    <w:rsid w:val="00662A9F"/>
    <w:rsid w:val="00662B4F"/>
    <w:rsid w:val="0066383E"/>
    <w:rsid w:val="006639E6"/>
    <w:rsid w:val="00663CEB"/>
    <w:rsid w:val="00664AB8"/>
    <w:rsid w:val="00664DFB"/>
    <w:rsid w:val="00666A24"/>
    <w:rsid w:val="00667026"/>
    <w:rsid w:val="0066761C"/>
    <w:rsid w:val="00667851"/>
    <w:rsid w:val="006678AF"/>
    <w:rsid w:val="00669E9C"/>
    <w:rsid w:val="006701EF"/>
    <w:rsid w:val="0067144D"/>
    <w:rsid w:val="00672E48"/>
    <w:rsid w:val="006732FD"/>
    <w:rsid w:val="00673931"/>
    <w:rsid w:val="00673BA5"/>
    <w:rsid w:val="00673E7D"/>
    <w:rsid w:val="0067475E"/>
    <w:rsid w:val="00674804"/>
    <w:rsid w:val="00675211"/>
    <w:rsid w:val="0067548D"/>
    <w:rsid w:val="00675F09"/>
    <w:rsid w:val="00676F10"/>
    <w:rsid w:val="006779D5"/>
    <w:rsid w:val="00677CFA"/>
    <w:rsid w:val="00677FA3"/>
    <w:rsid w:val="00680058"/>
    <w:rsid w:val="00681BBE"/>
    <w:rsid w:val="00681C9B"/>
    <w:rsid w:val="00681F9F"/>
    <w:rsid w:val="00681FF4"/>
    <w:rsid w:val="00682335"/>
    <w:rsid w:val="006826F9"/>
    <w:rsid w:val="00683D6A"/>
    <w:rsid w:val="00683DA5"/>
    <w:rsid w:val="00683EE3"/>
    <w:rsid w:val="00683FAA"/>
    <w:rsid w:val="006840EA"/>
    <w:rsid w:val="0068435D"/>
    <w:rsid w:val="006844E2"/>
    <w:rsid w:val="006851B1"/>
    <w:rsid w:val="00685267"/>
    <w:rsid w:val="00685A99"/>
    <w:rsid w:val="0068644A"/>
    <w:rsid w:val="006869DB"/>
    <w:rsid w:val="00687051"/>
    <w:rsid w:val="006872AE"/>
    <w:rsid w:val="00690082"/>
    <w:rsid w:val="00690252"/>
    <w:rsid w:val="0069064B"/>
    <w:rsid w:val="006906B5"/>
    <w:rsid w:val="0069196B"/>
    <w:rsid w:val="00691E52"/>
    <w:rsid w:val="006926A9"/>
    <w:rsid w:val="00692CCA"/>
    <w:rsid w:val="00693A55"/>
    <w:rsid w:val="00693E81"/>
    <w:rsid w:val="006946BB"/>
    <w:rsid w:val="0069487C"/>
    <w:rsid w:val="006958A3"/>
    <w:rsid w:val="00695DA8"/>
    <w:rsid w:val="006960CD"/>
    <w:rsid w:val="0069631C"/>
    <w:rsid w:val="00696480"/>
    <w:rsid w:val="006969FA"/>
    <w:rsid w:val="00696D54"/>
    <w:rsid w:val="00696F8E"/>
    <w:rsid w:val="00697107"/>
    <w:rsid w:val="0069760F"/>
    <w:rsid w:val="00697C6C"/>
    <w:rsid w:val="006A0355"/>
    <w:rsid w:val="006A127F"/>
    <w:rsid w:val="006A1E74"/>
    <w:rsid w:val="006A35D5"/>
    <w:rsid w:val="006A3CFA"/>
    <w:rsid w:val="006A3F8D"/>
    <w:rsid w:val="006A4DB5"/>
    <w:rsid w:val="006A4DE5"/>
    <w:rsid w:val="006A4E9E"/>
    <w:rsid w:val="006A52C0"/>
    <w:rsid w:val="006A530D"/>
    <w:rsid w:val="006A5555"/>
    <w:rsid w:val="006A5C34"/>
    <w:rsid w:val="006A6487"/>
    <w:rsid w:val="006A7227"/>
    <w:rsid w:val="006A748A"/>
    <w:rsid w:val="006A794C"/>
    <w:rsid w:val="006A79F5"/>
    <w:rsid w:val="006B1B8C"/>
    <w:rsid w:val="006B20CB"/>
    <w:rsid w:val="006B2975"/>
    <w:rsid w:val="006B2BE0"/>
    <w:rsid w:val="006B2DC5"/>
    <w:rsid w:val="006B3000"/>
    <w:rsid w:val="006B330D"/>
    <w:rsid w:val="006B3779"/>
    <w:rsid w:val="006B3E05"/>
    <w:rsid w:val="006B54EB"/>
    <w:rsid w:val="006B63BE"/>
    <w:rsid w:val="006B66EB"/>
    <w:rsid w:val="006B713A"/>
    <w:rsid w:val="006B742B"/>
    <w:rsid w:val="006B744C"/>
    <w:rsid w:val="006B773C"/>
    <w:rsid w:val="006C00C7"/>
    <w:rsid w:val="006C14A8"/>
    <w:rsid w:val="006C1EAE"/>
    <w:rsid w:val="006C21F8"/>
    <w:rsid w:val="006C2240"/>
    <w:rsid w:val="006C2A79"/>
    <w:rsid w:val="006C31DC"/>
    <w:rsid w:val="006C3354"/>
    <w:rsid w:val="006C366F"/>
    <w:rsid w:val="006C38F1"/>
    <w:rsid w:val="006C419E"/>
    <w:rsid w:val="006C42AA"/>
    <w:rsid w:val="006C49EC"/>
    <w:rsid w:val="006C4A31"/>
    <w:rsid w:val="006C4F13"/>
    <w:rsid w:val="006C5AC2"/>
    <w:rsid w:val="006C5AD4"/>
    <w:rsid w:val="006C62E5"/>
    <w:rsid w:val="006C6AFB"/>
    <w:rsid w:val="006C6BB1"/>
    <w:rsid w:val="006C6F84"/>
    <w:rsid w:val="006C7746"/>
    <w:rsid w:val="006C7ADD"/>
    <w:rsid w:val="006D04DF"/>
    <w:rsid w:val="006D0C6A"/>
    <w:rsid w:val="006D1F9E"/>
    <w:rsid w:val="006D2701"/>
    <w:rsid w:val="006D2735"/>
    <w:rsid w:val="006D280F"/>
    <w:rsid w:val="006D3007"/>
    <w:rsid w:val="006D3314"/>
    <w:rsid w:val="006D3352"/>
    <w:rsid w:val="006D3419"/>
    <w:rsid w:val="006D36DE"/>
    <w:rsid w:val="006D3AD5"/>
    <w:rsid w:val="006D3AF6"/>
    <w:rsid w:val="006D3E0B"/>
    <w:rsid w:val="006D42E5"/>
    <w:rsid w:val="006D45B2"/>
    <w:rsid w:val="006D4A92"/>
    <w:rsid w:val="006D5096"/>
    <w:rsid w:val="006D63E6"/>
    <w:rsid w:val="006D6559"/>
    <w:rsid w:val="006D7228"/>
    <w:rsid w:val="006D79DE"/>
    <w:rsid w:val="006E05B1"/>
    <w:rsid w:val="006E0642"/>
    <w:rsid w:val="006E0FCC"/>
    <w:rsid w:val="006E13D8"/>
    <w:rsid w:val="006E17EC"/>
    <w:rsid w:val="006E1D39"/>
    <w:rsid w:val="006E1E44"/>
    <w:rsid w:val="006E1E96"/>
    <w:rsid w:val="006E20BC"/>
    <w:rsid w:val="006E2414"/>
    <w:rsid w:val="006E2E68"/>
    <w:rsid w:val="006E37FC"/>
    <w:rsid w:val="006E40B0"/>
    <w:rsid w:val="006E4335"/>
    <w:rsid w:val="006E4470"/>
    <w:rsid w:val="006E45F0"/>
    <w:rsid w:val="006E4666"/>
    <w:rsid w:val="006E5E21"/>
    <w:rsid w:val="006E6383"/>
    <w:rsid w:val="006E6967"/>
    <w:rsid w:val="006E70AD"/>
    <w:rsid w:val="006F1397"/>
    <w:rsid w:val="006F22E0"/>
    <w:rsid w:val="006F2648"/>
    <w:rsid w:val="006F2F10"/>
    <w:rsid w:val="006F4608"/>
    <w:rsid w:val="006F482B"/>
    <w:rsid w:val="006F4CE1"/>
    <w:rsid w:val="006F5200"/>
    <w:rsid w:val="006F5883"/>
    <w:rsid w:val="006F5E5A"/>
    <w:rsid w:val="006F6311"/>
    <w:rsid w:val="006F6368"/>
    <w:rsid w:val="006F644C"/>
    <w:rsid w:val="00700DEE"/>
    <w:rsid w:val="00701952"/>
    <w:rsid w:val="00701BD8"/>
    <w:rsid w:val="00701E0C"/>
    <w:rsid w:val="00702556"/>
    <w:rsid w:val="0070273D"/>
    <w:rsid w:val="0070277E"/>
    <w:rsid w:val="00702B90"/>
    <w:rsid w:val="00702F3F"/>
    <w:rsid w:val="00703028"/>
    <w:rsid w:val="007031E2"/>
    <w:rsid w:val="007035E4"/>
    <w:rsid w:val="00703B12"/>
    <w:rsid w:val="00703C43"/>
    <w:rsid w:val="00703D1E"/>
    <w:rsid w:val="00703E43"/>
    <w:rsid w:val="00703E93"/>
    <w:rsid w:val="00704156"/>
    <w:rsid w:val="0070484A"/>
    <w:rsid w:val="007048BA"/>
    <w:rsid w:val="00704B72"/>
    <w:rsid w:val="0070524F"/>
    <w:rsid w:val="00705C90"/>
    <w:rsid w:val="00705DAE"/>
    <w:rsid w:val="00705DC1"/>
    <w:rsid w:val="00705EA9"/>
    <w:rsid w:val="007066D4"/>
    <w:rsid w:val="007069FC"/>
    <w:rsid w:val="00706AD3"/>
    <w:rsid w:val="0070746C"/>
    <w:rsid w:val="00707A6A"/>
    <w:rsid w:val="00707CFD"/>
    <w:rsid w:val="007101EA"/>
    <w:rsid w:val="00710355"/>
    <w:rsid w:val="007107F1"/>
    <w:rsid w:val="00710C5F"/>
    <w:rsid w:val="00710FEA"/>
    <w:rsid w:val="007110CC"/>
    <w:rsid w:val="00711221"/>
    <w:rsid w:val="007113B2"/>
    <w:rsid w:val="00711A45"/>
    <w:rsid w:val="00711E6A"/>
    <w:rsid w:val="00712675"/>
    <w:rsid w:val="00712DE9"/>
    <w:rsid w:val="00713596"/>
    <w:rsid w:val="00713808"/>
    <w:rsid w:val="00713A6D"/>
    <w:rsid w:val="007144A6"/>
    <w:rsid w:val="007147C4"/>
    <w:rsid w:val="007149D0"/>
    <w:rsid w:val="00714B26"/>
    <w:rsid w:val="007151B6"/>
    <w:rsid w:val="0071520D"/>
    <w:rsid w:val="007154CB"/>
    <w:rsid w:val="00715CB3"/>
    <w:rsid w:val="00715EDB"/>
    <w:rsid w:val="007160D5"/>
    <w:rsid w:val="007163FB"/>
    <w:rsid w:val="007171C2"/>
    <w:rsid w:val="0071779B"/>
    <w:rsid w:val="007178AA"/>
    <w:rsid w:val="00717C2E"/>
    <w:rsid w:val="007204FA"/>
    <w:rsid w:val="0072077A"/>
    <w:rsid w:val="007208DE"/>
    <w:rsid w:val="007213B3"/>
    <w:rsid w:val="007213CC"/>
    <w:rsid w:val="007217EA"/>
    <w:rsid w:val="00721ECA"/>
    <w:rsid w:val="00722E3B"/>
    <w:rsid w:val="0072331E"/>
    <w:rsid w:val="00723558"/>
    <w:rsid w:val="00723568"/>
    <w:rsid w:val="007235C5"/>
    <w:rsid w:val="00724253"/>
    <w:rsid w:val="0072438E"/>
    <w:rsid w:val="0072445D"/>
    <w:rsid w:val="0072457F"/>
    <w:rsid w:val="00725406"/>
    <w:rsid w:val="007259E6"/>
    <w:rsid w:val="00725FD1"/>
    <w:rsid w:val="007261B1"/>
    <w:rsid w:val="0072621B"/>
    <w:rsid w:val="007263AA"/>
    <w:rsid w:val="007270EA"/>
    <w:rsid w:val="007277EF"/>
    <w:rsid w:val="00730555"/>
    <w:rsid w:val="0073076E"/>
    <w:rsid w:val="007312CC"/>
    <w:rsid w:val="0073196B"/>
    <w:rsid w:val="00732434"/>
    <w:rsid w:val="00733945"/>
    <w:rsid w:val="00733EA4"/>
    <w:rsid w:val="0073454A"/>
    <w:rsid w:val="00734FD8"/>
    <w:rsid w:val="00735984"/>
    <w:rsid w:val="00736A64"/>
    <w:rsid w:val="00736CA4"/>
    <w:rsid w:val="00737F6A"/>
    <w:rsid w:val="00740932"/>
    <w:rsid w:val="00740B8D"/>
    <w:rsid w:val="00740E49"/>
    <w:rsid w:val="007410B6"/>
    <w:rsid w:val="007410F4"/>
    <w:rsid w:val="007412DA"/>
    <w:rsid w:val="00741AD6"/>
    <w:rsid w:val="00741CA8"/>
    <w:rsid w:val="007427DC"/>
    <w:rsid w:val="00743656"/>
    <w:rsid w:val="00743732"/>
    <w:rsid w:val="00744457"/>
    <w:rsid w:val="007449AB"/>
    <w:rsid w:val="00744BFB"/>
    <w:rsid w:val="00744C6F"/>
    <w:rsid w:val="00744CF4"/>
    <w:rsid w:val="00744ED6"/>
    <w:rsid w:val="00744FC1"/>
    <w:rsid w:val="00745341"/>
    <w:rsid w:val="00745505"/>
    <w:rsid w:val="007457F6"/>
    <w:rsid w:val="00745ABB"/>
    <w:rsid w:val="00745CFA"/>
    <w:rsid w:val="0074602E"/>
    <w:rsid w:val="00746362"/>
    <w:rsid w:val="00746CD1"/>
    <w:rsid w:val="00746E38"/>
    <w:rsid w:val="00746EBA"/>
    <w:rsid w:val="007471EC"/>
    <w:rsid w:val="00747CD5"/>
    <w:rsid w:val="00747EB9"/>
    <w:rsid w:val="00747FFB"/>
    <w:rsid w:val="00750DEF"/>
    <w:rsid w:val="00750FAA"/>
    <w:rsid w:val="00751E99"/>
    <w:rsid w:val="00753406"/>
    <w:rsid w:val="00753505"/>
    <w:rsid w:val="007538C3"/>
    <w:rsid w:val="00753B51"/>
    <w:rsid w:val="00754033"/>
    <w:rsid w:val="00754287"/>
    <w:rsid w:val="007549EE"/>
    <w:rsid w:val="00754BF9"/>
    <w:rsid w:val="007556E9"/>
    <w:rsid w:val="00756629"/>
    <w:rsid w:val="00756CF8"/>
    <w:rsid w:val="00756E60"/>
    <w:rsid w:val="007575D2"/>
    <w:rsid w:val="00757853"/>
    <w:rsid w:val="00757B4F"/>
    <w:rsid w:val="00757B6A"/>
    <w:rsid w:val="0076046B"/>
    <w:rsid w:val="00760B81"/>
    <w:rsid w:val="007610E0"/>
    <w:rsid w:val="007615EB"/>
    <w:rsid w:val="00761A5D"/>
    <w:rsid w:val="007621AA"/>
    <w:rsid w:val="007621D7"/>
    <w:rsid w:val="007622CB"/>
    <w:rsid w:val="0076233E"/>
    <w:rsid w:val="0076260A"/>
    <w:rsid w:val="00762BED"/>
    <w:rsid w:val="00762E06"/>
    <w:rsid w:val="00762EF4"/>
    <w:rsid w:val="007642EF"/>
    <w:rsid w:val="00764A67"/>
    <w:rsid w:val="00764DD6"/>
    <w:rsid w:val="00765D08"/>
    <w:rsid w:val="00765D6C"/>
    <w:rsid w:val="00765E5E"/>
    <w:rsid w:val="007664E1"/>
    <w:rsid w:val="0076666B"/>
    <w:rsid w:val="00766A20"/>
    <w:rsid w:val="00767900"/>
    <w:rsid w:val="00767E03"/>
    <w:rsid w:val="007702C0"/>
    <w:rsid w:val="007705DB"/>
    <w:rsid w:val="00770F6B"/>
    <w:rsid w:val="00771609"/>
    <w:rsid w:val="00771883"/>
    <w:rsid w:val="00771EB7"/>
    <w:rsid w:val="00772338"/>
    <w:rsid w:val="007723AC"/>
    <w:rsid w:val="007725A7"/>
    <w:rsid w:val="007735F2"/>
    <w:rsid w:val="00773937"/>
    <w:rsid w:val="00773E99"/>
    <w:rsid w:val="007745FA"/>
    <w:rsid w:val="0077490F"/>
    <w:rsid w:val="00774A2E"/>
    <w:rsid w:val="00774CF6"/>
    <w:rsid w:val="0077504F"/>
    <w:rsid w:val="00775543"/>
    <w:rsid w:val="00775AB0"/>
    <w:rsid w:val="00775FDB"/>
    <w:rsid w:val="00776063"/>
    <w:rsid w:val="0077675F"/>
    <w:rsid w:val="00776DC2"/>
    <w:rsid w:val="007775F6"/>
    <w:rsid w:val="00780122"/>
    <w:rsid w:val="007805FF"/>
    <w:rsid w:val="00780F2B"/>
    <w:rsid w:val="0078109E"/>
    <w:rsid w:val="007818D1"/>
    <w:rsid w:val="00781BAA"/>
    <w:rsid w:val="00781D3D"/>
    <w:rsid w:val="00781F6A"/>
    <w:rsid w:val="0078214B"/>
    <w:rsid w:val="007822CF"/>
    <w:rsid w:val="0078312B"/>
    <w:rsid w:val="00783724"/>
    <w:rsid w:val="00783A96"/>
    <w:rsid w:val="00783D19"/>
    <w:rsid w:val="0078498A"/>
    <w:rsid w:val="00786050"/>
    <w:rsid w:val="00786255"/>
    <w:rsid w:val="007863C7"/>
    <w:rsid w:val="0078679C"/>
    <w:rsid w:val="00786CE9"/>
    <w:rsid w:val="00786EB8"/>
    <w:rsid w:val="007878FE"/>
    <w:rsid w:val="00787955"/>
    <w:rsid w:val="00790714"/>
    <w:rsid w:val="00790723"/>
    <w:rsid w:val="007913F1"/>
    <w:rsid w:val="00791CCD"/>
    <w:rsid w:val="00792207"/>
    <w:rsid w:val="00792B64"/>
    <w:rsid w:val="00792E29"/>
    <w:rsid w:val="00792EB9"/>
    <w:rsid w:val="0079379A"/>
    <w:rsid w:val="00793F2C"/>
    <w:rsid w:val="00794103"/>
    <w:rsid w:val="0079420A"/>
    <w:rsid w:val="00794931"/>
    <w:rsid w:val="00794953"/>
    <w:rsid w:val="00794AB3"/>
    <w:rsid w:val="00795D55"/>
    <w:rsid w:val="00795F21"/>
    <w:rsid w:val="00796F62"/>
    <w:rsid w:val="00797388"/>
    <w:rsid w:val="007976F2"/>
    <w:rsid w:val="00797C4C"/>
    <w:rsid w:val="007A0955"/>
    <w:rsid w:val="007A1429"/>
    <w:rsid w:val="007A1F2F"/>
    <w:rsid w:val="007A20EB"/>
    <w:rsid w:val="007A24D3"/>
    <w:rsid w:val="007A2A52"/>
    <w:rsid w:val="007A2A5C"/>
    <w:rsid w:val="007A3979"/>
    <w:rsid w:val="007A5150"/>
    <w:rsid w:val="007A5373"/>
    <w:rsid w:val="007A6101"/>
    <w:rsid w:val="007A6A37"/>
    <w:rsid w:val="007A754C"/>
    <w:rsid w:val="007A789F"/>
    <w:rsid w:val="007B017B"/>
    <w:rsid w:val="007B04B3"/>
    <w:rsid w:val="007B0E0D"/>
    <w:rsid w:val="007B0F87"/>
    <w:rsid w:val="007B1A3C"/>
    <w:rsid w:val="007B266A"/>
    <w:rsid w:val="007B2ED8"/>
    <w:rsid w:val="007B3362"/>
    <w:rsid w:val="007B34EC"/>
    <w:rsid w:val="007B43F5"/>
    <w:rsid w:val="007B50C2"/>
    <w:rsid w:val="007B64C5"/>
    <w:rsid w:val="007B755A"/>
    <w:rsid w:val="007B75BC"/>
    <w:rsid w:val="007B7664"/>
    <w:rsid w:val="007B77F1"/>
    <w:rsid w:val="007B7B9C"/>
    <w:rsid w:val="007B7D9A"/>
    <w:rsid w:val="007B7F0B"/>
    <w:rsid w:val="007BE0E2"/>
    <w:rsid w:val="007C0BD6"/>
    <w:rsid w:val="007C10A1"/>
    <w:rsid w:val="007C1AB0"/>
    <w:rsid w:val="007C25E6"/>
    <w:rsid w:val="007C2BB0"/>
    <w:rsid w:val="007C2D39"/>
    <w:rsid w:val="007C3198"/>
    <w:rsid w:val="007C3806"/>
    <w:rsid w:val="007C3A43"/>
    <w:rsid w:val="007C43ED"/>
    <w:rsid w:val="007C4B1A"/>
    <w:rsid w:val="007C4D4E"/>
    <w:rsid w:val="007C57F0"/>
    <w:rsid w:val="007C5A87"/>
    <w:rsid w:val="007C5BB7"/>
    <w:rsid w:val="007C5C09"/>
    <w:rsid w:val="007C61EA"/>
    <w:rsid w:val="007D0204"/>
    <w:rsid w:val="007D047A"/>
    <w:rsid w:val="007D06CE"/>
    <w:rsid w:val="007D07D5"/>
    <w:rsid w:val="007D0C06"/>
    <w:rsid w:val="007D186A"/>
    <w:rsid w:val="007D1C64"/>
    <w:rsid w:val="007D30D8"/>
    <w:rsid w:val="007D3177"/>
    <w:rsid w:val="007D32DD"/>
    <w:rsid w:val="007D35AC"/>
    <w:rsid w:val="007D394D"/>
    <w:rsid w:val="007D3C01"/>
    <w:rsid w:val="007D49E1"/>
    <w:rsid w:val="007D53E1"/>
    <w:rsid w:val="007D54AF"/>
    <w:rsid w:val="007D5E03"/>
    <w:rsid w:val="007D6DCE"/>
    <w:rsid w:val="007D71D4"/>
    <w:rsid w:val="007D72C4"/>
    <w:rsid w:val="007D7366"/>
    <w:rsid w:val="007E0267"/>
    <w:rsid w:val="007E0273"/>
    <w:rsid w:val="007E0BBC"/>
    <w:rsid w:val="007E100B"/>
    <w:rsid w:val="007E10FA"/>
    <w:rsid w:val="007E2CFE"/>
    <w:rsid w:val="007E3372"/>
    <w:rsid w:val="007E475D"/>
    <w:rsid w:val="007E4B41"/>
    <w:rsid w:val="007E59C9"/>
    <w:rsid w:val="007E5E20"/>
    <w:rsid w:val="007E6796"/>
    <w:rsid w:val="007E7825"/>
    <w:rsid w:val="007E78D4"/>
    <w:rsid w:val="007F0072"/>
    <w:rsid w:val="007F00A0"/>
    <w:rsid w:val="007F0DCE"/>
    <w:rsid w:val="007F1434"/>
    <w:rsid w:val="007F2007"/>
    <w:rsid w:val="007F21B4"/>
    <w:rsid w:val="007F2381"/>
    <w:rsid w:val="007F2722"/>
    <w:rsid w:val="007F295C"/>
    <w:rsid w:val="007F2EB6"/>
    <w:rsid w:val="007F30DF"/>
    <w:rsid w:val="007F358F"/>
    <w:rsid w:val="007F369A"/>
    <w:rsid w:val="007F3B8B"/>
    <w:rsid w:val="007F3EB1"/>
    <w:rsid w:val="007F40A7"/>
    <w:rsid w:val="007F4F9D"/>
    <w:rsid w:val="007F54C3"/>
    <w:rsid w:val="007F5BC5"/>
    <w:rsid w:val="007F66DF"/>
    <w:rsid w:val="007F6D70"/>
    <w:rsid w:val="007F7193"/>
    <w:rsid w:val="007F765A"/>
    <w:rsid w:val="008009FC"/>
    <w:rsid w:val="00800F55"/>
    <w:rsid w:val="0080137C"/>
    <w:rsid w:val="008023F4"/>
    <w:rsid w:val="00802546"/>
    <w:rsid w:val="00802949"/>
    <w:rsid w:val="008029DA"/>
    <w:rsid w:val="0080301E"/>
    <w:rsid w:val="0080365F"/>
    <w:rsid w:val="008038F2"/>
    <w:rsid w:val="00804BA2"/>
    <w:rsid w:val="00804EA8"/>
    <w:rsid w:val="00804EEC"/>
    <w:rsid w:val="008065E8"/>
    <w:rsid w:val="008067FB"/>
    <w:rsid w:val="00806909"/>
    <w:rsid w:val="0081034E"/>
    <w:rsid w:val="0081087B"/>
    <w:rsid w:val="00810D4B"/>
    <w:rsid w:val="008114AA"/>
    <w:rsid w:val="0081163F"/>
    <w:rsid w:val="008117EC"/>
    <w:rsid w:val="00811B5F"/>
    <w:rsid w:val="00812BE5"/>
    <w:rsid w:val="00812C7E"/>
    <w:rsid w:val="0081312C"/>
    <w:rsid w:val="008161C2"/>
    <w:rsid w:val="00816A0A"/>
    <w:rsid w:val="00817429"/>
    <w:rsid w:val="00817D53"/>
    <w:rsid w:val="008186BA"/>
    <w:rsid w:val="0081D9C9"/>
    <w:rsid w:val="008202FA"/>
    <w:rsid w:val="0082050D"/>
    <w:rsid w:val="00820D2B"/>
    <w:rsid w:val="00820F55"/>
    <w:rsid w:val="00821514"/>
    <w:rsid w:val="00821AFC"/>
    <w:rsid w:val="00821DF1"/>
    <w:rsid w:val="00821E35"/>
    <w:rsid w:val="008220C5"/>
    <w:rsid w:val="008225D9"/>
    <w:rsid w:val="00823410"/>
    <w:rsid w:val="00823788"/>
    <w:rsid w:val="00823803"/>
    <w:rsid w:val="008241E3"/>
    <w:rsid w:val="008242A6"/>
    <w:rsid w:val="00824312"/>
    <w:rsid w:val="00824323"/>
    <w:rsid w:val="00824591"/>
    <w:rsid w:val="00824AED"/>
    <w:rsid w:val="00825187"/>
    <w:rsid w:val="008252A1"/>
    <w:rsid w:val="00826277"/>
    <w:rsid w:val="0082648E"/>
    <w:rsid w:val="0082692B"/>
    <w:rsid w:val="00826D0A"/>
    <w:rsid w:val="0082702A"/>
    <w:rsid w:val="00827548"/>
    <w:rsid w:val="00827820"/>
    <w:rsid w:val="00830AC0"/>
    <w:rsid w:val="00830BB0"/>
    <w:rsid w:val="00830BEA"/>
    <w:rsid w:val="00831634"/>
    <w:rsid w:val="008317AA"/>
    <w:rsid w:val="00831B5E"/>
    <w:rsid w:val="00831B8B"/>
    <w:rsid w:val="00832F4E"/>
    <w:rsid w:val="0083405D"/>
    <w:rsid w:val="008345D0"/>
    <w:rsid w:val="008347C3"/>
    <w:rsid w:val="008352D4"/>
    <w:rsid w:val="00835514"/>
    <w:rsid w:val="00835653"/>
    <w:rsid w:val="00835958"/>
    <w:rsid w:val="008364E3"/>
    <w:rsid w:val="00836DB9"/>
    <w:rsid w:val="00837523"/>
    <w:rsid w:val="00837C67"/>
    <w:rsid w:val="008408F6"/>
    <w:rsid w:val="00840A2B"/>
    <w:rsid w:val="00840A55"/>
    <w:rsid w:val="00840EBF"/>
    <w:rsid w:val="008415B0"/>
    <w:rsid w:val="00842028"/>
    <w:rsid w:val="00842503"/>
    <w:rsid w:val="008432A4"/>
    <w:rsid w:val="008436B8"/>
    <w:rsid w:val="00844320"/>
    <w:rsid w:val="00844583"/>
    <w:rsid w:val="00844BBE"/>
    <w:rsid w:val="00845566"/>
    <w:rsid w:val="008460B6"/>
    <w:rsid w:val="0084625A"/>
    <w:rsid w:val="00846952"/>
    <w:rsid w:val="008469DF"/>
    <w:rsid w:val="00846C84"/>
    <w:rsid w:val="008471AF"/>
    <w:rsid w:val="008476CA"/>
    <w:rsid w:val="00847BBD"/>
    <w:rsid w:val="00850142"/>
    <w:rsid w:val="00850200"/>
    <w:rsid w:val="00850651"/>
    <w:rsid w:val="00850C9D"/>
    <w:rsid w:val="008515B8"/>
    <w:rsid w:val="008518BE"/>
    <w:rsid w:val="00851F15"/>
    <w:rsid w:val="008522DD"/>
    <w:rsid w:val="00852B59"/>
    <w:rsid w:val="00852B89"/>
    <w:rsid w:val="00854548"/>
    <w:rsid w:val="00856031"/>
    <w:rsid w:val="00856272"/>
    <w:rsid w:val="008563FF"/>
    <w:rsid w:val="00856B10"/>
    <w:rsid w:val="00856CB9"/>
    <w:rsid w:val="00856E29"/>
    <w:rsid w:val="00856EDB"/>
    <w:rsid w:val="008577FD"/>
    <w:rsid w:val="00857842"/>
    <w:rsid w:val="0086018B"/>
    <w:rsid w:val="008602DD"/>
    <w:rsid w:val="008611DB"/>
    <w:rsid w:val="008611DD"/>
    <w:rsid w:val="00861622"/>
    <w:rsid w:val="008616A9"/>
    <w:rsid w:val="00861BB8"/>
    <w:rsid w:val="00861EA3"/>
    <w:rsid w:val="008620DE"/>
    <w:rsid w:val="008623E1"/>
    <w:rsid w:val="00863874"/>
    <w:rsid w:val="00863C5D"/>
    <w:rsid w:val="00864595"/>
    <w:rsid w:val="00866867"/>
    <w:rsid w:val="00870933"/>
    <w:rsid w:val="00870D66"/>
    <w:rsid w:val="008710D8"/>
    <w:rsid w:val="008712AB"/>
    <w:rsid w:val="00872257"/>
    <w:rsid w:val="008730D7"/>
    <w:rsid w:val="008733E7"/>
    <w:rsid w:val="008753E6"/>
    <w:rsid w:val="0087552D"/>
    <w:rsid w:val="00875989"/>
    <w:rsid w:val="00875BEA"/>
    <w:rsid w:val="00875F9C"/>
    <w:rsid w:val="0087652D"/>
    <w:rsid w:val="00876BB2"/>
    <w:rsid w:val="00876E75"/>
    <w:rsid w:val="0087738C"/>
    <w:rsid w:val="008777A7"/>
    <w:rsid w:val="00877939"/>
    <w:rsid w:val="00878B87"/>
    <w:rsid w:val="008802AF"/>
    <w:rsid w:val="00880FF7"/>
    <w:rsid w:val="008810D0"/>
    <w:rsid w:val="008818DD"/>
    <w:rsid w:val="00881926"/>
    <w:rsid w:val="008819CF"/>
    <w:rsid w:val="00882654"/>
    <w:rsid w:val="0088271C"/>
    <w:rsid w:val="0088299D"/>
    <w:rsid w:val="0088308D"/>
    <w:rsid w:val="0088318F"/>
    <w:rsid w:val="0088331D"/>
    <w:rsid w:val="00883610"/>
    <w:rsid w:val="0088413B"/>
    <w:rsid w:val="0088445D"/>
    <w:rsid w:val="0088469F"/>
    <w:rsid w:val="008852B0"/>
    <w:rsid w:val="008854B1"/>
    <w:rsid w:val="00885AE7"/>
    <w:rsid w:val="00886875"/>
    <w:rsid w:val="00886B60"/>
    <w:rsid w:val="008871D7"/>
    <w:rsid w:val="00887677"/>
    <w:rsid w:val="00887889"/>
    <w:rsid w:val="00887FED"/>
    <w:rsid w:val="008901F8"/>
    <w:rsid w:val="00891058"/>
    <w:rsid w:val="008911B3"/>
    <w:rsid w:val="00891781"/>
    <w:rsid w:val="00891D53"/>
    <w:rsid w:val="008920FF"/>
    <w:rsid w:val="008926E8"/>
    <w:rsid w:val="00892B91"/>
    <w:rsid w:val="008936B9"/>
    <w:rsid w:val="00893B01"/>
    <w:rsid w:val="00894F19"/>
    <w:rsid w:val="00895AA6"/>
    <w:rsid w:val="00895E04"/>
    <w:rsid w:val="0089661A"/>
    <w:rsid w:val="00896A10"/>
    <w:rsid w:val="00896AF0"/>
    <w:rsid w:val="008971B5"/>
    <w:rsid w:val="00897566"/>
    <w:rsid w:val="008A08B0"/>
    <w:rsid w:val="008A1359"/>
    <w:rsid w:val="008A13DB"/>
    <w:rsid w:val="008A147E"/>
    <w:rsid w:val="008A18E7"/>
    <w:rsid w:val="008A1AF2"/>
    <w:rsid w:val="008A1E74"/>
    <w:rsid w:val="008A1F4B"/>
    <w:rsid w:val="008A23BE"/>
    <w:rsid w:val="008A2528"/>
    <w:rsid w:val="008A2B75"/>
    <w:rsid w:val="008A3DEF"/>
    <w:rsid w:val="008A430D"/>
    <w:rsid w:val="008A47B4"/>
    <w:rsid w:val="008A47C2"/>
    <w:rsid w:val="008A4C60"/>
    <w:rsid w:val="008A5A54"/>
    <w:rsid w:val="008A5D26"/>
    <w:rsid w:val="008A6414"/>
    <w:rsid w:val="008A6B13"/>
    <w:rsid w:val="008A6ECB"/>
    <w:rsid w:val="008A71CF"/>
    <w:rsid w:val="008A7DA4"/>
    <w:rsid w:val="008B06EA"/>
    <w:rsid w:val="008B08FD"/>
    <w:rsid w:val="008B0BF9"/>
    <w:rsid w:val="008B0F4C"/>
    <w:rsid w:val="008B10B1"/>
    <w:rsid w:val="008B1411"/>
    <w:rsid w:val="008B1431"/>
    <w:rsid w:val="008B24ED"/>
    <w:rsid w:val="008B279B"/>
    <w:rsid w:val="008B2866"/>
    <w:rsid w:val="008B3433"/>
    <w:rsid w:val="008B3859"/>
    <w:rsid w:val="008B3AD6"/>
    <w:rsid w:val="008B3BDF"/>
    <w:rsid w:val="008B3CCD"/>
    <w:rsid w:val="008B436D"/>
    <w:rsid w:val="008B4721"/>
    <w:rsid w:val="008B4E49"/>
    <w:rsid w:val="008B4EFB"/>
    <w:rsid w:val="008B52FD"/>
    <w:rsid w:val="008B5DC8"/>
    <w:rsid w:val="008B60D3"/>
    <w:rsid w:val="008B66A1"/>
    <w:rsid w:val="008B698C"/>
    <w:rsid w:val="008B7459"/>
    <w:rsid w:val="008B7712"/>
    <w:rsid w:val="008B7B26"/>
    <w:rsid w:val="008B7E61"/>
    <w:rsid w:val="008B7EC8"/>
    <w:rsid w:val="008C05F2"/>
    <w:rsid w:val="008C0E34"/>
    <w:rsid w:val="008C13A0"/>
    <w:rsid w:val="008C18B8"/>
    <w:rsid w:val="008C1A85"/>
    <w:rsid w:val="008C2562"/>
    <w:rsid w:val="008C26CE"/>
    <w:rsid w:val="008C291A"/>
    <w:rsid w:val="008C2BED"/>
    <w:rsid w:val="008C3229"/>
    <w:rsid w:val="008C3333"/>
    <w:rsid w:val="008C3436"/>
    <w:rsid w:val="008C3524"/>
    <w:rsid w:val="008C3F10"/>
    <w:rsid w:val="008C4061"/>
    <w:rsid w:val="008C4229"/>
    <w:rsid w:val="008C4490"/>
    <w:rsid w:val="008C45D6"/>
    <w:rsid w:val="008C5BE0"/>
    <w:rsid w:val="008C6426"/>
    <w:rsid w:val="008C719D"/>
    <w:rsid w:val="008C7233"/>
    <w:rsid w:val="008C77B7"/>
    <w:rsid w:val="008C7C33"/>
    <w:rsid w:val="008C7E23"/>
    <w:rsid w:val="008C7F74"/>
    <w:rsid w:val="008CF89F"/>
    <w:rsid w:val="008D1D02"/>
    <w:rsid w:val="008D1E8F"/>
    <w:rsid w:val="008D219D"/>
    <w:rsid w:val="008D2434"/>
    <w:rsid w:val="008D333F"/>
    <w:rsid w:val="008D33A4"/>
    <w:rsid w:val="008D3AA1"/>
    <w:rsid w:val="008D48D8"/>
    <w:rsid w:val="008D4D69"/>
    <w:rsid w:val="008D4DA9"/>
    <w:rsid w:val="008D50C9"/>
    <w:rsid w:val="008D529B"/>
    <w:rsid w:val="008D55C1"/>
    <w:rsid w:val="008D58D3"/>
    <w:rsid w:val="008D5A3E"/>
    <w:rsid w:val="008D5AFF"/>
    <w:rsid w:val="008D6FA4"/>
    <w:rsid w:val="008D7456"/>
    <w:rsid w:val="008D7E27"/>
    <w:rsid w:val="008E16A1"/>
    <w:rsid w:val="008E171D"/>
    <w:rsid w:val="008E1E33"/>
    <w:rsid w:val="008E2785"/>
    <w:rsid w:val="008E28A4"/>
    <w:rsid w:val="008E2AE9"/>
    <w:rsid w:val="008E2D96"/>
    <w:rsid w:val="008E31D3"/>
    <w:rsid w:val="008E3207"/>
    <w:rsid w:val="008E3A19"/>
    <w:rsid w:val="008E40AC"/>
    <w:rsid w:val="008E47CD"/>
    <w:rsid w:val="008E4CA6"/>
    <w:rsid w:val="008E4D24"/>
    <w:rsid w:val="008E4DD2"/>
    <w:rsid w:val="008E5835"/>
    <w:rsid w:val="008E5C3D"/>
    <w:rsid w:val="008E6726"/>
    <w:rsid w:val="008E78A3"/>
    <w:rsid w:val="008F0654"/>
    <w:rsid w:val="008F06CB"/>
    <w:rsid w:val="008F080E"/>
    <w:rsid w:val="008F0A2D"/>
    <w:rsid w:val="008F0B2A"/>
    <w:rsid w:val="008F0F9F"/>
    <w:rsid w:val="008F11FE"/>
    <w:rsid w:val="008F1F5E"/>
    <w:rsid w:val="008F2C74"/>
    <w:rsid w:val="008F2E83"/>
    <w:rsid w:val="008F3006"/>
    <w:rsid w:val="008F4392"/>
    <w:rsid w:val="008F492A"/>
    <w:rsid w:val="008F50A3"/>
    <w:rsid w:val="008F612A"/>
    <w:rsid w:val="008F7D87"/>
    <w:rsid w:val="009009F3"/>
    <w:rsid w:val="00900B79"/>
    <w:rsid w:val="009025E6"/>
    <w:rsid w:val="0090293D"/>
    <w:rsid w:val="00902CD9"/>
    <w:rsid w:val="00902FB0"/>
    <w:rsid w:val="009034DE"/>
    <w:rsid w:val="00903CC2"/>
    <w:rsid w:val="00904E83"/>
    <w:rsid w:val="00905396"/>
    <w:rsid w:val="0090605D"/>
    <w:rsid w:val="00906419"/>
    <w:rsid w:val="0090745B"/>
    <w:rsid w:val="0091054E"/>
    <w:rsid w:val="00910B21"/>
    <w:rsid w:val="0091124D"/>
    <w:rsid w:val="0091152A"/>
    <w:rsid w:val="00912603"/>
    <w:rsid w:val="00912889"/>
    <w:rsid w:val="00912DEE"/>
    <w:rsid w:val="0091313D"/>
    <w:rsid w:val="00913A42"/>
    <w:rsid w:val="00913D9A"/>
    <w:rsid w:val="00914167"/>
    <w:rsid w:val="009143DB"/>
    <w:rsid w:val="009144F8"/>
    <w:rsid w:val="00914AC8"/>
    <w:rsid w:val="00914C95"/>
    <w:rsid w:val="00915065"/>
    <w:rsid w:val="00916F47"/>
    <w:rsid w:val="0091746B"/>
    <w:rsid w:val="00917CE5"/>
    <w:rsid w:val="00920498"/>
    <w:rsid w:val="009217C0"/>
    <w:rsid w:val="009218D8"/>
    <w:rsid w:val="00921DDC"/>
    <w:rsid w:val="009222ED"/>
    <w:rsid w:val="009227C8"/>
    <w:rsid w:val="0092296C"/>
    <w:rsid w:val="0092326C"/>
    <w:rsid w:val="00923354"/>
    <w:rsid w:val="009244BD"/>
    <w:rsid w:val="009247EA"/>
    <w:rsid w:val="00924A65"/>
    <w:rsid w:val="00925241"/>
    <w:rsid w:val="00925CEC"/>
    <w:rsid w:val="009265AF"/>
    <w:rsid w:val="00926A3F"/>
    <w:rsid w:val="00926F6E"/>
    <w:rsid w:val="00927176"/>
    <w:rsid w:val="00927294"/>
    <w:rsid w:val="0092794E"/>
    <w:rsid w:val="00927B63"/>
    <w:rsid w:val="00927D83"/>
    <w:rsid w:val="009300A2"/>
    <w:rsid w:val="009304EA"/>
    <w:rsid w:val="0093057D"/>
    <w:rsid w:val="00930D30"/>
    <w:rsid w:val="00931B11"/>
    <w:rsid w:val="00931C56"/>
    <w:rsid w:val="00933293"/>
    <w:rsid w:val="009332A2"/>
    <w:rsid w:val="009335EE"/>
    <w:rsid w:val="00933869"/>
    <w:rsid w:val="00933D9F"/>
    <w:rsid w:val="009345BC"/>
    <w:rsid w:val="009353E7"/>
    <w:rsid w:val="00935B18"/>
    <w:rsid w:val="00935DCE"/>
    <w:rsid w:val="009361AC"/>
    <w:rsid w:val="00936432"/>
    <w:rsid w:val="0093648C"/>
    <w:rsid w:val="00936B79"/>
    <w:rsid w:val="00936D96"/>
    <w:rsid w:val="00936F12"/>
    <w:rsid w:val="00937578"/>
    <w:rsid w:val="00937598"/>
    <w:rsid w:val="0093790B"/>
    <w:rsid w:val="00937B4F"/>
    <w:rsid w:val="00937E19"/>
    <w:rsid w:val="00940394"/>
    <w:rsid w:val="0094084A"/>
    <w:rsid w:val="00941370"/>
    <w:rsid w:val="00941651"/>
    <w:rsid w:val="00941FFF"/>
    <w:rsid w:val="00942118"/>
    <w:rsid w:val="009422F0"/>
    <w:rsid w:val="00942BF8"/>
    <w:rsid w:val="00943563"/>
    <w:rsid w:val="00943751"/>
    <w:rsid w:val="0094466F"/>
    <w:rsid w:val="00944ADE"/>
    <w:rsid w:val="00944BFD"/>
    <w:rsid w:val="00945123"/>
    <w:rsid w:val="00946DD0"/>
    <w:rsid w:val="00947B4A"/>
    <w:rsid w:val="00950173"/>
    <w:rsid w:val="009506EF"/>
    <w:rsid w:val="009509E6"/>
    <w:rsid w:val="00950B84"/>
    <w:rsid w:val="00950C53"/>
    <w:rsid w:val="00952018"/>
    <w:rsid w:val="009527FD"/>
    <w:rsid w:val="00952800"/>
    <w:rsid w:val="0095300D"/>
    <w:rsid w:val="00953909"/>
    <w:rsid w:val="009545B5"/>
    <w:rsid w:val="009547F2"/>
    <w:rsid w:val="00954A73"/>
    <w:rsid w:val="00954D75"/>
    <w:rsid w:val="00955000"/>
    <w:rsid w:val="00955F45"/>
    <w:rsid w:val="00956812"/>
    <w:rsid w:val="00956943"/>
    <w:rsid w:val="00956FB4"/>
    <w:rsid w:val="0095719A"/>
    <w:rsid w:val="00957750"/>
    <w:rsid w:val="009602EF"/>
    <w:rsid w:val="009602FB"/>
    <w:rsid w:val="00960E66"/>
    <w:rsid w:val="00961B51"/>
    <w:rsid w:val="00961D45"/>
    <w:rsid w:val="00962323"/>
    <w:rsid w:val="009623E9"/>
    <w:rsid w:val="00962F66"/>
    <w:rsid w:val="00963704"/>
    <w:rsid w:val="00963AAD"/>
    <w:rsid w:val="00963EEB"/>
    <w:rsid w:val="0096405C"/>
    <w:rsid w:val="00964411"/>
    <w:rsid w:val="0096441C"/>
    <w:rsid w:val="00964591"/>
    <w:rsid w:val="009648BC"/>
    <w:rsid w:val="00964951"/>
    <w:rsid w:val="0096498D"/>
    <w:rsid w:val="00964C2F"/>
    <w:rsid w:val="009654BE"/>
    <w:rsid w:val="009657EA"/>
    <w:rsid w:val="00965F88"/>
    <w:rsid w:val="00966050"/>
    <w:rsid w:val="009665F1"/>
    <w:rsid w:val="0096778A"/>
    <w:rsid w:val="00970642"/>
    <w:rsid w:val="00970F8D"/>
    <w:rsid w:val="0097131D"/>
    <w:rsid w:val="00971695"/>
    <w:rsid w:val="009717B7"/>
    <w:rsid w:val="00972428"/>
    <w:rsid w:val="00972B2F"/>
    <w:rsid w:val="00972E78"/>
    <w:rsid w:val="00974421"/>
    <w:rsid w:val="00974F63"/>
    <w:rsid w:val="009751B3"/>
    <w:rsid w:val="009758EE"/>
    <w:rsid w:val="00975EFC"/>
    <w:rsid w:val="00976173"/>
    <w:rsid w:val="009763A9"/>
    <w:rsid w:val="009767AE"/>
    <w:rsid w:val="009772FB"/>
    <w:rsid w:val="00977BA8"/>
    <w:rsid w:val="00980D70"/>
    <w:rsid w:val="00981CEA"/>
    <w:rsid w:val="00982AC8"/>
    <w:rsid w:val="00982F73"/>
    <w:rsid w:val="00983168"/>
    <w:rsid w:val="00983E14"/>
    <w:rsid w:val="00984598"/>
    <w:rsid w:val="009846D3"/>
    <w:rsid w:val="00984E03"/>
    <w:rsid w:val="009854BF"/>
    <w:rsid w:val="0098585F"/>
    <w:rsid w:val="00985BB7"/>
    <w:rsid w:val="009865EE"/>
    <w:rsid w:val="00986F9C"/>
    <w:rsid w:val="00987E85"/>
    <w:rsid w:val="00990200"/>
    <w:rsid w:val="009903BA"/>
    <w:rsid w:val="009915AE"/>
    <w:rsid w:val="00991AE6"/>
    <w:rsid w:val="0099250D"/>
    <w:rsid w:val="00993006"/>
    <w:rsid w:val="00993020"/>
    <w:rsid w:val="00993511"/>
    <w:rsid w:val="00994A7A"/>
    <w:rsid w:val="00994BE1"/>
    <w:rsid w:val="009961FA"/>
    <w:rsid w:val="00997485"/>
    <w:rsid w:val="009975EA"/>
    <w:rsid w:val="00997710"/>
    <w:rsid w:val="00997D7F"/>
    <w:rsid w:val="009A0D12"/>
    <w:rsid w:val="009A11C4"/>
    <w:rsid w:val="009A11F1"/>
    <w:rsid w:val="009A1987"/>
    <w:rsid w:val="009A2BEE"/>
    <w:rsid w:val="009A344F"/>
    <w:rsid w:val="009A348C"/>
    <w:rsid w:val="009A350A"/>
    <w:rsid w:val="009A3BA9"/>
    <w:rsid w:val="009A4900"/>
    <w:rsid w:val="009A4A29"/>
    <w:rsid w:val="009A4BB8"/>
    <w:rsid w:val="009A4E12"/>
    <w:rsid w:val="009A5289"/>
    <w:rsid w:val="009A5DA5"/>
    <w:rsid w:val="009A6C1A"/>
    <w:rsid w:val="009A7489"/>
    <w:rsid w:val="009A74DF"/>
    <w:rsid w:val="009A7A34"/>
    <w:rsid w:val="009A7A53"/>
    <w:rsid w:val="009A7CC7"/>
    <w:rsid w:val="009B0402"/>
    <w:rsid w:val="009B0B75"/>
    <w:rsid w:val="009B11AB"/>
    <w:rsid w:val="009B125E"/>
    <w:rsid w:val="009B164D"/>
    <w:rsid w:val="009B16DF"/>
    <w:rsid w:val="009B1C3C"/>
    <w:rsid w:val="009B382D"/>
    <w:rsid w:val="009B4CB2"/>
    <w:rsid w:val="009B4D06"/>
    <w:rsid w:val="009B4E4F"/>
    <w:rsid w:val="009B52A5"/>
    <w:rsid w:val="009B5B3A"/>
    <w:rsid w:val="009B6091"/>
    <w:rsid w:val="009B6701"/>
    <w:rsid w:val="009B6C94"/>
    <w:rsid w:val="009B6EF7"/>
    <w:rsid w:val="009B7000"/>
    <w:rsid w:val="009B739C"/>
    <w:rsid w:val="009B7685"/>
    <w:rsid w:val="009B77A4"/>
    <w:rsid w:val="009B7A0E"/>
    <w:rsid w:val="009B7BC0"/>
    <w:rsid w:val="009C04EC"/>
    <w:rsid w:val="009C0E50"/>
    <w:rsid w:val="009C1A48"/>
    <w:rsid w:val="009C1ABC"/>
    <w:rsid w:val="009C1D74"/>
    <w:rsid w:val="009C328C"/>
    <w:rsid w:val="009C3CE2"/>
    <w:rsid w:val="009C3DBC"/>
    <w:rsid w:val="009C4444"/>
    <w:rsid w:val="009C52F2"/>
    <w:rsid w:val="009C5608"/>
    <w:rsid w:val="009C58D4"/>
    <w:rsid w:val="009C59E3"/>
    <w:rsid w:val="009C5CE1"/>
    <w:rsid w:val="009C5D5C"/>
    <w:rsid w:val="009C752C"/>
    <w:rsid w:val="009C79AD"/>
    <w:rsid w:val="009C79B0"/>
    <w:rsid w:val="009C7BF4"/>
    <w:rsid w:val="009C7CA6"/>
    <w:rsid w:val="009D08B5"/>
    <w:rsid w:val="009D0C91"/>
    <w:rsid w:val="009D0D11"/>
    <w:rsid w:val="009D3298"/>
    <w:rsid w:val="009D3316"/>
    <w:rsid w:val="009D35CA"/>
    <w:rsid w:val="009D4131"/>
    <w:rsid w:val="009D4397"/>
    <w:rsid w:val="009D4BA4"/>
    <w:rsid w:val="009D5142"/>
    <w:rsid w:val="009D55AA"/>
    <w:rsid w:val="009D5E0C"/>
    <w:rsid w:val="009D683A"/>
    <w:rsid w:val="009D6B9F"/>
    <w:rsid w:val="009D6C0A"/>
    <w:rsid w:val="009D7154"/>
    <w:rsid w:val="009D78B5"/>
    <w:rsid w:val="009D7B78"/>
    <w:rsid w:val="009D7BBA"/>
    <w:rsid w:val="009D7CA6"/>
    <w:rsid w:val="009D7F77"/>
    <w:rsid w:val="009E0605"/>
    <w:rsid w:val="009E07F3"/>
    <w:rsid w:val="009E1F19"/>
    <w:rsid w:val="009E3A74"/>
    <w:rsid w:val="009E3E34"/>
    <w:rsid w:val="009E3E77"/>
    <w:rsid w:val="009E3FAB"/>
    <w:rsid w:val="009E4C07"/>
    <w:rsid w:val="009E5B3F"/>
    <w:rsid w:val="009E5EFC"/>
    <w:rsid w:val="009E6151"/>
    <w:rsid w:val="009E69E9"/>
    <w:rsid w:val="009E6C4F"/>
    <w:rsid w:val="009E6F21"/>
    <w:rsid w:val="009E7488"/>
    <w:rsid w:val="009E7B93"/>
    <w:rsid w:val="009E7D90"/>
    <w:rsid w:val="009E7FBB"/>
    <w:rsid w:val="009F00F7"/>
    <w:rsid w:val="009F0487"/>
    <w:rsid w:val="009F0D05"/>
    <w:rsid w:val="009F1AB0"/>
    <w:rsid w:val="009F2472"/>
    <w:rsid w:val="009F2E86"/>
    <w:rsid w:val="009F3114"/>
    <w:rsid w:val="009F4019"/>
    <w:rsid w:val="009F42E7"/>
    <w:rsid w:val="009F48BF"/>
    <w:rsid w:val="009F49C4"/>
    <w:rsid w:val="009F4D8E"/>
    <w:rsid w:val="009F501D"/>
    <w:rsid w:val="009F524F"/>
    <w:rsid w:val="009F5280"/>
    <w:rsid w:val="009F6761"/>
    <w:rsid w:val="009F68C5"/>
    <w:rsid w:val="009F6F07"/>
    <w:rsid w:val="009F726D"/>
    <w:rsid w:val="009F77F7"/>
    <w:rsid w:val="009F794D"/>
    <w:rsid w:val="00A020B2"/>
    <w:rsid w:val="00A0256A"/>
    <w:rsid w:val="00A02FD6"/>
    <w:rsid w:val="00A039D5"/>
    <w:rsid w:val="00A046AD"/>
    <w:rsid w:val="00A05182"/>
    <w:rsid w:val="00A05B1F"/>
    <w:rsid w:val="00A05E94"/>
    <w:rsid w:val="00A0642B"/>
    <w:rsid w:val="00A06A2B"/>
    <w:rsid w:val="00A06B28"/>
    <w:rsid w:val="00A079A9"/>
    <w:rsid w:val="00A079C1"/>
    <w:rsid w:val="00A07E56"/>
    <w:rsid w:val="00A10BC0"/>
    <w:rsid w:val="00A11716"/>
    <w:rsid w:val="00A11741"/>
    <w:rsid w:val="00A11E07"/>
    <w:rsid w:val="00A12520"/>
    <w:rsid w:val="00A12551"/>
    <w:rsid w:val="00A13081"/>
    <w:rsid w:val="00A130FD"/>
    <w:rsid w:val="00A134CB"/>
    <w:rsid w:val="00A1388E"/>
    <w:rsid w:val="00A13CB8"/>
    <w:rsid w:val="00A13D6D"/>
    <w:rsid w:val="00A141C7"/>
    <w:rsid w:val="00A14769"/>
    <w:rsid w:val="00A1523F"/>
    <w:rsid w:val="00A15343"/>
    <w:rsid w:val="00A1552A"/>
    <w:rsid w:val="00A157B1"/>
    <w:rsid w:val="00A16151"/>
    <w:rsid w:val="00A16458"/>
    <w:rsid w:val="00A16626"/>
    <w:rsid w:val="00A16EC6"/>
    <w:rsid w:val="00A171FE"/>
    <w:rsid w:val="00A1734D"/>
    <w:rsid w:val="00A17C06"/>
    <w:rsid w:val="00A204C7"/>
    <w:rsid w:val="00A207A5"/>
    <w:rsid w:val="00A2126E"/>
    <w:rsid w:val="00A21706"/>
    <w:rsid w:val="00A21B48"/>
    <w:rsid w:val="00A226F0"/>
    <w:rsid w:val="00A22726"/>
    <w:rsid w:val="00A232A1"/>
    <w:rsid w:val="00A236B8"/>
    <w:rsid w:val="00A23A6C"/>
    <w:rsid w:val="00A245E7"/>
    <w:rsid w:val="00A24FCC"/>
    <w:rsid w:val="00A254DD"/>
    <w:rsid w:val="00A2671C"/>
    <w:rsid w:val="00A268D0"/>
    <w:rsid w:val="00A26A90"/>
    <w:rsid w:val="00A26B27"/>
    <w:rsid w:val="00A26B6F"/>
    <w:rsid w:val="00A273E6"/>
    <w:rsid w:val="00A30637"/>
    <w:rsid w:val="00A30CE0"/>
    <w:rsid w:val="00A30E4F"/>
    <w:rsid w:val="00A31748"/>
    <w:rsid w:val="00A3190F"/>
    <w:rsid w:val="00A32008"/>
    <w:rsid w:val="00A32253"/>
    <w:rsid w:val="00A322EF"/>
    <w:rsid w:val="00A32323"/>
    <w:rsid w:val="00A3310E"/>
    <w:rsid w:val="00A333A0"/>
    <w:rsid w:val="00A33532"/>
    <w:rsid w:val="00A33B03"/>
    <w:rsid w:val="00A34182"/>
    <w:rsid w:val="00A34A2E"/>
    <w:rsid w:val="00A34C23"/>
    <w:rsid w:val="00A35745"/>
    <w:rsid w:val="00A37E70"/>
    <w:rsid w:val="00A40C7C"/>
    <w:rsid w:val="00A40F52"/>
    <w:rsid w:val="00A413C3"/>
    <w:rsid w:val="00A41590"/>
    <w:rsid w:val="00A4191D"/>
    <w:rsid w:val="00A42E6B"/>
    <w:rsid w:val="00A433C3"/>
    <w:rsid w:val="00A437E1"/>
    <w:rsid w:val="00A43A0C"/>
    <w:rsid w:val="00A444BC"/>
    <w:rsid w:val="00A44AFD"/>
    <w:rsid w:val="00A4512C"/>
    <w:rsid w:val="00A45214"/>
    <w:rsid w:val="00A4541E"/>
    <w:rsid w:val="00A4561E"/>
    <w:rsid w:val="00A460B6"/>
    <w:rsid w:val="00A464D3"/>
    <w:rsid w:val="00A4685E"/>
    <w:rsid w:val="00A46C3D"/>
    <w:rsid w:val="00A47565"/>
    <w:rsid w:val="00A47D1A"/>
    <w:rsid w:val="00A50146"/>
    <w:rsid w:val="00A5039B"/>
    <w:rsid w:val="00A507E1"/>
    <w:rsid w:val="00A50CD4"/>
    <w:rsid w:val="00A50FED"/>
    <w:rsid w:val="00A51191"/>
    <w:rsid w:val="00A511CB"/>
    <w:rsid w:val="00A51857"/>
    <w:rsid w:val="00A52753"/>
    <w:rsid w:val="00A5294D"/>
    <w:rsid w:val="00A52C36"/>
    <w:rsid w:val="00A52F5C"/>
    <w:rsid w:val="00A538FB"/>
    <w:rsid w:val="00A53C1B"/>
    <w:rsid w:val="00A53CC7"/>
    <w:rsid w:val="00A53E71"/>
    <w:rsid w:val="00A548D4"/>
    <w:rsid w:val="00A5608D"/>
    <w:rsid w:val="00A5628A"/>
    <w:rsid w:val="00A564B8"/>
    <w:rsid w:val="00A56724"/>
    <w:rsid w:val="00A56CC9"/>
    <w:rsid w:val="00A56D62"/>
    <w:rsid w:val="00A56E4A"/>
    <w:rsid w:val="00A56F07"/>
    <w:rsid w:val="00A5703F"/>
    <w:rsid w:val="00A5762C"/>
    <w:rsid w:val="00A57B33"/>
    <w:rsid w:val="00A57D5B"/>
    <w:rsid w:val="00A600FC"/>
    <w:rsid w:val="00A6012A"/>
    <w:rsid w:val="00A60730"/>
    <w:rsid w:val="00A60BCA"/>
    <w:rsid w:val="00A60D96"/>
    <w:rsid w:val="00A621E6"/>
    <w:rsid w:val="00A631FD"/>
    <w:rsid w:val="00A63663"/>
    <w:rsid w:val="00A638DA"/>
    <w:rsid w:val="00A63A4F"/>
    <w:rsid w:val="00A63B70"/>
    <w:rsid w:val="00A63D4A"/>
    <w:rsid w:val="00A64BEE"/>
    <w:rsid w:val="00A65170"/>
    <w:rsid w:val="00A65532"/>
    <w:rsid w:val="00A6570A"/>
    <w:rsid w:val="00A65B41"/>
    <w:rsid w:val="00A65E00"/>
    <w:rsid w:val="00A66168"/>
    <w:rsid w:val="00A663AB"/>
    <w:rsid w:val="00A668E9"/>
    <w:rsid w:val="00A66A78"/>
    <w:rsid w:val="00A66C95"/>
    <w:rsid w:val="00A66DCD"/>
    <w:rsid w:val="00A66EDC"/>
    <w:rsid w:val="00A67046"/>
    <w:rsid w:val="00A671E5"/>
    <w:rsid w:val="00A67478"/>
    <w:rsid w:val="00A677A5"/>
    <w:rsid w:val="00A6796A"/>
    <w:rsid w:val="00A67DF6"/>
    <w:rsid w:val="00A709C7"/>
    <w:rsid w:val="00A70AE1"/>
    <w:rsid w:val="00A70CC2"/>
    <w:rsid w:val="00A71385"/>
    <w:rsid w:val="00A714EE"/>
    <w:rsid w:val="00A7155C"/>
    <w:rsid w:val="00A72065"/>
    <w:rsid w:val="00A72C3A"/>
    <w:rsid w:val="00A731BE"/>
    <w:rsid w:val="00A735CC"/>
    <w:rsid w:val="00A736B9"/>
    <w:rsid w:val="00A73C00"/>
    <w:rsid w:val="00A7436E"/>
    <w:rsid w:val="00A74E96"/>
    <w:rsid w:val="00A74F35"/>
    <w:rsid w:val="00A74F5C"/>
    <w:rsid w:val="00A74FFC"/>
    <w:rsid w:val="00A7532B"/>
    <w:rsid w:val="00A75A8E"/>
    <w:rsid w:val="00A75F5A"/>
    <w:rsid w:val="00A768E5"/>
    <w:rsid w:val="00A7697F"/>
    <w:rsid w:val="00A76D2B"/>
    <w:rsid w:val="00A7797D"/>
    <w:rsid w:val="00A77C82"/>
    <w:rsid w:val="00A77CD6"/>
    <w:rsid w:val="00A807AD"/>
    <w:rsid w:val="00A80D51"/>
    <w:rsid w:val="00A80E2B"/>
    <w:rsid w:val="00A81482"/>
    <w:rsid w:val="00A8148A"/>
    <w:rsid w:val="00A819EB"/>
    <w:rsid w:val="00A81A56"/>
    <w:rsid w:val="00A81BC4"/>
    <w:rsid w:val="00A81DF7"/>
    <w:rsid w:val="00A81EF5"/>
    <w:rsid w:val="00A824DD"/>
    <w:rsid w:val="00A83676"/>
    <w:rsid w:val="00A83B7B"/>
    <w:rsid w:val="00A83C3C"/>
    <w:rsid w:val="00A84080"/>
    <w:rsid w:val="00A841D7"/>
    <w:rsid w:val="00A84274"/>
    <w:rsid w:val="00A84E17"/>
    <w:rsid w:val="00A850F3"/>
    <w:rsid w:val="00A85513"/>
    <w:rsid w:val="00A85A38"/>
    <w:rsid w:val="00A85B1A"/>
    <w:rsid w:val="00A8612B"/>
    <w:rsid w:val="00A861F1"/>
    <w:rsid w:val="00A864E3"/>
    <w:rsid w:val="00A8688F"/>
    <w:rsid w:val="00A87378"/>
    <w:rsid w:val="00A87528"/>
    <w:rsid w:val="00A8799A"/>
    <w:rsid w:val="00A87CBD"/>
    <w:rsid w:val="00A90CCB"/>
    <w:rsid w:val="00A90EDF"/>
    <w:rsid w:val="00A91469"/>
    <w:rsid w:val="00A91D67"/>
    <w:rsid w:val="00A92737"/>
    <w:rsid w:val="00A92AB1"/>
    <w:rsid w:val="00A93B6E"/>
    <w:rsid w:val="00A9417A"/>
    <w:rsid w:val="00A94574"/>
    <w:rsid w:val="00A9465C"/>
    <w:rsid w:val="00A94D14"/>
    <w:rsid w:val="00A9507E"/>
    <w:rsid w:val="00A95936"/>
    <w:rsid w:val="00A95E63"/>
    <w:rsid w:val="00A96265"/>
    <w:rsid w:val="00A967A6"/>
    <w:rsid w:val="00A96DDF"/>
    <w:rsid w:val="00A97084"/>
    <w:rsid w:val="00A9754E"/>
    <w:rsid w:val="00AA0511"/>
    <w:rsid w:val="00AA0539"/>
    <w:rsid w:val="00AA13CE"/>
    <w:rsid w:val="00AA13E6"/>
    <w:rsid w:val="00AA1C2C"/>
    <w:rsid w:val="00AA1CB7"/>
    <w:rsid w:val="00AA202A"/>
    <w:rsid w:val="00AA20AB"/>
    <w:rsid w:val="00AA2293"/>
    <w:rsid w:val="00AA22FC"/>
    <w:rsid w:val="00AA24EC"/>
    <w:rsid w:val="00AA2E5C"/>
    <w:rsid w:val="00AA3435"/>
    <w:rsid w:val="00AA35F6"/>
    <w:rsid w:val="00AA3773"/>
    <w:rsid w:val="00AA4CC3"/>
    <w:rsid w:val="00AA56D1"/>
    <w:rsid w:val="00AA5ED7"/>
    <w:rsid w:val="00AA667C"/>
    <w:rsid w:val="00AA67BD"/>
    <w:rsid w:val="00AA6E91"/>
    <w:rsid w:val="00AA709A"/>
    <w:rsid w:val="00AA73A0"/>
    <w:rsid w:val="00AA7430"/>
    <w:rsid w:val="00AA7439"/>
    <w:rsid w:val="00AA7AA1"/>
    <w:rsid w:val="00AB02E2"/>
    <w:rsid w:val="00AB047E"/>
    <w:rsid w:val="00AB0B0A"/>
    <w:rsid w:val="00AB0B59"/>
    <w:rsid w:val="00AB0BB7"/>
    <w:rsid w:val="00AB190B"/>
    <w:rsid w:val="00AB22C6"/>
    <w:rsid w:val="00AB2748"/>
    <w:rsid w:val="00AB2AD0"/>
    <w:rsid w:val="00AB2C75"/>
    <w:rsid w:val="00AB2D95"/>
    <w:rsid w:val="00AB3AB5"/>
    <w:rsid w:val="00AB3D5D"/>
    <w:rsid w:val="00AB3E29"/>
    <w:rsid w:val="00AB4559"/>
    <w:rsid w:val="00AB4DBC"/>
    <w:rsid w:val="00AB5067"/>
    <w:rsid w:val="00AB515D"/>
    <w:rsid w:val="00AB531F"/>
    <w:rsid w:val="00AB5BD8"/>
    <w:rsid w:val="00AB60D3"/>
    <w:rsid w:val="00AB61F0"/>
    <w:rsid w:val="00AB6361"/>
    <w:rsid w:val="00AB67FC"/>
    <w:rsid w:val="00AB6887"/>
    <w:rsid w:val="00AB736A"/>
    <w:rsid w:val="00AB7415"/>
    <w:rsid w:val="00AB7F45"/>
    <w:rsid w:val="00ABAA2A"/>
    <w:rsid w:val="00ABF4E5"/>
    <w:rsid w:val="00AC00F2"/>
    <w:rsid w:val="00AC011D"/>
    <w:rsid w:val="00AC04B1"/>
    <w:rsid w:val="00AC0CC8"/>
    <w:rsid w:val="00AC1257"/>
    <w:rsid w:val="00AC1269"/>
    <w:rsid w:val="00AC1913"/>
    <w:rsid w:val="00AC1E76"/>
    <w:rsid w:val="00AC20EB"/>
    <w:rsid w:val="00AC2175"/>
    <w:rsid w:val="00AC27B4"/>
    <w:rsid w:val="00AC28EE"/>
    <w:rsid w:val="00AC31B5"/>
    <w:rsid w:val="00AC3B60"/>
    <w:rsid w:val="00AC3F6B"/>
    <w:rsid w:val="00AC4272"/>
    <w:rsid w:val="00AC458D"/>
    <w:rsid w:val="00AC498D"/>
    <w:rsid w:val="00AC4EA1"/>
    <w:rsid w:val="00AC5052"/>
    <w:rsid w:val="00AC5381"/>
    <w:rsid w:val="00AC5920"/>
    <w:rsid w:val="00AC6AFC"/>
    <w:rsid w:val="00AC6FC9"/>
    <w:rsid w:val="00AC7E9B"/>
    <w:rsid w:val="00AD05EB"/>
    <w:rsid w:val="00AD0B44"/>
    <w:rsid w:val="00AD0D94"/>
    <w:rsid w:val="00AD0E65"/>
    <w:rsid w:val="00AD1BDB"/>
    <w:rsid w:val="00AD24F4"/>
    <w:rsid w:val="00AD2BF2"/>
    <w:rsid w:val="00AD38AA"/>
    <w:rsid w:val="00AD3994"/>
    <w:rsid w:val="00AD3EAE"/>
    <w:rsid w:val="00AD4019"/>
    <w:rsid w:val="00AD4CDC"/>
    <w:rsid w:val="00AD4E90"/>
    <w:rsid w:val="00AD5422"/>
    <w:rsid w:val="00AD58D8"/>
    <w:rsid w:val="00AD6388"/>
    <w:rsid w:val="00AD66A7"/>
    <w:rsid w:val="00AD68F7"/>
    <w:rsid w:val="00AD6AA6"/>
    <w:rsid w:val="00AD7131"/>
    <w:rsid w:val="00AD74CD"/>
    <w:rsid w:val="00AD775D"/>
    <w:rsid w:val="00AE1633"/>
    <w:rsid w:val="00AE1A35"/>
    <w:rsid w:val="00AE1A7C"/>
    <w:rsid w:val="00AE2530"/>
    <w:rsid w:val="00AE3427"/>
    <w:rsid w:val="00AE4179"/>
    <w:rsid w:val="00AE4425"/>
    <w:rsid w:val="00AE4688"/>
    <w:rsid w:val="00AE4A5B"/>
    <w:rsid w:val="00AE4AD6"/>
    <w:rsid w:val="00AE4FBE"/>
    <w:rsid w:val="00AE5CF3"/>
    <w:rsid w:val="00AE5D56"/>
    <w:rsid w:val="00AE650F"/>
    <w:rsid w:val="00AE6555"/>
    <w:rsid w:val="00AE74F8"/>
    <w:rsid w:val="00AE792F"/>
    <w:rsid w:val="00AE7D16"/>
    <w:rsid w:val="00AE7EC5"/>
    <w:rsid w:val="00AF0567"/>
    <w:rsid w:val="00AF0878"/>
    <w:rsid w:val="00AF12CE"/>
    <w:rsid w:val="00AF15B1"/>
    <w:rsid w:val="00AF2713"/>
    <w:rsid w:val="00AF3E45"/>
    <w:rsid w:val="00AF4566"/>
    <w:rsid w:val="00AF4CAA"/>
    <w:rsid w:val="00AF571A"/>
    <w:rsid w:val="00AF60A0"/>
    <w:rsid w:val="00AF621B"/>
    <w:rsid w:val="00AF62A5"/>
    <w:rsid w:val="00AF62E1"/>
    <w:rsid w:val="00AF62EC"/>
    <w:rsid w:val="00AF6544"/>
    <w:rsid w:val="00AF67FC"/>
    <w:rsid w:val="00AF6F09"/>
    <w:rsid w:val="00AF750D"/>
    <w:rsid w:val="00AF769E"/>
    <w:rsid w:val="00AF7CB5"/>
    <w:rsid w:val="00AF7D58"/>
    <w:rsid w:val="00AF7DF5"/>
    <w:rsid w:val="00AF7F17"/>
    <w:rsid w:val="00B006E5"/>
    <w:rsid w:val="00B00940"/>
    <w:rsid w:val="00B01FDC"/>
    <w:rsid w:val="00B021AC"/>
    <w:rsid w:val="00B024C2"/>
    <w:rsid w:val="00B02A98"/>
    <w:rsid w:val="00B03061"/>
    <w:rsid w:val="00B03136"/>
    <w:rsid w:val="00B03D58"/>
    <w:rsid w:val="00B04146"/>
    <w:rsid w:val="00B04436"/>
    <w:rsid w:val="00B04FA9"/>
    <w:rsid w:val="00B05BCF"/>
    <w:rsid w:val="00B05CC6"/>
    <w:rsid w:val="00B05CFF"/>
    <w:rsid w:val="00B06605"/>
    <w:rsid w:val="00B07700"/>
    <w:rsid w:val="00B10B2B"/>
    <w:rsid w:val="00B10C47"/>
    <w:rsid w:val="00B10EE6"/>
    <w:rsid w:val="00B10FFE"/>
    <w:rsid w:val="00B119FE"/>
    <w:rsid w:val="00B13921"/>
    <w:rsid w:val="00B14109"/>
    <w:rsid w:val="00B144B2"/>
    <w:rsid w:val="00B14F07"/>
    <w:rsid w:val="00B1528C"/>
    <w:rsid w:val="00B15AEC"/>
    <w:rsid w:val="00B16318"/>
    <w:rsid w:val="00B16736"/>
    <w:rsid w:val="00B16ACD"/>
    <w:rsid w:val="00B16C63"/>
    <w:rsid w:val="00B20C51"/>
    <w:rsid w:val="00B21487"/>
    <w:rsid w:val="00B21729"/>
    <w:rsid w:val="00B21A37"/>
    <w:rsid w:val="00B21EC4"/>
    <w:rsid w:val="00B22734"/>
    <w:rsid w:val="00B22ACB"/>
    <w:rsid w:val="00B232D1"/>
    <w:rsid w:val="00B232EC"/>
    <w:rsid w:val="00B2336D"/>
    <w:rsid w:val="00B24080"/>
    <w:rsid w:val="00B24227"/>
    <w:rsid w:val="00B24DB5"/>
    <w:rsid w:val="00B25034"/>
    <w:rsid w:val="00B25170"/>
    <w:rsid w:val="00B25ED8"/>
    <w:rsid w:val="00B26094"/>
    <w:rsid w:val="00B27133"/>
    <w:rsid w:val="00B2755D"/>
    <w:rsid w:val="00B30A08"/>
    <w:rsid w:val="00B31061"/>
    <w:rsid w:val="00B313F1"/>
    <w:rsid w:val="00B31855"/>
    <w:rsid w:val="00B31C61"/>
    <w:rsid w:val="00B31F66"/>
    <w:rsid w:val="00B31F9E"/>
    <w:rsid w:val="00B32125"/>
    <w:rsid w:val="00B3268F"/>
    <w:rsid w:val="00B32C2C"/>
    <w:rsid w:val="00B33A1A"/>
    <w:rsid w:val="00B33AEE"/>
    <w:rsid w:val="00B33E6C"/>
    <w:rsid w:val="00B33EAC"/>
    <w:rsid w:val="00B34061"/>
    <w:rsid w:val="00B34362"/>
    <w:rsid w:val="00B34DBC"/>
    <w:rsid w:val="00B34E74"/>
    <w:rsid w:val="00B3535E"/>
    <w:rsid w:val="00B358EF"/>
    <w:rsid w:val="00B35B5E"/>
    <w:rsid w:val="00B35BB3"/>
    <w:rsid w:val="00B3700D"/>
    <w:rsid w:val="00B371CC"/>
    <w:rsid w:val="00B37753"/>
    <w:rsid w:val="00B37BBA"/>
    <w:rsid w:val="00B37CB3"/>
    <w:rsid w:val="00B37CE0"/>
    <w:rsid w:val="00B40A6A"/>
    <w:rsid w:val="00B40AA0"/>
    <w:rsid w:val="00B41CD9"/>
    <w:rsid w:val="00B41EB6"/>
    <w:rsid w:val="00B427E6"/>
    <w:rsid w:val="00B428A6"/>
    <w:rsid w:val="00B433C4"/>
    <w:rsid w:val="00B43D23"/>
    <w:rsid w:val="00B43E1F"/>
    <w:rsid w:val="00B442A4"/>
    <w:rsid w:val="00B44558"/>
    <w:rsid w:val="00B459E2"/>
    <w:rsid w:val="00B45D39"/>
    <w:rsid w:val="00B45FBC"/>
    <w:rsid w:val="00B4650C"/>
    <w:rsid w:val="00B46E56"/>
    <w:rsid w:val="00B472BF"/>
    <w:rsid w:val="00B47B12"/>
    <w:rsid w:val="00B4BD3B"/>
    <w:rsid w:val="00B50314"/>
    <w:rsid w:val="00B50758"/>
    <w:rsid w:val="00B51A7D"/>
    <w:rsid w:val="00B52699"/>
    <w:rsid w:val="00B529BC"/>
    <w:rsid w:val="00B534C5"/>
    <w:rsid w:val="00B535C2"/>
    <w:rsid w:val="00B53FB1"/>
    <w:rsid w:val="00B54207"/>
    <w:rsid w:val="00B54257"/>
    <w:rsid w:val="00B54616"/>
    <w:rsid w:val="00B546BF"/>
    <w:rsid w:val="00B5519D"/>
    <w:rsid w:val="00B55293"/>
    <w:rsid w:val="00B55544"/>
    <w:rsid w:val="00B557B0"/>
    <w:rsid w:val="00B55FB9"/>
    <w:rsid w:val="00B56331"/>
    <w:rsid w:val="00B567C3"/>
    <w:rsid w:val="00B567DC"/>
    <w:rsid w:val="00B56A62"/>
    <w:rsid w:val="00B56BCD"/>
    <w:rsid w:val="00B57708"/>
    <w:rsid w:val="00B57DB1"/>
    <w:rsid w:val="00B6000A"/>
    <w:rsid w:val="00B60BB4"/>
    <w:rsid w:val="00B60E8F"/>
    <w:rsid w:val="00B61C5C"/>
    <w:rsid w:val="00B61DCA"/>
    <w:rsid w:val="00B63138"/>
    <w:rsid w:val="00B6380B"/>
    <w:rsid w:val="00B63FBA"/>
    <w:rsid w:val="00B6402A"/>
    <w:rsid w:val="00B640E8"/>
    <w:rsid w:val="00B642FC"/>
    <w:rsid w:val="00B644E2"/>
    <w:rsid w:val="00B64764"/>
    <w:rsid w:val="00B64A59"/>
    <w:rsid w:val="00B64D26"/>
    <w:rsid w:val="00B64FBB"/>
    <w:rsid w:val="00B65939"/>
    <w:rsid w:val="00B65D21"/>
    <w:rsid w:val="00B66364"/>
    <w:rsid w:val="00B66875"/>
    <w:rsid w:val="00B668B2"/>
    <w:rsid w:val="00B66E7E"/>
    <w:rsid w:val="00B678A0"/>
    <w:rsid w:val="00B6795F"/>
    <w:rsid w:val="00B67FF4"/>
    <w:rsid w:val="00B70004"/>
    <w:rsid w:val="00B70529"/>
    <w:rsid w:val="00B70E22"/>
    <w:rsid w:val="00B71370"/>
    <w:rsid w:val="00B71642"/>
    <w:rsid w:val="00B716A1"/>
    <w:rsid w:val="00B7183E"/>
    <w:rsid w:val="00B71A23"/>
    <w:rsid w:val="00B71CE2"/>
    <w:rsid w:val="00B72EDA"/>
    <w:rsid w:val="00B742B7"/>
    <w:rsid w:val="00B74FB0"/>
    <w:rsid w:val="00B75A72"/>
    <w:rsid w:val="00B7655F"/>
    <w:rsid w:val="00B769A9"/>
    <w:rsid w:val="00B771D1"/>
    <w:rsid w:val="00B772B5"/>
    <w:rsid w:val="00B773D0"/>
    <w:rsid w:val="00B774CB"/>
    <w:rsid w:val="00B777FF"/>
    <w:rsid w:val="00B7B6C7"/>
    <w:rsid w:val="00B802F9"/>
    <w:rsid w:val="00B80402"/>
    <w:rsid w:val="00B805FF"/>
    <w:rsid w:val="00B8067C"/>
    <w:rsid w:val="00B80A91"/>
    <w:rsid w:val="00B80B9A"/>
    <w:rsid w:val="00B82408"/>
    <w:rsid w:val="00B82C53"/>
    <w:rsid w:val="00B82EF7"/>
    <w:rsid w:val="00B830B7"/>
    <w:rsid w:val="00B843A6"/>
    <w:rsid w:val="00B84898"/>
    <w:rsid w:val="00B848EA"/>
    <w:rsid w:val="00B84B2B"/>
    <w:rsid w:val="00B84C7D"/>
    <w:rsid w:val="00B84E60"/>
    <w:rsid w:val="00B85A35"/>
    <w:rsid w:val="00B86D1E"/>
    <w:rsid w:val="00B904E7"/>
    <w:rsid w:val="00B904FE"/>
    <w:rsid w:val="00B90500"/>
    <w:rsid w:val="00B909B9"/>
    <w:rsid w:val="00B909F0"/>
    <w:rsid w:val="00B9139D"/>
    <w:rsid w:val="00B9176C"/>
    <w:rsid w:val="00B9193A"/>
    <w:rsid w:val="00B920F3"/>
    <w:rsid w:val="00B926A5"/>
    <w:rsid w:val="00B935A4"/>
    <w:rsid w:val="00B9385A"/>
    <w:rsid w:val="00B939D6"/>
    <w:rsid w:val="00B93A69"/>
    <w:rsid w:val="00B953B6"/>
    <w:rsid w:val="00B958F9"/>
    <w:rsid w:val="00B95C4A"/>
    <w:rsid w:val="00B9631F"/>
    <w:rsid w:val="00B96331"/>
    <w:rsid w:val="00B9663D"/>
    <w:rsid w:val="00B96656"/>
    <w:rsid w:val="00B96888"/>
    <w:rsid w:val="00B96B90"/>
    <w:rsid w:val="00B97437"/>
    <w:rsid w:val="00B97523"/>
    <w:rsid w:val="00B97D19"/>
    <w:rsid w:val="00BA0342"/>
    <w:rsid w:val="00BA0371"/>
    <w:rsid w:val="00BA27EB"/>
    <w:rsid w:val="00BA2AE9"/>
    <w:rsid w:val="00BA2C4F"/>
    <w:rsid w:val="00BA2FFF"/>
    <w:rsid w:val="00BA3D1D"/>
    <w:rsid w:val="00BA4CB5"/>
    <w:rsid w:val="00BA561A"/>
    <w:rsid w:val="00BA5E51"/>
    <w:rsid w:val="00BA5F4F"/>
    <w:rsid w:val="00BA73AF"/>
    <w:rsid w:val="00BA79C7"/>
    <w:rsid w:val="00BB049B"/>
    <w:rsid w:val="00BB07B0"/>
    <w:rsid w:val="00BB0A2C"/>
    <w:rsid w:val="00BB0DC6"/>
    <w:rsid w:val="00BB108F"/>
    <w:rsid w:val="00BB11FE"/>
    <w:rsid w:val="00BB15E4"/>
    <w:rsid w:val="00BB1A37"/>
    <w:rsid w:val="00BB1E19"/>
    <w:rsid w:val="00BB1E28"/>
    <w:rsid w:val="00BB1EC5"/>
    <w:rsid w:val="00BB2052"/>
    <w:rsid w:val="00BB21D1"/>
    <w:rsid w:val="00BB2277"/>
    <w:rsid w:val="00BB32F2"/>
    <w:rsid w:val="00BB3378"/>
    <w:rsid w:val="00BB34C7"/>
    <w:rsid w:val="00BB3E2E"/>
    <w:rsid w:val="00BB3EFD"/>
    <w:rsid w:val="00BB4338"/>
    <w:rsid w:val="00BB433C"/>
    <w:rsid w:val="00BB4C88"/>
    <w:rsid w:val="00BB520F"/>
    <w:rsid w:val="00BB53DD"/>
    <w:rsid w:val="00BB5405"/>
    <w:rsid w:val="00BB5E3A"/>
    <w:rsid w:val="00BB64B1"/>
    <w:rsid w:val="00BB67C5"/>
    <w:rsid w:val="00BB6C0E"/>
    <w:rsid w:val="00BB6CAA"/>
    <w:rsid w:val="00BB71CB"/>
    <w:rsid w:val="00BB79C1"/>
    <w:rsid w:val="00BB7B38"/>
    <w:rsid w:val="00BC0717"/>
    <w:rsid w:val="00BC0B1E"/>
    <w:rsid w:val="00BC11E5"/>
    <w:rsid w:val="00BC1553"/>
    <w:rsid w:val="00BC17E9"/>
    <w:rsid w:val="00BC1BEC"/>
    <w:rsid w:val="00BC1C36"/>
    <w:rsid w:val="00BC24D7"/>
    <w:rsid w:val="00BC2AAF"/>
    <w:rsid w:val="00BC2B32"/>
    <w:rsid w:val="00BC2FB8"/>
    <w:rsid w:val="00BC354A"/>
    <w:rsid w:val="00BC386D"/>
    <w:rsid w:val="00BC3BF6"/>
    <w:rsid w:val="00BC41CC"/>
    <w:rsid w:val="00BC4BC6"/>
    <w:rsid w:val="00BC4E13"/>
    <w:rsid w:val="00BC52FD"/>
    <w:rsid w:val="00BC5387"/>
    <w:rsid w:val="00BC5506"/>
    <w:rsid w:val="00BC5BA2"/>
    <w:rsid w:val="00BC607C"/>
    <w:rsid w:val="00BC660B"/>
    <w:rsid w:val="00BC6D90"/>
    <w:rsid w:val="00BC6E62"/>
    <w:rsid w:val="00BC70B6"/>
    <w:rsid w:val="00BC7443"/>
    <w:rsid w:val="00BC7F50"/>
    <w:rsid w:val="00BD056A"/>
    <w:rsid w:val="00BD0648"/>
    <w:rsid w:val="00BD0B05"/>
    <w:rsid w:val="00BD1040"/>
    <w:rsid w:val="00BD10BB"/>
    <w:rsid w:val="00BD1FF7"/>
    <w:rsid w:val="00BD34AA"/>
    <w:rsid w:val="00BD357D"/>
    <w:rsid w:val="00BD4637"/>
    <w:rsid w:val="00BD5321"/>
    <w:rsid w:val="00BD54A5"/>
    <w:rsid w:val="00BD5878"/>
    <w:rsid w:val="00BD5B21"/>
    <w:rsid w:val="00BD63A4"/>
    <w:rsid w:val="00BD6E43"/>
    <w:rsid w:val="00BD7805"/>
    <w:rsid w:val="00BE0C44"/>
    <w:rsid w:val="00BE0D1F"/>
    <w:rsid w:val="00BE149F"/>
    <w:rsid w:val="00BE1562"/>
    <w:rsid w:val="00BE1B8B"/>
    <w:rsid w:val="00BE1D08"/>
    <w:rsid w:val="00BE21CC"/>
    <w:rsid w:val="00BE22C1"/>
    <w:rsid w:val="00BE2460"/>
    <w:rsid w:val="00BE2A18"/>
    <w:rsid w:val="00BE2C01"/>
    <w:rsid w:val="00BE335F"/>
    <w:rsid w:val="00BE3A3D"/>
    <w:rsid w:val="00BE3B82"/>
    <w:rsid w:val="00BE41EC"/>
    <w:rsid w:val="00BE4893"/>
    <w:rsid w:val="00BE4A1E"/>
    <w:rsid w:val="00BE4BD7"/>
    <w:rsid w:val="00BE4EF7"/>
    <w:rsid w:val="00BE56FB"/>
    <w:rsid w:val="00BE5D14"/>
    <w:rsid w:val="00BE6217"/>
    <w:rsid w:val="00BE6454"/>
    <w:rsid w:val="00BE7857"/>
    <w:rsid w:val="00BE7EAF"/>
    <w:rsid w:val="00BF192A"/>
    <w:rsid w:val="00BF19D7"/>
    <w:rsid w:val="00BF1FDF"/>
    <w:rsid w:val="00BF24F2"/>
    <w:rsid w:val="00BF28BD"/>
    <w:rsid w:val="00BF3029"/>
    <w:rsid w:val="00BF36BA"/>
    <w:rsid w:val="00BF3C2B"/>
    <w:rsid w:val="00BF3C36"/>
    <w:rsid w:val="00BF3DDE"/>
    <w:rsid w:val="00BF3FFD"/>
    <w:rsid w:val="00BF4232"/>
    <w:rsid w:val="00BF46D0"/>
    <w:rsid w:val="00BF4B1A"/>
    <w:rsid w:val="00BF4D10"/>
    <w:rsid w:val="00BF5A9B"/>
    <w:rsid w:val="00BF5B36"/>
    <w:rsid w:val="00BF6130"/>
    <w:rsid w:val="00BF6589"/>
    <w:rsid w:val="00BF6F7F"/>
    <w:rsid w:val="00C004E0"/>
    <w:rsid w:val="00C00647"/>
    <w:rsid w:val="00C00B9D"/>
    <w:rsid w:val="00C01304"/>
    <w:rsid w:val="00C01695"/>
    <w:rsid w:val="00C01F9C"/>
    <w:rsid w:val="00C020BA"/>
    <w:rsid w:val="00C021A8"/>
    <w:rsid w:val="00C0256C"/>
    <w:rsid w:val="00C02764"/>
    <w:rsid w:val="00C03018"/>
    <w:rsid w:val="00C03C43"/>
    <w:rsid w:val="00C045B1"/>
    <w:rsid w:val="00C04CEF"/>
    <w:rsid w:val="00C05475"/>
    <w:rsid w:val="00C05870"/>
    <w:rsid w:val="00C060D5"/>
    <w:rsid w:val="00C060EF"/>
    <w:rsid w:val="00C0662F"/>
    <w:rsid w:val="00C069FB"/>
    <w:rsid w:val="00C06E06"/>
    <w:rsid w:val="00C07FC6"/>
    <w:rsid w:val="00C10176"/>
    <w:rsid w:val="00C1033E"/>
    <w:rsid w:val="00C1037B"/>
    <w:rsid w:val="00C10BC8"/>
    <w:rsid w:val="00C11943"/>
    <w:rsid w:val="00C121AC"/>
    <w:rsid w:val="00C122DB"/>
    <w:rsid w:val="00C12E7B"/>
    <w:rsid w:val="00C12E96"/>
    <w:rsid w:val="00C1302B"/>
    <w:rsid w:val="00C13A81"/>
    <w:rsid w:val="00C14763"/>
    <w:rsid w:val="00C148B4"/>
    <w:rsid w:val="00C14D72"/>
    <w:rsid w:val="00C14F9C"/>
    <w:rsid w:val="00C15E98"/>
    <w:rsid w:val="00C16141"/>
    <w:rsid w:val="00C16A92"/>
    <w:rsid w:val="00C172E2"/>
    <w:rsid w:val="00C17452"/>
    <w:rsid w:val="00C1785C"/>
    <w:rsid w:val="00C1786C"/>
    <w:rsid w:val="00C17CCA"/>
    <w:rsid w:val="00C22BD8"/>
    <w:rsid w:val="00C2363F"/>
    <w:rsid w:val="00C236C8"/>
    <w:rsid w:val="00C2375B"/>
    <w:rsid w:val="00C23C73"/>
    <w:rsid w:val="00C23F10"/>
    <w:rsid w:val="00C2488A"/>
    <w:rsid w:val="00C260B1"/>
    <w:rsid w:val="00C26492"/>
    <w:rsid w:val="00C26E56"/>
    <w:rsid w:val="00C26FC0"/>
    <w:rsid w:val="00C30D8D"/>
    <w:rsid w:val="00C31406"/>
    <w:rsid w:val="00C31EBE"/>
    <w:rsid w:val="00C320B1"/>
    <w:rsid w:val="00C32AF3"/>
    <w:rsid w:val="00C334F2"/>
    <w:rsid w:val="00C353F3"/>
    <w:rsid w:val="00C35EC5"/>
    <w:rsid w:val="00C365B1"/>
    <w:rsid w:val="00C3689C"/>
    <w:rsid w:val="00C36979"/>
    <w:rsid w:val="00C37194"/>
    <w:rsid w:val="00C402BC"/>
    <w:rsid w:val="00C40637"/>
    <w:rsid w:val="00C40749"/>
    <w:rsid w:val="00C40EBC"/>
    <w:rsid w:val="00C40F6C"/>
    <w:rsid w:val="00C41662"/>
    <w:rsid w:val="00C42079"/>
    <w:rsid w:val="00C424CD"/>
    <w:rsid w:val="00C42500"/>
    <w:rsid w:val="00C4283B"/>
    <w:rsid w:val="00C42DD4"/>
    <w:rsid w:val="00C4338E"/>
    <w:rsid w:val="00C43974"/>
    <w:rsid w:val="00C43E9C"/>
    <w:rsid w:val="00C44426"/>
    <w:rsid w:val="00C445F3"/>
    <w:rsid w:val="00C44758"/>
    <w:rsid w:val="00C451F4"/>
    <w:rsid w:val="00C45A65"/>
    <w:rsid w:val="00C45EB1"/>
    <w:rsid w:val="00C4628F"/>
    <w:rsid w:val="00C462A0"/>
    <w:rsid w:val="00C46C29"/>
    <w:rsid w:val="00C472F6"/>
    <w:rsid w:val="00C47663"/>
    <w:rsid w:val="00C517D9"/>
    <w:rsid w:val="00C52D6A"/>
    <w:rsid w:val="00C52E50"/>
    <w:rsid w:val="00C543F1"/>
    <w:rsid w:val="00C54A3A"/>
    <w:rsid w:val="00C5527B"/>
    <w:rsid w:val="00C55546"/>
    <w:rsid w:val="00C55566"/>
    <w:rsid w:val="00C5583E"/>
    <w:rsid w:val="00C55C5F"/>
    <w:rsid w:val="00C55F0B"/>
    <w:rsid w:val="00C56448"/>
    <w:rsid w:val="00C56CEB"/>
    <w:rsid w:val="00C57123"/>
    <w:rsid w:val="00C5781F"/>
    <w:rsid w:val="00C57E09"/>
    <w:rsid w:val="00C6002D"/>
    <w:rsid w:val="00C60341"/>
    <w:rsid w:val="00C60390"/>
    <w:rsid w:val="00C6064D"/>
    <w:rsid w:val="00C608B0"/>
    <w:rsid w:val="00C61ED0"/>
    <w:rsid w:val="00C62372"/>
    <w:rsid w:val="00C637B3"/>
    <w:rsid w:val="00C637FE"/>
    <w:rsid w:val="00C6420F"/>
    <w:rsid w:val="00C64BD1"/>
    <w:rsid w:val="00C64FB8"/>
    <w:rsid w:val="00C657A1"/>
    <w:rsid w:val="00C6665B"/>
    <w:rsid w:val="00C667BE"/>
    <w:rsid w:val="00C66E3C"/>
    <w:rsid w:val="00C6766B"/>
    <w:rsid w:val="00C67E11"/>
    <w:rsid w:val="00C7007A"/>
    <w:rsid w:val="00C7040B"/>
    <w:rsid w:val="00C70558"/>
    <w:rsid w:val="00C7093B"/>
    <w:rsid w:val="00C709FE"/>
    <w:rsid w:val="00C72223"/>
    <w:rsid w:val="00C728E7"/>
    <w:rsid w:val="00C72B88"/>
    <w:rsid w:val="00C738F3"/>
    <w:rsid w:val="00C73B9C"/>
    <w:rsid w:val="00C7432C"/>
    <w:rsid w:val="00C74568"/>
    <w:rsid w:val="00C747D8"/>
    <w:rsid w:val="00C7522B"/>
    <w:rsid w:val="00C75311"/>
    <w:rsid w:val="00C756BA"/>
    <w:rsid w:val="00C75739"/>
    <w:rsid w:val="00C76417"/>
    <w:rsid w:val="00C7650C"/>
    <w:rsid w:val="00C766F3"/>
    <w:rsid w:val="00C76DCF"/>
    <w:rsid w:val="00C7726F"/>
    <w:rsid w:val="00C77E6F"/>
    <w:rsid w:val="00C81603"/>
    <w:rsid w:val="00C81ADA"/>
    <w:rsid w:val="00C823DA"/>
    <w:rsid w:val="00C82583"/>
    <w:rsid w:val="00C8259F"/>
    <w:rsid w:val="00C82746"/>
    <w:rsid w:val="00C82E75"/>
    <w:rsid w:val="00C8312F"/>
    <w:rsid w:val="00C83BF1"/>
    <w:rsid w:val="00C83D78"/>
    <w:rsid w:val="00C840A6"/>
    <w:rsid w:val="00C84A3A"/>
    <w:rsid w:val="00C84C47"/>
    <w:rsid w:val="00C853E3"/>
    <w:rsid w:val="00C858A4"/>
    <w:rsid w:val="00C858DB"/>
    <w:rsid w:val="00C8641F"/>
    <w:rsid w:val="00C86764"/>
    <w:rsid w:val="00C867D0"/>
    <w:rsid w:val="00C86AFA"/>
    <w:rsid w:val="00C86C15"/>
    <w:rsid w:val="00C87500"/>
    <w:rsid w:val="00C8757C"/>
    <w:rsid w:val="00C876B7"/>
    <w:rsid w:val="00C87BC6"/>
    <w:rsid w:val="00C87D12"/>
    <w:rsid w:val="00C87F03"/>
    <w:rsid w:val="00C8C359"/>
    <w:rsid w:val="00C90438"/>
    <w:rsid w:val="00C90A05"/>
    <w:rsid w:val="00C92012"/>
    <w:rsid w:val="00C92238"/>
    <w:rsid w:val="00C92325"/>
    <w:rsid w:val="00C92406"/>
    <w:rsid w:val="00C92846"/>
    <w:rsid w:val="00C92C48"/>
    <w:rsid w:val="00C92F02"/>
    <w:rsid w:val="00C92F95"/>
    <w:rsid w:val="00C93144"/>
    <w:rsid w:val="00C93981"/>
    <w:rsid w:val="00C93A02"/>
    <w:rsid w:val="00C93B76"/>
    <w:rsid w:val="00C93D79"/>
    <w:rsid w:val="00C94C8E"/>
    <w:rsid w:val="00C95163"/>
    <w:rsid w:val="00C95D00"/>
    <w:rsid w:val="00C95E8D"/>
    <w:rsid w:val="00C96091"/>
    <w:rsid w:val="00C96346"/>
    <w:rsid w:val="00C9663C"/>
    <w:rsid w:val="00C969AE"/>
    <w:rsid w:val="00C97473"/>
    <w:rsid w:val="00CA05DC"/>
    <w:rsid w:val="00CA0E5B"/>
    <w:rsid w:val="00CA2912"/>
    <w:rsid w:val="00CA2936"/>
    <w:rsid w:val="00CA29FF"/>
    <w:rsid w:val="00CA2EA3"/>
    <w:rsid w:val="00CA3DBC"/>
    <w:rsid w:val="00CA46CE"/>
    <w:rsid w:val="00CA54B4"/>
    <w:rsid w:val="00CA5AB6"/>
    <w:rsid w:val="00CA636F"/>
    <w:rsid w:val="00CA6602"/>
    <w:rsid w:val="00CA67C4"/>
    <w:rsid w:val="00CA6D95"/>
    <w:rsid w:val="00CA7105"/>
    <w:rsid w:val="00CA73AB"/>
    <w:rsid w:val="00CA789F"/>
    <w:rsid w:val="00CA790E"/>
    <w:rsid w:val="00CB054B"/>
    <w:rsid w:val="00CB0C92"/>
    <w:rsid w:val="00CB18D0"/>
    <w:rsid w:val="00CB1C8A"/>
    <w:rsid w:val="00CB24F5"/>
    <w:rsid w:val="00CB25D7"/>
    <w:rsid w:val="00CB2663"/>
    <w:rsid w:val="00CB34F4"/>
    <w:rsid w:val="00CB3577"/>
    <w:rsid w:val="00CB3BBE"/>
    <w:rsid w:val="00CB4062"/>
    <w:rsid w:val="00CB4095"/>
    <w:rsid w:val="00CB43A4"/>
    <w:rsid w:val="00CB480A"/>
    <w:rsid w:val="00CB5733"/>
    <w:rsid w:val="00CB5976"/>
    <w:rsid w:val="00CB59E9"/>
    <w:rsid w:val="00CB5F96"/>
    <w:rsid w:val="00CB5FBF"/>
    <w:rsid w:val="00CB62F9"/>
    <w:rsid w:val="00CB6C4B"/>
    <w:rsid w:val="00CB788F"/>
    <w:rsid w:val="00CB7AC3"/>
    <w:rsid w:val="00CB7C11"/>
    <w:rsid w:val="00CC06BB"/>
    <w:rsid w:val="00CC0A9A"/>
    <w:rsid w:val="00CC0CEC"/>
    <w:rsid w:val="00CC0D6A"/>
    <w:rsid w:val="00CC13E8"/>
    <w:rsid w:val="00CC21D5"/>
    <w:rsid w:val="00CC34EC"/>
    <w:rsid w:val="00CC3831"/>
    <w:rsid w:val="00CC3BF3"/>
    <w:rsid w:val="00CC3D5F"/>
    <w:rsid w:val="00CC3E3D"/>
    <w:rsid w:val="00CC3F44"/>
    <w:rsid w:val="00CC400B"/>
    <w:rsid w:val="00CC4A42"/>
    <w:rsid w:val="00CC519B"/>
    <w:rsid w:val="00CC5636"/>
    <w:rsid w:val="00CC5727"/>
    <w:rsid w:val="00CC6255"/>
    <w:rsid w:val="00CC6C4D"/>
    <w:rsid w:val="00CC743D"/>
    <w:rsid w:val="00CC7AB9"/>
    <w:rsid w:val="00CC7E41"/>
    <w:rsid w:val="00CD09BF"/>
    <w:rsid w:val="00CD0C61"/>
    <w:rsid w:val="00CD12C1"/>
    <w:rsid w:val="00CD1D2B"/>
    <w:rsid w:val="00CD214E"/>
    <w:rsid w:val="00CD234C"/>
    <w:rsid w:val="00CD27FE"/>
    <w:rsid w:val="00CD2869"/>
    <w:rsid w:val="00CD28E4"/>
    <w:rsid w:val="00CD2AFE"/>
    <w:rsid w:val="00CD4171"/>
    <w:rsid w:val="00CD46FA"/>
    <w:rsid w:val="00CD4740"/>
    <w:rsid w:val="00CD5973"/>
    <w:rsid w:val="00CD64C7"/>
    <w:rsid w:val="00CD65B9"/>
    <w:rsid w:val="00CD709A"/>
    <w:rsid w:val="00CD71BB"/>
    <w:rsid w:val="00CD7290"/>
    <w:rsid w:val="00CD7418"/>
    <w:rsid w:val="00CD7AD2"/>
    <w:rsid w:val="00CD7F70"/>
    <w:rsid w:val="00CE0566"/>
    <w:rsid w:val="00CE1D5A"/>
    <w:rsid w:val="00CE25C7"/>
    <w:rsid w:val="00CE31A6"/>
    <w:rsid w:val="00CE3212"/>
    <w:rsid w:val="00CE418C"/>
    <w:rsid w:val="00CE50AC"/>
    <w:rsid w:val="00CE6325"/>
    <w:rsid w:val="00CE6BB0"/>
    <w:rsid w:val="00CE7288"/>
    <w:rsid w:val="00CE734A"/>
    <w:rsid w:val="00CE7495"/>
    <w:rsid w:val="00CE74A0"/>
    <w:rsid w:val="00CE79E3"/>
    <w:rsid w:val="00CE7F55"/>
    <w:rsid w:val="00CF0170"/>
    <w:rsid w:val="00CF0477"/>
    <w:rsid w:val="00CF0905"/>
    <w:rsid w:val="00CF09AA"/>
    <w:rsid w:val="00CF0B71"/>
    <w:rsid w:val="00CF0F3B"/>
    <w:rsid w:val="00CF1205"/>
    <w:rsid w:val="00CF125D"/>
    <w:rsid w:val="00CF1B0E"/>
    <w:rsid w:val="00CF1F96"/>
    <w:rsid w:val="00CF202A"/>
    <w:rsid w:val="00CF2411"/>
    <w:rsid w:val="00CF24EA"/>
    <w:rsid w:val="00CF3CD5"/>
    <w:rsid w:val="00CF4813"/>
    <w:rsid w:val="00CF4E04"/>
    <w:rsid w:val="00CF5233"/>
    <w:rsid w:val="00CF5338"/>
    <w:rsid w:val="00CF5461"/>
    <w:rsid w:val="00CF5C50"/>
    <w:rsid w:val="00CF6132"/>
    <w:rsid w:val="00CF6558"/>
    <w:rsid w:val="00CF6AFD"/>
    <w:rsid w:val="00CF6B26"/>
    <w:rsid w:val="00CF6F30"/>
    <w:rsid w:val="00CF7231"/>
    <w:rsid w:val="00CF74D6"/>
    <w:rsid w:val="00CF7EFD"/>
    <w:rsid w:val="00D0010E"/>
    <w:rsid w:val="00D00303"/>
    <w:rsid w:val="00D007D6"/>
    <w:rsid w:val="00D01272"/>
    <w:rsid w:val="00D019B9"/>
    <w:rsid w:val="00D02031"/>
    <w:rsid w:val="00D0285A"/>
    <w:rsid w:val="00D02977"/>
    <w:rsid w:val="00D029B8"/>
    <w:rsid w:val="00D02D94"/>
    <w:rsid w:val="00D02F06"/>
    <w:rsid w:val="00D02F60"/>
    <w:rsid w:val="00D02FAE"/>
    <w:rsid w:val="00D031AE"/>
    <w:rsid w:val="00D03228"/>
    <w:rsid w:val="00D0370B"/>
    <w:rsid w:val="00D03C8A"/>
    <w:rsid w:val="00D044F7"/>
    <w:rsid w:val="00D0464E"/>
    <w:rsid w:val="00D04956"/>
    <w:rsid w:val="00D04A96"/>
    <w:rsid w:val="00D05FB1"/>
    <w:rsid w:val="00D06A72"/>
    <w:rsid w:val="00D07263"/>
    <w:rsid w:val="00D07738"/>
    <w:rsid w:val="00D07A7B"/>
    <w:rsid w:val="00D1052B"/>
    <w:rsid w:val="00D10531"/>
    <w:rsid w:val="00D10B0E"/>
    <w:rsid w:val="00D10E06"/>
    <w:rsid w:val="00D11B6C"/>
    <w:rsid w:val="00D1268C"/>
    <w:rsid w:val="00D127C4"/>
    <w:rsid w:val="00D15197"/>
    <w:rsid w:val="00D153DB"/>
    <w:rsid w:val="00D15BBF"/>
    <w:rsid w:val="00D164D9"/>
    <w:rsid w:val="00D16820"/>
    <w:rsid w:val="00D169C8"/>
    <w:rsid w:val="00D1793F"/>
    <w:rsid w:val="00D179A5"/>
    <w:rsid w:val="00D17BA4"/>
    <w:rsid w:val="00D20031"/>
    <w:rsid w:val="00D201E8"/>
    <w:rsid w:val="00D20396"/>
    <w:rsid w:val="00D2068A"/>
    <w:rsid w:val="00D20744"/>
    <w:rsid w:val="00D208ED"/>
    <w:rsid w:val="00D20CA4"/>
    <w:rsid w:val="00D2230D"/>
    <w:rsid w:val="00D2246C"/>
    <w:rsid w:val="00D22AF5"/>
    <w:rsid w:val="00D22D92"/>
    <w:rsid w:val="00D2321C"/>
    <w:rsid w:val="00D2331B"/>
    <w:rsid w:val="00D234E4"/>
    <w:rsid w:val="00D235EA"/>
    <w:rsid w:val="00D247A9"/>
    <w:rsid w:val="00D25800"/>
    <w:rsid w:val="00D26B5F"/>
    <w:rsid w:val="00D27100"/>
    <w:rsid w:val="00D277D6"/>
    <w:rsid w:val="00D279F2"/>
    <w:rsid w:val="00D308B8"/>
    <w:rsid w:val="00D32721"/>
    <w:rsid w:val="00D327FC"/>
    <w:rsid w:val="00D328DC"/>
    <w:rsid w:val="00D32DFB"/>
    <w:rsid w:val="00D33387"/>
    <w:rsid w:val="00D35089"/>
    <w:rsid w:val="00D35A9E"/>
    <w:rsid w:val="00D35AE9"/>
    <w:rsid w:val="00D35D16"/>
    <w:rsid w:val="00D35FE6"/>
    <w:rsid w:val="00D363A9"/>
    <w:rsid w:val="00D3683A"/>
    <w:rsid w:val="00D370CE"/>
    <w:rsid w:val="00D37551"/>
    <w:rsid w:val="00D40051"/>
    <w:rsid w:val="00D402FB"/>
    <w:rsid w:val="00D4038F"/>
    <w:rsid w:val="00D41190"/>
    <w:rsid w:val="00D41A5C"/>
    <w:rsid w:val="00D42FE1"/>
    <w:rsid w:val="00D431C9"/>
    <w:rsid w:val="00D43C38"/>
    <w:rsid w:val="00D43CFF"/>
    <w:rsid w:val="00D45170"/>
    <w:rsid w:val="00D45351"/>
    <w:rsid w:val="00D454D7"/>
    <w:rsid w:val="00D45BB8"/>
    <w:rsid w:val="00D45C8D"/>
    <w:rsid w:val="00D46259"/>
    <w:rsid w:val="00D46807"/>
    <w:rsid w:val="00D46916"/>
    <w:rsid w:val="00D46957"/>
    <w:rsid w:val="00D46F1D"/>
    <w:rsid w:val="00D471A5"/>
    <w:rsid w:val="00D472F7"/>
    <w:rsid w:val="00D47D7A"/>
    <w:rsid w:val="00D508A9"/>
    <w:rsid w:val="00D50ABD"/>
    <w:rsid w:val="00D50D96"/>
    <w:rsid w:val="00D5140C"/>
    <w:rsid w:val="00D51933"/>
    <w:rsid w:val="00D51B53"/>
    <w:rsid w:val="00D523CF"/>
    <w:rsid w:val="00D52739"/>
    <w:rsid w:val="00D5317C"/>
    <w:rsid w:val="00D53A3C"/>
    <w:rsid w:val="00D540E9"/>
    <w:rsid w:val="00D5433B"/>
    <w:rsid w:val="00D546CF"/>
    <w:rsid w:val="00D54902"/>
    <w:rsid w:val="00D550AF"/>
    <w:rsid w:val="00D55290"/>
    <w:rsid w:val="00D552E8"/>
    <w:rsid w:val="00D55B93"/>
    <w:rsid w:val="00D55B9F"/>
    <w:rsid w:val="00D57615"/>
    <w:rsid w:val="00D57791"/>
    <w:rsid w:val="00D5792B"/>
    <w:rsid w:val="00D57C8C"/>
    <w:rsid w:val="00D57FDC"/>
    <w:rsid w:val="00D6046A"/>
    <w:rsid w:val="00D60743"/>
    <w:rsid w:val="00D609E6"/>
    <w:rsid w:val="00D60AA8"/>
    <w:rsid w:val="00D61478"/>
    <w:rsid w:val="00D61AD7"/>
    <w:rsid w:val="00D6219F"/>
    <w:rsid w:val="00D62870"/>
    <w:rsid w:val="00D62E1F"/>
    <w:rsid w:val="00D632DD"/>
    <w:rsid w:val="00D63743"/>
    <w:rsid w:val="00D6479A"/>
    <w:rsid w:val="00D64DCF"/>
    <w:rsid w:val="00D655D9"/>
    <w:rsid w:val="00D656C3"/>
    <w:rsid w:val="00D657BD"/>
    <w:rsid w:val="00D657E3"/>
    <w:rsid w:val="00D65872"/>
    <w:rsid w:val="00D65F89"/>
    <w:rsid w:val="00D66E62"/>
    <w:rsid w:val="00D67013"/>
    <w:rsid w:val="00D673BD"/>
    <w:rsid w:val="00D67411"/>
    <w:rsid w:val="00D676F3"/>
    <w:rsid w:val="00D6771B"/>
    <w:rsid w:val="00D678EF"/>
    <w:rsid w:val="00D67AFA"/>
    <w:rsid w:val="00D67FAF"/>
    <w:rsid w:val="00D6BAF8"/>
    <w:rsid w:val="00D702F7"/>
    <w:rsid w:val="00D703EC"/>
    <w:rsid w:val="00D70D7E"/>
    <w:rsid w:val="00D70EF5"/>
    <w:rsid w:val="00D71024"/>
    <w:rsid w:val="00D7128D"/>
    <w:rsid w:val="00D71A25"/>
    <w:rsid w:val="00D71FCF"/>
    <w:rsid w:val="00D7286D"/>
    <w:rsid w:val="00D72A54"/>
    <w:rsid w:val="00D72BC1"/>
    <w:rsid w:val="00D72CC1"/>
    <w:rsid w:val="00D72FBC"/>
    <w:rsid w:val="00D73374"/>
    <w:rsid w:val="00D73C81"/>
    <w:rsid w:val="00D7403F"/>
    <w:rsid w:val="00D7537C"/>
    <w:rsid w:val="00D7590D"/>
    <w:rsid w:val="00D75959"/>
    <w:rsid w:val="00D75B91"/>
    <w:rsid w:val="00D76A35"/>
    <w:rsid w:val="00D76DAC"/>
    <w:rsid w:val="00D76EC9"/>
    <w:rsid w:val="00D77148"/>
    <w:rsid w:val="00D7797B"/>
    <w:rsid w:val="00D77E69"/>
    <w:rsid w:val="00D7E791"/>
    <w:rsid w:val="00D80128"/>
    <w:rsid w:val="00D8081E"/>
    <w:rsid w:val="00D80DFD"/>
    <w:rsid w:val="00D80E20"/>
    <w:rsid w:val="00D80E7D"/>
    <w:rsid w:val="00D81373"/>
    <w:rsid w:val="00D81397"/>
    <w:rsid w:val="00D83464"/>
    <w:rsid w:val="00D83EBA"/>
    <w:rsid w:val="00D8417B"/>
    <w:rsid w:val="00D84707"/>
    <w:rsid w:val="00D848B9"/>
    <w:rsid w:val="00D849B8"/>
    <w:rsid w:val="00D84D56"/>
    <w:rsid w:val="00D85852"/>
    <w:rsid w:val="00D867F8"/>
    <w:rsid w:val="00D868AA"/>
    <w:rsid w:val="00D86DD2"/>
    <w:rsid w:val="00D87125"/>
    <w:rsid w:val="00D90D90"/>
    <w:rsid w:val="00D90E69"/>
    <w:rsid w:val="00D90F11"/>
    <w:rsid w:val="00D91368"/>
    <w:rsid w:val="00D91591"/>
    <w:rsid w:val="00D92207"/>
    <w:rsid w:val="00D9223C"/>
    <w:rsid w:val="00D9261C"/>
    <w:rsid w:val="00D929FC"/>
    <w:rsid w:val="00D93106"/>
    <w:rsid w:val="00D93326"/>
    <w:rsid w:val="00D933E9"/>
    <w:rsid w:val="00D9387C"/>
    <w:rsid w:val="00D94D22"/>
    <w:rsid w:val="00D94F8B"/>
    <w:rsid w:val="00D9505D"/>
    <w:rsid w:val="00D953D0"/>
    <w:rsid w:val="00D959F5"/>
    <w:rsid w:val="00D95F24"/>
    <w:rsid w:val="00D95F28"/>
    <w:rsid w:val="00D966E3"/>
    <w:rsid w:val="00D96867"/>
    <w:rsid w:val="00D96884"/>
    <w:rsid w:val="00D96E59"/>
    <w:rsid w:val="00DA0131"/>
    <w:rsid w:val="00DA09F0"/>
    <w:rsid w:val="00DA117C"/>
    <w:rsid w:val="00DA11E2"/>
    <w:rsid w:val="00DA200C"/>
    <w:rsid w:val="00DA22E3"/>
    <w:rsid w:val="00DA31FE"/>
    <w:rsid w:val="00DA3FDD"/>
    <w:rsid w:val="00DA4114"/>
    <w:rsid w:val="00DA4C22"/>
    <w:rsid w:val="00DA568E"/>
    <w:rsid w:val="00DA5AB7"/>
    <w:rsid w:val="00DA5EB1"/>
    <w:rsid w:val="00DA6898"/>
    <w:rsid w:val="00DA7017"/>
    <w:rsid w:val="00DA7028"/>
    <w:rsid w:val="00DA7137"/>
    <w:rsid w:val="00DA78E8"/>
    <w:rsid w:val="00DB0EAD"/>
    <w:rsid w:val="00DB17BB"/>
    <w:rsid w:val="00DB1AD2"/>
    <w:rsid w:val="00DB258D"/>
    <w:rsid w:val="00DB2B58"/>
    <w:rsid w:val="00DB2DD8"/>
    <w:rsid w:val="00DB354F"/>
    <w:rsid w:val="00DB3620"/>
    <w:rsid w:val="00DB3DA7"/>
    <w:rsid w:val="00DB4022"/>
    <w:rsid w:val="00DB4C46"/>
    <w:rsid w:val="00DB4D41"/>
    <w:rsid w:val="00DB4EDB"/>
    <w:rsid w:val="00DB5206"/>
    <w:rsid w:val="00DB55D3"/>
    <w:rsid w:val="00DB5D1C"/>
    <w:rsid w:val="00DB6111"/>
    <w:rsid w:val="00DB6276"/>
    <w:rsid w:val="00DB63F5"/>
    <w:rsid w:val="00DB66AB"/>
    <w:rsid w:val="00DB6848"/>
    <w:rsid w:val="00DB6DE4"/>
    <w:rsid w:val="00DB7475"/>
    <w:rsid w:val="00DC08B9"/>
    <w:rsid w:val="00DC125B"/>
    <w:rsid w:val="00DC1C6B"/>
    <w:rsid w:val="00DC1DBA"/>
    <w:rsid w:val="00DC230A"/>
    <w:rsid w:val="00DC2314"/>
    <w:rsid w:val="00DC29C0"/>
    <w:rsid w:val="00DC2C2E"/>
    <w:rsid w:val="00DC2D18"/>
    <w:rsid w:val="00DC36D9"/>
    <w:rsid w:val="00DC39EB"/>
    <w:rsid w:val="00DC3B7A"/>
    <w:rsid w:val="00DC44C6"/>
    <w:rsid w:val="00DC4581"/>
    <w:rsid w:val="00DC4AF0"/>
    <w:rsid w:val="00DC4E4F"/>
    <w:rsid w:val="00DC4E9E"/>
    <w:rsid w:val="00DC59C8"/>
    <w:rsid w:val="00DC5E7E"/>
    <w:rsid w:val="00DC5EC4"/>
    <w:rsid w:val="00DC6553"/>
    <w:rsid w:val="00DC6FBB"/>
    <w:rsid w:val="00DC7674"/>
    <w:rsid w:val="00DC7886"/>
    <w:rsid w:val="00DD006C"/>
    <w:rsid w:val="00DD074D"/>
    <w:rsid w:val="00DD0CF2"/>
    <w:rsid w:val="00DD1C3D"/>
    <w:rsid w:val="00DD1E0F"/>
    <w:rsid w:val="00DD27CB"/>
    <w:rsid w:val="00DD348B"/>
    <w:rsid w:val="00DD3CF0"/>
    <w:rsid w:val="00DD49C4"/>
    <w:rsid w:val="00DD49DF"/>
    <w:rsid w:val="00DD4C1A"/>
    <w:rsid w:val="00DD5447"/>
    <w:rsid w:val="00DD63CC"/>
    <w:rsid w:val="00DD68D5"/>
    <w:rsid w:val="00DD75F2"/>
    <w:rsid w:val="00DD7602"/>
    <w:rsid w:val="00DD774F"/>
    <w:rsid w:val="00DD7941"/>
    <w:rsid w:val="00DD7958"/>
    <w:rsid w:val="00DE1554"/>
    <w:rsid w:val="00DE1655"/>
    <w:rsid w:val="00DE184B"/>
    <w:rsid w:val="00DE1E1A"/>
    <w:rsid w:val="00DE226E"/>
    <w:rsid w:val="00DE22D6"/>
    <w:rsid w:val="00DE2710"/>
    <w:rsid w:val="00DE2901"/>
    <w:rsid w:val="00DE2A6D"/>
    <w:rsid w:val="00DE3368"/>
    <w:rsid w:val="00DE351D"/>
    <w:rsid w:val="00DE3890"/>
    <w:rsid w:val="00DE3E1B"/>
    <w:rsid w:val="00DE3F72"/>
    <w:rsid w:val="00DE57AA"/>
    <w:rsid w:val="00DE590F"/>
    <w:rsid w:val="00DE60D3"/>
    <w:rsid w:val="00DE6B78"/>
    <w:rsid w:val="00DE714D"/>
    <w:rsid w:val="00DE7DC1"/>
    <w:rsid w:val="00DF00C5"/>
    <w:rsid w:val="00DF0BA4"/>
    <w:rsid w:val="00DF0C0E"/>
    <w:rsid w:val="00DF0E97"/>
    <w:rsid w:val="00DF1661"/>
    <w:rsid w:val="00DF27E8"/>
    <w:rsid w:val="00DF2C94"/>
    <w:rsid w:val="00DF32D7"/>
    <w:rsid w:val="00DF3398"/>
    <w:rsid w:val="00DF37EE"/>
    <w:rsid w:val="00DF3DFF"/>
    <w:rsid w:val="00DF3F7E"/>
    <w:rsid w:val="00DF4DF1"/>
    <w:rsid w:val="00DF4F56"/>
    <w:rsid w:val="00DF4FB1"/>
    <w:rsid w:val="00DF512B"/>
    <w:rsid w:val="00DF54CC"/>
    <w:rsid w:val="00DF627D"/>
    <w:rsid w:val="00DF673B"/>
    <w:rsid w:val="00DF6D4F"/>
    <w:rsid w:val="00DF7648"/>
    <w:rsid w:val="00DF7700"/>
    <w:rsid w:val="00DF787B"/>
    <w:rsid w:val="00DF7AF8"/>
    <w:rsid w:val="00DF7CDC"/>
    <w:rsid w:val="00DF7F92"/>
    <w:rsid w:val="00E001D0"/>
    <w:rsid w:val="00E00628"/>
    <w:rsid w:val="00E00E29"/>
    <w:rsid w:val="00E014A7"/>
    <w:rsid w:val="00E014F0"/>
    <w:rsid w:val="00E022B7"/>
    <w:rsid w:val="00E02BAB"/>
    <w:rsid w:val="00E02BB4"/>
    <w:rsid w:val="00E03B75"/>
    <w:rsid w:val="00E04986"/>
    <w:rsid w:val="00E04CEB"/>
    <w:rsid w:val="00E0539C"/>
    <w:rsid w:val="00E06027"/>
    <w:rsid w:val="00E060BC"/>
    <w:rsid w:val="00E06554"/>
    <w:rsid w:val="00E06899"/>
    <w:rsid w:val="00E070D8"/>
    <w:rsid w:val="00E07123"/>
    <w:rsid w:val="00E076F3"/>
    <w:rsid w:val="00E07D94"/>
    <w:rsid w:val="00E07DEF"/>
    <w:rsid w:val="00E100F9"/>
    <w:rsid w:val="00E1053E"/>
    <w:rsid w:val="00E110F4"/>
    <w:rsid w:val="00E11420"/>
    <w:rsid w:val="00E11B63"/>
    <w:rsid w:val="00E12B91"/>
    <w:rsid w:val="00E132FB"/>
    <w:rsid w:val="00E14550"/>
    <w:rsid w:val="00E146EE"/>
    <w:rsid w:val="00E14C3F"/>
    <w:rsid w:val="00E15C24"/>
    <w:rsid w:val="00E15FB0"/>
    <w:rsid w:val="00E161E6"/>
    <w:rsid w:val="00E170B7"/>
    <w:rsid w:val="00E1748F"/>
    <w:rsid w:val="00E177DD"/>
    <w:rsid w:val="00E208A0"/>
    <w:rsid w:val="00E20900"/>
    <w:rsid w:val="00E20C7F"/>
    <w:rsid w:val="00E20D4F"/>
    <w:rsid w:val="00E20FF4"/>
    <w:rsid w:val="00E2102B"/>
    <w:rsid w:val="00E2135F"/>
    <w:rsid w:val="00E214A8"/>
    <w:rsid w:val="00E21636"/>
    <w:rsid w:val="00E218FA"/>
    <w:rsid w:val="00E21F05"/>
    <w:rsid w:val="00E22CCB"/>
    <w:rsid w:val="00E233E4"/>
    <w:rsid w:val="00E2396E"/>
    <w:rsid w:val="00E23D03"/>
    <w:rsid w:val="00E23F2E"/>
    <w:rsid w:val="00E24284"/>
    <w:rsid w:val="00E24728"/>
    <w:rsid w:val="00E25BD4"/>
    <w:rsid w:val="00E25D82"/>
    <w:rsid w:val="00E2658F"/>
    <w:rsid w:val="00E276AC"/>
    <w:rsid w:val="00E304A7"/>
    <w:rsid w:val="00E311F6"/>
    <w:rsid w:val="00E31CB6"/>
    <w:rsid w:val="00E3243F"/>
    <w:rsid w:val="00E3334C"/>
    <w:rsid w:val="00E33510"/>
    <w:rsid w:val="00E3359A"/>
    <w:rsid w:val="00E33749"/>
    <w:rsid w:val="00E3388E"/>
    <w:rsid w:val="00E338C9"/>
    <w:rsid w:val="00E33BD1"/>
    <w:rsid w:val="00E33EAC"/>
    <w:rsid w:val="00E34438"/>
    <w:rsid w:val="00E34A35"/>
    <w:rsid w:val="00E353EC"/>
    <w:rsid w:val="00E35A13"/>
    <w:rsid w:val="00E35B3B"/>
    <w:rsid w:val="00E37C2F"/>
    <w:rsid w:val="00E41A5C"/>
    <w:rsid w:val="00E41C28"/>
    <w:rsid w:val="00E43668"/>
    <w:rsid w:val="00E4386C"/>
    <w:rsid w:val="00E43896"/>
    <w:rsid w:val="00E44416"/>
    <w:rsid w:val="00E4452E"/>
    <w:rsid w:val="00E4473A"/>
    <w:rsid w:val="00E44DBA"/>
    <w:rsid w:val="00E44E01"/>
    <w:rsid w:val="00E44E39"/>
    <w:rsid w:val="00E46113"/>
    <w:rsid w:val="00E46308"/>
    <w:rsid w:val="00E4636A"/>
    <w:rsid w:val="00E4688B"/>
    <w:rsid w:val="00E46FBF"/>
    <w:rsid w:val="00E47366"/>
    <w:rsid w:val="00E4F2D4"/>
    <w:rsid w:val="00E50491"/>
    <w:rsid w:val="00E507B8"/>
    <w:rsid w:val="00E50DCA"/>
    <w:rsid w:val="00E51A55"/>
    <w:rsid w:val="00E51E17"/>
    <w:rsid w:val="00E527EC"/>
    <w:rsid w:val="00E52800"/>
    <w:rsid w:val="00E52CE2"/>
    <w:rsid w:val="00E52DAB"/>
    <w:rsid w:val="00E53773"/>
    <w:rsid w:val="00E53997"/>
    <w:rsid w:val="00E539B0"/>
    <w:rsid w:val="00E5452D"/>
    <w:rsid w:val="00E5492A"/>
    <w:rsid w:val="00E5564A"/>
    <w:rsid w:val="00E5567B"/>
    <w:rsid w:val="00E55994"/>
    <w:rsid w:val="00E56657"/>
    <w:rsid w:val="00E568D0"/>
    <w:rsid w:val="00E56ADB"/>
    <w:rsid w:val="00E56D38"/>
    <w:rsid w:val="00E56DEB"/>
    <w:rsid w:val="00E57974"/>
    <w:rsid w:val="00E5EA7D"/>
    <w:rsid w:val="00E60606"/>
    <w:rsid w:val="00E60C5B"/>
    <w:rsid w:val="00E60C66"/>
    <w:rsid w:val="00E61335"/>
    <w:rsid w:val="00E6164D"/>
    <w:rsid w:val="00E618C9"/>
    <w:rsid w:val="00E62774"/>
    <w:rsid w:val="00E6307C"/>
    <w:rsid w:val="00E63419"/>
    <w:rsid w:val="00E636FA"/>
    <w:rsid w:val="00E65CF3"/>
    <w:rsid w:val="00E65EBE"/>
    <w:rsid w:val="00E6645E"/>
    <w:rsid w:val="00E66B8B"/>
    <w:rsid w:val="00E66C50"/>
    <w:rsid w:val="00E67602"/>
    <w:rsid w:val="00E679D3"/>
    <w:rsid w:val="00E70C31"/>
    <w:rsid w:val="00E71208"/>
    <w:rsid w:val="00E71444"/>
    <w:rsid w:val="00E71C91"/>
    <w:rsid w:val="00E72065"/>
    <w:rsid w:val="00E720A1"/>
    <w:rsid w:val="00E72D73"/>
    <w:rsid w:val="00E730AD"/>
    <w:rsid w:val="00E73217"/>
    <w:rsid w:val="00E73BEE"/>
    <w:rsid w:val="00E73D11"/>
    <w:rsid w:val="00E7434E"/>
    <w:rsid w:val="00E74C96"/>
    <w:rsid w:val="00E74D81"/>
    <w:rsid w:val="00E756C0"/>
    <w:rsid w:val="00E75857"/>
    <w:rsid w:val="00E75B97"/>
    <w:rsid w:val="00E75DDA"/>
    <w:rsid w:val="00E76113"/>
    <w:rsid w:val="00E76774"/>
    <w:rsid w:val="00E76894"/>
    <w:rsid w:val="00E772F1"/>
    <w:rsid w:val="00E773E8"/>
    <w:rsid w:val="00E77732"/>
    <w:rsid w:val="00E77AB9"/>
    <w:rsid w:val="00E80007"/>
    <w:rsid w:val="00E80C4C"/>
    <w:rsid w:val="00E80D1F"/>
    <w:rsid w:val="00E81FB1"/>
    <w:rsid w:val="00E8224D"/>
    <w:rsid w:val="00E82308"/>
    <w:rsid w:val="00E8276A"/>
    <w:rsid w:val="00E8320D"/>
    <w:rsid w:val="00E838B9"/>
    <w:rsid w:val="00E83A3F"/>
    <w:rsid w:val="00E83ADD"/>
    <w:rsid w:val="00E83E52"/>
    <w:rsid w:val="00E83EFF"/>
    <w:rsid w:val="00E84A52"/>
    <w:rsid w:val="00E84F38"/>
    <w:rsid w:val="00E85623"/>
    <w:rsid w:val="00E85CF2"/>
    <w:rsid w:val="00E8627C"/>
    <w:rsid w:val="00E867F8"/>
    <w:rsid w:val="00E8743E"/>
    <w:rsid w:val="00E87441"/>
    <w:rsid w:val="00E87B04"/>
    <w:rsid w:val="00E87B21"/>
    <w:rsid w:val="00E87B33"/>
    <w:rsid w:val="00E901A4"/>
    <w:rsid w:val="00E90249"/>
    <w:rsid w:val="00E911BE"/>
    <w:rsid w:val="00E912B5"/>
    <w:rsid w:val="00E91594"/>
    <w:rsid w:val="00E91ED1"/>
    <w:rsid w:val="00E91FAE"/>
    <w:rsid w:val="00E9251A"/>
    <w:rsid w:val="00E93329"/>
    <w:rsid w:val="00E94BC0"/>
    <w:rsid w:val="00E94DF1"/>
    <w:rsid w:val="00E958C8"/>
    <w:rsid w:val="00E960D2"/>
    <w:rsid w:val="00E96320"/>
    <w:rsid w:val="00E9660F"/>
    <w:rsid w:val="00E96861"/>
    <w:rsid w:val="00E96E3F"/>
    <w:rsid w:val="00E97D2B"/>
    <w:rsid w:val="00EA0966"/>
    <w:rsid w:val="00EA0CC3"/>
    <w:rsid w:val="00EA0DB5"/>
    <w:rsid w:val="00EA19AB"/>
    <w:rsid w:val="00EA2165"/>
    <w:rsid w:val="00EA2380"/>
    <w:rsid w:val="00EA270C"/>
    <w:rsid w:val="00EA2A8B"/>
    <w:rsid w:val="00EA2CD4"/>
    <w:rsid w:val="00EA331E"/>
    <w:rsid w:val="00EA33BE"/>
    <w:rsid w:val="00EA4974"/>
    <w:rsid w:val="00EA4CA8"/>
    <w:rsid w:val="00EA4DFD"/>
    <w:rsid w:val="00EA532E"/>
    <w:rsid w:val="00EA5C1C"/>
    <w:rsid w:val="00EA65D2"/>
    <w:rsid w:val="00EA70CF"/>
    <w:rsid w:val="00EA778D"/>
    <w:rsid w:val="00EA7C08"/>
    <w:rsid w:val="00EA7D1B"/>
    <w:rsid w:val="00EB04FE"/>
    <w:rsid w:val="00EB06D9"/>
    <w:rsid w:val="00EB086A"/>
    <w:rsid w:val="00EB0890"/>
    <w:rsid w:val="00EB1087"/>
    <w:rsid w:val="00EB11FC"/>
    <w:rsid w:val="00EB12A7"/>
    <w:rsid w:val="00EB192B"/>
    <w:rsid w:val="00EB19ED"/>
    <w:rsid w:val="00EB1CAB"/>
    <w:rsid w:val="00EB1EAE"/>
    <w:rsid w:val="00EB4A16"/>
    <w:rsid w:val="00EB50CF"/>
    <w:rsid w:val="00EB5871"/>
    <w:rsid w:val="00EB5A48"/>
    <w:rsid w:val="00EB700F"/>
    <w:rsid w:val="00EB71D0"/>
    <w:rsid w:val="00EB7316"/>
    <w:rsid w:val="00EB73BF"/>
    <w:rsid w:val="00EC0077"/>
    <w:rsid w:val="00EC076B"/>
    <w:rsid w:val="00EC0F5A"/>
    <w:rsid w:val="00EC1380"/>
    <w:rsid w:val="00EC14B1"/>
    <w:rsid w:val="00EC155B"/>
    <w:rsid w:val="00EC15EE"/>
    <w:rsid w:val="00EC193D"/>
    <w:rsid w:val="00EC1A17"/>
    <w:rsid w:val="00EC1EE7"/>
    <w:rsid w:val="00EC2D2E"/>
    <w:rsid w:val="00EC2DEA"/>
    <w:rsid w:val="00EC2DF5"/>
    <w:rsid w:val="00EC3858"/>
    <w:rsid w:val="00EC3D94"/>
    <w:rsid w:val="00EC3F08"/>
    <w:rsid w:val="00EC4265"/>
    <w:rsid w:val="00EC4CEB"/>
    <w:rsid w:val="00EC4F26"/>
    <w:rsid w:val="00EC4F38"/>
    <w:rsid w:val="00EC55B3"/>
    <w:rsid w:val="00EC659E"/>
    <w:rsid w:val="00EC79E8"/>
    <w:rsid w:val="00EC872B"/>
    <w:rsid w:val="00ED0117"/>
    <w:rsid w:val="00ED0382"/>
    <w:rsid w:val="00ED07E2"/>
    <w:rsid w:val="00ED0AAA"/>
    <w:rsid w:val="00ED0C28"/>
    <w:rsid w:val="00ED2072"/>
    <w:rsid w:val="00ED2123"/>
    <w:rsid w:val="00ED2528"/>
    <w:rsid w:val="00ED2AE0"/>
    <w:rsid w:val="00ED2D71"/>
    <w:rsid w:val="00ED36CA"/>
    <w:rsid w:val="00ED3752"/>
    <w:rsid w:val="00ED3B24"/>
    <w:rsid w:val="00ED5553"/>
    <w:rsid w:val="00ED5693"/>
    <w:rsid w:val="00ED5C8B"/>
    <w:rsid w:val="00ED5E36"/>
    <w:rsid w:val="00ED63B3"/>
    <w:rsid w:val="00ED64C0"/>
    <w:rsid w:val="00ED6920"/>
    <w:rsid w:val="00ED6961"/>
    <w:rsid w:val="00ED6DD9"/>
    <w:rsid w:val="00EE092E"/>
    <w:rsid w:val="00EE23C9"/>
    <w:rsid w:val="00EE304F"/>
    <w:rsid w:val="00EE4707"/>
    <w:rsid w:val="00EE4804"/>
    <w:rsid w:val="00EE4C05"/>
    <w:rsid w:val="00EE6247"/>
    <w:rsid w:val="00EE62AA"/>
    <w:rsid w:val="00EE705E"/>
    <w:rsid w:val="00EE7298"/>
    <w:rsid w:val="00EE72E4"/>
    <w:rsid w:val="00EE7942"/>
    <w:rsid w:val="00EF04EA"/>
    <w:rsid w:val="00EF0B96"/>
    <w:rsid w:val="00EF13FD"/>
    <w:rsid w:val="00EF14AC"/>
    <w:rsid w:val="00EF18F0"/>
    <w:rsid w:val="00EF27E0"/>
    <w:rsid w:val="00EF2A70"/>
    <w:rsid w:val="00EF3486"/>
    <w:rsid w:val="00EF3875"/>
    <w:rsid w:val="00EF47AF"/>
    <w:rsid w:val="00EF4B0F"/>
    <w:rsid w:val="00EF5265"/>
    <w:rsid w:val="00EF53B6"/>
    <w:rsid w:val="00EF5BA7"/>
    <w:rsid w:val="00EF6DB6"/>
    <w:rsid w:val="00EF6F00"/>
    <w:rsid w:val="00EF72CE"/>
    <w:rsid w:val="00EF7DD6"/>
    <w:rsid w:val="00F003CB"/>
    <w:rsid w:val="00F007A9"/>
    <w:rsid w:val="00F00AEB"/>
    <w:rsid w:val="00F00B73"/>
    <w:rsid w:val="00F00BC5"/>
    <w:rsid w:val="00F00F38"/>
    <w:rsid w:val="00F00FB9"/>
    <w:rsid w:val="00F01755"/>
    <w:rsid w:val="00F0240B"/>
    <w:rsid w:val="00F02BDD"/>
    <w:rsid w:val="00F03E50"/>
    <w:rsid w:val="00F03E5B"/>
    <w:rsid w:val="00F03EAA"/>
    <w:rsid w:val="00F043EE"/>
    <w:rsid w:val="00F0447B"/>
    <w:rsid w:val="00F04989"/>
    <w:rsid w:val="00F05CB5"/>
    <w:rsid w:val="00F05CC2"/>
    <w:rsid w:val="00F0601F"/>
    <w:rsid w:val="00F06887"/>
    <w:rsid w:val="00F073B4"/>
    <w:rsid w:val="00F07C98"/>
    <w:rsid w:val="00F07EE6"/>
    <w:rsid w:val="00F10265"/>
    <w:rsid w:val="00F115CA"/>
    <w:rsid w:val="00F11AF4"/>
    <w:rsid w:val="00F122F2"/>
    <w:rsid w:val="00F123A1"/>
    <w:rsid w:val="00F125FE"/>
    <w:rsid w:val="00F12DB1"/>
    <w:rsid w:val="00F130DD"/>
    <w:rsid w:val="00F139CF"/>
    <w:rsid w:val="00F13D47"/>
    <w:rsid w:val="00F13E1C"/>
    <w:rsid w:val="00F14044"/>
    <w:rsid w:val="00F14817"/>
    <w:rsid w:val="00F14AE2"/>
    <w:rsid w:val="00F14BB5"/>
    <w:rsid w:val="00F14EBA"/>
    <w:rsid w:val="00F1510F"/>
    <w:rsid w:val="00F1533A"/>
    <w:rsid w:val="00F15BC7"/>
    <w:rsid w:val="00F15D8C"/>
    <w:rsid w:val="00F15E5A"/>
    <w:rsid w:val="00F15FBD"/>
    <w:rsid w:val="00F16FB3"/>
    <w:rsid w:val="00F175A7"/>
    <w:rsid w:val="00F17F0A"/>
    <w:rsid w:val="00F20E76"/>
    <w:rsid w:val="00F216FE"/>
    <w:rsid w:val="00F228DF"/>
    <w:rsid w:val="00F2301E"/>
    <w:rsid w:val="00F23754"/>
    <w:rsid w:val="00F23A51"/>
    <w:rsid w:val="00F23D2D"/>
    <w:rsid w:val="00F24003"/>
    <w:rsid w:val="00F24249"/>
    <w:rsid w:val="00F24B66"/>
    <w:rsid w:val="00F24ECA"/>
    <w:rsid w:val="00F24F6F"/>
    <w:rsid w:val="00F25701"/>
    <w:rsid w:val="00F25B7B"/>
    <w:rsid w:val="00F25D9F"/>
    <w:rsid w:val="00F25FE4"/>
    <w:rsid w:val="00F260C9"/>
    <w:rsid w:val="00F2615D"/>
    <w:rsid w:val="00F2668F"/>
    <w:rsid w:val="00F2742F"/>
    <w:rsid w:val="00F2753B"/>
    <w:rsid w:val="00F27F1E"/>
    <w:rsid w:val="00F3018A"/>
    <w:rsid w:val="00F3055F"/>
    <w:rsid w:val="00F30BCC"/>
    <w:rsid w:val="00F31938"/>
    <w:rsid w:val="00F333F3"/>
    <w:rsid w:val="00F334C5"/>
    <w:rsid w:val="00F33F8B"/>
    <w:rsid w:val="00F33FB7"/>
    <w:rsid w:val="00F340B2"/>
    <w:rsid w:val="00F343D2"/>
    <w:rsid w:val="00F35387"/>
    <w:rsid w:val="00F35998"/>
    <w:rsid w:val="00F36182"/>
    <w:rsid w:val="00F36F99"/>
    <w:rsid w:val="00F379E1"/>
    <w:rsid w:val="00F379E5"/>
    <w:rsid w:val="00F37ACD"/>
    <w:rsid w:val="00F37BCF"/>
    <w:rsid w:val="00F400CE"/>
    <w:rsid w:val="00F40209"/>
    <w:rsid w:val="00F4104F"/>
    <w:rsid w:val="00F41093"/>
    <w:rsid w:val="00F41394"/>
    <w:rsid w:val="00F41AA9"/>
    <w:rsid w:val="00F41AC5"/>
    <w:rsid w:val="00F41BD3"/>
    <w:rsid w:val="00F42612"/>
    <w:rsid w:val="00F42662"/>
    <w:rsid w:val="00F42C79"/>
    <w:rsid w:val="00F43390"/>
    <w:rsid w:val="00F443B2"/>
    <w:rsid w:val="00F4490A"/>
    <w:rsid w:val="00F45527"/>
    <w:rsid w:val="00F4560E"/>
    <w:rsid w:val="00F458D8"/>
    <w:rsid w:val="00F46609"/>
    <w:rsid w:val="00F46AA8"/>
    <w:rsid w:val="00F46F41"/>
    <w:rsid w:val="00F50237"/>
    <w:rsid w:val="00F50506"/>
    <w:rsid w:val="00F50601"/>
    <w:rsid w:val="00F50F25"/>
    <w:rsid w:val="00F51B48"/>
    <w:rsid w:val="00F52892"/>
    <w:rsid w:val="00F5310A"/>
    <w:rsid w:val="00F5357C"/>
    <w:rsid w:val="00F53596"/>
    <w:rsid w:val="00F538E9"/>
    <w:rsid w:val="00F5460D"/>
    <w:rsid w:val="00F5503E"/>
    <w:rsid w:val="00F5559F"/>
    <w:rsid w:val="00F55BA8"/>
    <w:rsid w:val="00F55DB1"/>
    <w:rsid w:val="00F562DF"/>
    <w:rsid w:val="00F56353"/>
    <w:rsid w:val="00F56923"/>
    <w:rsid w:val="00F56ACA"/>
    <w:rsid w:val="00F56D5C"/>
    <w:rsid w:val="00F57EC1"/>
    <w:rsid w:val="00F57FF9"/>
    <w:rsid w:val="00F5F1CB"/>
    <w:rsid w:val="00F600FE"/>
    <w:rsid w:val="00F601ED"/>
    <w:rsid w:val="00F60894"/>
    <w:rsid w:val="00F610F2"/>
    <w:rsid w:val="00F611CF"/>
    <w:rsid w:val="00F61DBA"/>
    <w:rsid w:val="00F61E00"/>
    <w:rsid w:val="00F62A8A"/>
    <w:rsid w:val="00F62E4D"/>
    <w:rsid w:val="00F649D1"/>
    <w:rsid w:val="00F64A5D"/>
    <w:rsid w:val="00F64BEC"/>
    <w:rsid w:val="00F64C4B"/>
    <w:rsid w:val="00F65DAB"/>
    <w:rsid w:val="00F66B34"/>
    <w:rsid w:val="00F673B1"/>
    <w:rsid w:val="00F675B9"/>
    <w:rsid w:val="00F67A9C"/>
    <w:rsid w:val="00F67FC2"/>
    <w:rsid w:val="00F70337"/>
    <w:rsid w:val="00F70C5E"/>
    <w:rsid w:val="00F70F3F"/>
    <w:rsid w:val="00F711C9"/>
    <w:rsid w:val="00F7135C"/>
    <w:rsid w:val="00F71B45"/>
    <w:rsid w:val="00F71EAF"/>
    <w:rsid w:val="00F73645"/>
    <w:rsid w:val="00F73A58"/>
    <w:rsid w:val="00F746A8"/>
    <w:rsid w:val="00F74821"/>
    <w:rsid w:val="00F748DE"/>
    <w:rsid w:val="00F74C59"/>
    <w:rsid w:val="00F750C0"/>
    <w:rsid w:val="00F755AA"/>
    <w:rsid w:val="00F75C3A"/>
    <w:rsid w:val="00F75FEA"/>
    <w:rsid w:val="00F76BA2"/>
    <w:rsid w:val="00F7794F"/>
    <w:rsid w:val="00F804D6"/>
    <w:rsid w:val="00F81496"/>
    <w:rsid w:val="00F82402"/>
    <w:rsid w:val="00F824E0"/>
    <w:rsid w:val="00F82B04"/>
    <w:rsid w:val="00F82E30"/>
    <w:rsid w:val="00F83158"/>
    <w:rsid w:val="00F831CB"/>
    <w:rsid w:val="00F848A3"/>
    <w:rsid w:val="00F84ACF"/>
    <w:rsid w:val="00F8569D"/>
    <w:rsid w:val="00F85742"/>
    <w:rsid w:val="00F85BF8"/>
    <w:rsid w:val="00F865A5"/>
    <w:rsid w:val="00F868FF"/>
    <w:rsid w:val="00F871CE"/>
    <w:rsid w:val="00F87802"/>
    <w:rsid w:val="00F87C7E"/>
    <w:rsid w:val="00F9020F"/>
    <w:rsid w:val="00F904AA"/>
    <w:rsid w:val="00F9099E"/>
    <w:rsid w:val="00F90C2E"/>
    <w:rsid w:val="00F91876"/>
    <w:rsid w:val="00F92C0A"/>
    <w:rsid w:val="00F93F57"/>
    <w:rsid w:val="00F9415B"/>
    <w:rsid w:val="00F95845"/>
    <w:rsid w:val="00F95A67"/>
    <w:rsid w:val="00F962F4"/>
    <w:rsid w:val="00F96AF5"/>
    <w:rsid w:val="00F97009"/>
    <w:rsid w:val="00F97581"/>
    <w:rsid w:val="00FA13C2"/>
    <w:rsid w:val="00FA1794"/>
    <w:rsid w:val="00FA18E0"/>
    <w:rsid w:val="00FA1A94"/>
    <w:rsid w:val="00FA26B8"/>
    <w:rsid w:val="00FA2D5F"/>
    <w:rsid w:val="00FA3391"/>
    <w:rsid w:val="00FA34A8"/>
    <w:rsid w:val="00FA421E"/>
    <w:rsid w:val="00FA5D55"/>
    <w:rsid w:val="00FA7016"/>
    <w:rsid w:val="00FA741D"/>
    <w:rsid w:val="00FA7F91"/>
    <w:rsid w:val="00FB08EC"/>
    <w:rsid w:val="00FB121C"/>
    <w:rsid w:val="00FB1CDD"/>
    <w:rsid w:val="00FB1FBF"/>
    <w:rsid w:val="00FB2040"/>
    <w:rsid w:val="00FB22FE"/>
    <w:rsid w:val="00FB2755"/>
    <w:rsid w:val="00FB299E"/>
    <w:rsid w:val="00FB2C2F"/>
    <w:rsid w:val="00FB305C"/>
    <w:rsid w:val="00FB3843"/>
    <w:rsid w:val="00FB3D43"/>
    <w:rsid w:val="00FB474F"/>
    <w:rsid w:val="00FB4BBE"/>
    <w:rsid w:val="00FB5CE7"/>
    <w:rsid w:val="00FB6C9A"/>
    <w:rsid w:val="00FB6D89"/>
    <w:rsid w:val="00FB6DAC"/>
    <w:rsid w:val="00FB78F1"/>
    <w:rsid w:val="00FC00C6"/>
    <w:rsid w:val="00FC1997"/>
    <w:rsid w:val="00FC1DB9"/>
    <w:rsid w:val="00FC2BBD"/>
    <w:rsid w:val="00FC2C45"/>
    <w:rsid w:val="00FC2E3D"/>
    <w:rsid w:val="00FC3A21"/>
    <w:rsid w:val="00FC3BDE"/>
    <w:rsid w:val="00FC42BD"/>
    <w:rsid w:val="00FC47DE"/>
    <w:rsid w:val="00FC4B0D"/>
    <w:rsid w:val="00FC4E65"/>
    <w:rsid w:val="00FC50B8"/>
    <w:rsid w:val="00FC5DCE"/>
    <w:rsid w:val="00FC6271"/>
    <w:rsid w:val="00FC6770"/>
    <w:rsid w:val="00FC6E7A"/>
    <w:rsid w:val="00FC7B6C"/>
    <w:rsid w:val="00FC7F6F"/>
    <w:rsid w:val="00FD00D6"/>
    <w:rsid w:val="00FD0F88"/>
    <w:rsid w:val="00FD1801"/>
    <w:rsid w:val="00FD1AC0"/>
    <w:rsid w:val="00FD1DBE"/>
    <w:rsid w:val="00FD25A7"/>
    <w:rsid w:val="00FD27B6"/>
    <w:rsid w:val="00FD2CB4"/>
    <w:rsid w:val="00FD3689"/>
    <w:rsid w:val="00FD42A3"/>
    <w:rsid w:val="00FD44B0"/>
    <w:rsid w:val="00FD4680"/>
    <w:rsid w:val="00FD5BF2"/>
    <w:rsid w:val="00FD736A"/>
    <w:rsid w:val="00FD7468"/>
    <w:rsid w:val="00FD7CE0"/>
    <w:rsid w:val="00FE0B3B"/>
    <w:rsid w:val="00FE0C61"/>
    <w:rsid w:val="00FE182C"/>
    <w:rsid w:val="00FE1BE2"/>
    <w:rsid w:val="00FE2B60"/>
    <w:rsid w:val="00FE2F6A"/>
    <w:rsid w:val="00FE3149"/>
    <w:rsid w:val="00FE3A64"/>
    <w:rsid w:val="00FE459B"/>
    <w:rsid w:val="00FE461D"/>
    <w:rsid w:val="00FE4971"/>
    <w:rsid w:val="00FE4EFC"/>
    <w:rsid w:val="00FE58D2"/>
    <w:rsid w:val="00FE6546"/>
    <w:rsid w:val="00FE71B6"/>
    <w:rsid w:val="00FE730A"/>
    <w:rsid w:val="00FE77CF"/>
    <w:rsid w:val="00FE7846"/>
    <w:rsid w:val="00FF0124"/>
    <w:rsid w:val="00FF0431"/>
    <w:rsid w:val="00FF0BE3"/>
    <w:rsid w:val="00FF0CAC"/>
    <w:rsid w:val="00FF1490"/>
    <w:rsid w:val="00FF1926"/>
    <w:rsid w:val="00FF1DD7"/>
    <w:rsid w:val="00FF25B4"/>
    <w:rsid w:val="00FF2CD4"/>
    <w:rsid w:val="00FF338E"/>
    <w:rsid w:val="00FF444B"/>
    <w:rsid w:val="00FF4453"/>
    <w:rsid w:val="00FF446D"/>
    <w:rsid w:val="00FF4F19"/>
    <w:rsid w:val="010A973D"/>
    <w:rsid w:val="010FB29B"/>
    <w:rsid w:val="01227E96"/>
    <w:rsid w:val="0124822B"/>
    <w:rsid w:val="0124B492"/>
    <w:rsid w:val="012BDE06"/>
    <w:rsid w:val="012CB99A"/>
    <w:rsid w:val="012E42D9"/>
    <w:rsid w:val="013783E3"/>
    <w:rsid w:val="013E068D"/>
    <w:rsid w:val="0145B39F"/>
    <w:rsid w:val="0146F0FB"/>
    <w:rsid w:val="01500BDF"/>
    <w:rsid w:val="01533BC8"/>
    <w:rsid w:val="015429D4"/>
    <w:rsid w:val="01588083"/>
    <w:rsid w:val="016E6A83"/>
    <w:rsid w:val="0178CE58"/>
    <w:rsid w:val="017A2E90"/>
    <w:rsid w:val="01826021"/>
    <w:rsid w:val="019C1843"/>
    <w:rsid w:val="01A8CBCD"/>
    <w:rsid w:val="01ADF2BF"/>
    <w:rsid w:val="01B78B6A"/>
    <w:rsid w:val="01B8CEED"/>
    <w:rsid w:val="01D07860"/>
    <w:rsid w:val="01D1C46B"/>
    <w:rsid w:val="01F47F75"/>
    <w:rsid w:val="01F5955A"/>
    <w:rsid w:val="01FD0996"/>
    <w:rsid w:val="02056302"/>
    <w:rsid w:val="021AF7C9"/>
    <w:rsid w:val="0225505E"/>
    <w:rsid w:val="0226927F"/>
    <w:rsid w:val="0226EC08"/>
    <w:rsid w:val="02276D1D"/>
    <w:rsid w:val="0228CAF1"/>
    <w:rsid w:val="0228EA65"/>
    <w:rsid w:val="022F04D2"/>
    <w:rsid w:val="023826DF"/>
    <w:rsid w:val="023CA423"/>
    <w:rsid w:val="023D6192"/>
    <w:rsid w:val="02477F2E"/>
    <w:rsid w:val="02490A47"/>
    <w:rsid w:val="024B5DF2"/>
    <w:rsid w:val="024C35F2"/>
    <w:rsid w:val="025C8BF9"/>
    <w:rsid w:val="02607247"/>
    <w:rsid w:val="026470E2"/>
    <w:rsid w:val="02664480"/>
    <w:rsid w:val="02680594"/>
    <w:rsid w:val="02794BA5"/>
    <w:rsid w:val="0279CD58"/>
    <w:rsid w:val="027E9BA7"/>
    <w:rsid w:val="028AD7B3"/>
    <w:rsid w:val="028BEBB1"/>
    <w:rsid w:val="028CC835"/>
    <w:rsid w:val="02904675"/>
    <w:rsid w:val="02A0E6D9"/>
    <w:rsid w:val="02A3E719"/>
    <w:rsid w:val="02AD09B4"/>
    <w:rsid w:val="02AEEA1B"/>
    <w:rsid w:val="02AF5FC8"/>
    <w:rsid w:val="02AF9A0D"/>
    <w:rsid w:val="02B05C5A"/>
    <w:rsid w:val="02B19F3D"/>
    <w:rsid w:val="02B21DAA"/>
    <w:rsid w:val="02B383F5"/>
    <w:rsid w:val="02BA2A24"/>
    <w:rsid w:val="02BE6BCA"/>
    <w:rsid w:val="02C28D3C"/>
    <w:rsid w:val="02C64E03"/>
    <w:rsid w:val="02C822A5"/>
    <w:rsid w:val="02D0E260"/>
    <w:rsid w:val="02D6E1B7"/>
    <w:rsid w:val="02DB4F49"/>
    <w:rsid w:val="02E3EE7A"/>
    <w:rsid w:val="02F1FAD0"/>
    <w:rsid w:val="02FA6305"/>
    <w:rsid w:val="02FE62DA"/>
    <w:rsid w:val="0302EE0B"/>
    <w:rsid w:val="030CB862"/>
    <w:rsid w:val="030CBA10"/>
    <w:rsid w:val="03112CD4"/>
    <w:rsid w:val="03119F59"/>
    <w:rsid w:val="0315C5C5"/>
    <w:rsid w:val="031871F5"/>
    <w:rsid w:val="0319B816"/>
    <w:rsid w:val="031E261E"/>
    <w:rsid w:val="0328BE6E"/>
    <w:rsid w:val="0336295A"/>
    <w:rsid w:val="0337DDA3"/>
    <w:rsid w:val="034D29A2"/>
    <w:rsid w:val="0355D9E2"/>
    <w:rsid w:val="035F50F2"/>
    <w:rsid w:val="035FF806"/>
    <w:rsid w:val="036398A0"/>
    <w:rsid w:val="0387A3C8"/>
    <w:rsid w:val="038B7B6D"/>
    <w:rsid w:val="038D888C"/>
    <w:rsid w:val="038F929D"/>
    <w:rsid w:val="039E08A5"/>
    <w:rsid w:val="03A4F89B"/>
    <w:rsid w:val="03A5FB28"/>
    <w:rsid w:val="03ADDBF9"/>
    <w:rsid w:val="03B7D146"/>
    <w:rsid w:val="03BB1915"/>
    <w:rsid w:val="03BB321B"/>
    <w:rsid w:val="03C1B120"/>
    <w:rsid w:val="03DCA54B"/>
    <w:rsid w:val="03DE453C"/>
    <w:rsid w:val="03E16F3B"/>
    <w:rsid w:val="03E2AE00"/>
    <w:rsid w:val="03E71506"/>
    <w:rsid w:val="03EAAC15"/>
    <w:rsid w:val="03ECE3BF"/>
    <w:rsid w:val="03F37EBF"/>
    <w:rsid w:val="03F5034F"/>
    <w:rsid w:val="03F665BA"/>
    <w:rsid w:val="03FEA883"/>
    <w:rsid w:val="04018733"/>
    <w:rsid w:val="04035C9D"/>
    <w:rsid w:val="040B0383"/>
    <w:rsid w:val="04142A4B"/>
    <w:rsid w:val="04156BE3"/>
    <w:rsid w:val="04220E1D"/>
    <w:rsid w:val="042C906F"/>
    <w:rsid w:val="042E13CE"/>
    <w:rsid w:val="04352479"/>
    <w:rsid w:val="0448C973"/>
    <w:rsid w:val="044A1BA8"/>
    <w:rsid w:val="044D9165"/>
    <w:rsid w:val="0450D178"/>
    <w:rsid w:val="0451A17A"/>
    <w:rsid w:val="045E861F"/>
    <w:rsid w:val="04606DFD"/>
    <w:rsid w:val="0461636B"/>
    <w:rsid w:val="0469F66C"/>
    <w:rsid w:val="0474953A"/>
    <w:rsid w:val="047AEA39"/>
    <w:rsid w:val="047C5C00"/>
    <w:rsid w:val="047CB6A0"/>
    <w:rsid w:val="047F200D"/>
    <w:rsid w:val="04BAA90B"/>
    <w:rsid w:val="04C11F01"/>
    <w:rsid w:val="04C242FD"/>
    <w:rsid w:val="04C38D2A"/>
    <w:rsid w:val="04C5D765"/>
    <w:rsid w:val="04CE0D88"/>
    <w:rsid w:val="04CE1C19"/>
    <w:rsid w:val="04CE76BC"/>
    <w:rsid w:val="04D31850"/>
    <w:rsid w:val="04D461C3"/>
    <w:rsid w:val="04D6FD9D"/>
    <w:rsid w:val="04D8009E"/>
    <w:rsid w:val="04D815BB"/>
    <w:rsid w:val="04DCA81A"/>
    <w:rsid w:val="04DEE980"/>
    <w:rsid w:val="04E120BB"/>
    <w:rsid w:val="04E589B2"/>
    <w:rsid w:val="04E6E59A"/>
    <w:rsid w:val="04EC8540"/>
    <w:rsid w:val="04F48213"/>
    <w:rsid w:val="04FDFAE0"/>
    <w:rsid w:val="0501E6FF"/>
    <w:rsid w:val="05093A7D"/>
    <w:rsid w:val="050960AC"/>
    <w:rsid w:val="0513553E"/>
    <w:rsid w:val="05188101"/>
    <w:rsid w:val="05239A90"/>
    <w:rsid w:val="052D2DAA"/>
    <w:rsid w:val="05367A0C"/>
    <w:rsid w:val="05402B88"/>
    <w:rsid w:val="05427A08"/>
    <w:rsid w:val="0546236D"/>
    <w:rsid w:val="0546521A"/>
    <w:rsid w:val="0547CF27"/>
    <w:rsid w:val="05498A0D"/>
    <w:rsid w:val="054B2222"/>
    <w:rsid w:val="054C2548"/>
    <w:rsid w:val="054DC468"/>
    <w:rsid w:val="0556D48F"/>
    <w:rsid w:val="0573820E"/>
    <w:rsid w:val="058211E8"/>
    <w:rsid w:val="0584B370"/>
    <w:rsid w:val="0584FA97"/>
    <w:rsid w:val="05904E73"/>
    <w:rsid w:val="05948374"/>
    <w:rsid w:val="0595E2F4"/>
    <w:rsid w:val="059F0E24"/>
    <w:rsid w:val="05A4722A"/>
    <w:rsid w:val="05B059A4"/>
    <w:rsid w:val="05B27262"/>
    <w:rsid w:val="05B4BA28"/>
    <w:rsid w:val="05B4BD3E"/>
    <w:rsid w:val="05B5F223"/>
    <w:rsid w:val="05BABF20"/>
    <w:rsid w:val="05BDD7EA"/>
    <w:rsid w:val="05C423A2"/>
    <w:rsid w:val="05C6F44A"/>
    <w:rsid w:val="05D3858B"/>
    <w:rsid w:val="05D4E1F1"/>
    <w:rsid w:val="05D7047C"/>
    <w:rsid w:val="05D705F9"/>
    <w:rsid w:val="05D87750"/>
    <w:rsid w:val="05DA0F1C"/>
    <w:rsid w:val="05E19A40"/>
    <w:rsid w:val="05E21819"/>
    <w:rsid w:val="05E3CED8"/>
    <w:rsid w:val="05F0936E"/>
    <w:rsid w:val="05F0CC81"/>
    <w:rsid w:val="05FB0F4E"/>
    <w:rsid w:val="06082775"/>
    <w:rsid w:val="060E8CCF"/>
    <w:rsid w:val="061C02D1"/>
    <w:rsid w:val="061E0988"/>
    <w:rsid w:val="062546EB"/>
    <w:rsid w:val="062873F5"/>
    <w:rsid w:val="062DA5A8"/>
    <w:rsid w:val="0630547F"/>
    <w:rsid w:val="063182D6"/>
    <w:rsid w:val="06350424"/>
    <w:rsid w:val="06444DAA"/>
    <w:rsid w:val="06473838"/>
    <w:rsid w:val="064739EE"/>
    <w:rsid w:val="06630DA7"/>
    <w:rsid w:val="066B641D"/>
    <w:rsid w:val="06730761"/>
    <w:rsid w:val="0676F682"/>
    <w:rsid w:val="06785127"/>
    <w:rsid w:val="06847A2C"/>
    <w:rsid w:val="0684DF95"/>
    <w:rsid w:val="0689F6D6"/>
    <w:rsid w:val="06949093"/>
    <w:rsid w:val="06991971"/>
    <w:rsid w:val="069A73B0"/>
    <w:rsid w:val="069F7855"/>
    <w:rsid w:val="06A0AE88"/>
    <w:rsid w:val="06ABD4BD"/>
    <w:rsid w:val="06B16E4A"/>
    <w:rsid w:val="06BA7CA7"/>
    <w:rsid w:val="06BB7FB3"/>
    <w:rsid w:val="06BF207B"/>
    <w:rsid w:val="06D2CA1C"/>
    <w:rsid w:val="06E123A2"/>
    <w:rsid w:val="06EC14C2"/>
    <w:rsid w:val="06EC3A2E"/>
    <w:rsid w:val="06ECFA43"/>
    <w:rsid w:val="06EEB017"/>
    <w:rsid w:val="06F13CB9"/>
    <w:rsid w:val="06FC0824"/>
    <w:rsid w:val="070F526F"/>
    <w:rsid w:val="07123658"/>
    <w:rsid w:val="07129B90"/>
    <w:rsid w:val="07187D5A"/>
    <w:rsid w:val="0718F910"/>
    <w:rsid w:val="0721FD88"/>
    <w:rsid w:val="072290D7"/>
    <w:rsid w:val="0722C5C8"/>
    <w:rsid w:val="07271234"/>
    <w:rsid w:val="072A4A89"/>
    <w:rsid w:val="07331F17"/>
    <w:rsid w:val="073AC768"/>
    <w:rsid w:val="074B8B42"/>
    <w:rsid w:val="075260AB"/>
    <w:rsid w:val="0757E572"/>
    <w:rsid w:val="0758948B"/>
    <w:rsid w:val="075DB6B4"/>
    <w:rsid w:val="076308D8"/>
    <w:rsid w:val="076B9085"/>
    <w:rsid w:val="076BAAFA"/>
    <w:rsid w:val="076D7364"/>
    <w:rsid w:val="076E7C4F"/>
    <w:rsid w:val="077ABC6E"/>
    <w:rsid w:val="078AB364"/>
    <w:rsid w:val="0791857F"/>
    <w:rsid w:val="0799AAD0"/>
    <w:rsid w:val="07A43E43"/>
    <w:rsid w:val="07A5236B"/>
    <w:rsid w:val="07A7CD4D"/>
    <w:rsid w:val="07B844B4"/>
    <w:rsid w:val="07BEEDBA"/>
    <w:rsid w:val="07C0268D"/>
    <w:rsid w:val="07C3158F"/>
    <w:rsid w:val="07C8FF5E"/>
    <w:rsid w:val="07D40EDE"/>
    <w:rsid w:val="07D4EE1F"/>
    <w:rsid w:val="07DADA00"/>
    <w:rsid w:val="07E40E87"/>
    <w:rsid w:val="07E7A492"/>
    <w:rsid w:val="080B61AE"/>
    <w:rsid w:val="080EC8BE"/>
    <w:rsid w:val="08155B2F"/>
    <w:rsid w:val="08167776"/>
    <w:rsid w:val="081E4416"/>
    <w:rsid w:val="082258BE"/>
    <w:rsid w:val="082976E7"/>
    <w:rsid w:val="082E4E09"/>
    <w:rsid w:val="0832280D"/>
    <w:rsid w:val="08361F95"/>
    <w:rsid w:val="0853F574"/>
    <w:rsid w:val="08595BD8"/>
    <w:rsid w:val="0859E922"/>
    <w:rsid w:val="085EF5ED"/>
    <w:rsid w:val="08666591"/>
    <w:rsid w:val="086C2747"/>
    <w:rsid w:val="086D9A62"/>
    <w:rsid w:val="086EF587"/>
    <w:rsid w:val="087250AE"/>
    <w:rsid w:val="0875F19E"/>
    <w:rsid w:val="08771213"/>
    <w:rsid w:val="087F1A96"/>
    <w:rsid w:val="088BC67B"/>
    <w:rsid w:val="088DE031"/>
    <w:rsid w:val="088F2A70"/>
    <w:rsid w:val="08954D54"/>
    <w:rsid w:val="08982F7E"/>
    <w:rsid w:val="0898CAB4"/>
    <w:rsid w:val="08A08ACE"/>
    <w:rsid w:val="08A10697"/>
    <w:rsid w:val="08B142BE"/>
    <w:rsid w:val="08B28EAD"/>
    <w:rsid w:val="08C14193"/>
    <w:rsid w:val="08C46DCB"/>
    <w:rsid w:val="08C527EF"/>
    <w:rsid w:val="08C964FE"/>
    <w:rsid w:val="08CB3C0E"/>
    <w:rsid w:val="08D0841D"/>
    <w:rsid w:val="08DB8485"/>
    <w:rsid w:val="08E0BC2B"/>
    <w:rsid w:val="08E1FE3F"/>
    <w:rsid w:val="08E75D7F"/>
    <w:rsid w:val="08FB1ADA"/>
    <w:rsid w:val="08FBFB66"/>
    <w:rsid w:val="0900BD8E"/>
    <w:rsid w:val="09074645"/>
    <w:rsid w:val="09147897"/>
    <w:rsid w:val="09149511"/>
    <w:rsid w:val="09185780"/>
    <w:rsid w:val="091E9DC5"/>
    <w:rsid w:val="092BC265"/>
    <w:rsid w:val="092D9E3D"/>
    <w:rsid w:val="09335030"/>
    <w:rsid w:val="093BA7E8"/>
    <w:rsid w:val="093DE0EA"/>
    <w:rsid w:val="0942C95C"/>
    <w:rsid w:val="094C3ACF"/>
    <w:rsid w:val="09521739"/>
    <w:rsid w:val="09544203"/>
    <w:rsid w:val="095641E0"/>
    <w:rsid w:val="09566D57"/>
    <w:rsid w:val="095FBAD8"/>
    <w:rsid w:val="096B3860"/>
    <w:rsid w:val="096BAD59"/>
    <w:rsid w:val="096C1C55"/>
    <w:rsid w:val="096F60B0"/>
    <w:rsid w:val="096FCC84"/>
    <w:rsid w:val="0970CD1E"/>
    <w:rsid w:val="09730569"/>
    <w:rsid w:val="09772254"/>
    <w:rsid w:val="097CB006"/>
    <w:rsid w:val="097EE540"/>
    <w:rsid w:val="097F171D"/>
    <w:rsid w:val="097F66B8"/>
    <w:rsid w:val="0986E173"/>
    <w:rsid w:val="098FE31E"/>
    <w:rsid w:val="09952370"/>
    <w:rsid w:val="099DFE4E"/>
    <w:rsid w:val="099F8F1A"/>
    <w:rsid w:val="09A18B27"/>
    <w:rsid w:val="09A43A25"/>
    <w:rsid w:val="09AF9D9F"/>
    <w:rsid w:val="09B096BC"/>
    <w:rsid w:val="09B3378B"/>
    <w:rsid w:val="09BA8CBB"/>
    <w:rsid w:val="09C0DA39"/>
    <w:rsid w:val="09C2406F"/>
    <w:rsid w:val="09C8E77C"/>
    <w:rsid w:val="09CAAE0A"/>
    <w:rsid w:val="09D1FD89"/>
    <w:rsid w:val="09DA3BDD"/>
    <w:rsid w:val="09DDDB76"/>
    <w:rsid w:val="09E117BA"/>
    <w:rsid w:val="09E8A160"/>
    <w:rsid w:val="09EB4FC4"/>
    <w:rsid w:val="09EE2FE0"/>
    <w:rsid w:val="09F14500"/>
    <w:rsid w:val="09F9A8C6"/>
    <w:rsid w:val="09FE3BA4"/>
    <w:rsid w:val="0A013F6B"/>
    <w:rsid w:val="0A02E454"/>
    <w:rsid w:val="0A03F6B8"/>
    <w:rsid w:val="0A058D33"/>
    <w:rsid w:val="0A12B72C"/>
    <w:rsid w:val="0A16D701"/>
    <w:rsid w:val="0A1ACE49"/>
    <w:rsid w:val="0A26BB0A"/>
    <w:rsid w:val="0A43AB00"/>
    <w:rsid w:val="0A55E696"/>
    <w:rsid w:val="0A5D0447"/>
    <w:rsid w:val="0A61E486"/>
    <w:rsid w:val="0A670285"/>
    <w:rsid w:val="0A68D716"/>
    <w:rsid w:val="0A7BA815"/>
    <w:rsid w:val="0A82A996"/>
    <w:rsid w:val="0A84BD57"/>
    <w:rsid w:val="0A88B97D"/>
    <w:rsid w:val="0A92D332"/>
    <w:rsid w:val="0A947DD4"/>
    <w:rsid w:val="0AA80182"/>
    <w:rsid w:val="0AAC3F17"/>
    <w:rsid w:val="0ACC0356"/>
    <w:rsid w:val="0AD4945B"/>
    <w:rsid w:val="0ADA44D2"/>
    <w:rsid w:val="0ADC71E4"/>
    <w:rsid w:val="0AE124D3"/>
    <w:rsid w:val="0AE3D6BE"/>
    <w:rsid w:val="0AEF1B55"/>
    <w:rsid w:val="0AF039C8"/>
    <w:rsid w:val="0AF2387A"/>
    <w:rsid w:val="0AF9B88A"/>
    <w:rsid w:val="0AFD0210"/>
    <w:rsid w:val="0B05CF0F"/>
    <w:rsid w:val="0B071D3B"/>
    <w:rsid w:val="0B10482C"/>
    <w:rsid w:val="0B24149A"/>
    <w:rsid w:val="0B26A355"/>
    <w:rsid w:val="0B2B8EE4"/>
    <w:rsid w:val="0B33B0B0"/>
    <w:rsid w:val="0B36C279"/>
    <w:rsid w:val="0B3AB624"/>
    <w:rsid w:val="0B3C2B80"/>
    <w:rsid w:val="0B40AA71"/>
    <w:rsid w:val="0B4229FB"/>
    <w:rsid w:val="0B49F8BD"/>
    <w:rsid w:val="0B4D2584"/>
    <w:rsid w:val="0B4D72CA"/>
    <w:rsid w:val="0B560653"/>
    <w:rsid w:val="0B633A6A"/>
    <w:rsid w:val="0B76E559"/>
    <w:rsid w:val="0B78E312"/>
    <w:rsid w:val="0B7C7621"/>
    <w:rsid w:val="0B851991"/>
    <w:rsid w:val="0B9379C4"/>
    <w:rsid w:val="0BA3780E"/>
    <w:rsid w:val="0BA70C9B"/>
    <w:rsid w:val="0BADD010"/>
    <w:rsid w:val="0BADD3EA"/>
    <w:rsid w:val="0BB6773E"/>
    <w:rsid w:val="0BB83C32"/>
    <w:rsid w:val="0BB865B9"/>
    <w:rsid w:val="0BC47C5B"/>
    <w:rsid w:val="0BC5261F"/>
    <w:rsid w:val="0BCD9F8D"/>
    <w:rsid w:val="0BCDBA51"/>
    <w:rsid w:val="0BDDA9F8"/>
    <w:rsid w:val="0BE2EBAB"/>
    <w:rsid w:val="0BE3AE45"/>
    <w:rsid w:val="0BE54D7F"/>
    <w:rsid w:val="0BF1DFF0"/>
    <w:rsid w:val="0BF2487A"/>
    <w:rsid w:val="0BFE631C"/>
    <w:rsid w:val="0BFF4622"/>
    <w:rsid w:val="0BFFC90E"/>
    <w:rsid w:val="0C028A56"/>
    <w:rsid w:val="0C0B38E0"/>
    <w:rsid w:val="0C0BA22A"/>
    <w:rsid w:val="0C0D7829"/>
    <w:rsid w:val="0C0E0159"/>
    <w:rsid w:val="0C12F597"/>
    <w:rsid w:val="0C149A9D"/>
    <w:rsid w:val="0C1E681B"/>
    <w:rsid w:val="0C276624"/>
    <w:rsid w:val="0C2CB905"/>
    <w:rsid w:val="0C35A5A3"/>
    <w:rsid w:val="0C3B9002"/>
    <w:rsid w:val="0C3E0F1A"/>
    <w:rsid w:val="0C4B590D"/>
    <w:rsid w:val="0C52BA2A"/>
    <w:rsid w:val="0C53042F"/>
    <w:rsid w:val="0C5A5ADA"/>
    <w:rsid w:val="0C628FFE"/>
    <w:rsid w:val="0C6C740A"/>
    <w:rsid w:val="0C6FEC02"/>
    <w:rsid w:val="0C7583D7"/>
    <w:rsid w:val="0C7BD508"/>
    <w:rsid w:val="0C7C6EEE"/>
    <w:rsid w:val="0C84D327"/>
    <w:rsid w:val="0C8D1CD5"/>
    <w:rsid w:val="0C944F39"/>
    <w:rsid w:val="0CA4FFD4"/>
    <w:rsid w:val="0CA5336E"/>
    <w:rsid w:val="0CA69C4C"/>
    <w:rsid w:val="0CAC3FF7"/>
    <w:rsid w:val="0CB44E7C"/>
    <w:rsid w:val="0CBF18E3"/>
    <w:rsid w:val="0CC68E28"/>
    <w:rsid w:val="0CCBD21D"/>
    <w:rsid w:val="0CD1F5C7"/>
    <w:rsid w:val="0CD27A90"/>
    <w:rsid w:val="0CE14B3C"/>
    <w:rsid w:val="0CECDEB5"/>
    <w:rsid w:val="0CFD902A"/>
    <w:rsid w:val="0D00218E"/>
    <w:rsid w:val="0D0E2021"/>
    <w:rsid w:val="0D184682"/>
    <w:rsid w:val="0D184E8D"/>
    <w:rsid w:val="0D1EE4D9"/>
    <w:rsid w:val="0D2041E1"/>
    <w:rsid w:val="0D21A01B"/>
    <w:rsid w:val="0D233E80"/>
    <w:rsid w:val="0D276EEA"/>
    <w:rsid w:val="0D29A34A"/>
    <w:rsid w:val="0D2A5A3C"/>
    <w:rsid w:val="0D2D9AEE"/>
    <w:rsid w:val="0D311807"/>
    <w:rsid w:val="0D324E31"/>
    <w:rsid w:val="0D4A8EE2"/>
    <w:rsid w:val="0D4B9534"/>
    <w:rsid w:val="0D51665A"/>
    <w:rsid w:val="0D526E90"/>
    <w:rsid w:val="0D5347A7"/>
    <w:rsid w:val="0D547148"/>
    <w:rsid w:val="0D5473B0"/>
    <w:rsid w:val="0D5480E6"/>
    <w:rsid w:val="0D5B7788"/>
    <w:rsid w:val="0D6172F4"/>
    <w:rsid w:val="0D6D619A"/>
    <w:rsid w:val="0D6E9264"/>
    <w:rsid w:val="0D71DFBE"/>
    <w:rsid w:val="0D7B2F90"/>
    <w:rsid w:val="0D7BD545"/>
    <w:rsid w:val="0D7E2DFD"/>
    <w:rsid w:val="0D7ED96D"/>
    <w:rsid w:val="0D8440CB"/>
    <w:rsid w:val="0D90A95D"/>
    <w:rsid w:val="0D929FD9"/>
    <w:rsid w:val="0DAA8173"/>
    <w:rsid w:val="0DAB19FD"/>
    <w:rsid w:val="0DAF9A3A"/>
    <w:rsid w:val="0DB4A38E"/>
    <w:rsid w:val="0DC2BDB5"/>
    <w:rsid w:val="0DC6B916"/>
    <w:rsid w:val="0DC7ACE0"/>
    <w:rsid w:val="0DCAE07E"/>
    <w:rsid w:val="0DDC28A9"/>
    <w:rsid w:val="0DE5AC33"/>
    <w:rsid w:val="0DE7D042"/>
    <w:rsid w:val="0DEB776D"/>
    <w:rsid w:val="0DF6B77C"/>
    <w:rsid w:val="0E007D8F"/>
    <w:rsid w:val="0E013C29"/>
    <w:rsid w:val="0E08D2C4"/>
    <w:rsid w:val="0E148007"/>
    <w:rsid w:val="0E1979B3"/>
    <w:rsid w:val="0E1C68D3"/>
    <w:rsid w:val="0E26F761"/>
    <w:rsid w:val="0E292688"/>
    <w:rsid w:val="0E2D40EA"/>
    <w:rsid w:val="0E34B3A9"/>
    <w:rsid w:val="0E3CB4DC"/>
    <w:rsid w:val="0E54B880"/>
    <w:rsid w:val="0E57784B"/>
    <w:rsid w:val="0E62049D"/>
    <w:rsid w:val="0E65FCA8"/>
    <w:rsid w:val="0E69E0D1"/>
    <w:rsid w:val="0E6C73D9"/>
    <w:rsid w:val="0E76CEB9"/>
    <w:rsid w:val="0E781A80"/>
    <w:rsid w:val="0E78D32A"/>
    <w:rsid w:val="0E7DBAD3"/>
    <w:rsid w:val="0E7ED6BD"/>
    <w:rsid w:val="0E81B235"/>
    <w:rsid w:val="0E847C70"/>
    <w:rsid w:val="0E84DE76"/>
    <w:rsid w:val="0E941A40"/>
    <w:rsid w:val="0E95531A"/>
    <w:rsid w:val="0E993DF8"/>
    <w:rsid w:val="0E9A9BCF"/>
    <w:rsid w:val="0E9AC88A"/>
    <w:rsid w:val="0E9D0810"/>
    <w:rsid w:val="0EAA86D9"/>
    <w:rsid w:val="0EB0DFEC"/>
    <w:rsid w:val="0EBA6CFB"/>
    <w:rsid w:val="0EC07109"/>
    <w:rsid w:val="0EC078CE"/>
    <w:rsid w:val="0ED40ABB"/>
    <w:rsid w:val="0EE4D73F"/>
    <w:rsid w:val="0EE9BF6C"/>
    <w:rsid w:val="0EEC3F26"/>
    <w:rsid w:val="0EF2E26B"/>
    <w:rsid w:val="0EF95795"/>
    <w:rsid w:val="0F0F30B8"/>
    <w:rsid w:val="0F0F4096"/>
    <w:rsid w:val="0F1892FE"/>
    <w:rsid w:val="0F1CE6C6"/>
    <w:rsid w:val="0F20B92E"/>
    <w:rsid w:val="0F228370"/>
    <w:rsid w:val="0F255FC2"/>
    <w:rsid w:val="0F28B454"/>
    <w:rsid w:val="0F2C79BE"/>
    <w:rsid w:val="0F2E87F9"/>
    <w:rsid w:val="0F302D25"/>
    <w:rsid w:val="0F361DB6"/>
    <w:rsid w:val="0F37CB9D"/>
    <w:rsid w:val="0F4B8024"/>
    <w:rsid w:val="0F4C2577"/>
    <w:rsid w:val="0F4F210E"/>
    <w:rsid w:val="0F540413"/>
    <w:rsid w:val="0F5474C0"/>
    <w:rsid w:val="0F5C2AA0"/>
    <w:rsid w:val="0F67A675"/>
    <w:rsid w:val="0F681042"/>
    <w:rsid w:val="0F6F672A"/>
    <w:rsid w:val="0F777095"/>
    <w:rsid w:val="0F79F24A"/>
    <w:rsid w:val="0F81DB8C"/>
    <w:rsid w:val="0F8D7E40"/>
    <w:rsid w:val="0F8E0178"/>
    <w:rsid w:val="0F9D9693"/>
    <w:rsid w:val="0FA663D9"/>
    <w:rsid w:val="0FAB48D9"/>
    <w:rsid w:val="0FB21EFD"/>
    <w:rsid w:val="0FB4005A"/>
    <w:rsid w:val="0FBDE540"/>
    <w:rsid w:val="0FC4F429"/>
    <w:rsid w:val="0FC9D6AB"/>
    <w:rsid w:val="0FD0BF57"/>
    <w:rsid w:val="0FD350D3"/>
    <w:rsid w:val="0FE1E06B"/>
    <w:rsid w:val="0FE3F86F"/>
    <w:rsid w:val="0FE70D07"/>
    <w:rsid w:val="0FEDCA0E"/>
    <w:rsid w:val="0FF3990F"/>
    <w:rsid w:val="100927BD"/>
    <w:rsid w:val="100D8114"/>
    <w:rsid w:val="1011AC80"/>
    <w:rsid w:val="1013FAD3"/>
    <w:rsid w:val="10179EEC"/>
    <w:rsid w:val="1024C7C1"/>
    <w:rsid w:val="10292885"/>
    <w:rsid w:val="103713A0"/>
    <w:rsid w:val="103B57F4"/>
    <w:rsid w:val="103CEEDA"/>
    <w:rsid w:val="103DB01B"/>
    <w:rsid w:val="103F6EDB"/>
    <w:rsid w:val="10439733"/>
    <w:rsid w:val="10491137"/>
    <w:rsid w:val="1052909F"/>
    <w:rsid w:val="105400D9"/>
    <w:rsid w:val="106734A1"/>
    <w:rsid w:val="106AE8AF"/>
    <w:rsid w:val="106B8B5B"/>
    <w:rsid w:val="106CDD3D"/>
    <w:rsid w:val="1072ADFC"/>
    <w:rsid w:val="1073AED7"/>
    <w:rsid w:val="107FC4D2"/>
    <w:rsid w:val="107FC8DC"/>
    <w:rsid w:val="108AD73D"/>
    <w:rsid w:val="108F41AE"/>
    <w:rsid w:val="10961908"/>
    <w:rsid w:val="10B1E5DD"/>
    <w:rsid w:val="10C60FA1"/>
    <w:rsid w:val="10C86C1C"/>
    <w:rsid w:val="10D360B5"/>
    <w:rsid w:val="10D718EA"/>
    <w:rsid w:val="10D8B1B8"/>
    <w:rsid w:val="10E2DCF4"/>
    <w:rsid w:val="10E768C8"/>
    <w:rsid w:val="10F02DBA"/>
    <w:rsid w:val="10F075C1"/>
    <w:rsid w:val="10F30181"/>
    <w:rsid w:val="10F6C3D0"/>
    <w:rsid w:val="10FA7EC2"/>
    <w:rsid w:val="10FB55D2"/>
    <w:rsid w:val="10FD975A"/>
    <w:rsid w:val="10FDF8C6"/>
    <w:rsid w:val="110670E9"/>
    <w:rsid w:val="11075F9A"/>
    <w:rsid w:val="110B58A7"/>
    <w:rsid w:val="110CDBA9"/>
    <w:rsid w:val="11141B08"/>
    <w:rsid w:val="111E66E2"/>
    <w:rsid w:val="11245B56"/>
    <w:rsid w:val="11287CFD"/>
    <w:rsid w:val="1133EEAF"/>
    <w:rsid w:val="11388B6F"/>
    <w:rsid w:val="113A40CE"/>
    <w:rsid w:val="113F55D7"/>
    <w:rsid w:val="11415151"/>
    <w:rsid w:val="1148EC55"/>
    <w:rsid w:val="11558ACC"/>
    <w:rsid w:val="1168D040"/>
    <w:rsid w:val="1187CC43"/>
    <w:rsid w:val="1187CFFE"/>
    <w:rsid w:val="118814BB"/>
    <w:rsid w:val="118F321C"/>
    <w:rsid w:val="11912F52"/>
    <w:rsid w:val="119569D6"/>
    <w:rsid w:val="11981712"/>
    <w:rsid w:val="11AD3CB8"/>
    <w:rsid w:val="11ADF164"/>
    <w:rsid w:val="11B8E9E5"/>
    <w:rsid w:val="11D1B1BE"/>
    <w:rsid w:val="11D942D2"/>
    <w:rsid w:val="11DCF1B1"/>
    <w:rsid w:val="11E8B1F1"/>
    <w:rsid w:val="11E8B8A6"/>
    <w:rsid w:val="11EEAE76"/>
    <w:rsid w:val="11F1DB0E"/>
    <w:rsid w:val="11F7D846"/>
    <w:rsid w:val="11FA6C43"/>
    <w:rsid w:val="11FE0DC3"/>
    <w:rsid w:val="11FF5612"/>
    <w:rsid w:val="12010C11"/>
    <w:rsid w:val="1203DE9F"/>
    <w:rsid w:val="120598F3"/>
    <w:rsid w:val="120FB40B"/>
    <w:rsid w:val="12159891"/>
    <w:rsid w:val="121F2324"/>
    <w:rsid w:val="122B6D13"/>
    <w:rsid w:val="122E1E6F"/>
    <w:rsid w:val="1231B62B"/>
    <w:rsid w:val="1231E54F"/>
    <w:rsid w:val="123FAEF8"/>
    <w:rsid w:val="1246A1E9"/>
    <w:rsid w:val="1248B2D6"/>
    <w:rsid w:val="124FB597"/>
    <w:rsid w:val="12570F3C"/>
    <w:rsid w:val="1269B885"/>
    <w:rsid w:val="127329DB"/>
    <w:rsid w:val="1274A351"/>
    <w:rsid w:val="12753221"/>
    <w:rsid w:val="127D1ABD"/>
    <w:rsid w:val="127E8A78"/>
    <w:rsid w:val="127F90C7"/>
    <w:rsid w:val="12825163"/>
    <w:rsid w:val="12837625"/>
    <w:rsid w:val="12841095"/>
    <w:rsid w:val="1287ACF1"/>
    <w:rsid w:val="128C57EF"/>
    <w:rsid w:val="128F6E86"/>
    <w:rsid w:val="1291B003"/>
    <w:rsid w:val="12966A29"/>
    <w:rsid w:val="12A3F68C"/>
    <w:rsid w:val="12A50AC8"/>
    <w:rsid w:val="12B32D93"/>
    <w:rsid w:val="12BFCB75"/>
    <w:rsid w:val="12C032F9"/>
    <w:rsid w:val="12CB1C84"/>
    <w:rsid w:val="12D05D79"/>
    <w:rsid w:val="12D8812F"/>
    <w:rsid w:val="12DE7BD6"/>
    <w:rsid w:val="12E9D831"/>
    <w:rsid w:val="12F0AC05"/>
    <w:rsid w:val="12F15C39"/>
    <w:rsid w:val="12F897A0"/>
    <w:rsid w:val="12FDA39F"/>
    <w:rsid w:val="12FF97D8"/>
    <w:rsid w:val="130449A1"/>
    <w:rsid w:val="13063D1F"/>
    <w:rsid w:val="130C715A"/>
    <w:rsid w:val="130E0B85"/>
    <w:rsid w:val="130F8618"/>
    <w:rsid w:val="1312EF04"/>
    <w:rsid w:val="1318538E"/>
    <w:rsid w:val="131A82BB"/>
    <w:rsid w:val="131DAC8D"/>
    <w:rsid w:val="13239FB2"/>
    <w:rsid w:val="1324A54C"/>
    <w:rsid w:val="132D31FC"/>
    <w:rsid w:val="13334A35"/>
    <w:rsid w:val="1337E34F"/>
    <w:rsid w:val="1338CD1B"/>
    <w:rsid w:val="1349E973"/>
    <w:rsid w:val="136BD506"/>
    <w:rsid w:val="136C3051"/>
    <w:rsid w:val="136D8768"/>
    <w:rsid w:val="136DDD8E"/>
    <w:rsid w:val="1370C5C3"/>
    <w:rsid w:val="13728DBE"/>
    <w:rsid w:val="137A8B20"/>
    <w:rsid w:val="138FFB0D"/>
    <w:rsid w:val="139F17E4"/>
    <w:rsid w:val="13ABA5B5"/>
    <w:rsid w:val="13B4F391"/>
    <w:rsid w:val="13C35257"/>
    <w:rsid w:val="13CB62CE"/>
    <w:rsid w:val="13D61836"/>
    <w:rsid w:val="13D6D6F1"/>
    <w:rsid w:val="13DB2665"/>
    <w:rsid w:val="13DD2985"/>
    <w:rsid w:val="13E113E8"/>
    <w:rsid w:val="13E2AB70"/>
    <w:rsid w:val="13E6CCC8"/>
    <w:rsid w:val="13E71D32"/>
    <w:rsid w:val="13EB5722"/>
    <w:rsid w:val="13EE50EB"/>
    <w:rsid w:val="13FCECA9"/>
    <w:rsid w:val="14020A47"/>
    <w:rsid w:val="14078015"/>
    <w:rsid w:val="140CC7B9"/>
    <w:rsid w:val="14206867"/>
    <w:rsid w:val="143C68DB"/>
    <w:rsid w:val="1444D395"/>
    <w:rsid w:val="144F817E"/>
    <w:rsid w:val="14538208"/>
    <w:rsid w:val="145442B8"/>
    <w:rsid w:val="145953CB"/>
    <w:rsid w:val="145A57E7"/>
    <w:rsid w:val="146242F4"/>
    <w:rsid w:val="14636CDF"/>
    <w:rsid w:val="14650978"/>
    <w:rsid w:val="1466D806"/>
    <w:rsid w:val="147023A6"/>
    <w:rsid w:val="14717C7F"/>
    <w:rsid w:val="1473C260"/>
    <w:rsid w:val="1478406F"/>
    <w:rsid w:val="147EECDA"/>
    <w:rsid w:val="1483A5BA"/>
    <w:rsid w:val="14862A7B"/>
    <w:rsid w:val="14877ADF"/>
    <w:rsid w:val="148994D2"/>
    <w:rsid w:val="149E72E8"/>
    <w:rsid w:val="14ADA175"/>
    <w:rsid w:val="14B11120"/>
    <w:rsid w:val="14BB1D4E"/>
    <w:rsid w:val="14C58A81"/>
    <w:rsid w:val="14C6911D"/>
    <w:rsid w:val="14CC777D"/>
    <w:rsid w:val="14D0EEDB"/>
    <w:rsid w:val="14EE3992"/>
    <w:rsid w:val="14F1FA46"/>
    <w:rsid w:val="14F7C5D4"/>
    <w:rsid w:val="15021E95"/>
    <w:rsid w:val="15044CCC"/>
    <w:rsid w:val="15084F67"/>
    <w:rsid w:val="150F37FF"/>
    <w:rsid w:val="150FABFF"/>
    <w:rsid w:val="1510ECFC"/>
    <w:rsid w:val="1519C1C5"/>
    <w:rsid w:val="151CCE91"/>
    <w:rsid w:val="151E33D5"/>
    <w:rsid w:val="1529AF3E"/>
    <w:rsid w:val="152F9A22"/>
    <w:rsid w:val="1536149B"/>
    <w:rsid w:val="153BB14A"/>
    <w:rsid w:val="153C51B2"/>
    <w:rsid w:val="1544109B"/>
    <w:rsid w:val="154ADB1A"/>
    <w:rsid w:val="154ED081"/>
    <w:rsid w:val="1552A7AB"/>
    <w:rsid w:val="1553A00C"/>
    <w:rsid w:val="155998B4"/>
    <w:rsid w:val="155C709F"/>
    <w:rsid w:val="156E99F9"/>
    <w:rsid w:val="1572FE65"/>
    <w:rsid w:val="15746AD8"/>
    <w:rsid w:val="158C879D"/>
    <w:rsid w:val="158FD173"/>
    <w:rsid w:val="1590DC51"/>
    <w:rsid w:val="15992FE9"/>
    <w:rsid w:val="159F2013"/>
    <w:rsid w:val="159F4E69"/>
    <w:rsid w:val="15A40651"/>
    <w:rsid w:val="15A86B71"/>
    <w:rsid w:val="15B26406"/>
    <w:rsid w:val="15B67306"/>
    <w:rsid w:val="15B7FEAF"/>
    <w:rsid w:val="15BA94D1"/>
    <w:rsid w:val="15CCF3A9"/>
    <w:rsid w:val="15DF1914"/>
    <w:rsid w:val="15E18F70"/>
    <w:rsid w:val="15E4A26A"/>
    <w:rsid w:val="15E6F7F7"/>
    <w:rsid w:val="15E8F31C"/>
    <w:rsid w:val="15ED9009"/>
    <w:rsid w:val="15EF8976"/>
    <w:rsid w:val="15F03DF3"/>
    <w:rsid w:val="15F1AAB9"/>
    <w:rsid w:val="15FD22AF"/>
    <w:rsid w:val="15FD8118"/>
    <w:rsid w:val="15FFC173"/>
    <w:rsid w:val="16080912"/>
    <w:rsid w:val="160809B9"/>
    <w:rsid w:val="161583D4"/>
    <w:rsid w:val="16158C54"/>
    <w:rsid w:val="1616EC7A"/>
    <w:rsid w:val="1621A7E8"/>
    <w:rsid w:val="162538FB"/>
    <w:rsid w:val="1629E5E9"/>
    <w:rsid w:val="1630FDC5"/>
    <w:rsid w:val="1631B306"/>
    <w:rsid w:val="163B81E4"/>
    <w:rsid w:val="163C76BC"/>
    <w:rsid w:val="164BE21A"/>
    <w:rsid w:val="165374EF"/>
    <w:rsid w:val="1660FF7E"/>
    <w:rsid w:val="1673B18C"/>
    <w:rsid w:val="167F0254"/>
    <w:rsid w:val="16852ABC"/>
    <w:rsid w:val="1689263A"/>
    <w:rsid w:val="168F7253"/>
    <w:rsid w:val="168F7E35"/>
    <w:rsid w:val="1692E21B"/>
    <w:rsid w:val="16A488DE"/>
    <w:rsid w:val="16A4C690"/>
    <w:rsid w:val="16AD8C35"/>
    <w:rsid w:val="16C01362"/>
    <w:rsid w:val="16C632BB"/>
    <w:rsid w:val="16D05FD4"/>
    <w:rsid w:val="16D4927F"/>
    <w:rsid w:val="16D9EB5E"/>
    <w:rsid w:val="16E34C69"/>
    <w:rsid w:val="16EB14E0"/>
    <w:rsid w:val="16EF63FD"/>
    <w:rsid w:val="16FA44EE"/>
    <w:rsid w:val="17037611"/>
    <w:rsid w:val="170B63CE"/>
    <w:rsid w:val="170BB10E"/>
    <w:rsid w:val="170C4301"/>
    <w:rsid w:val="171948CA"/>
    <w:rsid w:val="171AA667"/>
    <w:rsid w:val="1727927D"/>
    <w:rsid w:val="172C1B5E"/>
    <w:rsid w:val="17332759"/>
    <w:rsid w:val="1738294B"/>
    <w:rsid w:val="17389A11"/>
    <w:rsid w:val="173F3056"/>
    <w:rsid w:val="173FDB4D"/>
    <w:rsid w:val="174859F0"/>
    <w:rsid w:val="1749B39E"/>
    <w:rsid w:val="174A7353"/>
    <w:rsid w:val="174A9AF5"/>
    <w:rsid w:val="17522E2E"/>
    <w:rsid w:val="175492F7"/>
    <w:rsid w:val="17685E20"/>
    <w:rsid w:val="176CCCF4"/>
    <w:rsid w:val="17735390"/>
    <w:rsid w:val="1773E3CE"/>
    <w:rsid w:val="17759B45"/>
    <w:rsid w:val="177CC80B"/>
    <w:rsid w:val="1785DE10"/>
    <w:rsid w:val="17930FEC"/>
    <w:rsid w:val="1795D660"/>
    <w:rsid w:val="179B43C5"/>
    <w:rsid w:val="179E379F"/>
    <w:rsid w:val="17A09797"/>
    <w:rsid w:val="17AB2C1E"/>
    <w:rsid w:val="17ABC25D"/>
    <w:rsid w:val="17AE8655"/>
    <w:rsid w:val="17B20CBD"/>
    <w:rsid w:val="17B4D8EB"/>
    <w:rsid w:val="17BF9D34"/>
    <w:rsid w:val="17C8080A"/>
    <w:rsid w:val="17CB3F04"/>
    <w:rsid w:val="17CE5C15"/>
    <w:rsid w:val="17D1E9E5"/>
    <w:rsid w:val="17DCE0D2"/>
    <w:rsid w:val="17E71E37"/>
    <w:rsid w:val="17EF6BC6"/>
    <w:rsid w:val="17EFD965"/>
    <w:rsid w:val="17FCF79F"/>
    <w:rsid w:val="17FD7883"/>
    <w:rsid w:val="1802DAA7"/>
    <w:rsid w:val="18086D97"/>
    <w:rsid w:val="1809470C"/>
    <w:rsid w:val="18184170"/>
    <w:rsid w:val="181D1914"/>
    <w:rsid w:val="181F001B"/>
    <w:rsid w:val="1828791C"/>
    <w:rsid w:val="1831BFCD"/>
    <w:rsid w:val="18394402"/>
    <w:rsid w:val="183DD074"/>
    <w:rsid w:val="183E7121"/>
    <w:rsid w:val="18400E2A"/>
    <w:rsid w:val="1845D3F3"/>
    <w:rsid w:val="18467551"/>
    <w:rsid w:val="185850BE"/>
    <w:rsid w:val="186F7613"/>
    <w:rsid w:val="18771C9C"/>
    <w:rsid w:val="1881BF78"/>
    <w:rsid w:val="189CE08F"/>
    <w:rsid w:val="189F33D4"/>
    <w:rsid w:val="18AC06DB"/>
    <w:rsid w:val="18AC1A4F"/>
    <w:rsid w:val="18B0EFBF"/>
    <w:rsid w:val="18B63D39"/>
    <w:rsid w:val="18B99329"/>
    <w:rsid w:val="18BF515A"/>
    <w:rsid w:val="18BFE256"/>
    <w:rsid w:val="18C8115A"/>
    <w:rsid w:val="18C8F70B"/>
    <w:rsid w:val="18D81C0B"/>
    <w:rsid w:val="18DD1221"/>
    <w:rsid w:val="18F6705A"/>
    <w:rsid w:val="18F8B770"/>
    <w:rsid w:val="190C2B1B"/>
    <w:rsid w:val="190D0FAD"/>
    <w:rsid w:val="19113E5A"/>
    <w:rsid w:val="191FA04E"/>
    <w:rsid w:val="19308BF2"/>
    <w:rsid w:val="1933E1E5"/>
    <w:rsid w:val="1937A6CB"/>
    <w:rsid w:val="193AD663"/>
    <w:rsid w:val="193B6261"/>
    <w:rsid w:val="19409A53"/>
    <w:rsid w:val="1946046D"/>
    <w:rsid w:val="194965D9"/>
    <w:rsid w:val="194B5241"/>
    <w:rsid w:val="1953C47B"/>
    <w:rsid w:val="19577683"/>
    <w:rsid w:val="195CC62E"/>
    <w:rsid w:val="19604540"/>
    <w:rsid w:val="196A0AF2"/>
    <w:rsid w:val="196A8540"/>
    <w:rsid w:val="19768B06"/>
    <w:rsid w:val="197A7EA4"/>
    <w:rsid w:val="197D4D09"/>
    <w:rsid w:val="197D97EE"/>
    <w:rsid w:val="1983ED29"/>
    <w:rsid w:val="19857C2A"/>
    <w:rsid w:val="198CB8F1"/>
    <w:rsid w:val="1995053D"/>
    <w:rsid w:val="1997B5F9"/>
    <w:rsid w:val="1999DF7D"/>
    <w:rsid w:val="199CC942"/>
    <w:rsid w:val="19A124C9"/>
    <w:rsid w:val="19A24C35"/>
    <w:rsid w:val="19A6E84F"/>
    <w:rsid w:val="19AECACA"/>
    <w:rsid w:val="19B02FC4"/>
    <w:rsid w:val="19B097D8"/>
    <w:rsid w:val="19B1349C"/>
    <w:rsid w:val="19B2B25A"/>
    <w:rsid w:val="19B307DA"/>
    <w:rsid w:val="19B3C801"/>
    <w:rsid w:val="19B7767C"/>
    <w:rsid w:val="19C390B1"/>
    <w:rsid w:val="19C3C012"/>
    <w:rsid w:val="19C57529"/>
    <w:rsid w:val="19C98174"/>
    <w:rsid w:val="19D2AD12"/>
    <w:rsid w:val="19D3404F"/>
    <w:rsid w:val="19D939D0"/>
    <w:rsid w:val="19E07338"/>
    <w:rsid w:val="19E469EC"/>
    <w:rsid w:val="19EE029A"/>
    <w:rsid w:val="1A17E6C3"/>
    <w:rsid w:val="1A1A15EF"/>
    <w:rsid w:val="1A27BF3C"/>
    <w:rsid w:val="1A37A160"/>
    <w:rsid w:val="1A3A4C91"/>
    <w:rsid w:val="1A3CC6EC"/>
    <w:rsid w:val="1A3E37EB"/>
    <w:rsid w:val="1A4869F8"/>
    <w:rsid w:val="1A516D93"/>
    <w:rsid w:val="1A598C21"/>
    <w:rsid w:val="1A5DEB5F"/>
    <w:rsid w:val="1A5F4FE5"/>
    <w:rsid w:val="1A5F6994"/>
    <w:rsid w:val="1A683FE4"/>
    <w:rsid w:val="1A6F235F"/>
    <w:rsid w:val="1A75C5A9"/>
    <w:rsid w:val="1A7A0A1C"/>
    <w:rsid w:val="1A81B8C4"/>
    <w:rsid w:val="1A8FDB09"/>
    <w:rsid w:val="1A90042A"/>
    <w:rsid w:val="1A9C1016"/>
    <w:rsid w:val="1AB9BA28"/>
    <w:rsid w:val="1ABF4DEB"/>
    <w:rsid w:val="1AC22965"/>
    <w:rsid w:val="1ACB58AD"/>
    <w:rsid w:val="1ACC6DC4"/>
    <w:rsid w:val="1AD4A0CD"/>
    <w:rsid w:val="1AE90A12"/>
    <w:rsid w:val="1AEAFD71"/>
    <w:rsid w:val="1AEBCC4A"/>
    <w:rsid w:val="1AF44BF7"/>
    <w:rsid w:val="1AF862CC"/>
    <w:rsid w:val="1B02E7C1"/>
    <w:rsid w:val="1B0431FB"/>
    <w:rsid w:val="1B064D4B"/>
    <w:rsid w:val="1B08B583"/>
    <w:rsid w:val="1B0A3AB6"/>
    <w:rsid w:val="1B14AE51"/>
    <w:rsid w:val="1B1BBCFA"/>
    <w:rsid w:val="1B1F533D"/>
    <w:rsid w:val="1B2BAEB2"/>
    <w:rsid w:val="1B3E6599"/>
    <w:rsid w:val="1B42FABE"/>
    <w:rsid w:val="1B504021"/>
    <w:rsid w:val="1B5B01D2"/>
    <w:rsid w:val="1B5F3201"/>
    <w:rsid w:val="1B6016D4"/>
    <w:rsid w:val="1B68C3FF"/>
    <w:rsid w:val="1B68E966"/>
    <w:rsid w:val="1B6B3BEF"/>
    <w:rsid w:val="1B6D0A89"/>
    <w:rsid w:val="1B78FDCF"/>
    <w:rsid w:val="1B81FAA4"/>
    <w:rsid w:val="1B86F7A7"/>
    <w:rsid w:val="1B94A502"/>
    <w:rsid w:val="1B99EBC0"/>
    <w:rsid w:val="1BAE817A"/>
    <w:rsid w:val="1BB02732"/>
    <w:rsid w:val="1BB02D27"/>
    <w:rsid w:val="1BBAB691"/>
    <w:rsid w:val="1BC1EBE9"/>
    <w:rsid w:val="1BC34D75"/>
    <w:rsid w:val="1BC61AB7"/>
    <w:rsid w:val="1BC856DD"/>
    <w:rsid w:val="1BC8D17D"/>
    <w:rsid w:val="1BCA2976"/>
    <w:rsid w:val="1BD1ABDF"/>
    <w:rsid w:val="1BDEDCEC"/>
    <w:rsid w:val="1BE9FA16"/>
    <w:rsid w:val="1BEADED4"/>
    <w:rsid w:val="1BFDEEC8"/>
    <w:rsid w:val="1C0D5807"/>
    <w:rsid w:val="1C1F7252"/>
    <w:rsid w:val="1C1F75EE"/>
    <w:rsid w:val="1C317E60"/>
    <w:rsid w:val="1C39B8CD"/>
    <w:rsid w:val="1C454C54"/>
    <w:rsid w:val="1C530BBC"/>
    <w:rsid w:val="1C558A89"/>
    <w:rsid w:val="1C5ABFF3"/>
    <w:rsid w:val="1C828123"/>
    <w:rsid w:val="1C838995"/>
    <w:rsid w:val="1C8FF385"/>
    <w:rsid w:val="1C979E04"/>
    <w:rsid w:val="1C998EB8"/>
    <w:rsid w:val="1C9DBA7B"/>
    <w:rsid w:val="1CA5159F"/>
    <w:rsid w:val="1CA8F4AF"/>
    <w:rsid w:val="1CA95F30"/>
    <w:rsid w:val="1CAA64BE"/>
    <w:rsid w:val="1CBA01D3"/>
    <w:rsid w:val="1CC0B4EC"/>
    <w:rsid w:val="1CD9F55B"/>
    <w:rsid w:val="1CDB311D"/>
    <w:rsid w:val="1CDFDFD9"/>
    <w:rsid w:val="1CE2B93D"/>
    <w:rsid w:val="1CE59690"/>
    <w:rsid w:val="1CF54857"/>
    <w:rsid w:val="1D02D3DF"/>
    <w:rsid w:val="1D066489"/>
    <w:rsid w:val="1D0B1991"/>
    <w:rsid w:val="1D0EA187"/>
    <w:rsid w:val="1D0F8D80"/>
    <w:rsid w:val="1D17BC49"/>
    <w:rsid w:val="1D1D4948"/>
    <w:rsid w:val="1D1E8E4D"/>
    <w:rsid w:val="1D2BFEE7"/>
    <w:rsid w:val="1D32EDF7"/>
    <w:rsid w:val="1D32FB49"/>
    <w:rsid w:val="1D382D93"/>
    <w:rsid w:val="1D3C10FE"/>
    <w:rsid w:val="1D404FF9"/>
    <w:rsid w:val="1D432A76"/>
    <w:rsid w:val="1D47238E"/>
    <w:rsid w:val="1D5581C7"/>
    <w:rsid w:val="1D5A5D03"/>
    <w:rsid w:val="1D6DADFE"/>
    <w:rsid w:val="1D73031D"/>
    <w:rsid w:val="1D74E6FF"/>
    <w:rsid w:val="1D82DF60"/>
    <w:rsid w:val="1D88EC1A"/>
    <w:rsid w:val="1DA47988"/>
    <w:rsid w:val="1DA69A35"/>
    <w:rsid w:val="1DB20430"/>
    <w:rsid w:val="1DB8B019"/>
    <w:rsid w:val="1DBCDEFC"/>
    <w:rsid w:val="1DCB441E"/>
    <w:rsid w:val="1DCEB0C2"/>
    <w:rsid w:val="1DD0B1E7"/>
    <w:rsid w:val="1DD95A4F"/>
    <w:rsid w:val="1DE749C8"/>
    <w:rsid w:val="1DF277CD"/>
    <w:rsid w:val="1DF7E1D7"/>
    <w:rsid w:val="1DFE294E"/>
    <w:rsid w:val="1E039CD4"/>
    <w:rsid w:val="1E06AC84"/>
    <w:rsid w:val="1E06B1FD"/>
    <w:rsid w:val="1E08CCC6"/>
    <w:rsid w:val="1E3BDC50"/>
    <w:rsid w:val="1E3D50FE"/>
    <w:rsid w:val="1E3F7B81"/>
    <w:rsid w:val="1E4E4DAA"/>
    <w:rsid w:val="1E537B79"/>
    <w:rsid w:val="1E54E4F9"/>
    <w:rsid w:val="1E569874"/>
    <w:rsid w:val="1E614077"/>
    <w:rsid w:val="1E659659"/>
    <w:rsid w:val="1E6A1F9D"/>
    <w:rsid w:val="1E787D3E"/>
    <w:rsid w:val="1E7A3970"/>
    <w:rsid w:val="1E81522E"/>
    <w:rsid w:val="1E824A0B"/>
    <w:rsid w:val="1E83D490"/>
    <w:rsid w:val="1E84DB2A"/>
    <w:rsid w:val="1E895772"/>
    <w:rsid w:val="1E90B8C6"/>
    <w:rsid w:val="1E951851"/>
    <w:rsid w:val="1E9E9DBA"/>
    <w:rsid w:val="1EACC665"/>
    <w:rsid w:val="1EBA9057"/>
    <w:rsid w:val="1EC167B1"/>
    <w:rsid w:val="1EC6A059"/>
    <w:rsid w:val="1ECD1D42"/>
    <w:rsid w:val="1ECE4D3E"/>
    <w:rsid w:val="1ED1AED8"/>
    <w:rsid w:val="1ED80749"/>
    <w:rsid w:val="1EECB0FD"/>
    <w:rsid w:val="1EF36745"/>
    <w:rsid w:val="1EF88BE7"/>
    <w:rsid w:val="1EFD63B5"/>
    <w:rsid w:val="1F039366"/>
    <w:rsid w:val="1F044EBB"/>
    <w:rsid w:val="1F0744C9"/>
    <w:rsid w:val="1F12665B"/>
    <w:rsid w:val="1F1641A2"/>
    <w:rsid w:val="1F167496"/>
    <w:rsid w:val="1F1F0E2C"/>
    <w:rsid w:val="1F20DBE0"/>
    <w:rsid w:val="1F2393DC"/>
    <w:rsid w:val="1F29953E"/>
    <w:rsid w:val="1F29D427"/>
    <w:rsid w:val="1F2BEB4E"/>
    <w:rsid w:val="1F32D342"/>
    <w:rsid w:val="1F3AAA09"/>
    <w:rsid w:val="1F3DD342"/>
    <w:rsid w:val="1F3DFE50"/>
    <w:rsid w:val="1F4847E3"/>
    <w:rsid w:val="1F4AF518"/>
    <w:rsid w:val="1F505590"/>
    <w:rsid w:val="1F5E2366"/>
    <w:rsid w:val="1F617040"/>
    <w:rsid w:val="1F63A3FF"/>
    <w:rsid w:val="1F6C55BD"/>
    <w:rsid w:val="1F6E5B33"/>
    <w:rsid w:val="1F70C42F"/>
    <w:rsid w:val="1F72462D"/>
    <w:rsid w:val="1F7317A1"/>
    <w:rsid w:val="1F813DAF"/>
    <w:rsid w:val="1F839D0E"/>
    <w:rsid w:val="1F91E2AD"/>
    <w:rsid w:val="1FA3E52B"/>
    <w:rsid w:val="1FA86965"/>
    <w:rsid w:val="1FA8704B"/>
    <w:rsid w:val="1FB04160"/>
    <w:rsid w:val="1FB24B10"/>
    <w:rsid w:val="1FBB12A0"/>
    <w:rsid w:val="1FC537FC"/>
    <w:rsid w:val="1FD30497"/>
    <w:rsid w:val="1FF1C666"/>
    <w:rsid w:val="1FF468B0"/>
    <w:rsid w:val="200D73D8"/>
    <w:rsid w:val="200E7B61"/>
    <w:rsid w:val="2017639C"/>
    <w:rsid w:val="201977FF"/>
    <w:rsid w:val="201BE304"/>
    <w:rsid w:val="202BF727"/>
    <w:rsid w:val="202FDF94"/>
    <w:rsid w:val="20327F34"/>
    <w:rsid w:val="205ADB52"/>
    <w:rsid w:val="2065D3DD"/>
    <w:rsid w:val="206E7E15"/>
    <w:rsid w:val="2072AE15"/>
    <w:rsid w:val="207576A9"/>
    <w:rsid w:val="20822BA0"/>
    <w:rsid w:val="20844112"/>
    <w:rsid w:val="208CDDC5"/>
    <w:rsid w:val="208F3809"/>
    <w:rsid w:val="2094EF34"/>
    <w:rsid w:val="209764FD"/>
    <w:rsid w:val="20B20131"/>
    <w:rsid w:val="20C78FBF"/>
    <w:rsid w:val="20CF5BD5"/>
    <w:rsid w:val="20D496EA"/>
    <w:rsid w:val="20D4F739"/>
    <w:rsid w:val="20DA02AD"/>
    <w:rsid w:val="20DB2CFC"/>
    <w:rsid w:val="20E2EECC"/>
    <w:rsid w:val="20ECAF09"/>
    <w:rsid w:val="20F12A22"/>
    <w:rsid w:val="21029827"/>
    <w:rsid w:val="21087334"/>
    <w:rsid w:val="210E3045"/>
    <w:rsid w:val="210FFC6A"/>
    <w:rsid w:val="21131927"/>
    <w:rsid w:val="2119EBE4"/>
    <w:rsid w:val="211DA2BE"/>
    <w:rsid w:val="2124CB7D"/>
    <w:rsid w:val="212DE890"/>
    <w:rsid w:val="21302019"/>
    <w:rsid w:val="213EB958"/>
    <w:rsid w:val="214024A7"/>
    <w:rsid w:val="2143C469"/>
    <w:rsid w:val="2153EC9A"/>
    <w:rsid w:val="2155FA10"/>
    <w:rsid w:val="2160E240"/>
    <w:rsid w:val="2164812E"/>
    <w:rsid w:val="21656B42"/>
    <w:rsid w:val="2167232A"/>
    <w:rsid w:val="21695C3C"/>
    <w:rsid w:val="216E3004"/>
    <w:rsid w:val="216FA12A"/>
    <w:rsid w:val="2170C5AC"/>
    <w:rsid w:val="21789B49"/>
    <w:rsid w:val="217BE6A7"/>
    <w:rsid w:val="21825AAE"/>
    <w:rsid w:val="2183FBBE"/>
    <w:rsid w:val="218E9AF9"/>
    <w:rsid w:val="21986221"/>
    <w:rsid w:val="21A874B2"/>
    <w:rsid w:val="21B52E18"/>
    <w:rsid w:val="21CCFEA1"/>
    <w:rsid w:val="21D230DC"/>
    <w:rsid w:val="21D28DAF"/>
    <w:rsid w:val="21D452FC"/>
    <w:rsid w:val="21D4B3DA"/>
    <w:rsid w:val="21D50D25"/>
    <w:rsid w:val="21D90E60"/>
    <w:rsid w:val="21DB449A"/>
    <w:rsid w:val="21DD6982"/>
    <w:rsid w:val="21E2B879"/>
    <w:rsid w:val="21E7EB11"/>
    <w:rsid w:val="21ECCCA7"/>
    <w:rsid w:val="21FB6E00"/>
    <w:rsid w:val="220E077B"/>
    <w:rsid w:val="2211E32B"/>
    <w:rsid w:val="221659CF"/>
    <w:rsid w:val="22182258"/>
    <w:rsid w:val="2223BA3D"/>
    <w:rsid w:val="2224C52F"/>
    <w:rsid w:val="22290438"/>
    <w:rsid w:val="222BD5DA"/>
    <w:rsid w:val="22388F7B"/>
    <w:rsid w:val="22404D75"/>
    <w:rsid w:val="22428669"/>
    <w:rsid w:val="22484C13"/>
    <w:rsid w:val="224D6214"/>
    <w:rsid w:val="224EF349"/>
    <w:rsid w:val="225918F7"/>
    <w:rsid w:val="225B0D25"/>
    <w:rsid w:val="2263FFA1"/>
    <w:rsid w:val="226E5AD5"/>
    <w:rsid w:val="226FFD81"/>
    <w:rsid w:val="22711AC2"/>
    <w:rsid w:val="2277D459"/>
    <w:rsid w:val="227BA2B9"/>
    <w:rsid w:val="227C4EB3"/>
    <w:rsid w:val="2284791E"/>
    <w:rsid w:val="22936C05"/>
    <w:rsid w:val="229CEAA0"/>
    <w:rsid w:val="22A050F0"/>
    <w:rsid w:val="22A36255"/>
    <w:rsid w:val="22A66D37"/>
    <w:rsid w:val="22A938B1"/>
    <w:rsid w:val="22B0E021"/>
    <w:rsid w:val="22C0EBAB"/>
    <w:rsid w:val="22C2AE28"/>
    <w:rsid w:val="22C3FC34"/>
    <w:rsid w:val="22C4054C"/>
    <w:rsid w:val="22CE704D"/>
    <w:rsid w:val="22D7733D"/>
    <w:rsid w:val="22E3905F"/>
    <w:rsid w:val="22E4CE81"/>
    <w:rsid w:val="22EEA01C"/>
    <w:rsid w:val="22F0C0F1"/>
    <w:rsid w:val="22F155FB"/>
    <w:rsid w:val="22FD69BE"/>
    <w:rsid w:val="23046F16"/>
    <w:rsid w:val="2309F393"/>
    <w:rsid w:val="230D0ECF"/>
    <w:rsid w:val="230F81D4"/>
    <w:rsid w:val="23113024"/>
    <w:rsid w:val="2317A48C"/>
    <w:rsid w:val="231A23E3"/>
    <w:rsid w:val="231DBE12"/>
    <w:rsid w:val="231E2A34"/>
    <w:rsid w:val="232B2E5C"/>
    <w:rsid w:val="233960C6"/>
    <w:rsid w:val="233D1E11"/>
    <w:rsid w:val="234DC986"/>
    <w:rsid w:val="236C4692"/>
    <w:rsid w:val="236E159E"/>
    <w:rsid w:val="237DAD66"/>
    <w:rsid w:val="23843E0E"/>
    <w:rsid w:val="2385CFE9"/>
    <w:rsid w:val="239FFC9C"/>
    <w:rsid w:val="23A05CBC"/>
    <w:rsid w:val="23A39B2D"/>
    <w:rsid w:val="23A41D90"/>
    <w:rsid w:val="23A5482F"/>
    <w:rsid w:val="23A6E44B"/>
    <w:rsid w:val="23A8849A"/>
    <w:rsid w:val="23AA2686"/>
    <w:rsid w:val="23B21399"/>
    <w:rsid w:val="23C9AFD2"/>
    <w:rsid w:val="23D2DC9A"/>
    <w:rsid w:val="23E305F9"/>
    <w:rsid w:val="23ED6046"/>
    <w:rsid w:val="23F7C52E"/>
    <w:rsid w:val="2400AD1F"/>
    <w:rsid w:val="2410C391"/>
    <w:rsid w:val="2415E403"/>
    <w:rsid w:val="2417DC41"/>
    <w:rsid w:val="24208447"/>
    <w:rsid w:val="242236C9"/>
    <w:rsid w:val="24289B0A"/>
    <w:rsid w:val="24296CAB"/>
    <w:rsid w:val="242C43D9"/>
    <w:rsid w:val="242DAED5"/>
    <w:rsid w:val="242E521E"/>
    <w:rsid w:val="2432AE3D"/>
    <w:rsid w:val="2435CD86"/>
    <w:rsid w:val="243B6FFB"/>
    <w:rsid w:val="2443493C"/>
    <w:rsid w:val="24445D8B"/>
    <w:rsid w:val="2445EFBD"/>
    <w:rsid w:val="244B8821"/>
    <w:rsid w:val="244C3D6D"/>
    <w:rsid w:val="244C85ED"/>
    <w:rsid w:val="2450D762"/>
    <w:rsid w:val="245D9242"/>
    <w:rsid w:val="246C017E"/>
    <w:rsid w:val="2471ADD6"/>
    <w:rsid w:val="247539D7"/>
    <w:rsid w:val="247AB02B"/>
    <w:rsid w:val="2483E62E"/>
    <w:rsid w:val="249F1110"/>
    <w:rsid w:val="24A3DABA"/>
    <w:rsid w:val="24A63814"/>
    <w:rsid w:val="24ACE415"/>
    <w:rsid w:val="24AEFE92"/>
    <w:rsid w:val="24B6B64A"/>
    <w:rsid w:val="24C22495"/>
    <w:rsid w:val="24C5A817"/>
    <w:rsid w:val="24CD1DB5"/>
    <w:rsid w:val="24DFB8F1"/>
    <w:rsid w:val="24E03450"/>
    <w:rsid w:val="24E6F855"/>
    <w:rsid w:val="24E8E060"/>
    <w:rsid w:val="24F11E21"/>
    <w:rsid w:val="24F1EB77"/>
    <w:rsid w:val="2501649D"/>
    <w:rsid w:val="250C0ECF"/>
    <w:rsid w:val="2515E085"/>
    <w:rsid w:val="25234BA1"/>
    <w:rsid w:val="25247BAE"/>
    <w:rsid w:val="252534CB"/>
    <w:rsid w:val="252D53E8"/>
    <w:rsid w:val="25307BB2"/>
    <w:rsid w:val="25311F6A"/>
    <w:rsid w:val="2533E20C"/>
    <w:rsid w:val="2536A3F6"/>
    <w:rsid w:val="2537923C"/>
    <w:rsid w:val="25492BF1"/>
    <w:rsid w:val="254C361A"/>
    <w:rsid w:val="254DBFFB"/>
    <w:rsid w:val="25604F15"/>
    <w:rsid w:val="25605523"/>
    <w:rsid w:val="2562FB14"/>
    <w:rsid w:val="2566BF11"/>
    <w:rsid w:val="25733B9C"/>
    <w:rsid w:val="25760AC8"/>
    <w:rsid w:val="2596B5AE"/>
    <w:rsid w:val="25A32111"/>
    <w:rsid w:val="25A56007"/>
    <w:rsid w:val="25A64E90"/>
    <w:rsid w:val="25B05FCB"/>
    <w:rsid w:val="25C82108"/>
    <w:rsid w:val="25C901AA"/>
    <w:rsid w:val="25CB98BD"/>
    <w:rsid w:val="25D2672F"/>
    <w:rsid w:val="25D7525F"/>
    <w:rsid w:val="25E56261"/>
    <w:rsid w:val="25E82AE3"/>
    <w:rsid w:val="25FE32E3"/>
    <w:rsid w:val="2604470E"/>
    <w:rsid w:val="26087E98"/>
    <w:rsid w:val="260EF46C"/>
    <w:rsid w:val="260FC7C1"/>
    <w:rsid w:val="26149573"/>
    <w:rsid w:val="261CBF4A"/>
    <w:rsid w:val="261DCECD"/>
    <w:rsid w:val="262B4C59"/>
    <w:rsid w:val="262C8AEC"/>
    <w:rsid w:val="2631BBDC"/>
    <w:rsid w:val="263CD8E6"/>
    <w:rsid w:val="2641E9F2"/>
    <w:rsid w:val="26426172"/>
    <w:rsid w:val="26464750"/>
    <w:rsid w:val="26468C32"/>
    <w:rsid w:val="26522309"/>
    <w:rsid w:val="26529767"/>
    <w:rsid w:val="265499F0"/>
    <w:rsid w:val="265E1249"/>
    <w:rsid w:val="2660B92E"/>
    <w:rsid w:val="266FA264"/>
    <w:rsid w:val="2677F78D"/>
    <w:rsid w:val="26789F5C"/>
    <w:rsid w:val="267AEE0E"/>
    <w:rsid w:val="268491E3"/>
    <w:rsid w:val="26880E40"/>
    <w:rsid w:val="26896793"/>
    <w:rsid w:val="26974407"/>
    <w:rsid w:val="26B12D39"/>
    <w:rsid w:val="26BF06CA"/>
    <w:rsid w:val="26C03B3F"/>
    <w:rsid w:val="26CC49FA"/>
    <w:rsid w:val="26CD7589"/>
    <w:rsid w:val="26D33B3C"/>
    <w:rsid w:val="26D96627"/>
    <w:rsid w:val="26DC1551"/>
    <w:rsid w:val="26DFA248"/>
    <w:rsid w:val="26F13ED6"/>
    <w:rsid w:val="26F2447C"/>
    <w:rsid w:val="26F24F14"/>
    <w:rsid w:val="26F2A28F"/>
    <w:rsid w:val="26F4EF6D"/>
    <w:rsid w:val="26F5D9C6"/>
    <w:rsid w:val="270243B0"/>
    <w:rsid w:val="2705A7D4"/>
    <w:rsid w:val="270998A7"/>
    <w:rsid w:val="270C7E54"/>
    <w:rsid w:val="272740DA"/>
    <w:rsid w:val="2727BA9A"/>
    <w:rsid w:val="2730CA31"/>
    <w:rsid w:val="274054CD"/>
    <w:rsid w:val="2747A57E"/>
    <w:rsid w:val="2754BA4F"/>
    <w:rsid w:val="275509D8"/>
    <w:rsid w:val="27595065"/>
    <w:rsid w:val="276069F5"/>
    <w:rsid w:val="27639DBF"/>
    <w:rsid w:val="2764874D"/>
    <w:rsid w:val="276726B7"/>
    <w:rsid w:val="277482F3"/>
    <w:rsid w:val="27806434"/>
    <w:rsid w:val="278820B9"/>
    <w:rsid w:val="27883D3E"/>
    <w:rsid w:val="27980B41"/>
    <w:rsid w:val="279D52B3"/>
    <w:rsid w:val="27A1DBB9"/>
    <w:rsid w:val="27A3648C"/>
    <w:rsid w:val="27B084D7"/>
    <w:rsid w:val="27B15D68"/>
    <w:rsid w:val="27BD2DA1"/>
    <w:rsid w:val="27C54A7B"/>
    <w:rsid w:val="27C8E234"/>
    <w:rsid w:val="27CB47B5"/>
    <w:rsid w:val="27CDCFCA"/>
    <w:rsid w:val="27D983A8"/>
    <w:rsid w:val="27E3C74E"/>
    <w:rsid w:val="27E5FBA8"/>
    <w:rsid w:val="27E98B11"/>
    <w:rsid w:val="27F79549"/>
    <w:rsid w:val="27F7C42B"/>
    <w:rsid w:val="27F9528A"/>
    <w:rsid w:val="27FB0525"/>
    <w:rsid w:val="27FF8121"/>
    <w:rsid w:val="28061555"/>
    <w:rsid w:val="28095E55"/>
    <w:rsid w:val="280BBD01"/>
    <w:rsid w:val="281198CA"/>
    <w:rsid w:val="2811A85A"/>
    <w:rsid w:val="2817F323"/>
    <w:rsid w:val="281F63FD"/>
    <w:rsid w:val="282B7705"/>
    <w:rsid w:val="282B9D04"/>
    <w:rsid w:val="282C7C11"/>
    <w:rsid w:val="2830B345"/>
    <w:rsid w:val="283E1D04"/>
    <w:rsid w:val="28417260"/>
    <w:rsid w:val="28430343"/>
    <w:rsid w:val="2845F4A2"/>
    <w:rsid w:val="284633D6"/>
    <w:rsid w:val="284C16AA"/>
    <w:rsid w:val="285C2376"/>
    <w:rsid w:val="28628124"/>
    <w:rsid w:val="28778DA0"/>
    <w:rsid w:val="2877C94C"/>
    <w:rsid w:val="28788210"/>
    <w:rsid w:val="287AD48C"/>
    <w:rsid w:val="2881B2E0"/>
    <w:rsid w:val="28895C77"/>
    <w:rsid w:val="288B1C07"/>
    <w:rsid w:val="2896C5DC"/>
    <w:rsid w:val="289DBBDA"/>
    <w:rsid w:val="289FE511"/>
    <w:rsid w:val="28A4EBDA"/>
    <w:rsid w:val="28AAD26B"/>
    <w:rsid w:val="28B61A11"/>
    <w:rsid w:val="28B8E080"/>
    <w:rsid w:val="28B91565"/>
    <w:rsid w:val="28C4A691"/>
    <w:rsid w:val="28C80E4E"/>
    <w:rsid w:val="28D36DA2"/>
    <w:rsid w:val="28D41D1B"/>
    <w:rsid w:val="28DF0020"/>
    <w:rsid w:val="28E2BA37"/>
    <w:rsid w:val="28E448BE"/>
    <w:rsid w:val="28E505DC"/>
    <w:rsid w:val="28E7B1C5"/>
    <w:rsid w:val="28EA2A8D"/>
    <w:rsid w:val="28F2F583"/>
    <w:rsid w:val="28F5E685"/>
    <w:rsid w:val="28F82922"/>
    <w:rsid w:val="28F86709"/>
    <w:rsid w:val="28FC884F"/>
    <w:rsid w:val="290237B5"/>
    <w:rsid w:val="29091D5D"/>
    <w:rsid w:val="29188A97"/>
    <w:rsid w:val="291F54BF"/>
    <w:rsid w:val="292ED7D0"/>
    <w:rsid w:val="29305C13"/>
    <w:rsid w:val="29307C37"/>
    <w:rsid w:val="293BB13B"/>
    <w:rsid w:val="293EE64B"/>
    <w:rsid w:val="2954353C"/>
    <w:rsid w:val="29549DEC"/>
    <w:rsid w:val="29771293"/>
    <w:rsid w:val="29805F2E"/>
    <w:rsid w:val="298235FC"/>
    <w:rsid w:val="2983DD5E"/>
    <w:rsid w:val="298D2EA3"/>
    <w:rsid w:val="298FFE8E"/>
    <w:rsid w:val="2995FFEA"/>
    <w:rsid w:val="2997EF76"/>
    <w:rsid w:val="29A3FC72"/>
    <w:rsid w:val="29A4467A"/>
    <w:rsid w:val="29A5338B"/>
    <w:rsid w:val="29AD9CB1"/>
    <w:rsid w:val="29AE161E"/>
    <w:rsid w:val="29AE8B62"/>
    <w:rsid w:val="29B30CAF"/>
    <w:rsid w:val="29BDF7FA"/>
    <w:rsid w:val="29BE1075"/>
    <w:rsid w:val="29BF0852"/>
    <w:rsid w:val="29BF3156"/>
    <w:rsid w:val="29C221DF"/>
    <w:rsid w:val="29C51414"/>
    <w:rsid w:val="29CCA44B"/>
    <w:rsid w:val="29CE7267"/>
    <w:rsid w:val="29CF452A"/>
    <w:rsid w:val="29D0F362"/>
    <w:rsid w:val="29D2380B"/>
    <w:rsid w:val="29D7D6B8"/>
    <w:rsid w:val="29D95683"/>
    <w:rsid w:val="29E326AE"/>
    <w:rsid w:val="29E37960"/>
    <w:rsid w:val="29E44C3F"/>
    <w:rsid w:val="29E964D8"/>
    <w:rsid w:val="29EAFD27"/>
    <w:rsid w:val="29FC1579"/>
    <w:rsid w:val="29FC4B6C"/>
    <w:rsid w:val="2A0460B6"/>
    <w:rsid w:val="2A10F358"/>
    <w:rsid w:val="2A1103A9"/>
    <w:rsid w:val="2A1C7548"/>
    <w:rsid w:val="2A1D6C46"/>
    <w:rsid w:val="2A28A29A"/>
    <w:rsid w:val="2A2F543E"/>
    <w:rsid w:val="2A3DC398"/>
    <w:rsid w:val="2A3F7D1F"/>
    <w:rsid w:val="2A41D1C4"/>
    <w:rsid w:val="2A4A72FE"/>
    <w:rsid w:val="2A554BA9"/>
    <w:rsid w:val="2A578976"/>
    <w:rsid w:val="2A5B053A"/>
    <w:rsid w:val="2A624766"/>
    <w:rsid w:val="2A6CBF82"/>
    <w:rsid w:val="2A700A45"/>
    <w:rsid w:val="2A709CDE"/>
    <w:rsid w:val="2A758788"/>
    <w:rsid w:val="2A79BFB3"/>
    <w:rsid w:val="2A804ECF"/>
    <w:rsid w:val="2A819AA8"/>
    <w:rsid w:val="2A842357"/>
    <w:rsid w:val="2A8558D3"/>
    <w:rsid w:val="2A92D27D"/>
    <w:rsid w:val="2A99FD64"/>
    <w:rsid w:val="2AA1B9D3"/>
    <w:rsid w:val="2AA1F2A9"/>
    <w:rsid w:val="2AA7F73A"/>
    <w:rsid w:val="2AAC1A23"/>
    <w:rsid w:val="2AAE0A2A"/>
    <w:rsid w:val="2AB017B9"/>
    <w:rsid w:val="2AB48769"/>
    <w:rsid w:val="2ABFEAEB"/>
    <w:rsid w:val="2ACEF696"/>
    <w:rsid w:val="2AD51554"/>
    <w:rsid w:val="2AD5C4BA"/>
    <w:rsid w:val="2ADB02ED"/>
    <w:rsid w:val="2ADC3A62"/>
    <w:rsid w:val="2ADE010A"/>
    <w:rsid w:val="2ADEC490"/>
    <w:rsid w:val="2AE490A7"/>
    <w:rsid w:val="2B109C7A"/>
    <w:rsid w:val="2B10BCF1"/>
    <w:rsid w:val="2B1A9230"/>
    <w:rsid w:val="2B1E79FC"/>
    <w:rsid w:val="2B21F414"/>
    <w:rsid w:val="2B246639"/>
    <w:rsid w:val="2B267285"/>
    <w:rsid w:val="2B2ABB57"/>
    <w:rsid w:val="2B2DA3D7"/>
    <w:rsid w:val="2B30BD3B"/>
    <w:rsid w:val="2B36CE43"/>
    <w:rsid w:val="2B3AE61F"/>
    <w:rsid w:val="2B41B1C2"/>
    <w:rsid w:val="2B4E364E"/>
    <w:rsid w:val="2B531E39"/>
    <w:rsid w:val="2B581A65"/>
    <w:rsid w:val="2B5EEE6D"/>
    <w:rsid w:val="2B60DB41"/>
    <w:rsid w:val="2B71ACA2"/>
    <w:rsid w:val="2B791322"/>
    <w:rsid w:val="2B8006B8"/>
    <w:rsid w:val="2B8A5403"/>
    <w:rsid w:val="2B8E0C5B"/>
    <w:rsid w:val="2B910EA7"/>
    <w:rsid w:val="2B93F19F"/>
    <w:rsid w:val="2B95E0E5"/>
    <w:rsid w:val="2B97CF10"/>
    <w:rsid w:val="2B9E0E21"/>
    <w:rsid w:val="2BA781A3"/>
    <w:rsid w:val="2BB38C3A"/>
    <w:rsid w:val="2BB60259"/>
    <w:rsid w:val="2BB9EE4A"/>
    <w:rsid w:val="2BC0E6FF"/>
    <w:rsid w:val="2BC3DE4E"/>
    <w:rsid w:val="2BCB43F0"/>
    <w:rsid w:val="2BD07C9B"/>
    <w:rsid w:val="2BD6AA31"/>
    <w:rsid w:val="2BE8361F"/>
    <w:rsid w:val="2BE8DC6E"/>
    <w:rsid w:val="2BEF06E8"/>
    <w:rsid w:val="2BF1A2D9"/>
    <w:rsid w:val="2BF7165C"/>
    <w:rsid w:val="2BFADC46"/>
    <w:rsid w:val="2BFD5055"/>
    <w:rsid w:val="2C023C16"/>
    <w:rsid w:val="2C081771"/>
    <w:rsid w:val="2C125C60"/>
    <w:rsid w:val="2C1BD2EE"/>
    <w:rsid w:val="2C2C34F5"/>
    <w:rsid w:val="2C2C79C2"/>
    <w:rsid w:val="2C3F969B"/>
    <w:rsid w:val="2C3FF2F9"/>
    <w:rsid w:val="2C44DD5E"/>
    <w:rsid w:val="2C4E3B41"/>
    <w:rsid w:val="2C599D38"/>
    <w:rsid w:val="2C67E1EB"/>
    <w:rsid w:val="2C6B8891"/>
    <w:rsid w:val="2C6E5275"/>
    <w:rsid w:val="2C70370D"/>
    <w:rsid w:val="2C8521C1"/>
    <w:rsid w:val="2C99B40A"/>
    <w:rsid w:val="2C9AB3DC"/>
    <w:rsid w:val="2C9EFA45"/>
    <w:rsid w:val="2CACE910"/>
    <w:rsid w:val="2CB2987C"/>
    <w:rsid w:val="2CB6E568"/>
    <w:rsid w:val="2CB8B96D"/>
    <w:rsid w:val="2CBEC42E"/>
    <w:rsid w:val="2CC81820"/>
    <w:rsid w:val="2CC90E5A"/>
    <w:rsid w:val="2CCC16D0"/>
    <w:rsid w:val="2CD581AE"/>
    <w:rsid w:val="2CDA7FCC"/>
    <w:rsid w:val="2CDE67F2"/>
    <w:rsid w:val="2CDEC0DC"/>
    <w:rsid w:val="2CE84213"/>
    <w:rsid w:val="2CF2E3AE"/>
    <w:rsid w:val="2CF93ECD"/>
    <w:rsid w:val="2D0A7664"/>
    <w:rsid w:val="2D0F5821"/>
    <w:rsid w:val="2D1389D2"/>
    <w:rsid w:val="2D1AA9E8"/>
    <w:rsid w:val="2D277A0C"/>
    <w:rsid w:val="2D2BA434"/>
    <w:rsid w:val="2D31C6E7"/>
    <w:rsid w:val="2D32170D"/>
    <w:rsid w:val="2D521BBA"/>
    <w:rsid w:val="2D52B353"/>
    <w:rsid w:val="2D57234F"/>
    <w:rsid w:val="2D5E8CA1"/>
    <w:rsid w:val="2D65D49B"/>
    <w:rsid w:val="2D681391"/>
    <w:rsid w:val="2D68983B"/>
    <w:rsid w:val="2D714A14"/>
    <w:rsid w:val="2D780A7E"/>
    <w:rsid w:val="2D8280BC"/>
    <w:rsid w:val="2D832DCF"/>
    <w:rsid w:val="2D898E53"/>
    <w:rsid w:val="2D8FAF42"/>
    <w:rsid w:val="2D9597C9"/>
    <w:rsid w:val="2D9739CA"/>
    <w:rsid w:val="2D9A7978"/>
    <w:rsid w:val="2D9B32D6"/>
    <w:rsid w:val="2D9C7381"/>
    <w:rsid w:val="2D9DD156"/>
    <w:rsid w:val="2DA29BEE"/>
    <w:rsid w:val="2DA2C367"/>
    <w:rsid w:val="2DA6EC1C"/>
    <w:rsid w:val="2DAB22FF"/>
    <w:rsid w:val="2DB4B645"/>
    <w:rsid w:val="2DB5AF92"/>
    <w:rsid w:val="2DBA84E5"/>
    <w:rsid w:val="2DC90B90"/>
    <w:rsid w:val="2DCD97BD"/>
    <w:rsid w:val="2DD178FF"/>
    <w:rsid w:val="2DD86F9F"/>
    <w:rsid w:val="2DDBB92D"/>
    <w:rsid w:val="2DDEBFE9"/>
    <w:rsid w:val="2DDF9479"/>
    <w:rsid w:val="2DE3B923"/>
    <w:rsid w:val="2DEA4733"/>
    <w:rsid w:val="2DEAE981"/>
    <w:rsid w:val="2DF801B0"/>
    <w:rsid w:val="2DFB5E63"/>
    <w:rsid w:val="2E091971"/>
    <w:rsid w:val="2E098C70"/>
    <w:rsid w:val="2E158131"/>
    <w:rsid w:val="2E1866F2"/>
    <w:rsid w:val="2E19174A"/>
    <w:rsid w:val="2E1A90D2"/>
    <w:rsid w:val="2E1BB991"/>
    <w:rsid w:val="2E238D96"/>
    <w:rsid w:val="2E32BF3A"/>
    <w:rsid w:val="2E42827C"/>
    <w:rsid w:val="2E4480EF"/>
    <w:rsid w:val="2E53F931"/>
    <w:rsid w:val="2E59D6C3"/>
    <w:rsid w:val="2E5B522A"/>
    <w:rsid w:val="2E687696"/>
    <w:rsid w:val="2E729F5F"/>
    <w:rsid w:val="2E7BC8D9"/>
    <w:rsid w:val="2E833409"/>
    <w:rsid w:val="2E8E05A9"/>
    <w:rsid w:val="2E90A8B3"/>
    <w:rsid w:val="2E97D9D6"/>
    <w:rsid w:val="2E9BA8CE"/>
    <w:rsid w:val="2E9BEA68"/>
    <w:rsid w:val="2E9DBEEB"/>
    <w:rsid w:val="2EA19CD2"/>
    <w:rsid w:val="2EA2AA90"/>
    <w:rsid w:val="2EA2F265"/>
    <w:rsid w:val="2EA72B99"/>
    <w:rsid w:val="2EB01DE8"/>
    <w:rsid w:val="2EB042A6"/>
    <w:rsid w:val="2EB48AE7"/>
    <w:rsid w:val="2EB9D5E2"/>
    <w:rsid w:val="2ECA262E"/>
    <w:rsid w:val="2ECE5B9F"/>
    <w:rsid w:val="2ED12D48"/>
    <w:rsid w:val="2EE45C84"/>
    <w:rsid w:val="2EEB1A5E"/>
    <w:rsid w:val="2EFC81B1"/>
    <w:rsid w:val="2F07B35B"/>
    <w:rsid w:val="2F1F6DCA"/>
    <w:rsid w:val="2F20AB88"/>
    <w:rsid w:val="2F286497"/>
    <w:rsid w:val="2F3AEC68"/>
    <w:rsid w:val="2F41E5FF"/>
    <w:rsid w:val="2F48EA67"/>
    <w:rsid w:val="2F50AEB0"/>
    <w:rsid w:val="2F5D2812"/>
    <w:rsid w:val="2F621FBB"/>
    <w:rsid w:val="2F64B9AE"/>
    <w:rsid w:val="2F6866AD"/>
    <w:rsid w:val="2F6D59BC"/>
    <w:rsid w:val="2F74C09D"/>
    <w:rsid w:val="2F7DE114"/>
    <w:rsid w:val="2F81C8D3"/>
    <w:rsid w:val="2F85C9C5"/>
    <w:rsid w:val="2F967AD3"/>
    <w:rsid w:val="2F989D85"/>
    <w:rsid w:val="2F9A285F"/>
    <w:rsid w:val="2F9F5060"/>
    <w:rsid w:val="2FA150F8"/>
    <w:rsid w:val="2FA5753B"/>
    <w:rsid w:val="2FA9194B"/>
    <w:rsid w:val="2FAEE3F1"/>
    <w:rsid w:val="2FB0C4EE"/>
    <w:rsid w:val="2FB66BD5"/>
    <w:rsid w:val="2FB98207"/>
    <w:rsid w:val="2FC03FA1"/>
    <w:rsid w:val="2FC26743"/>
    <w:rsid w:val="2FC74B7D"/>
    <w:rsid w:val="2FD01960"/>
    <w:rsid w:val="2FD3DEF5"/>
    <w:rsid w:val="2FDDBA8C"/>
    <w:rsid w:val="2FDF0466"/>
    <w:rsid w:val="2FE47E77"/>
    <w:rsid w:val="2FE733BC"/>
    <w:rsid w:val="2FEC51F3"/>
    <w:rsid w:val="2FF0BD8D"/>
    <w:rsid w:val="2FF4A8EA"/>
    <w:rsid w:val="2FF5658D"/>
    <w:rsid w:val="2FF7CB6F"/>
    <w:rsid w:val="2FFE0E90"/>
    <w:rsid w:val="300D0A59"/>
    <w:rsid w:val="30155131"/>
    <w:rsid w:val="30192290"/>
    <w:rsid w:val="30278CE1"/>
    <w:rsid w:val="302B299A"/>
    <w:rsid w:val="302D0298"/>
    <w:rsid w:val="303095C4"/>
    <w:rsid w:val="3031EC97"/>
    <w:rsid w:val="303CF08F"/>
    <w:rsid w:val="303F0C18"/>
    <w:rsid w:val="304AD09E"/>
    <w:rsid w:val="304B30AD"/>
    <w:rsid w:val="304B78A3"/>
    <w:rsid w:val="304DD429"/>
    <w:rsid w:val="304E1C9A"/>
    <w:rsid w:val="304E5314"/>
    <w:rsid w:val="305019D3"/>
    <w:rsid w:val="305AC54F"/>
    <w:rsid w:val="305E5DC4"/>
    <w:rsid w:val="30668571"/>
    <w:rsid w:val="306989D7"/>
    <w:rsid w:val="3072C687"/>
    <w:rsid w:val="30783B7A"/>
    <w:rsid w:val="30818762"/>
    <w:rsid w:val="30836CDE"/>
    <w:rsid w:val="3085E8FB"/>
    <w:rsid w:val="3086939F"/>
    <w:rsid w:val="308973CC"/>
    <w:rsid w:val="308EE6AC"/>
    <w:rsid w:val="3094BC17"/>
    <w:rsid w:val="30B70F5B"/>
    <w:rsid w:val="30BFFD26"/>
    <w:rsid w:val="30C1B4CE"/>
    <w:rsid w:val="30C383D8"/>
    <w:rsid w:val="30C783F5"/>
    <w:rsid w:val="30C7915C"/>
    <w:rsid w:val="30D883B5"/>
    <w:rsid w:val="30DBE5D3"/>
    <w:rsid w:val="30F17D2D"/>
    <w:rsid w:val="30FCAA7A"/>
    <w:rsid w:val="310A6C14"/>
    <w:rsid w:val="310B6480"/>
    <w:rsid w:val="310B8682"/>
    <w:rsid w:val="31100CCA"/>
    <w:rsid w:val="31129FAA"/>
    <w:rsid w:val="31158E58"/>
    <w:rsid w:val="31183E3C"/>
    <w:rsid w:val="31276B9F"/>
    <w:rsid w:val="312B47F3"/>
    <w:rsid w:val="31355413"/>
    <w:rsid w:val="313D40DA"/>
    <w:rsid w:val="3140848E"/>
    <w:rsid w:val="31423429"/>
    <w:rsid w:val="3142A9FA"/>
    <w:rsid w:val="31461418"/>
    <w:rsid w:val="314A7193"/>
    <w:rsid w:val="315AE303"/>
    <w:rsid w:val="316068C9"/>
    <w:rsid w:val="3163639C"/>
    <w:rsid w:val="3168F8A4"/>
    <w:rsid w:val="316C38BE"/>
    <w:rsid w:val="31702E88"/>
    <w:rsid w:val="31784731"/>
    <w:rsid w:val="3181582D"/>
    <w:rsid w:val="31820590"/>
    <w:rsid w:val="3185EC47"/>
    <w:rsid w:val="318AAB5F"/>
    <w:rsid w:val="318BC505"/>
    <w:rsid w:val="3191B504"/>
    <w:rsid w:val="319220A6"/>
    <w:rsid w:val="31974DDD"/>
    <w:rsid w:val="31A42EF0"/>
    <w:rsid w:val="31B5A5DB"/>
    <w:rsid w:val="31B9DBA4"/>
    <w:rsid w:val="31BC6D19"/>
    <w:rsid w:val="31C96256"/>
    <w:rsid w:val="31E5D50D"/>
    <w:rsid w:val="31EFC99C"/>
    <w:rsid w:val="31F80D0F"/>
    <w:rsid w:val="31FB098C"/>
    <w:rsid w:val="32009E67"/>
    <w:rsid w:val="320A11B1"/>
    <w:rsid w:val="320F0B7A"/>
    <w:rsid w:val="32128481"/>
    <w:rsid w:val="321FF914"/>
    <w:rsid w:val="32289A5C"/>
    <w:rsid w:val="32297275"/>
    <w:rsid w:val="324076C2"/>
    <w:rsid w:val="3246B870"/>
    <w:rsid w:val="324EE32A"/>
    <w:rsid w:val="325789BA"/>
    <w:rsid w:val="32582A63"/>
    <w:rsid w:val="32640045"/>
    <w:rsid w:val="32670A6C"/>
    <w:rsid w:val="326F3AF3"/>
    <w:rsid w:val="3288B9FA"/>
    <w:rsid w:val="328990D6"/>
    <w:rsid w:val="328ED366"/>
    <w:rsid w:val="328F3D51"/>
    <w:rsid w:val="3293216F"/>
    <w:rsid w:val="3293A7B6"/>
    <w:rsid w:val="3295ED53"/>
    <w:rsid w:val="32A84C2A"/>
    <w:rsid w:val="32A95DCD"/>
    <w:rsid w:val="32B2094B"/>
    <w:rsid w:val="32B248E0"/>
    <w:rsid w:val="32B4D131"/>
    <w:rsid w:val="32C47881"/>
    <w:rsid w:val="32CBD6DC"/>
    <w:rsid w:val="32CF1FED"/>
    <w:rsid w:val="32D4C0D9"/>
    <w:rsid w:val="32E7D681"/>
    <w:rsid w:val="32E8937A"/>
    <w:rsid w:val="32EB8B58"/>
    <w:rsid w:val="32EEB3BF"/>
    <w:rsid w:val="32F71D7A"/>
    <w:rsid w:val="32FB09DA"/>
    <w:rsid w:val="33061DAE"/>
    <w:rsid w:val="330BA9BA"/>
    <w:rsid w:val="3320EDAC"/>
    <w:rsid w:val="3328CD6E"/>
    <w:rsid w:val="335188B8"/>
    <w:rsid w:val="33560117"/>
    <w:rsid w:val="3357CE3B"/>
    <w:rsid w:val="336733F5"/>
    <w:rsid w:val="336A6282"/>
    <w:rsid w:val="3371CAD1"/>
    <w:rsid w:val="3373484A"/>
    <w:rsid w:val="337C4AE1"/>
    <w:rsid w:val="337E0ED2"/>
    <w:rsid w:val="3381A56E"/>
    <w:rsid w:val="33838242"/>
    <w:rsid w:val="338565A8"/>
    <w:rsid w:val="3386AE64"/>
    <w:rsid w:val="3387D066"/>
    <w:rsid w:val="338A03A6"/>
    <w:rsid w:val="338D72B4"/>
    <w:rsid w:val="3390BD30"/>
    <w:rsid w:val="339185AD"/>
    <w:rsid w:val="33934763"/>
    <w:rsid w:val="339664C0"/>
    <w:rsid w:val="3396E233"/>
    <w:rsid w:val="339B4D3C"/>
    <w:rsid w:val="33A6EA8F"/>
    <w:rsid w:val="33A8239E"/>
    <w:rsid w:val="33B8D651"/>
    <w:rsid w:val="33BBB805"/>
    <w:rsid w:val="33C30A0A"/>
    <w:rsid w:val="33C7ED06"/>
    <w:rsid w:val="33CA6E77"/>
    <w:rsid w:val="33CD3595"/>
    <w:rsid w:val="33D1B71A"/>
    <w:rsid w:val="33D7CC03"/>
    <w:rsid w:val="33DB6AB9"/>
    <w:rsid w:val="33E0C6CF"/>
    <w:rsid w:val="33EDB6CC"/>
    <w:rsid w:val="33EDEB4E"/>
    <w:rsid w:val="33EFAF12"/>
    <w:rsid w:val="33F27CAF"/>
    <w:rsid w:val="33F3A599"/>
    <w:rsid w:val="33FB0507"/>
    <w:rsid w:val="3405B3C0"/>
    <w:rsid w:val="341C12AB"/>
    <w:rsid w:val="342246CC"/>
    <w:rsid w:val="3435A91A"/>
    <w:rsid w:val="343FA2A4"/>
    <w:rsid w:val="3441708B"/>
    <w:rsid w:val="34419728"/>
    <w:rsid w:val="3449CB62"/>
    <w:rsid w:val="34525080"/>
    <w:rsid w:val="34558D8C"/>
    <w:rsid w:val="3456F6BC"/>
    <w:rsid w:val="345D44BB"/>
    <w:rsid w:val="346ADC9C"/>
    <w:rsid w:val="3478251E"/>
    <w:rsid w:val="3488267C"/>
    <w:rsid w:val="348FCD84"/>
    <w:rsid w:val="34937140"/>
    <w:rsid w:val="3493C696"/>
    <w:rsid w:val="34A38A22"/>
    <w:rsid w:val="34A77CFC"/>
    <w:rsid w:val="34AE4C8F"/>
    <w:rsid w:val="34AFC1DA"/>
    <w:rsid w:val="34B5B7FF"/>
    <w:rsid w:val="34B60BA4"/>
    <w:rsid w:val="34BA47C0"/>
    <w:rsid w:val="34C3142C"/>
    <w:rsid w:val="34C37278"/>
    <w:rsid w:val="34C62648"/>
    <w:rsid w:val="34C9934C"/>
    <w:rsid w:val="34CD6D2E"/>
    <w:rsid w:val="34CE29C8"/>
    <w:rsid w:val="34DC51A6"/>
    <w:rsid w:val="34E2ABC6"/>
    <w:rsid w:val="34E3BFFB"/>
    <w:rsid w:val="34EE3D21"/>
    <w:rsid w:val="34F01AD1"/>
    <w:rsid w:val="350FDC9F"/>
    <w:rsid w:val="351746A4"/>
    <w:rsid w:val="3518F794"/>
    <w:rsid w:val="351DF85D"/>
    <w:rsid w:val="352FCA39"/>
    <w:rsid w:val="35315A0E"/>
    <w:rsid w:val="35368762"/>
    <w:rsid w:val="353C9858"/>
    <w:rsid w:val="35469C6D"/>
    <w:rsid w:val="35470ADF"/>
    <w:rsid w:val="35498147"/>
    <w:rsid w:val="35503429"/>
    <w:rsid w:val="3552C942"/>
    <w:rsid w:val="3556E401"/>
    <w:rsid w:val="355A6A7B"/>
    <w:rsid w:val="35678311"/>
    <w:rsid w:val="356E14C4"/>
    <w:rsid w:val="357D3ADF"/>
    <w:rsid w:val="35877EAE"/>
    <w:rsid w:val="3587A565"/>
    <w:rsid w:val="358F48DE"/>
    <w:rsid w:val="3595E5C7"/>
    <w:rsid w:val="3596F4C3"/>
    <w:rsid w:val="359D2BD4"/>
    <w:rsid w:val="35A09D86"/>
    <w:rsid w:val="35AE003E"/>
    <w:rsid w:val="35BC725A"/>
    <w:rsid w:val="35C64AE8"/>
    <w:rsid w:val="35C6E042"/>
    <w:rsid w:val="35CBD71E"/>
    <w:rsid w:val="35E1C125"/>
    <w:rsid w:val="35EF6601"/>
    <w:rsid w:val="35F15E9E"/>
    <w:rsid w:val="35FCE2E7"/>
    <w:rsid w:val="35FDF9DA"/>
    <w:rsid w:val="36090976"/>
    <w:rsid w:val="3611C6DE"/>
    <w:rsid w:val="361398AA"/>
    <w:rsid w:val="361EEB2C"/>
    <w:rsid w:val="3620B1DB"/>
    <w:rsid w:val="36260018"/>
    <w:rsid w:val="3627938E"/>
    <w:rsid w:val="362D8689"/>
    <w:rsid w:val="36334156"/>
    <w:rsid w:val="364790A7"/>
    <w:rsid w:val="364A2063"/>
    <w:rsid w:val="36536841"/>
    <w:rsid w:val="36563B15"/>
    <w:rsid w:val="365DDEBD"/>
    <w:rsid w:val="366D2BC1"/>
    <w:rsid w:val="367833DF"/>
    <w:rsid w:val="367928E3"/>
    <w:rsid w:val="36847B1F"/>
    <w:rsid w:val="368A607F"/>
    <w:rsid w:val="3695CBFA"/>
    <w:rsid w:val="36AE0CFC"/>
    <w:rsid w:val="36B0813E"/>
    <w:rsid w:val="36B30B1E"/>
    <w:rsid w:val="36B37BDD"/>
    <w:rsid w:val="36B4D6D6"/>
    <w:rsid w:val="36B73DCF"/>
    <w:rsid w:val="36C041EB"/>
    <w:rsid w:val="36C1E2FA"/>
    <w:rsid w:val="36CB17EE"/>
    <w:rsid w:val="36CB99B6"/>
    <w:rsid w:val="36D010F3"/>
    <w:rsid w:val="36E20D36"/>
    <w:rsid w:val="36E8101A"/>
    <w:rsid w:val="36EAAC62"/>
    <w:rsid w:val="36EC6264"/>
    <w:rsid w:val="36EEEC29"/>
    <w:rsid w:val="36F78B9B"/>
    <w:rsid w:val="36FDBAF3"/>
    <w:rsid w:val="37081218"/>
    <w:rsid w:val="370B3565"/>
    <w:rsid w:val="370F3DAB"/>
    <w:rsid w:val="3710E760"/>
    <w:rsid w:val="3716DA9E"/>
    <w:rsid w:val="3716E153"/>
    <w:rsid w:val="372B8B84"/>
    <w:rsid w:val="373D67DF"/>
    <w:rsid w:val="373FDC2C"/>
    <w:rsid w:val="3740AE42"/>
    <w:rsid w:val="37421B6B"/>
    <w:rsid w:val="3743C806"/>
    <w:rsid w:val="37454899"/>
    <w:rsid w:val="374EA514"/>
    <w:rsid w:val="3750B510"/>
    <w:rsid w:val="37513470"/>
    <w:rsid w:val="375ADDF5"/>
    <w:rsid w:val="3760CFC9"/>
    <w:rsid w:val="3762CA7D"/>
    <w:rsid w:val="376C31EE"/>
    <w:rsid w:val="376D1D93"/>
    <w:rsid w:val="376E24D0"/>
    <w:rsid w:val="37718D9D"/>
    <w:rsid w:val="3772E11F"/>
    <w:rsid w:val="37794C4D"/>
    <w:rsid w:val="377B694C"/>
    <w:rsid w:val="377DD6C1"/>
    <w:rsid w:val="377F718B"/>
    <w:rsid w:val="3783B593"/>
    <w:rsid w:val="37844169"/>
    <w:rsid w:val="3787881E"/>
    <w:rsid w:val="378F8C16"/>
    <w:rsid w:val="3792826E"/>
    <w:rsid w:val="3797FABB"/>
    <w:rsid w:val="37A3743F"/>
    <w:rsid w:val="37ACC134"/>
    <w:rsid w:val="37BD6C8E"/>
    <w:rsid w:val="37C36D4E"/>
    <w:rsid w:val="37C620D9"/>
    <w:rsid w:val="37CDFB2C"/>
    <w:rsid w:val="37D7536E"/>
    <w:rsid w:val="37DCC60C"/>
    <w:rsid w:val="37E129F9"/>
    <w:rsid w:val="37E36605"/>
    <w:rsid w:val="37EF501D"/>
    <w:rsid w:val="37F061C7"/>
    <w:rsid w:val="37F0D122"/>
    <w:rsid w:val="37F2E018"/>
    <w:rsid w:val="37F863BC"/>
    <w:rsid w:val="3805C7BE"/>
    <w:rsid w:val="380AD19E"/>
    <w:rsid w:val="380F25AC"/>
    <w:rsid w:val="381053AF"/>
    <w:rsid w:val="3810551E"/>
    <w:rsid w:val="381B1D8C"/>
    <w:rsid w:val="381C059E"/>
    <w:rsid w:val="381D2C94"/>
    <w:rsid w:val="38271B5A"/>
    <w:rsid w:val="382D1352"/>
    <w:rsid w:val="382E61BA"/>
    <w:rsid w:val="38368042"/>
    <w:rsid w:val="38428734"/>
    <w:rsid w:val="38452A8E"/>
    <w:rsid w:val="384A3BCD"/>
    <w:rsid w:val="384DBE42"/>
    <w:rsid w:val="3857962A"/>
    <w:rsid w:val="3859929E"/>
    <w:rsid w:val="3859F7F8"/>
    <w:rsid w:val="38712817"/>
    <w:rsid w:val="3872BC5B"/>
    <w:rsid w:val="3872C3B5"/>
    <w:rsid w:val="3879EFDB"/>
    <w:rsid w:val="38836128"/>
    <w:rsid w:val="3884B99B"/>
    <w:rsid w:val="388BAE89"/>
    <w:rsid w:val="38948F09"/>
    <w:rsid w:val="389CE07E"/>
    <w:rsid w:val="389F270D"/>
    <w:rsid w:val="38A8B17F"/>
    <w:rsid w:val="38A935B8"/>
    <w:rsid w:val="38A95BED"/>
    <w:rsid w:val="38AB0B8F"/>
    <w:rsid w:val="38B60703"/>
    <w:rsid w:val="38BDE77A"/>
    <w:rsid w:val="38CBCEB7"/>
    <w:rsid w:val="38D2C8F1"/>
    <w:rsid w:val="38E49BC1"/>
    <w:rsid w:val="38E9F531"/>
    <w:rsid w:val="38F11987"/>
    <w:rsid w:val="3908773C"/>
    <w:rsid w:val="390D8C9B"/>
    <w:rsid w:val="390F8244"/>
    <w:rsid w:val="39186D0B"/>
    <w:rsid w:val="391D76C4"/>
    <w:rsid w:val="391EDE4D"/>
    <w:rsid w:val="391F456A"/>
    <w:rsid w:val="39214ACF"/>
    <w:rsid w:val="392496B0"/>
    <w:rsid w:val="3928FF60"/>
    <w:rsid w:val="392B8921"/>
    <w:rsid w:val="3938F7BD"/>
    <w:rsid w:val="3940F037"/>
    <w:rsid w:val="3944CCE6"/>
    <w:rsid w:val="3955E34F"/>
    <w:rsid w:val="395862BA"/>
    <w:rsid w:val="396CFAF6"/>
    <w:rsid w:val="398280E1"/>
    <w:rsid w:val="398589A7"/>
    <w:rsid w:val="39950E73"/>
    <w:rsid w:val="39A388BE"/>
    <w:rsid w:val="39A772DF"/>
    <w:rsid w:val="39B236FF"/>
    <w:rsid w:val="39B63BAF"/>
    <w:rsid w:val="39BE3B3D"/>
    <w:rsid w:val="39C7FEB8"/>
    <w:rsid w:val="39CED56D"/>
    <w:rsid w:val="39E7575B"/>
    <w:rsid w:val="39E8CCC7"/>
    <w:rsid w:val="39EF0A65"/>
    <w:rsid w:val="39EF6DA3"/>
    <w:rsid w:val="39FED508"/>
    <w:rsid w:val="3A036650"/>
    <w:rsid w:val="3A060359"/>
    <w:rsid w:val="3A086699"/>
    <w:rsid w:val="3A0CCB56"/>
    <w:rsid w:val="3A1718EB"/>
    <w:rsid w:val="3A18F39A"/>
    <w:rsid w:val="3A1BC05B"/>
    <w:rsid w:val="3A2045DE"/>
    <w:rsid w:val="3A22AAA6"/>
    <w:rsid w:val="3A23E74C"/>
    <w:rsid w:val="3A263236"/>
    <w:rsid w:val="3A32626E"/>
    <w:rsid w:val="3A3568C8"/>
    <w:rsid w:val="3A35F9E8"/>
    <w:rsid w:val="3A3C833E"/>
    <w:rsid w:val="3A409F9E"/>
    <w:rsid w:val="3A439934"/>
    <w:rsid w:val="3A468FEF"/>
    <w:rsid w:val="3A4776D8"/>
    <w:rsid w:val="3A4C1B7E"/>
    <w:rsid w:val="3A4F7A2F"/>
    <w:rsid w:val="3A59B7DB"/>
    <w:rsid w:val="3A61FD26"/>
    <w:rsid w:val="3A78534C"/>
    <w:rsid w:val="3A7FA6E9"/>
    <w:rsid w:val="3A86B427"/>
    <w:rsid w:val="3A884038"/>
    <w:rsid w:val="3A962B1E"/>
    <w:rsid w:val="3A9B25C0"/>
    <w:rsid w:val="3AA5B8B5"/>
    <w:rsid w:val="3AB26151"/>
    <w:rsid w:val="3AB49D45"/>
    <w:rsid w:val="3AC22B4D"/>
    <w:rsid w:val="3AE70C36"/>
    <w:rsid w:val="3AE753CA"/>
    <w:rsid w:val="3AEC74E1"/>
    <w:rsid w:val="3AF153D9"/>
    <w:rsid w:val="3AF46EEE"/>
    <w:rsid w:val="3AF7D708"/>
    <w:rsid w:val="3AF86455"/>
    <w:rsid w:val="3AFB2AAD"/>
    <w:rsid w:val="3AFD39CF"/>
    <w:rsid w:val="3AFEFAFA"/>
    <w:rsid w:val="3B0EE442"/>
    <w:rsid w:val="3B161279"/>
    <w:rsid w:val="3B18C963"/>
    <w:rsid w:val="3B1CC970"/>
    <w:rsid w:val="3B3111EE"/>
    <w:rsid w:val="3B3E92F7"/>
    <w:rsid w:val="3B449BCC"/>
    <w:rsid w:val="3B4769AC"/>
    <w:rsid w:val="3B48922A"/>
    <w:rsid w:val="3B4AAF8D"/>
    <w:rsid w:val="3B507FF8"/>
    <w:rsid w:val="3B55A962"/>
    <w:rsid w:val="3B65E309"/>
    <w:rsid w:val="3B6BDBC2"/>
    <w:rsid w:val="3B703A12"/>
    <w:rsid w:val="3B76D194"/>
    <w:rsid w:val="3B78F438"/>
    <w:rsid w:val="3B7DF492"/>
    <w:rsid w:val="3B817371"/>
    <w:rsid w:val="3B8AD127"/>
    <w:rsid w:val="3B8E8880"/>
    <w:rsid w:val="3B93A155"/>
    <w:rsid w:val="3B975056"/>
    <w:rsid w:val="3BA197A2"/>
    <w:rsid w:val="3BA2953C"/>
    <w:rsid w:val="3BA4190B"/>
    <w:rsid w:val="3BA9C371"/>
    <w:rsid w:val="3BB0FBAE"/>
    <w:rsid w:val="3BBFB40B"/>
    <w:rsid w:val="3BCCAFF7"/>
    <w:rsid w:val="3BD3D049"/>
    <w:rsid w:val="3BD539BB"/>
    <w:rsid w:val="3BD6B108"/>
    <w:rsid w:val="3BD6F454"/>
    <w:rsid w:val="3BD992C0"/>
    <w:rsid w:val="3BD997C3"/>
    <w:rsid w:val="3BDB80F1"/>
    <w:rsid w:val="3BDCC0C5"/>
    <w:rsid w:val="3BE42202"/>
    <w:rsid w:val="3BEA3FA0"/>
    <w:rsid w:val="3BFA8473"/>
    <w:rsid w:val="3C004F7B"/>
    <w:rsid w:val="3C01237D"/>
    <w:rsid w:val="3C028C95"/>
    <w:rsid w:val="3C0809ED"/>
    <w:rsid w:val="3C08F5D2"/>
    <w:rsid w:val="3C0D6A4A"/>
    <w:rsid w:val="3C1B31C0"/>
    <w:rsid w:val="3C1BED56"/>
    <w:rsid w:val="3C21FCD4"/>
    <w:rsid w:val="3C2808F1"/>
    <w:rsid w:val="3C2D4D83"/>
    <w:rsid w:val="3C2EC381"/>
    <w:rsid w:val="3C38E702"/>
    <w:rsid w:val="3C39550B"/>
    <w:rsid w:val="3C3A5E7C"/>
    <w:rsid w:val="3C3ABEB3"/>
    <w:rsid w:val="3C3AD571"/>
    <w:rsid w:val="3C3E911D"/>
    <w:rsid w:val="3C4432B1"/>
    <w:rsid w:val="3C51F083"/>
    <w:rsid w:val="3C522603"/>
    <w:rsid w:val="3C5896AB"/>
    <w:rsid w:val="3C60AE87"/>
    <w:rsid w:val="3C668184"/>
    <w:rsid w:val="3C66946F"/>
    <w:rsid w:val="3C674F7D"/>
    <w:rsid w:val="3C69FD66"/>
    <w:rsid w:val="3C6BED55"/>
    <w:rsid w:val="3C7EDEB7"/>
    <w:rsid w:val="3C8B6003"/>
    <w:rsid w:val="3C8FF422"/>
    <w:rsid w:val="3C9B4D2F"/>
    <w:rsid w:val="3C9D95AA"/>
    <w:rsid w:val="3CA376B4"/>
    <w:rsid w:val="3CA526C8"/>
    <w:rsid w:val="3CA92D22"/>
    <w:rsid w:val="3CAC0B83"/>
    <w:rsid w:val="3CAF22C6"/>
    <w:rsid w:val="3CB2AA8F"/>
    <w:rsid w:val="3CB8E84D"/>
    <w:rsid w:val="3CC37441"/>
    <w:rsid w:val="3CC450D0"/>
    <w:rsid w:val="3CCF345C"/>
    <w:rsid w:val="3CD4B47E"/>
    <w:rsid w:val="3CD5BFC7"/>
    <w:rsid w:val="3CF0A457"/>
    <w:rsid w:val="3CF2E80B"/>
    <w:rsid w:val="3CF803F6"/>
    <w:rsid w:val="3CF83992"/>
    <w:rsid w:val="3D0C678D"/>
    <w:rsid w:val="3D20606E"/>
    <w:rsid w:val="3D2402E5"/>
    <w:rsid w:val="3D2816B8"/>
    <w:rsid w:val="3D28347C"/>
    <w:rsid w:val="3D29502F"/>
    <w:rsid w:val="3D334A50"/>
    <w:rsid w:val="3D3932E2"/>
    <w:rsid w:val="3D43C119"/>
    <w:rsid w:val="3D48DFEB"/>
    <w:rsid w:val="3D4F174E"/>
    <w:rsid w:val="3D5087C2"/>
    <w:rsid w:val="3D540E2F"/>
    <w:rsid w:val="3D554738"/>
    <w:rsid w:val="3D5A9F62"/>
    <w:rsid w:val="3D645FFD"/>
    <w:rsid w:val="3D66CA76"/>
    <w:rsid w:val="3D68A1DE"/>
    <w:rsid w:val="3D6B6179"/>
    <w:rsid w:val="3D6DA108"/>
    <w:rsid w:val="3D6E9AE9"/>
    <w:rsid w:val="3D76D272"/>
    <w:rsid w:val="3D797CE5"/>
    <w:rsid w:val="3D857F81"/>
    <w:rsid w:val="3D90DF04"/>
    <w:rsid w:val="3D90E986"/>
    <w:rsid w:val="3D91FD30"/>
    <w:rsid w:val="3D95FDA7"/>
    <w:rsid w:val="3D985B2B"/>
    <w:rsid w:val="3D9B367F"/>
    <w:rsid w:val="3D9C3A4E"/>
    <w:rsid w:val="3D9D3436"/>
    <w:rsid w:val="3D9E0B79"/>
    <w:rsid w:val="3DA15AAB"/>
    <w:rsid w:val="3DA80172"/>
    <w:rsid w:val="3DAFC493"/>
    <w:rsid w:val="3DBCF81E"/>
    <w:rsid w:val="3DC87742"/>
    <w:rsid w:val="3DCEC680"/>
    <w:rsid w:val="3DD079E7"/>
    <w:rsid w:val="3DEAA7C9"/>
    <w:rsid w:val="3DF37492"/>
    <w:rsid w:val="3E038D42"/>
    <w:rsid w:val="3E07D41D"/>
    <w:rsid w:val="3E0D3547"/>
    <w:rsid w:val="3E131E23"/>
    <w:rsid w:val="3E14BA57"/>
    <w:rsid w:val="3E1D708F"/>
    <w:rsid w:val="3E23852F"/>
    <w:rsid w:val="3E311BC4"/>
    <w:rsid w:val="3E338F14"/>
    <w:rsid w:val="3E34A002"/>
    <w:rsid w:val="3E48496C"/>
    <w:rsid w:val="3E4CE82C"/>
    <w:rsid w:val="3E5405D5"/>
    <w:rsid w:val="3E55748E"/>
    <w:rsid w:val="3E5F6FCB"/>
    <w:rsid w:val="3E6467E5"/>
    <w:rsid w:val="3E67B37A"/>
    <w:rsid w:val="3E84D936"/>
    <w:rsid w:val="3E8816DA"/>
    <w:rsid w:val="3E8C6E18"/>
    <w:rsid w:val="3E8CBF25"/>
    <w:rsid w:val="3E93F4D7"/>
    <w:rsid w:val="3E985BE0"/>
    <w:rsid w:val="3EA3C3DF"/>
    <w:rsid w:val="3EAC00F1"/>
    <w:rsid w:val="3EB02574"/>
    <w:rsid w:val="3EB5EA1A"/>
    <w:rsid w:val="3EB80A2D"/>
    <w:rsid w:val="3ECACC3F"/>
    <w:rsid w:val="3ECCBA7E"/>
    <w:rsid w:val="3ED2680E"/>
    <w:rsid w:val="3ED5F336"/>
    <w:rsid w:val="3ED994DA"/>
    <w:rsid w:val="3EDA328A"/>
    <w:rsid w:val="3EDCDB0C"/>
    <w:rsid w:val="3EE41738"/>
    <w:rsid w:val="3EF27CAB"/>
    <w:rsid w:val="3EF62A87"/>
    <w:rsid w:val="3EF990BA"/>
    <w:rsid w:val="3EFE34C2"/>
    <w:rsid w:val="3F00BEEB"/>
    <w:rsid w:val="3F0772B4"/>
    <w:rsid w:val="3F07E385"/>
    <w:rsid w:val="3F09E88B"/>
    <w:rsid w:val="3F19F292"/>
    <w:rsid w:val="3F1C6E68"/>
    <w:rsid w:val="3F20FE77"/>
    <w:rsid w:val="3F213560"/>
    <w:rsid w:val="3F25EE39"/>
    <w:rsid w:val="3F2AED8F"/>
    <w:rsid w:val="3F2E5F46"/>
    <w:rsid w:val="3F37D91F"/>
    <w:rsid w:val="3F4F57FC"/>
    <w:rsid w:val="3F57836D"/>
    <w:rsid w:val="3F5D2FFC"/>
    <w:rsid w:val="3F6B1E69"/>
    <w:rsid w:val="3F6FD651"/>
    <w:rsid w:val="3F77DD09"/>
    <w:rsid w:val="3F867D7F"/>
    <w:rsid w:val="3F885855"/>
    <w:rsid w:val="3F89312C"/>
    <w:rsid w:val="3F90B8E7"/>
    <w:rsid w:val="3F954718"/>
    <w:rsid w:val="3FA16861"/>
    <w:rsid w:val="3FA5866A"/>
    <w:rsid w:val="3FA6814D"/>
    <w:rsid w:val="3FA87BC2"/>
    <w:rsid w:val="3FAB21CF"/>
    <w:rsid w:val="3FABE784"/>
    <w:rsid w:val="3FAF0B61"/>
    <w:rsid w:val="3FAF647A"/>
    <w:rsid w:val="3FB940F0"/>
    <w:rsid w:val="3FBCDA5A"/>
    <w:rsid w:val="3FC45F30"/>
    <w:rsid w:val="3FCDEADA"/>
    <w:rsid w:val="3FD6DA2A"/>
    <w:rsid w:val="3FE01455"/>
    <w:rsid w:val="3FE6DEF0"/>
    <w:rsid w:val="3FEAF97D"/>
    <w:rsid w:val="3FEB3A59"/>
    <w:rsid w:val="3FF3BAA8"/>
    <w:rsid w:val="3FF86121"/>
    <w:rsid w:val="3FFF9ECC"/>
    <w:rsid w:val="3FFFD60E"/>
    <w:rsid w:val="40008556"/>
    <w:rsid w:val="4009004E"/>
    <w:rsid w:val="40094CA7"/>
    <w:rsid w:val="4011FAE0"/>
    <w:rsid w:val="401AF5C9"/>
    <w:rsid w:val="402E6382"/>
    <w:rsid w:val="4036882D"/>
    <w:rsid w:val="4055A8AC"/>
    <w:rsid w:val="405D2D1A"/>
    <w:rsid w:val="406B65A4"/>
    <w:rsid w:val="406EF6BC"/>
    <w:rsid w:val="40720897"/>
    <w:rsid w:val="4077344F"/>
    <w:rsid w:val="408212C6"/>
    <w:rsid w:val="40861E82"/>
    <w:rsid w:val="4088194A"/>
    <w:rsid w:val="408B2B46"/>
    <w:rsid w:val="408E62EA"/>
    <w:rsid w:val="409117B4"/>
    <w:rsid w:val="409424EA"/>
    <w:rsid w:val="4094D570"/>
    <w:rsid w:val="409A2BFD"/>
    <w:rsid w:val="40A0661F"/>
    <w:rsid w:val="40A09F35"/>
    <w:rsid w:val="40A31C46"/>
    <w:rsid w:val="40B28CB0"/>
    <w:rsid w:val="40B31357"/>
    <w:rsid w:val="40B6EAF1"/>
    <w:rsid w:val="40BE6D12"/>
    <w:rsid w:val="40CC8278"/>
    <w:rsid w:val="40D179F8"/>
    <w:rsid w:val="40ECF4A2"/>
    <w:rsid w:val="40EF9C8D"/>
    <w:rsid w:val="40F0278A"/>
    <w:rsid w:val="40F9AFF1"/>
    <w:rsid w:val="40FD0B73"/>
    <w:rsid w:val="40FD488A"/>
    <w:rsid w:val="4103CD7E"/>
    <w:rsid w:val="410AD38C"/>
    <w:rsid w:val="410F3B45"/>
    <w:rsid w:val="41103195"/>
    <w:rsid w:val="4111762B"/>
    <w:rsid w:val="4115371F"/>
    <w:rsid w:val="41186FE3"/>
    <w:rsid w:val="41275C2B"/>
    <w:rsid w:val="4129CDEE"/>
    <w:rsid w:val="412C17EE"/>
    <w:rsid w:val="412D457D"/>
    <w:rsid w:val="41340501"/>
    <w:rsid w:val="4139D846"/>
    <w:rsid w:val="4141DFB5"/>
    <w:rsid w:val="4142ED00"/>
    <w:rsid w:val="4144000B"/>
    <w:rsid w:val="4144AEAF"/>
    <w:rsid w:val="41493D4D"/>
    <w:rsid w:val="414AF363"/>
    <w:rsid w:val="414E1EA0"/>
    <w:rsid w:val="41551151"/>
    <w:rsid w:val="415FADA2"/>
    <w:rsid w:val="416629F6"/>
    <w:rsid w:val="416B9C6A"/>
    <w:rsid w:val="416C50A8"/>
    <w:rsid w:val="41706C2E"/>
    <w:rsid w:val="4172C284"/>
    <w:rsid w:val="417C688B"/>
    <w:rsid w:val="417D095F"/>
    <w:rsid w:val="417E4D21"/>
    <w:rsid w:val="418F391E"/>
    <w:rsid w:val="41929D72"/>
    <w:rsid w:val="41983EB4"/>
    <w:rsid w:val="419AA540"/>
    <w:rsid w:val="419B2DAD"/>
    <w:rsid w:val="41A17843"/>
    <w:rsid w:val="41B0DFB7"/>
    <w:rsid w:val="41B5B0E0"/>
    <w:rsid w:val="41C3FFDA"/>
    <w:rsid w:val="41C6E179"/>
    <w:rsid w:val="41CA4BD3"/>
    <w:rsid w:val="41D4FF05"/>
    <w:rsid w:val="41DB90D9"/>
    <w:rsid w:val="41E76ADB"/>
    <w:rsid w:val="41E913B8"/>
    <w:rsid w:val="41E9FCAC"/>
    <w:rsid w:val="41EE739E"/>
    <w:rsid w:val="41F81E53"/>
    <w:rsid w:val="41FC2337"/>
    <w:rsid w:val="42013359"/>
    <w:rsid w:val="4203C61E"/>
    <w:rsid w:val="420E687A"/>
    <w:rsid w:val="420F183D"/>
    <w:rsid w:val="420FCFC5"/>
    <w:rsid w:val="4211A335"/>
    <w:rsid w:val="42129EC9"/>
    <w:rsid w:val="42140400"/>
    <w:rsid w:val="42243799"/>
    <w:rsid w:val="423256AF"/>
    <w:rsid w:val="423B4959"/>
    <w:rsid w:val="4240877F"/>
    <w:rsid w:val="4245885D"/>
    <w:rsid w:val="42478A83"/>
    <w:rsid w:val="424AC3FC"/>
    <w:rsid w:val="42508D4B"/>
    <w:rsid w:val="4251662B"/>
    <w:rsid w:val="425282B3"/>
    <w:rsid w:val="42528D6F"/>
    <w:rsid w:val="42568D71"/>
    <w:rsid w:val="425976C3"/>
    <w:rsid w:val="42610A03"/>
    <w:rsid w:val="42618B5B"/>
    <w:rsid w:val="42666A57"/>
    <w:rsid w:val="42672497"/>
    <w:rsid w:val="426D54F1"/>
    <w:rsid w:val="4275227D"/>
    <w:rsid w:val="427B19E8"/>
    <w:rsid w:val="428A72C9"/>
    <w:rsid w:val="4296EF0C"/>
    <w:rsid w:val="42A072BE"/>
    <w:rsid w:val="42B23102"/>
    <w:rsid w:val="42B2F2C2"/>
    <w:rsid w:val="42B63207"/>
    <w:rsid w:val="42BC0406"/>
    <w:rsid w:val="42C1131B"/>
    <w:rsid w:val="42C655EC"/>
    <w:rsid w:val="42C89BCB"/>
    <w:rsid w:val="42CA07CA"/>
    <w:rsid w:val="42D1A16A"/>
    <w:rsid w:val="42D390C4"/>
    <w:rsid w:val="42E08BFD"/>
    <w:rsid w:val="42F14807"/>
    <w:rsid w:val="42F80843"/>
    <w:rsid w:val="42FC5D89"/>
    <w:rsid w:val="42FE843E"/>
    <w:rsid w:val="43058627"/>
    <w:rsid w:val="430F7FDA"/>
    <w:rsid w:val="43104D27"/>
    <w:rsid w:val="43144725"/>
    <w:rsid w:val="4323B090"/>
    <w:rsid w:val="433328DB"/>
    <w:rsid w:val="43354610"/>
    <w:rsid w:val="4336FEF8"/>
    <w:rsid w:val="4337A018"/>
    <w:rsid w:val="433A1E19"/>
    <w:rsid w:val="433FDDA9"/>
    <w:rsid w:val="43459DC0"/>
    <w:rsid w:val="43475C76"/>
    <w:rsid w:val="434C13B3"/>
    <w:rsid w:val="434C9BFB"/>
    <w:rsid w:val="4358B121"/>
    <w:rsid w:val="435FE456"/>
    <w:rsid w:val="4364EFCA"/>
    <w:rsid w:val="43668267"/>
    <w:rsid w:val="43695889"/>
    <w:rsid w:val="43698701"/>
    <w:rsid w:val="436B0681"/>
    <w:rsid w:val="4376E549"/>
    <w:rsid w:val="437DC714"/>
    <w:rsid w:val="43843891"/>
    <w:rsid w:val="43847215"/>
    <w:rsid w:val="43866FA3"/>
    <w:rsid w:val="438A7EDD"/>
    <w:rsid w:val="438AA4ED"/>
    <w:rsid w:val="438FDBB2"/>
    <w:rsid w:val="4393DC7D"/>
    <w:rsid w:val="43985AEA"/>
    <w:rsid w:val="4398952A"/>
    <w:rsid w:val="43A78F4C"/>
    <w:rsid w:val="43A89FC3"/>
    <w:rsid w:val="43AAECB9"/>
    <w:rsid w:val="43B44667"/>
    <w:rsid w:val="43B6E1B8"/>
    <w:rsid w:val="43BB64E9"/>
    <w:rsid w:val="43BBC869"/>
    <w:rsid w:val="43C004C4"/>
    <w:rsid w:val="43C77495"/>
    <w:rsid w:val="43CE6514"/>
    <w:rsid w:val="43D230A5"/>
    <w:rsid w:val="43DEB931"/>
    <w:rsid w:val="43E6E851"/>
    <w:rsid w:val="43EAFD32"/>
    <w:rsid w:val="43EF08AE"/>
    <w:rsid w:val="43F2A23C"/>
    <w:rsid w:val="43FACABB"/>
    <w:rsid w:val="44015AB4"/>
    <w:rsid w:val="440912AC"/>
    <w:rsid w:val="440AACD5"/>
    <w:rsid w:val="4410C9DC"/>
    <w:rsid w:val="44127C33"/>
    <w:rsid w:val="441E797D"/>
    <w:rsid w:val="441F3592"/>
    <w:rsid w:val="44200C75"/>
    <w:rsid w:val="44202528"/>
    <w:rsid w:val="44322C79"/>
    <w:rsid w:val="443268A7"/>
    <w:rsid w:val="44355F79"/>
    <w:rsid w:val="443875D3"/>
    <w:rsid w:val="443D6C7C"/>
    <w:rsid w:val="443E94F5"/>
    <w:rsid w:val="4440B62F"/>
    <w:rsid w:val="4456A55D"/>
    <w:rsid w:val="445E733F"/>
    <w:rsid w:val="44614476"/>
    <w:rsid w:val="446A1740"/>
    <w:rsid w:val="4480BCAE"/>
    <w:rsid w:val="44813630"/>
    <w:rsid w:val="44951460"/>
    <w:rsid w:val="44986DBF"/>
    <w:rsid w:val="449D92F4"/>
    <w:rsid w:val="44A0EDE9"/>
    <w:rsid w:val="44A2DB8F"/>
    <w:rsid w:val="44A3B070"/>
    <w:rsid w:val="44AE6C79"/>
    <w:rsid w:val="44B75386"/>
    <w:rsid w:val="44BAE918"/>
    <w:rsid w:val="44D2E6F1"/>
    <w:rsid w:val="44DABDDC"/>
    <w:rsid w:val="44E2639B"/>
    <w:rsid w:val="44E77128"/>
    <w:rsid w:val="44E7B969"/>
    <w:rsid w:val="44E9A26F"/>
    <w:rsid w:val="44F85C5B"/>
    <w:rsid w:val="44FA8BD8"/>
    <w:rsid w:val="44FB0CE0"/>
    <w:rsid w:val="4506FA30"/>
    <w:rsid w:val="450BEF86"/>
    <w:rsid w:val="450D3123"/>
    <w:rsid w:val="4513EE96"/>
    <w:rsid w:val="4516B187"/>
    <w:rsid w:val="451B805C"/>
    <w:rsid w:val="4525ECFA"/>
    <w:rsid w:val="452B4AF1"/>
    <w:rsid w:val="452BAC13"/>
    <w:rsid w:val="452D51E2"/>
    <w:rsid w:val="452DB1A7"/>
    <w:rsid w:val="452DC61D"/>
    <w:rsid w:val="452E8AA4"/>
    <w:rsid w:val="45306777"/>
    <w:rsid w:val="45339999"/>
    <w:rsid w:val="4536E613"/>
    <w:rsid w:val="4539CB8F"/>
    <w:rsid w:val="453FF3C8"/>
    <w:rsid w:val="45426CCA"/>
    <w:rsid w:val="454B481C"/>
    <w:rsid w:val="454BFD2F"/>
    <w:rsid w:val="454CB636"/>
    <w:rsid w:val="455261D0"/>
    <w:rsid w:val="45549976"/>
    <w:rsid w:val="455F2A73"/>
    <w:rsid w:val="45609588"/>
    <w:rsid w:val="45721553"/>
    <w:rsid w:val="4572D7B6"/>
    <w:rsid w:val="457EC81D"/>
    <w:rsid w:val="45805D49"/>
    <w:rsid w:val="45864BB7"/>
    <w:rsid w:val="45896758"/>
    <w:rsid w:val="45922948"/>
    <w:rsid w:val="45948BE3"/>
    <w:rsid w:val="45970478"/>
    <w:rsid w:val="459CD498"/>
    <w:rsid w:val="459CEFEC"/>
    <w:rsid w:val="45A0884B"/>
    <w:rsid w:val="45A5F937"/>
    <w:rsid w:val="45AEE958"/>
    <w:rsid w:val="45B5A703"/>
    <w:rsid w:val="45C14164"/>
    <w:rsid w:val="45C4057D"/>
    <w:rsid w:val="45D7462D"/>
    <w:rsid w:val="45F21408"/>
    <w:rsid w:val="45F9C30B"/>
    <w:rsid w:val="45FA91A5"/>
    <w:rsid w:val="45FD211F"/>
    <w:rsid w:val="45FF8911"/>
    <w:rsid w:val="4613A6CF"/>
    <w:rsid w:val="46188972"/>
    <w:rsid w:val="461F5855"/>
    <w:rsid w:val="4620B2F9"/>
    <w:rsid w:val="4623D4FE"/>
    <w:rsid w:val="4625516B"/>
    <w:rsid w:val="462B22F9"/>
    <w:rsid w:val="463CA52C"/>
    <w:rsid w:val="464AE57A"/>
    <w:rsid w:val="464CCF8C"/>
    <w:rsid w:val="464FB1DB"/>
    <w:rsid w:val="46573BDA"/>
    <w:rsid w:val="4664A0C0"/>
    <w:rsid w:val="466AAE86"/>
    <w:rsid w:val="46743621"/>
    <w:rsid w:val="467B2F88"/>
    <w:rsid w:val="467E9DE5"/>
    <w:rsid w:val="468931D5"/>
    <w:rsid w:val="46897146"/>
    <w:rsid w:val="468C9961"/>
    <w:rsid w:val="468ED6A8"/>
    <w:rsid w:val="4693864F"/>
    <w:rsid w:val="469AF365"/>
    <w:rsid w:val="469EB1EF"/>
    <w:rsid w:val="46A6D966"/>
    <w:rsid w:val="46B0CE86"/>
    <w:rsid w:val="46B9E049"/>
    <w:rsid w:val="46C77C74"/>
    <w:rsid w:val="46C80845"/>
    <w:rsid w:val="46D035EC"/>
    <w:rsid w:val="46DB4A87"/>
    <w:rsid w:val="46F4F2A2"/>
    <w:rsid w:val="46F98F7F"/>
    <w:rsid w:val="4707F34B"/>
    <w:rsid w:val="470A0EA9"/>
    <w:rsid w:val="47129192"/>
    <w:rsid w:val="471A30F0"/>
    <w:rsid w:val="471C7D33"/>
    <w:rsid w:val="471D5A46"/>
    <w:rsid w:val="471F216D"/>
    <w:rsid w:val="472A2DEF"/>
    <w:rsid w:val="47310BE6"/>
    <w:rsid w:val="4732F98F"/>
    <w:rsid w:val="4735C60D"/>
    <w:rsid w:val="473A01BB"/>
    <w:rsid w:val="473EDAF9"/>
    <w:rsid w:val="4749518D"/>
    <w:rsid w:val="474B19D8"/>
    <w:rsid w:val="475B3912"/>
    <w:rsid w:val="475F63A4"/>
    <w:rsid w:val="476C423A"/>
    <w:rsid w:val="4777A712"/>
    <w:rsid w:val="47898CB0"/>
    <w:rsid w:val="4789B24E"/>
    <w:rsid w:val="478FC5DB"/>
    <w:rsid w:val="47947664"/>
    <w:rsid w:val="4794EE25"/>
    <w:rsid w:val="47998CE8"/>
    <w:rsid w:val="479F4848"/>
    <w:rsid w:val="47ACB351"/>
    <w:rsid w:val="47ADD168"/>
    <w:rsid w:val="47B09215"/>
    <w:rsid w:val="47B35CF4"/>
    <w:rsid w:val="47BE05C8"/>
    <w:rsid w:val="47C317DA"/>
    <w:rsid w:val="47CD6B29"/>
    <w:rsid w:val="47CE091C"/>
    <w:rsid w:val="47D5AAD8"/>
    <w:rsid w:val="47DC278C"/>
    <w:rsid w:val="47DFB7D9"/>
    <w:rsid w:val="47E58DEF"/>
    <w:rsid w:val="47ECE2CE"/>
    <w:rsid w:val="47F00287"/>
    <w:rsid w:val="4809C8A6"/>
    <w:rsid w:val="480E1CB3"/>
    <w:rsid w:val="48220C40"/>
    <w:rsid w:val="48267A17"/>
    <w:rsid w:val="4832C126"/>
    <w:rsid w:val="4836B8CF"/>
    <w:rsid w:val="483C03DC"/>
    <w:rsid w:val="48462ED7"/>
    <w:rsid w:val="484AAC53"/>
    <w:rsid w:val="484DE0D7"/>
    <w:rsid w:val="485A2929"/>
    <w:rsid w:val="485B9744"/>
    <w:rsid w:val="485D075F"/>
    <w:rsid w:val="486CA59A"/>
    <w:rsid w:val="48771AE8"/>
    <w:rsid w:val="48955F0B"/>
    <w:rsid w:val="489E855A"/>
    <w:rsid w:val="48A5F177"/>
    <w:rsid w:val="48A8928C"/>
    <w:rsid w:val="48AE6F86"/>
    <w:rsid w:val="48B1CA13"/>
    <w:rsid w:val="48BB4CFD"/>
    <w:rsid w:val="48BF181B"/>
    <w:rsid w:val="48C7C6B2"/>
    <w:rsid w:val="48CF7B2F"/>
    <w:rsid w:val="48D12069"/>
    <w:rsid w:val="48D58DF2"/>
    <w:rsid w:val="48D5C840"/>
    <w:rsid w:val="48E656E6"/>
    <w:rsid w:val="48E86EDE"/>
    <w:rsid w:val="48EDB43F"/>
    <w:rsid w:val="48FAD453"/>
    <w:rsid w:val="48FD554C"/>
    <w:rsid w:val="4901632C"/>
    <w:rsid w:val="49048005"/>
    <w:rsid w:val="490F8766"/>
    <w:rsid w:val="49215401"/>
    <w:rsid w:val="4922EA50"/>
    <w:rsid w:val="4928BFC1"/>
    <w:rsid w:val="492E9121"/>
    <w:rsid w:val="492EEEE9"/>
    <w:rsid w:val="492FA8F6"/>
    <w:rsid w:val="49314AAB"/>
    <w:rsid w:val="4932CCB0"/>
    <w:rsid w:val="4942DD27"/>
    <w:rsid w:val="495D758B"/>
    <w:rsid w:val="495EFD4E"/>
    <w:rsid w:val="496386BB"/>
    <w:rsid w:val="496492FD"/>
    <w:rsid w:val="497AB349"/>
    <w:rsid w:val="498220F6"/>
    <w:rsid w:val="498284A4"/>
    <w:rsid w:val="498E8405"/>
    <w:rsid w:val="499A9E93"/>
    <w:rsid w:val="499DB658"/>
    <w:rsid w:val="49A41044"/>
    <w:rsid w:val="49A46AA9"/>
    <w:rsid w:val="49A583A1"/>
    <w:rsid w:val="49AA837E"/>
    <w:rsid w:val="49B0BBD6"/>
    <w:rsid w:val="49B2032A"/>
    <w:rsid w:val="49B3210B"/>
    <w:rsid w:val="49B4CD55"/>
    <w:rsid w:val="49B7CEC6"/>
    <w:rsid w:val="49B807F0"/>
    <w:rsid w:val="49B85AFF"/>
    <w:rsid w:val="49B9A87C"/>
    <w:rsid w:val="49C1D80F"/>
    <w:rsid w:val="49C449A1"/>
    <w:rsid w:val="49D4AA20"/>
    <w:rsid w:val="49D76900"/>
    <w:rsid w:val="49D77964"/>
    <w:rsid w:val="49DF3002"/>
    <w:rsid w:val="49EB8A9F"/>
    <w:rsid w:val="49EC3826"/>
    <w:rsid w:val="49F99697"/>
    <w:rsid w:val="4A0B56C6"/>
    <w:rsid w:val="4A134582"/>
    <w:rsid w:val="4A1D3D7E"/>
    <w:rsid w:val="4A1FE1B1"/>
    <w:rsid w:val="4A22F749"/>
    <w:rsid w:val="4A28D0C8"/>
    <w:rsid w:val="4A295DF6"/>
    <w:rsid w:val="4A35CE20"/>
    <w:rsid w:val="4A396F3B"/>
    <w:rsid w:val="4A3A55BB"/>
    <w:rsid w:val="4A3CEE6C"/>
    <w:rsid w:val="4A438EA5"/>
    <w:rsid w:val="4A43E958"/>
    <w:rsid w:val="4A4EB3A3"/>
    <w:rsid w:val="4A4FA06B"/>
    <w:rsid w:val="4A67E8DD"/>
    <w:rsid w:val="4A6BF99B"/>
    <w:rsid w:val="4A6E623C"/>
    <w:rsid w:val="4A8130D9"/>
    <w:rsid w:val="4A891B0C"/>
    <w:rsid w:val="4A92B2C9"/>
    <w:rsid w:val="4A934BB0"/>
    <w:rsid w:val="4A9FCF32"/>
    <w:rsid w:val="4AA69F61"/>
    <w:rsid w:val="4AB74A44"/>
    <w:rsid w:val="4AB90F81"/>
    <w:rsid w:val="4ABDACCF"/>
    <w:rsid w:val="4ABE4051"/>
    <w:rsid w:val="4AC1AF3D"/>
    <w:rsid w:val="4ACAF08E"/>
    <w:rsid w:val="4ACE3CCE"/>
    <w:rsid w:val="4AD5C1FF"/>
    <w:rsid w:val="4ADF972F"/>
    <w:rsid w:val="4AEF2E26"/>
    <w:rsid w:val="4AFB6E9D"/>
    <w:rsid w:val="4AFC8A3B"/>
    <w:rsid w:val="4AFED601"/>
    <w:rsid w:val="4B008496"/>
    <w:rsid w:val="4B0CB695"/>
    <w:rsid w:val="4B1017C2"/>
    <w:rsid w:val="4B174649"/>
    <w:rsid w:val="4B1B3101"/>
    <w:rsid w:val="4B1D4C6E"/>
    <w:rsid w:val="4B2F54AA"/>
    <w:rsid w:val="4B34AFEA"/>
    <w:rsid w:val="4B35190B"/>
    <w:rsid w:val="4B3BDAAE"/>
    <w:rsid w:val="4B40E2C3"/>
    <w:rsid w:val="4B49BBE2"/>
    <w:rsid w:val="4B4CCFE5"/>
    <w:rsid w:val="4B571AD3"/>
    <w:rsid w:val="4B5B43BD"/>
    <w:rsid w:val="4B5DA182"/>
    <w:rsid w:val="4B68042C"/>
    <w:rsid w:val="4B699216"/>
    <w:rsid w:val="4B6E5627"/>
    <w:rsid w:val="4B70DFA4"/>
    <w:rsid w:val="4B72F770"/>
    <w:rsid w:val="4B745943"/>
    <w:rsid w:val="4B75692F"/>
    <w:rsid w:val="4B8CD101"/>
    <w:rsid w:val="4BA12E34"/>
    <w:rsid w:val="4BA2522A"/>
    <w:rsid w:val="4BA73EFA"/>
    <w:rsid w:val="4BAEA173"/>
    <w:rsid w:val="4BB16F60"/>
    <w:rsid w:val="4BB8FF35"/>
    <w:rsid w:val="4BBCC070"/>
    <w:rsid w:val="4BBF3431"/>
    <w:rsid w:val="4BC31661"/>
    <w:rsid w:val="4BCD4EB4"/>
    <w:rsid w:val="4BD4BFE4"/>
    <w:rsid w:val="4BDBD63B"/>
    <w:rsid w:val="4BDDDE2A"/>
    <w:rsid w:val="4BDE3C6F"/>
    <w:rsid w:val="4BE3350E"/>
    <w:rsid w:val="4BF0B340"/>
    <w:rsid w:val="4BF32BAE"/>
    <w:rsid w:val="4BF3A151"/>
    <w:rsid w:val="4BF87B5E"/>
    <w:rsid w:val="4C0CC600"/>
    <w:rsid w:val="4C0EF703"/>
    <w:rsid w:val="4C10AF10"/>
    <w:rsid w:val="4C1CE614"/>
    <w:rsid w:val="4C208C7E"/>
    <w:rsid w:val="4C2CD287"/>
    <w:rsid w:val="4C2D3906"/>
    <w:rsid w:val="4C37BC74"/>
    <w:rsid w:val="4C3A9BB5"/>
    <w:rsid w:val="4C3D7A13"/>
    <w:rsid w:val="4C42B93C"/>
    <w:rsid w:val="4C45D92A"/>
    <w:rsid w:val="4C62904A"/>
    <w:rsid w:val="4C6941A0"/>
    <w:rsid w:val="4C6D0053"/>
    <w:rsid w:val="4C7A47F6"/>
    <w:rsid w:val="4C8B3E07"/>
    <w:rsid w:val="4C8D8D2D"/>
    <w:rsid w:val="4C8EE6A2"/>
    <w:rsid w:val="4C8F45E7"/>
    <w:rsid w:val="4C8F7882"/>
    <w:rsid w:val="4C944774"/>
    <w:rsid w:val="4C948A09"/>
    <w:rsid w:val="4C958A32"/>
    <w:rsid w:val="4C9D7A7E"/>
    <w:rsid w:val="4C9F1F04"/>
    <w:rsid w:val="4CA48C26"/>
    <w:rsid w:val="4CA67DB4"/>
    <w:rsid w:val="4CC41CC1"/>
    <w:rsid w:val="4CC50332"/>
    <w:rsid w:val="4CC83F22"/>
    <w:rsid w:val="4CCD443F"/>
    <w:rsid w:val="4CCED596"/>
    <w:rsid w:val="4CE4D963"/>
    <w:rsid w:val="4CEF862E"/>
    <w:rsid w:val="4CF9F0F7"/>
    <w:rsid w:val="4D027EF0"/>
    <w:rsid w:val="4D06880F"/>
    <w:rsid w:val="4D07D64F"/>
    <w:rsid w:val="4D0F5038"/>
    <w:rsid w:val="4D163857"/>
    <w:rsid w:val="4D1691AA"/>
    <w:rsid w:val="4D184613"/>
    <w:rsid w:val="4D196F47"/>
    <w:rsid w:val="4D197EC4"/>
    <w:rsid w:val="4D1D0B1F"/>
    <w:rsid w:val="4D26B62A"/>
    <w:rsid w:val="4D28DC2A"/>
    <w:rsid w:val="4D2DA98C"/>
    <w:rsid w:val="4D2DD90A"/>
    <w:rsid w:val="4D35590A"/>
    <w:rsid w:val="4D3A740B"/>
    <w:rsid w:val="4D3A79BD"/>
    <w:rsid w:val="4D3EA878"/>
    <w:rsid w:val="4D447543"/>
    <w:rsid w:val="4D46D572"/>
    <w:rsid w:val="4D491CC2"/>
    <w:rsid w:val="4D50D740"/>
    <w:rsid w:val="4D532A53"/>
    <w:rsid w:val="4D5419E1"/>
    <w:rsid w:val="4D553A3D"/>
    <w:rsid w:val="4D569274"/>
    <w:rsid w:val="4D5B7252"/>
    <w:rsid w:val="4D5D0738"/>
    <w:rsid w:val="4D5D5166"/>
    <w:rsid w:val="4D5E5EC1"/>
    <w:rsid w:val="4D61687D"/>
    <w:rsid w:val="4D66F45D"/>
    <w:rsid w:val="4D6AF345"/>
    <w:rsid w:val="4D6E48EF"/>
    <w:rsid w:val="4D73E13E"/>
    <w:rsid w:val="4D75B9D4"/>
    <w:rsid w:val="4D844555"/>
    <w:rsid w:val="4D8F3130"/>
    <w:rsid w:val="4D91EFC4"/>
    <w:rsid w:val="4D9B055E"/>
    <w:rsid w:val="4DA02D14"/>
    <w:rsid w:val="4DA096E0"/>
    <w:rsid w:val="4DA77244"/>
    <w:rsid w:val="4DB7178D"/>
    <w:rsid w:val="4DC3B84F"/>
    <w:rsid w:val="4DC75FA0"/>
    <w:rsid w:val="4DCD7554"/>
    <w:rsid w:val="4DDB252C"/>
    <w:rsid w:val="4DDC684E"/>
    <w:rsid w:val="4DE902A5"/>
    <w:rsid w:val="4DEABADA"/>
    <w:rsid w:val="4DF16279"/>
    <w:rsid w:val="4DF72188"/>
    <w:rsid w:val="4DFFD063"/>
    <w:rsid w:val="4E03B44C"/>
    <w:rsid w:val="4E0A9746"/>
    <w:rsid w:val="4E17588A"/>
    <w:rsid w:val="4E19F35E"/>
    <w:rsid w:val="4E1FADE7"/>
    <w:rsid w:val="4E2735A6"/>
    <w:rsid w:val="4E30DE18"/>
    <w:rsid w:val="4E433A8D"/>
    <w:rsid w:val="4E4475C0"/>
    <w:rsid w:val="4E47650D"/>
    <w:rsid w:val="4E49EDD6"/>
    <w:rsid w:val="4E4D3275"/>
    <w:rsid w:val="4E4EA7BB"/>
    <w:rsid w:val="4E55FE15"/>
    <w:rsid w:val="4E6BA609"/>
    <w:rsid w:val="4E75C229"/>
    <w:rsid w:val="4E770F86"/>
    <w:rsid w:val="4E784678"/>
    <w:rsid w:val="4E7906F1"/>
    <w:rsid w:val="4E842446"/>
    <w:rsid w:val="4E8AC297"/>
    <w:rsid w:val="4E8B3CFF"/>
    <w:rsid w:val="4E92C3A5"/>
    <w:rsid w:val="4E948958"/>
    <w:rsid w:val="4E98347D"/>
    <w:rsid w:val="4E9D82ED"/>
    <w:rsid w:val="4EBADD8F"/>
    <w:rsid w:val="4EBF7D56"/>
    <w:rsid w:val="4EC64297"/>
    <w:rsid w:val="4ED0045A"/>
    <w:rsid w:val="4ED20932"/>
    <w:rsid w:val="4EE3CA99"/>
    <w:rsid w:val="4EE44A99"/>
    <w:rsid w:val="4EE45179"/>
    <w:rsid w:val="4EE468FE"/>
    <w:rsid w:val="4EE75F54"/>
    <w:rsid w:val="4EF0E8E0"/>
    <w:rsid w:val="4EF3D2C2"/>
    <w:rsid w:val="4EF79C6F"/>
    <w:rsid w:val="4EFA37FB"/>
    <w:rsid w:val="4EFDF736"/>
    <w:rsid w:val="4EFEB50A"/>
    <w:rsid w:val="4F053134"/>
    <w:rsid w:val="4F07A24D"/>
    <w:rsid w:val="4F07C4FC"/>
    <w:rsid w:val="4F088E6C"/>
    <w:rsid w:val="4F0BA9E5"/>
    <w:rsid w:val="4F17992F"/>
    <w:rsid w:val="4F25A478"/>
    <w:rsid w:val="4F34FC0D"/>
    <w:rsid w:val="4F3BFF66"/>
    <w:rsid w:val="4F51F4C2"/>
    <w:rsid w:val="4F5BA09B"/>
    <w:rsid w:val="4F5C4DD7"/>
    <w:rsid w:val="4F5C84FF"/>
    <w:rsid w:val="4F704395"/>
    <w:rsid w:val="4F747723"/>
    <w:rsid w:val="4F825548"/>
    <w:rsid w:val="4F9B86FF"/>
    <w:rsid w:val="4F9C29DE"/>
    <w:rsid w:val="4FB2A6A3"/>
    <w:rsid w:val="4FC7899B"/>
    <w:rsid w:val="4FC9CE19"/>
    <w:rsid w:val="4FD1E6D1"/>
    <w:rsid w:val="4FD5CADA"/>
    <w:rsid w:val="4FD8595E"/>
    <w:rsid w:val="4FDAE8C1"/>
    <w:rsid w:val="4FDE2E2C"/>
    <w:rsid w:val="4FDFA7B4"/>
    <w:rsid w:val="4FF8DE74"/>
    <w:rsid w:val="4FFB2229"/>
    <w:rsid w:val="50037575"/>
    <w:rsid w:val="5005660D"/>
    <w:rsid w:val="501B0A3D"/>
    <w:rsid w:val="501C991D"/>
    <w:rsid w:val="501EA4C5"/>
    <w:rsid w:val="501FABD7"/>
    <w:rsid w:val="50219D91"/>
    <w:rsid w:val="50243293"/>
    <w:rsid w:val="5028FE31"/>
    <w:rsid w:val="502B0EEF"/>
    <w:rsid w:val="502DF54C"/>
    <w:rsid w:val="5030D011"/>
    <w:rsid w:val="50337BA7"/>
    <w:rsid w:val="50399CC6"/>
    <w:rsid w:val="503BE19E"/>
    <w:rsid w:val="5042EB77"/>
    <w:rsid w:val="5043E8CC"/>
    <w:rsid w:val="504B4EF6"/>
    <w:rsid w:val="504BE90C"/>
    <w:rsid w:val="50511752"/>
    <w:rsid w:val="5054FF83"/>
    <w:rsid w:val="505A2B96"/>
    <w:rsid w:val="505B1836"/>
    <w:rsid w:val="5061E25D"/>
    <w:rsid w:val="50645015"/>
    <w:rsid w:val="50649CB6"/>
    <w:rsid w:val="506A3BC9"/>
    <w:rsid w:val="50754828"/>
    <w:rsid w:val="508C15A2"/>
    <w:rsid w:val="508C5488"/>
    <w:rsid w:val="5094DFE3"/>
    <w:rsid w:val="5096B230"/>
    <w:rsid w:val="509B3E6A"/>
    <w:rsid w:val="50A2B1C3"/>
    <w:rsid w:val="50A86D19"/>
    <w:rsid w:val="50ADE449"/>
    <w:rsid w:val="50BBD19F"/>
    <w:rsid w:val="50D0BBA5"/>
    <w:rsid w:val="50D4928C"/>
    <w:rsid w:val="50D903E0"/>
    <w:rsid w:val="50E4E251"/>
    <w:rsid w:val="50E52A29"/>
    <w:rsid w:val="50EF1532"/>
    <w:rsid w:val="50F0D071"/>
    <w:rsid w:val="5108475D"/>
    <w:rsid w:val="5124CA8F"/>
    <w:rsid w:val="51387DAD"/>
    <w:rsid w:val="513DF82E"/>
    <w:rsid w:val="514093BC"/>
    <w:rsid w:val="51446426"/>
    <w:rsid w:val="51497D1F"/>
    <w:rsid w:val="515373EE"/>
    <w:rsid w:val="5155BBA2"/>
    <w:rsid w:val="5155F073"/>
    <w:rsid w:val="516712DD"/>
    <w:rsid w:val="51688770"/>
    <w:rsid w:val="516990D9"/>
    <w:rsid w:val="516C2835"/>
    <w:rsid w:val="516F3B0A"/>
    <w:rsid w:val="517FADBE"/>
    <w:rsid w:val="51A770DF"/>
    <w:rsid w:val="51A93B75"/>
    <w:rsid w:val="51BBFCE7"/>
    <w:rsid w:val="51BE55D1"/>
    <w:rsid w:val="51BEDDE4"/>
    <w:rsid w:val="51C0041B"/>
    <w:rsid w:val="51C2CE83"/>
    <w:rsid w:val="51C68EC0"/>
    <w:rsid w:val="51C93BD9"/>
    <w:rsid w:val="51E255CB"/>
    <w:rsid w:val="51E3ABC8"/>
    <w:rsid w:val="51E6F819"/>
    <w:rsid w:val="51E7215D"/>
    <w:rsid w:val="51EAAD76"/>
    <w:rsid w:val="51EB5416"/>
    <w:rsid w:val="51FBD2D5"/>
    <w:rsid w:val="52007494"/>
    <w:rsid w:val="5204A8BA"/>
    <w:rsid w:val="520AA74F"/>
    <w:rsid w:val="520C6E83"/>
    <w:rsid w:val="520F2193"/>
    <w:rsid w:val="5210403A"/>
    <w:rsid w:val="5216B57D"/>
    <w:rsid w:val="521FFA98"/>
    <w:rsid w:val="522F5E34"/>
    <w:rsid w:val="52310DDF"/>
    <w:rsid w:val="523305A5"/>
    <w:rsid w:val="52346E34"/>
    <w:rsid w:val="523EE326"/>
    <w:rsid w:val="52512FE6"/>
    <w:rsid w:val="5260F62D"/>
    <w:rsid w:val="526E2512"/>
    <w:rsid w:val="526F5131"/>
    <w:rsid w:val="527073E5"/>
    <w:rsid w:val="52723B43"/>
    <w:rsid w:val="527466DF"/>
    <w:rsid w:val="5275FB2D"/>
    <w:rsid w:val="5279E851"/>
    <w:rsid w:val="527B01AE"/>
    <w:rsid w:val="5284247E"/>
    <w:rsid w:val="528F8A59"/>
    <w:rsid w:val="529485F9"/>
    <w:rsid w:val="529AFFC8"/>
    <w:rsid w:val="529CF40D"/>
    <w:rsid w:val="52AEE1B0"/>
    <w:rsid w:val="52CAE7F8"/>
    <w:rsid w:val="52D17AB2"/>
    <w:rsid w:val="52D1B5D0"/>
    <w:rsid w:val="52D2D878"/>
    <w:rsid w:val="52E09472"/>
    <w:rsid w:val="52E5B721"/>
    <w:rsid w:val="52E899DD"/>
    <w:rsid w:val="52EF1A6D"/>
    <w:rsid w:val="5302C77C"/>
    <w:rsid w:val="5303D9B7"/>
    <w:rsid w:val="530A6D46"/>
    <w:rsid w:val="530ACA94"/>
    <w:rsid w:val="531005F0"/>
    <w:rsid w:val="532629EB"/>
    <w:rsid w:val="532C2C3A"/>
    <w:rsid w:val="5333F19F"/>
    <w:rsid w:val="5335AA61"/>
    <w:rsid w:val="533CE718"/>
    <w:rsid w:val="533FFC9A"/>
    <w:rsid w:val="534E19FE"/>
    <w:rsid w:val="53517917"/>
    <w:rsid w:val="5352FE03"/>
    <w:rsid w:val="535E937B"/>
    <w:rsid w:val="53608977"/>
    <w:rsid w:val="53668ABD"/>
    <w:rsid w:val="5369D1E9"/>
    <w:rsid w:val="53894FDF"/>
    <w:rsid w:val="538CE946"/>
    <w:rsid w:val="538CF9A7"/>
    <w:rsid w:val="539177E4"/>
    <w:rsid w:val="53957588"/>
    <w:rsid w:val="53A6E396"/>
    <w:rsid w:val="53A9D78D"/>
    <w:rsid w:val="53AD6EED"/>
    <w:rsid w:val="53B066FC"/>
    <w:rsid w:val="53B2ECD0"/>
    <w:rsid w:val="53B3A214"/>
    <w:rsid w:val="53B3CAD0"/>
    <w:rsid w:val="53BDA7CF"/>
    <w:rsid w:val="53C23D93"/>
    <w:rsid w:val="53C751CD"/>
    <w:rsid w:val="53D750C1"/>
    <w:rsid w:val="53D7CA9C"/>
    <w:rsid w:val="53DC861E"/>
    <w:rsid w:val="53E0C908"/>
    <w:rsid w:val="53FB22F7"/>
    <w:rsid w:val="53FB274E"/>
    <w:rsid w:val="5405B004"/>
    <w:rsid w:val="54079E98"/>
    <w:rsid w:val="540C1B2D"/>
    <w:rsid w:val="54185956"/>
    <w:rsid w:val="5418DF6C"/>
    <w:rsid w:val="541EDB6F"/>
    <w:rsid w:val="541EF6C6"/>
    <w:rsid w:val="5422C38F"/>
    <w:rsid w:val="542875D6"/>
    <w:rsid w:val="5429DDE6"/>
    <w:rsid w:val="54400ADF"/>
    <w:rsid w:val="5444C85C"/>
    <w:rsid w:val="54459C6B"/>
    <w:rsid w:val="5445A0D4"/>
    <w:rsid w:val="5447C36E"/>
    <w:rsid w:val="5447DDDA"/>
    <w:rsid w:val="544B131C"/>
    <w:rsid w:val="544E8E93"/>
    <w:rsid w:val="54584041"/>
    <w:rsid w:val="545DA5AE"/>
    <w:rsid w:val="545DB597"/>
    <w:rsid w:val="54746AF6"/>
    <w:rsid w:val="5474A687"/>
    <w:rsid w:val="547C3393"/>
    <w:rsid w:val="547F76B5"/>
    <w:rsid w:val="549083A9"/>
    <w:rsid w:val="54A277CA"/>
    <w:rsid w:val="54A6327D"/>
    <w:rsid w:val="54ADFA98"/>
    <w:rsid w:val="54C4F4E9"/>
    <w:rsid w:val="54C9CE8D"/>
    <w:rsid w:val="54CD2BD8"/>
    <w:rsid w:val="54D67400"/>
    <w:rsid w:val="54D7A871"/>
    <w:rsid w:val="54D7AD88"/>
    <w:rsid w:val="54DD94E2"/>
    <w:rsid w:val="54E1247A"/>
    <w:rsid w:val="54E69870"/>
    <w:rsid w:val="54E77AFC"/>
    <w:rsid w:val="54ECB722"/>
    <w:rsid w:val="54EF36D7"/>
    <w:rsid w:val="54FDCA2F"/>
    <w:rsid w:val="55007037"/>
    <w:rsid w:val="5509C72B"/>
    <w:rsid w:val="55256EBC"/>
    <w:rsid w:val="552E03B8"/>
    <w:rsid w:val="552F244C"/>
    <w:rsid w:val="5536D560"/>
    <w:rsid w:val="5539FF56"/>
    <w:rsid w:val="553A7D0E"/>
    <w:rsid w:val="553F41FF"/>
    <w:rsid w:val="5542F5E0"/>
    <w:rsid w:val="554E6CA9"/>
    <w:rsid w:val="5551FBF3"/>
    <w:rsid w:val="55522F07"/>
    <w:rsid w:val="5558D53B"/>
    <w:rsid w:val="555BDBA6"/>
    <w:rsid w:val="55654B6E"/>
    <w:rsid w:val="556650FA"/>
    <w:rsid w:val="556F1592"/>
    <w:rsid w:val="5573E62A"/>
    <w:rsid w:val="5578C035"/>
    <w:rsid w:val="55804C79"/>
    <w:rsid w:val="558F59FC"/>
    <w:rsid w:val="5592DADD"/>
    <w:rsid w:val="559698D0"/>
    <w:rsid w:val="55A65EFC"/>
    <w:rsid w:val="55A781A8"/>
    <w:rsid w:val="55A7E3A7"/>
    <w:rsid w:val="55B3B09D"/>
    <w:rsid w:val="55BCF6EC"/>
    <w:rsid w:val="55DE148F"/>
    <w:rsid w:val="55E4C07E"/>
    <w:rsid w:val="55E67F8B"/>
    <w:rsid w:val="55E7FFEE"/>
    <w:rsid w:val="55EA1040"/>
    <w:rsid w:val="55F1F529"/>
    <w:rsid w:val="55F41917"/>
    <w:rsid w:val="55F858AE"/>
    <w:rsid w:val="55F92493"/>
    <w:rsid w:val="5608090E"/>
    <w:rsid w:val="560F66F9"/>
    <w:rsid w:val="5624481D"/>
    <w:rsid w:val="562CDFB9"/>
    <w:rsid w:val="562D54E7"/>
    <w:rsid w:val="5634C1FD"/>
    <w:rsid w:val="5635AA37"/>
    <w:rsid w:val="563E364C"/>
    <w:rsid w:val="563EF69D"/>
    <w:rsid w:val="5640A64E"/>
    <w:rsid w:val="5646227E"/>
    <w:rsid w:val="56482FEE"/>
    <w:rsid w:val="5656CC81"/>
    <w:rsid w:val="5656F011"/>
    <w:rsid w:val="56600A50"/>
    <w:rsid w:val="56743DAB"/>
    <w:rsid w:val="567989C9"/>
    <w:rsid w:val="568CD48C"/>
    <w:rsid w:val="569038D9"/>
    <w:rsid w:val="56A0354D"/>
    <w:rsid w:val="56AACC21"/>
    <w:rsid w:val="56AB643E"/>
    <w:rsid w:val="56AED2A3"/>
    <w:rsid w:val="56BBF3FA"/>
    <w:rsid w:val="56C2E1AE"/>
    <w:rsid w:val="56C393CE"/>
    <w:rsid w:val="56CE1362"/>
    <w:rsid w:val="56CE3F42"/>
    <w:rsid w:val="56D57A83"/>
    <w:rsid w:val="56D65382"/>
    <w:rsid w:val="56D66199"/>
    <w:rsid w:val="56E78C76"/>
    <w:rsid w:val="56F19D29"/>
    <w:rsid w:val="56F1DB7F"/>
    <w:rsid w:val="56F637E7"/>
    <w:rsid w:val="57028BB9"/>
    <w:rsid w:val="570EB523"/>
    <w:rsid w:val="571022DF"/>
    <w:rsid w:val="5713D4EE"/>
    <w:rsid w:val="5714C17E"/>
    <w:rsid w:val="571547FA"/>
    <w:rsid w:val="571B3331"/>
    <w:rsid w:val="571C8E26"/>
    <w:rsid w:val="571EBBAC"/>
    <w:rsid w:val="57212EC9"/>
    <w:rsid w:val="572DA64E"/>
    <w:rsid w:val="57393058"/>
    <w:rsid w:val="573B7B5B"/>
    <w:rsid w:val="573C6E50"/>
    <w:rsid w:val="573D7D47"/>
    <w:rsid w:val="57412825"/>
    <w:rsid w:val="5746E841"/>
    <w:rsid w:val="5747CAD8"/>
    <w:rsid w:val="575805BB"/>
    <w:rsid w:val="5763E6DD"/>
    <w:rsid w:val="576D12D1"/>
    <w:rsid w:val="576D4170"/>
    <w:rsid w:val="576F1600"/>
    <w:rsid w:val="5772DB80"/>
    <w:rsid w:val="5777D527"/>
    <w:rsid w:val="57863A5F"/>
    <w:rsid w:val="578CD105"/>
    <w:rsid w:val="5791EE10"/>
    <w:rsid w:val="57A6D3BC"/>
    <w:rsid w:val="57B010BE"/>
    <w:rsid w:val="57B8550F"/>
    <w:rsid w:val="57B9C260"/>
    <w:rsid w:val="57BA479A"/>
    <w:rsid w:val="57BB6957"/>
    <w:rsid w:val="57BF5B73"/>
    <w:rsid w:val="57C47440"/>
    <w:rsid w:val="57CBCDBC"/>
    <w:rsid w:val="57CD4B49"/>
    <w:rsid w:val="57D16C93"/>
    <w:rsid w:val="57D68907"/>
    <w:rsid w:val="57D70528"/>
    <w:rsid w:val="57DD4259"/>
    <w:rsid w:val="57DD5E19"/>
    <w:rsid w:val="57DE2786"/>
    <w:rsid w:val="57DE82E1"/>
    <w:rsid w:val="57E5F165"/>
    <w:rsid w:val="57EAA385"/>
    <w:rsid w:val="57EED540"/>
    <w:rsid w:val="57F505EB"/>
    <w:rsid w:val="57FABE1A"/>
    <w:rsid w:val="5804C603"/>
    <w:rsid w:val="58136BFE"/>
    <w:rsid w:val="581FDCE6"/>
    <w:rsid w:val="58209AE2"/>
    <w:rsid w:val="58226D1D"/>
    <w:rsid w:val="582A4C6A"/>
    <w:rsid w:val="58362AB9"/>
    <w:rsid w:val="583D0962"/>
    <w:rsid w:val="583EAED5"/>
    <w:rsid w:val="583FDEF9"/>
    <w:rsid w:val="584063EF"/>
    <w:rsid w:val="584F2786"/>
    <w:rsid w:val="584F3E39"/>
    <w:rsid w:val="584FCE8B"/>
    <w:rsid w:val="586834CD"/>
    <w:rsid w:val="586F0B03"/>
    <w:rsid w:val="586FBC2E"/>
    <w:rsid w:val="58742928"/>
    <w:rsid w:val="58772CB5"/>
    <w:rsid w:val="587C0243"/>
    <w:rsid w:val="58859CE4"/>
    <w:rsid w:val="5898C812"/>
    <w:rsid w:val="58A027EB"/>
    <w:rsid w:val="58A3DBCD"/>
    <w:rsid w:val="58A60391"/>
    <w:rsid w:val="58AADA6A"/>
    <w:rsid w:val="58C20395"/>
    <w:rsid w:val="58C59637"/>
    <w:rsid w:val="58CF066C"/>
    <w:rsid w:val="58D72605"/>
    <w:rsid w:val="58E1EF42"/>
    <w:rsid w:val="58E4E8A2"/>
    <w:rsid w:val="58E996B8"/>
    <w:rsid w:val="58EB3A16"/>
    <w:rsid w:val="58F65562"/>
    <w:rsid w:val="59099F60"/>
    <w:rsid w:val="590A5D9C"/>
    <w:rsid w:val="590B1896"/>
    <w:rsid w:val="590FD0FD"/>
    <w:rsid w:val="59160C35"/>
    <w:rsid w:val="59178D44"/>
    <w:rsid w:val="59289345"/>
    <w:rsid w:val="592D6814"/>
    <w:rsid w:val="59366287"/>
    <w:rsid w:val="59435F43"/>
    <w:rsid w:val="5943E487"/>
    <w:rsid w:val="5944C6A6"/>
    <w:rsid w:val="594EAE60"/>
    <w:rsid w:val="59560B73"/>
    <w:rsid w:val="595A5ABE"/>
    <w:rsid w:val="596279D2"/>
    <w:rsid w:val="5963EE4E"/>
    <w:rsid w:val="596433A3"/>
    <w:rsid w:val="59647CF7"/>
    <w:rsid w:val="596551B8"/>
    <w:rsid w:val="5965F187"/>
    <w:rsid w:val="596BEA3C"/>
    <w:rsid w:val="596EEADA"/>
    <w:rsid w:val="597DA439"/>
    <w:rsid w:val="59874CDA"/>
    <w:rsid w:val="598EB0FE"/>
    <w:rsid w:val="59913160"/>
    <w:rsid w:val="599A7557"/>
    <w:rsid w:val="599F2964"/>
    <w:rsid w:val="59B3E9EF"/>
    <w:rsid w:val="59B4F6FF"/>
    <w:rsid w:val="59B573AE"/>
    <w:rsid w:val="59B5A0AD"/>
    <w:rsid w:val="59B8320D"/>
    <w:rsid w:val="59C19EF1"/>
    <w:rsid w:val="59C3FE8F"/>
    <w:rsid w:val="59CAD52B"/>
    <w:rsid w:val="59D14214"/>
    <w:rsid w:val="59E04C02"/>
    <w:rsid w:val="59E2A784"/>
    <w:rsid w:val="59E820EE"/>
    <w:rsid w:val="59EF2546"/>
    <w:rsid w:val="59F867C7"/>
    <w:rsid w:val="5A102EF6"/>
    <w:rsid w:val="5A127642"/>
    <w:rsid w:val="5A12A942"/>
    <w:rsid w:val="5A17D692"/>
    <w:rsid w:val="5A18F046"/>
    <w:rsid w:val="5A1CC741"/>
    <w:rsid w:val="5A23667D"/>
    <w:rsid w:val="5A2800AD"/>
    <w:rsid w:val="5A2AA963"/>
    <w:rsid w:val="5A2ABCFA"/>
    <w:rsid w:val="5A33EE27"/>
    <w:rsid w:val="5A3BF366"/>
    <w:rsid w:val="5A3C9DE5"/>
    <w:rsid w:val="5A48DA99"/>
    <w:rsid w:val="5A4BA8B6"/>
    <w:rsid w:val="5A4C2A8D"/>
    <w:rsid w:val="5A4C4FB7"/>
    <w:rsid w:val="5A51644E"/>
    <w:rsid w:val="5A523B47"/>
    <w:rsid w:val="5A5DF652"/>
    <w:rsid w:val="5A6A09F3"/>
    <w:rsid w:val="5A6C566F"/>
    <w:rsid w:val="5A704AD1"/>
    <w:rsid w:val="5A781A32"/>
    <w:rsid w:val="5A78FD2C"/>
    <w:rsid w:val="5A79C9A0"/>
    <w:rsid w:val="5A7D7DB3"/>
    <w:rsid w:val="5A9DDEA5"/>
    <w:rsid w:val="5A9F1299"/>
    <w:rsid w:val="5AA27278"/>
    <w:rsid w:val="5AC0D97B"/>
    <w:rsid w:val="5AC463A6"/>
    <w:rsid w:val="5AC5E086"/>
    <w:rsid w:val="5AD42C37"/>
    <w:rsid w:val="5ADB1790"/>
    <w:rsid w:val="5ADBA9E5"/>
    <w:rsid w:val="5ADF439C"/>
    <w:rsid w:val="5AE87AC3"/>
    <w:rsid w:val="5B010846"/>
    <w:rsid w:val="5B032586"/>
    <w:rsid w:val="5B073472"/>
    <w:rsid w:val="5B102122"/>
    <w:rsid w:val="5B108E3E"/>
    <w:rsid w:val="5B137622"/>
    <w:rsid w:val="5B1BADAE"/>
    <w:rsid w:val="5B1BE5FC"/>
    <w:rsid w:val="5B1D9AC9"/>
    <w:rsid w:val="5B1E92F8"/>
    <w:rsid w:val="5B26BCD5"/>
    <w:rsid w:val="5B27B33D"/>
    <w:rsid w:val="5B39F927"/>
    <w:rsid w:val="5B3EF731"/>
    <w:rsid w:val="5B3FAA54"/>
    <w:rsid w:val="5B4A13DC"/>
    <w:rsid w:val="5B4A813E"/>
    <w:rsid w:val="5B4DD9E0"/>
    <w:rsid w:val="5B4E26B6"/>
    <w:rsid w:val="5B566324"/>
    <w:rsid w:val="5B56B1B6"/>
    <w:rsid w:val="5B57C73E"/>
    <w:rsid w:val="5B58AC7F"/>
    <w:rsid w:val="5B645E01"/>
    <w:rsid w:val="5B6467E5"/>
    <w:rsid w:val="5B6B1FB2"/>
    <w:rsid w:val="5B6D6AC7"/>
    <w:rsid w:val="5B748AC4"/>
    <w:rsid w:val="5B91A150"/>
    <w:rsid w:val="5B92E74D"/>
    <w:rsid w:val="5B9606F1"/>
    <w:rsid w:val="5BA6DA42"/>
    <w:rsid w:val="5BAB3C02"/>
    <w:rsid w:val="5BABCC62"/>
    <w:rsid w:val="5BB0F0B5"/>
    <w:rsid w:val="5BB89E1A"/>
    <w:rsid w:val="5BBB6C48"/>
    <w:rsid w:val="5BCC9C24"/>
    <w:rsid w:val="5BCD1DBB"/>
    <w:rsid w:val="5BDFCF49"/>
    <w:rsid w:val="5BECB1F7"/>
    <w:rsid w:val="5BECBF5D"/>
    <w:rsid w:val="5BF768DF"/>
    <w:rsid w:val="5BFDECE9"/>
    <w:rsid w:val="5BFF0FB1"/>
    <w:rsid w:val="5C00E335"/>
    <w:rsid w:val="5C05631C"/>
    <w:rsid w:val="5C07A6AE"/>
    <w:rsid w:val="5C08EF52"/>
    <w:rsid w:val="5C09CAEB"/>
    <w:rsid w:val="5C141B38"/>
    <w:rsid w:val="5C15968D"/>
    <w:rsid w:val="5C1A6940"/>
    <w:rsid w:val="5C2316DE"/>
    <w:rsid w:val="5C299D58"/>
    <w:rsid w:val="5C2E63C3"/>
    <w:rsid w:val="5C303AE7"/>
    <w:rsid w:val="5C31B2AB"/>
    <w:rsid w:val="5C3234BA"/>
    <w:rsid w:val="5C36ABEF"/>
    <w:rsid w:val="5C3EBD42"/>
    <w:rsid w:val="5C4C7FC1"/>
    <w:rsid w:val="5C4D3608"/>
    <w:rsid w:val="5C5911C5"/>
    <w:rsid w:val="5C5B176C"/>
    <w:rsid w:val="5C5C5C69"/>
    <w:rsid w:val="5C6371A6"/>
    <w:rsid w:val="5C6A3441"/>
    <w:rsid w:val="5C7247B5"/>
    <w:rsid w:val="5C794DB2"/>
    <w:rsid w:val="5C7C1583"/>
    <w:rsid w:val="5C7DF2BC"/>
    <w:rsid w:val="5C854D7F"/>
    <w:rsid w:val="5C925009"/>
    <w:rsid w:val="5C9AE2C8"/>
    <w:rsid w:val="5CA551C0"/>
    <w:rsid w:val="5CAB0243"/>
    <w:rsid w:val="5CB4797C"/>
    <w:rsid w:val="5CBB0CE1"/>
    <w:rsid w:val="5CBF5D88"/>
    <w:rsid w:val="5CC9BC83"/>
    <w:rsid w:val="5CCE41AC"/>
    <w:rsid w:val="5CD61A1F"/>
    <w:rsid w:val="5CD729C3"/>
    <w:rsid w:val="5CD82D6E"/>
    <w:rsid w:val="5CD90225"/>
    <w:rsid w:val="5CD9ED92"/>
    <w:rsid w:val="5CDDB480"/>
    <w:rsid w:val="5CE89645"/>
    <w:rsid w:val="5CF1931B"/>
    <w:rsid w:val="5CF35CFC"/>
    <w:rsid w:val="5CF37FB2"/>
    <w:rsid w:val="5CF43012"/>
    <w:rsid w:val="5CF48078"/>
    <w:rsid w:val="5CF48BC7"/>
    <w:rsid w:val="5CF8148F"/>
    <w:rsid w:val="5CFB2555"/>
    <w:rsid w:val="5D07DC8B"/>
    <w:rsid w:val="5D125A96"/>
    <w:rsid w:val="5D204787"/>
    <w:rsid w:val="5D21027A"/>
    <w:rsid w:val="5D246274"/>
    <w:rsid w:val="5D2E0139"/>
    <w:rsid w:val="5D2EC0AB"/>
    <w:rsid w:val="5D308FC9"/>
    <w:rsid w:val="5D37BBA1"/>
    <w:rsid w:val="5D3BE411"/>
    <w:rsid w:val="5D3F4A1E"/>
    <w:rsid w:val="5D4D4CFE"/>
    <w:rsid w:val="5D4E75FB"/>
    <w:rsid w:val="5D532460"/>
    <w:rsid w:val="5D540DF4"/>
    <w:rsid w:val="5D6A991C"/>
    <w:rsid w:val="5D6CFBE2"/>
    <w:rsid w:val="5D863CB3"/>
    <w:rsid w:val="5D940883"/>
    <w:rsid w:val="5D98AF6F"/>
    <w:rsid w:val="5D9EAFE7"/>
    <w:rsid w:val="5DAF5428"/>
    <w:rsid w:val="5DB5907D"/>
    <w:rsid w:val="5DBD8326"/>
    <w:rsid w:val="5DBDA031"/>
    <w:rsid w:val="5DC0824A"/>
    <w:rsid w:val="5DCDC70A"/>
    <w:rsid w:val="5DCFD565"/>
    <w:rsid w:val="5DDE5784"/>
    <w:rsid w:val="5DE55415"/>
    <w:rsid w:val="5DE7AC67"/>
    <w:rsid w:val="5DEA4D5C"/>
    <w:rsid w:val="5DF0F647"/>
    <w:rsid w:val="5DF82AAD"/>
    <w:rsid w:val="5E0E6EBB"/>
    <w:rsid w:val="5E2401F2"/>
    <w:rsid w:val="5E2C745F"/>
    <w:rsid w:val="5E3422E4"/>
    <w:rsid w:val="5E360F0C"/>
    <w:rsid w:val="5E37722B"/>
    <w:rsid w:val="5E385368"/>
    <w:rsid w:val="5E49BA57"/>
    <w:rsid w:val="5E4A6779"/>
    <w:rsid w:val="5E4BF064"/>
    <w:rsid w:val="5E4CA25D"/>
    <w:rsid w:val="5E5B96F8"/>
    <w:rsid w:val="5E62914E"/>
    <w:rsid w:val="5E62B917"/>
    <w:rsid w:val="5E659FE0"/>
    <w:rsid w:val="5E6F0DCC"/>
    <w:rsid w:val="5E72EEEC"/>
    <w:rsid w:val="5E86E9C9"/>
    <w:rsid w:val="5E8A2498"/>
    <w:rsid w:val="5E95CBE2"/>
    <w:rsid w:val="5E98F58D"/>
    <w:rsid w:val="5E9E2B1C"/>
    <w:rsid w:val="5EA98485"/>
    <w:rsid w:val="5EAA2558"/>
    <w:rsid w:val="5EAA79E6"/>
    <w:rsid w:val="5EAB79F2"/>
    <w:rsid w:val="5EB2086F"/>
    <w:rsid w:val="5EB87886"/>
    <w:rsid w:val="5EBCE8D3"/>
    <w:rsid w:val="5EC2E639"/>
    <w:rsid w:val="5ECFCF01"/>
    <w:rsid w:val="5EEF7BA9"/>
    <w:rsid w:val="5EF7CD0D"/>
    <w:rsid w:val="5EFD7E22"/>
    <w:rsid w:val="5F0001E3"/>
    <w:rsid w:val="5F03A01F"/>
    <w:rsid w:val="5F089BF8"/>
    <w:rsid w:val="5F08B296"/>
    <w:rsid w:val="5F1BE296"/>
    <w:rsid w:val="5F2477C8"/>
    <w:rsid w:val="5F2826E1"/>
    <w:rsid w:val="5F34977E"/>
    <w:rsid w:val="5F3AC4D5"/>
    <w:rsid w:val="5F3D7B75"/>
    <w:rsid w:val="5F3F232F"/>
    <w:rsid w:val="5F442C9E"/>
    <w:rsid w:val="5F4653A0"/>
    <w:rsid w:val="5F677836"/>
    <w:rsid w:val="5F683FC7"/>
    <w:rsid w:val="5F77F9AB"/>
    <w:rsid w:val="5F79DF84"/>
    <w:rsid w:val="5F911365"/>
    <w:rsid w:val="5F97AC3F"/>
    <w:rsid w:val="5FB0205E"/>
    <w:rsid w:val="5FBC4F5A"/>
    <w:rsid w:val="5FBCE91B"/>
    <w:rsid w:val="5FC2E574"/>
    <w:rsid w:val="5FC313D9"/>
    <w:rsid w:val="5FC50B14"/>
    <w:rsid w:val="5FC81CC3"/>
    <w:rsid w:val="5FCA432D"/>
    <w:rsid w:val="5FCCC112"/>
    <w:rsid w:val="5FCF0BAC"/>
    <w:rsid w:val="5FD759E3"/>
    <w:rsid w:val="5FDC27D6"/>
    <w:rsid w:val="5FE3BEA8"/>
    <w:rsid w:val="5FE57D02"/>
    <w:rsid w:val="5FEE308A"/>
    <w:rsid w:val="5FEE39C4"/>
    <w:rsid w:val="5FEE52AE"/>
    <w:rsid w:val="60081D12"/>
    <w:rsid w:val="600B3D4F"/>
    <w:rsid w:val="600F6083"/>
    <w:rsid w:val="6016FE06"/>
    <w:rsid w:val="60179BE9"/>
    <w:rsid w:val="601815AC"/>
    <w:rsid w:val="602563B4"/>
    <w:rsid w:val="602C32ED"/>
    <w:rsid w:val="60455B4A"/>
    <w:rsid w:val="6047C7CF"/>
    <w:rsid w:val="60489E50"/>
    <w:rsid w:val="6065D376"/>
    <w:rsid w:val="606B280E"/>
    <w:rsid w:val="606C7D50"/>
    <w:rsid w:val="606C8D7E"/>
    <w:rsid w:val="608881E3"/>
    <w:rsid w:val="60964C49"/>
    <w:rsid w:val="60971997"/>
    <w:rsid w:val="6098C12A"/>
    <w:rsid w:val="60A673B5"/>
    <w:rsid w:val="60B096A5"/>
    <w:rsid w:val="60B6A08B"/>
    <w:rsid w:val="60B73072"/>
    <w:rsid w:val="60C237D4"/>
    <w:rsid w:val="60C3B79B"/>
    <w:rsid w:val="60C74330"/>
    <w:rsid w:val="60C7D709"/>
    <w:rsid w:val="60CAF203"/>
    <w:rsid w:val="60D04C27"/>
    <w:rsid w:val="60D38C8F"/>
    <w:rsid w:val="60D46597"/>
    <w:rsid w:val="60D8F181"/>
    <w:rsid w:val="60DEF365"/>
    <w:rsid w:val="60EB8D1E"/>
    <w:rsid w:val="60EEDF2D"/>
    <w:rsid w:val="60F0809C"/>
    <w:rsid w:val="60F5093B"/>
    <w:rsid w:val="60F5609B"/>
    <w:rsid w:val="60F5BFA7"/>
    <w:rsid w:val="60FC87BA"/>
    <w:rsid w:val="6105CC27"/>
    <w:rsid w:val="610690E6"/>
    <w:rsid w:val="6108F4D4"/>
    <w:rsid w:val="612ADE12"/>
    <w:rsid w:val="612E9E93"/>
    <w:rsid w:val="6134620E"/>
    <w:rsid w:val="6134AF21"/>
    <w:rsid w:val="613BA569"/>
    <w:rsid w:val="61422D87"/>
    <w:rsid w:val="61613ECE"/>
    <w:rsid w:val="616E68A8"/>
    <w:rsid w:val="61796381"/>
    <w:rsid w:val="6179D455"/>
    <w:rsid w:val="617A66A1"/>
    <w:rsid w:val="617F3225"/>
    <w:rsid w:val="6181B63C"/>
    <w:rsid w:val="619AEAAD"/>
    <w:rsid w:val="619C9CCE"/>
    <w:rsid w:val="619F1EA5"/>
    <w:rsid w:val="61A1B60A"/>
    <w:rsid w:val="61A35AF4"/>
    <w:rsid w:val="61B28809"/>
    <w:rsid w:val="61B56351"/>
    <w:rsid w:val="61B97832"/>
    <w:rsid w:val="61B983DB"/>
    <w:rsid w:val="61BA6499"/>
    <w:rsid w:val="61C1D02C"/>
    <w:rsid w:val="61C205E7"/>
    <w:rsid w:val="61C22AB2"/>
    <w:rsid w:val="61C5CF96"/>
    <w:rsid w:val="61E0EFB8"/>
    <w:rsid w:val="61E37794"/>
    <w:rsid w:val="61E79257"/>
    <w:rsid w:val="61ECB6E9"/>
    <w:rsid w:val="61F4CC54"/>
    <w:rsid w:val="620FC17E"/>
    <w:rsid w:val="6212A7E6"/>
    <w:rsid w:val="62149555"/>
    <w:rsid w:val="6215D48C"/>
    <w:rsid w:val="62197F62"/>
    <w:rsid w:val="62207D35"/>
    <w:rsid w:val="622773C8"/>
    <w:rsid w:val="622914F3"/>
    <w:rsid w:val="62309175"/>
    <w:rsid w:val="6236A61B"/>
    <w:rsid w:val="62379E27"/>
    <w:rsid w:val="623B512C"/>
    <w:rsid w:val="624198C0"/>
    <w:rsid w:val="6252DFE6"/>
    <w:rsid w:val="6253D4F2"/>
    <w:rsid w:val="62542D56"/>
    <w:rsid w:val="62552976"/>
    <w:rsid w:val="6257433D"/>
    <w:rsid w:val="6259929C"/>
    <w:rsid w:val="625EC7BB"/>
    <w:rsid w:val="625F3FFE"/>
    <w:rsid w:val="62628939"/>
    <w:rsid w:val="626721DC"/>
    <w:rsid w:val="628056CB"/>
    <w:rsid w:val="6283807A"/>
    <w:rsid w:val="628496B1"/>
    <w:rsid w:val="628828BF"/>
    <w:rsid w:val="628DDCED"/>
    <w:rsid w:val="628DFB70"/>
    <w:rsid w:val="629307C6"/>
    <w:rsid w:val="6297D660"/>
    <w:rsid w:val="629F7C6B"/>
    <w:rsid w:val="62A06086"/>
    <w:rsid w:val="62A0EBC5"/>
    <w:rsid w:val="62A5B7D6"/>
    <w:rsid w:val="62AD9762"/>
    <w:rsid w:val="62AFD81B"/>
    <w:rsid w:val="62B089DD"/>
    <w:rsid w:val="62B7B2BF"/>
    <w:rsid w:val="62BA5BFA"/>
    <w:rsid w:val="62C018C2"/>
    <w:rsid w:val="62CE57A1"/>
    <w:rsid w:val="62CF51E9"/>
    <w:rsid w:val="62D01AA7"/>
    <w:rsid w:val="62E88F65"/>
    <w:rsid w:val="62EFC63B"/>
    <w:rsid w:val="62F3F01C"/>
    <w:rsid w:val="62F464C6"/>
    <w:rsid w:val="62F6E69A"/>
    <w:rsid w:val="63044744"/>
    <w:rsid w:val="630528AD"/>
    <w:rsid w:val="63053DF1"/>
    <w:rsid w:val="630A53A7"/>
    <w:rsid w:val="630EBB8E"/>
    <w:rsid w:val="63242DF4"/>
    <w:rsid w:val="6326396A"/>
    <w:rsid w:val="632A549A"/>
    <w:rsid w:val="632D342A"/>
    <w:rsid w:val="632E28CF"/>
    <w:rsid w:val="632ECAB2"/>
    <w:rsid w:val="6330CC37"/>
    <w:rsid w:val="6342E783"/>
    <w:rsid w:val="63480AE6"/>
    <w:rsid w:val="634C59E7"/>
    <w:rsid w:val="634FFA8A"/>
    <w:rsid w:val="6351E9E9"/>
    <w:rsid w:val="63534AEF"/>
    <w:rsid w:val="63591C71"/>
    <w:rsid w:val="6366542D"/>
    <w:rsid w:val="6369E1A5"/>
    <w:rsid w:val="6373D706"/>
    <w:rsid w:val="63888EE1"/>
    <w:rsid w:val="639C81DC"/>
    <w:rsid w:val="639D0D33"/>
    <w:rsid w:val="639FC225"/>
    <w:rsid w:val="63A6A449"/>
    <w:rsid w:val="63B60FB5"/>
    <w:rsid w:val="63B6D1C3"/>
    <w:rsid w:val="63BBB9CF"/>
    <w:rsid w:val="63BCAFF9"/>
    <w:rsid w:val="63C0EEB2"/>
    <w:rsid w:val="63C14CA8"/>
    <w:rsid w:val="63CD0037"/>
    <w:rsid w:val="63CEAE92"/>
    <w:rsid w:val="63D315F6"/>
    <w:rsid w:val="63D3AE50"/>
    <w:rsid w:val="63D44ACB"/>
    <w:rsid w:val="63D6A7DF"/>
    <w:rsid w:val="63DA3ACB"/>
    <w:rsid w:val="63DE225B"/>
    <w:rsid w:val="63DE97C3"/>
    <w:rsid w:val="63E88469"/>
    <w:rsid w:val="63E8AD77"/>
    <w:rsid w:val="63EAC818"/>
    <w:rsid w:val="63EE39DE"/>
    <w:rsid w:val="63F7C3DC"/>
    <w:rsid w:val="63F9E14D"/>
    <w:rsid w:val="6401CC9A"/>
    <w:rsid w:val="6416814E"/>
    <w:rsid w:val="641DEEA2"/>
    <w:rsid w:val="6420C055"/>
    <w:rsid w:val="6423CF27"/>
    <w:rsid w:val="6426EECA"/>
    <w:rsid w:val="6434F7F6"/>
    <w:rsid w:val="64364E20"/>
    <w:rsid w:val="643DE383"/>
    <w:rsid w:val="64413AE6"/>
    <w:rsid w:val="6442F33B"/>
    <w:rsid w:val="6451D274"/>
    <w:rsid w:val="645702F1"/>
    <w:rsid w:val="6462D034"/>
    <w:rsid w:val="64662951"/>
    <w:rsid w:val="646B5414"/>
    <w:rsid w:val="6475D76A"/>
    <w:rsid w:val="647E86E4"/>
    <w:rsid w:val="648808EF"/>
    <w:rsid w:val="648DA386"/>
    <w:rsid w:val="64910881"/>
    <w:rsid w:val="649FA2C8"/>
    <w:rsid w:val="64A58EC2"/>
    <w:rsid w:val="64AEBF11"/>
    <w:rsid w:val="64B02594"/>
    <w:rsid w:val="64BBD9E3"/>
    <w:rsid w:val="64BCD34D"/>
    <w:rsid w:val="64BE9ABF"/>
    <w:rsid w:val="64BEA328"/>
    <w:rsid w:val="64BF28D2"/>
    <w:rsid w:val="64D481F0"/>
    <w:rsid w:val="64DC17CF"/>
    <w:rsid w:val="64E7AE80"/>
    <w:rsid w:val="64EAE42E"/>
    <w:rsid w:val="64EB5F4B"/>
    <w:rsid w:val="64ED429B"/>
    <w:rsid w:val="64F5C3BB"/>
    <w:rsid w:val="64F68AAE"/>
    <w:rsid w:val="64F77A57"/>
    <w:rsid w:val="65007FB2"/>
    <w:rsid w:val="650207B6"/>
    <w:rsid w:val="65022D2B"/>
    <w:rsid w:val="6519B909"/>
    <w:rsid w:val="651D2B1F"/>
    <w:rsid w:val="651EE165"/>
    <w:rsid w:val="65244B48"/>
    <w:rsid w:val="652B69D1"/>
    <w:rsid w:val="652B6C6A"/>
    <w:rsid w:val="652BB879"/>
    <w:rsid w:val="652C29A5"/>
    <w:rsid w:val="652E3771"/>
    <w:rsid w:val="6539E129"/>
    <w:rsid w:val="653B2D04"/>
    <w:rsid w:val="65455876"/>
    <w:rsid w:val="654FFE89"/>
    <w:rsid w:val="655635EB"/>
    <w:rsid w:val="656B6A62"/>
    <w:rsid w:val="657407C1"/>
    <w:rsid w:val="6577F287"/>
    <w:rsid w:val="65790974"/>
    <w:rsid w:val="657F25F4"/>
    <w:rsid w:val="659784D4"/>
    <w:rsid w:val="6598F072"/>
    <w:rsid w:val="659A40F8"/>
    <w:rsid w:val="659D3C2D"/>
    <w:rsid w:val="659D6298"/>
    <w:rsid w:val="659F1939"/>
    <w:rsid w:val="65A893AA"/>
    <w:rsid w:val="65AE0918"/>
    <w:rsid w:val="65B3E32B"/>
    <w:rsid w:val="65B9C880"/>
    <w:rsid w:val="65BA162D"/>
    <w:rsid w:val="65C1B51B"/>
    <w:rsid w:val="65D1464C"/>
    <w:rsid w:val="65DAA364"/>
    <w:rsid w:val="65ED09DC"/>
    <w:rsid w:val="65F1334B"/>
    <w:rsid w:val="65F66F75"/>
    <w:rsid w:val="65F754F3"/>
    <w:rsid w:val="66002A02"/>
    <w:rsid w:val="66025283"/>
    <w:rsid w:val="66039E2F"/>
    <w:rsid w:val="660917D1"/>
    <w:rsid w:val="660BBD45"/>
    <w:rsid w:val="661F7FF6"/>
    <w:rsid w:val="6625B91A"/>
    <w:rsid w:val="66375739"/>
    <w:rsid w:val="663F36F3"/>
    <w:rsid w:val="66465C50"/>
    <w:rsid w:val="66495FC1"/>
    <w:rsid w:val="664A9F97"/>
    <w:rsid w:val="664FCCDB"/>
    <w:rsid w:val="6658AF84"/>
    <w:rsid w:val="6658D64A"/>
    <w:rsid w:val="6659AD46"/>
    <w:rsid w:val="665C3048"/>
    <w:rsid w:val="665E4DAD"/>
    <w:rsid w:val="665F3615"/>
    <w:rsid w:val="6660A242"/>
    <w:rsid w:val="6662B375"/>
    <w:rsid w:val="666D8879"/>
    <w:rsid w:val="6675BD99"/>
    <w:rsid w:val="667D12C6"/>
    <w:rsid w:val="667E4327"/>
    <w:rsid w:val="668375EC"/>
    <w:rsid w:val="66837E67"/>
    <w:rsid w:val="66899981"/>
    <w:rsid w:val="668FB048"/>
    <w:rsid w:val="6690CC98"/>
    <w:rsid w:val="6691BFCE"/>
    <w:rsid w:val="6696F2E5"/>
    <w:rsid w:val="669C2378"/>
    <w:rsid w:val="669D954F"/>
    <w:rsid w:val="669F4F66"/>
    <w:rsid w:val="66A248BD"/>
    <w:rsid w:val="66AD6A70"/>
    <w:rsid w:val="66B27414"/>
    <w:rsid w:val="66B5561A"/>
    <w:rsid w:val="66BF31D9"/>
    <w:rsid w:val="66BFE789"/>
    <w:rsid w:val="66C55AB7"/>
    <w:rsid w:val="66CB6D9A"/>
    <w:rsid w:val="66D0B627"/>
    <w:rsid w:val="66D52F42"/>
    <w:rsid w:val="66EF4D43"/>
    <w:rsid w:val="66FB57DD"/>
    <w:rsid w:val="6703AC80"/>
    <w:rsid w:val="670753B8"/>
    <w:rsid w:val="670B25D6"/>
    <w:rsid w:val="6710F6FE"/>
    <w:rsid w:val="671D03DF"/>
    <w:rsid w:val="6724B589"/>
    <w:rsid w:val="6729F092"/>
    <w:rsid w:val="67365566"/>
    <w:rsid w:val="6738C6FD"/>
    <w:rsid w:val="673A70FC"/>
    <w:rsid w:val="673AE6A5"/>
    <w:rsid w:val="673BF7B8"/>
    <w:rsid w:val="674148B8"/>
    <w:rsid w:val="6743B8E9"/>
    <w:rsid w:val="67552798"/>
    <w:rsid w:val="6755E68E"/>
    <w:rsid w:val="67567E58"/>
    <w:rsid w:val="6758915B"/>
    <w:rsid w:val="675B3861"/>
    <w:rsid w:val="675FC377"/>
    <w:rsid w:val="676A5D82"/>
    <w:rsid w:val="676F7E2A"/>
    <w:rsid w:val="677351AC"/>
    <w:rsid w:val="67745A81"/>
    <w:rsid w:val="67759396"/>
    <w:rsid w:val="67777A7E"/>
    <w:rsid w:val="677D9381"/>
    <w:rsid w:val="677DD69F"/>
    <w:rsid w:val="67820F05"/>
    <w:rsid w:val="67840937"/>
    <w:rsid w:val="678A38E7"/>
    <w:rsid w:val="678D859B"/>
    <w:rsid w:val="6790DEF0"/>
    <w:rsid w:val="67984A6D"/>
    <w:rsid w:val="67996D93"/>
    <w:rsid w:val="679DA19B"/>
    <w:rsid w:val="67A08662"/>
    <w:rsid w:val="67A837C9"/>
    <w:rsid w:val="67B04C20"/>
    <w:rsid w:val="67B1E766"/>
    <w:rsid w:val="67C1E34B"/>
    <w:rsid w:val="67C920E9"/>
    <w:rsid w:val="67D5F6BB"/>
    <w:rsid w:val="67E600A2"/>
    <w:rsid w:val="67E766C7"/>
    <w:rsid w:val="67E90C8D"/>
    <w:rsid w:val="67EBB74D"/>
    <w:rsid w:val="67EF85EA"/>
    <w:rsid w:val="67F50DE0"/>
    <w:rsid w:val="67F585D3"/>
    <w:rsid w:val="67F9F10C"/>
    <w:rsid w:val="67FB550E"/>
    <w:rsid w:val="6802DCEA"/>
    <w:rsid w:val="680478DC"/>
    <w:rsid w:val="681878A3"/>
    <w:rsid w:val="68193CB7"/>
    <w:rsid w:val="681A94CE"/>
    <w:rsid w:val="6823C5DD"/>
    <w:rsid w:val="683325B6"/>
    <w:rsid w:val="6835D990"/>
    <w:rsid w:val="683887D1"/>
    <w:rsid w:val="68414653"/>
    <w:rsid w:val="68455DAA"/>
    <w:rsid w:val="6845AD5F"/>
    <w:rsid w:val="684E6084"/>
    <w:rsid w:val="684EAFB7"/>
    <w:rsid w:val="684EF13D"/>
    <w:rsid w:val="6851939D"/>
    <w:rsid w:val="686436DE"/>
    <w:rsid w:val="68673DFB"/>
    <w:rsid w:val="686755AB"/>
    <w:rsid w:val="686D775C"/>
    <w:rsid w:val="687A5688"/>
    <w:rsid w:val="688B7942"/>
    <w:rsid w:val="688DB81D"/>
    <w:rsid w:val="6890B074"/>
    <w:rsid w:val="6898580C"/>
    <w:rsid w:val="689BDF2F"/>
    <w:rsid w:val="68A89813"/>
    <w:rsid w:val="68B088ED"/>
    <w:rsid w:val="68B914C2"/>
    <w:rsid w:val="68B9BEC4"/>
    <w:rsid w:val="68C0FE63"/>
    <w:rsid w:val="68CBE3B1"/>
    <w:rsid w:val="68E67D74"/>
    <w:rsid w:val="68EF8740"/>
    <w:rsid w:val="68EFBEB1"/>
    <w:rsid w:val="6907B194"/>
    <w:rsid w:val="69088585"/>
    <w:rsid w:val="690F8D21"/>
    <w:rsid w:val="691029A8"/>
    <w:rsid w:val="691C8F55"/>
    <w:rsid w:val="69206EF2"/>
    <w:rsid w:val="692303FD"/>
    <w:rsid w:val="692BCCC7"/>
    <w:rsid w:val="69360FC8"/>
    <w:rsid w:val="6939B6D6"/>
    <w:rsid w:val="693AF858"/>
    <w:rsid w:val="69420F05"/>
    <w:rsid w:val="694296EE"/>
    <w:rsid w:val="69435616"/>
    <w:rsid w:val="69453EE2"/>
    <w:rsid w:val="694692FF"/>
    <w:rsid w:val="694EFF29"/>
    <w:rsid w:val="694F01D9"/>
    <w:rsid w:val="6953BD85"/>
    <w:rsid w:val="695DC577"/>
    <w:rsid w:val="6967C6A0"/>
    <w:rsid w:val="696FA1B4"/>
    <w:rsid w:val="69754425"/>
    <w:rsid w:val="6977DA65"/>
    <w:rsid w:val="6977E78D"/>
    <w:rsid w:val="6979D49A"/>
    <w:rsid w:val="697BDE1A"/>
    <w:rsid w:val="69813473"/>
    <w:rsid w:val="6981777A"/>
    <w:rsid w:val="698CF4ED"/>
    <w:rsid w:val="698E6323"/>
    <w:rsid w:val="698ED468"/>
    <w:rsid w:val="6990F8E5"/>
    <w:rsid w:val="6992A21F"/>
    <w:rsid w:val="6995887E"/>
    <w:rsid w:val="69998A46"/>
    <w:rsid w:val="69A10A92"/>
    <w:rsid w:val="69A687C3"/>
    <w:rsid w:val="69A72946"/>
    <w:rsid w:val="69A89B41"/>
    <w:rsid w:val="69B2430A"/>
    <w:rsid w:val="69B442E0"/>
    <w:rsid w:val="69C1BAC4"/>
    <w:rsid w:val="69CAD353"/>
    <w:rsid w:val="69DAED6E"/>
    <w:rsid w:val="69DCFB6C"/>
    <w:rsid w:val="69E92C8B"/>
    <w:rsid w:val="69EB08C3"/>
    <w:rsid w:val="69F0D2ED"/>
    <w:rsid w:val="69F729B7"/>
    <w:rsid w:val="69F80257"/>
    <w:rsid w:val="69FA27F7"/>
    <w:rsid w:val="6A02E2A5"/>
    <w:rsid w:val="6A10DCA2"/>
    <w:rsid w:val="6A11D408"/>
    <w:rsid w:val="6A1280DD"/>
    <w:rsid w:val="6A157D87"/>
    <w:rsid w:val="6A2D5AE7"/>
    <w:rsid w:val="6A38B5FE"/>
    <w:rsid w:val="6A401E9C"/>
    <w:rsid w:val="6A41BC9B"/>
    <w:rsid w:val="6A41E600"/>
    <w:rsid w:val="6A48BAB5"/>
    <w:rsid w:val="6A4B5AC9"/>
    <w:rsid w:val="6A4F1A74"/>
    <w:rsid w:val="6A57CE5A"/>
    <w:rsid w:val="6A68E3CF"/>
    <w:rsid w:val="6A6C05F1"/>
    <w:rsid w:val="6A7241C2"/>
    <w:rsid w:val="6A739F48"/>
    <w:rsid w:val="6A78B817"/>
    <w:rsid w:val="6A7E1890"/>
    <w:rsid w:val="6A7FFA52"/>
    <w:rsid w:val="6A870FD1"/>
    <w:rsid w:val="6A913B61"/>
    <w:rsid w:val="6A97B829"/>
    <w:rsid w:val="6AA424E3"/>
    <w:rsid w:val="6AA5D640"/>
    <w:rsid w:val="6AB283CF"/>
    <w:rsid w:val="6AB9F64C"/>
    <w:rsid w:val="6AC2C414"/>
    <w:rsid w:val="6ACB3D96"/>
    <w:rsid w:val="6ACB6315"/>
    <w:rsid w:val="6ADFF992"/>
    <w:rsid w:val="6AEAD458"/>
    <w:rsid w:val="6B01336B"/>
    <w:rsid w:val="6B025DB8"/>
    <w:rsid w:val="6B047EDC"/>
    <w:rsid w:val="6B069F97"/>
    <w:rsid w:val="6B10C890"/>
    <w:rsid w:val="6B14AAF6"/>
    <w:rsid w:val="6B17DCA5"/>
    <w:rsid w:val="6B199DE4"/>
    <w:rsid w:val="6B1A7C25"/>
    <w:rsid w:val="6B257AEB"/>
    <w:rsid w:val="6B26DFF4"/>
    <w:rsid w:val="6B282DF2"/>
    <w:rsid w:val="6B313F35"/>
    <w:rsid w:val="6B323AF4"/>
    <w:rsid w:val="6B3513F8"/>
    <w:rsid w:val="6B35E0A6"/>
    <w:rsid w:val="6B3A7A04"/>
    <w:rsid w:val="6B3DDD74"/>
    <w:rsid w:val="6B3EC749"/>
    <w:rsid w:val="6B4652FF"/>
    <w:rsid w:val="6B4F6956"/>
    <w:rsid w:val="6B557953"/>
    <w:rsid w:val="6B6806AB"/>
    <w:rsid w:val="6B69DCAF"/>
    <w:rsid w:val="6B7FF594"/>
    <w:rsid w:val="6B825E3C"/>
    <w:rsid w:val="6B8305E7"/>
    <w:rsid w:val="6B8356C1"/>
    <w:rsid w:val="6B845098"/>
    <w:rsid w:val="6B895D1C"/>
    <w:rsid w:val="6B8A6E1C"/>
    <w:rsid w:val="6B913C25"/>
    <w:rsid w:val="6B9A209B"/>
    <w:rsid w:val="6B9FA7AB"/>
    <w:rsid w:val="6BA361C1"/>
    <w:rsid w:val="6BADA469"/>
    <w:rsid w:val="6BADBE1E"/>
    <w:rsid w:val="6BB16E46"/>
    <w:rsid w:val="6BBD5E81"/>
    <w:rsid w:val="6BC06773"/>
    <w:rsid w:val="6BCA97A6"/>
    <w:rsid w:val="6BD03C29"/>
    <w:rsid w:val="6BD35362"/>
    <w:rsid w:val="6BD824F0"/>
    <w:rsid w:val="6BDE7742"/>
    <w:rsid w:val="6BE07EBB"/>
    <w:rsid w:val="6BE21942"/>
    <w:rsid w:val="6BE5884B"/>
    <w:rsid w:val="6BE6C389"/>
    <w:rsid w:val="6BE8BD9E"/>
    <w:rsid w:val="6BEAD474"/>
    <w:rsid w:val="6BF41705"/>
    <w:rsid w:val="6BF62608"/>
    <w:rsid w:val="6BF725AA"/>
    <w:rsid w:val="6C059534"/>
    <w:rsid w:val="6C17C17F"/>
    <w:rsid w:val="6C1DE845"/>
    <w:rsid w:val="6C1EBD3B"/>
    <w:rsid w:val="6C28603B"/>
    <w:rsid w:val="6C29F00E"/>
    <w:rsid w:val="6C3498B9"/>
    <w:rsid w:val="6C3562E9"/>
    <w:rsid w:val="6C378B57"/>
    <w:rsid w:val="6C385353"/>
    <w:rsid w:val="6C3984C5"/>
    <w:rsid w:val="6C3EB727"/>
    <w:rsid w:val="6C4C7D8D"/>
    <w:rsid w:val="6C504BB8"/>
    <w:rsid w:val="6C550399"/>
    <w:rsid w:val="6C594810"/>
    <w:rsid w:val="6C5FFE47"/>
    <w:rsid w:val="6C64C9BE"/>
    <w:rsid w:val="6C669EB8"/>
    <w:rsid w:val="6C67E9C4"/>
    <w:rsid w:val="6C6A95A0"/>
    <w:rsid w:val="6C73F06B"/>
    <w:rsid w:val="6C75DD81"/>
    <w:rsid w:val="6C797042"/>
    <w:rsid w:val="6C7D166A"/>
    <w:rsid w:val="6C9987AE"/>
    <w:rsid w:val="6CA66A22"/>
    <w:rsid w:val="6CAB591B"/>
    <w:rsid w:val="6CB89CE4"/>
    <w:rsid w:val="6CBB8541"/>
    <w:rsid w:val="6CBE888D"/>
    <w:rsid w:val="6CBFF8FE"/>
    <w:rsid w:val="6CC29EA8"/>
    <w:rsid w:val="6CC970B0"/>
    <w:rsid w:val="6CD18E27"/>
    <w:rsid w:val="6CD38FA9"/>
    <w:rsid w:val="6CDFBAD2"/>
    <w:rsid w:val="6CE57C30"/>
    <w:rsid w:val="6CE8D08C"/>
    <w:rsid w:val="6CF38CAD"/>
    <w:rsid w:val="6CF953B4"/>
    <w:rsid w:val="6CFAB897"/>
    <w:rsid w:val="6CFF5B6F"/>
    <w:rsid w:val="6CFFE7EB"/>
    <w:rsid w:val="6CFFF114"/>
    <w:rsid w:val="6D0588FE"/>
    <w:rsid w:val="6D08BDE4"/>
    <w:rsid w:val="6D0F7F6C"/>
    <w:rsid w:val="6D137950"/>
    <w:rsid w:val="6D150EE0"/>
    <w:rsid w:val="6D1DC73E"/>
    <w:rsid w:val="6D20B497"/>
    <w:rsid w:val="6D20F947"/>
    <w:rsid w:val="6D288954"/>
    <w:rsid w:val="6D2D7056"/>
    <w:rsid w:val="6D3EFA46"/>
    <w:rsid w:val="6D498F83"/>
    <w:rsid w:val="6D4AAB6E"/>
    <w:rsid w:val="6D4DBECC"/>
    <w:rsid w:val="6D54F65F"/>
    <w:rsid w:val="6D59861D"/>
    <w:rsid w:val="6D63E014"/>
    <w:rsid w:val="6D6461C8"/>
    <w:rsid w:val="6D79E6D8"/>
    <w:rsid w:val="6D7FAB0A"/>
    <w:rsid w:val="6D8849CC"/>
    <w:rsid w:val="6D88BB0D"/>
    <w:rsid w:val="6D9CA8CE"/>
    <w:rsid w:val="6D9E5CA5"/>
    <w:rsid w:val="6DA0BD3A"/>
    <w:rsid w:val="6DA54BEC"/>
    <w:rsid w:val="6DA676FC"/>
    <w:rsid w:val="6DA96A88"/>
    <w:rsid w:val="6DAE08DC"/>
    <w:rsid w:val="6DB276D6"/>
    <w:rsid w:val="6DB504E0"/>
    <w:rsid w:val="6DC31429"/>
    <w:rsid w:val="6DD4F197"/>
    <w:rsid w:val="6DDB8201"/>
    <w:rsid w:val="6DE6F0F1"/>
    <w:rsid w:val="6DEE1861"/>
    <w:rsid w:val="6DEF8989"/>
    <w:rsid w:val="6DF6754E"/>
    <w:rsid w:val="6DFAA26F"/>
    <w:rsid w:val="6DFEB810"/>
    <w:rsid w:val="6E01A4CD"/>
    <w:rsid w:val="6E01E318"/>
    <w:rsid w:val="6E0CC80E"/>
    <w:rsid w:val="6E0EC844"/>
    <w:rsid w:val="6E0FAD5B"/>
    <w:rsid w:val="6E14DE55"/>
    <w:rsid w:val="6E1652F8"/>
    <w:rsid w:val="6E1E83D7"/>
    <w:rsid w:val="6E25C377"/>
    <w:rsid w:val="6E27E094"/>
    <w:rsid w:val="6E29E922"/>
    <w:rsid w:val="6E32311D"/>
    <w:rsid w:val="6E35CB2D"/>
    <w:rsid w:val="6E3A228E"/>
    <w:rsid w:val="6E3A53B2"/>
    <w:rsid w:val="6E3E0837"/>
    <w:rsid w:val="6E421A4F"/>
    <w:rsid w:val="6E4A2468"/>
    <w:rsid w:val="6E4A2982"/>
    <w:rsid w:val="6E4AEA7D"/>
    <w:rsid w:val="6E57EB83"/>
    <w:rsid w:val="6E5B190D"/>
    <w:rsid w:val="6E5DBD96"/>
    <w:rsid w:val="6E6962EE"/>
    <w:rsid w:val="6E6E2B48"/>
    <w:rsid w:val="6E7671D7"/>
    <w:rsid w:val="6E7F02E9"/>
    <w:rsid w:val="6E84EF53"/>
    <w:rsid w:val="6E86225D"/>
    <w:rsid w:val="6EA22A79"/>
    <w:rsid w:val="6EB6B011"/>
    <w:rsid w:val="6EBFD21C"/>
    <w:rsid w:val="6EC6C692"/>
    <w:rsid w:val="6ECB9C07"/>
    <w:rsid w:val="6ECDD859"/>
    <w:rsid w:val="6ECF13A2"/>
    <w:rsid w:val="6ED52F96"/>
    <w:rsid w:val="6EDD31F0"/>
    <w:rsid w:val="6EE41BEA"/>
    <w:rsid w:val="6EE5CAAB"/>
    <w:rsid w:val="6EEBD5D6"/>
    <w:rsid w:val="6EF200F0"/>
    <w:rsid w:val="6EF2C8B3"/>
    <w:rsid w:val="6EF3E067"/>
    <w:rsid w:val="6EF4B34F"/>
    <w:rsid w:val="6F15C684"/>
    <w:rsid w:val="6F1B26F7"/>
    <w:rsid w:val="6F1B4370"/>
    <w:rsid w:val="6F2815C4"/>
    <w:rsid w:val="6F2BE7C9"/>
    <w:rsid w:val="6F53EA9B"/>
    <w:rsid w:val="6F562752"/>
    <w:rsid w:val="6F5D827C"/>
    <w:rsid w:val="6F6EA182"/>
    <w:rsid w:val="6F6EABAB"/>
    <w:rsid w:val="6F6FA114"/>
    <w:rsid w:val="6F7D2CAA"/>
    <w:rsid w:val="6F87E55E"/>
    <w:rsid w:val="6F8FF526"/>
    <w:rsid w:val="6F9A54C2"/>
    <w:rsid w:val="6FA64F82"/>
    <w:rsid w:val="6FA84C16"/>
    <w:rsid w:val="6FB58E98"/>
    <w:rsid w:val="6FB8A659"/>
    <w:rsid w:val="6FC054B4"/>
    <w:rsid w:val="6FC4265A"/>
    <w:rsid w:val="6FC763BE"/>
    <w:rsid w:val="6FCAA25C"/>
    <w:rsid w:val="6FD26055"/>
    <w:rsid w:val="6FD2A2CB"/>
    <w:rsid w:val="6FD60277"/>
    <w:rsid w:val="6FDFFCDD"/>
    <w:rsid w:val="6FE9048D"/>
    <w:rsid w:val="6FEC34B8"/>
    <w:rsid w:val="6FF11F97"/>
    <w:rsid w:val="6FF682AC"/>
    <w:rsid w:val="6FFB38A8"/>
    <w:rsid w:val="6FFBE358"/>
    <w:rsid w:val="700307CB"/>
    <w:rsid w:val="700375D1"/>
    <w:rsid w:val="7016308B"/>
    <w:rsid w:val="70184B80"/>
    <w:rsid w:val="7018B739"/>
    <w:rsid w:val="7029FFD4"/>
    <w:rsid w:val="703626FC"/>
    <w:rsid w:val="70494CD8"/>
    <w:rsid w:val="70495401"/>
    <w:rsid w:val="704A6934"/>
    <w:rsid w:val="704C52E7"/>
    <w:rsid w:val="705312D5"/>
    <w:rsid w:val="7054BB66"/>
    <w:rsid w:val="705B25CF"/>
    <w:rsid w:val="705DCAFD"/>
    <w:rsid w:val="70674304"/>
    <w:rsid w:val="7069D81B"/>
    <w:rsid w:val="7070DFF0"/>
    <w:rsid w:val="7079AF7C"/>
    <w:rsid w:val="707FC0D0"/>
    <w:rsid w:val="70803BB1"/>
    <w:rsid w:val="70972E53"/>
    <w:rsid w:val="7099A6BF"/>
    <w:rsid w:val="709B3208"/>
    <w:rsid w:val="70A37BFC"/>
    <w:rsid w:val="70ABE3C6"/>
    <w:rsid w:val="70BB2435"/>
    <w:rsid w:val="70C1EE28"/>
    <w:rsid w:val="70C33C06"/>
    <w:rsid w:val="70C44CCD"/>
    <w:rsid w:val="70C5CC9F"/>
    <w:rsid w:val="70CBE830"/>
    <w:rsid w:val="70CD7331"/>
    <w:rsid w:val="70D51B72"/>
    <w:rsid w:val="70DB6DEE"/>
    <w:rsid w:val="70DFB961"/>
    <w:rsid w:val="70E3B9DE"/>
    <w:rsid w:val="70EE9452"/>
    <w:rsid w:val="70FE697D"/>
    <w:rsid w:val="7102476A"/>
    <w:rsid w:val="7107C1B1"/>
    <w:rsid w:val="710C6AEE"/>
    <w:rsid w:val="710D6D45"/>
    <w:rsid w:val="71139E02"/>
    <w:rsid w:val="711820C6"/>
    <w:rsid w:val="7119D181"/>
    <w:rsid w:val="711F11C2"/>
    <w:rsid w:val="712907A3"/>
    <w:rsid w:val="71330082"/>
    <w:rsid w:val="714264F1"/>
    <w:rsid w:val="714AA644"/>
    <w:rsid w:val="714F40E0"/>
    <w:rsid w:val="7150564F"/>
    <w:rsid w:val="71566327"/>
    <w:rsid w:val="715EC77A"/>
    <w:rsid w:val="715EED5B"/>
    <w:rsid w:val="716A364A"/>
    <w:rsid w:val="716CD73F"/>
    <w:rsid w:val="716ED723"/>
    <w:rsid w:val="71717C7B"/>
    <w:rsid w:val="71779494"/>
    <w:rsid w:val="717A7FE2"/>
    <w:rsid w:val="718294EF"/>
    <w:rsid w:val="719555EF"/>
    <w:rsid w:val="71993E18"/>
    <w:rsid w:val="719D90DF"/>
    <w:rsid w:val="71A04C66"/>
    <w:rsid w:val="71B8CF00"/>
    <w:rsid w:val="71C1DA1B"/>
    <w:rsid w:val="71C25B35"/>
    <w:rsid w:val="71C8D82F"/>
    <w:rsid w:val="71D0184B"/>
    <w:rsid w:val="71DCF1DB"/>
    <w:rsid w:val="71DF7FDD"/>
    <w:rsid w:val="71E0ABB9"/>
    <w:rsid w:val="71E1EC0D"/>
    <w:rsid w:val="71EC9E03"/>
    <w:rsid w:val="71F6B62C"/>
    <w:rsid w:val="71F84F33"/>
    <w:rsid w:val="71F93794"/>
    <w:rsid w:val="71FB7FA2"/>
    <w:rsid w:val="71FCBFEB"/>
    <w:rsid w:val="72007F22"/>
    <w:rsid w:val="7200F4BD"/>
    <w:rsid w:val="720100B3"/>
    <w:rsid w:val="7205687D"/>
    <w:rsid w:val="720FEE9D"/>
    <w:rsid w:val="722D555B"/>
    <w:rsid w:val="7238FECD"/>
    <w:rsid w:val="723A3BE1"/>
    <w:rsid w:val="72488677"/>
    <w:rsid w:val="72490DFF"/>
    <w:rsid w:val="724A56A9"/>
    <w:rsid w:val="724D1AD3"/>
    <w:rsid w:val="7250FB48"/>
    <w:rsid w:val="72626203"/>
    <w:rsid w:val="726C6B4B"/>
    <w:rsid w:val="7270BCB7"/>
    <w:rsid w:val="72711CCC"/>
    <w:rsid w:val="728108D7"/>
    <w:rsid w:val="72886D07"/>
    <w:rsid w:val="728B2665"/>
    <w:rsid w:val="72962419"/>
    <w:rsid w:val="72A372C5"/>
    <w:rsid w:val="72A588B9"/>
    <w:rsid w:val="72A7ACAE"/>
    <w:rsid w:val="72AA4E4A"/>
    <w:rsid w:val="72AF25E9"/>
    <w:rsid w:val="72AF79CF"/>
    <w:rsid w:val="72B56C9B"/>
    <w:rsid w:val="72D4664E"/>
    <w:rsid w:val="72D5CFA6"/>
    <w:rsid w:val="72D7C6DB"/>
    <w:rsid w:val="72DDD7FE"/>
    <w:rsid w:val="72E5A574"/>
    <w:rsid w:val="72E7062E"/>
    <w:rsid w:val="72E9BF17"/>
    <w:rsid w:val="72F58D65"/>
    <w:rsid w:val="7307515F"/>
    <w:rsid w:val="730B66A5"/>
    <w:rsid w:val="731D535E"/>
    <w:rsid w:val="731FB791"/>
    <w:rsid w:val="7324B66F"/>
    <w:rsid w:val="73322728"/>
    <w:rsid w:val="733AC4D7"/>
    <w:rsid w:val="734F6D9B"/>
    <w:rsid w:val="735DD53A"/>
    <w:rsid w:val="7360B209"/>
    <w:rsid w:val="736384C4"/>
    <w:rsid w:val="736B96A4"/>
    <w:rsid w:val="736E8C50"/>
    <w:rsid w:val="73740504"/>
    <w:rsid w:val="738BB071"/>
    <w:rsid w:val="738BB498"/>
    <w:rsid w:val="73959935"/>
    <w:rsid w:val="739735B8"/>
    <w:rsid w:val="739F982D"/>
    <w:rsid w:val="73B2AD0C"/>
    <w:rsid w:val="73CDF194"/>
    <w:rsid w:val="73ED3DCF"/>
    <w:rsid w:val="73F94168"/>
    <w:rsid w:val="73FD7365"/>
    <w:rsid w:val="740486B7"/>
    <w:rsid w:val="7415D52C"/>
    <w:rsid w:val="741778CA"/>
    <w:rsid w:val="74190C61"/>
    <w:rsid w:val="7419E870"/>
    <w:rsid w:val="741A26C2"/>
    <w:rsid w:val="741C8B96"/>
    <w:rsid w:val="7424AB0B"/>
    <w:rsid w:val="7426CA8A"/>
    <w:rsid w:val="7444DDF0"/>
    <w:rsid w:val="74454928"/>
    <w:rsid w:val="744E058F"/>
    <w:rsid w:val="74513C02"/>
    <w:rsid w:val="74546AA5"/>
    <w:rsid w:val="745CD9E1"/>
    <w:rsid w:val="74604B18"/>
    <w:rsid w:val="7468556B"/>
    <w:rsid w:val="746E7CA3"/>
    <w:rsid w:val="74702EDF"/>
    <w:rsid w:val="74769FF2"/>
    <w:rsid w:val="747A3F0E"/>
    <w:rsid w:val="747F45AE"/>
    <w:rsid w:val="74843AA1"/>
    <w:rsid w:val="7486E1A2"/>
    <w:rsid w:val="7488F192"/>
    <w:rsid w:val="748EC1A6"/>
    <w:rsid w:val="749217B7"/>
    <w:rsid w:val="74939DFA"/>
    <w:rsid w:val="749504FB"/>
    <w:rsid w:val="74950739"/>
    <w:rsid w:val="749C5A14"/>
    <w:rsid w:val="749FDB57"/>
    <w:rsid w:val="74ABEA5C"/>
    <w:rsid w:val="74B1BC61"/>
    <w:rsid w:val="74B8E10D"/>
    <w:rsid w:val="74BD4172"/>
    <w:rsid w:val="74E0CAB8"/>
    <w:rsid w:val="74E21AEB"/>
    <w:rsid w:val="74EB77AA"/>
    <w:rsid w:val="7501B95A"/>
    <w:rsid w:val="7505C8CD"/>
    <w:rsid w:val="7506EB4E"/>
    <w:rsid w:val="7510CF79"/>
    <w:rsid w:val="7519194F"/>
    <w:rsid w:val="751B0D91"/>
    <w:rsid w:val="751CE31B"/>
    <w:rsid w:val="751E4EF1"/>
    <w:rsid w:val="75222787"/>
    <w:rsid w:val="752D01D9"/>
    <w:rsid w:val="752F7840"/>
    <w:rsid w:val="752FEC94"/>
    <w:rsid w:val="75356FF2"/>
    <w:rsid w:val="753BF1B6"/>
    <w:rsid w:val="753F7769"/>
    <w:rsid w:val="7540410D"/>
    <w:rsid w:val="7541C3B8"/>
    <w:rsid w:val="75478BF9"/>
    <w:rsid w:val="7549D52D"/>
    <w:rsid w:val="754A330F"/>
    <w:rsid w:val="754F5A77"/>
    <w:rsid w:val="7551FEF0"/>
    <w:rsid w:val="7574505D"/>
    <w:rsid w:val="7575041F"/>
    <w:rsid w:val="757F9EF7"/>
    <w:rsid w:val="75823C58"/>
    <w:rsid w:val="758477DD"/>
    <w:rsid w:val="758AE136"/>
    <w:rsid w:val="759AD0E5"/>
    <w:rsid w:val="75A23CE9"/>
    <w:rsid w:val="75A2F2A2"/>
    <w:rsid w:val="75ACA815"/>
    <w:rsid w:val="75B89398"/>
    <w:rsid w:val="75B979A5"/>
    <w:rsid w:val="75BA6CC1"/>
    <w:rsid w:val="75CF5C24"/>
    <w:rsid w:val="75D18A39"/>
    <w:rsid w:val="75D54989"/>
    <w:rsid w:val="75D905A9"/>
    <w:rsid w:val="75E76772"/>
    <w:rsid w:val="75EFEB14"/>
    <w:rsid w:val="75F0B304"/>
    <w:rsid w:val="75FA114B"/>
    <w:rsid w:val="75FA29F2"/>
    <w:rsid w:val="75FB9CB7"/>
    <w:rsid w:val="75FE7861"/>
    <w:rsid w:val="7603998D"/>
    <w:rsid w:val="7615008F"/>
    <w:rsid w:val="7617163A"/>
    <w:rsid w:val="761DA740"/>
    <w:rsid w:val="7622DBFB"/>
    <w:rsid w:val="7624003A"/>
    <w:rsid w:val="7624AE1A"/>
    <w:rsid w:val="762CC2F6"/>
    <w:rsid w:val="7633DDE2"/>
    <w:rsid w:val="763F84A2"/>
    <w:rsid w:val="7649FDB9"/>
    <w:rsid w:val="764DCCE9"/>
    <w:rsid w:val="764E75FD"/>
    <w:rsid w:val="764F35AE"/>
    <w:rsid w:val="765C650F"/>
    <w:rsid w:val="7662CB4F"/>
    <w:rsid w:val="76665307"/>
    <w:rsid w:val="76676756"/>
    <w:rsid w:val="766E14F4"/>
    <w:rsid w:val="766EABAF"/>
    <w:rsid w:val="7677DE3F"/>
    <w:rsid w:val="767BF915"/>
    <w:rsid w:val="767C6532"/>
    <w:rsid w:val="767ECD75"/>
    <w:rsid w:val="767FE58D"/>
    <w:rsid w:val="768FADAC"/>
    <w:rsid w:val="769446F6"/>
    <w:rsid w:val="76A4EFD9"/>
    <w:rsid w:val="76AEE793"/>
    <w:rsid w:val="76CF4F31"/>
    <w:rsid w:val="76CF6957"/>
    <w:rsid w:val="76DBCF80"/>
    <w:rsid w:val="76DEED85"/>
    <w:rsid w:val="76E3D8D6"/>
    <w:rsid w:val="76E40816"/>
    <w:rsid w:val="76E880BD"/>
    <w:rsid w:val="76ECB205"/>
    <w:rsid w:val="76EF0B90"/>
    <w:rsid w:val="76F13A79"/>
    <w:rsid w:val="76F3B272"/>
    <w:rsid w:val="76F7D551"/>
    <w:rsid w:val="76FBF657"/>
    <w:rsid w:val="77082937"/>
    <w:rsid w:val="77086814"/>
    <w:rsid w:val="770A88EC"/>
    <w:rsid w:val="771F8E56"/>
    <w:rsid w:val="77236F51"/>
    <w:rsid w:val="7725BFCE"/>
    <w:rsid w:val="77275D34"/>
    <w:rsid w:val="7729150C"/>
    <w:rsid w:val="77292E66"/>
    <w:rsid w:val="772B00F3"/>
    <w:rsid w:val="7730665E"/>
    <w:rsid w:val="77313924"/>
    <w:rsid w:val="7733CC5D"/>
    <w:rsid w:val="7735F420"/>
    <w:rsid w:val="773738F5"/>
    <w:rsid w:val="773990CF"/>
    <w:rsid w:val="7740998B"/>
    <w:rsid w:val="7741F7DB"/>
    <w:rsid w:val="7743B6E2"/>
    <w:rsid w:val="7744F1BA"/>
    <w:rsid w:val="77474111"/>
    <w:rsid w:val="774B264C"/>
    <w:rsid w:val="7756E715"/>
    <w:rsid w:val="77642164"/>
    <w:rsid w:val="776A210D"/>
    <w:rsid w:val="776EAEEA"/>
    <w:rsid w:val="776F25F0"/>
    <w:rsid w:val="77797C31"/>
    <w:rsid w:val="77799923"/>
    <w:rsid w:val="77799B25"/>
    <w:rsid w:val="777B40AD"/>
    <w:rsid w:val="777EE210"/>
    <w:rsid w:val="77834AC5"/>
    <w:rsid w:val="77845948"/>
    <w:rsid w:val="778B3D5D"/>
    <w:rsid w:val="7797C4CC"/>
    <w:rsid w:val="779E87F9"/>
    <w:rsid w:val="77A6F9F1"/>
    <w:rsid w:val="77A86E6F"/>
    <w:rsid w:val="77B8E3F5"/>
    <w:rsid w:val="77BFC098"/>
    <w:rsid w:val="77C1F7CD"/>
    <w:rsid w:val="77C323CE"/>
    <w:rsid w:val="77C669B2"/>
    <w:rsid w:val="77C79845"/>
    <w:rsid w:val="77CC0DFF"/>
    <w:rsid w:val="77CED2CE"/>
    <w:rsid w:val="77D1D932"/>
    <w:rsid w:val="77D5C25A"/>
    <w:rsid w:val="77DCF5C8"/>
    <w:rsid w:val="77DEA2BE"/>
    <w:rsid w:val="77E6209F"/>
    <w:rsid w:val="77EDE0C4"/>
    <w:rsid w:val="77F1F223"/>
    <w:rsid w:val="77F240F0"/>
    <w:rsid w:val="77FEA961"/>
    <w:rsid w:val="780168CF"/>
    <w:rsid w:val="7802AD1E"/>
    <w:rsid w:val="7814F0BF"/>
    <w:rsid w:val="7818F234"/>
    <w:rsid w:val="78224933"/>
    <w:rsid w:val="7831CA91"/>
    <w:rsid w:val="784FEA73"/>
    <w:rsid w:val="78680225"/>
    <w:rsid w:val="786B1A80"/>
    <w:rsid w:val="78771B73"/>
    <w:rsid w:val="787BFCBD"/>
    <w:rsid w:val="7890BA7D"/>
    <w:rsid w:val="7895023B"/>
    <w:rsid w:val="78A1C1CE"/>
    <w:rsid w:val="78A54D7D"/>
    <w:rsid w:val="78A69B9F"/>
    <w:rsid w:val="78AC650F"/>
    <w:rsid w:val="78B0806B"/>
    <w:rsid w:val="78B39CE6"/>
    <w:rsid w:val="78B70560"/>
    <w:rsid w:val="78C68EB3"/>
    <w:rsid w:val="78D9D19C"/>
    <w:rsid w:val="78DAE3B7"/>
    <w:rsid w:val="78F2CE4A"/>
    <w:rsid w:val="790410F7"/>
    <w:rsid w:val="79131266"/>
    <w:rsid w:val="7917DED9"/>
    <w:rsid w:val="79192F1A"/>
    <w:rsid w:val="791AC848"/>
    <w:rsid w:val="7922BB28"/>
    <w:rsid w:val="792BBFBE"/>
    <w:rsid w:val="792C7DA3"/>
    <w:rsid w:val="793C5B5F"/>
    <w:rsid w:val="7953357C"/>
    <w:rsid w:val="7954B24F"/>
    <w:rsid w:val="795A5C3D"/>
    <w:rsid w:val="7967B53B"/>
    <w:rsid w:val="79696547"/>
    <w:rsid w:val="796A68C0"/>
    <w:rsid w:val="796DF495"/>
    <w:rsid w:val="7973E283"/>
    <w:rsid w:val="797F6E5D"/>
    <w:rsid w:val="7987B487"/>
    <w:rsid w:val="798BD251"/>
    <w:rsid w:val="7993E872"/>
    <w:rsid w:val="799992D0"/>
    <w:rsid w:val="799AE4E1"/>
    <w:rsid w:val="79A3E02B"/>
    <w:rsid w:val="79A41227"/>
    <w:rsid w:val="79A8EC3E"/>
    <w:rsid w:val="79B5E42D"/>
    <w:rsid w:val="79B8AA97"/>
    <w:rsid w:val="79BF45D7"/>
    <w:rsid w:val="79C588E5"/>
    <w:rsid w:val="79C91B4E"/>
    <w:rsid w:val="79D7EF6F"/>
    <w:rsid w:val="79D96134"/>
    <w:rsid w:val="79E51E7F"/>
    <w:rsid w:val="79F04A98"/>
    <w:rsid w:val="79F71CA3"/>
    <w:rsid w:val="79F770D5"/>
    <w:rsid w:val="79F8C5DC"/>
    <w:rsid w:val="79FB73CD"/>
    <w:rsid w:val="7A0A1FFF"/>
    <w:rsid w:val="7A1097BF"/>
    <w:rsid w:val="7A13B7DF"/>
    <w:rsid w:val="7A15AC72"/>
    <w:rsid w:val="7A179A2F"/>
    <w:rsid w:val="7A257013"/>
    <w:rsid w:val="7A294E1B"/>
    <w:rsid w:val="7A29EF6A"/>
    <w:rsid w:val="7A353C78"/>
    <w:rsid w:val="7A3953F2"/>
    <w:rsid w:val="7A3C062A"/>
    <w:rsid w:val="7A438131"/>
    <w:rsid w:val="7A47361D"/>
    <w:rsid w:val="7A4ACE1C"/>
    <w:rsid w:val="7A51F479"/>
    <w:rsid w:val="7A57DF98"/>
    <w:rsid w:val="7A62DAE5"/>
    <w:rsid w:val="7A6C4241"/>
    <w:rsid w:val="7A6D709C"/>
    <w:rsid w:val="7A703D26"/>
    <w:rsid w:val="7A7627EE"/>
    <w:rsid w:val="7A797D27"/>
    <w:rsid w:val="7A7B4717"/>
    <w:rsid w:val="7A7C0342"/>
    <w:rsid w:val="7A81B56D"/>
    <w:rsid w:val="7A8EC2CE"/>
    <w:rsid w:val="7A94B407"/>
    <w:rsid w:val="7A9ACF7D"/>
    <w:rsid w:val="7AA3284F"/>
    <w:rsid w:val="7AA64FAC"/>
    <w:rsid w:val="7AA6E377"/>
    <w:rsid w:val="7AAC6EC8"/>
    <w:rsid w:val="7AAD691D"/>
    <w:rsid w:val="7AAFAA6B"/>
    <w:rsid w:val="7AB3B9A2"/>
    <w:rsid w:val="7AB460FA"/>
    <w:rsid w:val="7AD982F3"/>
    <w:rsid w:val="7ADECF99"/>
    <w:rsid w:val="7AE6C50C"/>
    <w:rsid w:val="7AEF3E67"/>
    <w:rsid w:val="7AF333BC"/>
    <w:rsid w:val="7AF62326"/>
    <w:rsid w:val="7B00DD88"/>
    <w:rsid w:val="7B142ED6"/>
    <w:rsid w:val="7B17C792"/>
    <w:rsid w:val="7B20E331"/>
    <w:rsid w:val="7B2A8191"/>
    <w:rsid w:val="7B2EBA3D"/>
    <w:rsid w:val="7B36718A"/>
    <w:rsid w:val="7B3FD939"/>
    <w:rsid w:val="7B41B9FF"/>
    <w:rsid w:val="7B426B37"/>
    <w:rsid w:val="7B56C8E6"/>
    <w:rsid w:val="7B57775F"/>
    <w:rsid w:val="7B6116A9"/>
    <w:rsid w:val="7B670EBB"/>
    <w:rsid w:val="7B78A577"/>
    <w:rsid w:val="7B8149AC"/>
    <w:rsid w:val="7B82E9B6"/>
    <w:rsid w:val="7B856A24"/>
    <w:rsid w:val="7B91E230"/>
    <w:rsid w:val="7B953DDF"/>
    <w:rsid w:val="7BA8CDCD"/>
    <w:rsid w:val="7BAF94DA"/>
    <w:rsid w:val="7BBEE0C4"/>
    <w:rsid w:val="7BC7DF74"/>
    <w:rsid w:val="7BCE8735"/>
    <w:rsid w:val="7BCF6487"/>
    <w:rsid w:val="7BD13508"/>
    <w:rsid w:val="7BE654FA"/>
    <w:rsid w:val="7BEAF21E"/>
    <w:rsid w:val="7BF286EE"/>
    <w:rsid w:val="7BF4EEAE"/>
    <w:rsid w:val="7BFEA7B2"/>
    <w:rsid w:val="7C151E58"/>
    <w:rsid w:val="7C200725"/>
    <w:rsid w:val="7C24084A"/>
    <w:rsid w:val="7C2789B4"/>
    <w:rsid w:val="7C2AEE4B"/>
    <w:rsid w:val="7C2D8181"/>
    <w:rsid w:val="7C30E155"/>
    <w:rsid w:val="7C31128C"/>
    <w:rsid w:val="7C37BDD4"/>
    <w:rsid w:val="7C3D563B"/>
    <w:rsid w:val="7C5D8A3D"/>
    <w:rsid w:val="7C668FA9"/>
    <w:rsid w:val="7C6A1CE7"/>
    <w:rsid w:val="7C70E116"/>
    <w:rsid w:val="7C8F2297"/>
    <w:rsid w:val="7C911AA2"/>
    <w:rsid w:val="7C97A38C"/>
    <w:rsid w:val="7C9BDB62"/>
    <w:rsid w:val="7CA5E148"/>
    <w:rsid w:val="7CA66E00"/>
    <w:rsid w:val="7CB22126"/>
    <w:rsid w:val="7CB72150"/>
    <w:rsid w:val="7CBFF723"/>
    <w:rsid w:val="7CC63341"/>
    <w:rsid w:val="7CD30F35"/>
    <w:rsid w:val="7CDB9CBE"/>
    <w:rsid w:val="7CE7B7CA"/>
    <w:rsid w:val="7CEC06A8"/>
    <w:rsid w:val="7CF0F8C7"/>
    <w:rsid w:val="7CF636CC"/>
    <w:rsid w:val="7CFAA641"/>
    <w:rsid w:val="7CFBE4AE"/>
    <w:rsid w:val="7CFF1F99"/>
    <w:rsid w:val="7D04EB74"/>
    <w:rsid w:val="7D145171"/>
    <w:rsid w:val="7D1E33C5"/>
    <w:rsid w:val="7D1E517B"/>
    <w:rsid w:val="7D24497A"/>
    <w:rsid w:val="7D24EFA1"/>
    <w:rsid w:val="7D2A24B4"/>
    <w:rsid w:val="7D2C1C14"/>
    <w:rsid w:val="7D490570"/>
    <w:rsid w:val="7D4EC915"/>
    <w:rsid w:val="7D4FB649"/>
    <w:rsid w:val="7D54D97F"/>
    <w:rsid w:val="7D62F168"/>
    <w:rsid w:val="7D64B5BB"/>
    <w:rsid w:val="7D6FB15A"/>
    <w:rsid w:val="7D8F2414"/>
    <w:rsid w:val="7D92862D"/>
    <w:rsid w:val="7D960740"/>
    <w:rsid w:val="7D99C08B"/>
    <w:rsid w:val="7DA62FCD"/>
    <w:rsid w:val="7DBF8491"/>
    <w:rsid w:val="7DC7C5BF"/>
    <w:rsid w:val="7DC849AA"/>
    <w:rsid w:val="7DCA531F"/>
    <w:rsid w:val="7DCDE838"/>
    <w:rsid w:val="7DDF99F0"/>
    <w:rsid w:val="7DE0283F"/>
    <w:rsid w:val="7DE4DC3F"/>
    <w:rsid w:val="7DE6998A"/>
    <w:rsid w:val="7DE72892"/>
    <w:rsid w:val="7DEEE764"/>
    <w:rsid w:val="7DF440FE"/>
    <w:rsid w:val="7DF45E9A"/>
    <w:rsid w:val="7DF8A0EB"/>
    <w:rsid w:val="7DFEE9FC"/>
    <w:rsid w:val="7E0D0BC9"/>
    <w:rsid w:val="7E1570C8"/>
    <w:rsid w:val="7E1D4722"/>
    <w:rsid w:val="7E2D65BC"/>
    <w:rsid w:val="7E377469"/>
    <w:rsid w:val="7E3A0E8B"/>
    <w:rsid w:val="7E406F91"/>
    <w:rsid w:val="7E4165B8"/>
    <w:rsid w:val="7E460529"/>
    <w:rsid w:val="7E508B28"/>
    <w:rsid w:val="7E5B7BDE"/>
    <w:rsid w:val="7E6789EC"/>
    <w:rsid w:val="7E6C4917"/>
    <w:rsid w:val="7E6E5604"/>
    <w:rsid w:val="7E75FFD4"/>
    <w:rsid w:val="7E7832B9"/>
    <w:rsid w:val="7E7B4D40"/>
    <w:rsid w:val="7E7BAE6F"/>
    <w:rsid w:val="7E8268BE"/>
    <w:rsid w:val="7E8B4244"/>
    <w:rsid w:val="7E8E6726"/>
    <w:rsid w:val="7E93F581"/>
    <w:rsid w:val="7E947050"/>
    <w:rsid w:val="7E98C37D"/>
    <w:rsid w:val="7EA081DE"/>
    <w:rsid w:val="7EA4B64C"/>
    <w:rsid w:val="7EA91412"/>
    <w:rsid w:val="7EAD8FBE"/>
    <w:rsid w:val="7EAF343E"/>
    <w:rsid w:val="7EAFED9F"/>
    <w:rsid w:val="7EC0E7CC"/>
    <w:rsid w:val="7ECC0493"/>
    <w:rsid w:val="7ECD1843"/>
    <w:rsid w:val="7ED18F4F"/>
    <w:rsid w:val="7ED98F65"/>
    <w:rsid w:val="7EDAF694"/>
    <w:rsid w:val="7EDB1A07"/>
    <w:rsid w:val="7EE21524"/>
    <w:rsid w:val="7EE29D90"/>
    <w:rsid w:val="7EE4C193"/>
    <w:rsid w:val="7EEA2ADE"/>
    <w:rsid w:val="7EEA6E2E"/>
    <w:rsid w:val="7EEC3672"/>
    <w:rsid w:val="7EEF4012"/>
    <w:rsid w:val="7EEFF2DA"/>
    <w:rsid w:val="7EF37B6F"/>
    <w:rsid w:val="7EFFDB30"/>
    <w:rsid w:val="7F03B8A8"/>
    <w:rsid w:val="7F0708CC"/>
    <w:rsid w:val="7F0FE14C"/>
    <w:rsid w:val="7F12F92C"/>
    <w:rsid w:val="7F1AA97E"/>
    <w:rsid w:val="7F23F5A4"/>
    <w:rsid w:val="7F334A62"/>
    <w:rsid w:val="7F359BDD"/>
    <w:rsid w:val="7F3CA935"/>
    <w:rsid w:val="7F3F345F"/>
    <w:rsid w:val="7F4D32C5"/>
    <w:rsid w:val="7F4D9BFE"/>
    <w:rsid w:val="7F4F0D20"/>
    <w:rsid w:val="7F52D2A5"/>
    <w:rsid w:val="7F56073E"/>
    <w:rsid w:val="7F598A40"/>
    <w:rsid w:val="7F5F0643"/>
    <w:rsid w:val="7F67C5EE"/>
    <w:rsid w:val="7F6AADCA"/>
    <w:rsid w:val="7F6EECE9"/>
    <w:rsid w:val="7F703046"/>
    <w:rsid w:val="7F72F71E"/>
    <w:rsid w:val="7F75AE28"/>
    <w:rsid w:val="7F7A1087"/>
    <w:rsid w:val="7F802C9C"/>
    <w:rsid w:val="7F80F658"/>
    <w:rsid w:val="7F81B2F9"/>
    <w:rsid w:val="7F8375E0"/>
    <w:rsid w:val="7F866903"/>
    <w:rsid w:val="7F876F05"/>
    <w:rsid w:val="7F8797BC"/>
    <w:rsid w:val="7F892649"/>
    <w:rsid w:val="7F8A6FFC"/>
    <w:rsid w:val="7F8D46F2"/>
    <w:rsid w:val="7F942287"/>
    <w:rsid w:val="7FA05C84"/>
    <w:rsid w:val="7FA59D3E"/>
    <w:rsid w:val="7FA665ED"/>
    <w:rsid w:val="7FAFB8BD"/>
    <w:rsid w:val="7FB4A080"/>
    <w:rsid w:val="7FBB2E7F"/>
    <w:rsid w:val="7FBECF62"/>
    <w:rsid w:val="7FC0612D"/>
    <w:rsid w:val="7FC215BD"/>
    <w:rsid w:val="7FC7F3B7"/>
    <w:rsid w:val="7FC977BF"/>
    <w:rsid w:val="7FD4186F"/>
    <w:rsid w:val="7FE19751"/>
    <w:rsid w:val="7FE1AA8F"/>
    <w:rsid w:val="7FE2F3D7"/>
    <w:rsid w:val="7FE4A8CB"/>
    <w:rsid w:val="7FE549D0"/>
    <w:rsid w:val="7FEE1443"/>
    <w:rsid w:val="7FEF55AE"/>
    <w:rsid w:val="7FF1E613"/>
    <w:rsid w:val="7FFD436B"/>
    <w:rsid w:val="7FFF613E"/>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15FA"/>
  <w15:docId w15:val="{9EEB7531-5B30-4D57-AEB7-9BEA2910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B8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C72B88"/>
    <w:pPr>
      <w:spacing w:line="40" w:lineRule="atLeast"/>
      <w:jc w:val="both"/>
      <w:outlineLvl w:val="1"/>
    </w:pPr>
    <w:rPr>
      <w:rFonts w:ascii="Helvetica" w:hAnsi="Helvetica" w:cs="Helvetica"/>
      <w:b/>
      <w:bCs/>
      <w:i/>
      <w:iCs/>
      <w:color w:val="000000"/>
      <w:sz w:val="28"/>
      <w:szCs w:val="28"/>
    </w:rPr>
  </w:style>
  <w:style w:type="paragraph" w:styleId="Nagwek3">
    <w:name w:val="heading 3"/>
    <w:basedOn w:val="Normalny"/>
    <w:next w:val="Normalny"/>
    <w:link w:val="Nagwek3Znak"/>
    <w:uiPriority w:val="99"/>
    <w:qFormat/>
    <w:rsid w:val="00C72B88"/>
    <w:pPr>
      <w:spacing w:line="40" w:lineRule="atLeast"/>
      <w:jc w:val="both"/>
      <w:outlineLvl w:val="2"/>
    </w:pPr>
    <w:rPr>
      <w:rFonts w:ascii="Helvetica"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uiPriority w:val="99"/>
    <w:rsid w:val="00C72B88"/>
    <w:rPr>
      <w:rFonts w:ascii="Helvetica" w:eastAsiaTheme="minorEastAsia" w:hAnsi="Helvetica" w:cs="Helvetica"/>
      <w:b/>
      <w:bCs/>
      <w:i/>
      <w:iCs/>
      <w:color w:val="000000"/>
      <w:sz w:val="28"/>
      <w:szCs w:val="28"/>
    </w:rPr>
  </w:style>
  <w:style w:type="character" w:customStyle="1" w:styleId="Nagwek3Znak">
    <w:name w:val="Nagłówek 3 Znak"/>
    <w:basedOn w:val="Domylnaczcionkaakapitu"/>
    <w:link w:val="Nagwek3"/>
    <w:uiPriority w:val="99"/>
    <w:rsid w:val="00C72B88"/>
    <w:rPr>
      <w:rFonts w:ascii="Helvetica" w:eastAsiaTheme="minorEastAsia" w:hAnsi="Helvetica" w:cs="Helvetica"/>
      <w:b/>
      <w:bCs/>
      <w:color w:val="000000"/>
      <w:sz w:val="26"/>
      <w:szCs w:val="26"/>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3"/>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qFormat/>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2"/>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C72B88"/>
    <w:pPr>
      <w:spacing w:line="40" w:lineRule="atLeast"/>
      <w:ind w:left="720"/>
      <w:contextualSpacing/>
      <w:jc w:val="both"/>
    </w:pPr>
    <w:rPr>
      <w:rFonts w:ascii="Helvetica" w:eastAsia="Times New Roman" w:hAnsi="Helvetica" w:cs="Helvetica"/>
      <w:color w:val="000000"/>
      <w:sz w:val="18"/>
      <w:szCs w:val="18"/>
    </w:rPr>
  </w:style>
  <w:style w:type="character" w:customStyle="1" w:styleId="TekstprzypisukocowegoZnak">
    <w:name w:val="Tekst przypisu końcowego Znak"/>
    <w:basedOn w:val="Domylnaczcionkaakapitu"/>
    <w:link w:val="Tekstprzypisukocowego"/>
    <w:uiPriority w:val="99"/>
    <w:semiHidden/>
    <w:rsid w:val="00C72B88"/>
    <w:rPr>
      <w:rFonts w:ascii="Calibri" w:eastAsia="Calibri" w:hAnsi="Calibri"/>
      <w:sz w:val="20"/>
      <w:szCs w:val="20"/>
      <w:lang w:eastAsia="en-US"/>
    </w:rPr>
  </w:style>
  <w:style w:type="paragraph" w:styleId="Tekstprzypisukocowego">
    <w:name w:val="endnote text"/>
    <w:basedOn w:val="Normalny"/>
    <w:link w:val="TekstprzypisukocowegoZnak"/>
    <w:uiPriority w:val="99"/>
    <w:semiHidden/>
    <w:unhideWhenUsed/>
    <w:rsid w:val="00C72B88"/>
    <w:pPr>
      <w:widowControl/>
      <w:autoSpaceDE/>
      <w:autoSpaceDN/>
      <w:adjustRightInd/>
      <w:spacing w:line="240" w:lineRule="auto"/>
    </w:pPr>
    <w:rPr>
      <w:rFonts w:ascii="Calibri" w:eastAsia="Calibri" w:hAnsi="Calibri" w:cs="Times New Roman"/>
      <w:sz w:val="20"/>
      <w:lang w:eastAsia="en-US"/>
    </w:rPr>
  </w:style>
  <w:style w:type="character" w:styleId="Hipercze">
    <w:name w:val="Hyperlink"/>
    <w:basedOn w:val="Domylnaczcionkaakapitu"/>
    <w:uiPriority w:val="99"/>
    <w:unhideWhenUsed/>
    <w:rsid w:val="00C72B88"/>
    <w:rPr>
      <w:rFonts w:cs="Times New Roman"/>
      <w:color w:val="0000FF" w:themeColor="hyperlink"/>
      <w:u w:val="single"/>
    </w:rPr>
  </w:style>
  <w:style w:type="character" w:customStyle="1" w:styleId="articletitle">
    <w:name w:val="articletitle"/>
    <w:basedOn w:val="Domylnaczcionkaakapitu"/>
    <w:rsid w:val="00D20CA4"/>
  </w:style>
  <w:style w:type="paragraph" w:customStyle="1" w:styleId="paragraph">
    <w:name w:val="paragraph"/>
    <w:basedOn w:val="Normalny"/>
    <w:rsid w:val="00891058"/>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ormaltextrun">
    <w:name w:val="normaltextrun"/>
    <w:basedOn w:val="Domylnaczcionkaakapitu"/>
    <w:rsid w:val="00891058"/>
  </w:style>
  <w:style w:type="character" w:customStyle="1" w:styleId="eop">
    <w:name w:val="eop"/>
    <w:basedOn w:val="Domylnaczcionkaakapitu"/>
    <w:rsid w:val="00891058"/>
  </w:style>
  <w:style w:type="character" w:customStyle="1" w:styleId="contextualspellingandgrammarerror">
    <w:name w:val="contextualspellingandgrammarerror"/>
    <w:basedOn w:val="Domylnaczcionkaakapitu"/>
    <w:rsid w:val="00891058"/>
  </w:style>
  <w:style w:type="paragraph" w:styleId="Poprawka">
    <w:name w:val="Revision"/>
    <w:hidden/>
    <w:uiPriority w:val="99"/>
    <w:semiHidden/>
    <w:rsid w:val="00D6479A"/>
    <w:pPr>
      <w:spacing w:line="240" w:lineRule="auto"/>
    </w:pPr>
    <w:rPr>
      <w:rFonts w:ascii="Times New Roman" w:eastAsiaTheme="minorEastAsia" w:hAnsi="Times New Roman" w:cs="Arial"/>
      <w:szCs w:val="20"/>
    </w:rPr>
  </w:style>
  <w:style w:type="character" w:customStyle="1" w:styleId="highlight">
    <w:name w:val="highlight"/>
    <w:basedOn w:val="Domylnaczcionkaakapitu"/>
    <w:rsid w:val="001F6658"/>
  </w:style>
  <w:style w:type="character" w:styleId="Odwoanieprzypisukocowego">
    <w:name w:val="endnote reference"/>
    <w:basedOn w:val="Domylnaczcionkaakapitu"/>
    <w:uiPriority w:val="99"/>
    <w:semiHidden/>
    <w:unhideWhenUsed/>
    <w:rsid w:val="008D1D02"/>
    <w:rPr>
      <w:vertAlign w:val="superscript"/>
    </w:rPr>
  </w:style>
  <w:style w:type="paragraph" w:customStyle="1" w:styleId="Default">
    <w:name w:val="Default"/>
    <w:rsid w:val="005D7915"/>
    <w:pPr>
      <w:autoSpaceDE w:val="0"/>
      <w:autoSpaceDN w:val="0"/>
      <w:adjustRightInd w:val="0"/>
      <w:spacing w:line="240" w:lineRule="auto"/>
    </w:pPr>
    <w:rPr>
      <w:rFonts w:ascii="Times New Roman" w:hAnsi="Times New Roman"/>
      <w:color w:val="000000"/>
    </w:rPr>
  </w:style>
  <w:style w:type="character" w:customStyle="1" w:styleId="findhit">
    <w:name w:val="findhit"/>
    <w:basedOn w:val="Domylnaczcionkaakapitu"/>
    <w:rsid w:val="00662B4F"/>
  </w:style>
  <w:style w:type="character" w:customStyle="1" w:styleId="Mention1">
    <w:name w:val="Mention1"/>
    <w:basedOn w:val="Domylnaczcionkaakapitu"/>
    <w:uiPriority w:val="99"/>
    <w:unhideWhenUsed/>
    <w:rsid w:val="009E4C07"/>
    <w:rPr>
      <w:color w:val="2B579A"/>
      <w:shd w:val="clear" w:color="auto" w:fill="E6E6E6"/>
    </w:rPr>
  </w:style>
  <w:style w:type="paragraph" w:styleId="NormalnyWeb">
    <w:name w:val="Normal (Web)"/>
    <w:basedOn w:val="Normalny"/>
    <w:uiPriority w:val="99"/>
    <w:semiHidden/>
    <w:unhideWhenUsed/>
    <w:rsid w:val="00394492"/>
    <w:rPr>
      <w:rFonts w:cs="Times New Roman"/>
      <w:szCs w:val="24"/>
    </w:rPr>
  </w:style>
  <w:style w:type="character" w:customStyle="1" w:styleId="Teksttreci3">
    <w:name w:val="Tekst treści (3)_"/>
    <w:link w:val="Teksttreci30"/>
    <w:locked/>
    <w:rsid w:val="00D5433B"/>
    <w:rPr>
      <w:shd w:val="clear" w:color="auto" w:fill="FFFFFF"/>
    </w:rPr>
  </w:style>
  <w:style w:type="paragraph" w:customStyle="1" w:styleId="Teksttreci30">
    <w:name w:val="Tekst treści (3)"/>
    <w:basedOn w:val="Normalny"/>
    <w:link w:val="Teksttreci3"/>
    <w:rsid w:val="00D5433B"/>
    <w:pPr>
      <w:widowControl/>
      <w:shd w:val="clear" w:color="auto" w:fill="FFFFFF"/>
      <w:autoSpaceDE/>
      <w:autoSpaceDN/>
      <w:adjustRightInd/>
      <w:spacing w:before="100" w:after="300" w:line="240" w:lineRule="atLeast"/>
    </w:pPr>
    <w:rPr>
      <w:rFonts w:ascii="Times" w:eastAsia="Times New Roman" w:hAnsi="Times" w:cs="Times New Roman"/>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5333">
      <w:bodyDiv w:val="1"/>
      <w:marLeft w:val="0"/>
      <w:marRight w:val="0"/>
      <w:marTop w:val="0"/>
      <w:marBottom w:val="0"/>
      <w:divBdr>
        <w:top w:val="none" w:sz="0" w:space="0" w:color="auto"/>
        <w:left w:val="none" w:sz="0" w:space="0" w:color="auto"/>
        <w:bottom w:val="none" w:sz="0" w:space="0" w:color="auto"/>
        <w:right w:val="none" w:sz="0" w:space="0" w:color="auto"/>
      </w:divBdr>
    </w:div>
    <w:div w:id="224222013">
      <w:bodyDiv w:val="1"/>
      <w:marLeft w:val="0"/>
      <w:marRight w:val="0"/>
      <w:marTop w:val="0"/>
      <w:marBottom w:val="0"/>
      <w:divBdr>
        <w:top w:val="none" w:sz="0" w:space="0" w:color="auto"/>
        <w:left w:val="none" w:sz="0" w:space="0" w:color="auto"/>
        <w:bottom w:val="none" w:sz="0" w:space="0" w:color="auto"/>
        <w:right w:val="none" w:sz="0" w:space="0" w:color="auto"/>
      </w:divBdr>
    </w:div>
    <w:div w:id="231502526">
      <w:bodyDiv w:val="1"/>
      <w:marLeft w:val="0"/>
      <w:marRight w:val="0"/>
      <w:marTop w:val="0"/>
      <w:marBottom w:val="0"/>
      <w:divBdr>
        <w:top w:val="none" w:sz="0" w:space="0" w:color="auto"/>
        <w:left w:val="none" w:sz="0" w:space="0" w:color="auto"/>
        <w:bottom w:val="none" w:sz="0" w:space="0" w:color="auto"/>
        <w:right w:val="none" w:sz="0" w:space="0" w:color="auto"/>
      </w:divBdr>
    </w:div>
    <w:div w:id="273096241">
      <w:bodyDiv w:val="1"/>
      <w:marLeft w:val="0"/>
      <w:marRight w:val="0"/>
      <w:marTop w:val="0"/>
      <w:marBottom w:val="0"/>
      <w:divBdr>
        <w:top w:val="none" w:sz="0" w:space="0" w:color="auto"/>
        <w:left w:val="none" w:sz="0" w:space="0" w:color="auto"/>
        <w:bottom w:val="none" w:sz="0" w:space="0" w:color="auto"/>
        <w:right w:val="none" w:sz="0" w:space="0" w:color="auto"/>
      </w:divBdr>
    </w:div>
    <w:div w:id="275410401">
      <w:bodyDiv w:val="1"/>
      <w:marLeft w:val="0"/>
      <w:marRight w:val="0"/>
      <w:marTop w:val="0"/>
      <w:marBottom w:val="0"/>
      <w:divBdr>
        <w:top w:val="none" w:sz="0" w:space="0" w:color="auto"/>
        <w:left w:val="none" w:sz="0" w:space="0" w:color="auto"/>
        <w:bottom w:val="none" w:sz="0" w:space="0" w:color="auto"/>
        <w:right w:val="none" w:sz="0" w:space="0" w:color="auto"/>
      </w:divBdr>
    </w:div>
    <w:div w:id="350108306">
      <w:bodyDiv w:val="1"/>
      <w:marLeft w:val="0"/>
      <w:marRight w:val="0"/>
      <w:marTop w:val="0"/>
      <w:marBottom w:val="0"/>
      <w:divBdr>
        <w:top w:val="none" w:sz="0" w:space="0" w:color="auto"/>
        <w:left w:val="none" w:sz="0" w:space="0" w:color="auto"/>
        <w:bottom w:val="none" w:sz="0" w:space="0" w:color="auto"/>
        <w:right w:val="none" w:sz="0" w:space="0" w:color="auto"/>
      </w:divBdr>
    </w:div>
    <w:div w:id="351565756">
      <w:bodyDiv w:val="1"/>
      <w:marLeft w:val="0"/>
      <w:marRight w:val="0"/>
      <w:marTop w:val="0"/>
      <w:marBottom w:val="0"/>
      <w:divBdr>
        <w:top w:val="none" w:sz="0" w:space="0" w:color="auto"/>
        <w:left w:val="none" w:sz="0" w:space="0" w:color="auto"/>
        <w:bottom w:val="none" w:sz="0" w:space="0" w:color="auto"/>
        <w:right w:val="none" w:sz="0" w:space="0" w:color="auto"/>
      </w:divBdr>
    </w:div>
    <w:div w:id="454905513">
      <w:bodyDiv w:val="1"/>
      <w:marLeft w:val="0"/>
      <w:marRight w:val="0"/>
      <w:marTop w:val="0"/>
      <w:marBottom w:val="0"/>
      <w:divBdr>
        <w:top w:val="none" w:sz="0" w:space="0" w:color="auto"/>
        <w:left w:val="none" w:sz="0" w:space="0" w:color="auto"/>
        <w:bottom w:val="none" w:sz="0" w:space="0" w:color="auto"/>
        <w:right w:val="none" w:sz="0" w:space="0" w:color="auto"/>
      </w:divBdr>
    </w:div>
    <w:div w:id="463235029">
      <w:bodyDiv w:val="1"/>
      <w:marLeft w:val="0"/>
      <w:marRight w:val="0"/>
      <w:marTop w:val="0"/>
      <w:marBottom w:val="0"/>
      <w:divBdr>
        <w:top w:val="none" w:sz="0" w:space="0" w:color="auto"/>
        <w:left w:val="none" w:sz="0" w:space="0" w:color="auto"/>
        <w:bottom w:val="none" w:sz="0" w:space="0" w:color="auto"/>
        <w:right w:val="none" w:sz="0" w:space="0" w:color="auto"/>
      </w:divBdr>
    </w:div>
    <w:div w:id="474954381">
      <w:bodyDiv w:val="1"/>
      <w:marLeft w:val="0"/>
      <w:marRight w:val="0"/>
      <w:marTop w:val="0"/>
      <w:marBottom w:val="0"/>
      <w:divBdr>
        <w:top w:val="none" w:sz="0" w:space="0" w:color="auto"/>
        <w:left w:val="none" w:sz="0" w:space="0" w:color="auto"/>
        <w:bottom w:val="none" w:sz="0" w:space="0" w:color="auto"/>
        <w:right w:val="none" w:sz="0" w:space="0" w:color="auto"/>
      </w:divBdr>
      <w:divsChild>
        <w:div w:id="404568412">
          <w:marLeft w:val="0"/>
          <w:marRight w:val="0"/>
          <w:marTop w:val="0"/>
          <w:marBottom w:val="0"/>
          <w:divBdr>
            <w:top w:val="none" w:sz="0" w:space="0" w:color="auto"/>
            <w:left w:val="none" w:sz="0" w:space="0" w:color="auto"/>
            <w:bottom w:val="none" w:sz="0" w:space="0" w:color="auto"/>
            <w:right w:val="none" w:sz="0" w:space="0" w:color="auto"/>
          </w:divBdr>
        </w:div>
        <w:div w:id="1859545479">
          <w:marLeft w:val="0"/>
          <w:marRight w:val="0"/>
          <w:marTop w:val="0"/>
          <w:marBottom w:val="0"/>
          <w:divBdr>
            <w:top w:val="none" w:sz="0" w:space="0" w:color="auto"/>
            <w:left w:val="none" w:sz="0" w:space="0" w:color="auto"/>
            <w:bottom w:val="none" w:sz="0" w:space="0" w:color="auto"/>
            <w:right w:val="none" w:sz="0" w:space="0" w:color="auto"/>
          </w:divBdr>
          <w:divsChild>
            <w:div w:id="1314217940">
              <w:marLeft w:val="0"/>
              <w:marRight w:val="0"/>
              <w:marTop w:val="0"/>
              <w:marBottom w:val="0"/>
              <w:divBdr>
                <w:top w:val="none" w:sz="0" w:space="0" w:color="auto"/>
                <w:left w:val="none" w:sz="0" w:space="0" w:color="auto"/>
                <w:bottom w:val="none" w:sz="0" w:space="0" w:color="auto"/>
                <w:right w:val="none" w:sz="0" w:space="0" w:color="auto"/>
              </w:divBdr>
            </w:div>
            <w:div w:id="18862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50">
      <w:bodyDiv w:val="1"/>
      <w:marLeft w:val="0"/>
      <w:marRight w:val="0"/>
      <w:marTop w:val="0"/>
      <w:marBottom w:val="0"/>
      <w:divBdr>
        <w:top w:val="none" w:sz="0" w:space="0" w:color="auto"/>
        <w:left w:val="none" w:sz="0" w:space="0" w:color="auto"/>
        <w:bottom w:val="none" w:sz="0" w:space="0" w:color="auto"/>
        <w:right w:val="none" w:sz="0" w:space="0" w:color="auto"/>
      </w:divBdr>
      <w:divsChild>
        <w:div w:id="864752223">
          <w:marLeft w:val="0"/>
          <w:marRight w:val="0"/>
          <w:marTop w:val="0"/>
          <w:marBottom w:val="0"/>
          <w:divBdr>
            <w:top w:val="none" w:sz="0" w:space="0" w:color="auto"/>
            <w:left w:val="none" w:sz="0" w:space="0" w:color="auto"/>
            <w:bottom w:val="none" w:sz="0" w:space="0" w:color="auto"/>
            <w:right w:val="none" w:sz="0" w:space="0" w:color="auto"/>
          </w:divBdr>
          <w:divsChild>
            <w:div w:id="1327896879">
              <w:marLeft w:val="0"/>
              <w:marRight w:val="0"/>
              <w:marTop w:val="0"/>
              <w:marBottom w:val="0"/>
              <w:divBdr>
                <w:top w:val="none" w:sz="0" w:space="0" w:color="auto"/>
                <w:left w:val="none" w:sz="0" w:space="0" w:color="auto"/>
                <w:bottom w:val="none" w:sz="0" w:space="0" w:color="auto"/>
                <w:right w:val="none" w:sz="0" w:space="0" w:color="auto"/>
              </w:divBdr>
            </w:div>
            <w:div w:id="1431003188">
              <w:marLeft w:val="0"/>
              <w:marRight w:val="0"/>
              <w:marTop w:val="0"/>
              <w:marBottom w:val="0"/>
              <w:divBdr>
                <w:top w:val="none" w:sz="0" w:space="0" w:color="auto"/>
                <w:left w:val="none" w:sz="0" w:space="0" w:color="auto"/>
                <w:bottom w:val="none" w:sz="0" w:space="0" w:color="auto"/>
                <w:right w:val="none" w:sz="0" w:space="0" w:color="auto"/>
              </w:divBdr>
            </w:div>
            <w:div w:id="1490902635">
              <w:marLeft w:val="0"/>
              <w:marRight w:val="0"/>
              <w:marTop w:val="0"/>
              <w:marBottom w:val="0"/>
              <w:divBdr>
                <w:top w:val="none" w:sz="0" w:space="0" w:color="auto"/>
                <w:left w:val="none" w:sz="0" w:space="0" w:color="auto"/>
                <w:bottom w:val="none" w:sz="0" w:space="0" w:color="auto"/>
                <w:right w:val="none" w:sz="0" w:space="0" w:color="auto"/>
              </w:divBdr>
            </w:div>
          </w:divsChild>
        </w:div>
        <w:div w:id="1487437407">
          <w:marLeft w:val="0"/>
          <w:marRight w:val="0"/>
          <w:marTop w:val="0"/>
          <w:marBottom w:val="0"/>
          <w:divBdr>
            <w:top w:val="none" w:sz="0" w:space="0" w:color="auto"/>
            <w:left w:val="none" w:sz="0" w:space="0" w:color="auto"/>
            <w:bottom w:val="none" w:sz="0" w:space="0" w:color="auto"/>
            <w:right w:val="none" w:sz="0" w:space="0" w:color="auto"/>
          </w:divBdr>
        </w:div>
        <w:div w:id="2043699796">
          <w:marLeft w:val="0"/>
          <w:marRight w:val="0"/>
          <w:marTop w:val="150"/>
          <w:marBottom w:val="168"/>
          <w:divBdr>
            <w:top w:val="none" w:sz="0" w:space="0" w:color="auto"/>
            <w:left w:val="none" w:sz="0" w:space="0" w:color="auto"/>
            <w:bottom w:val="none" w:sz="0" w:space="0" w:color="auto"/>
            <w:right w:val="none" w:sz="0" w:space="0" w:color="auto"/>
          </w:divBdr>
        </w:div>
      </w:divsChild>
    </w:div>
    <w:div w:id="598148794">
      <w:bodyDiv w:val="1"/>
      <w:marLeft w:val="0"/>
      <w:marRight w:val="0"/>
      <w:marTop w:val="0"/>
      <w:marBottom w:val="0"/>
      <w:divBdr>
        <w:top w:val="none" w:sz="0" w:space="0" w:color="auto"/>
        <w:left w:val="none" w:sz="0" w:space="0" w:color="auto"/>
        <w:bottom w:val="none" w:sz="0" w:space="0" w:color="auto"/>
        <w:right w:val="none" w:sz="0" w:space="0" w:color="auto"/>
      </w:divBdr>
    </w:div>
    <w:div w:id="807362822">
      <w:bodyDiv w:val="1"/>
      <w:marLeft w:val="0"/>
      <w:marRight w:val="0"/>
      <w:marTop w:val="0"/>
      <w:marBottom w:val="0"/>
      <w:divBdr>
        <w:top w:val="none" w:sz="0" w:space="0" w:color="auto"/>
        <w:left w:val="none" w:sz="0" w:space="0" w:color="auto"/>
        <w:bottom w:val="none" w:sz="0" w:space="0" w:color="auto"/>
        <w:right w:val="none" w:sz="0" w:space="0" w:color="auto"/>
      </w:divBdr>
    </w:div>
    <w:div w:id="833497374">
      <w:bodyDiv w:val="1"/>
      <w:marLeft w:val="0"/>
      <w:marRight w:val="0"/>
      <w:marTop w:val="0"/>
      <w:marBottom w:val="0"/>
      <w:divBdr>
        <w:top w:val="none" w:sz="0" w:space="0" w:color="auto"/>
        <w:left w:val="none" w:sz="0" w:space="0" w:color="auto"/>
        <w:bottom w:val="none" w:sz="0" w:space="0" w:color="auto"/>
        <w:right w:val="none" w:sz="0" w:space="0" w:color="auto"/>
      </w:divBdr>
    </w:div>
    <w:div w:id="875191842">
      <w:bodyDiv w:val="1"/>
      <w:marLeft w:val="0"/>
      <w:marRight w:val="0"/>
      <w:marTop w:val="0"/>
      <w:marBottom w:val="0"/>
      <w:divBdr>
        <w:top w:val="none" w:sz="0" w:space="0" w:color="auto"/>
        <w:left w:val="none" w:sz="0" w:space="0" w:color="auto"/>
        <w:bottom w:val="none" w:sz="0" w:space="0" w:color="auto"/>
        <w:right w:val="none" w:sz="0" w:space="0" w:color="auto"/>
      </w:divBdr>
    </w:div>
    <w:div w:id="881018584">
      <w:bodyDiv w:val="1"/>
      <w:marLeft w:val="0"/>
      <w:marRight w:val="0"/>
      <w:marTop w:val="0"/>
      <w:marBottom w:val="0"/>
      <w:divBdr>
        <w:top w:val="none" w:sz="0" w:space="0" w:color="auto"/>
        <w:left w:val="none" w:sz="0" w:space="0" w:color="auto"/>
        <w:bottom w:val="none" w:sz="0" w:space="0" w:color="auto"/>
        <w:right w:val="none" w:sz="0" w:space="0" w:color="auto"/>
      </w:divBdr>
    </w:div>
    <w:div w:id="919564636">
      <w:bodyDiv w:val="1"/>
      <w:marLeft w:val="0"/>
      <w:marRight w:val="0"/>
      <w:marTop w:val="0"/>
      <w:marBottom w:val="0"/>
      <w:divBdr>
        <w:top w:val="none" w:sz="0" w:space="0" w:color="auto"/>
        <w:left w:val="none" w:sz="0" w:space="0" w:color="auto"/>
        <w:bottom w:val="none" w:sz="0" w:space="0" w:color="auto"/>
        <w:right w:val="none" w:sz="0" w:space="0" w:color="auto"/>
      </w:divBdr>
    </w:div>
    <w:div w:id="982273771">
      <w:bodyDiv w:val="1"/>
      <w:marLeft w:val="0"/>
      <w:marRight w:val="0"/>
      <w:marTop w:val="0"/>
      <w:marBottom w:val="0"/>
      <w:divBdr>
        <w:top w:val="none" w:sz="0" w:space="0" w:color="auto"/>
        <w:left w:val="none" w:sz="0" w:space="0" w:color="auto"/>
        <w:bottom w:val="none" w:sz="0" w:space="0" w:color="auto"/>
        <w:right w:val="none" w:sz="0" w:space="0" w:color="auto"/>
      </w:divBdr>
    </w:div>
    <w:div w:id="1072241886">
      <w:bodyDiv w:val="1"/>
      <w:marLeft w:val="0"/>
      <w:marRight w:val="0"/>
      <w:marTop w:val="0"/>
      <w:marBottom w:val="0"/>
      <w:divBdr>
        <w:top w:val="none" w:sz="0" w:space="0" w:color="auto"/>
        <w:left w:val="none" w:sz="0" w:space="0" w:color="auto"/>
        <w:bottom w:val="none" w:sz="0" w:space="0" w:color="auto"/>
        <w:right w:val="none" w:sz="0" w:space="0" w:color="auto"/>
      </w:divBdr>
    </w:div>
    <w:div w:id="1207183546">
      <w:bodyDiv w:val="1"/>
      <w:marLeft w:val="0"/>
      <w:marRight w:val="0"/>
      <w:marTop w:val="0"/>
      <w:marBottom w:val="0"/>
      <w:divBdr>
        <w:top w:val="none" w:sz="0" w:space="0" w:color="auto"/>
        <w:left w:val="none" w:sz="0" w:space="0" w:color="auto"/>
        <w:bottom w:val="none" w:sz="0" w:space="0" w:color="auto"/>
        <w:right w:val="none" w:sz="0" w:space="0" w:color="auto"/>
      </w:divBdr>
    </w:div>
    <w:div w:id="1348942314">
      <w:bodyDiv w:val="1"/>
      <w:marLeft w:val="0"/>
      <w:marRight w:val="0"/>
      <w:marTop w:val="0"/>
      <w:marBottom w:val="0"/>
      <w:divBdr>
        <w:top w:val="none" w:sz="0" w:space="0" w:color="auto"/>
        <w:left w:val="none" w:sz="0" w:space="0" w:color="auto"/>
        <w:bottom w:val="none" w:sz="0" w:space="0" w:color="auto"/>
        <w:right w:val="none" w:sz="0" w:space="0" w:color="auto"/>
      </w:divBdr>
      <w:divsChild>
        <w:div w:id="591921">
          <w:marLeft w:val="0"/>
          <w:marRight w:val="0"/>
          <w:marTop w:val="0"/>
          <w:marBottom w:val="0"/>
          <w:divBdr>
            <w:top w:val="none" w:sz="0" w:space="0" w:color="auto"/>
            <w:left w:val="none" w:sz="0" w:space="0" w:color="auto"/>
            <w:bottom w:val="none" w:sz="0" w:space="0" w:color="auto"/>
            <w:right w:val="none" w:sz="0" w:space="0" w:color="auto"/>
          </w:divBdr>
        </w:div>
      </w:divsChild>
    </w:div>
    <w:div w:id="1564872619">
      <w:bodyDiv w:val="1"/>
      <w:marLeft w:val="0"/>
      <w:marRight w:val="0"/>
      <w:marTop w:val="0"/>
      <w:marBottom w:val="0"/>
      <w:divBdr>
        <w:top w:val="none" w:sz="0" w:space="0" w:color="auto"/>
        <w:left w:val="none" w:sz="0" w:space="0" w:color="auto"/>
        <w:bottom w:val="none" w:sz="0" w:space="0" w:color="auto"/>
        <w:right w:val="none" w:sz="0" w:space="0" w:color="auto"/>
      </w:divBdr>
      <w:divsChild>
        <w:div w:id="368997718">
          <w:marLeft w:val="0"/>
          <w:marRight w:val="0"/>
          <w:marTop w:val="0"/>
          <w:marBottom w:val="0"/>
          <w:divBdr>
            <w:top w:val="none" w:sz="0" w:space="0" w:color="auto"/>
            <w:left w:val="none" w:sz="0" w:space="0" w:color="auto"/>
            <w:bottom w:val="none" w:sz="0" w:space="0" w:color="auto"/>
            <w:right w:val="none" w:sz="0" w:space="0" w:color="auto"/>
          </w:divBdr>
          <w:divsChild>
            <w:div w:id="204873376">
              <w:marLeft w:val="0"/>
              <w:marRight w:val="0"/>
              <w:marTop w:val="150"/>
              <w:marBottom w:val="168"/>
              <w:divBdr>
                <w:top w:val="none" w:sz="0" w:space="0" w:color="auto"/>
                <w:left w:val="none" w:sz="0" w:space="0" w:color="auto"/>
                <w:bottom w:val="none" w:sz="0" w:space="0" w:color="auto"/>
                <w:right w:val="none" w:sz="0" w:space="0" w:color="auto"/>
              </w:divBdr>
            </w:div>
            <w:div w:id="613177067">
              <w:marLeft w:val="0"/>
              <w:marRight w:val="0"/>
              <w:marTop w:val="0"/>
              <w:marBottom w:val="0"/>
              <w:divBdr>
                <w:top w:val="none" w:sz="0" w:space="0" w:color="auto"/>
                <w:left w:val="none" w:sz="0" w:space="0" w:color="auto"/>
                <w:bottom w:val="none" w:sz="0" w:space="0" w:color="auto"/>
                <w:right w:val="none" w:sz="0" w:space="0" w:color="auto"/>
              </w:divBdr>
            </w:div>
            <w:div w:id="1854028778">
              <w:marLeft w:val="0"/>
              <w:marRight w:val="0"/>
              <w:marTop w:val="0"/>
              <w:marBottom w:val="0"/>
              <w:divBdr>
                <w:top w:val="none" w:sz="0" w:space="0" w:color="auto"/>
                <w:left w:val="none" w:sz="0" w:space="0" w:color="auto"/>
                <w:bottom w:val="none" w:sz="0" w:space="0" w:color="auto"/>
                <w:right w:val="none" w:sz="0" w:space="0" w:color="auto"/>
              </w:divBdr>
            </w:div>
          </w:divsChild>
        </w:div>
        <w:div w:id="1125348451">
          <w:marLeft w:val="0"/>
          <w:marRight w:val="0"/>
          <w:marTop w:val="0"/>
          <w:marBottom w:val="0"/>
          <w:divBdr>
            <w:top w:val="none" w:sz="0" w:space="0" w:color="auto"/>
            <w:left w:val="none" w:sz="0" w:space="0" w:color="auto"/>
            <w:bottom w:val="none" w:sz="0" w:space="0" w:color="auto"/>
            <w:right w:val="none" w:sz="0" w:space="0" w:color="auto"/>
          </w:divBdr>
          <w:divsChild>
            <w:div w:id="375004308">
              <w:marLeft w:val="0"/>
              <w:marRight w:val="0"/>
              <w:marTop w:val="0"/>
              <w:marBottom w:val="0"/>
              <w:divBdr>
                <w:top w:val="none" w:sz="0" w:space="0" w:color="auto"/>
                <w:left w:val="none" w:sz="0" w:space="0" w:color="auto"/>
                <w:bottom w:val="none" w:sz="0" w:space="0" w:color="auto"/>
                <w:right w:val="none" w:sz="0" w:space="0" w:color="auto"/>
              </w:divBdr>
            </w:div>
            <w:div w:id="1139153705">
              <w:marLeft w:val="0"/>
              <w:marRight w:val="0"/>
              <w:marTop w:val="0"/>
              <w:marBottom w:val="0"/>
              <w:divBdr>
                <w:top w:val="none" w:sz="0" w:space="0" w:color="auto"/>
                <w:left w:val="none" w:sz="0" w:space="0" w:color="auto"/>
                <w:bottom w:val="none" w:sz="0" w:space="0" w:color="auto"/>
                <w:right w:val="none" w:sz="0" w:space="0" w:color="auto"/>
              </w:divBdr>
            </w:div>
            <w:div w:id="1451437624">
              <w:marLeft w:val="0"/>
              <w:marRight w:val="0"/>
              <w:marTop w:val="0"/>
              <w:marBottom w:val="0"/>
              <w:divBdr>
                <w:top w:val="none" w:sz="0" w:space="0" w:color="auto"/>
                <w:left w:val="none" w:sz="0" w:space="0" w:color="auto"/>
                <w:bottom w:val="none" w:sz="0" w:space="0" w:color="auto"/>
                <w:right w:val="none" w:sz="0" w:space="0" w:color="auto"/>
              </w:divBdr>
            </w:div>
            <w:div w:id="1842894596">
              <w:marLeft w:val="0"/>
              <w:marRight w:val="0"/>
              <w:marTop w:val="0"/>
              <w:marBottom w:val="0"/>
              <w:divBdr>
                <w:top w:val="none" w:sz="0" w:space="0" w:color="auto"/>
                <w:left w:val="none" w:sz="0" w:space="0" w:color="auto"/>
                <w:bottom w:val="none" w:sz="0" w:space="0" w:color="auto"/>
                <w:right w:val="none" w:sz="0" w:space="0" w:color="auto"/>
              </w:divBdr>
            </w:div>
            <w:div w:id="1853251943">
              <w:marLeft w:val="0"/>
              <w:marRight w:val="0"/>
              <w:marTop w:val="150"/>
              <w:marBottom w:val="168"/>
              <w:divBdr>
                <w:top w:val="none" w:sz="0" w:space="0" w:color="auto"/>
                <w:left w:val="none" w:sz="0" w:space="0" w:color="auto"/>
                <w:bottom w:val="none" w:sz="0" w:space="0" w:color="auto"/>
                <w:right w:val="none" w:sz="0" w:space="0" w:color="auto"/>
              </w:divBdr>
            </w:div>
          </w:divsChild>
        </w:div>
        <w:div w:id="1207179174">
          <w:marLeft w:val="0"/>
          <w:marRight w:val="0"/>
          <w:marTop w:val="0"/>
          <w:marBottom w:val="0"/>
          <w:divBdr>
            <w:top w:val="none" w:sz="0" w:space="0" w:color="auto"/>
            <w:left w:val="none" w:sz="0" w:space="0" w:color="auto"/>
            <w:bottom w:val="none" w:sz="0" w:space="0" w:color="auto"/>
            <w:right w:val="none" w:sz="0" w:space="0" w:color="auto"/>
          </w:divBdr>
          <w:divsChild>
            <w:div w:id="714933758">
              <w:marLeft w:val="0"/>
              <w:marRight w:val="0"/>
              <w:marTop w:val="150"/>
              <w:marBottom w:val="168"/>
              <w:divBdr>
                <w:top w:val="none" w:sz="0" w:space="0" w:color="auto"/>
                <w:left w:val="none" w:sz="0" w:space="0" w:color="auto"/>
                <w:bottom w:val="none" w:sz="0" w:space="0" w:color="auto"/>
                <w:right w:val="none" w:sz="0" w:space="0" w:color="auto"/>
              </w:divBdr>
            </w:div>
            <w:div w:id="1480610908">
              <w:marLeft w:val="0"/>
              <w:marRight w:val="0"/>
              <w:marTop w:val="0"/>
              <w:marBottom w:val="0"/>
              <w:divBdr>
                <w:top w:val="none" w:sz="0" w:space="0" w:color="auto"/>
                <w:left w:val="none" w:sz="0" w:space="0" w:color="auto"/>
                <w:bottom w:val="none" w:sz="0" w:space="0" w:color="auto"/>
                <w:right w:val="none" w:sz="0" w:space="0" w:color="auto"/>
              </w:divBdr>
            </w:div>
            <w:div w:id="2018072507">
              <w:marLeft w:val="0"/>
              <w:marRight w:val="0"/>
              <w:marTop w:val="0"/>
              <w:marBottom w:val="0"/>
              <w:divBdr>
                <w:top w:val="none" w:sz="0" w:space="0" w:color="auto"/>
                <w:left w:val="none" w:sz="0" w:space="0" w:color="auto"/>
                <w:bottom w:val="none" w:sz="0" w:space="0" w:color="auto"/>
                <w:right w:val="none" w:sz="0" w:space="0" w:color="auto"/>
              </w:divBdr>
            </w:div>
          </w:divsChild>
        </w:div>
        <w:div w:id="1850177350">
          <w:marLeft w:val="0"/>
          <w:marRight w:val="0"/>
          <w:marTop w:val="0"/>
          <w:marBottom w:val="0"/>
          <w:divBdr>
            <w:top w:val="none" w:sz="0" w:space="0" w:color="auto"/>
            <w:left w:val="none" w:sz="0" w:space="0" w:color="auto"/>
            <w:bottom w:val="none" w:sz="0" w:space="0" w:color="auto"/>
            <w:right w:val="none" w:sz="0" w:space="0" w:color="auto"/>
          </w:divBdr>
          <w:divsChild>
            <w:div w:id="147982379">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584029868">
      <w:bodyDiv w:val="1"/>
      <w:marLeft w:val="0"/>
      <w:marRight w:val="0"/>
      <w:marTop w:val="0"/>
      <w:marBottom w:val="0"/>
      <w:divBdr>
        <w:top w:val="none" w:sz="0" w:space="0" w:color="auto"/>
        <w:left w:val="none" w:sz="0" w:space="0" w:color="auto"/>
        <w:bottom w:val="none" w:sz="0" w:space="0" w:color="auto"/>
        <w:right w:val="none" w:sz="0" w:space="0" w:color="auto"/>
      </w:divBdr>
    </w:div>
    <w:div w:id="1593468548">
      <w:bodyDiv w:val="1"/>
      <w:marLeft w:val="0"/>
      <w:marRight w:val="0"/>
      <w:marTop w:val="0"/>
      <w:marBottom w:val="0"/>
      <w:divBdr>
        <w:top w:val="none" w:sz="0" w:space="0" w:color="auto"/>
        <w:left w:val="none" w:sz="0" w:space="0" w:color="auto"/>
        <w:bottom w:val="none" w:sz="0" w:space="0" w:color="auto"/>
        <w:right w:val="none" w:sz="0" w:space="0" w:color="auto"/>
      </w:divBdr>
    </w:div>
    <w:div w:id="1642080469">
      <w:bodyDiv w:val="1"/>
      <w:marLeft w:val="0"/>
      <w:marRight w:val="0"/>
      <w:marTop w:val="0"/>
      <w:marBottom w:val="0"/>
      <w:divBdr>
        <w:top w:val="none" w:sz="0" w:space="0" w:color="auto"/>
        <w:left w:val="none" w:sz="0" w:space="0" w:color="auto"/>
        <w:bottom w:val="none" w:sz="0" w:space="0" w:color="auto"/>
        <w:right w:val="none" w:sz="0" w:space="0" w:color="auto"/>
      </w:divBdr>
      <w:divsChild>
        <w:div w:id="44842011">
          <w:marLeft w:val="300"/>
          <w:marRight w:val="0"/>
          <w:marTop w:val="0"/>
          <w:marBottom w:val="0"/>
          <w:divBdr>
            <w:top w:val="none" w:sz="0" w:space="0" w:color="auto"/>
            <w:left w:val="none" w:sz="0" w:space="0" w:color="auto"/>
            <w:bottom w:val="none" w:sz="0" w:space="0" w:color="auto"/>
            <w:right w:val="none" w:sz="0" w:space="0" w:color="auto"/>
          </w:divBdr>
        </w:div>
        <w:div w:id="1095396606">
          <w:marLeft w:val="300"/>
          <w:marRight w:val="0"/>
          <w:marTop w:val="0"/>
          <w:marBottom w:val="0"/>
          <w:divBdr>
            <w:top w:val="none" w:sz="0" w:space="0" w:color="auto"/>
            <w:left w:val="none" w:sz="0" w:space="0" w:color="auto"/>
            <w:bottom w:val="none" w:sz="0" w:space="0" w:color="auto"/>
            <w:right w:val="none" w:sz="0" w:space="0" w:color="auto"/>
          </w:divBdr>
        </w:div>
        <w:div w:id="1850757579">
          <w:marLeft w:val="300"/>
          <w:marRight w:val="0"/>
          <w:marTop w:val="0"/>
          <w:marBottom w:val="0"/>
          <w:divBdr>
            <w:top w:val="none" w:sz="0" w:space="0" w:color="auto"/>
            <w:left w:val="none" w:sz="0" w:space="0" w:color="auto"/>
            <w:bottom w:val="none" w:sz="0" w:space="0" w:color="auto"/>
            <w:right w:val="none" w:sz="0" w:space="0" w:color="auto"/>
          </w:divBdr>
        </w:div>
      </w:divsChild>
    </w:div>
    <w:div w:id="1724869454">
      <w:bodyDiv w:val="1"/>
      <w:marLeft w:val="0"/>
      <w:marRight w:val="0"/>
      <w:marTop w:val="0"/>
      <w:marBottom w:val="0"/>
      <w:divBdr>
        <w:top w:val="none" w:sz="0" w:space="0" w:color="auto"/>
        <w:left w:val="none" w:sz="0" w:space="0" w:color="auto"/>
        <w:bottom w:val="none" w:sz="0" w:space="0" w:color="auto"/>
        <w:right w:val="none" w:sz="0" w:space="0" w:color="auto"/>
      </w:divBdr>
      <w:divsChild>
        <w:div w:id="1501583235">
          <w:marLeft w:val="0"/>
          <w:marRight w:val="0"/>
          <w:marTop w:val="0"/>
          <w:marBottom w:val="0"/>
          <w:divBdr>
            <w:top w:val="none" w:sz="0" w:space="0" w:color="auto"/>
            <w:left w:val="none" w:sz="0" w:space="0" w:color="auto"/>
            <w:bottom w:val="none" w:sz="0" w:space="0" w:color="auto"/>
            <w:right w:val="none" w:sz="0" w:space="0" w:color="auto"/>
          </w:divBdr>
        </w:div>
      </w:divsChild>
    </w:div>
    <w:div w:id="1744835435">
      <w:bodyDiv w:val="1"/>
      <w:marLeft w:val="0"/>
      <w:marRight w:val="0"/>
      <w:marTop w:val="0"/>
      <w:marBottom w:val="0"/>
      <w:divBdr>
        <w:top w:val="none" w:sz="0" w:space="0" w:color="auto"/>
        <w:left w:val="none" w:sz="0" w:space="0" w:color="auto"/>
        <w:bottom w:val="none" w:sz="0" w:space="0" w:color="auto"/>
        <w:right w:val="none" w:sz="0" w:space="0" w:color="auto"/>
      </w:divBdr>
    </w:div>
    <w:div w:id="1853062136">
      <w:bodyDiv w:val="1"/>
      <w:marLeft w:val="0"/>
      <w:marRight w:val="0"/>
      <w:marTop w:val="0"/>
      <w:marBottom w:val="0"/>
      <w:divBdr>
        <w:top w:val="none" w:sz="0" w:space="0" w:color="auto"/>
        <w:left w:val="none" w:sz="0" w:space="0" w:color="auto"/>
        <w:bottom w:val="none" w:sz="0" w:space="0" w:color="auto"/>
        <w:right w:val="none" w:sz="0" w:space="0" w:color="auto"/>
      </w:divBdr>
      <w:divsChild>
        <w:div w:id="1122115886">
          <w:marLeft w:val="0"/>
          <w:marRight w:val="0"/>
          <w:marTop w:val="150"/>
          <w:marBottom w:val="168"/>
          <w:divBdr>
            <w:top w:val="none" w:sz="0" w:space="0" w:color="auto"/>
            <w:left w:val="none" w:sz="0" w:space="0" w:color="auto"/>
            <w:bottom w:val="none" w:sz="0" w:space="0" w:color="auto"/>
            <w:right w:val="none" w:sz="0" w:space="0" w:color="auto"/>
          </w:divBdr>
        </w:div>
      </w:divsChild>
    </w:div>
    <w:div w:id="1953172951">
      <w:bodyDiv w:val="1"/>
      <w:marLeft w:val="0"/>
      <w:marRight w:val="0"/>
      <w:marTop w:val="0"/>
      <w:marBottom w:val="0"/>
      <w:divBdr>
        <w:top w:val="none" w:sz="0" w:space="0" w:color="auto"/>
        <w:left w:val="none" w:sz="0" w:space="0" w:color="auto"/>
        <w:bottom w:val="none" w:sz="0" w:space="0" w:color="auto"/>
        <w:right w:val="none" w:sz="0" w:space="0" w:color="auto"/>
      </w:divBdr>
    </w:div>
    <w:div w:id="2005626675">
      <w:bodyDiv w:val="1"/>
      <w:marLeft w:val="0"/>
      <w:marRight w:val="0"/>
      <w:marTop w:val="0"/>
      <w:marBottom w:val="0"/>
      <w:divBdr>
        <w:top w:val="none" w:sz="0" w:space="0" w:color="auto"/>
        <w:left w:val="none" w:sz="0" w:space="0" w:color="auto"/>
        <w:bottom w:val="none" w:sz="0" w:space="0" w:color="auto"/>
        <w:right w:val="none" w:sz="0" w:space="0" w:color="auto"/>
      </w:divBdr>
    </w:div>
    <w:div w:id="2066416397">
      <w:bodyDiv w:val="1"/>
      <w:marLeft w:val="0"/>
      <w:marRight w:val="0"/>
      <w:marTop w:val="0"/>
      <w:marBottom w:val="0"/>
      <w:divBdr>
        <w:top w:val="none" w:sz="0" w:space="0" w:color="auto"/>
        <w:left w:val="none" w:sz="0" w:space="0" w:color="auto"/>
        <w:bottom w:val="none" w:sz="0" w:space="0" w:color="auto"/>
        <w:right w:val="none" w:sz="0" w:space="0" w:color="auto"/>
      </w:divBdr>
    </w:div>
    <w:div w:id="20681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galis.pl/document-view.seam?documentId=mfrxilrtg4ytenzyha3toltqmfyc4nbug42tqnbzgi" TargetMode="External"/><Relationship Id="rId18" Type="http://schemas.openxmlformats.org/officeDocument/2006/relationships/hyperlink" Target="https://sip.legalis.pl/document-view.seam?documentId=mfrxilrtg4ytenzyha3toltqmfyc4nbug42tqnrvgy"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gnzuga2tkltqmfyc4nbzgiytgnjxgy" TargetMode="External"/><Relationship Id="rId7" Type="http://schemas.openxmlformats.org/officeDocument/2006/relationships/styles" Target="styles.xml"/><Relationship Id="rId12" Type="http://schemas.openxmlformats.org/officeDocument/2006/relationships/hyperlink" Target="http://legalisrv:8888/akthist.do?link=AKT.HIST%5b%5d371278877.44759386" TargetMode="External"/><Relationship Id="rId17" Type="http://schemas.openxmlformats.org/officeDocument/2006/relationships/hyperlink" Target="https://sip.legalis.pl/document-view.seam?documentId=mfrxilrtg4ytenzyha3toltqmfyc4nbug42tqnrrhe"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enzyha3toltqmfyc4nbug42tonbtgu" TargetMode="External"/><Relationship Id="rId20" Type="http://schemas.openxmlformats.org/officeDocument/2006/relationships/hyperlink" Target="https://sip.legalis.pl/document-view.seam?documentId=mfrxilrtg4ytenzyha3toltqmfyc4nbug42tomzxg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ip.legalis.pl/document-view.seam?documentId=mfrxilrtg4ytenzyha3toltqmfyc4nbug42tonbwg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ip.legalis.pl/document-view.seam?documentId=mfrxilrtg4ytenzyha3toltqmfyc4nbug42tonrwh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legalis.pl/document-view.seam?documentId=mfrxilrtg4ytenzyha3toltqmfyc4nbug42tqnjrhe"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sha2tomzxgy4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cy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6E13AC783CDB438E47BBE8E6BA8A05" ma:contentTypeVersion="2" ma:contentTypeDescription="Utwórz nowy dokument." ma:contentTypeScope="" ma:versionID="d5cc6ed15eb28dc8e1be14e554dbb8c1">
  <xsd:schema xmlns:xsd="http://www.w3.org/2001/XMLSchema" xmlns:xs="http://www.w3.org/2001/XMLSchema" xmlns:p="http://schemas.microsoft.com/office/2006/metadata/properties" xmlns:ns2="21e96d53-3bd9-4529-ac11-b7be00f7ccab" targetNamespace="http://schemas.microsoft.com/office/2006/metadata/properties" ma:root="true" ma:fieldsID="2333374bd81d8568bc0e6ce32fbe492b" ns2:_="">
    <xsd:import namespace="21e96d53-3bd9-4529-ac11-b7be00f7cc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96d53-3bd9-4529-ac11-b7be00f7c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70DEC-BF36-44C3-A213-3E4C6840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96d53-3bd9-4529-ac11-b7be00f7c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5ED8C-1CDD-4E4B-8BDA-8BED7A149A7B}">
  <ds:schemaRefs>
    <ds:schemaRef ds:uri="http://schemas.openxmlformats.org/officeDocument/2006/bibliography"/>
  </ds:schemaRefs>
</ds:datastoreItem>
</file>

<file path=customXml/itemProps4.xml><?xml version="1.0" encoding="utf-8"?>
<ds:datastoreItem xmlns:ds="http://schemas.openxmlformats.org/officeDocument/2006/customXml" ds:itemID="{CCFAA4B1-9BD9-4760-9946-46A06818C6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797A2E-535D-4C0E-BE81-399BA2328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3</TotalTime>
  <Pages>298</Pages>
  <Words>94488</Words>
  <Characters>566931</Characters>
  <Application>Microsoft Office Word</Application>
  <DocSecurity>0</DocSecurity>
  <Lines>4724</Lines>
  <Paragraphs>1320</Paragraphs>
  <ScaleCrop>false</ScaleCrop>
  <HeadingPairs>
    <vt:vector size="2" baseType="variant">
      <vt:variant>
        <vt:lpstr>Tytuł</vt:lpstr>
      </vt:variant>
      <vt:variant>
        <vt:i4>1</vt:i4>
      </vt:variant>
    </vt:vector>
  </HeadingPairs>
  <TitlesOfParts>
    <vt:vector size="1" baseType="lpstr">
      <vt:lpstr>Akt prawny</vt:lpstr>
    </vt:vector>
  </TitlesOfParts>
  <Manager/>
  <Company>&lt;nazwa organu&gt;</Company>
  <LinksUpToDate>false</LinksUpToDate>
  <CharactersWithSpaces>660099</CharactersWithSpaces>
  <SharedDoc>false</SharedDoc>
  <HLinks>
    <vt:vector size="78" baseType="variant">
      <vt:variant>
        <vt:i4>7798825</vt:i4>
      </vt:variant>
      <vt:variant>
        <vt:i4>39</vt:i4>
      </vt:variant>
      <vt:variant>
        <vt:i4>0</vt:i4>
      </vt:variant>
      <vt:variant>
        <vt:i4>5</vt:i4>
      </vt:variant>
      <vt:variant>
        <vt:lpwstr>https://sip.legalis.pl/document-view.seam?documentId=mfrxilrtg4ytgnzuga2tkltqmfyc4nbzgiytgnjxgy</vt:lpwstr>
      </vt:variant>
      <vt:variant>
        <vt:lpwstr/>
      </vt:variant>
      <vt:variant>
        <vt:i4>3276924</vt:i4>
      </vt:variant>
      <vt:variant>
        <vt:i4>33</vt:i4>
      </vt:variant>
      <vt:variant>
        <vt:i4>0</vt:i4>
      </vt:variant>
      <vt:variant>
        <vt:i4>5</vt:i4>
      </vt:variant>
      <vt:variant>
        <vt:lpwstr>https://sip.legalis.pl/document-view.seam?documentId=mfrxilrtg4ytenzyha3toltqmfyc4nbug42tqnzsgy</vt:lpwstr>
      </vt:variant>
      <vt:variant>
        <vt:lpwstr/>
      </vt:variant>
      <vt:variant>
        <vt:i4>2883700</vt:i4>
      </vt:variant>
      <vt:variant>
        <vt:i4>30</vt:i4>
      </vt:variant>
      <vt:variant>
        <vt:i4>0</vt:i4>
      </vt:variant>
      <vt:variant>
        <vt:i4>5</vt:i4>
      </vt:variant>
      <vt:variant>
        <vt:lpwstr>https://sip.legalis.pl/document-view.seam?documentId=mfrxilrtg4ytenzyha3toltqmfyc4nbug42tomzxgi</vt:lpwstr>
      </vt:variant>
      <vt:variant>
        <vt:lpwstr/>
      </vt:variant>
      <vt:variant>
        <vt:i4>2818168</vt:i4>
      </vt:variant>
      <vt:variant>
        <vt:i4>27</vt:i4>
      </vt:variant>
      <vt:variant>
        <vt:i4>0</vt:i4>
      </vt:variant>
      <vt:variant>
        <vt:i4>5</vt:i4>
      </vt:variant>
      <vt:variant>
        <vt:lpwstr>https://sip.legalis.pl/document-view.seam?documentId=mfrxilrtg4ytenzyha3toltqmfyc4nbug42tonrwhe</vt:lpwstr>
      </vt:variant>
      <vt:variant>
        <vt:lpwstr/>
      </vt:variant>
      <vt:variant>
        <vt:i4>3801209</vt:i4>
      </vt:variant>
      <vt:variant>
        <vt:i4>24</vt:i4>
      </vt:variant>
      <vt:variant>
        <vt:i4>0</vt:i4>
      </vt:variant>
      <vt:variant>
        <vt:i4>5</vt:i4>
      </vt:variant>
      <vt:variant>
        <vt:lpwstr>https://sip.legalis.pl/document-view.seam?documentId=mfrxilrtg4ytenzyha3toltqmfyc4nbug42tqnrvgy</vt:lpwstr>
      </vt:variant>
      <vt:variant>
        <vt:lpwstr/>
      </vt:variant>
      <vt:variant>
        <vt:i4>3473533</vt:i4>
      </vt:variant>
      <vt:variant>
        <vt:i4>21</vt:i4>
      </vt:variant>
      <vt:variant>
        <vt:i4>0</vt:i4>
      </vt:variant>
      <vt:variant>
        <vt:i4>5</vt:i4>
      </vt:variant>
      <vt:variant>
        <vt:lpwstr>https://sip.legalis.pl/document-view.seam?documentId=mfrxilrtg4ytenzyha3toltqmfyc4nbug42tqnrrhe</vt:lpwstr>
      </vt:variant>
      <vt:variant>
        <vt:lpwstr/>
      </vt:variant>
      <vt:variant>
        <vt:i4>3407995</vt:i4>
      </vt:variant>
      <vt:variant>
        <vt:i4>18</vt:i4>
      </vt:variant>
      <vt:variant>
        <vt:i4>0</vt:i4>
      </vt:variant>
      <vt:variant>
        <vt:i4>5</vt:i4>
      </vt:variant>
      <vt:variant>
        <vt:lpwstr>https://sip.legalis.pl/document-view.seam?documentId=mfrxilrtg4ytenzyha3toltqmfyc4nbug42tonbtgu</vt:lpwstr>
      </vt:variant>
      <vt:variant>
        <vt:lpwstr/>
      </vt:variant>
      <vt:variant>
        <vt:i4>3407992</vt:i4>
      </vt:variant>
      <vt:variant>
        <vt:i4>15</vt:i4>
      </vt:variant>
      <vt:variant>
        <vt:i4>0</vt:i4>
      </vt:variant>
      <vt:variant>
        <vt:i4>5</vt:i4>
      </vt:variant>
      <vt:variant>
        <vt:lpwstr>https://sip.legalis.pl/document-view.seam?documentId=mfrxilrtg4ytenzyha3toltqmfyc4nbug42tonbwgu</vt:lpwstr>
      </vt:variant>
      <vt:variant>
        <vt:lpwstr/>
      </vt:variant>
      <vt:variant>
        <vt:i4>2949245</vt:i4>
      </vt:variant>
      <vt:variant>
        <vt:i4>12</vt:i4>
      </vt:variant>
      <vt:variant>
        <vt:i4>0</vt:i4>
      </vt:variant>
      <vt:variant>
        <vt:i4>5</vt:i4>
      </vt:variant>
      <vt:variant>
        <vt:lpwstr>https://sip.legalis.pl/document-view.seam?documentId=mfrxilrtg4ytenzyha3toltqmfyc4nbug42tqnjrhe</vt:lpwstr>
      </vt:variant>
      <vt:variant>
        <vt:lpwstr/>
      </vt:variant>
      <vt:variant>
        <vt:i4>2752629</vt:i4>
      </vt:variant>
      <vt:variant>
        <vt:i4>9</vt:i4>
      </vt:variant>
      <vt:variant>
        <vt:i4>0</vt:i4>
      </vt:variant>
      <vt:variant>
        <vt:i4>5</vt:i4>
      </vt:variant>
      <vt:variant>
        <vt:lpwstr>https://sip.legalis.pl/document-view.seam?documentId=mfrxilrtg4ytenzyha3toltqmfyc4nbug42tqnbzgi</vt:lpwstr>
      </vt:variant>
      <vt:variant>
        <vt:lpwstr/>
      </vt:variant>
      <vt:variant>
        <vt:i4>8257641</vt:i4>
      </vt:variant>
      <vt:variant>
        <vt:i4>3</vt:i4>
      </vt:variant>
      <vt:variant>
        <vt:i4>0</vt:i4>
      </vt:variant>
      <vt:variant>
        <vt:i4>5</vt:i4>
      </vt:variant>
      <vt:variant>
        <vt:lpwstr>https://sip.legalis.pl/document-view.seam?documentId=mfrxilrsgyydmobugeytcltqmfyc4mrvhe4dmmjwgm</vt:lpwstr>
      </vt:variant>
      <vt:variant>
        <vt:lpwstr/>
      </vt:variant>
      <vt:variant>
        <vt:i4>6553657</vt:i4>
      </vt:variant>
      <vt:variant>
        <vt:i4>0</vt:i4>
      </vt:variant>
      <vt:variant>
        <vt:i4>0</vt:i4>
      </vt:variant>
      <vt:variant>
        <vt:i4>5</vt:i4>
      </vt:variant>
      <vt:variant>
        <vt:lpwstr>http://legalisrv:8888/akthist.do?link=AKT.HIST%5b%5d371278877.44759386</vt:lpwstr>
      </vt:variant>
      <vt:variant>
        <vt:lpwstr/>
      </vt:variant>
      <vt:variant>
        <vt:i4>8061050</vt:i4>
      </vt:variant>
      <vt:variant>
        <vt:i4>0</vt:i4>
      </vt:variant>
      <vt:variant>
        <vt:i4>0</vt:i4>
      </vt:variant>
      <vt:variant>
        <vt:i4>5</vt:i4>
      </vt:variant>
      <vt:variant>
        <vt:lpwstr>https://sip.legalis.pl/document-view.seam?documentId=mfrxilrsha2tomzxgy4do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mc@mc.gov.pl</dc:creator>
  <cp:keywords/>
  <cp:lastModifiedBy>Proć Tomasz</cp:lastModifiedBy>
  <cp:revision>5</cp:revision>
  <cp:lastPrinted>2012-04-23T06:39:00Z</cp:lastPrinted>
  <dcterms:created xsi:type="dcterms:W3CDTF">2021-02-03T14:35:00Z</dcterms:created>
  <dcterms:modified xsi:type="dcterms:W3CDTF">2021-02-04T14:18:00Z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0x0101003F6E13AC783CDB438E47BBE8E6BA8A05</vt:lpwstr>
  </property>
</Properties>
</file>